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41CCB2" w14:textId="77777777" w:rsidR="00D91A44" w:rsidRPr="00DC73B7" w:rsidRDefault="00D91A44" w:rsidP="00F81BAB">
      <w:pPr>
        <w:rPr>
          <w:rFonts w:ascii="Palatino Linotype" w:hAnsi="Palatino Linotype" w:cs="Times New Roman"/>
          <w:color w:val="000000" w:themeColor="text1"/>
          <w:sz w:val="18"/>
          <w:szCs w:val="20"/>
        </w:rPr>
      </w:pPr>
    </w:p>
    <w:p w14:paraId="2D5690E5" w14:textId="0894DDC2" w:rsidR="000333A8" w:rsidRPr="00DC73B7" w:rsidRDefault="00257D46" w:rsidP="00F81BAB">
      <w:pPr>
        <w:rPr>
          <w:rFonts w:ascii="Palatino Linotype" w:hAnsi="Palatino Linotype" w:cs="Times New Roman"/>
          <w:color w:val="000000" w:themeColor="text1"/>
          <w:sz w:val="18"/>
          <w:szCs w:val="20"/>
        </w:rPr>
      </w:pPr>
      <w:r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Nr postępowania: ZP/</w:t>
      </w:r>
      <w:r w:rsidR="00A7283E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6</w:t>
      </w:r>
      <w:r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/20</w:t>
      </w:r>
      <w:r w:rsidR="00A7283E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21/ZO</w:t>
      </w:r>
      <w:r w:rsidR="000333A8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ab/>
      </w:r>
      <w:r w:rsidR="000333A8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ab/>
      </w:r>
      <w:r w:rsidR="000333A8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ab/>
      </w:r>
      <w:r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     </w:t>
      </w:r>
      <w:r w:rsidR="00F42729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</w:t>
      </w:r>
      <w:r w:rsidR="00232BFE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</w:t>
      </w:r>
      <w:r w:rsidR="003254E0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</w:t>
      </w:r>
      <w:r w:rsid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      </w:t>
      </w:r>
      <w:r w:rsidR="00AD6A93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</w:t>
      </w:r>
      <w:r w:rsidR="004C230F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</w:t>
      </w:r>
      <w:r w:rsidR="00AD6A93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</w:t>
      </w:r>
      <w:r w:rsidR="00B3161D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Trzebnica, dnia </w:t>
      </w:r>
      <w:r w:rsidR="00A7283E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19</w:t>
      </w:r>
      <w:r w:rsidR="004569BC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.</w:t>
      </w:r>
      <w:r w:rsidR="00B3161D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0</w:t>
      </w:r>
      <w:r w:rsidR="00A7283E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3</w:t>
      </w:r>
      <w:r w:rsidR="004569BC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.20</w:t>
      </w:r>
      <w:r w:rsidR="00B3161D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>21</w:t>
      </w:r>
      <w:r w:rsidR="000333A8" w:rsidRPr="00DC73B7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r.</w:t>
      </w:r>
    </w:p>
    <w:p w14:paraId="693F2ECE" w14:textId="76C0ED11" w:rsidR="0006722E" w:rsidRPr="004C230F" w:rsidRDefault="000333A8" w:rsidP="00187DB0">
      <w:pPr>
        <w:rPr>
          <w:rFonts w:ascii="Palatino Linotype" w:hAnsi="Palatino Linotype" w:cs="Tahoma"/>
          <w:b/>
          <w:bCs/>
          <w:sz w:val="20"/>
          <w:szCs w:val="20"/>
        </w:rPr>
      </w:pPr>
      <w:r w:rsidRPr="004C230F"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 xml:space="preserve">             </w:t>
      </w:r>
      <w:r w:rsidRPr="004C230F"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ab/>
      </w:r>
      <w:r w:rsidR="0006722E" w:rsidRPr="004C230F">
        <w:rPr>
          <w:rFonts w:ascii="Palatino Linotype" w:hAnsi="Palatino Linotype" w:cs="Tahoma"/>
          <w:b/>
          <w:bCs/>
          <w:sz w:val="20"/>
          <w:szCs w:val="20"/>
        </w:rPr>
        <w:tab/>
      </w:r>
    </w:p>
    <w:p w14:paraId="3E60E789" w14:textId="77777777" w:rsidR="00187DB0" w:rsidRPr="004C230F" w:rsidRDefault="00187DB0" w:rsidP="00187DB0">
      <w:pPr>
        <w:rPr>
          <w:rFonts w:ascii="Palatino Linotype" w:hAnsi="Palatino Linotype" w:cs="Times New Roman"/>
          <w:b/>
          <w:bCs/>
          <w:color w:val="FF0000"/>
          <w:sz w:val="20"/>
          <w:szCs w:val="20"/>
        </w:rPr>
      </w:pPr>
    </w:p>
    <w:p w14:paraId="45F2095F" w14:textId="1D1E41DF" w:rsidR="00187DB0" w:rsidRPr="004C230F" w:rsidRDefault="00A7283E" w:rsidP="00CA39E9">
      <w:pPr>
        <w:jc w:val="center"/>
        <w:rPr>
          <w:rFonts w:ascii="Palatino Linotype" w:hAnsi="Palatino Linotype"/>
          <w:b/>
          <w:sz w:val="20"/>
          <w:szCs w:val="20"/>
        </w:rPr>
      </w:pPr>
      <w:r w:rsidRPr="004C230F">
        <w:rPr>
          <w:rFonts w:ascii="Palatino Linotype" w:hAnsi="Palatino Linotype"/>
          <w:b/>
          <w:sz w:val="20"/>
          <w:szCs w:val="20"/>
        </w:rPr>
        <w:t>OGŁOSZENIE O WYNIKU POSTĘPOWANIA</w:t>
      </w:r>
    </w:p>
    <w:p w14:paraId="2DA6B1DA" w14:textId="11F76A38" w:rsidR="00187DB0" w:rsidRPr="004C230F" w:rsidRDefault="00187DB0" w:rsidP="00187DB0">
      <w:pPr>
        <w:jc w:val="center"/>
        <w:rPr>
          <w:rFonts w:ascii="Palatino Linotype" w:eastAsia="Arial Unicode MS" w:hAnsi="Palatino Linotype"/>
          <w:sz w:val="20"/>
          <w:szCs w:val="20"/>
        </w:rPr>
      </w:pPr>
      <w:r w:rsidRPr="004C230F">
        <w:rPr>
          <w:rFonts w:ascii="Palatino Linotype" w:hAnsi="Palatino Linotype"/>
          <w:sz w:val="20"/>
          <w:szCs w:val="20"/>
        </w:rPr>
        <w:t>Dotyczy postępowania na sukcesywną dostawę worków na śmieci (ID 431658)</w:t>
      </w:r>
      <w:r w:rsidR="00210EF5">
        <w:rPr>
          <w:rFonts w:ascii="Palatino Linotype" w:hAnsi="Palatino Linotype"/>
          <w:sz w:val="20"/>
          <w:szCs w:val="20"/>
        </w:rPr>
        <w:t>.</w:t>
      </w:r>
    </w:p>
    <w:p w14:paraId="0CFB50EF" w14:textId="77777777" w:rsidR="00187DB0" w:rsidRPr="004C230F" w:rsidRDefault="00187DB0" w:rsidP="00187DB0">
      <w:pPr>
        <w:jc w:val="both"/>
        <w:rPr>
          <w:rFonts w:ascii="Palatino Linotype" w:eastAsia="Arial Unicode MS" w:hAnsi="Palatino Linotype"/>
          <w:color w:val="000000" w:themeColor="text1"/>
          <w:sz w:val="20"/>
          <w:szCs w:val="20"/>
        </w:rPr>
      </w:pPr>
    </w:p>
    <w:p w14:paraId="2C58D54C" w14:textId="6F01CD16" w:rsidR="00A7283E" w:rsidRPr="004C230F" w:rsidRDefault="00A7283E" w:rsidP="00187DB0">
      <w:pPr>
        <w:pStyle w:val="Akapitzlist"/>
        <w:numPr>
          <w:ilvl w:val="0"/>
          <w:numId w:val="2"/>
        </w:numPr>
        <w:ind w:left="284" w:hanging="284"/>
        <w:jc w:val="both"/>
        <w:rPr>
          <w:rFonts w:ascii="Palatino Linotype" w:eastAsia="Arial Unicode MS" w:hAnsi="Palatino Linotype"/>
          <w:b/>
          <w:color w:val="000000" w:themeColor="text1"/>
          <w:sz w:val="20"/>
          <w:szCs w:val="20"/>
        </w:rPr>
      </w:pPr>
      <w:r w:rsidRPr="004C230F">
        <w:rPr>
          <w:rFonts w:ascii="Palatino Linotype" w:eastAsia="Arial Unicode MS" w:hAnsi="Palatino Linotype"/>
          <w:b/>
          <w:color w:val="000000" w:themeColor="text1"/>
          <w:sz w:val="20"/>
          <w:szCs w:val="20"/>
        </w:rPr>
        <w:t>W niniejszym postępowaniu złożono 2 oferty:</w:t>
      </w:r>
    </w:p>
    <w:tbl>
      <w:tblPr>
        <w:tblW w:w="967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8681"/>
      </w:tblGrid>
      <w:tr w:rsidR="00A7283E" w:rsidRPr="004C230F" w14:paraId="08623D0C" w14:textId="77777777" w:rsidTr="00187DB0">
        <w:trPr>
          <w:trHeight w:val="7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3D664E" w14:textId="77777777" w:rsidR="00A7283E" w:rsidRPr="004C230F" w:rsidRDefault="00A7283E" w:rsidP="00A7283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8A7975" w14:textId="77777777" w:rsidR="00A7283E" w:rsidRPr="004C230F" w:rsidRDefault="00A7283E" w:rsidP="00A7283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Oferenta</w:t>
            </w:r>
          </w:p>
        </w:tc>
      </w:tr>
      <w:tr w:rsidR="00A7283E" w:rsidRPr="004C230F" w14:paraId="6C3BB925" w14:textId="77777777" w:rsidTr="00187DB0">
        <w:trPr>
          <w:trHeight w:val="40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AA09" w14:textId="77777777" w:rsidR="00A7283E" w:rsidRPr="004C230F" w:rsidRDefault="00A7283E" w:rsidP="00A7283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E959" w14:textId="51DFA916" w:rsidR="00A7283E" w:rsidRPr="004C230F" w:rsidRDefault="00A7283E" w:rsidP="00A7283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"</w:t>
            </w:r>
            <w:proofErr w:type="spellStart"/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Helplast</w:t>
            </w:r>
            <w:proofErr w:type="spellEnd"/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" </w:t>
            </w:r>
            <w:proofErr w:type="spellStart"/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Hadasik</w:t>
            </w:r>
            <w:proofErr w:type="spellEnd"/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Wspólnicy, Spółka Jawna, ul. Powstańców Śląskich 11, 43-190 Mikołów. </w:t>
            </w:r>
          </w:p>
        </w:tc>
      </w:tr>
      <w:tr w:rsidR="00A7283E" w:rsidRPr="004C230F" w14:paraId="23A999A0" w14:textId="77777777" w:rsidTr="00187DB0">
        <w:trPr>
          <w:trHeight w:val="3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B06" w14:textId="77777777" w:rsidR="00A7283E" w:rsidRPr="004C230F" w:rsidRDefault="00A7283E" w:rsidP="00A7283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B550" w14:textId="3A762F72" w:rsidR="00A7283E" w:rsidRPr="004C230F" w:rsidRDefault="00A7283E" w:rsidP="00A7283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LP Serwis sp. z o.o., Ligota 1/13, 55-100 Ligota.</w:t>
            </w:r>
          </w:p>
        </w:tc>
      </w:tr>
    </w:tbl>
    <w:p w14:paraId="0DEC978D" w14:textId="66FB8472" w:rsidR="00A7283E" w:rsidRPr="004C230F" w:rsidRDefault="00A7283E" w:rsidP="00A7283E">
      <w:pPr>
        <w:pStyle w:val="Akapitzlist"/>
        <w:ind w:left="1080"/>
        <w:jc w:val="both"/>
        <w:rPr>
          <w:rFonts w:ascii="Palatino Linotype" w:eastAsia="Arial Unicode MS" w:hAnsi="Palatino Linotype"/>
          <w:color w:val="000000" w:themeColor="text1"/>
          <w:sz w:val="20"/>
          <w:szCs w:val="20"/>
        </w:rPr>
      </w:pPr>
      <w:r w:rsidRPr="004C230F">
        <w:rPr>
          <w:rFonts w:ascii="Palatino Linotype" w:eastAsia="Arial Unicode MS" w:hAnsi="Palatino Linotype"/>
          <w:color w:val="000000" w:themeColor="text1"/>
          <w:sz w:val="20"/>
          <w:szCs w:val="20"/>
        </w:rPr>
        <w:t xml:space="preserve"> </w:t>
      </w:r>
    </w:p>
    <w:p w14:paraId="3C06D13B" w14:textId="403F539F" w:rsidR="00A7283E" w:rsidRPr="004C230F" w:rsidRDefault="00A7283E" w:rsidP="00187DB0">
      <w:pPr>
        <w:pStyle w:val="Akapitzlist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4C230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Szpitala im. św. Jadwigi Śląskiej w Trzebnicy (Zamawiający) zawiadamia o wyborze najkorzystniejszej oferty. </w:t>
      </w:r>
    </w:p>
    <w:p w14:paraId="5877E1C9" w14:textId="095508F5" w:rsidR="00A7283E" w:rsidRPr="004C230F" w:rsidRDefault="004C230F" w:rsidP="004C230F">
      <w:pPr>
        <w:pStyle w:val="Akapitzlist"/>
        <w:ind w:left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>
        <w:rPr>
          <w:rFonts w:ascii="Palatino Linotype" w:eastAsia="Arial Unicode MS" w:hAnsi="Palatino Linotype"/>
          <w:color w:val="000000" w:themeColor="text1"/>
          <w:sz w:val="20"/>
          <w:szCs w:val="20"/>
        </w:rPr>
        <w:t>Przy zastosowaniu kryterium</w:t>
      </w:r>
      <w:r w:rsidR="00A7283E" w:rsidRPr="004C230F">
        <w:rPr>
          <w:rFonts w:ascii="Palatino Linotype" w:eastAsia="Arial Unicode MS" w:hAnsi="Palatino Linotype"/>
          <w:color w:val="000000" w:themeColor="text1"/>
          <w:sz w:val="20"/>
          <w:szCs w:val="20"/>
        </w:rPr>
        <w:t xml:space="preserve"> wyboru najkorzystniejszej oferty tj. Kryterium: Cena – waga 100%, wybrano następującą ofertę:  </w:t>
      </w:r>
    </w:p>
    <w:p w14:paraId="5A18B443" w14:textId="77777777" w:rsidR="00A7283E" w:rsidRPr="004C230F" w:rsidRDefault="00A7283E" w:rsidP="00A7283E">
      <w:pPr>
        <w:jc w:val="center"/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</w:pPr>
      <w:r w:rsidRPr="004C230F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  <w:t>"</w:t>
      </w:r>
      <w:proofErr w:type="spellStart"/>
      <w:r w:rsidRPr="004C230F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  <w:t>Helplast</w:t>
      </w:r>
      <w:proofErr w:type="spellEnd"/>
      <w:r w:rsidRPr="004C230F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  <w:t xml:space="preserve">" </w:t>
      </w:r>
      <w:proofErr w:type="spellStart"/>
      <w:r w:rsidRPr="004C230F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  <w:t>Hadasik</w:t>
      </w:r>
      <w:proofErr w:type="spellEnd"/>
      <w:r w:rsidRPr="004C230F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  <w:t xml:space="preserve"> i Wspólnicy</w:t>
      </w:r>
    </w:p>
    <w:p w14:paraId="00C855BF" w14:textId="77777777" w:rsidR="00A7283E" w:rsidRPr="004C230F" w:rsidRDefault="00A7283E" w:rsidP="00A7283E">
      <w:pPr>
        <w:jc w:val="center"/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</w:pPr>
      <w:r w:rsidRPr="004C230F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  <w:t>Spółka Jawna</w:t>
      </w:r>
    </w:p>
    <w:p w14:paraId="208E26FA" w14:textId="77777777" w:rsidR="00A7283E" w:rsidRPr="004C230F" w:rsidRDefault="00A7283E" w:rsidP="00A7283E">
      <w:pPr>
        <w:jc w:val="center"/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</w:pPr>
      <w:r w:rsidRPr="004C230F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  <w:t>ul. Powstańców Śląskich 11</w:t>
      </w:r>
    </w:p>
    <w:p w14:paraId="316D3CB7" w14:textId="087A0D35" w:rsidR="006537DC" w:rsidRPr="004C230F" w:rsidRDefault="00A7283E" w:rsidP="00A7283E">
      <w:pPr>
        <w:jc w:val="center"/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</w:pPr>
      <w:r w:rsidRPr="004C230F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</w:rPr>
        <w:t>43-190 Mikołów</w:t>
      </w:r>
    </w:p>
    <w:p w14:paraId="4D5954B3" w14:textId="77777777" w:rsidR="00A7283E" w:rsidRPr="004C230F" w:rsidRDefault="00A7283E" w:rsidP="00A7283E">
      <w:pPr>
        <w:jc w:val="both"/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  <w:u w:val="single"/>
        </w:rPr>
      </w:pPr>
    </w:p>
    <w:p w14:paraId="2880328F" w14:textId="1E454705" w:rsidR="006537DC" w:rsidRPr="004C230F" w:rsidRDefault="00A7283E" w:rsidP="006537DC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4C230F">
        <w:rPr>
          <w:rFonts w:ascii="Palatino Linotype" w:eastAsia="Arial Unicode MS" w:hAnsi="Palatino Linotype" w:cs="Calibri"/>
          <w:bCs/>
          <w:color w:val="000000" w:themeColor="text1"/>
          <w:sz w:val="20"/>
          <w:szCs w:val="20"/>
        </w:rPr>
        <w:t>Oferta jest ważna oraz uzyskała najwyższą liczbę punktów wg. ww. kryterium oceny ofert</w:t>
      </w:r>
      <w:r w:rsidR="004C230F">
        <w:rPr>
          <w:rFonts w:ascii="Palatino Linotype" w:eastAsia="Arial Unicode MS" w:hAnsi="Palatino Linotype" w:cs="Calibri"/>
          <w:bCs/>
          <w:color w:val="000000" w:themeColor="text1"/>
          <w:sz w:val="20"/>
          <w:szCs w:val="20"/>
        </w:rPr>
        <w:t>.</w:t>
      </w:r>
    </w:p>
    <w:p w14:paraId="442ED670" w14:textId="77777777" w:rsidR="004C230F" w:rsidRDefault="004C230F" w:rsidP="006537D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2C23E24" w14:textId="77777777" w:rsidR="004C230F" w:rsidRPr="004C230F" w:rsidRDefault="004C230F" w:rsidP="006537D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374DB37F" w14:textId="6F0AAB84" w:rsidR="00F03BF0" w:rsidRPr="004C230F" w:rsidRDefault="00A7283E" w:rsidP="00187D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Palatino Linotype" w:eastAsia="Arial Unicode MS" w:hAnsi="Palatino Linotype"/>
          <w:b/>
          <w:color w:val="000000" w:themeColor="text1"/>
          <w:sz w:val="20"/>
          <w:szCs w:val="20"/>
        </w:rPr>
      </w:pPr>
      <w:r w:rsidRPr="004C230F">
        <w:rPr>
          <w:rFonts w:ascii="Palatino Linotype" w:hAnsi="Palatino Linotype"/>
          <w:b/>
          <w:color w:val="000000" w:themeColor="text1"/>
          <w:sz w:val="20"/>
          <w:szCs w:val="20"/>
        </w:rPr>
        <w:t>Punktacja przyznana ofertom: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953"/>
        <w:gridCol w:w="3359"/>
      </w:tblGrid>
      <w:tr w:rsidR="00187DB0" w:rsidRPr="004C230F" w14:paraId="2068708C" w14:textId="77777777" w:rsidTr="009A3D70">
        <w:trPr>
          <w:trHeight w:val="10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CF79B0" w14:textId="77777777" w:rsidR="00187DB0" w:rsidRPr="004C230F" w:rsidRDefault="00187DB0" w:rsidP="00187DB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7C069D" w14:textId="77777777" w:rsidR="00187DB0" w:rsidRPr="004C230F" w:rsidRDefault="00187DB0" w:rsidP="00187DB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Oferenta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E97CE0" w14:textId="0762DCE5" w:rsidR="00187DB0" w:rsidRPr="004C230F" w:rsidRDefault="00187DB0" w:rsidP="00187DB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Punktacja razem </w:t>
            </w:r>
            <w:r w:rsidRPr="004C230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(Kryterium: Cena - waga 100%)</w:t>
            </w:r>
          </w:p>
        </w:tc>
      </w:tr>
      <w:tr w:rsidR="00187DB0" w:rsidRPr="004C230F" w14:paraId="6873743F" w14:textId="77777777" w:rsidTr="00724D7D">
        <w:trPr>
          <w:trHeight w:val="7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7629" w14:textId="77777777" w:rsidR="00187DB0" w:rsidRPr="004C230F" w:rsidRDefault="00187DB0" w:rsidP="00187DB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F1CB" w14:textId="254CF16E" w:rsidR="00187DB0" w:rsidRPr="004C230F" w:rsidRDefault="00187DB0" w:rsidP="00187DB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"</w:t>
            </w:r>
            <w:proofErr w:type="spellStart"/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Helplast</w:t>
            </w:r>
            <w:proofErr w:type="spellEnd"/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" </w:t>
            </w:r>
            <w:proofErr w:type="spellStart"/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Hadasik</w:t>
            </w:r>
            <w:proofErr w:type="spellEnd"/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Wspólnicy Spółka Jawna</w:t>
            </w: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Powstańców Śląskich 11, 43-190 Mikołów.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E3C2" w14:textId="77777777" w:rsidR="00187DB0" w:rsidRPr="004C230F" w:rsidRDefault="00187DB0" w:rsidP="00187DB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187DB0" w:rsidRPr="004C230F" w14:paraId="50144B38" w14:textId="77777777" w:rsidTr="009A3D70">
        <w:trPr>
          <w:trHeight w:val="6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8EF2" w14:textId="77777777" w:rsidR="00187DB0" w:rsidRPr="004C230F" w:rsidRDefault="00187DB0" w:rsidP="00187DB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AFA3" w14:textId="52BF7824" w:rsidR="00187DB0" w:rsidRPr="004C230F" w:rsidRDefault="00187DB0" w:rsidP="00187DB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LP Serwis sp. z o.o., Ligota 1/13, 55-100 Ligota.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6C6C" w14:textId="77777777" w:rsidR="00187DB0" w:rsidRPr="004C230F" w:rsidRDefault="00187DB0" w:rsidP="00187DB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C230F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49,39</w:t>
            </w:r>
          </w:p>
        </w:tc>
      </w:tr>
    </w:tbl>
    <w:p w14:paraId="2229BAF6" w14:textId="77777777" w:rsidR="007761FE" w:rsidRDefault="007761FE" w:rsidP="000F585A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</w:pPr>
    </w:p>
    <w:p w14:paraId="0E11ED14" w14:textId="77777777" w:rsidR="006C3A47" w:rsidRDefault="006C3A47" w:rsidP="000F585A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</w:pPr>
    </w:p>
    <w:p w14:paraId="15F5BEC1" w14:textId="47BF197A" w:rsidR="00DC1A1F" w:rsidRPr="00C022E6" w:rsidRDefault="00242EB6" w:rsidP="000F585A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</w:pPr>
      <w:r w:rsidRPr="00C022E6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                                 </w:t>
      </w:r>
      <w:r w:rsidR="00883040" w:rsidRPr="00C022E6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                     </w:t>
      </w:r>
      <w:r w:rsidR="007761FE" w:rsidRPr="00C022E6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</w:t>
      </w:r>
      <w:r w:rsidR="00C022E6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   </w:t>
      </w:r>
      <w:r w:rsidR="00C32DD4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</w:t>
      </w:r>
      <w:r w:rsidR="00C022E6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</w:t>
      </w:r>
      <w:r w:rsidR="00187DB0" w:rsidRPr="00C022E6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</w:t>
      </w:r>
      <w:r w:rsidR="00645A75" w:rsidRPr="00C022E6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>Z poważaniem</w:t>
      </w:r>
      <w:r w:rsidR="00500DD7" w:rsidRPr="00C022E6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>,</w:t>
      </w:r>
    </w:p>
    <w:p w14:paraId="7077B09D" w14:textId="0941385D" w:rsidR="00C022E6" w:rsidRPr="00C022E6" w:rsidRDefault="00572338" w:rsidP="00F157D2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</w:pPr>
      <w:r w:rsidRPr="003B219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6"/>
          <w:szCs w:val="20"/>
          <w:lang w:eastAsia="pl-PL" w:bidi="ar-SA"/>
        </w:rPr>
        <w:t xml:space="preserve">                                                        </w:t>
      </w:r>
      <w:r w:rsidR="00883040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6"/>
          <w:szCs w:val="20"/>
          <w:lang w:eastAsia="pl-PL" w:bidi="ar-SA"/>
        </w:rPr>
        <w:t xml:space="preserve">              </w:t>
      </w:r>
      <w:r w:rsidR="00C022E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6"/>
          <w:szCs w:val="20"/>
          <w:lang w:eastAsia="pl-PL" w:bidi="ar-SA"/>
        </w:rPr>
        <w:t xml:space="preserve">                   </w:t>
      </w:r>
      <w:r w:rsidR="00883040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6"/>
          <w:szCs w:val="20"/>
          <w:lang w:eastAsia="pl-PL" w:bidi="ar-SA"/>
        </w:rPr>
        <w:t xml:space="preserve"> </w:t>
      </w:r>
      <w:r w:rsidR="00C32DD4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6"/>
          <w:szCs w:val="20"/>
          <w:lang w:eastAsia="pl-PL" w:bidi="ar-SA"/>
        </w:rPr>
        <w:t xml:space="preserve">   </w:t>
      </w:r>
      <w:r w:rsidR="00C022E6" w:rsidRPr="00C022E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>Dyrektor</w:t>
      </w:r>
    </w:p>
    <w:p w14:paraId="5ECF2311" w14:textId="261BEF80" w:rsidR="00F157D2" w:rsidRPr="00C022E6" w:rsidRDefault="00C022E6" w:rsidP="00F157D2">
      <w:pPr>
        <w:widowControl/>
        <w:suppressAutoHyphens w:val="0"/>
        <w:spacing w:before="100" w:after="100"/>
        <w:jc w:val="center"/>
        <w:rPr>
          <w:rFonts w:ascii="Palatino Linotype" w:hAnsi="Palatino Linotype"/>
          <w:b/>
          <w:bCs/>
          <w:color w:val="000000" w:themeColor="text1"/>
          <w:sz w:val="22"/>
          <w:szCs w:val="18"/>
        </w:rPr>
      </w:pPr>
      <w:r w:rsidRPr="00C022E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                                                        </w:t>
      </w:r>
      <w:r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            </w:t>
      </w:r>
      <w:r w:rsidR="00C32DD4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</w:t>
      </w:r>
      <w:bookmarkStart w:id="0" w:name="_GoBack"/>
      <w:bookmarkEnd w:id="0"/>
      <w:r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</w:t>
      </w:r>
      <w:r w:rsidRPr="00C022E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>Jarosław Maroszek</w:t>
      </w:r>
      <w:r w:rsidR="00883040" w:rsidRPr="00C022E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              </w:t>
      </w:r>
      <w:r w:rsidR="00187DB0" w:rsidRPr="00C022E6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</w:t>
      </w:r>
    </w:p>
    <w:p w14:paraId="4B81367D" w14:textId="54306260" w:rsidR="00572338" w:rsidRPr="003B2196" w:rsidRDefault="00572338" w:rsidP="00572338">
      <w:pPr>
        <w:widowControl/>
        <w:suppressAutoHyphens w:val="0"/>
        <w:spacing w:before="100" w:after="100"/>
        <w:jc w:val="center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</w:p>
    <w:sectPr w:rsidR="00572338" w:rsidRPr="003B2196" w:rsidSect="00187DB0">
      <w:footerReference w:type="even" r:id="rId9"/>
      <w:footerReference w:type="default" r:id="rId10"/>
      <w:headerReference w:type="first" r:id="rId11"/>
      <w:pgSz w:w="11906" w:h="16838"/>
      <w:pgMar w:top="737" w:right="737" w:bottom="737" w:left="709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145D3" w14:textId="77777777" w:rsidR="0006722E" w:rsidRDefault="0006722E">
      <w:pPr>
        <w:rPr>
          <w:rFonts w:hint="eastAsia"/>
        </w:rPr>
      </w:pPr>
      <w:r>
        <w:separator/>
      </w:r>
    </w:p>
  </w:endnote>
  <w:endnote w:type="continuationSeparator" w:id="0">
    <w:p w14:paraId="6315BCD7" w14:textId="77777777" w:rsidR="0006722E" w:rsidRDefault="000672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7A7C8" w14:textId="77777777" w:rsidR="0006722E" w:rsidRDefault="0006722E">
    <w:pPr>
      <w:pStyle w:val="Stopka"/>
      <w:jc w:val="center"/>
      <w:rPr>
        <w:rFonts w:hint="eastAsia"/>
      </w:rPr>
    </w:pPr>
  </w:p>
  <w:p w14:paraId="217C7C86" w14:textId="77777777" w:rsidR="0006722E" w:rsidRDefault="000672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77803" w14:textId="77777777" w:rsidR="0006722E" w:rsidRDefault="0006722E">
    <w:pPr>
      <w:pStyle w:val="Stopka"/>
      <w:jc w:val="center"/>
      <w:rPr>
        <w:rFonts w:hint="eastAsia"/>
      </w:rPr>
    </w:pPr>
  </w:p>
  <w:p w14:paraId="7873D471" w14:textId="77777777" w:rsidR="0006722E" w:rsidRDefault="0006722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CB9B6" w14:textId="77777777" w:rsidR="0006722E" w:rsidRDefault="0006722E">
      <w:pPr>
        <w:rPr>
          <w:rFonts w:hint="eastAsia"/>
        </w:rPr>
      </w:pPr>
      <w:r>
        <w:separator/>
      </w:r>
    </w:p>
  </w:footnote>
  <w:footnote w:type="continuationSeparator" w:id="0">
    <w:p w14:paraId="0008B9AF" w14:textId="77777777" w:rsidR="0006722E" w:rsidRDefault="000672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601F2" w14:textId="77777777" w:rsidR="0006722E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2F03C7B" wp14:editId="454D0B4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3DE57762" w14:textId="77777777" w:rsidR="0006722E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721B59B" w14:textId="77777777" w:rsidR="0006722E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Fax. 71 312-14-98</w:t>
    </w:r>
  </w:p>
  <w:p w14:paraId="5340CE54" w14:textId="77777777" w:rsidR="0006722E" w:rsidRPr="00787625" w:rsidRDefault="0006722E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de-DE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proofErr w:type="spellStart"/>
    <w:r w:rsidRPr="00787625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787625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787625">
      <w:rPr>
        <w:rFonts w:ascii="Calibri" w:hAnsi="Calibri" w:cs="Calibri"/>
        <w:b/>
        <w:bCs/>
        <w:sz w:val="20"/>
        <w:szCs w:val="20"/>
        <w:lang w:val="de-DE"/>
      </w:rPr>
      <w:tab/>
      <w:t xml:space="preserve">  </w:t>
    </w:r>
  </w:p>
  <w:p w14:paraId="7838503E" w14:textId="77777777" w:rsidR="0006722E" w:rsidRPr="00787625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  <w:lang w:val="de-DE"/>
      </w:rPr>
    </w:pPr>
    <w:r w:rsidRPr="00787625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236B51A9" w14:textId="77777777" w:rsidR="0006722E" w:rsidRPr="00787625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37B79A42" wp14:editId="19A5B789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2222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2669950" id="Line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Pr="00787625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110E6F20"/>
    <w:multiLevelType w:val="hybridMultilevel"/>
    <w:tmpl w:val="ABDC9388"/>
    <w:lvl w:ilvl="0" w:tplc="6C92B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704A"/>
    <w:multiLevelType w:val="hybridMultilevel"/>
    <w:tmpl w:val="A0E87332"/>
    <w:lvl w:ilvl="0" w:tplc="DDE8AF18">
      <w:start w:val="1"/>
      <w:numFmt w:val="upperRoman"/>
      <w:lvlText w:val="%1."/>
      <w:lvlJc w:val="lef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C"/>
    <w:rsid w:val="000004B9"/>
    <w:rsid w:val="0000124B"/>
    <w:rsid w:val="00006F39"/>
    <w:rsid w:val="000105C6"/>
    <w:rsid w:val="00011827"/>
    <w:rsid w:val="00014AEB"/>
    <w:rsid w:val="00017F8D"/>
    <w:rsid w:val="0003004F"/>
    <w:rsid w:val="000312F1"/>
    <w:rsid w:val="000323A4"/>
    <w:rsid w:val="000333A8"/>
    <w:rsid w:val="00034912"/>
    <w:rsid w:val="00035054"/>
    <w:rsid w:val="000371A1"/>
    <w:rsid w:val="00037948"/>
    <w:rsid w:val="00041E0B"/>
    <w:rsid w:val="00043080"/>
    <w:rsid w:val="0005084F"/>
    <w:rsid w:val="00052288"/>
    <w:rsid w:val="000541F9"/>
    <w:rsid w:val="00057EBF"/>
    <w:rsid w:val="000600AE"/>
    <w:rsid w:val="000648CC"/>
    <w:rsid w:val="00065DF5"/>
    <w:rsid w:val="0006722E"/>
    <w:rsid w:val="000675EF"/>
    <w:rsid w:val="00070C96"/>
    <w:rsid w:val="00071FA9"/>
    <w:rsid w:val="00075287"/>
    <w:rsid w:val="00076787"/>
    <w:rsid w:val="0008166F"/>
    <w:rsid w:val="000830C0"/>
    <w:rsid w:val="00084960"/>
    <w:rsid w:val="00085271"/>
    <w:rsid w:val="00086073"/>
    <w:rsid w:val="00093B1F"/>
    <w:rsid w:val="000A149C"/>
    <w:rsid w:val="000B04D8"/>
    <w:rsid w:val="000B0595"/>
    <w:rsid w:val="000C2BF3"/>
    <w:rsid w:val="000C4F7F"/>
    <w:rsid w:val="000C5794"/>
    <w:rsid w:val="000D1A1B"/>
    <w:rsid w:val="000D2EEE"/>
    <w:rsid w:val="000D471F"/>
    <w:rsid w:val="000D664C"/>
    <w:rsid w:val="000D6E1B"/>
    <w:rsid w:val="000F21DD"/>
    <w:rsid w:val="000F498B"/>
    <w:rsid w:val="000F585A"/>
    <w:rsid w:val="000F7B7A"/>
    <w:rsid w:val="001129B5"/>
    <w:rsid w:val="001129DB"/>
    <w:rsid w:val="001131D0"/>
    <w:rsid w:val="00120A77"/>
    <w:rsid w:val="001277E2"/>
    <w:rsid w:val="0013289C"/>
    <w:rsid w:val="001329C4"/>
    <w:rsid w:val="00140B85"/>
    <w:rsid w:val="00146606"/>
    <w:rsid w:val="001468EB"/>
    <w:rsid w:val="00147258"/>
    <w:rsid w:val="001473D2"/>
    <w:rsid w:val="001542C9"/>
    <w:rsid w:val="0015502C"/>
    <w:rsid w:val="00160E22"/>
    <w:rsid w:val="00160E41"/>
    <w:rsid w:val="0016361D"/>
    <w:rsid w:val="00163D32"/>
    <w:rsid w:val="001648D3"/>
    <w:rsid w:val="00177AA5"/>
    <w:rsid w:val="00182D21"/>
    <w:rsid w:val="0018557C"/>
    <w:rsid w:val="001864BD"/>
    <w:rsid w:val="001870F4"/>
    <w:rsid w:val="00187902"/>
    <w:rsid w:val="00187DB0"/>
    <w:rsid w:val="00191B67"/>
    <w:rsid w:val="00193724"/>
    <w:rsid w:val="001946B5"/>
    <w:rsid w:val="0019745C"/>
    <w:rsid w:val="001A0BA5"/>
    <w:rsid w:val="001A7118"/>
    <w:rsid w:val="001B1343"/>
    <w:rsid w:val="001B1A9C"/>
    <w:rsid w:val="001D1246"/>
    <w:rsid w:val="001D176C"/>
    <w:rsid w:val="001D35B4"/>
    <w:rsid w:val="001D3CC0"/>
    <w:rsid w:val="001D6A76"/>
    <w:rsid w:val="001D6B0D"/>
    <w:rsid w:val="001D739C"/>
    <w:rsid w:val="001F4A87"/>
    <w:rsid w:val="002007E5"/>
    <w:rsid w:val="002020E4"/>
    <w:rsid w:val="00204496"/>
    <w:rsid w:val="002058CD"/>
    <w:rsid w:val="00206080"/>
    <w:rsid w:val="00206941"/>
    <w:rsid w:val="00207B6B"/>
    <w:rsid w:val="00210EF5"/>
    <w:rsid w:val="002143B7"/>
    <w:rsid w:val="00215A1A"/>
    <w:rsid w:val="0022216D"/>
    <w:rsid w:val="0022231C"/>
    <w:rsid w:val="002309FA"/>
    <w:rsid w:val="00232BFE"/>
    <w:rsid w:val="00237038"/>
    <w:rsid w:val="0024063C"/>
    <w:rsid w:val="002414FE"/>
    <w:rsid w:val="0024269B"/>
    <w:rsid w:val="00242AD5"/>
    <w:rsid w:val="00242D10"/>
    <w:rsid w:val="00242EB6"/>
    <w:rsid w:val="00244552"/>
    <w:rsid w:val="00245588"/>
    <w:rsid w:val="0024717F"/>
    <w:rsid w:val="00247B06"/>
    <w:rsid w:val="00254E95"/>
    <w:rsid w:val="002563D4"/>
    <w:rsid w:val="00257757"/>
    <w:rsid w:val="00257D46"/>
    <w:rsid w:val="002627E1"/>
    <w:rsid w:val="002654AC"/>
    <w:rsid w:val="00265864"/>
    <w:rsid w:val="00267864"/>
    <w:rsid w:val="0027467F"/>
    <w:rsid w:val="00281AC7"/>
    <w:rsid w:val="0028233D"/>
    <w:rsid w:val="00283809"/>
    <w:rsid w:val="00285917"/>
    <w:rsid w:val="00285934"/>
    <w:rsid w:val="0028636D"/>
    <w:rsid w:val="002873CF"/>
    <w:rsid w:val="00291435"/>
    <w:rsid w:val="00293063"/>
    <w:rsid w:val="0029340D"/>
    <w:rsid w:val="0029603A"/>
    <w:rsid w:val="002A1678"/>
    <w:rsid w:val="002A4F8F"/>
    <w:rsid w:val="002B0439"/>
    <w:rsid w:val="002B0802"/>
    <w:rsid w:val="002B51E4"/>
    <w:rsid w:val="002B7935"/>
    <w:rsid w:val="002C3E85"/>
    <w:rsid w:val="002D4A84"/>
    <w:rsid w:val="002D5C92"/>
    <w:rsid w:val="002E32CA"/>
    <w:rsid w:val="002F7ACA"/>
    <w:rsid w:val="002F7BD2"/>
    <w:rsid w:val="003006C0"/>
    <w:rsid w:val="00302D6B"/>
    <w:rsid w:val="00303C33"/>
    <w:rsid w:val="00305A3D"/>
    <w:rsid w:val="00315C13"/>
    <w:rsid w:val="0031654A"/>
    <w:rsid w:val="003254E0"/>
    <w:rsid w:val="0033192B"/>
    <w:rsid w:val="00333B43"/>
    <w:rsid w:val="003351F6"/>
    <w:rsid w:val="00336E7A"/>
    <w:rsid w:val="00337EA5"/>
    <w:rsid w:val="00340B83"/>
    <w:rsid w:val="00343FD1"/>
    <w:rsid w:val="003527EA"/>
    <w:rsid w:val="00360920"/>
    <w:rsid w:val="00363048"/>
    <w:rsid w:val="003636CA"/>
    <w:rsid w:val="003707FC"/>
    <w:rsid w:val="003709B3"/>
    <w:rsid w:val="003755A9"/>
    <w:rsid w:val="00375B16"/>
    <w:rsid w:val="00377BE6"/>
    <w:rsid w:val="00381490"/>
    <w:rsid w:val="00381746"/>
    <w:rsid w:val="00382BA4"/>
    <w:rsid w:val="00385112"/>
    <w:rsid w:val="00393C5C"/>
    <w:rsid w:val="0039618C"/>
    <w:rsid w:val="003A0E21"/>
    <w:rsid w:val="003A427D"/>
    <w:rsid w:val="003A472D"/>
    <w:rsid w:val="003A490D"/>
    <w:rsid w:val="003A4BE4"/>
    <w:rsid w:val="003A677A"/>
    <w:rsid w:val="003B0C2B"/>
    <w:rsid w:val="003B0EA7"/>
    <w:rsid w:val="003B2196"/>
    <w:rsid w:val="003B32A6"/>
    <w:rsid w:val="003B5325"/>
    <w:rsid w:val="003C5CF3"/>
    <w:rsid w:val="003C6EDA"/>
    <w:rsid w:val="003C726A"/>
    <w:rsid w:val="003D1B7E"/>
    <w:rsid w:val="003D369C"/>
    <w:rsid w:val="003E3836"/>
    <w:rsid w:val="003E3D9D"/>
    <w:rsid w:val="003F0D8B"/>
    <w:rsid w:val="003F2023"/>
    <w:rsid w:val="003F322D"/>
    <w:rsid w:val="003F566A"/>
    <w:rsid w:val="004026D0"/>
    <w:rsid w:val="0041126B"/>
    <w:rsid w:val="00416E73"/>
    <w:rsid w:val="00424165"/>
    <w:rsid w:val="0042454B"/>
    <w:rsid w:val="00425F39"/>
    <w:rsid w:val="00426D2B"/>
    <w:rsid w:val="00427C9B"/>
    <w:rsid w:val="004314D0"/>
    <w:rsid w:val="004328E4"/>
    <w:rsid w:val="00434029"/>
    <w:rsid w:val="004362CD"/>
    <w:rsid w:val="004425F1"/>
    <w:rsid w:val="00443AD7"/>
    <w:rsid w:val="004449D5"/>
    <w:rsid w:val="00447A22"/>
    <w:rsid w:val="004569BC"/>
    <w:rsid w:val="004621FC"/>
    <w:rsid w:val="00466EAE"/>
    <w:rsid w:val="00470B07"/>
    <w:rsid w:val="00472700"/>
    <w:rsid w:val="004732FF"/>
    <w:rsid w:val="00474935"/>
    <w:rsid w:val="00481E96"/>
    <w:rsid w:val="00484A96"/>
    <w:rsid w:val="004854D6"/>
    <w:rsid w:val="00491BBD"/>
    <w:rsid w:val="00491E87"/>
    <w:rsid w:val="00493594"/>
    <w:rsid w:val="00495660"/>
    <w:rsid w:val="00497968"/>
    <w:rsid w:val="004A165A"/>
    <w:rsid w:val="004A3CC4"/>
    <w:rsid w:val="004A553F"/>
    <w:rsid w:val="004B74B3"/>
    <w:rsid w:val="004B7FE5"/>
    <w:rsid w:val="004C230F"/>
    <w:rsid w:val="004C4666"/>
    <w:rsid w:val="004C4E3F"/>
    <w:rsid w:val="004D59E2"/>
    <w:rsid w:val="004D5E71"/>
    <w:rsid w:val="004E03C9"/>
    <w:rsid w:val="004E20E0"/>
    <w:rsid w:val="004E5ED2"/>
    <w:rsid w:val="004F0218"/>
    <w:rsid w:val="004F1B7B"/>
    <w:rsid w:val="004F237F"/>
    <w:rsid w:val="00500DD7"/>
    <w:rsid w:val="00500DE9"/>
    <w:rsid w:val="00505079"/>
    <w:rsid w:val="005069EE"/>
    <w:rsid w:val="005117C3"/>
    <w:rsid w:val="00516E93"/>
    <w:rsid w:val="00521693"/>
    <w:rsid w:val="00522512"/>
    <w:rsid w:val="00526137"/>
    <w:rsid w:val="00526870"/>
    <w:rsid w:val="005275DA"/>
    <w:rsid w:val="00531650"/>
    <w:rsid w:val="005353FB"/>
    <w:rsid w:val="00535A07"/>
    <w:rsid w:val="005377FF"/>
    <w:rsid w:val="00537C7B"/>
    <w:rsid w:val="00541E52"/>
    <w:rsid w:val="00542054"/>
    <w:rsid w:val="00543A30"/>
    <w:rsid w:val="00543F12"/>
    <w:rsid w:val="005444DA"/>
    <w:rsid w:val="00555265"/>
    <w:rsid w:val="00562752"/>
    <w:rsid w:val="0056359E"/>
    <w:rsid w:val="00572338"/>
    <w:rsid w:val="00572865"/>
    <w:rsid w:val="0057642F"/>
    <w:rsid w:val="0057659D"/>
    <w:rsid w:val="00577038"/>
    <w:rsid w:val="0058034C"/>
    <w:rsid w:val="00585ACF"/>
    <w:rsid w:val="00585B56"/>
    <w:rsid w:val="00594A32"/>
    <w:rsid w:val="005A4976"/>
    <w:rsid w:val="005A6C05"/>
    <w:rsid w:val="005A71C4"/>
    <w:rsid w:val="005B0D6B"/>
    <w:rsid w:val="005B5011"/>
    <w:rsid w:val="005B738D"/>
    <w:rsid w:val="005B73F3"/>
    <w:rsid w:val="005C171B"/>
    <w:rsid w:val="005C318A"/>
    <w:rsid w:val="005C570D"/>
    <w:rsid w:val="005C639A"/>
    <w:rsid w:val="005D0828"/>
    <w:rsid w:val="005D4FC7"/>
    <w:rsid w:val="005E54FC"/>
    <w:rsid w:val="005F2064"/>
    <w:rsid w:val="005F3F5B"/>
    <w:rsid w:val="005F6A7F"/>
    <w:rsid w:val="00600DAA"/>
    <w:rsid w:val="0060337A"/>
    <w:rsid w:val="00603A2B"/>
    <w:rsid w:val="00604F08"/>
    <w:rsid w:val="00606D75"/>
    <w:rsid w:val="00606F57"/>
    <w:rsid w:val="006110E7"/>
    <w:rsid w:val="00626487"/>
    <w:rsid w:val="00627CED"/>
    <w:rsid w:val="00630061"/>
    <w:rsid w:val="0063368B"/>
    <w:rsid w:val="006378BF"/>
    <w:rsid w:val="00637CE2"/>
    <w:rsid w:val="00640DE8"/>
    <w:rsid w:val="00642375"/>
    <w:rsid w:val="00645A75"/>
    <w:rsid w:val="006537DC"/>
    <w:rsid w:val="00662478"/>
    <w:rsid w:val="00673649"/>
    <w:rsid w:val="006768FC"/>
    <w:rsid w:val="00682F43"/>
    <w:rsid w:val="006833FF"/>
    <w:rsid w:val="0068635C"/>
    <w:rsid w:val="006920D7"/>
    <w:rsid w:val="006963D8"/>
    <w:rsid w:val="006965F2"/>
    <w:rsid w:val="006A2575"/>
    <w:rsid w:val="006B1BA7"/>
    <w:rsid w:val="006B2976"/>
    <w:rsid w:val="006B593F"/>
    <w:rsid w:val="006C1ECD"/>
    <w:rsid w:val="006C30FD"/>
    <w:rsid w:val="006C3A47"/>
    <w:rsid w:val="006C7E60"/>
    <w:rsid w:val="006D37A8"/>
    <w:rsid w:val="006D539B"/>
    <w:rsid w:val="006D5C7B"/>
    <w:rsid w:val="006D6383"/>
    <w:rsid w:val="006E4D0A"/>
    <w:rsid w:val="006F5B33"/>
    <w:rsid w:val="006F78BA"/>
    <w:rsid w:val="00702C73"/>
    <w:rsid w:val="00705ECF"/>
    <w:rsid w:val="007249CB"/>
    <w:rsid w:val="00724D7D"/>
    <w:rsid w:val="007264AA"/>
    <w:rsid w:val="007357EC"/>
    <w:rsid w:val="00735FD0"/>
    <w:rsid w:val="007417AF"/>
    <w:rsid w:val="007437A7"/>
    <w:rsid w:val="00744799"/>
    <w:rsid w:val="007469D9"/>
    <w:rsid w:val="00751971"/>
    <w:rsid w:val="00752C38"/>
    <w:rsid w:val="0075329E"/>
    <w:rsid w:val="00757BC2"/>
    <w:rsid w:val="00760793"/>
    <w:rsid w:val="00766E9D"/>
    <w:rsid w:val="00770459"/>
    <w:rsid w:val="00773B7C"/>
    <w:rsid w:val="007761FE"/>
    <w:rsid w:val="00776EED"/>
    <w:rsid w:val="00780A88"/>
    <w:rsid w:val="00784613"/>
    <w:rsid w:val="00787625"/>
    <w:rsid w:val="0079027D"/>
    <w:rsid w:val="00790A41"/>
    <w:rsid w:val="00791089"/>
    <w:rsid w:val="00793799"/>
    <w:rsid w:val="0079588F"/>
    <w:rsid w:val="00795E2E"/>
    <w:rsid w:val="007A45BD"/>
    <w:rsid w:val="007A4BD9"/>
    <w:rsid w:val="007B2C2D"/>
    <w:rsid w:val="007B4CFB"/>
    <w:rsid w:val="007C5F95"/>
    <w:rsid w:val="007D1203"/>
    <w:rsid w:val="007D51AB"/>
    <w:rsid w:val="007D69EB"/>
    <w:rsid w:val="007E2400"/>
    <w:rsid w:val="007E298F"/>
    <w:rsid w:val="007E4306"/>
    <w:rsid w:val="007E65B1"/>
    <w:rsid w:val="007F02E5"/>
    <w:rsid w:val="007F3EE3"/>
    <w:rsid w:val="007F6D63"/>
    <w:rsid w:val="0080332E"/>
    <w:rsid w:val="00803E1D"/>
    <w:rsid w:val="00805A66"/>
    <w:rsid w:val="008109AF"/>
    <w:rsid w:val="00813ABE"/>
    <w:rsid w:val="00814208"/>
    <w:rsid w:val="0081515B"/>
    <w:rsid w:val="008172B3"/>
    <w:rsid w:val="008213B5"/>
    <w:rsid w:val="008218BE"/>
    <w:rsid w:val="0082362C"/>
    <w:rsid w:val="0083118E"/>
    <w:rsid w:val="0083354B"/>
    <w:rsid w:val="0084379B"/>
    <w:rsid w:val="00845C69"/>
    <w:rsid w:val="008460C5"/>
    <w:rsid w:val="0084694D"/>
    <w:rsid w:val="00846EC6"/>
    <w:rsid w:val="00856D0F"/>
    <w:rsid w:val="00857E3A"/>
    <w:rsid w:val="0086416E"/>
    <w:rsid w:val="008667CD"/>
    <w:rsid w:val="008734F7"/>
    <w:rsid w:val="00881B5C"/>
    <w:rsid w:val="00883040"/>
    <w:rsid w:val="00886EB2"/>
    <w:rsid w:val="0088784D"/>
    <w:rsid w:val="0089240D"/>
    <w:rsid w:val="008925B1"/>
    <w:rsid w:val="008B2A7B"/>
    <w:rsid w:val="008B2C87"/>
    <w:rsid w:val="008B2CE6"/>
    <w:rsid w:val="008B4243"/>
    <w:rsid w:val="008B45F8"/>
    <w:rsid w:val="008B6BF8"/>
    <w:rsid w:val="008C26C1"/>
    <w:rsid w:val="008C6220"/>
    <w:rsid w:val="008C6CF0"/>
    <w:rsid w:val="008D1261"/>
    <w:rsid w:val="008D1F1C"/>
    <w:rsid w:val="008D2115"/>
    <w:rsid w:val="008D5991"/>
    <w:rsid w:val="008E0820"/>
    <w:rsid w:val="008E3E9B"/>
    <w:rsid w:val="008E76B2"/>
    <w:rsid w:val="008E7EBA"/>
    <w:rsid w:val="008F031D"/>
    <w:rsid w:val="008F4394"/>
    <w:rsid w:val="00900FF8"/>
    <w:rsid w:val="009024EA"/>
    <w:rsid w:val="009063CE"/>
    <w:rsid w:val="00906BF0"/>
    <w:rsid w:val="00910646"/>
    <w:rsid w:val="009107A9"/>
    <w:rsid w:val="0091125E"/>
    <w:rsid w:val="00911EFC"/>
    <w:rsid w:val="00912ED7"/>
    <w:rsid w:val="009141E0"/>
    <w:rsid w:val="00916F56"/>
    <w:rsid w:val="00920C0A"/>
    <w:rsid w:val="00924300"/>
    <w:rsid w:val="00924AD0"/>
    <w:rsid w:val="00924C2D"/>
    <w:rsid w:val="00926DE5"/>
    <w:rsid w:val="009312C5"/>
    <w:rsid w:val="00937D28"/>
    <w:rsid w:val="00943A62"/>
    <w:rsid w:val="009458C0"/>
    <w:rsid w:val="009550D5"/>
    <w:rsid w:val="0095631A"/>
    <w:rsid w:val="00956900"/>
    <w:rsid w:val="009657A4"/>
    <w:rsid w:val="009762FC"/>
    <w:rsid w:val="0098794E"/>
    <w:rsid w:val="00991B88"/>
    <w:rsid w:val="0099241E"/>
    <w:rsid w:val="00993F3B"/>
    <w:rsid w:val="00996785"/>
    <w:rsid w:val="009A0D18"/>
    <w:rsid w:val="009A1BBD"/>
    <w:rsid w:val="009A3D70"/>
    <w:rsid w:val="009A46F2"/>
    <w:rsid w:val="009A7537"/>
    <w:rsid w:val="009B22C7"/>
    <w:rsid w:val="009B6FD6"/>
    <w:rsid w:val="009C2C85"/>
    <w:rsid w:val="009C4A74"/>
    <w:rsid w:val="009D098D"/>
    <w:rsid w:val="009D3495"/>
    <w:rsid w:val="009D3AA3"/>
    <w:rsid w:val="009D40C9"/>
    <w:rsid w:val="009D73A5"/>
    <w:rsid w:val="009D7D99"/>
    <w:rsid w:val="009E1309"/>
    <w:rsid w:val="009E3F48"/>
    <w:rsid w:val="009E5138"/>
    <w:rsid w:val="009F0F12"/>
    <w:rsid w:val="009F1634"/>
    <w:rsid w:val="009F6432"/>
    <w:rsid w:val="00A025B8"/>
    <w:rsid w:val="00A04C1A"/>
    <w:rsid w:val="00A14DF1"/>
    <w:rsid w:val="00A151BC"/>
    <w:rsid w:val="00A168D9"/>
    <w:rsid w:val="00A17D56"/>
    <w:rsid w:val="00A238F8"/>
    <w:rsid w:val="00A274FA"/>
    <w:rsid w:val="00A32627"/>
    <w:rsid w:val="00A3386E"/>
    <w:rsid w:val="00A345E9"/>
    <w:rsid w:val="00A37C1A"/>
    <w:rsid w:val="00A461B8"/>
    <w:rsid w:val="00A47A98"/>
    <w:rsid w:val="00A56952"/>
    <w:rsid w:val="00A56994"/>
    <w:rsid w:val="00A62B8C"/>
    <w:rsid w:val="00A65920"/>
    <w:rsid w:val="00A6706A"/>
    <w:rsid w:val="00A7283E"/>
    <w:rsid w:val="00A72A5E"/>
    <w:rsid w:val="00A7433D"/>
    <w:rsid w:val="00A80A64"/>
    <w:rsid w:val="00A820A2"/>
    <w:rsid w:val="00A82582"/>
    <w:rsid w:val="00A869C6"/>
    <w:rsid w:val="00A903DC"/>
    <w:rsid w:val="00A90448"/>
    <w:rsid w:val="00A91C4C"/>
    <w:rsid w:val="00A94C95"/>
    <w:rsid w:val="00A953C7"/>
    <w:rsid w:val="00A97156"/>
    <w:rsid w:val="00AA3067"/>
    <w:rsid w:val="00AA393B"/>
    <w:rsid w:val="00AB0DA7"/>
    <w:rsid w:val="00AB2F7B"/>
    <w:rsid w:val="00AB5C44"/>
    <w:rsid w:val="00AC1E2A"/>
    <w:rsid w:val="00AC3044"/>
    <w:rsid w:val="00AC3C58"/>
    <w:rsid w:val="00AC5552"/>
    <w:rsid w:val="00AC6979"/>
    <w:rsid w:val="00AC7285"/>
    <w:rsid w:val="00AD16BB"/>
    <w:rsid w:val="00AD37ED"/>
    <w:rsid w:val="00AD5798"/>
    <w:rsid w:val="00AD6A93"/>
    <w:rsid w:val="00AE3299"/>
    <w:rsid w:val="00AE4A59"/>
    <w:rsid w:val="00AE4E2D"/>
    <w:rsid w:val="00AE7524"/>
    <w:rsid w:val="00AF185C"/>
    <w:rsid w:val="00AF378C"/>
    <w:rsid w:val="00B02371"/>
    <w:rsid w:val="00B04B48"/>
    <w:rsid w:val="00B05DF5"/>
    <w:rsid w:val="00B12DFC"/>
    <w:rsid w:val="00B21932"/>
    <w:rsid w:val="00B22B1B"/>
    <w:rsid w:val="00B25B41"/>
    <w:rsid w:val="00B278B8"/>
    <w:rsid w:val="00B27CE6"/>
    <w:rsid w:val="00B3161D"/>
    <w:rsid w:val="00B323FA"/>
    <w:rsid w:val="00B33274"/>
    <w:rsid w:val="00B3357E"/>
    <w:rsid w:val="00B335CF"/>
    <w:rsid w:val="00B41B13"/>
    <w:rsid w:val="00B44886"/>
    <w:rsid w:val="00B47E89"/>
    <w:rsid w:val="00B51357"/>
    <w:rsid w:val="00B52CD4"/>
    <w:rsid w:val="00B5545C"/>
    <w:rsid w:val="00B61450"/>
    <w:rsid w:val="00B643C5"/>
    <w:rsid w:val="00B6715C"/>
    <w:rsid w:val="00B75B00"/>
    <w:rsid w:val="00B776DE"/>
    <w:rsid w:val="00B83C7E"/>
    <w:rsid w:val="00B86F4A"/>
    <w:rsid w:val="00B92201"/>
    <w:rsid w:val="00B924D6"/>
    <w:rsid w:val="00B95603"/>
    <w:rsid w:val="00BB3B29"/>
    <w:rsid w:val="00BB58B3"/>
    <w:rsid w:val="00BB6266"/>
    <w:rsid w:val="00BC0530"/>
    <w:rsid w:val="00BC2830"/>
    <w:rsid w:val="00BC628E"/>
    <w:rsid w:val="00BD6EBA"/>
    <w:rsid w:val="00BE10CF"/>
    <w:rsid w:val="00BE20B1"/>
    <w:rsid w:val="00BE6B98"/>
    <w:rsid w:val="00BE6CD4"/>
    <w:rsid w:val="00BF011F"/>
    <w:rsid w:val="00BF7EA1"/>
    <w:rsid w:val="00C016E2"/>
    <w:rsid w:val="00C022E6"/>
    <w:rsid w:val="00C028FA"/>
    <w:rsid w:val="00C0290E"/>
    <w:rsid w:val="00C0379C"/>
    <w:rsid w:val="00C0597D"/>
    <w:rsid w:val="00C06294"/>
    <w:rsid w:val="00C072E6"/>
    <w:rsid w:val="00C104EC"/>
    <w:rsid w:val="00C10DBB"/>
    <w:rsid w:val="00C164B2"/>
    <w:rsid w:val="00C16826"/>
    <w:rsid w:val="00C17EC0"/>
    <w:rsid w:val="00C23B7D"/>
    <w:rsid w:val="00C32DD4"/>
    <w:rsid w:val="00C3711C"/>
    <w:rsid w:val="00C3751A"/>
    <w:rsid w:val="00C40C12"/>
    <w:rsid w:val="00C438C6"/>
    <w:rsid w:val="00C47D41"/>
    <w:rsid w:val="00C5100C"/>
    <w:rsid w:val="00C526B9"/>
    <w:rsid w:val="00C5636F"/>
    <w:rsid w:val="00C5782F"/>
    <w:rsid w:val="00C64333"/>
    <w:rsid w:val="00C648AB"/>
    <w:rsid w:val="00C7422D"/>
    <w:rsid w:val="00C76165"/>
    <w:rsid w:val="00C77CAB"/>
    <w:rsid w:val="00C81A42"/>
    <w:rsid w:val="00C86FA7"/>
    <w:rsid w:val="00C94FCE"/>
    <w:rsid w:val="00C95265"/>
    <w:rsid w:val="00C971B9"/>
    <w:rsid w:val="00CA3422"/>
    <w:rsid w:val="00CA39E9"/>
    <w:rsid w:val="00CA46D8"/>
    <w:rsid w:val="00CA4C5B"/>
    <w:rsid w:val="00CA73BD"/>
    <w:rsid w:val="00CA742B"/>
    <w:rsid w:val="00CB3007"/>
    <w:rsid w:val="00CC07D5"/>
    <w:rsid w:val="00CC6DF1"/>
    <w:rsid w:val="00CC75EC"/>
    <w:rsid w:val="00CD22EB"/>
    <w:rsid w:val="00CD66E5"/>
    <w:rsid w:val="00CE07CA"/>
    <w:rsid w:val="00CE2F42"/>
    <w:rsid w:val="00CE40C6"/>
    <w:rsid w:val="00CE4570"/>
    <w:rsid w:val="00CE4745"/>
    <w:rsid w:val="00CE5028"/>
    <w:rsid w:val="00CE5CB0"/>
    <w:rsid w:val="00CF63B1"/>
    <w:rsid w:val="00CF7699"/>
    <w:rsid w:val="00D02F50"/>
    <w:rsid w:val="00D06EAE"/>
    <w:rsid w:val="00D14039"/>
    <w:rsid w:val="00D16C54"/>
    <w:rsid w:val="00D20430"/>
    <w:rsid w:val="00D27D86"/>
    <w:rsid w:val="00D306C3"/>
    <w:rsid w:val="00D31583"/>
    <w:rsid w:val="00D33B23"/>
    <w:rsid w:val="00D34DB0"/>
    <w:rsid w:val="00D35866"/>
    <w:rsid w:val="00D35F2D"/>
    <w:rsid w:val="00D44041"/>
    <w:rsid w:val="00D51004"/>
    <w:rsid w:val="00D561F1"/>
    <w:rsid w:val="00D60882"/>
    <w:rsid w:val="00D62C9A"/>
    <w:rsid w:val="00D63FCF"/>
    <w:rsid w:val="00D640B3"/>
    <w:rsid w:val="00D644F1"/>
    <w:rsid w:val="00D6587B"/>
    <w:rsid w:val="00D7039A"/>
    <w:rsid w:val="00D71248"/>
    <w:rsid w:val="00D7270F"/>
    <w:rsid w:val="00D72D54"/>
    <w:rsid w:val="00D7556D"/>
    <w:rsid w:val="00D82EEB"/>
    <w:rsid w:val="00D834D3"/>
    <w:rsid w:val="00D87DC0"/>
    <w:rsid w:val="00D911FF"/>
    <w:rsid w:val="00D91A44"/>
    <w:rsid w:val="00D95C94"/>
    <w:rsid w:val="00D96255"/>
    <w:rsid w:val="00D9661C"/>
    <w:rsid w:val="00DA2958"/>
    <w:rsid w:val="00DA3D7C"/>
    <w:rsid w:val="00DA5197"/>
    <w:rsid w:val="00DA5AEB"/>
    <w:rsid w:val="00DA5EAA"/>
    <w:rsid w:val="00DA6164"/>
    <w:rsid w:val="00DA6CE5"/>
    <w:rsid w:val="00DB0C11"/>
    <w:rsid w:val="00DB52D9"/>
    <w:rsid w:val="00DB5640"/>
    <w:rsid w:val="00DC0021"/>
    <w:rsid w:val="00DC07D1"/>
    <w:rsid w:val="00DC1A1F"/>
    <w:rsid w:val="00DC2C39"/>
    <w:rsid w:val="00DC38C6"/>
    <w:rsid w:val="00DC3B49"/>
    <w:rsid w:val="00DC73B7"/>
    <w:rsid w:val="00DD2667"/>
    <w:rsid w:val="00DD30FB"/>
    <w:rsid w:val="00DD3492"/>
    <w:rsid w:val="00DD3873"/>
    <w:rsid w:val="00DD3E77"/>
    <w:rsid w:val="00DD5C31"/>
    <w:rsid w:val="00DD6991"/>
    <w:rsid w:val="00DD7C30"/>
    <w:rsid w:val="00DE3687"/>
    <w:rsid w:val="00DE45BC"/>
    <w:rsid w:val="00DE4DA6"/>
    <w:rsid w:val="00DE5E2B"/>
    <w:rsid w:val="00DE7A69"/>
    <w:rsid w:val="00DE7FA5"/>
    <w:rsid w:val="00DF19C2"/>
    <w:rsid w:val="00DF2803"/>
    <w:rsid w:val="00DF5FA3"/>
    <w:rsid w:val="00DF62E5"/>
    <w:rsid w:val="00DF7A4A"/>
    <w:rsid w:val="00DF7DD7"/>
    <w:rsid w:val="00E00A5B"/>
    <w:rsid w:val="00E05943"/>
    <w:rsid w:val="00E07F90"/>
    <w:rsid w:val="00E10C47"/>
    <w:rsid w:val="00E13E65"/>
    <w:rsid w:val="00E17516"/>
    <w:rsid w:val="00E20E5A"/>
    <w:rsid w:val="00E27DC9"/>
    <w:rsid w:val="00E34D95"/>
    <w:rsid w:val="00E358D6"/>
    <w:rsid w:val="00E35C66"/>
    <w:rsid w:val="00E41ED8"/>
    <w:rsid w:val="00E57209"/>
    <w:rsid w:val="00E65897"/>
    <w:rsid w:val="00E65F55"/>
    <w:rsid w:val="00E70A84"/>
    <w:rsid w:val="00E7344A"/>
    <w:rsid w:val="00E73CD6"/>
    <w:rsid w:val="00E749DB"/>
    <w:rsid w:val="00E7677D"/>
    <w:rsid w:val="00E80432"/>
    <w:rsid w:val="00E862E3"/>
    <w:rsid w:val="00E86D06"/>
    <w:rsid w:val="00E9182F"/>
    <w:rsid w:val="00E95674"/>
    <w:rsid w:val="00E95907"/>
    <w:rsid w:val="00EA1F0B"/>
    <w:rsid w:val="00EA3AC5"/>
    <w:rsid w:val="00EA4E22"/>
    <w:rsid w:val="00EB069F"/>
    <w:rsid w:val="00EB5B5D"/>
    <w:rsid w:val="00EB6B7E"/>
    <w:rsid w:val="00EC5E77"/>
    <w:rsid w:val="00EC636B"/>
    <w:rsid w:val="00EC7F5D"/>
    <w:rsid w:val="00ED10A5"/>
    <w:rsid w:val="00ED2A97"/>
    <w:rsid w:val="00EE052D"/>
    <w:rsid w:val="00EE0A81"/>
    <w:rsid w:val="00EF1CCD"/>
    <w:rsid w:val="00EF2797"/>
    <w:rsid w:val="00EF2ACC"/>
    <w:rsid w:val="00EF39FB"/>
    <w:rsid w:val="00EF4138"/>
    <w:rsid w:val="00F03BF0"/>
    <w:rsid w:val="00F044AC"/>
    <w:rsid w:val="00F0543E"/>
    <w:rsid w:val="00F11637"/>
    <w:rsid w:val="00F119A0"/>
    <w:rsid w:val="00F132A0"/>
    <w:rsid w:val="00F157D2"/>
    <w:rsid w:val="00F15A0D"/>
    <w:rsid w:val="00F179E7"/>
    <w:rsid w:val="00F21E78"/>
    <w:rsid w:val="00F34FB1"/>
    <w:rsid w:val="00F42729"/>
    <w:rsid w:val="00F42F33"/>
    <w:rsid w:val="00F51A74"/>
    <w:rsid w:val="00F51DA0"/>
    <w:rsid w:val="00F616BE"/>
    <w:rsid w:val="00F61FDB"/>
    <w:rsid w:val="00F62E3E"/>
    <w:rsid w:val="00F71119"/>
    <w:rsid w:val="00F81BAB"/>
    <w:rsid w:val="00F838C5"/>
    <w:rsid w:val="00F9413A"/>
    <w:rsid w:val="00F949FB"/>
    <w:rsid w:val="00F96AC3"/>
    <w:rsid w:val="00F96DB5"/>
    <w:rsid w:val="00F976F6"/>
    <w:rsid w:val="00FA2DB2"/>
    <w:rsid w:val="00FA4177"/>
    <w:rsid w:val="00FA49C7"/>
    <w:rsid w:val="00FA604E"/>
    <w:rsid w:val="00FA64CE"/>
    <w:rsid w:val="00FB098C"/>
    <w:rsid w:val="00FB4E94"/>
    <w:rsid w:val="00FB5D9E"/>
    <w:rsid w:val="00FC39C9"/>
    <w:rsid w:val="00FD0A2B"/>
    <w:rsid w:val="00FD0B0E"/>
    <w:rsid w:val="00FE0685"/>
    <w:rsid w:val="00FE1208"/>
    <w:rsid w:val="00FE31DB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6BFC7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F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D1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link w:val="NagwekZnak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A0D18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F378C"/>
    <w:rPr>
      <w:i/>
      <w:iCs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99"/>
    <w:qFormat/>
    <w:locked/>
    <w:rsid w:val="00D561F1"/>
    <w:rPr>
      <w:rFonts w:ascii="Calibri" w:eastAsia="Times New Roman" w:hAnsi="Calibri" w:cs="Calibri"/>
      <w:noProof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3161D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161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61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61D"/>
    <w:rPr>
      <w:rFonts w:ascii="Liberation Serif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61D"/>
    <w:rPr>
      <w:vertAlign w:val="superscript"/>
    </w:rPr>
  </w:style>
  <w:style w:type="paragraph" w:styleId="NormalnyWeb">
    <w:name w:val="Normal (Web)"/>
    <w:basedOn w:val="Normalny"/>
    <w:unhideWhenUsed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B3161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Tekstpodstawowywcity31">
    <w:name w:val="Tekst podstawowy wcięty 31"/>
    <w:basedOn w:val="Normalny"/>
    <w:rsid w:val="00B3161D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161D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B3161D"/>
    <w:rPr>
      <w:b/>
      <w:bCs/>
    </w:rPr>
  </w:style>
  <w:style w:type="paragraph" w:styleId="Bezodstpw">
    <w:name w:val="No Spacing"/>
    <w:uiPriority w:val="1"/>
    <w:qFormat/>
    <w:rsid w:val="00B3161D"/>
    <w:rPr>
      <w:rFonts w:eastAsia="Calibri"/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3161D"/>
    <w:rPr>
      <w:color w:val="954F72"/>
      <w:u w:val="single"/>
    </w:rPr>
  </w:style>
  <w:style w:type="paragraph" w:customStyle="1" w:styleId="msonormal0">
    <w:name w:val="msonormal"/>
    <w:basedOn w:val="Normalny"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3">
    <w:name w:val="xl6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4">
    <w:name w:val="xl6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5">
    <w:name w:val="xl6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6">
    <w:name w:val="xl66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7">
    <w:name w:val="xl67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8">
    <w:name w:val="xl6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9">
    <w:name w:val="xl6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0">
    <w:name w:val="xl70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1">
    <w:name w:val="xl71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6">
    <w:name w:val="xl76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7">
    <w:name w:val="xl77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8">
    <w:name w:val="xl78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9">
    <w:name w:val="xl79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0">
    <w:name w:val="xl8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4">
    <w:name w:val="xl84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5">
    <w:name w:val="xl8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6">
    <w:name w:val="xl86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7">
    <w:name w:val="xl87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8">
    <w:name w:val="xl8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1">
    <w:name w:val="xl91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2">
    <w:name w:val="xl92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3">
    <w:name w:val="xl9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4">
    <w:name w:val="xl9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6"/>
      <w:szCs w:val="16"/>
      <w:lang w:eastAsia="pl-PL" w:bidi="ar-SA"/>
    </w:rPr>
  </w:style>
  <w:style w:type="paragraph" w:customStyle="1" w:styleId="Domylnie">
    <w:name w:val="Domyślnie"/>
    <w:rsid w:val="00B3161D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F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D1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link w:val="NagwekZnak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A0D18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F378C"/>
    <w:rPr>
      <w:i/>
      <w:iCs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99"/>
    <w:qFormat/>
    <w:locked/>
    <w:rsid w:val="00D561F1"/>
    <w:rPr>
      <w:rFonts w:ascii="Calibri" w:eastAsia="Times New Roman" w:hAnsi="Calibri" w:cs="Calibri"/>
      <w:noProof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3161D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161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61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61D"/>
    <w:rPr>
      <w:rFonts w:ascii="Liberation Serif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61D"/>
    <w:rPr>
      <w:vertAlign w:val="superscript"/>
    </w:rPr>
  </w:style>
  <w:style w:type="paragraph" w:styleId="NormalnyWeb">
    <w:name w:val="Normal (Web)"/>
    <w:basedOn w:val="Normalny"/>
    <w:unhideWhenUsed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B3161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Tekstpodstawowywcity31">
    <w:name w:val="Tekst podstawowy wcięty 31"/>
    <w:basedOn w:val="Normalny"/>
    <w:rsid w:val="00B3161D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161D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B3161D"/>
    <w:rPr>
      <w:b/>
      <w:bCs/>
    </w:rPr>
  </w:style>
  <w:style w:type="paragraph" w:styleId="Bezodstpw">
    <w:name w:val="No Spacing"/>
    <w:uiPriority w:val="1"/>
    <w:qFormat/>
    <w:rsid w:val="00B3161D"/>
    <w:rPr>
      <w:rFonts w:eastAsia="Calibri"/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3161D"/>
    <w:rPr>
      <w:color w:val="954F72"/>
      <w:u w:val="single"/>
    </w:rPr>
  </w:style>
  <w:style w:type="paragraph" w:customStyle="1" w:styleId="msonormal0">
    <w:name w:val="msonormal"/>
    <w:basedOn w:val="Normalny"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3">
    <w:name w:val="xl6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4">
    <w:name w:val="xl6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5">
    <w:name w:val="xl6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6">
    <w:name w:val="xl66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7">
    <w:name w:val="xl67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8">
    <w:name w:val="xl6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9">
    <w:name w:val="xl6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0">
    <w:name w:val="xl70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1">
    <w:name w:val="xl71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6">
    <w:name w:val="xl76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7">
    <w:name w:val="xl77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8">
    <w:name w:val="xl78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9">
    <w:name w:val="xl79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0">
    <w:name w:val="xl8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4">
    <w:name w:val="xl84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5">
    <w:name w:val="xl8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6">
    <w:name w:val="xl86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7">
    <w:name w:val="xl87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8">
    <w:name w:val="xl8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1">
    <w:name w:val="xl91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2">
    <w:name w:val="xl92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3">
    <w:name w:val="xl9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4">
    <w:name w:val="xl9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6"/>
      <w:szCs w:val="16"/>
      <w:lang w:eastAsia="pl-PL" w:bidi="ar-SA"/>
    </w:rPr>
  </w:style>
  <w:style w:type="paragraph" w:customStyle="1" w:styleId="Domylnie">
    <w:name w:val="Domyślnie"/>
    <w:rsid w:val="00B3161D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5F4F-A53F-4AE7-A203-7204DF22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126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Maciek</cp:lastModifiedBy>
  <cp:revision>50</cp:revision>
  <cp:lastPrinted>2021-01-15T11:50:00Z</cp:lastPrinted>
  <dcterms:created xsi:type="dcterms:W3CDTF">2020-11-23T07:59:00Z</dcterms:created>
  <dcterms:modified xsi:type="dcterms:W3CDTF">2021-03-19T13:01:00Z</dcterms:modified>
</cp:coreProperties>
</file>