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66AD2364" w:rsidR="00BD129A" w:rsidRPr="00AC47FE" w:rsidRDefault="00C74B5D" w:rsidP="00AC47FE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AC47FE" w:rsidRPr="00AC47FE">
        <w:rPr>
          <w:rFonts w:asciiTheme="minorHAnsi" w:hAnsiTheme="minorHAnsi" w:cstheme="minorHAnsi"/>
          <w:b/>
          <w:bCs/>
          <w:i/>
          <w:iCs/>
        </w:rPr>
        <w:t>przygotowanie i przeprowadzenie kampanii informacyjno-promocyjnej ze szczególnym uwzględnieniem promocji produktów regionalnych jako czynnika zwiększającego potencjał gospodarczy regionu</w:t>
      </w:r>
      <w:r w:rsidR="00AC47FE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D85446">
        <w:rPr>
          <w:rFonts w:asciiTheme="minorHAnsi" w:hAnsiTheme="minorHAnsi" w:cstheme="minorHAnsi"/>
          <w:bCs/>
        </w:rPr>
        <w:t xml:space="preserve"> </w:t>
      </w:r>
      <w:r w:rsidR="0015760B" w:rsidRPr="00CE0101">
        <w:rPr>
          <w:rFonts w:asciiTheme="minorHAnsi" w:hAnsiTheme="minorHAnsi" w:cstheme="minorHAnsi"/>
        </w:rPr>
        <w:t>(Sprawa nr: ZW-I.272.</w:t>
      </w:r>
      <w:r w:rsidR="00AC47FE">
        <w:rPr>
          <w:rFonts w:asciiTheme="minorHAnsi" w:hAnsiTheme="minorHAnsi" w:cstheme="minorHAnsi"/>
        </w:rPr>
        <w:t>107</w:t>
      </w:r>
      <w:r w:rsidR="0015760B" w:rsidRPr="00CE0101">
        <w:rPr>
          <w:rFonts w:asciiTheme="minorHAnsi" w:hAnsiTheme="minorHAnsi" w:cstheme="minorHAnsi"/>
        </w:rPr>
        <w:t>.2023),</w:t>
      </w:r>
      <w:r w:rsidRPr="00CE0101">
        <w:rPr>
          <w:rFonts w:asciiTheme="minorHAnsi" w:hAnsiTheme="minorHAnsi" w:cstheme="minorHAnsi"/>
        </w:rPr>
        <w:t>), zgodnie z wymaganiami określonymi w Specyfikacji Warunków Zamówienia oświadczamy, iż składamy następującą ofertę:</w:t>
      </w:r>
    </w:p>
    <w:p w14:paraId="7B64A0AD" w14:textId="5E95D8AB" w:rsidR="00AC47FE" w:rsidRPr="00AC47FE" w:rsidRDefault="00AC47FE" w:rsidP="00AC47FE">
      <w:pPr>
        <w:spacing w:after="0" w:line="240" w:lineRule="auto"/>
        <w:jc w:val="both"/>
        <w:rPr>
          <w:sz w:val="24"/>
          <w:szCs w:val="24"/>
        </w:rPr>
      </w:pPr>
      <w:bookmarkStart w:id="0" w:name="_Hlk120098164"/>
    </w:p>
    <w:p w14:paraId="5E751537" w14:textId="77777777" w:rsidR="00AC47FE" w:rsidRPr="00AC47FE" w:rsidRDefault="00AC47FE" w:rsidP="00AC47FE">
      <w:pPr>
        <w:spacing w:after="0" w:line="240" w:lineRule="auto"/>
        <w:jc w:val="both"/>
        <w:rPr>
          <w:sz w:val="24"/>
          <w:szCs w:val="24"/>
        </w:rPr>
      </w:pPr>
      <w:r w:rsidRPr="00AC47FE">
        <w:rPr>
          <w:sz w:val="24"/>
          <w:szCs w:val="24"/>
        </w:rPr>
        <w:t xml:space="preserve">1. Cena ofertowa brutto ........................................................................................zł </w:t>
      </w:r>
    </w:p>
    <w:p w14:paraId="70A8C4B7" w14:textId="77777777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4098BC64" w14:textId="77777777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05947C23" w14:textId="158F96CC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  <w:r w:rsidRPr="00AC47FE">
        <w:rPr>
          <w:sz w:val="24"/>
          <w:szCs w:val="24"/>
        </w:rPr>
        <w:t xml:space="preserve">(słownie: ............................................................................................................................) </w:t>
      </w:r>
    </w:p>
    <w:p w14:paraId="1E2B008C" w14:textId="77777777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65E41FCA" w14:textId="77777777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5C0C7B29" w14:textId="56AE2624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  <w:r w:rsidRPr="00AC47FE">
        <w:rPr>
          <w:sz w:val="24"/>
          <w:szCs w:val="24"/>
        </w:rPr>
        <w:t xml:space="preserve">2. </w:t>
      </w:r>
      <w:r w:rsidRPr="00AC47FE">
        <w:rPr>
          <w:b/>
          <w:bCs/>
          <w:sz w:val="24"/>
          <w:szCs w:val="24"/>
        </w:rPr>
        <w:t xml:space="preserve">Oświadczamy, że oferujemy </w:t>
      </w:r>
      <w:r w:rsidRPr="00AC47FE">
        <w:rPr>
          <w:sz w:val="24"/>
          <w:szCs w:val="24"/>
        </w:rPr>
        <w:t>przygotowanie i realizację ….. spotów promocyjnych</w:t>
      </w:r>
    </w:p>
    <w:p w14:paraId="1A0274C9" w14:textId="77777777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2095F140" w14:textId="34040A0D" w:rsidR="00AC47FE" w:rsidRPr="00AC47FE" w:rsidRDefault="00AC47FE" w:rsidP="00AC47FE">
      <w:pPr>
        <w:spacing w:after="0" w:line="240" w:lineRule="auto"/>
        <w:jc w:val="both"/>
        <w:rPr>
          <w:i/>
          <w:iCs/>
          <w:sz w:val="24"/>
          <w:szCs w:val="24"/>
        </w:rPr>
      </w:pPr>
      <w:r w:rsidRPr="00AC47FE">
        <w:rPr>
          <w:sz w:val="24"/>
          <w:szCs w:val="24"/>
        </w:rPr>
        <w:t xml:space="preserve"> </w:t>
      </w:r>
      <w:r w:rsidRPr="00AC47FE">
        <w:rPr>
          <w:i/>
          <w:iCs/>
          <w:sz w:val="24"/>
          <w:szCs w:val="24"/>
        </w:rPr>
        <w:t xml:space="preserve">Brak złożenia oświadczenia w tym zakresie oznacza, że Wykonawca oferuje minimalną ilości spotów promocyjnych, czyli 5 i oznacza przyznanie 0 pkt  </w:t>
      </w:r>
    </w:p>
    <w:p w14:paraId="65DDCAF4" w14:textId="77777777" w:rsidR="00AC47FE" w:rsidRPr="00AC47FE" w:rsidRDefault="00AC47FE" w:rsidP="00AC47FE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08BFE489" w14:textId="1BA200DD" w:rsidR="00AC47FE" w:rsidRDefault="00AC47FE" w:rsidP="00AC47FE">
      <w:pPr>
        <w:spacing w:after="0" w:line="240" w:lineRule="auto"/>
        <w:jc w:val="both"/>
        <w:rPr>
          <w:sz w:val="24"/>
          <w:szCs w:val="24"/>
        </w:rPr>
      </w:pPr>
      <w:r w:rsidRPr="00AC47FE">
        <w:rPr>
          <w:sz w:val="24"/>
          <w:szCs w:val="24"/>
        </w:rPr>
        <w:t xml:space="preserve">3. </w:t>
      </w:r>
      <w:r w:rsidRPr="00AC47FE">
        <w:rPr>
          <w:b/>
          <w:bCs/>
          <w:sz w:val="24"/>
          <w:szCs w:val="24"/>
        </w:rPr>
        <w:t xml:space="preserve">Oświadczamy, że deklarujemy ilość publikacji powstałej w ramach kampanii </w:t>
      </w:r>
      <w:r w:rsidRPr="00AC47FE">
        <w:rPr>
          <w:sz w:val="24"/>
          <w:szCs w:val="24"/>
        </w:rPr>
        <w:t xml:space="preserve">(zaznaczyć krzyżykiem właściwe: </w:t>
      </w:r>
    </w:p>
    <w:p w14:paraId="7A2A4FDE" w14:textId="77777777" w:rsidR="00AC47FE" w:rsidRP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4446F228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t xml:space="preserve">a) jedna publikacja w co najmniej jednym tytule - wymagane minimum □ </w:t>
      </w:r>
    </w:p>
    <w:p w14:paraId="70C4C1C5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t xml:space="preserve">b) jedna publikacja w co najmniej dwóch tytułach□ </w:t>
      </w:r>
    </w:p>
    <w:p w14:paraId="474A8938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t xml:space="preserve">c) dwie publikacje w co najmniej jednym tytule□ </w:t>
      </w:r>
    </w:p>
    <w:p w14:paraId="117EFD7E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t xml:space="preserve">d) dwie publikacje w co najmniej dwóch tytułach□ </w:t>
      </w:r>
    </w:p>
    <w:p w14:paraId="4FCF7D93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lastRenderedPageBreak/>
        <w:t xml:space="preserve">e) trzy i więcej publikacji w co najmniej jednym tytule□ </w:t>
      </w:r>
    </w:p>
    <w:p w14:paraId="66115015" w14:textId="77777777" w:rsidR="00AC47FE" w:rsidRPr="00AC47FE" w:rsidRDefault="00AC47FE" w:rsidP="00AC47FE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AC47FE">
        <w:rPr>
          <w:sz w:val="28"/>
          <w:szCs w:val="28"/>
        </w:rPr>
        <w:t xml:space="preserve">f) trzy i więcej publikacji w co najmniej dwóch tytułach□ </w:t>
      </w:r>
    </w:p>
    <w:p w14:paraId="6F58347F" w14:textId="77777777" w:rsidR="00AC47FE" w:rsidRPr="00AC47FE" w:rsidRDefault="00AC47FE" w:rsidP="00AC47FE">
      <w:pPr>
        <w:spacing w:after="0" w:line="240" w:lineRule="auto"/>
        <w:jc w:val="both"/>
        <w:rPr>
          <w:sz w:val="24"/>
          <w:szCs w:val="24"/>
        </w:rPr>
      </w:pPr>
    </w:p>
    <w:p w14:paraId="236157B7" w14:textId="4129C5FB" w:rsidR="00A84624" w:rsidRPr="00AC47FE" w:rsidRDefault="00AC47FE" w:rsidP="00CE0101">
      <w:pPr>
        <w:spacing w:after="0" w:line="240" w:lineRule="auto"/>
        <w:jc w:val="both"/>
        <w:rPr>
          <w:i/>
          <w:iCs/>
          <w:sz w:val="24"/>
          <w:szCs w:val="24"/>
        </w:rPr>
      </w:pPr>
      <w:r w:rsidRPr="00AC47FE">
        <w:rPr>
          <w:i/>
          <w:iCs/>
          <w:sz w:val="24"/>
          <w:szCs w:val="24"/>
        </w:rPr>
        <w:t xml:space="preserve">Brak złożenia oświadczenia w tym zakresie, czyli niezaznaczenie żadnej z możliwości - oznacza, że Wykonawca deklaruje minimalną ilość publikacji powstałej w ramach kampanii, czyli jedna publikacja w jednym tytule i oznacza przyznanie 0 pkt  </w:t>
      </w:r>
    </w:p>
    <w:p w14:paraId="3813EBB9" w14:textId="77777777" w:rsidR="00543BD5" w:rsidRDefault="00543BD5" w:rsidP="00C80F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1" w:name="_Hlk129688990"/>
    </w:p>
    <w:p w14:paraId="24513F7F" w14:textId="4A8BE162" w:rsidR="00C803B6" w:rsidRPr="00CE0101" w:rsidRDefault="007F31FE" w:rsidP="00CE0101">
      <w:pPr>
        <w:spacing w:after="0" w:line="240" w:lineRule="auto"/>
        <w:jc w:val="both"/>
        <w:rPr>
          <w:sz w:val="24"/>
          <w:szCs w:val="24"/>
        </w:rPr>
      </w:pPr>
      <w:bookmarkStart w:id="2" w:name="_Hlk129246301"/>
      <w:r>
        <w:rPr>
          <w:sz w:val="24"/>
          <w:szCs w:val="24"/>
        </w:rPr>
        <w:t xml:space="preserve">            </w:t>
      </w:r>
      <w:bookmarkEnd w:id="2"/>
      <w:bookmarkEnd w:id="0"/>
      <w:bookmarkEnd w:id="1"/>
    </w:p>
    <w:p w14:paraId="5BFDA4FB" w14:textId="7C794F8A" w:rsidR="00C803B6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85446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AC47FE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AC47FE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AC47FE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7DFB85BF" w14:textId="0090EC1C" w:rsidR="00B736E5" w:rsidRPr="00AC47FE" w:rsidRDefault="00B736E5" w:rsidP="00AC47FE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0FD6F235" w:rsidR="00C803B6" w:rsidRPr="00AC47FE" w:rsidRDefault="00C803B6" w:rsidP="00AC47FE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C47FE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vertAlign w:val="superscript"/>
          <w:lang w:eastAsia="pl-PL"/>
        </w:rPr>
        <w:footnoteReference w:id="1"/>
      </w:r>
      <w:r w:rsidRPr="00AC47FE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AC47FE">
        <w:rPr>
          <w:rFonts w:eastAsia="Times New Roman"/>
          <w:sz w:val="24"/>
          <w:szCs w:val="24"/>
          <w:lang w:eastAsia="pl-PL"/>
        </w:rPr>
        <w:t xml:space="preserve">od których dane osobowe bezpośrednio </w:t>
      </w:r>
      <w:r w:rsidRPr="00AC47FE">
        <w:rPr>
          <w:rFonts w:eastAsia="Times New Roman"/>
          <w:sz w:val="24"/>
          <w:szCs w:val="24"/>
          <w:lang w:eastAsia="pl-PL"/>
        </w:rPr>
        <w:lastRenderedPageBreak/>
        <w:t>lub pośrednio pozyskałem</w:t>
      </w:r>
      <w:r w:rsidRPr="00AC47FE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vertAlign w:val="superscript"/>
          <w:lang w:eastAsia="pl-PL"/>
        </w:rPr>
        <w:footnoteReference w:id="2"/>
      </w:r>
      <w:r w:rsidRPr="00AC47FE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AC47FE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AC47FE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AC47FE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AC47FE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039714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D85446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D85446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5D1B9653" w14:textId="77777777" w:rsidR="00AC47FE" w:rsidRPr="00AC47FE" w:rsidRDefault="00AC47FE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C47FE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wstępna koncepcja strategiczna i wstępna koncepcja kreatywna kampanii, </w:t>
      </w:r>
    </w:p>
    <w:p w14:paraId="78CF43AA" w14:textId="77777777" w:rsidR="00AC47FE" w:rsidRDefault="00AC47FE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C47FE">
        <w:rPr>
          <w:rFonts w:eastAsia="Times New Roman" w:cs="Calibri"/>
          <w:bCs/>
          <w:iCs/>
          <w:sz w:val="24"/>
          <w:szCs w:val="24"/>
          <w:lang w:eastAsia="pl-PL"/>
        </w:rPr>
        <w:t xml:space="preserve">scenariusz spotów promocyjnych </w:t>
      </w:r>
    </w:p>
    <w:p w14:paraId="4EC21C80" w14:textId="77777777" w:rsidR="00AC47FE" w:rsidRDefault="00AC47FE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C47FE">
        <w:rPr>
          <w:rFonts w:eastAsia="Times New Roman" w:cs="Calibri"/>
          <w:bCs/>
          <w:iCs/>
          <w:sz w:val="24"/>
          <w:szCs w:val="24"/>
          <w:lang w:eastAsia="pl-PL"/>
        </w:rPr>
        <w:t xml:space="preserve">scenariusz publikacji </w:t>
      </w:r>
    </w:p>
    <w:p w14:paraId="00BFF139" w14:textId="77777777" w:rsidR="00AC47FE" w:rsidRDefault="00AC47FE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C47FE">
        <w:rPr>
          <w:rFonts w:eastAsia="Times New Roman" w:cs="Calibri"/>
          <w:bCs/>
          <w:iCs/>
          <w:sz w:val="24"/>
          <w:szCs w:val="24"/>
          <w:lang w:eastAsia="pl-PL"/>
        </w:rPr>
        <w:t xml:space="preserve">Dowód wniesienia wadium </w:t>
      </w:r>
    </w:p>
    <w:p w14:paraId="725C98FD" w14:textId="7E0429AE" w:rsidR="00D85446" w:rsidRPr="00972D61" w:rsidRDefault="00D85446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D85446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4796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55AF2"/>
    <w:multiLevelType w:val="hybridMultilevel"/>
    <w:tmpl w:val="9D9C1AA4"/>
    <w:lvl w:ilvl="0" w:tplc="03C4C0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7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8" w15:restartNumberingAfterBreak="0">
    <w:nsid w:val="757B4A75"/>
    <w:multiLevelType w:val="multilevel"/>
    <w:tmpl w:val="868C40C4"/>
    <w:lvl w:ilvl="0">
      <w:start w:val="1"/>
      <w:numFmt w:val="decimal"/>
      <w:lvlText w:val="%1."/>
      <w:lvlJc w:val="left"/>
      <w:rPr>
        <w:rFonts w:ascii="Calibri" w:eastAsia="Times New Roman" w:hAnsi="Calibri" w:cs="Arial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C4E0D"/>
    <w:multiLevelType w:val="hybridMultilevel"/>
    <w:tmpl w:val="41E8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4"/>
  </w:num>
  <w:num w:numId="5" w16cid:durableId="4600085">
    <w:abstractNumId w:val="2"/>
  </w:num>
  <w:num w:numId="6" w16cid:durableId="497692090">
    <w:abstractNumId w:val="9"/>
  </w:num>
  <w:num w:numId="7" w16cid:durableId="1988778850">
    <w:abstractNumId w:val="1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0"/>
  </w:num>
  <w:num w:numId="13" w16cid:durableId="1660695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3"/>
  </w:num>
  <w:num w:numId="16" w16cid:durableId="1705669632">
    <w:abstractNumId w:val="16"/>
  </w:num>
  <w:num w:numId="17" w16cid:durableId="2082438161">
    <w:abstractNumId w:val="17"/>
  </w:num>
  <w:num w:numId="18" w16cid:durableId="2017998759">
    <w:abstractNumId w:val="15"/>
  </w:num>
  <w:num w:numId="19" w16cid:durableId="112330817">
    <w:abstractNumId w:val="18"/>
  </w:num>
  <w:num w:numId="20" w16cid:durableId="1722053793">
    <w:abstractNumId w:val="19"/>
  </w:num>
  <w:num w:numId="21" w16cid:durableId="1506750801">
    <w:abstractNumId w:val="0"/>
  </w:num>
  <w:num w:numId="22" w16cid:durableId="166219573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C47FE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85446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3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2023-08-16T08:50:00Z</dcterms:created>
  <dcterms:modified xsi:type="dcterms:W3CDTF">2023-08-16T08:50:00Z</dcterms:modified>
</cp:coreProperties>
</file>