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A82662" w:rsidRDefault="00A329D7" w:rsidP="0000772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82662">
        <w:rPr>
          <w:rFonts w:ascii="Arial" w:hAnsi="Arial" w:cs="Arial"/>
          <w:sz w:val="24"/>
          <w:szCs w:val="24"/>
        </w:rPr>
        <w:t>Kańczuga</w:t>
      </w:r>
      <w:r w:rsidR="00007727" w:rsidRPr="00A82662">
        <w:rPr>
          <w:rFonts w:ascii="Arial" w:hAnsi="Arial" w:cs="Arial"/>
          <w:sz w:val="24"/>
          <w:szCs w:val="24"/>
        </w:rPr>
        <w:t xml:space="preserve"> dnia: </w:t>
      </w:r>
      <w:r w:rsidR="00603EB6" w:rsidRPr="00A82662">
        <w:rPr>
          <w:rFonts w:ascii="Arial" w:hAnsi="Arial" w:cs="Arial"/>
          <w:sz w:val="24"/>
          <w:szCs w:val="24"/>
        </w:rPr>
        <w:t>23-09</w:t>
      </w:r>
      <w:r w:rsidR="009C29B9" w:rsidRPr="00A82662">
        <w:rPr>
          <w:rFonts w:ascii="Arial" w:hAnsi="Arial" w:cs="Arial"/>
          <w:sz w:val="24"/>
          <w:szCs w:val="24"/>
        </w:rPr>
        <w:t>-202</w:t>
      </w:r>
      <w:r w:rsidR="00887D47" w:rsidRPr="00A82662">
        <w:rPr>
          <w:rFonts w:ascii="Arial" w:hAnsi="Arial" w:cs="Arial"/>
          <w:sz w:val="24"/>
          <w:szCs w:val="24"/>
        </w:rPr>
        <w:t>2</w:t>
      </w:r>
      <w:r w:rsidR="009C29B9" w:rsidRPr="00A82662">
        <w:rPr>
          <w:rFonts w:ascii="Arial" w:hAnsi="Arial" w:cs="Arial"/>
          <w:sz w:val="24"/>
          <w:szCs w:val="24"/>
        </w:rPr>
        <w:t>r</w:t>
      </w:r>
      <w:r w:rsidR="00D02DC8" w:rsidRPr="00A82662">
        <w:rPr>
          <w:rFonts w:ascii="Arial" w:hAnsi="Arial" w:cs="Arial"/>
          <w:sz w:val="24"/>
          <w:szCs w:val="24"/>
        </w:rPr>
        <w:t>.</w:t>
      </w:r>
    </w:p>
    <w:p w:rsidR="00007727" w:rsidRPr="00A82662" w:rsidRDefault="00007727" w:rsidP="00A80738">
      <w:pPr>
        <w:rPr>
          <w:rFonts w:ascii="Arial" w:hAnsi="Arial" w:cs="Arial"/>
          <w:b/>
          <w:bCs/>
          <w:sz w:val="24"/>
          <w:szCs w:val="24"/>
        </w:rPr>
      </w:pPr>
    </w:p>
    <w:p w:rsidR="00007727" w:rsidRPr="00A82662" w:rsidRDefault="00007727" w:rsidP="00A80738">
      <w:pPr>
        <w:rPr>
          <w:rFonts w:ascii="Arial" w:hAnsi="Arial" w:cs="Arial"/>
          <w:b/>
          <w:bCs/>
          <w:sz w:val="24"/>
          <w:szCs w:val="24"/>
        </w:rPr>
      </w:pPr>
    </w:p>
    <w:p w:rsidR="00A80738" w:rsidRPr="00A82662" w:rsidRDefault="00007727" w:rsidP="009C29B9">
      <w:pPr>
        <w:pStyle w:val="Default"/>
        <w:rPr>
          <w:rFonts w:ascii="Arial" w:hAnsi="Arial" w:cs="Arial"/>
        </w:rPr>
      </w:pPr>
      <w:r w:rsidRPr="00A82662">
        <w:rPr>
          <w:rFonts w:ascii="Arial" w:hAnsi="Arial" w:cs="Arial"/>
        </w:rPr>
        <w:t>Znak sprawy:</w:t>
      </w:r>
      <w:r w:rsidRPr="00A82662">
        <w:rPr>
          <w:rFonts w:ascii="Arial" w:hAnsi="Arial" w:cs="Arial"/>
          <w:b/>
        </w:rPr>
        <w:t xml:space="preserve"> </w:t>
      </w:r>
      <w:r w:rsidR="00CF3C58" w:rsidRPr="00A82662">
        <w:rPr>
          <w:rFonts w:ascii="Arial" w:hAnsi="Arial" w:cs="Arial"/>
        </w:rPr>
        <w:t xml:space="preserve"> </w:t>
      </w:r>
      <w:r w:rsidR="00110B99" w:rsidRPr="00A82662">
        <w:rPr>
          <w:rFonts w:ascii="Arial" w:hAnsi="Arial" w:cs="Arial"/>
          <w:b/>
          <w:bCs/>
        </w:rPr>
        <w:t xml:space="preserve"> </w:t>
      </w:r>
      <w:r w:rsidR="009C29B9" w:rsidRPr="00A82662">
        <w:rPr>
          <w:rFonts w:ascii="Arial" w:hAnsi="Arial" w:cs="Arial"/>
        </w:rPr>
        <w:t xml:space="preserve"> </w:t>
      </w:r>
      <w:r w:rsidR="00603EB6" w:rsidRPr="00A82662">
        <w:rPr>
          <w:rFonts w:ascii="Arial" w:hAnsi="Arial" w:cs="Arial"/>
        </w:rPr>
        <w:t>S.270.8.2022</w:t>
      </w:r>
    </w:p>
    <w:p w:rsidR="00A80738" w:rsidRPr="00A82662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A82662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F7D5D" w:rsidRPr="00A82662" w:rsidRDefault="00332F5A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Informacja z otwarcia ofert</w:t>
      </w:r>
    </w:p>
    <w:p w:rsidR="003F7D5D" w:rsidRPr="00A82662" w:rsidRDefault="003F7D5D" w:rsidP="003F7D5D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A82662">
        <w:rPr>
          <w:rFonts w:ascii="Arial" w:hAnsi="Arial" w:cs="Arial"/>
          <w:bCs/>
          <w:sz w:val="24"/>
          <w:szCs w:val="24"/>
        </w:rPr>
        <w:t xml:space="preserve">Dotyczy </w:t>
      </w:r>
      <w:r w:rsidRPr="00A82662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603EB6" w:rsidRPr="00A82662">
        <w:rPr>
          <w:rFonts w:ascii="Arial" w:hAnsi="Arial" w:cs="Arial"/>
          <w:sz w:val="24"/>
          <w:szCs w:val="24"/>
        </w:rPr>
        <w:t>zapytanie ofertowe</w:t>
      </w:r>
      <w:r w:rsidRPr="00A82662">
        <w:rPr>
          <w:rFonts w:ascii="Arial" w:hAnsi="Arial" w:cs="Arial"/>
          <w:sz w:val="24"/>
          <w:szCs w:val="24"/>
        </w:rPr>
        <w:t xml:space="preserve"> </w:t>
      </w:r>
      <w:r w:rsidR="00603EB6" w:rsidRPr="00A82662">
        <w:rPr>
          <w:rFonts w:ascii="Arial" w:hAnsi="Arial" w:cs="Arial"/>
          <w:sz w:val="24"/>
          <w:szCs w:val="24"/>
        </w:rPr>
        <w:t>(p</w:t>
      </w:r>
      <w:r w:rsidR="00603EB6" w:rsidRPr="00A82662">
        <w:rPr>
          <w:rFonts w:ascii="Arial" w:hAnsi="Arial" w:cs="Arial"/>
          <w:bCs/>
          <w:iCs/>
          <w:sz w:val="24"/>
          <w:szCs w:val="24"/>
        </w:rPr>
        <w:t>ostępowanie o wartości nieprzekraczającej 130 000 zł [Zgodnie z art. 2 ust 1 pkt 1 ustawy Prawo zamówień publicznych  z dnia 11 września 2019 roku Prawo zamówień publicznych (</w:t>
      </w:r>
      <w:proofErr w:type="spellStart"/>
      <w:r w:rsidR="00603EB6" w:rsidRPr="00A82662">
        <w:rPr>
          <w:rFonts w:ascii="Arial" w:hAnsi="Arial" w:cs="Arial"/>
          <w:bCs/>
          <w:iCs/>
          <w:sz w:val="24"/>
          <w:szCs w:val="24"/>
        </w:rPr>
        <w:t>Dz.U</w:t>
      </w:r>
      <w:proofErr w:type="spellEnd"/>
      <w:r w:rsidR="00603EB6" w:rsidRPr="00A82662">
        <w:rPr>
          <w:rFonts w:ascii="Arial" w:hAnsi="Arial" w:cs="Arial"/>
          <w:bCs/>
          <w:iCs/>
          <w:sz w:val="24"/>
          <w:szCs w:val="24"/>
        </w:rPr>
        <w:t xml:space="preserve">. z 2019 r. poz. 2019, ze zm.) ustawy PZP nie stosuje się]   </w:t>
      </w:r>
      <w:r w:rsidRPr="00A82662">
        <w:rPr>
          <w:rFonts w:ascii="Arial" w:hAnsi="Arial" w:cs="Arial"/>
          <w:sz w:val="24"/>
          <w:szCs w:val="24"/>
        </w:rPr>
        <w:t xml:space="preserve">na: </w:t>
      </w:r>
    </w:p>
    <w:p w:rsidR="00603EB6" w:rsidRPr="00A82662" w:rsidRDefault="00603EB6" w:rsidP="00603EB6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A82662">
        <w:rPr>
          <w:rFonts w:ascii="Arial" w:hAnsi="Arial" w:cs="Arial"/>
          <w:b/>
          <w:bCs/>
          <w:sz w:val="24"/>
          <w:szCs w:val="24"/>
        </w:rPr>
        <w:t>Wykonanie dokumentacji projektowo-kosztorysowej na budowę składów drewna na terenie Nadleśnictwa Kańczuga wraz ze świadczeniem nadzoru autorskiego przy realizacji zaprojektowanych robót</w:t>
      </w:r>
    </w:p>
    <w:p w:rsidR="003F7D5D" w:rsidRPr="00A82662" w:rsidRDefault="003F7D5D" w:rsidP="003F7D5D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3F7D5D" w:rsidRPr="00A82662" w:rsidRDefault="003F7D5D" w:rsidP="003F7D5D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F7D5D" w:rsidRPr="00A82662" w:rsidRDefault="003F7D5D" w:rsidP="003F7D5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82662">
        <w:rPr>
          <w:rFonts w:ascii="Arial" w:hAnsi="Arial" w:cs="Arial"/>
          <w:sz w:val="24"/>
          <w:szCs w:val="24"/>
        </w:rPr>
        <w:t>W wyznaczonym terminie oferty złożyli następujący Wykonawcy: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985"/>
      </w:tblGrid>
      <w:tr w:rsidR="00603EB6" w:rsidRPr="00A82662" w:rsidTr="00A82662">
        <w:trPr>
          <w:trHeight w:val="587"/>
        </w:trPr>
        <w:tc>
          <w:tcPr>
            <w:tcW w:w="851" w:type="dxa"/>
            <w:shd w:val="clear" w:color="auto" w:fill="auto"/>
            <w:vAlign w:val="center"/>
          </w:tcPr>
          <w:p w:rsidR="00603EB6" w:rsidRPr="00A82662" w:rsidRDefault="00603EB6" w:rsidP="003F7D5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662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03EB6" w:rsidRPr="00A82662" w:rsidRDefault="00603EB6" w:rsidP="003F7D5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662">
              <w:rPr>
                <w:rFonts w:ascii="Arial" w:hAnsi="Arial" w:cs="Arial"/>
                <w:sz w:val="24"/>
                <w:szCs w:val="24"/>
              </w:rPr>
              <w:t xml:space="preserve">Nazwa (firma) </w:t>
            </w:r>
          </w:p>
          <w:p w:rsidR="00603EB6" w:rsidRPr="00A82662" w:rsidRDefault="00603EB6" w:rsidP="00603EB6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662">
              <w:rPr>
                <w:rFonts w:ascii="Arial" w:hAnsi="Arial" w:cs="Arial"/>
                <w:sz w:val="24"/>
                <w:szCs w:val="24"/>
              </w:rPr>
              <w:t>i miejsce prowadzonej działalności wykonawcy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3EB6" w:rsidRPr="00A82662" w:rsidRDefault="00603EB6" w:rsidP="003F7D5D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662">
              <w:rPr>
                <w:rFonts w:ascii="Arial" w:hAnsi="Arial" w:cs="Arial"/>
                <w:sz w:val="24"/>
                <w:szCs w:val="24"/>
              </w:rPr>
              <w:t>Cena oferty [zł]</w:t>
            </w:r>
          </w:p>
        </w:tc>
      </w:tr>
      <w:tr w:rsidR="00603EB6" w:rsidRPr="00A82662" w:rsidTr="00A82662">
        <w:trPr>
          <w:trHeight w:val="764"/>
        </w:trPr>
        <w:tc>
          <w:tcPr>
            <w:tcW w:w="851" w:type="dxa"/>
            <w:shd w:val="clear" w:color="auto" w:fill="auto"/>
            <w:vAlign w:val="center"/>
          </w:tcPr>
          <w:p w:rsidR="00603EB6" w:rsidRPr="00A82662" w:rsidRDefault="00603EB6" w:rsidP="003F7D5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6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603EB6" w:rsidRPr="00A82662" w:rsidRDefault="00603EB6" w:rsidP="00603E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662">
              <w:rPr>
                <w:rFonts w:ascii="Arial" w:hAnsi="Arial" w:cs="Arial"/>
                <w:sz w:val="24"/>
                <w:szCs w:val="24"/>
              </w:rPr>
              <w:t xml:space="preserve">Firma Usługowa Biuro Projektowe </w:t>
            </w:r>
            <w:proofErr w:type="spellStart"/>
            <w:r w:rsidRPr="00A82662">
              <w:rPr>
                <w:rFonts w:ascii="Arial" w:hAnsi="Arial" w:cs="Arial"/>
                <w:sz w:val="24"/>
                <w:szCs w:val="24"/>
              </w:rPr>
              <w:t>Archi</w:t>
            </w:r>
            <w:proofErr w:type="spellEnd"/>
            <w:r w:rsidRPr="00A82662">
              <w:rPr>
                <w:rFonts w:ascii="Arial" w:hAnsi="Arial" w:cs="Arial"/>
                <w:sz w:val="24"/>
                <w:szCs w:val="24"/>
              </w:rPr>
              <w:t xml:space="preserve">-plan, Marcin </w:t>
            </w:r>
            <w:proofErr w:type="spellStart"/>
            <w:r w:rsidRPr="00A82662">
              <w:rPr>
                <w:rFonts w:ascii="Arial" w:hAnsi="Arial" w:cs="Arial"/>
                <w:sz w:val="24"/>
                <w:szCs w:val="24"/>
              </w:rPr>
              <w:t>Chryszczyk</w:t>
            </w:r>
            <w:proofErr w:type="spellEnd"/>
            <w:r w:rsidRPr="00A82662">
              <w:rPr>
                <w:rFonts w:ascii="Arial" w:hAnsi="Arial" w:cs="Arial"/>
                <w:sz w:val="24"/>
                <w:szCs w:val="24"/>
              </w:rPr>
              <w:t>, Ochotnica Dolna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3EB6" w:rsidRPr="00A82662" w:rsidRDefault="00603EB6" w:rsidP="003F7D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662">
              <w:rPr>
                <w:rFonts w:ascii="Arial" w:hAnsi="Arial" w:cs="Arial"/>
                <w:sz w:val="24"/>
                <w:szCs w:val="24"/>
              </w:rPr>
              <w:t>70 000,00</w:t>
            </w:r>
          </w:p>
        </w:tc>
      </w:tr>
      <w:tr w:rsidR="00603EB6" w:rsidRPr="00A82662" w:rsidTr="00A82662">
        <w:trPr>
          <w:trHeight w:val="605"/>
        </w:trPr>
        <w:tc>
          <w:tcPr>
            <w:tcW w:w="851" w:type="dxa"/>
            <w:shd w:val="clear" w:color="auto" w:fill="auto"/>
            <w:vAlign w:val="center"/>
          </w:tcPr>
          <w:p w:rsidR="00603EB6" w:rsidRPr="00A82662" w:rsidRDefault="00603EB6" w:rsidP="003F7D5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6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603EB6" w:rsidRPr="00A82662" w:rsidRDefault="00603EB6" w:rsidP="00603EB6">
            <w:pPr>
              <w:rPr>
                <w:rFonts w:ascii="Arial" w:hAnsi="Arial" w:cs="Arial"/>
                <w:sz w:val="24"/>
                <w:szCs w:val="24"/>
              </w:rPr>
            </w:pPr>
            <w:r w:rsidRPr="00A82662">
              <w:rPr>
                <w:rFonts w:ascii="Arial" w:hAnsi="Arial" w:cs="Arial"/>
                <w:sz w:val="24"/>
                <w:szCs w:val="24"/>
              </w:rPr>
              <w:t xml:space="preserve"> PG Usługi Paweł Grzęda </w:t>
            </w:r>
          </w:p>
          <w:p w:rsidR="00603EB6" w:rsidRPr="00A82662" w:rsidRDefault="00603EB6" w:rsidP="00603EB6">
            <w:pPr>
              <w:rPr>
                <w:rFonts w:ascii="Arial" w:hAnsi="Arial" w:cs="Arial"/>
                <w:sz w:val="24"/>
                <w:szCs w:val="24"/>
              </w:rPr>
            </w:pPr>
            <w:r w:rsidRPr="00A82662">
              <w:rPr>
                <w:rFonts w:ascii="Arial" w:hAnsi="Arial" w:cs="Arial"/>
                <w:sz w:val="24"/>
                <w:szCs w:val="24"/>
              </w:rPr>
              <w:t>Kraków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3EB6" w:rsidRPr="00A82662" w:rsidRDefault="00603EB6" w:rsidP="003F7D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662">
              <w:rPr>
                <w:rFonts w:ascii="Arial" w:hAnsi="Arial" w:cs="Arial"/>
                <w:sz w:val="24"/>
                <w:szCs w:val="24"/>
              </w:rPr>
              <w:t>153 258,00</w:t>
            </w:r>
          </w:p>
        </w:tc>
      </w:tr>
    </w:tbl>
    <w:p w:rsidR="003F7D5D" w:rsidRPr="00281597" w:rsidRDefault="0006115C" w:rsidP="003F7D5D">
      <w:pPr>
        <w:spacing w:before="120" w:after="120"/>
        <w:jc w:val="both"/>
        <w:rPr>
          <w:rFonts w:ascii="Arial" w:hAnsi="Arial" w:cs="Arial"/>
        </w:rPr>
      </w:pPr>
      <w:r w:rsidRPr="00281597">
        <w:rPr>
          <w:rFonts w:ascii="Arial" w:hAnsi="Arial" w:cs="Arial"/>
        </w:rPr>
        <w:t>Oryginał podpisał Tadeusz Ogonowski – Nadleśniczy Nadleśnictwa Kańczuga</w:t>
      </w:r>
      <w:bookmarkStart w:id="0" w:name="_GoBack"/>
      <w:bookmarkEnd w:id="0"/>
    </w:p>
    <w:p w:rsidR="003F7D5D" w:rsidRPr="00A82662" w:rsidRDefault="003F7D5D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A80738" w:rsidRPr="00A82662" w:rsidRDefault="00A80738" w:rsidP="00B37503">
      <w:pPr>
        <w:rPr>
          <w:rFonts w:ascii="Arial" w:hAnsi="Arial" w:cs="Arial"/>
          <w:sz w:val="24"/>
          <w:szCs w:val="24"/>
        </w:rPr>
      </w:pPr>
    </w:p>
    <w:p w:rsidR="00A82662" w:rsidRPr="00A82662" w:rsidRDefault="00A82662">
      <w:pPr>
        <w:rPr>
          <w:rFonts w:ascii="Arial" w:hAnsi="Arial" w:cs="Arial"/>
          <w:sz w:val="24"/>
          <w:szCs w:val="24"/>
        </w:rPr>
      </w:pPr>
    </w:p>
    <w:sectPr w:rsidR="00A82662" w:rsidRPr="00A82662" w:rsidSect="001A56EC">
      <w:footerReference w:type="even" r:id="rId8"/>
      <w:footerReference w:type="default" r:id="rId9"/>
      <w:footerReference w:type="first" r:id="rId10"/>
      <w:pgSz w:w="11906" w:h="16838" w:code="9"/>
      <w:pgMar w:top="851" w:right="991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0D" w:rsidRDefault="00E64F0D">
      <w:r>
        <w:separator/>
      </w:r>
    </w:p>
  </w:endnote>
  <w:endnote w:type="continuationSeparator" w:id="0">
    <w:p w:rsidR="00E64F0D" w:rsidRDefault="00E6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452F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0D" w:rsidRDefault="00E64F0D">
      <w:r>
        <w:separator/>
      </w:r>
    </w:p>
  </w:footnote>
  <w:footnote w:type="continuationSeparator" w:id="0">
    <w:p w:rsidR="00E64F0D" w:rsidRDefault="00E6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E8"/>
    <w:rsid w:val="00007727"/>
    <w:rsid w:val="00017720"/>
    <w:rsid w:val="00032DFB"/>
    <w:rsid w:val="00035488"/>
    <w:rsid w:val="0006115C"/>
    <w:rsid w:val="0007432E"/>
    <w:rsid w:val="000829EF"/>
    <w:rsid w:val="0008420F"/>
    <w:rsid w:val="000D7F25"/>
    <w:rsid w:val="000E00E5"/>
    <w:rsid w:val="00101EDC"/>
    <w:rsid w:val="00110B99"/>
    <w:rsid w:val="001236E5"/>
    <w:rsid w:val="00124974"/>
    <w:rsid w:val="00173B20"/>
    <w:rsid w:val="00180443"/>
    <w:rsid w:val="001A56EC"/>
    <w:rsid w:val="001C69FF"/>
    <w:rsid w:val="001E5737"/>
    <w:rsid w:val="0023318D"/>
    <w:rsid w:val="002452F2"/>
    <w:rsid w:val="00255434"/>
    <w:rsid w:val="00256FD0"/>
    <w:rsid w:val="0027632F"/>
    <w:rsid w:val="00281597"/>
    <w:rsid w:val="0028616B"/>
    <w:rsid w:val="002D7678"/>
    <w:rsid w:val="002F44B9"/>
    <w:rsid w:val="00332F5A"/>
    <w:rsid w:val="003414C6"/>
    <w:rsid w:val="00364045"/>
    <w:rsid w:val="003A2000"/>
    <w:rsid w:val="003A7F01"/>
    <w:rsid w:val="003D72FD"/>
    <w:rsid w:val="003F7D5D"/>
    <w:rsid w:val="004126D3"/>
    <w:rsid w:val="00420FA2"/>
    <w:rsid w:val="00423179"/>
    <w:rsid w:val="00470B0A"/>
    <w:rsid w:val="00490DC0"/>
    <w:rsid w:val="00493F8C"/>
    <w:rsid w:val="004A47C5"/>
    <w:rsid w:val="004C7E9B"/>
    <w:rsid w:val="00521CBE"/>
    <w:rsid w:val="005237C6"/>
    <w:rsid w:val="00603EB6"/>
    <w:rsid w:val="006230E9"/>
    <w:rsid w:val="00656D37"/>
    <w:rsid w:val="0069085C"/>
    <w:rsid w:val="00760786"/>
    <w:rsid w:val="00761051"/>
    <w:rsid w:val="007C5C1C"/>
    <w:rsid w:val="007E0337"/>
    <w:rsid w:val="007F25D3"/>
    <w:rsid w:val="008146AC"/>
    <w:rsid w:val="00843263"/>
    <w:rsid w:val="00861E75"/>
    <w:rsid w:val="00862F4E"/>
    <w:rsid w:val="00887D47"/>
    <w:rsid w:val="008E1A05"/>
    <w:rsid w:val="008E495F"/>
    <w:rsid w:val="008F23C9"/>
    <w:rsid w:val="009471AA"/>
    <w:rsid w:val="00965297"/>
    <w:rsid w:val="009833C1"/>
    <w:rsid w:val="00985EE8"/>
    <w:rsid w:val="00991011"/>
    <w:rsid w:val="009C2424"/>
    <w:rsid w:val="009C29B9"/>
    <w:rsid w:val="009D19BD"/>
    <w:rsid w:val="009F189D"/>
    <w:rsid w:val="009F420E"/>
    <w:rsid w:val="009F683A"/>
    <w:rsid w:val="00A1767A"/>
    <w:rsid w:val="00A329D7"/>
    <w:rsid w:val="00A37582"/>
    <w:rsid w:val="00A6114C"/>
    <w:rsid w:val="00A80738"/>
    <w:rsid w:val="00A82662"/>
    <w:rsid w:val="00A9264B"/>
    <w:rsid w:val="00AE419E"/>
    <w:rsid w:val="00AF7408"/>
    <w:rsid w:val="00B05011"/>
    <w:rsid w:val="00B10241"/>
    <w:rsid w:val="00B20C49"/>
    <w:rsid w:val="00B37503"/>
    <w:rsid w:val="00B402DF"/>
    <w:rsid w:val="00B46FCF"/>
    <w:rsid w:val="00B7311A"/>
    <w:rsid w:val="00B73CD7"/>
    <w:rsid w:val="00C236D3"/>
    <w:rsid w:val="00C4591F"/>
    <w:rsid w:val="00C610CB"/>
    <w:rsid w:val="00C659E2"/>
    <w:rsid w:val="00C83730"/>
    <w:rsid w:val="00CB0802"/>
    <w:rsid w:val="00CB2B89"/>
    <w:rsid w:val="00CF3C58"/>
    <w:rsid w:val="00CF4AD5"/>
    <w:rsid w:val="00CF697C"/>
    <w:rsid w:val="00D02DC8"/>
    <w:rsid w:val="00D1401E"/>
    <w:rsid w:val="00D16F1A"/>
    <w:rsid w:val="00D23622"/>
    <w:rsid w:val="00D276F7"/>
    <w:rsid w:val="00D67205"/>
    <w:rsid w:val="00D7128F"/>
    <w:rsid w:val="00DA6D84"/>
    <w:rsid w:val="00DB4D51"/>
    <w:rsid w:val="00E06D14"/>
    <w:rsid w:val="00E3667D"/>
    <w:rsid w:val="00E64F0D"/>
    <w:rsid w:val="00EA3476"/>
    <w:rsid w:val="00EE12A4"/>
    <w:rsid w:val="00F0126C"/>
    <w:rsid w:val="00F06886"/>
    <w:rsid w:val="00F90502"/>
    <w:rsid w:val="00F95C33"/>
    <w:rsid w:val="00FC3847"/>
    <w:rsid w:val="00FF0264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3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A7F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7F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F4E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3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A7F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7F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F4E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TO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0ED0-407D-4847-90D7-1A8CA28F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Tompalski</dc:creator>
  <cp:lastModifiedBy>Grzegorz Tompalski - Nadleśnictwo Kańczuga</cp:lastModifiedBy>
  <cp:revision>23</cp:revision>
  <cp:lastPrinted>2020-03-23T09:30:00Z</cp:lastPrinted>
  <dcterms:created xsi:type="dcterms:W3CDTF">2020-03-23T08:48:00Z</dcterms:created>
  <dcterms:modified xsi:type="dcterms:W3CDTF">2022-09-23T10:11:00Z</dcterms:modified>
</cp:coreProperties>
</file>