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F2FA7" w14:textId="6F8D59E9" w:rsidR="00025386" w:rsidRPr="00837B03" w:rsidRDefault="00025386" w:rsidP="00837B03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5311B2C" w14:textId="5AC59639" w:rsidR="00025386" w:rsidRPr="00837B03" w:rsidRDefault="002E0D3B" w:rsidP="00837B03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B1108A5" w14:textId="6920EE3C" w:rsidR="00A56A6F" w:rsidRPr="00837B03" w:rsidRDefault="00833E3D" w:rsidP="00837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742E8C8E" w14:textId="2B4C6903" w:rsidR="00837B03" w:rsidRDefault="00837B03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b/>
          <w:sz w:val="36"/>
        </w:rPr>
      </w:pPr>
      <w:r w:rsidRPr="00837B03">
        <w:rPr>
          <w:b/>
          <w:sz w:val="36"/>
        </w:rPr>
        <w:t>,, Przebudowa drogi powiatowej Domanowice – Kaszyce Milickie, drogi powiatowej Pęgów do skrzyżowania z drogą powiatową nr 1361 D oraz budowa ścieżki rowerowej przy drodze powiatowej Żmigród - Węglewo”</w:t>
      </w:r>
      <w:r>
        <w:rPr>
          <w:b/>
          <w:sz w:val="36"/>
        </w:rPr>
        <w:t xml:space="preserve"> – Zad. nr ………</w:t>
      </w:r>
    </w:p>
    <w:p w14:paraId="443BC361" w14:textId="262D1166" w:rsidR="002E0D3B" w:rsidRPr="00A56A6F" w:rsidRDefault="00A9279F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E0D3B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0D3262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B83C36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837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99D8E" w14:textId="77777777" w:rsidR="001D227C" w:rsidRDefault="001D227C" w:rsidP="00025386">
      <w:pPr>
        <w:spacing w:after="0" w:line="240" w:lineRule="auto"/>
      </w:pPr>
      <w:r>
        <w:separator/>
      </w:r>
    </w:p>
  </w:endnote>
  <w:endnote w:type="continuationSeparator" w:id="0">
    <w:p w14:paraId="725EFA87" w14:textId="77777777" w:rsidR="001D227C" w:rsidRDefault="001D227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ECD70" w14:textId="77777777" w:rsidR="000E540F" w:rsidRDefault="000E5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577205343"/>
      <w:docPartObj>
        <w:docPartGallery w:val="Page Numbers (Bottom of Page)"/>
        <w:docPartUnique/>
      </w:docPartObj>
    </w:sdtPr>
    <w:sdtContent>
      <w:p w14:paraId="35DF1253" w14:textId="1B93EC62" w:rsidR="000E540F" w:rsidRDefault="000E540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7FE03" w14:textId="77777777" w:rsidR="000E540F" w:rsidRDefault="000E5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D6E29" w14:textId="77777777" w:rsidR="001D227C" w:rsidRDefault="001D227C" w:rsidP="00025386">
      <w:pPr>
        <w:spacing w:after="0" w:line="240" w:lineRule="auto"/>
      </w:pPr>
      <w:r>
        <w:separator/>
      </w:r>
    </w:p>
  </w:footnote>
  <w:footnote w:type="continuationSeparator" w:id="0">
    <w:p w14:paraId="4B9DFA06" w14:textId="77777777" w:rsidR="001D227C" w:rsidRDefault="001D227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D187" w14:textId="77777777" w:rsidR="000E540F" w:rsidRDefault="000E5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592E" w14:textId="37DB3683" w:rsidR="00886DB2" w:rsidRPr="00837B03" w:rsidRDefault="00837B03" w:rsidP="00837B03">
    <w:pPr>
      <w:rPr>
        <w:rFonts w:asciiTheme="minorHAnsi" w:eastAsiaTheme="minorHAnsi" w:hAnsiTheme="minorHAnsi" w:cstheme="minorBidi"/>
      </w:rPr>
    </w:pPr>
    <w:r w:rsidRPr="00837B03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776" behindDoc="0" locked="0" layoutInCell="1" allowOverlap="1" wp14:anchorId="422B28AC" wp14:editId="296EED33">
          <wp:simplePos x="0" y="0"/>
          <wp:positionH relativeFrom="column">
            <wp:posOffset>-375920</wp:posOffset>
          </wp:positionH>
          <wp:positionV relativeFrom="paragraph">
            <wp:posOffset>0</wp:posOffset>
          </wp:positionV>
          <wp:extent cx="1962150" cy="1088390"/>
          <wp:effectExtent l="0" t="0" r="0" b="0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B03">
      <w:rPr>
        <w:rFonts w:asciiTheme="minorHAnsi" w:eastAsiaTheme="minorHAnsi" w:hAnsiTheme="minorHAnsi" w:cstheme="minorBidi"/>
        <w:noProof/>
      </w:rPr>
      <w:drawing>
        <wp:inline distT="0" distB="0" distL="0" distR="0" wp14:anchorId="5BC78FC6" wp14:editId="443943FC">
          <wp:extent cx="1837637" cy="1152525"/>
          <wp:effectExtent l="0" t="0" r="0" b="0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3191" cy="11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C40">
      <w:rPr>
        <w:rFonts w:asciiTheme="minorHAnsi" w:eastAsiaTheme="minorHAnsi" w:hAnsiTheme="minorHAnsi" w:cstheme="minorBidi"/>
        <w:noProof/>
      </w:rPr>
      <w:drawing>
        <wp:inline distT="0" distB="0" distL="0" distR="0" wp14:anchorId="05B0387D" wp14:editId="190FAF2E">
          <wp:extent cx="810895" cy="859790"/>
          <wp:effectExtent l="0" t="0" r="8255" b="0"/>
          <wp:docPr id="7429719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E2FA1" w14:textId="77777777" w:rsidR="000E540F" w:rsidRDefault="000E54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A4A88"/>
    <w:rsid w:val="000C6F27"/>
    <w:rsid w:val="000D3262"/>
    <w:rsid w:val="000E540F"/>
    <w:rsid w:val="000F0457"/>
    <w:rsid w:val="001C2314"/>
    <w:rsid w:val="001D227C"/>
    <w:rsid w:val="001D2C52"/>
    <w:rsid w:val="0021310D"/>
    <w:rsid w:val="00264873"/>
    <w:rsid w:val="002B7440"/>
    <w:rsid w:val="002C1E07"/>
    <w:rsid w:val="002E0D3B"/>
    <w:rsid w:val="0033485E"/>
    <w:rsid w:val="00350E1A"/>
    <w:rsid w:val="0037082E"/>
    <w:rsid w:val="00374AD1"/>
    <w:rsid w:val="003E076A"/>
    <w:rsid w:val="004134B2"/>
    <w:rsid w:val="004155DE"/>
    <w:rsid w:val="004202B7"/>
    <w:rsid w:val="00442BDA"/>
    <w:rsid w:val="00466268"/>
    <w:rsid w:val="004F750E"/>
    <w:rsid w:val="005624D8"/>
    <w:rsid w:val="005D713D"/>
    <w:rsid w:val="005E6409"/>
    <w:rsid w:val="006413A5"/>
    <w:rsid w:val="00716C40"/>
    <w:rsid w:val="00731CDE"/>
    <w:rsid w:val="0074196A"/>
    <w:rsid w:val="007476CC"/>
    <w:rsid w:val="007A69F8"/>
    <w:rsid w:val="007D28A5"/>
    <w:rsid w:val="008059F7"/>
    <w:rsid w:val="00812DEC"/>
    <w:rsid w:val="00833E3D"/>
    <w:rsid w:val="00837B03"/>
    <w:rsid w:val="00886DB2"/>
    <w:rsid w:val="008C2091"/>
    <w:rsid w:val="008E5E7C"/>
    <w:rsid w:val="008F2498"/>
    <w:rsid w:val="00954B16"/>
    <w:rsid w:val="009A64C3"/>
    <w:rsid w:val="00A36752"/>
    <w:rsid w:val="00A56A6F"/>
    <w:rsid w:val="00A9279F"/>
    <w:rsid w:val="00AE62F2"/>
    <w:rsid w:val="00B61BB4"/>
    <w:rsid w:val="00B6452A"/>
    <w:rsid w:val="00B83C36"/>
    <w:rsid w:val="00B87FF3"/>
    <w:rsid w:val="00C904C8"/>
    <w:rsid w:val="00CC613B"/>
    <w:rsid w:val="00CD751B"/>
    <w:rsid w:val="00D252ED"/>
    <w:rsid w:val="00D366F2"/>
    <w:rsid w:val="00D55FC4"/>
    <w:rsid w:val="00E0199F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19</cp:revision>
  <dcterms:created xsi:type="dcterms:W3CDTF">2023-08-28T09:43:00Z</dcterms:created>
  <dcterms:modified xsi:type="dcterms:W3CDTF">2024-07-11T12:59:00Z</dcterms:modified>
</cp:coreProperties>
</file>