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B7" w:rsidRPr="00640BB7" w:rsidRDefault="00640BB7" w:rsidP="009122C3">
      <w:pPr>
        <w:adjustRightInd w:val="0"/>
        <w:spacing w:after="0" w:line="240" w:lineRule="auto"/>
        <w:ind w:left="4956"/>
        <w:jc w:val="right"/>
        <w:rPr>
          <w:rFonts w:cs="Arial"/>
          <w:b/>
          <w:i/>
          <w:szCs w:val="20"/>
        </w:rPr>
      </w:pPr>
      <w:r w:rsidRPr="00640BB7">
        <w:rPr>
          <w:rFonts w:cs="Arial"/>
          <w:b/>
          <w:i/>
          <w:szCs w:val="20"/>
        </w:rPr>
        <w:t>INS/BCK/ZO -</w:t>
      </w:r>
      <w:r w:rsidR="009122C3">
        <w:rPr>
          <w:rFonts w:cs="Arial"/>
          <w:b/>
          <w:i/>
          <w:szCs w:val="20"/>
        </w:rPr>
        <w:t xml:space="preserve"> 1</w:t>
      </w:r>
      <w:r w:rsidRPr="00640BB7">
        <w:rPr>
          <w:rFonts w:cs="Arial"/>
          <w:b/>
          <w:i/>
          <w:szCs w:val="20"/>
        </w:rPr>
        <w:t>/202</w:t>
      </w:r>
      <w:r w:rsidR="009122C3">
        <w:rPr>
          <w:rFonts w:cs="Arial"/>
          <w:b/>
          <w:i/>
          <w:szCs w:val="20"/>
        </w:rPr>
        <w:t>3</w:t>
      </w:r>
      <w:r w:rsidR="00C16F11" w:rsidRPr="00640BB7">
        <w:rPr>
          <w:rFonts w:cs="Arial"/>
          <w:b/>
          <w:i/>
          <w:szCs w:val="20"/>
        </w:rPr>
        <w:t xml:space="preserve">        </w:t>
      </w:r>
    </w:p>
    <w:p w:rsidR="00C16F11" w:rsidRPr="000E2E22" w:rsidRDefault="00C16F11" w:rsidP="00C16F11">
      <w:pPr>
        <w:adjustRightInd w:val="0"/>
        <w:spacing w:after="0" w:line="240" w:lineRule="auto"/>
        <w:ind w:left="425" w:hanging="425"/>
        <w:jc w:val="right"/>
        <w:rPr>
          <w:rFonts w:cs="Arial"/>
          <w:b/>
          <w:i/>
          <w:szCs w:val="20"/>
        </w:rPr>
      </w:pPr>
      <w:r w:rsidRPr="000E2E22">
        <w:rPr>
          <w:rFonts w:cs="Arial"/>
          <w:b/>
          <w:i/>
          <w:szCs w:val="20"/>
        </w:rPr>
        <w:t xml:space="preserve">Załącznik nr 2 do zaproszenia </w:t>
      </w:r>
    </w:p>
    <w:p w:rsidR="00C16F11" w:rsidRPr="000E2E22" w:rsidRDefault="00C16F11" w:rsidP="00C16F11">
      <w:pPr>
        <w:adjustRightInd w:val="0"/>
        <w:spacing w:after="0" w:line="240" w:lineRule="auto"/>
        <w:ind w:left="425" w:hanging="425"/>
        <w:jc w:val="right"/>
        <w:rPr>
          <w:rFonts w:cs="Arial"/>
          <w:b/>
          <w:i/>
          <w:szCs w:val="20"/>
        </w:rPr>
      </w:pPr>
    </w:p>
    <w:p w:rsidR="00C16F11" w:rsidRPr="000E2E22" w:rsidRDefault="00C16F11" w:rsidP="00C16F11">
      <w:pPr>
        <w:adjustRightInd w:val="0"/>
        <w:jc w:val="center"/>
        <w:rPr>
          <w:rFonts w:cs="Arial"/>
          <w:b/>
          <w:szCs w:val="20"/>
        </w:rPr>
      </w:pPr>
      <w:r w:rsidRPr="000E2E22">
        <w:rPr>
          <w:rFonts w:cs="Arial"/>
          <w:b/>
          <w:szCs w:val="20"/>
        </w:rPr>
        <w:t xml:space="preserve">                                                                                                                  </w:t>
      </w:r>
    </w:p>
    <w:p w:rsidR="00C16F11" w:rsidRPr="000E2E22" w:rsidRDefault="00C16F11" w:rsidP="000E2E22">
      <w:pPr>
        <w:adjustRightInd w:val="0"/>
        <w:jc w:val="center"/>
        <w:rPr>
          <w:rFonts w:cs="Arial"/>
          <w:b/>
          <w:bCs/>
          <w:szCs w:val="20"/>
        </w:rPr>
      </w:pPr>
      <w:r w:rsidRPr="000E2E22">
        <w:rPr>
          <w:rFonts w:cs="Arial"/>
          <w:b/>
          <w:bCs/>
          <w:szCs w:val="20"/>
        </w:rPr>
        <w:t>FORMULARZ OFERTOWY WYKONAWCY</w:t>
      </w:r>
    </w:p>
    <w:p w:rsidR="000304E8" w:rsidRPr="005A2B16" w:rsidRDefault="000304E8" w:rsidP="000304E8">
      <w:pPr>
        <w:spacing w:after="160" w:line="259" w:lineRule="auto"/>
        <w:rPr>
          <w:rFonts w:eastAsia="Calibri" w:cs="Arial"/>
          <w:sz w:val="22"/>
          <w:szCs w:val="24"/>
        </w:rPr>
      </w:pPr>
      <w:r w:rsidRPr="005A2B16">
        <w:rPr>
          <w:rFonts w:eastAsia="Calibri" w:cs="Arial"/>
          <w:b/>
          <w:bCs/>
          <w:sz w:val="22"/>
          <w:szCs w:val="24"/>
        </w:rPr>
        <w:t>Dane dotyczące Zamawiającego</w:t>
      </w:r>
    </w:p>
    <w:p w:rsidR="000304E8" w:rsidRPr="005A2B16" w:rsidRDefault="000304E8" w:rsidP="000304E8">
      <w:pPr>
        <w:spacing w:after="0"/>
        <w:rPr>
          <w:rFonts w:eastAsia="Calibri" w:cs="Arial"/>
          <w:szCs w:val="24"/>
        </w:rPr>
      </w:pPr>
      <w:r w:rsidRPr="005A2B16">
        <w:rPr>
          <w:rFonts w:eastAsia="Calibri" w:cs="Arial"/>
          <w:szCs w:val="24"/>
        </w:rPr>
        <w:t>SIEĆ BADAWCZA ŁUKASIEWICZ - INSTYTUT NOWYCH SYNTEZ CHEMICZNYCH</w:t>
      </w:r>
    </w:p>
    <w:p w:rsidR="000304E8" w:rsidRDefault="000304E8" w:rsidP="000304E8">
      <w:pPr>
        <w:spacing w:after="0"/>
        <w:rPr>
          <w:rFonts w:eastAsia="Calibri" w:cs="Arial"/>
          <w:szCs w:val="24"/>
        </w:rPr>
      </w:pPr>
      <w:r w:rsidRPr="005A2B16">
        <w:rPr>
          <w:rFonts w:eastAsia="Calibri" w:cs="Arial"/>
          <w:szCs w:val="24"/>
        </w:rPr>
        <w:t>Al. Tysiąclecia Państwa Polskiego 13A, 24 - 110 Puławy</w:t>
      </w:r>
    </w:p>
    <w:p w:rsidR="000304E8" w:rsidRPr="005A2B16" w:rsidRDefault="000304E8" w:rsidP="000304E8">
      <w:pPr>
        <w:rPr>
          <w:rFonts w:eastAsia="Calibri" w:cs="Arial"/>
          <w:szCs w:val="24"/>
        </w:rPr>
      </w:pPr>
    </w:p>
    <w:p w:rsidR="000304E8" w:rsidRPr="005A2B16" w:rsidRDefault="000304E8" w:rsidP="000304E8">
      <w:pPr>
        <w:spacing w:after="120" w:line="259" w:lineRule="auto"/>
        <w:rPr>
          <w:rFonts w:eastAsia="Calibri" w:cs="Arial"/>
          <w:sz w:val="22"/>
          <w:szCs w:val="24"/>
        </w:rPr>
      </w:pPr>
      <w:r w:rsidRPr="005A2B16">
        <w:rPr>
          <w:rFonts w:eastAsia="Calibri" w:cs="Arial"/>
          <w:b/>
          <w:bCs/>
          <w:sz w:val="22"/>
          <w:szCs w:val="24"/>
        </w:rPr>
        <w:t>Dane dotyczące Wykonawcy</w:t>
      </w:r>
    </w:p>
    <w:p w:rsidR="000304E8" w:rsidRDefault="000304E8" w:rsidP="000304E8">
      <w:pPr>
        <w:spacing w:line="36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Niniejsza oferta została złożona przez:</w:t>
      </w:r>
    </w:p>
    <w:p w:rsidR="000304E8" w:rsidRDefault="000304E8" w:rsidP="000304E8">
      <w:pPr>
        <w:spacing w:line="360" w:lineRule="auto"/>
        <w:rPr>
          <w:rFonts w:cs="Arial"/>
          <w:bCs/>
        </w:rPr>
      </w:pPr>
      <w:r w:rsidRPr="00196734">
        <w:rPr>
          <w:rFonts w:cs="Arial"/>
          <w:bCs/>
        </w:rPr>
        <w:t>Ja / My, niżej podpisany/i</w:t>
      </w:r>
    </w:p>
    <w:p w:rsidR="000304E8" w:rsidRDefault="000304E8" w:rsidP="000304E8">
      <w:pPr>
        <w:spacing w:after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……………………………………………………………………………………………………………………………….</w:t>
      </w:r>
    </w:p>
    <w:p w:rsidR="000304E8" w:rsidRPr="00196734" w:rsidRDefault="000304E8" w:rsidP="000304E8">
      <w:pPr>
        <w:jc w:val="center"/>
        <w:rPr>
          <w:rFonts w:cs="Arial"/>
          <w:bCs/>
          <w:i/>
        </w:rPr>
      </w:pPr>
      <w:r w:rsidRPr="00196734">
        <w:rPr>
          <w:rFonts w:cs="Arial"/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0304E8" w:rsidTr="000304E8">
        <w:tc>
          <w:tcPr>
            <w:tcW w:w="568" w:type="dxa"/>
          </w:tcPr>
          <w:p w:rsidR="000304E8" w:rsidRPr="00196734" w:rsidRDefault="000304E8" w:rsidP="006879DD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:rsidR="000304E8" w:rsidRPr="00196734" w:rsidRDefault="000304E8" w:rsidP="006879DD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:rsidR="000304E8" w:rsidRPr="00196734" w:rsidRDefault="000304E8" w:rsidP="006879DD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:rsidR="000304E8" w:rsidRPr="00196734" w:rsidRDefault="000304E8" w:rsidP="006879DD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NIP, REGON, KRS WYKONAWCY/ÓW</w:t>
            </w:r>
          </w:p>
        </w:tc>
      </w:tr>
      <w:tr w:rsidR="000304E8" w:rsidTr="000304E8">
        <w:trPr>
          <w:trHeight w:val="1615"/>
        </w:trPr>
        <w:tc>
          <w:tcPr>
            <w:tcW w:w="568" w:type="dxa"/>
          </w:tcPr>
          <w:p w:rsidR="000304E8" w:rsidRDefault="000304E8" w:rsidP="006879DD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402" w:type="dxa"/>
          </w:tcPr>
          <w:p w:rsidR="000304E8" w:rsidRDefault="000304E8" w:rsidP="006879DD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38" w:type="dxa"/>
          </w:tcPr>
          <w:p w:rsidR="000304E8" w:rsidRDefault="000304E8" w:rsidP="006879DD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845" w:type="dxa"/>
          </w:tcPr>
          <w:p w:rsidR="000304E8" w:rsidRDefault="000304E8" w:rsidP="006879DD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NIP:</w:t>
            </w:r>
          </w:p>
          <w:p w:rsidR="000304E8" w:rsidRDefault="000304E8" w:rsidP="006879DD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REGON:</w:t>
            </w:r>
          </w:p>
          <w:p w:rsidR="000304E8" w:rsidRDefault="000304E8" w:rsidP="006879DD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KRS:</w:t>
            </w:r>
          </w:p>
        </w:tc>
      </w:tr>
    </w:tbl>
    <w:p w:rsidR="000304E8" w:rsidRPr="00196734" w:rsidRDefault="000304E8" w:rsidP="000304E8">
      <w:pPr>
        <w:spacing w:line="360" w:lineRule="auto"/>
        <w:rPr>
          <w:rFonts w:cs="Arial"/>
          <w:bCs/>
        </w:rPr>
      </w:pPr>
    </w:p>
    <w:p w:rsidR="000304E8" w:rsidRDefault="000304E8" w:rsidP="000304E8">
      <w:pPr>
        <w:rPr>
          <w:rFonts w:eastAsia="Calibri" w:cs="Arial"/>
          <w:b/>
          <w:bCs/>
          <w:sz w:val="22"/>
          <w:szCs w:val="24"/>
        </w:rPr>
      </w:pPr>
      <w:r>
        <w:rPr>
          <w:rFonts w:eastAsia="Calibri" w:cs="Arial"/>
          <w:b/>
          <w:bCs/>
          <w:sz w:val="22"/>
          <w:szCs w:val="24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0304E8" w:rsidRPr="00196734" w:rsidTr="006879DD">
        <w:tc>
          <w:tcPr>
            <w:tcW w:w="2972" w:type="dxa"/>
          </w:tcPr>
          <w:p w:rsidR="000304E8" w:rsidRPr="00196734" w:rsidRDefault="000304E8" w:rsidP="006879DD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196734">
              <w:rPr>
                <w:rFonts w:eastAsia="Calibr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:rsidR="000304E8" w:rsidRPr="00196734" w:rsidRDefault="000304E8" w:rsidP="006879DD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  <w:tr w:rsidR="000304E8" w:rsidRPr="00196734" w:rsidTr="006879DD">
        <w:tc>
          <w:tcPr>
            <w:tcW w:w="2972" w:type="dxa"/>
          </w:tcPr>
          <w:p w:rsidR="000304E8" w:rsidRPr="00196734" w:rsidRDefault="000304E8" w:rsidP="006879DD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196734">
              <w:rPr>
                <w:rFonts w:eastAsia="Calibr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:rsidR="000304E8" w:rsidRPr="00196734" w:rsidRDefault="000304E8" w:rsidP="006879DD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</w:tbl>
    <w:p w:rsidR="00C16F11" w:rsidRPr="000E2E22" w:rsidRDefault="00C16F11" w:rsidP="00C16F11">
      <w:pPr>
        <w:adjustRightInd w:val="0"/>
        <w:spacing w:after="0" w:line="360" w:lineRule="auto"/>
        <w:rPr>
          <w:rFonts w:cs="Arial"/>
          <w:szCs w:val="20"/>
        </w:rPr>
      </w:pPr>
    </w:p>
    <w:p w:rsidR="00C16F11" w:rsidRPr="000E2E22" w:rsidRDefault="00C16F11" w:rsidP="00C16F11">
      <w:pPr>
        <w:spacing w:after="120"/>
        <w:rPr>
          <w:rFonts w:cs="Arial"/>
          <w:szCs w:val="20"/>
        </w:rPr>
      </w:pPr>
      <w:bookmarkStart w:id="0" w:name="_GoBack"/>
      <w:bookmarkEnd w:id="0"/>
      <w:r w:rsidRPr="000E2E22">
        <w:rPr>
          <w:rFonts w:cs="Arial"/>
          <w:b/>
          <w:bCs/>
          <w:szCs w:val="20"/>
        </w:rPr>
        <w:t>Zobowiązania Wykonawcy:</w:t>
      </w:r>
    </w:p>
    <w:p w:rsidR="00C16F11" w:rsidRPr="000E2E22" w:rsidRDefault="00C16F11" w:rsidP="00C16F11">
      <w:pPr>
        <w:spacing w:after="120"/>
        <w:rPr>
          <w:rFonts w:cs="Arial"/>
          <w:szCs w:val="20"/>
        </w:rPr>
      </w:pPr>
      <w:r w:rsidRPr="000E2E22">
        <w:rPr>
          <w:rFonts w:cs="Arial"/>
          <w:szCs w:val="20"/>
        </w:rPr>
        <w:t>Po uzyskaniu wszelkich informacji niezbędnych do oceny ryzyka, trudności i innych okoliczności, jakie mogą wystąpić w trakcie realizacji zamówienia, oferujemy realiz</w:t>
      </w:r>
      <w:r w:rsidR="00E045C4" w:rsidRPr="000E2E22">
        <w:rPr>
          <w:rFonts w:cs="Arial"/>
          <w:szCs w:val="20"/>
        </w:rPr>
        <w:t xml:space="preserve">ację przedmiotu zamówienia, tj. </w:t>
      </w:r>
      <w:r w:rsidR="000304E8" w:rsidRPr="000304E8">
        <w:rPr>
          <w:rFonts w:eastAsia="Calibri" w:cs="Arial"/>
          <w:b/>
          <w:szCs w:val="20"/>
        </w:rPr>
        <w:t xml:space="preserve">wykonanie badań metodą SEM prekursorów i katalizatorów, mapowania składu powierzchni STEM-EDS oraz HRTEM z separacją faz przy pomocy FFT i metody </w:t>
      </w:r>
      <w:r w:rsidR="000304E8" w:rsidRPr="000304E8">
        <w:rPr>
          <w:rFonts w:eastAsia="Calibri" w:cs="Arial"/>
          <w:b/>
          <w:szCs w:val="20"/>
        </w:rPr>
        <w:lastRenderedPageBreak/>
        <w:t>maskowania katalizatorów w ramach podwykonawstwa realizowanego w projekcie „</w:t>
      </w:r>
      <w:r w:rsidR="000304E8" w:rsidRPr="000304E8">
        <w:rPr>
          <w:rFonts w:eastAsia="Calibri" w:cs="Arial"/>
          <w:b/>
          <w:i/>
          <w:szCs w:val="20"/>
        </w:rPr>
        <w:t>Nowy przyjazny dla środowiska katalizator procesu parowej konwersji CO</w:t>
      </w:r>
      <w:r w:rsidR="000304E8" w:rsidRPr="000304E8">
        <w:rPr>
          <w:rFonts w:eastAsia="Calibri" w:cs="Arial"/>
          <w:b/>
          <w:szCs w:val="20"/>
        </w:rPr>
        <w:t>” w programie Lider XII NCBR</w:t>
      </w:r>
      <w:r w:rsidRPr="000E2E22">
        <w:rPr>
          <w:rFonts w:cs="Arial"/>
          <w:szCs w:val="20"/>
        </w:rPr>
        <w:t xml:space="preserve">, </w:t>
      </w:r>
      <w:r w:rsidRPr="000E2E22">
        <w:rPr>
          <w:rFonts w:cs="Arial"/>
          <w:bCs/>
          <w:szCs w:val="20"/>
        </w:rPr>
        <w:t>szczegółowo określonych w opisie przedmiotu zamówienia (załącznik nr 1),</w:t>
      </w:r>
      <w:r w:rsidRPr="000E2E22">
        <w:rPr>
          <w:rFonts w:cs="Arial"/>
          <w:b/>
          <w:bCs/>
          <w:szCs w:val="20"/>
        </w:rPr>
        <w:t xml:space="preserve"> </w:t>
      </w:r>
      <w:r w:rsidRPr="000E2E22">
        <w:rPr>
          <w:rFonts w:cs="Arial"/>
          <w:szCs w:val="20"/>
        </w:rPr>
        <w:t xml:space="preserve">w pełnej zgodności z wymienionymi poniżej dokumentami oraz zasadami określonymi w zaproszeniu za cenę oferty: </w:t>
      </w:r>
    </w:p>
    <w:p w:rsidR="00C16F11" w:rsidRPr="000E2E22" w:rsidRDefault="00C16F11" w:rsidP="00C16F11">
      <w:pPr>
        <w:spacing w:after="120"/>
        <w:rPr>
          <w:rFonts w:cs="Arial"/>
          <w:szCs w:val="20"/>
        </w:rPr>
      </w:pPr>
    </w:p>
    <w:p w:rsidR="00C16F11" w:rsidRPr="000E2E22" w:rsidRDefault="00C16F11" w:rsidP="00C16F11">
      <w:pPr>
        <w:rPr>
          <w:rFonts w:cs="Arial"/>
          <w:szCs w:val="20"/>
        </w:rPr>
      </w:pPr>
      <w:r w:rsidRPr="000E2E22">
        <w:rPr>
          <w:rFonts w:cs="Arial"/>
          <w:szCs w:val="20"/>
        </w:rPr>
        <w:t xml:space="preserve">Wartość </w:t>
      </w:r>
      <w:r w:rsidRPr="000E2E22">
        <w:rPr>
          <w:rFonts w:cs="Arial"/>
          <w:szCs w:val="20"/>
          <w:lang w:val="x-none"/>
        </w:rPr>
        <w:t xml:space="preserve"> oferty </w:t>
      </w:r>
      <w:r w:rsidR="000304E8" w:rsidRPr="000E2E22">
        <w:rPr>
          <w:rFonts w:cs="Arial"/>
          <w:szCs w:val="20"/>
        </w:rPr>
        <w:t>netto</w:t>
      </w:r>
      <w:r w:rsidR="000304E8">
        <w:rPr>
          <w:rFonts w:cs="Arial"/>
          <w:szCs w:val="20"/>
        </w:rPr>
        <w:t xml:space="preserve">   </w:t>
      </w:r>
      <w:r w:rsidRPr="000E2E22">
        <w:rPr>
          <w:rFonts w:cs="Arial"/>
          <w:szCs w:val="20"/>
          <w:lang w:val="x-none"/>
        </w:rPr>
        <w:t xml:space="preserve">...........................................  </w:t>
      </w:r>
      <w:r w:rsidRPr="000E2E22">
        <w:rPr>
          <w:rFonts w:cs="Arial"/>
          <w:szCs w:val="20"/>
        </w:rPr>
        <w:t>PLN</w:t>
      </w:r>
    </w:p>
    <w:p w:rsidR="00C16F11" w:rsidRPr="000E2E22" w:rsidRDefault="00C16F11" w:rsidP="00C16F11">
      <w:pPr>
        <w:rPr>
          <w:rFonts w:cs="Arial"/>
          <w:szCs w:val="20"/>
        </w:rPr>
      </w:pPr>
      <w:r w:rsidRPr="000E2E22">
        <w:rPr>
          <w:rFonts w:cs="Arial"/>
          <w:szCs w:val="20"/>
        </w:rPr>
        <w:t>(słownie:............................................................................................)</w:t>
      </w:r>
    </w:p>
    <w:p w:rsidR="00C16F11" w:rsidRPr="000E2E22" w:rsidRDefault="00C16F11" w:rsidP="00C16F11">
      <w:pPr>
        <w:rPr>
          <w:rFonts w:cs="Arial"/>
          <w:szCs w:val="20"/>
        </w:rPr>
      </w:pPr>
      <w:r w:rsidRPr="000E2E22">
        <w:rPr>
          <w:rFonts w:cs="Arial"/>
          <w:szCs w:val="20"/>
        </w:rPr>
        <w:t xml:space="preserve">podatek VAT </w:t>
      </w:r>
      <w:r w:rsidR="00826F19">
        <w:rPr>
          <w:rFonts w:cs="Arial"/>
          <w:szCs w:val="20"/>
        </w:rPr>
        <w:t>………..</w:t>
      </w:r>
      <w:r w:rsidRPr="000E2E22">
        <w:rPr>
          <w:rFonts w:cs="Arial"/>
          <w:szCs w:val="20"/>
        </w:rPr>
        <w:t xml:space="preserve"> %, tj. ..................................... PLN</w:t>
      </w:r>
    </w:p>
    <w:p w:rsidR="00C16F11" w:rsidRPr="000E2E22" w:rsidRDefault="00C16F11" w:rsidP="00C16F11">
      <w:pPr>
        <w:rPr>
          <w:rFonts w:cs="Arial"/>
          <w:szCs w:val="20"/>
        </w:rPr>
      </w:pPr>
      <w:r w:rsidRPr="000E2E22">
        <w:rPr>
          <w:rFonts w:cs="Arial"/>
          <w:szCs w:val="20"/>
        </w:rPr>
        <w:t xml:space="preserve">Wartość oferty </w:t>
      </w:r>
      <w:r w:rsidR="000304E8" w:rsidRPr="000E2E22">
        <w:rPr>
          <w:rFonts w:cs="Arial"/>
          <w:szCs w:val="20"/>
        </w:rPr>
        <w:t>brutto</w:t>
      </w:r>
      <w:r w:rsidRPr="000E2E22">
        <w:rPr>
          <w:rFonts w:cs="Arial"/>
          <w:szCs w:val="20"/>
        </w:rPr>
        <w:t xml:space="preserve">   ........................................ PLN </w:t>
      </w:r>
    </w:p>
    <w:p w:rsidR="00C16F11" w:rsidRPr="000E2E22" w:rsidRDefault="00C16F11" w:rsidP="00C16F11">
      <w:pPr>
        <w:rPr>
          <w:szCs w:val="20"/>
        </w:rPr>
      </w:pPr>
      <w:r w:rsidRPr="000E2E22">
        <w:rPr>
          <w:rFonts w:cs="Arial"/>
          <w:szCs w:val="20"/>
        </w:rPr>
        <w:t>(słownie:...........................................................................................)</w:t>
      </w:r>
    </w:p>
    <w:p w:rsidR="00C16F11" w:rsidRPr="000E2E22" w:rsidRDefault="00C16F11" w:rsidP="00C16F11">
      <w:pPr>
        <w:adjustRightInd w:val="0"/>
        <w:ind w:firstLine="284"/>
        <w:rPr>
          <w:rFonts w:cs="Arial"/>
          <w:b/>
          <w:szCs w:val="20"/>
        </w:rPr>
      </w:pPr>
      <w:r w:rsidRPr="000E2E22">
        <w:rPr>
          <w:rFonts w:cs="Arial"/>
          <w:b/>
          <w:szCs w:val="20"/>
        </w:rPr>
        <w:t>Uwaga: Wszystkie kwoty muszą być podane do dwóch miejsc po przecinku.</w:t>
      </w:r>
    </w:p>
    <w:p w:rsidR="00C16F11" w:rsidRPr="000E2E22" w:rsidRDefault="00C16F11" w:rsidP="00C16F11">
      <w:pPr>
        <w:autoSpaceDE w:val="0"/>
        <w:autoSpaceDN w:val="0"/>
        <w:adjustRightInd w:val="0"/>
        <w:spacing w:after="120" w:line="276" w:lineRule="auto"/>
        <w:ind w:left="284"/>
        <w:rPr>
          <w:rFonts w:cs="Arial"/>
          <w:szCs w:val="20"/>
        </w:rPr>
      </w:pPr>
      <w:r w:rsidRPr="000E2E22">
        <w:rPr>
          <w:rFonts w:cs="Arial"/>
          <w:b/>
          <w:bCs/>
          <w:szCs w:val="20"/>
        </w:rPr>
        <w:t>Oświadczenia Wykonawcy:</w:t>
      </w:r>
    </w:p>
    <w:p w:rsidR="00C16F11" w:rsidRPr="000E2E22" w:rsidRDefault="00C16F11" w:rsidP="00C16F11">
      <w:pPr>
        <w:pStyle w:val="Akapitzlist"/>
        <w:numPr>
          <w:ilvl w:val="0"/>
          <w:numId w:val="44"/>
        </w:numPr>
        <w:adjustRightInd w:val="0"/>
        <w:spacing w:after="120"/>
        <w:jc w:val="both"/>
        <w:rPr>
          <w:rFonts w:asciiTheme="minorHAnsi" w:hAnsiTheme="minorHAnsi"/>
          <w:sz w:val="20"/>
          <w:szCs w:val="20"/>
          <w:lang w:val="pl-PL"/>
        </w:rPr>
      </w:pPr>
      <w:r w:rsidRPr="000E2E22">
        <w:rPr>
          <w:rFonts w:asciiTheme="minorHAnsi" w:hAnsiTheme="minorHAnsi"/>
          <w:sz w:val="20"/>
          <w:szCs w:val="20"/>
          <w:lang w:val="pl-PL"/>
        </w:rPr>
        <w:t xml:space="preserve">Oświadczam/my, że zdobyłem/liśmy konieczne informacje do przygotowania oferty i </w:t>
      </w:r>
      <w:r w:rsidR="000304E8">
        <w:rPr>
          <w:rFonts w:asciiTheme="minorHAnsi" w:hAnsiTheme="minorHAnsi"/>
          <w:sz w:val="20"/>
          <w:szCs w:val="20"/>
          <w:lang w:val="pl-PL"/>
        </w:rPr>
        <w:t>wykonany</w:t>
      </w:r>
      <w:r w:rsidRPr="000E2E22">
        <w:rPr>
          <w:rFonts w:asciiTheme="minorHAnsi" w:hAnsiTheme="minorHAnsi"/>
          <w:sz w:val="20"/>
          <w:szCs w:val="20"/>
          <w:lang w:val="pl-PL"/>
        </w:rPr>
        <w:t xml:space="preserve"> przez nas przedmiot zamówienia spełnia wszystkie parametry określone przez Zamawiającego w zaproszeniu.</w:t>
      </w:r>
    </w:p>
    <w:p w:rsidR="00C16F11" w:rsidRPr="000E2E22" w:rsidRDefault="00C16F11" w:rsidP="00C16F11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rPr>
          <w:rFonts w:cs="Arial"/>
          <w:szCs w:val="20"/>
        </w:rPr>
      </w:pPr>
      <w:r w:rsidRPr="000E2E22">
        <w:rPr>
          <w:rFonts w:cs="Arial"/>
          <w:szCs w:val="20"/>
        </w:rPr>
        <w:t>Oświadczam/my, że załączony do zapytania ofertowego wzór umowy (załącznik nr</w:t>
      </w:r>
      <w:r w:rsidRPr="000E2E22">
        <w:rPr>
          <w:rFonts w:cs="Arial"/>
          <w:color w:val="FF0000"/>
          <w:szCs w:val="20"/>
        </w:rPr>
        <w:t xml:space="preserve"> </w:t>
      </w:r>
      <w:r w:rsidRPr="000E2E22">
        <w:rPr>
          <w:rFonts w:cs="Arial"/>
          <w:szCs w:val="20"/>
        </w:rPr>
        <w:t>3) został przeze mnie/przez nas zaakceptowany i zobowiązuję/my się – w przypadku wyboru naszej oferty – do zawarcia umowy na wymienionych warunkach w miejscu i terminie wyznaczonym przez Zamawiającego.</w:t>
      </w:r>
    </w:p>
    <w:p w:rsidR="00C16F11" w:rsidRPr="000E2E22" w:rsidRDefault="00C16F11" w:rsidP="00C16F11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rPr>
          <w:rFonts w:cs="Arial"/>
          <w:szCs w:val="20"/>
        </w:rPr>
      </w:pPr>
      <w:r w:rsidRPr="000E2E22">
        <w:rPr>
          <w:rFonts w:cs="Arial"/>
          <w:color w:val="000000" w:themeColor="text1"/>
          <w:szCs w:val="20"/>
        </w:rPr>
        <w:t xml:space="preserve">Oświadczam/my, </w:t>
      </w:r>
      <w:r w:rsidRPr="000E2E22">
        <w:rPr>
          <w:rFonts w:cs="Arial"/>
          <w:szCs w:val="20"/>
        </w:rPr>
        <w:t>że posiadamy własny potencjał techniczny niezbędny do realizacji usług badawczych, określony prze</w:t>
      </w:r>
      <w:r w:rsidR="00E045C4" w:rsidRPr="000E2E22">
        <w:rPr>
          <w:rFonts w:cs="Arial"/>
          <w:szCs w:val="20"/>
        </w:rPr>
        <w:t xml:space="preserve">z Zamawiającego w pkt 3.3. </w:t>
      </w:r>
      <w:r w:rsidRPr="000E2E22">
        <w:rPr>
          <w:rFonts w:cs="Arial"/>
          <w:szCs w:val="20"/>
        </w:rPr>
        <w:t>zapytania ofertowego.</w:t>
      </w:r>
    </w:p>
    <w:p w:rsidR="00C16F11" w:rsidRPr="000E2E22" w:rsidRDefault="00C16F11" w:rsidP="00482B11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cs="Arial"/>
          <w:szCs w:val="20"/>
        </w:rPr>
      </w:pPr>
      <w:r w:rsidRPr="000E2E22">
        <w:rPr>
          <w:rFonts w:cs="Arial"/>
          <w:szCs w:val="20"/>
        </w:rPr>
        <w:t>Oświadczam/my, że czuję/my się związani ofertą przez okres 30 dni od upływu terminu składania ofert.</w:t>
      </w:r>
    </w:p>
    <w:p w:rsidR="00C16F11" w:rsidRPr="000E2E22" w:rsidRDefault="00C16F11" w:rsidP="00C16F11">
      <w:pPr>
        <w:pStyle w:val="Zwykytekst1"/>
        <w:numPr>
          <w:ilvl w:val="0"/>
          <w:numId w:val="44"/>
        </w:numPr>
        <w:ind w:left="284" w:hanging="284"/>
        <w:jc w:val="both"/>
        <w:rPr>
          <w:rFonts w:asciiTheme="minorHAnsi" w:hAnsiTheme="minorHAnsi" w:cs="Arial"/>
        </w:rPr>
      </w:pPr>
      <w:r w:rsidRPr="000E2E22">
        <w:rPr>
          <w:rFonts w:asciiTheme="minorHAnsi" w:hAnsiTheme="minorHAnsi" w:cs="Arial"/>
        </w:rPr>
        <w:t xml:space="preserve">Oświadczamy, że wykonamy zamówienie </w:t>
      </w:r>
      <w:r w:rsidR="008C4624">
        <w:rPr>
          <w:rFonts w:asciiTheme="minorHAnsi" w:hAnsiTheme="minorHAnsi" w:cs="Arial"/>
        </w:rPr>
        <w:t xml:space="preserve">w terminie </w:t>
      </w:r>
      <w:r w:rsidR="000304E8">
        <w:rPr>
          <w:rFonts w:asciiTheme="minorHAnsi" w:hAnsiTheme="minorHAnsi" w:cs="Arial"/>
        </w:rPr>
        <w:t>16</w:t>
      </w:r>
      <w:r w:rsidRPr="000E2E22">
        <w:rPr>
          <w:rFonts w:asciiTheme="minorHAnsi" w:hAnsiTheme="minorHAnsi" w:cs="Arial"/>
        </w:rPr>
        <w:t xml:space="preserve"> tygodni od daty </w:t>
      </w:r>
      <w:r w:rsidR="000304E8">
        <w:rPr>
          <w:rFonts w:asciiTheme="minorHAnsi" w:hAnsiTheme="minorHAnsi" w:cs="Arial"/>
        </w:rPr>
        <w:t>zawarcia</w:t>
      </w:r>
      <w:r w:rsidRPr="000E2E22">
        <w:rPr>
          <w:rFonts w:asciiTheme="minorHAnsi" w:hAnsiTheme="minorHAnsi" w:cs="Arial"/>
        </w:rPr>
        <w:t xml:space="preserve"> umowy.</w:t>
      </w:r>
    </w:p>
    <w:p w:rsidR="00C16F11" w:rsidRPr="000E2E22" w:rsidRDefault="00C16F11" w:rsidP="00C16F11">
      <w:pPr>
        <w:pStyle w:val="Zwykytekst1"/>
        <w:ind w:left="284"/>
        <w:jc w:val="both"/>
        <w:rPr>
          <w:rFonts w:asciiTheme="minorHAnsi" w:hAnsiTheme="minorHAnsi" w:cs="Arial"/>
        </w:rPr>
      </w:pPr>
    </w:p>
    <w:p w:rsidR="00C16F11" w:rsidRPr="000E2E22" w:rsidRDefault="00C16F11" w:rsidP="00C16F11">
      <w:pPr>
        <w:pStyle w:val="Zwykytekst1"/>
        <w:numPr>
          <w:ilvl w:val="0"/>
          <w:numId w:val="44"/>
        </w:numPr>
        <w:ind w:left="284" w:hanging="284"/>
        <w:jc w:val="both"/>
        <w:rPr>
          <w:rFonts w:asciiTheme="minorHAnsi" w:hAnsiTheme="minorHAnsi" w:cs="Arial"/>
        </w:rPr>
      </w:pPr>
      <w:r w:rsidRPr="000E2E22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0E2E22">
        <w:rPr>
          <w:rFonts w:asciiTheme="minorHAnsi" w:hAnsiTheme="minorHAnsi" w:cs="Arial"/>
          <w:color w:val="000000"/>
          <w:vertAlign w:val="superscript"/>
        </w:rPr>
        <w:t>1)</w:t>
      </w:r>
      <w:r w:rsidRPr="000E2E22">
        <w:rPr>
          <w:rFonts w:asciiTheme="minorHAnsi" w:hAnsiTheme="minorHAnsi" w:cs="Arial"/>
          <w:color w:val="000000"/>
        </w:rPr>
        <w:t xml:space="preserve"> wobec osób fizycznych, </w:t>
      </w:r>
      <w:r w:rsidRPr="000E2E22">
        <w:rPr>
          <w:rFonts w:asciiTheme="minorHAnsi" w:hAnsiTheme="minorHAnsi" w:cs="Arial"/>
        </w:rPr>
        <w:t>od których dane osobowe bezpośrednio lub pośrednio pozyskaliśmy</w:t>
      </w:r>
      <w:r w:rsidRPr="000E2E22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0E2E22">
        <w:rPr>
          <w:rFonts w:asciiTheme="minorHAnsi" w:hAnsiTheme="minorHAnsi" w:cs="Arial"/>
        </w:rPr>
        <w:t>.**</w:t>
      </w:r>
    </w:p>
    <w:p w:rsidR="00C16F11" w:rsidRDefault="00C16F11" w:rsidP="00C16F11">
      <w:pPr>
        <w:adjustRightInd w:val="0"/>
        <w:rPr>
          <w:rFonts w:cs="Arial"/>
          <w:szCs w:val="20"/>
        </w:rPr>
      </w:pPr>
    </w:p>
    <w:p w:rsidR="000E2E22" w:rsidRDefault="000E2E22" w:rsidP="00C16F11">
      <w:pPr>
        <w:adjustRightInd w:val="0"/>
        <w:rPr>
          <w:rFonts w:cs="Arial"/>
          <w:szCs w:val="20"/>
        </w:rPr>
      </w:pPr>
    </w:p>
    <w:p w:rsidR="000304E8" w:rsidRDefault="000304E8" w:rsidP="00C16F11">
      <w:pPr>
        <w:adjustRightInd w:val="0"/>
        <w:rPr>
          <w:rFonts w:cs="Arial"/>
          <w:szCs w:val="20"/>
        </w:rPr>
      </w:pPr>
    </w:p>
    <w:p w:rsidR="000304E8" w:rsidRPr="000E2E22" w:rsidRDefault="000304E8" w:rsidP="00C16F11">
      <w:pPr>
        <w:adjustRightInd w:val="0"/>
        <w:rPr>
          <w:rFonts w:cs="Arial"/>
          <w:szCs w:val="20"/>
        </w:rPr>
      </w:pPr>
    </w:p>
    <w:p w:rsidR="000304E8" w:rsidRDefault="000304E8" w:rsidP="000304E8">
      <w:pPr>
        <w:pStyle w:val="SIWZ2"/>
        <w:tabs>
          <w:tab w:val="left" w:pos="993"/>
        </w:tabs>
        <w:jc w:val="center"/>
        <w:rPr>
          <w:rFonts w:asciiTheme="minorHAnsi" w:hAnsiTheme="minorHAnsi"/>
          <w:b/>
          <w:i/>
          <w:sz w:val="18"/>
          <w:szCs w:val="20"/>
        </w:rPr>
      </w:pPr>
      <w:r>
        <w:rPr>
          <w:rFonts w:asciiTheme="minorHAnsi" w:hAnsiTheme="minorHAnsi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:rsidR="00EA6B08" w:rsidRDefault="00EA6B08" w:rsidP="00EA6B08">
      <w:pPr>
        <w:jc w:val="right"/>
        <w:rPr>
          <w:rFonts w:eastAsia="Calibri" w:cs="Arial"/>
          <w:color w:val="auto"/>
          <w:spacing w:val="0"/>
          <w:sz w:val="24"/>
          <w:szCs w:val="24"/>
        </w:rPr>
      </w:pPr>
    </w:p>
    <w:p w:rsidR="000E2E22" w:rsidRPr="000E2E22" w:rsidRDefault="000E2E22" w:rsidP="00EA6B08">
      <w:pPr>
        <w:adjustRightInd w:val="0"/>
        <w:spacing w:after="0" w:line="240" w:lineRule="auto"/>
        <w:rPr>
          <w:rFonts w:cs="Arial"/>
          <w:sz w:val="18"/>
          <w:szCs w:val="18"/>
        </w:rPr>
      </w:pPr>
    </w:p>
    <w:p w:rsidR="00C16F11" w:rsidRPr="000E2E22" w:rsidRDefault="00C16F11" w:rsidP="00C16F11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C16F11" w:rsidRPr="00AD7456" w:rsidRDefault="00C16F11" w:rsidP="00C16F11">
      <w:pPr>
        <w:pStyle w:val="Tekstprzypisudolnego"/>
        <w:jc w:val="both"/>
        <w:rPr>
          <w:rFonts w:cs="Arial"/>
          <w:sz w:val="16"/>
          <w:szCs w:val="16"/>
        </w:rPr>
      </w:pPr>
      <w:r w:rsidRPr="000E2E22">
        <w:rPr>
          <w:rFonts w:cs="Arial"/>
          <w:color w:val="000000"/>
          <w:vertAlign w:val="superscript"/>
        </w:rPr>
        <w:t>1</w:t>
      </w:r>
      <w:r w:rsidRPr="00AD7456">
        <w:rPr>
          <w:rFonts w:cs="Arial"/>
          <w:color w:val="000000"/>
          <w:sz w:val="16"/>
          <w:szCs w:val="16"/>
          <w:vertAlign w:val="superscript"/>
        </w:rPr>
        <w:t xml:space="preserve">) </w:t>
      </w:r>
      <w:r w:rsidRPr="00AD7456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6F11" w:rsidRPr="00AD7456" w:rsidRDefault="00C16F11" w:rsidP="00C16F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color w:val="000000"/>
          <w:sz w:val="16"/>
          <w:szCs w:val="16"/>
        </w:rPr>
        <w:t xml:space="preserve">** W przypadku, gdy wykonawca </w:t>
      </w:r>
      <w:r w:rsidRPr="00AD7456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16F11" w:rsidRPr="00AD7456" w:rsidSect="009122C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36" w:rsidRDefault="002A6F36" w:rsidP="006747BD">
      <w:pPr>
        <w:spacing w:after="0" w:line="240" w:lineRule="auto"/>
      </w:pPr>
      <w:r>
        <w:separator/>
      </w:r>
    </w:p>
  </w:endnote>
  <w:endnote w:type="continuationSeparator" w:id="0">
    <w:p w:rsidR="002A6F36" w:rsidRDefault="002A6F3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4F7B25E" wp14:editId="6D82A8D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89376FA" wp14:editId="5C4823D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376F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694EDB0" wp14:editId="2A6F6450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4EDB0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4CBA0EF" wp14:editId="02E9D083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BA0E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5EF0E357" wp14:editId="5A4E71D3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E7187BE" wp14:editId="3471409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7187B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36" w:rsidRDefault="002A6F36" w:rsidP="006747BD">
      <w:pPr>
        <w:spacing w:after="0" w:line="240" w:lineRule="auto"/>
      </w:pPr>
      <w:r>
        <w:separator/>
      </w:r>
    </w:p>
  </w:footnote>
  <w:footnote w:type="continuationSeparator" w:id="0">
    <w:p w:rsidR="002A6F36" w:rsidRDefault="002A6F3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0E680FB5" wp14:editId="492F408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53387"/>
    <w:multiLevelType w:val="multilevel"/>
    <w:tmpl w:val="00AE5B2C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07B54990"/>
    <w:multiLevelType w:val="hybridMultilevel"/>
    <w:tmpl w:val="99A6015C"/>
    <w:lvl w:ilvl="0" w:tplc="9DB468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145EE5"/>
    <w:multiLevelType w:val="multilevel"/>
    <w:tmpl w:val="0D2A7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9814C6"/>
    <w:multiLevelType w:val="hybridMultilevel"/>
    <w:tmpl w:val="9EDAB1CC"/>
    <w:lvl w:ilvl="0" w:tplc="673CD86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E401B"/>
    <w:multiLevelType w:val="hybridMultilevel"/>
    <w:tmpl w:val="38EC1792"/>
    <w:lvl w:ilvl="0" w:tplc="AE5C8C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F511B89"/>
    <w:multiLevelType w:val="multilevel"/>
    <w:tmpl w:val="7458F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F24179"/>
    <w:multiLevelType w:val="multilevel"/>
    <w:tmpl w:val="A1A6C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405A06"/>
    <w:multiLevelType w:val="hybridMultilevel"/>
    <w:tmpl w:val="D0C8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5040A8"/>
    <w:multiLevelType w:val="hybridMultilevel"/>
    <w:tmpl w:val="64FCB3E6"/>
    <w:lvl w:ilvl="0" w:tplc="7DCC5872">
      <w:start w:val="1"/>
      <w:numFmt w:val="decimal"/>
      <w:lvlText w:val="3.2.1.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943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773886"/>
    <w:multiLevelType w:val="multilevel"/>
    <w:tmpl w:val="DA8C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D0C3948"/>
    <w:multiLevelType w:val="multilevel"/>
    <w:tmpl w:val="A40CF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E26D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2921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942696"/>
    <w:multiLevelType w:val="multilevel"/>
    <w:tmpl w:val="266A18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957569"/>
    <w:multiLevelType w:val="hybridMultilevel"/>
    <w:tmpl w:val="760892AE"/>
    <w:lvl w:ilvl="0" w:tplc="C726B0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E30B1"/>
    <w:multiLevelType w:val="hybridMultilevel"/>
    <w:tmpl w:val="DF58E1B6"/>
    <w:lvl w:ilvl="0" w:tplc="C4661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0015F4"/>
    <w:multiLevelType w:val="hybridMultilevel"/>
    <w:tmpl w:val="801E8F4C"/>
    <w:lvl w:ilvl="0" w:tplc="EA462E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756DC"/>
    <w:multiLevelType w:val="multilevel"/>
    <w:tmpl w:val="DB96B74A"/>
    <w:lvl w:ilvl="0">
      <w:start w:val="1"/>
      <w:numFmt w:val="lowerLetter"/>
      <w:lvlText w:val="%1)"/>
      <w:lvlJc w:val="left"/>
      <w:pPr>
        <w:ind w:left="134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35" w15:restartNumberingAfterBreak="0">
    <w:nsid w:val="549B08B4"/>
    <w:multiLevelType w:val="multilevel"/>
    <w:tmpl w:val="3724B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70660"/>
    <w:multiLevelType w:val="hybridMultilevel"/>
    <w:tmpl w:val="7AC0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D0A4F"/>
    <w:multiLevelType w:val="multilevel"/>
    <w:tmpl w:val="7188C85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024E7D"/>
    <w:multiLevelType w:val="multilevel"/>
    <w:tmpl w:val="0748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6F713A"/>
    <w:multiLevelType w:val="hybridMultilevel"/>
    <w:tmpl w:val="2D6E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84658"/>
    <w:multiLevelType w:val="hybridMultilevel"/>
    <w:tmpl w:val="0452F7C6"/>
    <w:lvl w:ilvl="0" w:tplc="17CE7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671DC"/>
    <w:multiLevelType w:val="hybridMultilevel"/>
    <w:tmpl w:val="BC4E9852"/>
    <w:lvl w:ilvl="0" w:tplc="24A2D1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C237CB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38"/>
  </w:num>
  <w:num w:numId="13">
    <w:abstractNumId w:val="42"/>
  </w:num>
  <w:num w:numId="14">
    <w:abstractNumId w:val="18"/>
  </w:num>
  <w:num w:numId="15">
    <w:abstractNumId w:val="35"/>
  </w:num>
  <w:num w:numId="16">
    <w:abstractNumId w:val="28"/>
  </w:num>
  <w:num w:numId="17">
    <w:abstractNumId w:val="17"/>
  </w:num>
  <w:num w:numId="18">
    <w:abstractNumId w:val="21"/>
  </w:num>
  <w:num w:numId="19">
    <w:abstractNumId w:val="23"/>
  </w:num>
  <w:num w:numId="20">
    <w:abstractNumId w:val="25"/>
  </w:num>
  <w:num w:numId="21">
    <w:abstractNumId w:val="41"/>
  </w:num>
  <w:num w:numId="22">
    <w:abstractNumId w:val="12"/>
  </w:num>
  <w:num w:numId="23">
    <w:abstractNumId w:val="24"/>
  </w:num>
  <w:num w:numId="24">
    <w:abstractNumId w:val="15"/>
  </w:num>
  <w:num w:numId="25">
    <w:abstractNumId w:val="26"/>
  </w:num>
  <w:num w:numId="26">
    <w:abstractNumId w:val="39"/>
  </w:num>
  <w:num w:numId="27">
    <w:abstractNumId w:val="11"/>
  </w:num>
  <w:num w:numId="28">
    <w:abstractNumId w:val="16"/>
  </w:num>
  <w:num w:numId="29">
    <w:abstractNumId w:val="31"/>
  </w:num>
  <w:num w:numId="30">
    <w:abstractNumId w:val="33"/>
  </w:num>
  <w:num w:numId="31">
    <w:abstractNumId w:val="27"/>
  </w:num>
  <w:num w:numId="32">
    <w:abstractNumId w:val="37"/>
  </w:num>
  <w:num w:numId="33">
    <w:abstractNumId w:val="22"/>
  </w:num>
  <w:num w:numId="34">
    <w:abstractNumId w:val="43"/>
  </w:num>
  <w:num w:numId="35">
    <w:abstractNumId w:val="30"/>
  </w:num>
  <w:num w:numId="36">
    <w:abstractNumId w:val="34"/>
  </w:num>
  <w:num w:numId="37">
    <w:abstractNumId w:val="10"/>
  </w:num>
  <w:num w:numId="38">
    <w:abstractNumId w:val="14"/>
  </w:num>
  <w:num w:numId="39">
    <w:abstractNumId w:val="19"/>
  </w:num>
  <w:num w:numId="40">
    <w:abstractNumId w:val="40"/>
  </w:num>
  <w:num w:numId="41">
    <w:abstractNumId w:val="29"/>
  </w:num>
  <w:num w:numId="42">
    <w:abstractNumId w:val="20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36"/>
    <w:rsid w:val="00002187"/>
    <w:rsid w:val="000115F5"/>
    <w:rsid w:val="00030030"/>
    <w:rsid w:val="000304E8"/>
    <w:rsid w:val="00051AC5"/>
    <w:rsid w:val="00063D74"/>
    <w:rsid w:val="00070438"/>
    <w:rsid w:val="00077647"/>
    <w:rsid w:val="00083085"/>
    <w:rsid w:val="00091ED7"/>
    <w:rsid w:val="00092FD0"/>
    <w:rsid w:val="000A1591"/>
    <w:rsid w:val="000D01C7"/>
    <w:rsid w:val="000D6B97"/>
    <w:rsid w:val="000E2E22"/>
    <w:rsid w:val="000E6C2F"/>
    <w:rsid w:val="001461EA"/>
    <w:rsid w:val="001F013E"/>
    <w:rsid w:val="00205EA0"/>
    <w:rsid w:val="00217B3E"/>
    <w:rsid w:val="00231524"/>
    <w:rsid w:val="0024279C"/>
    <w:rsid w:val="0026093F"/>
    <w:rsid w:val="002A699F"/>
    <w:rsid w:val="002A6F36"/>
    <w:rsid w:val="002D48BE"/>
    <w:rsid w:val="002F4540"/>
    <w:rsid w:val="00300C24"/>
    <w:rsid w:val="003052AF"/>
    <w:rsid w:val="00335F9F"/>
    <w:rsid w:val="00340328"/>
    <w:rsid w:val="00346C00"/>
    <w:rsid w:val="00354A18"/>
    <w:rsid w:val="00357215"/>
    <w:rsid w:val="00371905"/>
    <w:rsid w:val="003769B0"/>
    <w:rsid w:val="003A1CEF"/>
    <w:rsid w:val="003B4AA1"/>
    <w:rsid w:val="003C282A"/>
    <w:rsid w:val="003F4BA3"/>
    <w:rsid w:val="00402FBD"/>
    <w:rsid w:val="0043796C"/>
    <w:rsid w:val="0044207F"/>
    <w:rsid w:val="00482B11"/>
    <w:rsid w:val="004C3112"/>
    <w:rsid w:val="004D3A3C"/>
    <w:rsid w:val="004E2B34"/>
    <w:rsid w:val="004F5805"/>
    <w:rsid w:val="004F7B2B"/>
    <w:rsid w:val="00526CDD"/>
    <w:rsid w:val="005847AF"/>
    <w:rsid w:val="005C4333"/>
    <w:rsid w:val="005D1495"/>
    <w:rsid w:val="0061154D"/>
    <w:rsid w:val="00640BB7"/>
    <w:rsid w:val="00646040"/>
    <w:rsid w:val="006747BD"/>
    <w:rsid w:val="00683FDF"/>
    <w:rsid w:val="006D6DE5"/>
    <w:rsid w:val="006D7C3D"/>
    <w:rsid w:val="006E5990"/>
    <w:rsid w:val="0074731F"/>
    <w:rsid w:val="00770DA4"/>
    <w:rsid w:val="007D473B"/>
    <w:rsid w:val="007E0D87"/>
    <w:rsid w:val="007F734B"/>
    <w:rsid w:val="00805DF6"/>
    <w:rsid w:val="00821F16"/>
    <w:rsid w:val="00826F19"/>
    <w:rsid w:val="008368C0"/>
    <w:rsid w:val="0084396A"/>
    <w:rsid w:val="008474AE"/>
    <w:rsid w:val="00854B7B"/>
    <w:rsid w:val="00866658"/>
    <w:rsid w:val="0087462B"/>
    <w:rsid w:val="008B53C1"/>
    <w:rsid w:val="008C1729"/>
    <w:rsid w:val="008C4624"/>
    <w:rsid w:val="008C5410"/>
    <w:rsid w:val="008C7385"/>
    <w:rsid w:val="008C75DD"/>
    <w:rsid w:val="008E4255"/>
    <w:rsid w:val="008F209D"/>
    <w:rsid w:val="008F2921"/>
    <w:rsid w:val="008F4E0E"/>
    <w:rsid w:val="009122C3"/>
    <w:rsid w:val="0096286D"/>
    <w:rsid w:val="00976F1B"/>
    <w:rsid w:val="00985CAA"/>
    <w:rsid w:val="00992F0D"/>
    <w:rsid w:val="009C560B"/>
    <w:rsid w:val="009D4C4D"/>
    <w:rsid w:val="009D52B2"/>
    <w:rsid w:val="009E529C"/>
    <w:rsid w:val="009E5EB9"/>
    <w:rsid w:val="00A115DB"/>
    <w:rsid w:val="00A22CC4"/>
    <w:rsid w:val="00A36F46"/>
    <w:rsid w:val="00A40DA5"/>
    <w:rsid w:val="00A52C29"/>
    <w:rsid w:val="00A70436"/>
    <w:rsid w:val="00A97CF9"/>
    <w:rsid w:val="00AD42F3"/>
    <w:rsid w:val="00AD7456"/>
    <w:rsid w:val="00AE41EA"/>
    <w:rsid w:val="00B00528"/>
    <w:rsid w:val="00B4409B"/>
    <w:rsid w:val="00B5714C"/>
    <w:rsid w:val="00B61F8A"/>
    <w:rsid w:val="00B71A6D"/>
    <w:rsid w:val="00B839A4"/>
    <w:rsid w:val="00B93F15"/>
    <w:rsid w:val="00B95AA2"/>
    <w:rsid w:val="00B9730E"/>
    <w:rsid w:val="00BB100E"/>
    <w:rsid w:val="00C16F11"/>
    <w:rsid w:val="00C301CC"/>
    <w:rsid w:val="00C607C1"/>
    <w:rsid w:val="00C736D5"/>
    <w:rsid w:val="00C75E8A"/>
    <w:rsid w:val="00C82488"/>
    <w:rsid w:val="00C90714"/>
    <w:rsid w:val="00CA1944"/>
    <w:rsid w:val="00CA54B4"/>
    <w:rsid w:val="00CE1D58"/>
    <w:rsid w:val="00CF68EB"/>
    <w:rsid w:val="00D005B3"/>
    <w:rsid w:val="00D06D36"/>
    <w:rsid w:val="00D40690"/>
    <w:rsid w:val="00D45CCE"/>
    <w:rsid w:val="00D533C8"/>
    <w:rsid w:val="00D6198E"/>
    <w:rsid w:val="00D733F3"/>
    <w:rsid w:val="00D74934"/>
    <w:rsid w:val="00DA52A1"/>
    <w:rsid w:val="00DC1EE2"/>
    <w:rsid w:val="00DF5E23"/>
    <w:rsid w:val="00E034C7"/>
    <w:rsid w:val="00E045C4"/>
    <w:rsid w:val="00E474F0"/>
    <w:rsid w:val="00E9209A"/>
    <w:rsid w:val="00EA105E"/>
    <w:rsid w:val="00EA6B08"/>
    <w:rsid w:val="00ED7762"/>
    <w:rsid w:val="00EE493C"/>
    <w:rsid w:val="00F4122A"/>
    <w:rsid w:val="00F72F59"/>
    <w:rsid w:val="00F84117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E14D47C"/>
  <w15:docId w15:val="{5E675917-9C31-47CD-94CD-C3F79D66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F36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2A6F36"/>
    <w:rPr>
      <w:color w:val="0000FF" w:themeColor="hyperlink"/>
      <w:u w:val="single"/>
    </w:rPr>
  </w:style>
  <w:style w:type="paragraph" w:customStyle="1" w:styleId="Default">
    <w:name w:val="Default"/>
    <w:qFormat/>
    <w:rsid w:val="002A6F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2A6F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6F36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character" w:customStyle="1" w:styleId="czeinternetowe">
    <w:name w:val="Łącze internetowe"/>
    <w:rsid w:val="002A6F36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A6F36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2A6F36"/>
    <w:pPr>
      <w:spacing w:after="120" w:line="480" w:lineRule="auto"/>
      <w:jc w:val="left"/>
    </w:pPr>
    <w:rPr>
      <w:color w:val="auto"/>
      <w:spacing w:val="0"/>
      <w:sz w:val="26"/>
      <w:szCs w:val="26"/>
      <w:lang w:val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A6F36"/>
    <w:rPr>
      <w:color w:val="000000" w:themeColor="background1"/>
      <w:spacing w:val="4"/>
      <w:sz w:val="20"/>
    </w:rPr>
  </w:style>
  <w:style w:type="paragraph" w:customStyle="1" w:styleId="SIWZ2">
    <w:name w:val="SIWZ 2"/>
    <w:basedOn w:val="Normalny"/>
    <w:qFormat/>
    <w:rsid w:val="002A6F36"/>
    <w:pPr>
      <w:autoSpaceDN w:val="0"/>
      <w:spacing w:after="113" w:line="240" w:lineRule="auto"/>
    </w:pPr>
    <w:rPr>
      <w:rFonts w:ascii="Arial" w:eastAsia="Calibri" w:hAnsi="Arial" w:cs="Arial"/>
      <w:color w:val="auto"/>
      <w:spacing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36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77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762"/>
    <w:rPr>
      <w:color w:val="000000" w:themeColor="background1"/>
      <w:spacing w:val="4"/>
      <w:sz w:val="20"/>
    </w:rPr>
  </w:style>
  <w:style w:type="paragraph" w:styleId="Tekstblokowy">
    <w:name w:val="Block Text"/>
    <w:basedOn w:val="Normalny"/>
    <w:uiPriority w:val="99"/>
    <w:semiHidden/>
    <w:rsid w:val="00030030"/>
    <w:pPr>
      <w:spacing w:after="0" w:line="240" w:lineRule="auto"/>
      <w:ind w:left="567" w:right="567" w:firstLine="284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C16F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16F11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C16F11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F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niak\Desktop\papier%20firmowy%20INS%20skr&#243;cony%2010.08.2020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1D333-F165-4EF5-AC22-92C39A178C75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38F8A-E547-45D6-9FB5-D31A30AE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 10.08.2020</Template>
  <TotalTime>5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4</cp:revision>
  <cp:lastPrinted>2022-05-17T05:25:00Z</cp:lastPrinted>
  <dcterms:created xsi:type="dcterms:W3CDTF">2022-12-27T07:18:00Z</dcterms:created>
  <dcterms:modified xsi:type="dcterms:W3CDTF">2023-01-03T07:51:00Z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