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77777777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335BA5">
        <w:rPr>
          <w:rFonts w:ascii="Calibri" w:hAnsi="Calibri" w:cs="Calibri"/>
        </w:rPr>
        <w:t>2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335BA5">
        <w:rPr>
          <w:rFonts w:ascii="Calibri" w:hAnsi="Calibri" w:cs="Calibri"/>
        </w:rPr>
        <w:t>710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F4949D" w14:textId="77777777" w:rsidR="00BB3ED0" w:rsidRPr="00BB3ED0" w:rsidRDefault="00BB3ED0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lastRenderedPageBreak/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447BDBF3" w14:textId="77777777" w:rsidR="00795B70" w:rsidRPr="00795B70" w:rsidRDefault="00795B70" w:rsidP="00795B7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bookmarkStart w:id="0" w:name="_GoBack"/>
      <w:bookmarkEnd w:id="0"/>
      <w:r w:rsidRPr="00795B70">
        <w:rPr>
          <w:rFonts w:ascii="Calibri" w:hAnsi="Calibri" w:cs="Calibri"/>
          <w:b/>
        </w:rPr>
        <w:t>Zamawiający nie stawia szczegółowych wymagań w tym zakresie.</w:t>
      </w:r>
    </w:p>
    <w:p w14:paraId="7D1723ED" w14:textId="74CBDC05" w:rsidR="00BB3ED0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4BC4B469" w14:textId="77777777" w:rsidR="00323B38" w:rsidRPr="00A12177" w:rsidRDefault="00323B38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2BD9D05A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  <w:r w:rsidR="00795B70">
        <w:rPr>
          <w:rFonts w:ascii="Calibri" w:hAnsi="Calibri" w:cs="Calibri"/>
          <w:b/>
        </w:rPr>
        <w:t>.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7680813A" w14:textId="77777777" w:rsidR="008E339E" w:rsidRDefault="008E339E" w:rsidP="008E339E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8E339E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</w:t>
      </w:r>
      <w:proofErr w:type="gramStart"/>
      <w:r w:rsidRPr="008E339E">
        <w:rPr>
          <w:rFonts w:ascii="Calibri" w:hAnsi="Calibri" w:cs="Calibri"/>
          <w:b/>
          <w:bCs/>
        </w:rPr>
        <w:t>p.poż</w:t>
      </w:r>
      <w:proofErr w:type="gramEnd"/>
      <w:r w:rsidRPr="008E339E">
        <w:rPr>
          <w:rFonts w:ascii="Calibri" w:hAnsi="Calibri" w:cs="Calibri"/>
          <w:b/>
          <w:bCs/>
        </w:rPr>
        <w:t xml:space="preserve">, oraz </w:t>
      </w:r>
    </w:p>
    <w:p w14:paraId="309E76E2" w14:textId="5E802E63" w:rsidR="008E339E" w:rsidRPr="008E339E" w:rsidRDefault="008E339E" w:rsidP="008E339E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8E339E">
        <w:rPr>
          <w:rFonts w:ascii="Calibri" w:hAnsi="Calibri" w:cs="Calibri"/>
          <w:b/>
          <w:bCs/>
        </w:rPr>
        <w:t xml:space="preserve">miejscem do przeprowadzenia części praktycznej – pracowni gastronomicznej </w:t>
      </w:r>
    </w:p>
    <w:p w14:paraId="4A437E44" w14:textId="77777777" w:rsidR="008E339E" w:rsidRPr="008E339E" w:rsidRDefault="008E339E" w:rsidP="008E339E">
      <w:pPr>
        <w:pStyle w:val="Bezodstpw"/>
        <w:ind w:left="938"/>
        <w:jc w:val="both"/>
        <w:rPr>
          <w:rFonts w:ascii="Calibri" w:hAnsi="Calibri" w:cs="Calibri"/>
          <w:b/>
          <w:bCs/>
        </w:rPr>
      </w:pPr>
      <w:r w:rsidRPr="008E339E">
        <w:rPr>
          <w:rFonts w:ascii="Calibri" w:hAnsi="Calibri" w:cs="Calibri"/>
          <w:b/>
          <w:bCs/>
        </w:rPr>
        <w:t xml:space="preserve">z odpowiednio wyposażonym warsztatem i sprzętem </w:t>
      </w:r>
    </w:p>
    <w:p w14:paraId="0545E0B6" w14:textId="1A4FD018" w:rsidR="00BB3ED0" w:rsidRPr="00F315D9" w:rsidRDefault="00BB3ED0" w:rsidP="008E339E">
      <w:pPr>
        <w:pStyle w:val="Bezodstpw"/>
        <w:ind w:left="938"/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1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  <w:bCs/>
          <w:u w:val="single"/>
        </w:rPr>
        <w:t xml:space="preserve">nieodpłatnego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zamówienia, </w:t>
      </w:r>
      <w:r w:rsidRPr="00F50680">
        <w:rPr>
          <w:rFonts w:ascii="Calibri" w:hAnsi="Calibri" w:cs="Calibri"/>
          <w:b/>
          <w:u w:val="single"/>
        </w:rPr>
        <w:t>lub odpłatnego</w:t>
      </w:r>
      <w:r w:rsidRPr="00F50680">
        <w:rPr>
          <w:rFonts w:ascii="Calibri" w:hAnsi="Calibri" w:cs="Calibri"/>
          <w:b/>
        </w:rPr>
        <w:t xml:space="preserve"> oddania mu do dyspozycji niezbędnych zasobów </w:t>
      </w:r>
      <w:bookmarkEnd w:id="1"/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lastRenderedPageBreak/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lastRenderedPageBreak/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2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2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</w:t>
      </w:r>
      <w:proofErr w:type="gramStart"/>
      <w:r w:rsidRPr="00FD7EE8">
        <w:rPr>
          <w:rFonts w:ascii="Calibri" w:hAnsi="Calibri" w:cs="Calibri"/>
        </w:rPr>
        <w:t>razie</w:t>
      </w:r>
      <w:r w:rsidR="00894587" w:rsidRPr="00FD7EE8">
        <w:rPr>
          <w:rFonts w:ascii="Calibri" w:hAnsi="Calibri" w:cs="Calibri"/>
        </w:rPr>
        <w:t xml:space="preserve">  zaistnienia</w:t>
      </w:r>
      <w:proofErr w:type="gramEnd"/>
      <w:r w:rsidR="00894587" w:rsidRPr="00FD7EE8">
        <w:rPr>
          <w:rFonts w:ascii="Calibri" w:hAnsi="Calibri" w:cs="Calibri"/>
        </w:rPr>
        <w:t xml:space="preserve">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</w:t>
      </w:r>
      <w:r w:rsidRPr="00FD7EE8">
        <w:rPr>
          <w:rFonts w:ascii="Calibri" w:hAnsi="Calibri" w:cs="Calibri"/>
        </w:rPr>
        <w:lastRenderedPageBreak/>
        <w:t xml:space="preserve">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3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3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4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4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</w:t>
      </w:r>
      <w:r w:rsidRPr="00FD7EE8">
        <w:rPr>
          <w:rFonts w:ascii="Calibri" w:hAnsi="Calibri" w:cs="Calibri"/>
        </w:rPr>
        <w:lastRenderedPageBreak/>
        <w:t xml:space="preserve">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72A6CDA" w14:textId="7615F839" w:rsidR="00894587" w:rsidRPr="00FD7EE8" w:rsidRDefault="00091702" w:rsidP="009A6AF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894587" w:rsidRPr="00FD7EE8">
        <w:rPr>
          <w:rFonts w:ascii="Calibri" w:hAnsi="Calibri" w:cs="Calibri"/>
        </w:rPr>
        <w:lastRenderedPageBreak/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7E726EEE" w14:textId="77777777" w:rsidR="00894587" w:rsidRPr="00FD7EE8" w:rsidRDefault="00894587" w:rsidP="00894587">
      <w:pPr>
        <w:rPr>
          <w:rFonts w:ascii="Calibri" w:hAnsi="Calibri" w:cs="Calibri"/>
          <w:b/>
        </w:rPr>
      </w:pPr>
    </w:p>
    <w:p w14:paraId="0716A2FD" w14:textId="77777777" w:rsidR="00894587" w:rsidRDefault="00894587" w:rsidP="00894587">
      <w:pPr>
        <w:rPr>
          <w:rFonts w:ascii="Calibri" w:hAnsi="Calibri" w:cs="Calibri"/>
          <w:b/>
        </w:rPr>
      </w:pPr>
    </w:p>
    <w:p w14:paraId="0A778793" w14:textId="77777777" w:rsidR="00894587" w:rsidRDefault="00894587" w:rsidP="00894587">
      <w:pPr>
        <w:rPr>
          <w:rFonts w:ascii="Calibri" w:hAnsi="Calibri" w:cs="Calibri"/>
          <w:b/>
        </w:rPr>
      </w:pPr>
    </w:p>
    <w:p w14:paraId="2698C6B4" w14:textId="77777777" w:rsidR="00894587" w:rsidRDefault="00894587" w:rsidP="00894587">
      <w:pPr>
        <w:rPr>
          <w:rFonts w:ascii="Calibri" w:hAnsi="Calibri" w:cs="Calibri"/>
          <w:b/>
        </w:rPr>
      </w:pPr>
    </w:p>
    <w:p w14:paraId="4E0BB8FD" w14:textId="77777777" w:rsidR="00894587" w:rsidRDefault="00894587" w:rsidP="00894587">
      <w:pPr>
        <w:rPr>
          <w:rFonts w:ascii="Calibri" w:hAnsi="Calibri" w:cs="Calibri"/>
          <w:b/>
        </w:rPr>
      </w:pPr>
    </w:p>
    <w:p w14:paraId="32C49455" w14:textId="77777777" w:rsidR="00894587" w:rsidRDefault="00894587" w:rsidP="00894587">
      <w:pPr>
        <w:rPr>
          <w:rFonts w:ascii="Calibri" w:hAnsi="Calibri" w:cs="Calibri"/>
          <w:b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F694" w14:textId="77777777" w:rsidR="001D5596" w:rsidRDefault="001D5596" w:rsidP="0068577F">
      <w:pPr>
        <w:spacing w:after="0" w:line="240" w:lineRule="auto"/>
      </w:pPr>
      <w:r>
        <w:separator/>
      </w:r>
    </w:p>
  </w:endnote>
  <w:endnote w:type="continuationSeparator" w:id="0">
    <w:p w14:paraId="311D394E" w14:textId="77777777" w:rsidR="001D5596" w:rsidRDefault="001D5596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1AAD" w14:textId="77777777" w:rsidR="001D5596" w:rsidRDefault="001D5596" w:rsidP="0068577F">
      <w:pPr>
        <w:spacing w:after="0" w:line="240" w:lineRule="auto"/>
      </w:pPr>
      <w:r>
        <w:separator/>
      </w:r>
    </w:p>
  </w:footnote>
  <w:footnote w:type="continuationSeparator" w:id="0">
    <w:p w14:paraId="03608886" w14:textId="77777777" w:rsidR="001D5596" w:rsidRDefault="001D5596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70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D5596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3B38"/>
    <w:rsid w:val="003253C6"/>
    <w:rsid w:val="00335BA5"/>
    <w:rsid w:val="003736BA"/>
    <w:rsid w:val="003A2CDA"/>
    <w:rsid w:val="003B3A80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B72CB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7543"/>
    <w:rsid w:val="00795B70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5B5C"/>
    <w:rsid w:val="008E339E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6007"/>
    <w:rsid w:val="00B0709D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D32C-3FB0-43EA-B229-E1AECB05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21</TotalTime>
  <Pages>9</Pages>
  <Words>2750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3</cp:revision>
  <cp:lastPrinted>2023-03-07T14:48:00Z</cp:lastPrinted>
  <dcterms:created xsi:type="dcterms:W3CDTF">2023-04-14T05:18:00Z</dcterms:created>
  <dcterms:modified xsi:type="dcterms:W3CDTF">2023-04-14T06:00:00Z</dcterms:modified>
</cp:coreProperties>
</file>