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3B" w:rsidRPr="003D6BFC" w:rsidRDefault="007F333B" w:rsidP="00820A61">
      <w:pPr>
        <w:spacing w:after="0" w:line="240" w:lineRule="exact"/>
        <w:ind w:left="5954"/>
        <w:jc w:val="right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 xml:space="preserve">Załącznik nr </w:t>
      </w:r>
      <w:r>
        <w:rPr>
          <w:rFonts w:cs="Calibri"/>
          <w:sz w:val="21"/>
          <w:szCs w:val="21"/>
        </w:rPr>
        <w:t>3</w:t>
      </w:r>
      <w:r w:rsidRPr="003D6BFC">
        <w:rPr>
          <w:rFonts w:cs="Calibri"/>
          <w:sz w:val="21"/>
          <w:szCs w:val="21"/>
        </w:rPr>
        <w:t xml:space="preserve"> do SWZ</w:t>
      </w:r>
    </w:p>
    <w:p w:rsidR="007F333B" w:rsidRPr="003D6BFC" w:rsidRDefault="007F333B" w:rsidP="00820A61">
      <w:pPr>
        <w:spacing w:after="0" w:line="240" w:lineRule="exact"/>
        <w:ind w:left="5954"/>
        <w:rPr>
          <w:rFonts w:cs="Calibri"/>
          <w:b/>
          <w:sz w:val="21"/>
          <w:szCs w:val="21"/>
        </w:rPr>
      </w:pPr>
    </w:p>
    <w:p w:rsidR="007F333B" w:rsidRPr="003D6BFC" w:rsidRDefault="007F333B" w:rsidP="00820A61">
      <w:pPr>
        <w:spacing w:after="0" w:line="240" w:lineRule="exact"/>
        <w:ind w:left="5246" w:firstLine="708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t xml:space="preserve">  Zamawiający:</w:t>
      </w:r>
    </w:p>
    <w:p w:rsidR="007F333B" w:rsidRPr="003D6BFC" w:rsidRDefault="007F333B" w:rsidP="00820A61">
      <w:pPr>
        <w:spacing w:after="0" w:line="240" w:lineRule="exact"/>
        <w:ind w:left="4820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ab/>
        <w:t>Ares</w:t>
      </w:r>
      <w:r>
        <w:rPr>
          <w:rFonts w:cs="Calibri"/>
          <w:sz w:val="21"/>
          <w:szCs w:val="21"/>
        </w:rPr>
        <w:t>zt Śledczy w Warszawie-Służewcu</w:t>
      </w:r>
    </w:p>
    <w:p w:rsidR="007F333B" w:rsidRPr="003D6BFC" w:rsidRDefault="007F333B" w:rsidP="00820A61">
      <w:pPr>
        <w:spacing w:after="0" w:line="240" w:lineRule="exact"/>
        <w:ind w:left="482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ab/>
        <w:t>ul. Kłobucka 5, 02-699</w:t>
      </w:r>
      <w:r w:rsidRPr="003D6BFC">
        <w:rPr>
          <w:rFonts w:cs="Calibri"/>
          <w:sz w:val="21"/>
          <w:szCs w:val="21"/>
        </w:rPr>
        <w:t xml:space="preserve"> Warszawa</w:t>
      </w:r>
    </w:p>
    <w:p w:rsidR="007F333B" w:rsidRPr="003D6BFC" w:rsidRDefault="007F333B" w:rsidP="00820A61">
      <w:pPr>
        <w:spacing w:after="0" w:line="480" w:lineRule="auto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t>Wykonawca:</w:t>
      </w:r>
    </w:p>
    <w:p w:rsidR="007F333B" w:rsidRPr="003D6BFC" w:rsidRDefault="007F333B" w:rsidP="00820A61">
      <w:pPr>
        <w:spacing w:after="0" w:line="480" w:lineRule="auto"/>
        <w:ind w:right="5954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>……………………………………</w:t>
      </w:r>
    </w:p>
    <w:p w:rsidR="007F333B" w:rsidRPr="003D6BFC" w:rsidRDefault="007F333B" w:rsidP="00820A61">
      <w:pPr>
        <w:ind w:right="5953"/>
        <w:rPr>
          <w:rFonts w:cs="Calibri"/>
          <w:sz w:val="16"/>
          <w:szCs w:val="16"/>
        </w:rPr>
      </w:pPr>
      <w:r w:rsidRPr="003D6BFC">
        <w:rPr>
          <w:rFonts w:cs="Calibri"/>
          <w:sz w:val="16"/>
          <w:szCs w:val="16"/>
        </w:rPr>
        <w:t>(pełna nazwa/firma, adres, w zależności od podmiotu: NIP/PESEL, KRS/CEiDG)</w:t>
      </w:r>
    </w:p>
    <w:p w:rsidR="007F333B" w:rsidRPr="003D6BFC" w:rsidRDefault="007F333B" w:rsidP="00820A61">
      <w:pPr>
        <w:spacing w:after="0" w:line="480" w:lineRule="auto"/>
        <w:rPr>
          <w:rFonts w:cs="Calibri"/>
          <w:sz w:val="21"/>
          <w:szCs w:val="21"/>
          <w:u w:val="single"/>
        </w:rPr>
      </w:pPr>
      <w:r w:rsidRPr="003D6BFC">
        <w:rPr>
          <w:rFonts w:cs="Calibri"/>
          <w:sz w:val="21"/>
          <w:szCs w:val="21"/>
          <w:u w:val="single"/>
        </w:rPr>
        <w:t>reprezentowany przez:</w:t>
      </w:r>
    </w:p>
    <w:p w:rsidR="007F333B" w:rsidRPr="003D6BFC" w:rsidRDefault="007F333B" w:rsidP="00820A61">
      <w:pPr>
        <w:spacing w:after="0" w:line="480" w:lineRule="auto"/>
        <w:ind w:right="5954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>……………………………………</w:t>
      </w:r>
    </w:p>
    <w:p w:rsidR="007F333B" w:rsidRPr="003D6BFC" w:rsidRDefault="007F333B" w:rsidP="00820A61">
      <w:pPr>
        <w:spacing w:after="0"/>
        <w:ind w:right="5953"/>
        <w:rPr>
          <w:rFonts w:cs="Calibri"/>
          <w:sz w:val="16"/>
          <w:szCs w:val="16"/>
        </w:rPr>
      </w:pPr>
      <w:r w:rsidRPr="003D6BFC">
        <w:rPr>
          <w:rFonts w:cs="Calibri"/>
          <w:sz w:val="16"/>
          <w:szCs w:val="16"/>
        </w:rPr>
        <w:t>(imię, nazwisko, stanowisko/podstawa do  reprezentacji)</w:t>
      </w:r>
    </w:p>
    <w:p w:rsidR="007F333B" w:rsidRPr="003D6BFC" w:rsidRDefault="007F333B" w:rsidP="00820A61">
      <w:pPr>
        <w:rPr>
          <w:rFonts w:cs="Calibri"/>
          <w:sz w:val="21"/>
          <w:szCs w:val="21"/>
        </w:rPr>
      </w:pPr>
    </w:p>
    <w:p w:rsidR="007F333B" w:rsidRPr="003D6BFC" w:rsidRDefault="007F333B" w:rsidP="003D6BFC">
      <w:pPr>
        <w:spacing w:after="0" w:line="360" w:lineRule="auto"/>
        <w:jc w:val="center"/>
        <w:rPr>
          <w:rFonts w:cs="Calibri"/>
          <w:b/>
          <w:u w:val="single"/>
        </w:rPr>
      </w:pPr>
      <w:r w:rsidRPr="003D6BFC">
        <w:rPr>
          <w:rFonts w:cs="Calibri"/>
          <w:b/>
          <w:u w:val="single"/>
        </w:rPr>
        <w:t>Oświadczenia wykonawcy/wykonawcy wspólnie ubiegającego się o udzielenie zamówienia</w:t>
      </w:r>
    </w:p>
    <w:p w:rsidR="007F333B" w:rsidRPr="003D6BFC" w:rsidRDefault="007F333B" w:rsidP="003D6BFC">
      <w:pPr>
        <w:spacing w:after="0" w:line="360" w:lineRule="auto"/>
        <w:jc w:val="center"/>
        <w:rPr>
          <w:rFonts w:cs="Calibri"/>
          <w:b/>
          <w:caps/>
          <w:sz w:val="20"/>
          <w:szCs w:val="20"/>
          <w:u w:val="single"/>
        </w:rPr>
      </w:pPr>
      <w:r w:rsidRPr="003D6BFC">
        <w:rPr>
          <w:rFonts w:cs="Calibri"/>
          <w:b/>
          <w:sz w:val="20"/>
          <w:szCs w:val="20"/>
          <w:u w:val="single"/>
        </w:rPr>
        <w:t xml:space="preserve">UWZGLĘDNIAJĄCE PRZESŁANKI WYKLUCZENIA Z ART. 7 UST. 1 USTAWY </w:t>
      </w:r>
      <w:r w:rsidRPr="003D6BFC">
        <w:rPr>
          <w:rFonts w:cs="Calibr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F333B" w:rsidRPr="003D6BFC" w:rsidRDefault="007F333B" w:rsidP="003D6BFC">
      <w:pPr>
        <w:spacing w:after="0" w:line="360" w:lineRule="auto"/>
        <w:jc w:val="center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t xml:space="preserve">składane na podstawie art. 125 ust. 1 ustawy Pzp </w:t>
      </w:r>
    </w:p>
    <w:p w:rsidR="007F333B" w:rsidRPr="005A59D6" w:rsidRDefault="007F333B" w:rsidP="00323F53">
      <w:pPr>
        <w:spacing w:after="0" w:line="280" w:lineRule="exact"/>
        <w:jc w:val="both"/>
        <w:rPr>
          <w:rFonts w:cs="Calibri"/>
        </w:rPr>
      </w:pPr>
      <w:r w:rsidRPr="005A59D6">
        <w:rPr>
          <w:rFonts w:cs="Calibri"/>
        </w:rPr>
        <w:t xml:space="preserve">Na potrzeby postępowania o udzielenie zamówienia publicznego dotyczącego </w:t>
      </w:r>
      <w:r w:rsidRPr="005A59D6">
        <w:rPr>
          <w:rFonts w:cs="Calibri"/>
          <w:b/>
        </w:rPr>
        <w:t>dostaw</w:t>
      </w:r>
      <w:r>
        <w:rPr>
          <w:rFonts w:cs="Calibri"/>
          <w:b/>
        </w:rPr>
        <w:t xml:space="preserve"> nabiału,</w:t>
      </w:r>
      <w:r w:rsidRPr="005A59D6">
        <w:rPr>
          <w:rFonts w:cs="Calibri"/>
        </w:rPr>
        <w:t xml:space="preserve"> </w:t>
      </w:r>
      <w:r w:rsidRPr="005A59D6">
        <w:rPr>
          <w:rFonts w:cs="Calibri"/>
          <w:b/>
        </w:rPr>
        <w:t>nr sprawy 2232.</w:t>
      </w:r>
      <w:r>
        <w:rPr>
          <w:rFonts w:cs="Calibri"/>
          <w:b/>
        </w:rPr>
        <w:t>1P</w:t>
      </w:r>
      <w:r w:rsidRPr="005A59D6">
        <w:rPr>
          <w:rFonts w:cs="Calibri"/>
          <w:b/>
        </w:rPr>
        <w:t>.2022</w:t>
      </w:r>
      <w:r w:rsidRPr="005A59D6">
        <w:rPr>
          <w:rFonts w:cs="Calibri"/>
        </w:rPr>
        <w:t>, prowadzonego przez Ares</w:t>
      </w:r>
      <w:r>
        <w:rPr>
          <w:rFonts w:cs="Calibri"/>
        </w:rPr>
        <w:t xml:space="preserve">zt Śledczy w Warszawie-Służewcu </w:t>
      </w:r>
      <w:r w:rsidRPr="005A59D6">
        <w:rPr>
          <w:rFonts w:cs="Calibri"/>
        </w:rPr>
        <w:t>, oświadczam, co następuje:</w:t>
      </w:r>
    </w:p>
    <w:p w:rsidR="007F333B" w:rsidRPr="003D6BFC" w:rsidRDefault="007F333B" w:rsidP="00820A61">
      <w:pPr>
        <w:shd w:val="clear" w:color="auto" w:fill="BFBFBF"/>
        <w:spacing w:after="0" w:line="360" w:lineRule="auto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t>OŚWIADCZENIA DOTYCZĄCE PODSTAW WYKLUCZENIA:</w:t>
      </w:r>
    </w:p>
    <w:p w:rsidR="007F333B" w:rsidRPr="003D6BFC" w:rsidRDefault="007F333B" w:rsidP="00820A61">
      <w:pPr>
        <w:pStyle w:val="ListParagraph"/>
        <w:spacing w:after="0" w:line="276" w:lineRule="auto"/>
        <w:jc w:val="both"/>
        <w:rPr>
          <w:rFonts w:cs="Calibri"/>
        </w:rPr>
      </w:pPr>
    </w:p>
    <w:p w:rsidR="007F333B" w:rsidRDefault="007F333B" w:rsidP="007A525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sz w:val="21"/>
          <w:szCs w:val="21"/>
        </w:rPr>
      </w:pPr>
      <w:r w:rsidRPr="007A5251">
        <w:rPr>
          <w:rFonts w:cs="Calibri"/>
          <w:sz w:val="21"/>
          <w:szCs w:val="21"/>
        </w:rPr>
        <w:t xml:space="preserve">Oświadczam, że nie podlegam wykluczeniu z postępowania na podstawie </w:t>
      </w:r>
      <w:r w:rsidRPr="007A5251">
        <w:rPr>
          <w:rFonts w:cs="Calibri"/>
          <w:sz w:val="21"/>
          <w:szCs w:val="21"/>
        </w:rPr>
        <w:br/>
        <w:t>art. 108 ust. 1 ustawy Pzp.</w:t>
      </w:r>
    </w:p>
    <w:p w:rsidR="007F333B" w:rsidRPr="007A5251" w:rsidRDefault="007F333B" w:rsidP="007A525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sz w:val="21"/>
          <w:szCs w:val="21"/>
        </w:rPr>
      </w:pPr>
      <w:r w:rsidRPr="007A5251">
        <w:rPr>
          <w:rFonts w:cs="Calibri"/>
          <w:sz w:val="21"/>
          <w:szCs w:val="21"/>
        </w:rPr>
        <w:t xml:space="preserve">Oświadczam, że nie podlegam wykluczeniu z postępowania na podstawie </w:t>
      </w:r>
      <w:r w:rsidRPr="007A5251">
        <w:rPr>
          <w:rFonts w:cs="Calibri"/>
          <w:sz w:val="21"/>
          <w:szCs w:val="21"/>
        </w:rPr>
        <w:br/>
        <w:t xml:space="preserve">art. 109 ust. 1 </w:t>
      </w:r>
      <w:r>
        <w:rPr>
          <w:rFonts w:cs="Calibri"/>
          <w:sz w:val="21"/>
          <w:szCs w:val="21"/>
        </w:rPr>
        <w:t xml:space="preserve">pkt 4 </w:t>
      </w:r>
      <w:r w:rsidRPr="007A5251">
        <w:rPr>
          <w:rFonts w:cs="Calibri"/>
          <w:sz w:val="21"/>
          <w:szCs w:val="21"/>
        </w:rPr>
        <w:t>ustawy Pzp.</w:t>
      </w:r>
    </w:p>
    <w:p w:rsidR="007F333B" w:rsidRPr="003D6BFC" w:rsidRDefault="007F333B" w:rsidP="00820A61">
      <w:pPr>
        <w:pStyle w:val="ListParagraph"/>
        <w:numPr>
          <w:ilvl w:val="0"/>
          <w:numId w:val="1"/>
        </w:numPr>
        <w:spacing w:after="0" w:line="276" w:lineRule="auto"/>
        <w:rPr>
          <w:rFonts w:cs="Calibri"/>
          <w:sz w:val="16"/>
          <w:szCs w:val="16"/>
        </w:rPr>
      </w:pPr>
      <w:r w:rsidRPr="007A5251">
        <w:rPr>
          <w:rFonts w:cs="Calibri"/>
          <w:sz w:val="21"/>
          <w:szCs w:val="21"/>
        </w:rPr>
        <w:t>Oświadczam, że zachodzą w stosunku</w:t>
      </w:r>
      <w:r w:rsidRPr="003D6BFC">
        <w:rPr>
          <w:rFonts w:cs="Calibri"/>
          <w:sz w:val="21"/>
          <w:szCs w:val="21"/>
        </w:rPr>
        <w:t xml:space="preserve"> do mnie podstawy wykluczenia z postępowania na podstawie art. </w:t>
      </w:r>
      <w:r w:rsidRPr="007A5251">
        <w:rPr>
          <w:rFonts w:cs="Calibri"/>
          <w:sz w:val="21"/>
          <w:szCs w:val="21"/>
        </w:rPr>
        <w:t>108 ust. 1 oraz art. 109 ust. 1 pkt 4</w:t>
      </w:r>
      <w:r>
        <w:rPr>
          <w:rFonts w:cs="Calibri"/>
          <w:sz w:val="21"/>
          <w:szCs w:val="21"/>
        </w:rPr>
        <w:t xml:space="preserve"> u</w:t>
      </w:r>
      <w:r w:rsidRPr="007A5251">
        <w:rPr>
          <w:rFonts w:cs="Calibri"/>
          <w:sz w:val="21"/>
          <w:szCs w:val="21"/>
        </w:rPr>
        <w:t>stawy Pzp</w:t>
      </w:r>
      <w:r>
        <w:rPr>
          <w:rFonts w:cs="Calibri"/>
          <w:sz w:val="21"/>
          <w:szCs w:val="21"/>
        </w:rPr>
        <w:t>.</w:t>
      </w:r>
      <w:r w:rsidRPr="003D6BFC">
        <w:rPr>
          <w:rFonts w:cs="Calibri"/>
          <w:sz w:val="16"/>
          <w:szCs w:val="16"/>
        </w:rPr>
        <w:t xml:space="preserve"> </w:t>
      </w:r>
      <w:r w:rsidRPr="003D6BFC">
        <w:rPr>
          <w:rFonts w:cs="Calibri"/>
          <w:sz w:val="21"/>
          <w:szCs w:val="21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</w:t>
      </w:r>
    </w:p>
    <w:p w:rsidR="007F333B" w:rsidRPr="003D6BFC" w:rsidRDefault="007F333B" w:rsidP="00820A61">
      <w:pPr>
        <w:pStyle w:val="NormalWeb"/>
        <w:numPr>
          <w:ilvl w:val="0"/>
          <w:numId w:val="1"/>
        </w:numPr>
        <w:spacing w:after="0" w:line="276" w:lineRule="auto"/>
        <w:ind w:left="714" w:hanging="357"/>
        <w:rPr>
          <w:rFonts w:ascii="Calibri" w:hAnsi="Calibri" w:cs="Calibri"/>
          <w:sz w:val="21"/>
          <w:szCs w:val="21"/>
        </w:rPr>
      </w:pPr>
      <w:r w:rsidRPr="003D6BFC">
        <w:rPr>
          <w:rFonts w:ascii="Calibri" w:hAnsi="Calibri" w:cs="Calibri"/>
          <w:sz w:val="21"/>
          <w:szCs w:val="21"/>
        </w:rPr>
        <w:t xml:space="preserve">Oświadczam, że nie zachodzą w stosunku do mnie przesłanki wykluczenia z postępowania na podstawie art.  </w:t>
      </w:r>
      <w:r w:rsidRPr="003D6BFC">
        <w:rPr>
          <w:rFonts w:ascii="Calibri" w:hAnsi="Calibri" w:cs="Calibri"/>
          <w:sz w:val="21"/>
          <w:szCs w:val="21"/>
          <w:lang w:eastAsia="pl-PL"/>
        </w:rPr>
        <w:t xml:space="preserve">7 ust. 1 ustawy </w:t>
      </w:r>
      <w:r w:rsidRPr="003D6BFC">
        <w:rPr>
          <w:rFonts w:ascii="Calibri" w:hAnsi="Calibri" w:cs="Calibri"/>
          <w:sz w:val="21"/>
          <w:szCs w:val="21"/>
        </w:rPr>
        <w:t xml:space="preserve">z dnia 13 kwietnia 2022 r. </w:t>
      </w:r>
      <w:r w:rsidRPr="003D6BFC">
        <w:rPr>
          <w:rFonts w:ascii="Calibri" w:hAnsi="Calibri" w:cs="Calibri"/>
          <w:color w:val="222222"/>
          <w:sz w:val="21"/>
          <w:szCs w:val="21"/>
        </w:rPr>
        <w:t>o szczególnych rozwiązaniach w zakresie przeciwdziałania wspieraniu agresji na Ukrainę oraz służących ochronie bezpieczeństwa narodowego (Dz. U. poz. 835)</w:t>
      </w:r>
      <w:r w:rsidRPr="003D6BFC">
        <w:rPr>
          <w:rStyle w:val="FootnoteReference"/>
          <w:rFonts w:ascii="Calibri" w:hAnsi="Calibri" w:cs="Calibri"/>
          <w:color w:val="222222"/>
          <w:sz w:val="21"/>
          <w:szCs w:val="21"/>
        </w:rPr>
        <w:footnoteReference w:id="1"/>
      </w:r>
      <w:r w:rsidRPr="003D6BFC">
        <w:rPr>
          <w:rFonts w:ascii="Calibri" w:hAnsi="Calibri" w:cs="Calibri"/>
          <w:color w:val="222222"/>
          <w:sz w:val="21"/>
          <w:szCs w:val="21"/>
        </w:rPr>
        <w:t xml:space="preserve">. </w:t>
      </w:r>
    </w:p>
    <w:p w:rsidR="007F333B" w:rsidRPr="003D6BFC" w:rsidRDefault="007F333B" w:rsidP="00820A61">
      <w:pPr>
        <w:shd w:val="clear" w:color="auto" w:fill="BFBFBF"/>
        <w:spacing w:after="0" w:line="360" w:lineRule="auto"/>
        <w:jc w:val="both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t>OŚWIADCZENIE DOTYCZĄCE WARUNKÓW UDZIAŁU W POSTĘPOWANIU:</w:t>
      </w:r>
    </w:p>
    <w:p w:rsidR="007F333B" w:rsidRPr="003D6BFC" w:rsidRDefault="007F333B" w:rsidP="00820A61">
      <w:pPr>
        <w:spacing w:after="0" w:line="276" w:lineRule="auto"/>
        <w:rPr>
          <w:rFonts w:cs="Calibri"/>
          <w:color w:val="0070C0"/>
          <w:sz w:val="20"/>
          <w:szCs w:val="20"/>
        </w:rPr>
      </w:pPr>
      <w:bookmarkStart w:id="0" w:name="_Hlk99016333"/>
      <w:r w:rsidRPr="003D6BFC">
        <w:rPr>
          <w:rFonts w:cs="Calibri"/>
          <w:color w:val="0070C0"/>
          <w:sz w:val="16"/>
          <w:szCs w:val="16"/>
        </w:rPr>
        <w:t>[UWAGA: stosuje tylko wykonawca/ wykonawca wspólnie ubiegający się o zamówienie]</w:t>
      </w:r>
    </w:p>
    <w:p w:rsidR="007F333B" w:rsidRPr="003D6BFC" w:rsidRDefault="007F333B" w:rsidP="00820A61">
      <w:pPr>
        <w:spacing w:after="0" w:line="280" w:lineRule="exact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>Oświadczam, że spełniam warunki udziału w postępowaniu określone przez zamawiającego w Specyfikacji Warunków Zamówienia, Rozdział 8</w:t>
      </w:r>
      <w:r>
        <w:rPr>
          <w:rFonts w:cs="Calibri"/>
          <w:sz w:val="21"/>
          <w:szCs w:val="21"/>
        </w:rPr>
        <w:t xml:space="preserve"> SWZ</w:t>
      </w:r>
      <w:bookmarkEnd w:id="0"/>
      <w:r>
        <w:rPr>
          <w:rFonts w:cs="Calibri"/>
          <w:sz w:val="21"/>
          <w:szCs w:val="21"/>
        </w:rPr>
        <w:t>.</w:t>
      </w:r>
    </w:p>
    <w:p w:rsidR="007F333B" w:rsidRPr="003D6BFC" w:rsidRDefault="007F333B" w:rsidP="00820A61">
      <w:pPr>
        <w:spacing w:after="0" w:line="280" w:lineRule="exact"/>
        <w:rPr>
          <w:rFonts w:cs="Calibri"/>
          <w:color w:val="0070C0"/>
          <w:sz w:val="20"/>
          <w:szCs w:val="20"/>
        </w:rPr>
      </w:pPr>
      <w:r w:rsidRPr="003D6BFC">
        <w:rPr>
          <w:rFonts w:cs="Calibri"/>
          <w:color w:val="0070C0"/>
          <w:sz w:val="16"/>
          <w:szCs w:val="16"/>
        </w:rPr>
        <w:t>[UWAGA: stosuje tylko wykonawca/ wykonawca wspólnie ubiegający się o zamówienie, który polega na zdolnościach lub sytuacji  podmiotów udostepniających zasoby, a jednocześnie samodzielnie w pewnym zakresie wykazuje spełnianie warunków]</w:t>
      </w:r>
    </w:p>
    <w:p w:rsidR="007F333B" w:rsidRPr="003D6BFC" w:rsidRDefault="007F333B" w:rsidP="00820A61">
      <w:pPr>
        <w:spacing w:after="0" w:line="280" w:lineRule="exact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>Oświadczam, że spełniam warunki udziału w postępowaniu określone przez zamawiającego w </w:t>
      </w:r>
      <w:bookmarkStart w:id="1" w:name="_Hlk99016450"/>
      <w:r w:rsidRPr="003D6BFC">
        <w:rPr>
          <w:rFonts w:cs="Calibri"/>
          <w:sz w:val="21"/>
          <w:szCs w:val="21"/>
        </w:rPr>
        <w:t>Specyfikacji Warunków Zamówienia, Rozdział 8</w:t>
      </w:r>
      <w:bookmarkEnd w:id="1"/>
      <w:r>
        <w:rPr>
          <w:rFonts w:cs="Calibri"/>
          <w:sz w:val="21"/>
          <w:szCs w:val="21"/>
        </w:rPr>
        <w:t xml:space="preserve"> SWZ </w:t>
      </w:r>
      <w:r w:rsidRPr="003D6BFC">
        <w:rPr>
          <w:rFonts w:cs="Calibri"/>
          <w:sz w:val="21"/>
          <w:szCs w:val="21"/>
        </w:rPr>
        <w:t>w  następującym zakresie:</w:t>
      </w:r>
    </w:p>
    <w:p w:rsidR="007F333B" w:rsidRPr="003D6BFC" w:rsidRDefault="007F333B" w:rsidP="00820A61">
      <w:pPr>
        <w:spacing w:after="0" w:line="280" w:lineRule="exact"/>
        <w:rPr>
          <w:rFonts w:cs="Calibri"/>
          <w:sz w:val="16"/>
          <w:szCs w:val="16"/>
        </w:rPr>
      </w:pPr>
      <w:r w:rsidRPr="003D6BFC">
        <w:rPr>
          <w:rFonts w:cs="Calibri"/>
          <w:sz w:val="21"/>
          <w:szCs w:val="21"/>
        </w:rPr>
        <w:t>…………..…………………………………………………..…………………………………………..</w:t>
      </w:r>
      <w:r w:rsidRPr="003D6BFC">
        <w:rPr>
          <w:rFonts w:cs="Calibri"/>
          <w:sz w:val="16"/>
          <w:szCs w:val="16"/>
        </w:rPr>
        <w:t>.</w:t>
      </w:r>
    </w:p>
    <w:p w:rsidR="007F333B" w:rsidRPr="003D6BFC" w:rsidRDefault="007F333B" w:rsidP="00820A61">
      <w:pPr>
        <w:spacing w:after="0" w:line="280" w:lineRule="exact"/>
        <w:jc w:val="both"/>
        <w:rPr>
          <w:rFonts w:cs="Calibri"/>
          <w:sz w:val="21"/>
          <w:szCs w:val="21"/>
        </w:rPr>
      </w:pPr>
    </w:p>
    <w:p w:rsidR="007F333B" w:rsidRPr="00B15FD3" w:rsidRDefault="007F333B" w:rsidP="00BF6985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F333B" w:rsidRDefault="007F333B" w:rsidP="00BF69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8 SWZ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………………………………………………………………….....….</w:t>
      </w:r>
    </w:p>
    <w:p w:rsidR="007F333B" w:rsidRPr="00DE447D" w:rsidRDefault="007F333B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7F333B" w:rsidRPr="001D3A19" w:rsidRDefault="007F333B" w:rsidP="00BF698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br/>
      </w: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7F333B" w:rsidRDefault="007F333B" w:rsidP="00BF698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7F333B" w:rsidRPr="002E0E61" w:rsidRDefault="007F333B" w:rsidP="00BF6985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7F333B" w:rsidRPr="00AA336E" w:rsidRDefault="007F333B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7F333B" w:rsidRDefault="007F333B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7F333B" w:rsidRPr="00AA336E" w:rsidRDefault="007F333B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7F333B" w:rsidRPr="00A22DCF" w:rsidRDefault="007F333B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7F333B" w:rsidRDefault="007F333B" w:rsidP="00BF69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7F333B" w:rsidRDefault="007F333B" w:rsidP="002A4D4B">
      <w:pPr>
        <w:spacing w:after="0" w:line="276" w:lineRule="auto"/>
        <w:jc w:val="right"/>
        <w:rPr>
          <w:rFonts w:cs="Calibri"/>
        </w:rPr>
      </w:pPr>
    </w:p>
    <w:p w:rsidR="007F333B" w:rsidRDefault="007F333B" w:rsidP="0037485D">
      <w:pPr>
        <w:spacing w:after="0" w:line="240" w:lineRule="exact"/>
        <w:ind w:left="5246" w:firstLine="708"/>
        <w:jc w:val="right"/>
        <w:rPr>
          <w:rFonts w:cs="Calibri"/>
          <w:bCs/>
        </w:rPr>
      </w:pPr>
    </w:p>
    <w:p w:rsidR="007F333B" w:rsidRPr="0037485D" w:rsidRDefault="007F333B" w:rsidP="0037485D">
      <w:pPr>
        <w:spacing w:after="0" w:line="240" w:lineRule="exact"/>
        <w:ind w:left="5246" w:firstLine="708"/>
        <w:jc w:val="right"/>
        <w:rPr>
          <w:rFonts w:cs="Calibri"/>
          <w:bCs/>
        </w:rPr>
      </w:pPr>
      <w:r w:rsidRPr="0037485D">
        <w:rPr>
          <w:rFonts w:cs="Calibri"/>
          <w:bCs/>
        </w:rPr>
        <w:t xml:space="preserve">Załącznik nr </w:t>
      </w:r>
      <w:r>
        <w:rPr>
          <w:rFonts w:cs="Calibri"/>
          <w:bCs/>
        </w:rPr>
        <w:t>4</w:t>
      </w:r>
      <w:r w:rsidRPr="0037485D">
        <w:rPr>
          <w:rFonts w:cs="Calibri"/>
          <w:bCs/>
        </w:rPr>
        <w:t xml:space="preserve"> do SWZ</w:t>
      </w:r>
    </w:p>
    <w:p w:rsidR="007F333B" w:rsidRDefault="007F333B" w:rsidP="0037485D">
      <w:pPr>
        <w:spacing w:after="0" w:line="240" w:lineRule="exact"/>
        <w:ind w:left="5246" w:firstLine="708"/>
        <w:rPr>
          <w:rFonts w:cs="Calibri"/>
          <w:b/>
          <w:sz w:val="21"/>
          <w:szCs w:val="21"/>
        </w:rPr>
      </w:pPr>
    </w:p>
    <w:p w:rsidR="007F333B" w:rsidRPr="003D6BFC" w:rsidRDefault="007F333B" w:rsidP="0037485D">
      <w:pPr>
        <w:spacing w:after="0" w:line="240" w:lineRule="exact"/>
        <w:ind w:left="5246" w:firstLine="708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t>Zamawiający:</w:t>
      </w:r>
    </w:p>
    <w:p w:rsidR="007F333B" w:rsidRPr="003D6BFC" w:rsidRDefault="007F333B" w:rsidP="00FE2D03">
      <w:pPr>
        <w:spacing w:after="0" w:line="240" w:lineRule="exact"/>
        <w:ind w:left="4253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ab/>
        <w:t>Ares</w:t>
      </w:r>
      <w:r>
        <w:rPr>
          <w:rFonts w:cs="Calibri"/>
          <w:sz w:val="21"/>
          <w:szCs w:val="21"/>
        </w:rPr>
        <w:t>zt Śledczy w Warszawie-Służewcu</w:t>
      </w:r>
    </w:p>
    <w:p w:rsidR="007F333B" w:rsidRPr="003D6BFC" w:rsidRDefault="007F333B" w:rsidP="0037485D">
      <w:pPr>
        <w:spacing w:after="0" w:line="240" w:lineRule="exact"/>
        <w:ind w:left="4253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ab/>
        <w:t>ul. Kłobucka 5, 02-699</w:t>
      </w:r>
      <w:r w:rsidRPr="003D6BFC">
        <w:rPr>
          <w:rFonts w:cs="Calibri"/>
          <w:sz w:val="21"/>
          <w:szCs w:val="21"/>
        </w:rPr>
        <w:t xml:space="preserve"> Warszawa</w:t>
      </w:r>
    </w:p>
    <w:p w:rsidR="007F333B" w:rsidRPr="00A22DCF" w:rsidRDefault="007F333B" w:rsidP="005C206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7F333B" w:rsidRPr="00A22DCF" w:rsidRDefault="007F333B" w:rsidP="005C206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F333B" w:rsidRPr="00842991" w:rsidRDefault="007F333B" w:rsidP="005C206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7F333B" w:rsidRPr="00262D61" w:rsidRDefault="007F333B" w:rsidP="005C206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7F333B" w:rsidRPr="00A22DCF" w:rsidRDefault="007F333B" w:rsidP="005C206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F333B" w:rsidRPr="00842991" w:rsidRDefault="007F333B" w:rsidP="005C206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7F333B" w:rsidRPr="00A22DCF" w:rsidRDefault="007F333B" w:rsidP="005C206A">
      <w:pPr>
        <w:rPr>
          <w:rFonts w:ascii="Arial" w:hAnsi="Arial" w:cs="Arial"/>
          <w:sz w:val="21"/>
          <w:szCs w:val="21"/>
        </w:rPr>
      </w:pPr>
    </w:p>
    <w:p w:rsidR="007F333B" w:rsidRDefault="007F333B" w:rsidP="005C206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:rsidR="007F333B" w:rsidRPr="0059454A" w:rsidRDefault="007F333B" w:rsidP="005C206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F333B" w:rsidRDefault="007F333B" w:rsidP="005C206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7F333B" w:rsidRPr="00A22DCF" w:rsidRDefault="007F333B" w:rsidP="005C206A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7F333B" w:rsidRDefault="007F333B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na </w:t>
      </w:r>
      <w:r w:rsidRPr="005A59D6">
        <w:rPr>
          <w:rFonts w:cs="Calibri"/>
          <w:b/>
          <w:sz w:val="24"/>
          <w:szCs w:val="24"/>
        </w:rPr>
        <w:t>dostaw</w:t>
      </w:r>
      <w:r>
        <w:rPr>
          <w:rFonts w:cs="Calibri"/>
          <w:b/>
          <w:sz w:val="24"/>
          <w:szCs w:val="24"/>
        </w:rPr>
        <w:t>y nabiału</w:t>
      </w:r>
      <w:r w:rsidRPr="005A59D6">
        <w:rPr>
          <w:rFonts w:ascii="Arial" w:hAnsi="Arial" w:cs="Arial"/>
          <w:b/>
          <w:bCs/>
          <w:sz w:val="21"/>
          <w:szCs w:val="21"/>
        </w:rPr>
        <w:t>, nr sprawy 2232.</w:t>
      </w:r>
      <w:r>
        <w:rPr>
          <w:rFonts w:ascii="Arial" w:hAnsi="Arial" w:cs="Arial"/>
          <w:b/>
          <w:bCs/>
          <w:sz w:val="21"/>
          <w:szCs w:val="21"/>
        </w:rPr>
        <w:t>1P</w:t>
      </w:r>
      <w:r w:rsidRPr="0037485D">
        <w:rPr>
          <w:rFonts w:ascii="Arial" w:hAnsi="Arial" w:cs="Arial"/>
          <w:b/>
          <w:bCs/>
          <w:sz w:val="21"/>
          <w:szCs w:val="21"/>
        </w:rPr>
        <w:t>.2022</w:t>
      </w:r>
      <w:r>
        <w:rPr>
          <w:rFonts w:ascii="Arial" w:hAnsi="Arial" w:cs="Arial"/>
          <w:b/>
          <w:bCs/>
          <w:sz w:val="21"/>
          <w:szCs w:val="21"/>
        </w:rPr>
        <w:t xml:space="preserve">, </w:t>
      </w:r>
      <w:r w:rsidRPr="00BE13FC">
        <w:rPr>
          <w:rFonts w:ascii="Arial" w:hAnsi="Arial" w:cs="Arial"/>
          <w:b/>
          <w:bCs/>
          <w:sz w:val="21"/>
          <w:szCs w:val="21"/>
        </w:rPr>
        <w:t>prowadzonego przez Ares</w:t>
      </w:r>
      <w:r>
        <w:rPr>
          <w:rFonts w:ascii="Arial" w:hAnsi="Arial" w:cs="Arial"/>
          <w:b/>
          <w:bCs/>
          <w:sz w:val="21"/>
          <w:szCs w:val="21"/>
        </w:rPr>
        <w:t>zt Śledczy w Warszawie-Służewcu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F333B" w:rsidRPr="001563C8" w:rsidRDefault="007F333B" w:rsidP="005C206A">
      <w:pPr>
        <w:shd w:val="clear" w:color="auto" w:fill="BFBF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7F333B" w:rsidRPr="004B00A9" w:rsidRDefault="007F333B" w:rsidP="005C206A">
      <w:pPr>
        <w:pStyle w:val="ListParagraph"/>
        <w:numPr>
          <w:ilvl w:val="0"/>
          <w:numId w:val="15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 xml:space="preserve">nie zachodzą w stosunku do mnie przesłanki wykluczenia </w:t>
      </w:r>
      <w:r>
        <w:rPr>
          <w:rFonts w:ascii="Arial" w:hAnsi="Arial" w:cs="Arial"/>
          <w:sz w:val="21"/>
          <w:szCs w:val="21"/>
        </w:rPr>
        <w:t xml:space="preserve">                             </w:t>
      </w:r>
      <w:r w:rsidRPr="00DD59F0">
        <w:rPr>
          <w:rFonts w:ascii="Arial" w:hAnsi="Arial" w:cs="Arial"/>
          <w:sz w:val="21"/>
          <w:szCs w:val="21"/>
        </w:rPr>
        <w:t>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:rsidR="007F333B" w:rsidRPr="0037485D" w:rsidRDefault="007F333B" w:rsidP="0037485D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7485D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>
        <w:rPr>
          <w:rFonts w:ascii="Arial" w:hAnsi="Arial" w:cs="Arial"/>
          <w:sz w:val="21"/>
          <w:szCs w:val="21"/>
        </w:rPr>
        <w:t xml:space="preserve">                             </w:t>
      </w:r>
      <w:r w:rsidRPr="0037485D">
        <w:rPr>
          <w:rFonts w:ascii="Arial" w:hAnsi="Arial" w:cs="Arial"/>
          <w:sz w:val="21"/>
          <w:szCs w:val="21"/>
        </w:rPr>
        <w:t xml:space="preserve">z postępowania na podstawie art. 109 ust. 1 </w:t>
      </w:r>
      <w:r>
        <w:rPr>
          <w:rFonts w:ascii="Arial" w:hAnsi="Arial" w:cs="Arial"/>
          <w:sz w:val="21"/>
          <w:szCs w:val="21"/>
        </w:rPr>
        <w:t xml:space="preserve">pkt 4 </w:t>
      </w:r>
      <w:r w:rsidRPr="0037485D">
        <w:rPr>
          <w:rFonts w:ascii="Arial" w:hAnsi="Arial" w:cs="Arial"/>
          <w:sz w:val="21"/>
          <w:szCs w:val="21"/>
        </w:rPr>
        <w:t>ustawy Pzp</w:t>
      </w:r>
      <w:r w:rsidRPr="0037485D">
        <w:rPr>
          <w:rFonts w:ascii="Arial" w:hAnsi="Arial" w:cs="Arial"/>
          <w:sz w:val="20"/>
          <w:szCs w:val="20"/>
        </w:rPr>
        <w:t>.</w:t>
      </w:r>
    </w:p>
    <w:p w:rsidR="007F333B" w:rsidRPr="008124A1" w:rsidRDefault="007F333B" w:rsidP="005C206A">
      <w:pPr>
        <w:pStyle w:val="NormalWeb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/>
          <w:sz w:val="21"/>
          <w:szCs w:val="21"/>
        </w:rPr>
        <w:t xml:space="preserve">że nie zachodzą w stosunku do mnie przesłanki wykluczenia 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    </w:t>
      </w:r>
      <w:r w:rsidRPr="00911E1A">
        <w:rPr>
          <w:rFonts w:ascii="Arial" w:hAnsi="Arial" w:cs="Arial"/>
          <w:color w:val="000000"/>
          <w:sz w:val="21"/>
          <w:szCs w:val="21"/>
        </w:rPr>
        <w:t xml:space="preserve">z postępowania na podstawie art.  </w:t>
      </w:r>
      <w:r w:rsidRPr="00911E1A">
        <w:rPr>
          <w:rFonts w:ascii="Arial" w:hAnsi="Arial" w:cs="Arial"/>
          <w:color w:val="000000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                           </w:t>
      </w:r>
      <w:r w:rsidRPr="00F76A8D">
        <w:rPr>
          <w:rFonts w:ascii="Arial" w:hAnsi="Arial" w:cs="Arial"/>
          <w:iCs/>
          <w:color w:val="000000"/>
          <w:sz w:val="21"/>
          <w:szCs w:val="21"/>
        </w:rPr>
        <w:t>o</w:t>
      </w:r>
      <w:r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/>
          <w:sz w:val="21"/>
          <w:szCs w:val="21"/>
        </w:rPr>
        <w:t xml:space="preserve">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(Dz. U. poz. 835)</w:t>
      </w:r>
      <w:r w:rsidRPr="00911E1A">
        <w:rPr>
          <w:rStyle w:val="FootnoteReference"/>
          <w:rFonts w:ascii="Arial" w:hAnsi="Arial" w:cs="Arial"/>
          <w:i/>
          <w:iCs/>
          <w:color w:val="000000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/>
          <w:sz w:val="21"/>
          <w:szCs w:val="21"/>
        </w:rPr>
        <w:t>.</w:t>
      </w:r>
      <w:r w:rsidRPr="00911E1A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7F333B" w:rsidRPr="00E44F37" w:rsidRDefault="007F333B" w:rsidP="005C206A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7F333B" w:rsidRPr="008B2F45" w:rsidRDefault="007F333B" w:rsidP="00BE13FC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Rozdziale 8 SWZ w</w:t>
      </w:r>
      <w:r w:rsidRPr="008B2F45">
        <w:rPr>
          <w:rFonts w:ascii="Arial" w:hAnsi="Arial" w:cs="Arial"/>
          <w:sz w:val="21"/>
          <w:szCs w:val="21"/>
        </w:rPr>
        <w:t xml:space="preserve"> następującym zakresie: ………………………………………………………………………………… </w:t>
      </w:r>
    </w:p>
    <w:p w:rsidR="007F333B" w:rsidRPr="00481AB6" w:rsidRDefault="007F333B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:rsidR="007F333B" w:rsidRPr="00E44F37" w:rsidRDefault="007F333B" w:rsidP="005C206A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7F333B" w:rsidRDefault="007F333B" w:rsidP="005C206A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7F333B" w:rsidRPr="00E44F37" w:rsidRDefault="007F333B" w:rsidP="005C206A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7F333B" w:rsidRPr="00AA336E" w:rsidRDefault="007F333B" w:rsidP="005C206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7F333B" w:rsidRDefault="007F333B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7F333B" w:rsidRPr="00AA336E" w:rsidRDefault="007F333B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7F333B" w:rsidRPr="00A22DCF" w:rsidRDefault="007F333B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7F333B" w:rsidRPr="00AA336E" w:rsidRDefault="007F333B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7F333B" w:rsidRDefault="007F333B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:rsidR="007F333B" w:rsidRDefault="007F333B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:rsidR="007F333B" w:rsidRDefault="007F333B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:rsidR="007F333B" w:rsidRDefault="007F333B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:rsidR="007F333B" w:rsidRDefault="007F333B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:rsidR="007F333B" w:rsidRDefault="007F333B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:rsidR="007F333B" w:rsidRDefault="007F333B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:rsidR="007F333B" w:rsidRDefault="007F333B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:rsidR="007F333B" w:rsidRDefault="007F333B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:rsidR="007F333B" w:rsidRDefault="007F333B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:rsidR="007F333B" w:rsidRDefault="007F333B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:rsidR="007F333B" w:rsidRDefault="007F333B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:rsidR="007F333B" w:rsidRDefault="007F333B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:rsidR="007F333B" w:rsidRDefault="007F333B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:rsidR="007F333B" w:rsidRPr="003D6BFC" w:rsidRDefault="007F333B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:rsidR="007F333B" w:rsidRDefault="007F333B" w:rsidP="009B0941">
      <w:pPr>
        <w:spacing w:after="0" w:line="280" w:lineRule="exact"/>
        <w:jc w:val="both"/>
        <w:rPr>
          <w:rFonts w:cs="Calibri"/>
        </w:rPr>
      </w:pPr>
      <w:bookmarkStart w:id="5" w:name="_Hlk104655791"/>
      <w:r w:rsidRPr="00F30785">
        <w:rPr>
          <w:rFonts w:cs="Calibri"/>
          <w:b/>
          <w:sz w:val="24"/>
          <w:szCs w:val="24"/>
        </w:rPr>
        <w:t>Plik winien być podpisany kwalifikowanym podpisem elektronicznym lub podpisem zaufanym, lub elektronicznym podpisem osobistym przez osobę/y upoważnioną/e do reprezentowania wykonawcy.</w:t>
      </w:r>
      <w:bookmarkEnd w:id="5"/>
    </w:p>
    <w:sectPr w:rsidR="007F333B" w:rsidSect="00640A7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33B" w:rsidRDefault="007F333B" w:rsidP="00820A61">
      <w:pPr>
        <w:spacing w:after="0" w:line="240" w:lineRule="auto"/>
      </w:pPr>
      <w:r>
        <w:separator/>
      </w:r>
    </w:p>
  </w:endnote>
  <w:endnote w:type="continuationSeparator" w:id="0">
    <w:p w:rsidR="007F333B" w:rsidRDefault="007F333B" w:rsidP="0082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33B" w:rsidRDefault="007F333B" w:rsidP="00820A61">
      <w:pPr>
        <w:spacing w:after="0" w:line="240" w:lineRule="auto"/>
      </w:pPr>
      <w:r>
        <w:separator/>
      </w:r>
    </w:p>
  </w:footnote>
  <w:footnote w:type="continuationSeparator" w:id="0">
    <w:p w:rsidR="007F333B" w:rsidRDefault="007F333B" w:rsidP="00820A61">
      <w:pPr>
        <w:spacing w:after="0" w:line="240" w:lineRule="auto"/>
      </w:pPr>
      <w:r>
        <w:continuationSeparator/>
      </w:r>
    </w:p>
  </w:footnote>
  <w:footnote w:id="1">
    <w:p w:rsidR="007F333B" w:rsidRPr="00A82964" w:rsidRDefault="007F333B" w:rsidP="00820A6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7F333B" w:rsidRPr="00A82964" w:rsidRDefault="007F333B" w:rsidP="00820A6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F333B" w:rsidRPr="00A82964" w:rsidRDefault="007F333B" w:rsidP="00820A6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F333B" w:rsidRDefault="007F333B" w:rsidP="00820A61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7F333B" w:rsidRPr="00A82964" w:rsidRDefault="007F333B" w:rsidP="005C20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7F333B" w:rsidRPr="00A82964" w:rsidRDefault="007F333B" w:rsidP="005C20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F333B" w:rsidRPr="00A82964" w:rsidRDefault="007F333B" w:rsidP="005C20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F333B" w:rsidRPr="00A82964" w:rsidRDefault="007F333B" w:rsidP="005C20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7F333B" w:rsidRDefault="007F333B" w:rsidP="005C206A">
      <w:pPr>
        <w:spacing w:after="0" w:line="240" w:lineRule="aut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30236AE"/>
    <w:lvl w:ilvl="0">
      <w:start w:val="1"/>
      <w:numFmt w:val="upperRoman"/>
      <w:pStyle w:val="Heading1"/>
      <w:suff w:val="space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">
    <w:nsid w:val="00000004"/>
    <w:multiLevelType w:val="multilevel"/>
    <w:tmpl w:val="32DC7462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cs="Times New Roman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b/>
        <w:bCs/>
        <w:sz w:val="22"/>
        <w:szCs w:val="22"/>
      </w:rPr>
    </w:lvl>
  </w:abstractNum>
  <w:abstractNum w:abstractNumId="2">
    <w:nsid w:val="03587213"/>
    <w:multiLevelType w:val="hybridMultilevel"/>
    <w:tmpl w:val="3F700D00"/>
    <w:lvl w:ilvl="0" w:tplc="0415000F">
      <w:start w:val="1"/>
      <w:numFmt w:val="decimal"/>
      <w:lvlText w:val="%1."/>
      <w:lvlJc w:val="left"/>
      <w:pPr>
        <w:ind w:left="7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3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212DDD"/>
    <w:multiLevelType w:val="multilevel"/>
    <w:tmpl w:val="995612C0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Styl2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pStyle w:val="Styl3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pStyle w:val="Styl4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0DBB644B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D57FC2"/>
    <w:multiLevelType w:val="hybridMultilevel"/>
    <w:tmpl w:val="893C235E"/>
    <w:lvl w:ilvl="0" w:tplc="0415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7">
    <w:nsid w:val="1ACA75FA"/>
    <w:multiLevelType w:val="hybridMultilevel"/>
    <w:tmpl w:val="756C53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346218"/>
    <w:multiLevelType w:val="hybridMultilevel"/>
    <w:tmpl w:val="16E2550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92255B"/>
    <w:multiLevelType w:val="hybridMultilevel"/>
    <w:tmpl w:val="9FDE702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1CF4932"/>
    <w:multiLevelType w:val="hybridMultilevel"/>
    <w:tmpl w:val="708403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AB3BF4"/>
    <w:multiLevelType w:val="hybridMultilevel"/>
    <w:tmpl w:val="633C5EE2"/>
    <w:lvl w:ilvl="0" w:tplc="04150017">
      <w:start w:val="1"/>
      <w:numFmt w:val="lowerLetter"/>
      <w:lvlText w:val="%1)"/>
      <w:lvlJc w:val="left"/>
      <w:pPr>
        <w:ind w:left="14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  <w:rPr>
        <w:rFonts w:cs="Times New Roman"/>
      </w:rPr>
    </w:lvl>
  </w:abstractNum>
  <w:abstractNum w:abstractNumId="12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550E19"/>
    <w:multiLevelType w:val="hybridMultilevel"/>
    <w:tmpl w:val="67603982"/>
    <w:lvl w:ilvl="0" w:tplc="36ACEA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F7AADD0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857358"/>
    <w:multiLevelType w:val="hybridMultilevel"/>
    <w:tmpl w:val="A2F0801A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>
    <w:nsid w:val="31F07BE5"/>
    <w:multiLevelType w:val="hybridMultilevel"/>
    <w:tmpl w:val="90405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4736B7"/>
    <w:multiLevelType w:val="hybridMultilevel"/>
    <w:tmpl w:val="A67A0786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">
    <w:nsid w:val="40AC4B65"/>
    <w:multiLevelType w:val="hybridMultilevel"/>
    <w:tmpl w:val="49CA59E4"/>
    <w:lvl w:ilvl="0" w:tplc="0415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8">
    <w:nsid w:val="41B61BE4"/>
    <w:multiLevelType w:val="hybridMultilevel"/>
    <w:tmpl w:val="7B12D676"/>
    <w:lvl w:ilvl="0" w:tplc="FE7A2A24">
      <w:start w:val="1"/>
      <w:numFmt w:val="decimal"/>
      <w:lvlText w:val="%1)"/>
      <w:lvlJc w:val="left"/>
      <w:pPr>
        <w:ind w:left="765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9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B33B55"/>
    <w:multiLevelType w:val="hybridMultilevel"/>
    <w:tmpl w:val="97D40A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2F70B4"/>
    <w:multiLevelType w:val="hybridMultilevel"/>
    <w:tmpl w:val="1094692E"/>
    <w:lvl w:ilvl="0" w:tplc="04150011">
      <w:start w:val="1"/>
      <w:numFmt w:val="decimal"/>
      <w:lvlText w:val="%1)"/>
      <w:lvlJc w:val="left"/>
      <w:pPr>
        <w:ind w:left="7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22">
    <w:nsid w:val="58D363F2"/>
    <w:multiLevelType w:val="hybridMultilevel"/>
    <w:tmpl w:val="2B48B224"/>
    <w:lvl w:ilvl="0" w:tplc="C0F28E3E">
      <w:start w:val="1"/>
      <w:numFmt w:val="decimal"/>
      <w:lvlText w:val="%1."/>
      <w:lvlJc w:val="left"/>
      <w:pPr>
        <w:ind w:left="7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CF42670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4A42E32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914DD3C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CE72923A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BC4764C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DA8CBBB8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EDABF96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AC415BC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3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FE0189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4"/>
  </w:num>
  <w:num w:numId="3">
    <w:abstractNumId w:val="22"/>
  </w:num>
  <w:num w:numId="4">
    <w:abstractNumId w:val="1"/>
  </w:num>
  <w:num w:numId="5">
    <w:abstractNumId w:val="16"/>
  </w:num>
  <w:num w:numId="6">
    <w:abstractNumId w:val="0"/>
  </w:num>
  <w:num w:numId="7">
    <w:abstractNumId w:val="8"/>
  </w:num>
  <w:num w:numId="8">
    <w:abstractNumId w:val="4"/>
  </w:num>
  <w:num w:numId="9">
    <w:abstractNumId w:val="13"/>
  </w:num>
  <w:num w:numId="10">
    <w:abstractNumId w:val="12"/>
  </w:num>
  <w:num w:numId="11">
    <w:abstractNumId w:val="2"/>
  </w:num>
  <w:num w:numId="12">
    <w:abstractNumId w:val="21"/>
  </w:num>
  <w:num w:numId="13">
    <w:abstractNumId w:val="6"/>
  </w:num>
  <w:num w:numId="14">
    <w:abstractNumId w:val="11"/>
  </w:num>
  <w:num w:numId="15">
    <w:abstractNumId w:val="5"/>
  </w:num>
  <w:num w:numId="16">
    <w:abstractNumId w:val="23"/>
  </w:num>
  <w:num w:numId="17">
    <w:abstractNumId w:val="14"/>
  </w:num>
  <w:num w:numId="18">
    <w:abstractNumId w:val="10"/>
  </w:num>
  <w:num w:numId="19">
    <w:abstractNumId w:val="20"/>
  </w:num>
  <w:num w:numId="20">
    <w:abstractNumId w:val="7"/>
  </w:num>
  <w:num w:numId="21">
    <w:abstractNumId w:val="17"/>
  </w:num>
  <w:num w:numId="22">
    <w:abstractNumId w:val="18"/>
  </w:num>
  <w:num w:numId="23">
    <w:abstractNumId w:val="9"/>
  </w:num>
  <w:num w:numId="24">
    <w:abstractNumId w:val="15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54C"/>
    <w:rsid w:val="0000069E"/>
    <w:rsid w:val="00066628"/>
    <w:rsid w:val="00077CCF"/>
    <w:rsid w:val="00097BBC"/>
    <w:rsid w:val="000A7F57"/>
    <w:rsid w:val="000E325E"/>
    <w:rsid w:val="000E4B79"/>
    <w:rsid w:val="00131E4D"/>
    <w:rsid w:val="001448FB"/>
    <w:rsid w:val="001563C8"/>
    <w:rsid w:val="001650FD"/>
    <w:rsid w:val="00185C8E"/>
    <w:rsid w:val="001A4D97"/>
    <w:rsid w:val="001B4809"/>
    <w:rsid w:val="001D3A19"/>
    <w:rsid w:val="001D48FC"/>
    <w:rsid w:val="001E1363"/>
    <w:rsid w:val="001E5DCB"/>
    <w:rsid w:val="00200704"/>
    <w:rsid w:val="00206482"/>
    <w:rsid w:val="00210D78"/>
    <w:rsid w:val="002301C1"/>
    <w:rsid w:val="00233BFF"/>
    <w:rsid w:val="002432CC"/>
    <w:rsid w:val="00256680"/>
    <w:rsid w:val="00262D61"/>
    <w:rsid w:val="00286177"/>
    <w:rsid w:val="002A4D4B"/>
    <w:rsid w:val="002A7880"/>
    <w:rsid w:val="002B0BDF"/>
    <w:rsid w:val="002D3799"/>
    <w:rsid w:val="002E0E61"/>
    <w:rsid w:val="002F753A"/>
    <w:rsid w:val="00302A0A"/>
    <w:rsid w:val="00323F53"/>
    <w:rsid w:val="003575AF"/>
    <w:rsid w:val="00360A52"/>
    <w:rsid w:val="0037485D"/>
    <w:rsid w:val="0037786F"/>
    <w:rsid w:val="003816FD"/>
    <w:rsid w:val="003B6AFA"/>
    <w:rsid w:val="003C480B"/>
    <w:rsid w:val="003C564F"/>
    <w:rsid w:val="003D5B1A"/>
    <w:rsid w:val="003D6BFC"/>
    <w:rsid w:val="00434525"/>
    <w:rsid w:val="004540BA"/>
    <w:rsid w:val="00472A54"/>
    <w:rsid w:val="00481AB6"/>
    <w:rsid w:val="004A37E0"/>
    <w:rsid w:val="004B00A9"/>
    <w:rsid w:val="004B5673"/>
    <w:rsid w:val="004C2C55"/>
    <w:rsid w:val="0056055F"/>
    <w:rsid w:val="0059454A"/>
    <w:rsid w:val="005A59D6"/>
    <w:rsid w:val="005C206A"/>
    <w:rsid w:val="005C50D4"/>
    <w:rsid w:val="005E4E58"/>
    <w:rsid w:val="00626C0C"/>
    <w:rsid w:val="00626C41"/>
    <w:rsid w:val="00640A72"/>
    <w:rsid w:val="006555D2"/>
    <w:rsid w:val="006842EC"/>
    <w:rsid w:val="006907D9"/>
    <w:rsid w:val="006A5276"/>
    <w:rsid w:val="00710B9D"/>
    <w:rsid w:val="00742EAD"/>
    <w:rsid w:val="00770B4B"/>
    <w:rsid w:val="007A5251"/>
    <w:rsid w:val="007D547D"/>
    <w:rsid w:val="007F2FDB"/>
    <w:rsid w:val="007F333B"/>
    <w:rsid w:val="008124A1"/>
    <w:rsid w:val="008124F7"/>
    <w:rsid w:val="00815CA6"/>
    <w:rsid w:val="00820A61"/>
    <w:rsid w:val="00833B26"/>
    <w:rsid w:val="00842991"/>
    <w:rsid w:val="008502AC"/>
    <w:rsid w:val="00865830"/>
    <w:rsid w:val="00877A88"/>
    <w:rsid w:val="00877AAF"/>
    <w:rsid w:val="0088488B"/>
    <w:rsid w:val="0089632C"/>
    <w:rsid w:val="008A3B27"/>
    <w:rsid w:val="008A6D62"/>
    <w:rsid w:val="008B2F45"/>
    <w:rsid w:val="008C1799"/>
    <w:rsid w:val="008E17DE"/>
    <w:rsid w:val="00900EED"/>
    <w:rsid w:val="00911E1A"/>
    <w:rsid w:val="00936C89"/>
    <w:rsid w:val="0093724C"/>
    <w:rsid w:val="0096068B"/>
    <w:rsid w:val="00984450"/>
    <w:rsid w:val="00993695"/>
    <w:rsid w:val="009B0941"/>
    <w:rsid w:val="009C7756"/>
    <w:rsid w:val="009D6CA1"/>
    <w:rsid w:val="009E4565"/>
    <w:rsid w:val="009F4238"/>
    <w:rsid w:val="00A06EC4"/>
    <w:rsid w:val="00A22DCF"/>
    <w:rsid w:val="00A3364B"/>
    <w:rsid w:val="00A40066"/>
    <w:rsid w:val="00A47F8D"/>
    <w:rsid w:val="00A5045A"/>
    <w:rsid w:val="00A512E5"/>
    <w:rsid w:val="00A644A9"/>
    <w:rsid w:val="00A81C3C"/>
    <w:rsid w:val="00A82964"/>
    <w:rsid w:val="00A834D8"/>
    <w:rsid w:val="00AA07D4"/>
    <w:rsid w:val="00AA146B"/>
    <w:rsid w:val="00AA336E"/>
    <w:rsid w:val="00AC0692"/>
    <w:rsid w:val="00AC43A7"/>
    <w:rsid w:val="00AC54D9"/>
    <w:rsid w:val="00AD1964"/>
    <w:rsid w:val="00AD7E9B"/>
    <w:rsid w:val="00B01E55"/>
    <w:rsid w:val="00B1378B"/>
    <w:rsid w:val="00B15FD3"/>
    <w:rsid w:val="00B65547"/>
    <w:rsid w:val="00B7201F"/>
    <w:rsid w:val="00B72107"/>
    <w:rsid w:val="00B74084"/>
    <w:rsid w:val="00B826FA"/>
    <w:rsid w:val="00B86A60"/>
    <w:rsid w:val="00B924C7"/>
    <w:rsid w:val="00B943C4"/>
    <w:rsid w:val="00BC0347"/>
    <w:rsid w:val="00BD1259"/>
    <w:rsid w:val="00BE1014"/>
    <w:rsid w:val="00BE13FC"/>
    <w:rsid w:val="00BF4F98"/>
    <w:rsid w:val="00BF5A3C"/>
    <w:rsid w:val="00BF6985"/>
    <w:rsid w:val="00C30CA7"/>
    <w:rsid w:val="00C34CDE"/>
    <w:rsid w:val="00C72284"/>
    <w:rsid w:val="00CA1867"/>
    <w:rsid w:val="00CA6544"/>
    <w:rsid w:val="00CB6C68"/>
    <w:rsid w:val="00D068FC"/>
    <w:rsid w:val="00D21599"/>
    <w:rsid w:val="00D43415"/>
    <w:rsid w:val="00D533F5"/>
    <w:rsid w:val="00D9426B"/>
    <w:rsid w:val="00DC3529"/>
    <w:rsid w:val="00DD59F0"/>
    <w:rsid w:val="00DD5EBF"/>
    <w:rsid w:val="00DE447D"/>
    <w:rsid w:val="00DF40D0"/>
    <w:rsid w:val="00E0741D"/>
    <w:rsid w:val="00E159A6"/>
    <w:rsid w:val="00E44F37"/>
    <w:rsid w:val="00E509E7"/>
    <w:rsid w:val="00E7654C"/>
    <w:rsid w:val="00EA3496"/>
    <w:rsid w:val="00EB7CDE"/>
    <w:rsid w:val="00EC3B07"/>
    <w:rsid w:val="00EE18D6"/>
    <w:rsid w:val="00EF7CA5"/>
    <w:rsid w:val="00F00178"/>
    <w:rsid w:val="00F06A18"/>
    <w:rsid w:val="00F1261C"/>
    <w:rsid w:val="00F209D9"/>
    <w:rsid w:val="00F30785"/>
    <w:rsid w:val="00F5160A"/>
    <w:rsid w:val="00F52966"/>
    <w:rsid w:val="00F65670"/>
    <w:rsid w:val="00F7155F"/>
    <w:rsid w:val="00F76A8D"/>
    <w:rsid w:val="00FB155D"/>
    <w:rsid w:val="00FC6B71"/>
    <w:rsid w:val="00FE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DE"/>
    <w:pPr>
      <w:spacing w:after="160" w:line="259" w:lineRule="auto"/>
    </w:pPr>
    <w:rPr>
      <w:lang w:eastAsia="en-US"/>
    </w:rPr>
  </w:style>
  <w:style w:type="paragraph" w:styleId="Heading1">
    <w:name w:val="heading 1"/>
    <w:basedOn w:val="Header"/>
    <w:next w:val="BodyText"/>
    <w:link w:val="Heading1Char"/>
    <w:uiPriority w:val="99"/>
    <w:qFormat/>
    <w:rsid w:val="004C2C55"/>
    <w:pPr>
      <w:keepNext/>
      <w:numPr>
        <w:numId w:val="6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Heading2">
    <w:name w:val="heading 2"/>
    <w:basedOn w:val="Header"/>
    <w:next w:val="BodyText"/>
    <w:link w:val="Heading2Char"/>
    <w:uiPriority w:val="99"/>
    <w:qFormat/>
    <w:rsid w:val="004C2C55"/>
    <w:pPr>
      <w:keepNext/>
      <w:numPr>
        <w:ilvl w:val="1"/>
        <w:numId w:val="6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Heading3">
    <w:name w:val="heading 3"/>
    <w:basedOn w:val="Header"/>
    <w:next w:val="BodyText"/>
    <w:link w:val="Heading3Char"/>
    <w:uiPriority w:val="99"/>
    <w:qFormat/>
    <w:rsid w:val="004C2C55"/>
    <w:pPr>
      <w:keepNext/>
      <w:numPr>
        <w:ilvl w:val="2"/>
        <w:numId w:val="6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4C2C55"/>
    <w:pPr>
      <w:numPr>
        <w:ilvl w:val="3"/>
        <w:numId w:val="6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2C55"/>
    <w:rPr>
      <w:rFonts w:eastAsia="MS Mincho" w:cs="Tahoma"/>
      <w:b/>
      <w:bCs/>
      <w:sz w:val="32"/>
      <w:szCs w:val="32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C2C55"/>
    <w:rPr>
      <w:rFonts w:ascii="Tahoma" w:eastAsia="MS Mincho" w:hAnsi="Tahoma" w:cs="Tahoma"/>
      <w:b/>
      <w:bCs/>
      <w:iCs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C2C55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C2C55"/>
    <w:rPr>
      <w:rFonts w:ascii="Arial" w:hAnsi="Arial" w:cs="Arial"/>
      <w:b/>
      <w:bCs/>
      <w:sz w:val="21"/>
      <w:szCs w:val="21"/>
      <w:lang w:eastAsia="pl-PL"/>
    </w:rPr>
  </w:style>
  <w:style w:type="paragraph" w:styleId="ListParagraph">
    <w:name w:val="List Paragraph"/>
    <w:aliases w:val="ISCG Numerowanie,lp1,Wypunktowanie,maz_wyliczenie,opis dzialania,K-P_odwolanie,A_wyliczenie,Akapit z listą 1,Table of contents numbered,Akapit z listą5,Numerowanie,BulletC,Wyliczanie,Obiekt,normalny tekst,Akapit z listą31"/>
    <w:basedOn w:val="Normal"/>
    <w:link w:val="ListParagraphChar"/>
    <w:uiPriority w:val="99"/>
    <w:qFormat/>
    <w:rsid w:val="00820A61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820A61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820A61"/>
    <w:rPr>
      <w:rFonts w:ascii="Times New Roman" w:hAnsi="Times New Roman"/>
      <w:sz w:val="24"/>
      <w:szCs w:val="24"/>
    </w:rPr>
  </w:style>
  <w:style w:type="paragraph" w:styleId="FootnoteText">
    <w:name w:val="footnote text"/>
    <w:aliases w:val="Tekst przypisu"/>
    <w:basedOn w:val="Normal"/>
    <w:link w:val="FootnoteTextChar"/>
    <w:uiPriority w:val="99"/>
    <w:rsid w:val="00820A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Tekst przypisu Char"/>
    <w:basedOn w:val="DefaultParagraphFont"/>
    <w:link w:val="FootnoteText"/>
    <w:uiPriority w:val="99"/>
    <w:locked/>
    <w:rsid w:val="00820A61"/>
    <w:rPr>
      <w:rFonts w:cs="Times New Roman"/>
      <w:sz w:val="20"/>
      <w:szCs w:val="20"/>
    </w:rPr>
  </w:style>
  <w:style w:type="table" w:customStyle="1" w:styleId="TableGrid">
    <w:name w:val="TableGrid"/>
    <w:uiPriority w:val="99"/>
    <w:rsid w:val="002A4D4B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ISCG Numerowanie Char,lp1 Char,Wypunktowanie Char,maz_wyliczenie Char,opis dzialania Char,K-P_odwolanie Char,A_wyliczenie Char,Akapit z listą 1 Char,Table of contents numbered Char,Akapit z listą5 Char,Numerowanie Char,BulletC Char"/>
    <w:link w:val="ListParagraph"/>
    <w:uiPriority w:val="99"/>
    <w:locked/>
    <w:rsid w:val="004C2C55"/>
  </w:style>
  <w:style w:type="table" w:styleId="TableGrid0">
    <w:name w:val="Table Grid"/>
    <w:basedOn w:val="TableNormal"/>
    <w:uiPriority w:val="99"/>
    <w:rsid w:val="004C2C5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C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2C55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4C2C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C2C55"/>
    <w:rPr>
      <w:rFonts w:cs="Times New Roman"/>
    </w:rPr>
  </w:style>
  <w:style w:type="paragraph" w:customStyle="1" w:styleId="Styl1">
    <w:name w:val="Styl1"/>
    <w:basedOn w:val="Heading1"/>
    <w:uiPriority w:val="99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240"/>
      <w:ind w:left="0" w:firstLine="0"/>
      <w:jc w:val="both"/>
    </w:pPr>
    <w:rPr>
      <w:rFonts w:ascii="Calibri Light" w:eastAsia="Times New Roman" w:hAnsi="Calibri Light" w:cs="Times New Roman"/>
      <w:color w:val="2F5496"/>
      <w:sz w:val="28"/>
      <w:szCs w:val="28"/>
    </w:rPr>
  </w:style>
  <w:style w:type="paragraph" w:customStyle="1" w:styleId="Styl2">
    <w:name w:val="Styl2"/>
    <w:basedOn w:val="Heading2"/>
    <w:uiPriority w:val="99"/>
    <w:rsid w:val="008124F7"/>
    <w:pPr>
      <w:keepLines/>
      <w:numPr>
        <w:numId w:val="8"/>
      </w:numPr>
      <w:suppressAutoHyphens w:val="0"/>
      <w:autoSpaceDE w:val="0"/>
      <w:autoSpaceDN w:val="0"/>
      <w:adjustRightInd w:val="0"/>
      <w:spacing w:before="40"/>
    </w:pPr>
    <w:rPr>
      <w:rFonts w:ascii="Calibri Light" w:eastAsia="Times New Roman" w:hAnsi="Calibri Light" w:cs="Times New Roman"/>
      <w:iCs w:val="0"/>
      <w:color w:val="2F5496"/>
      <w:sz w:val="24"/>
      <w:szCs w:val="24"/>
    </w:rPr>
  </w:style>
  <w:style w:type="paragraph" w:customStyle="1" w:styleId="Styl3">
    <w:name w:val="Styl3"/>
    <w:basedOn w:val="Heading3"/>
    <w:uiPriority w:val="99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/>
      <w:ind w:left="0" w:firstLine="0"/>
    </w:pPr>
    <w:rPr>
      <w:rFonts w:ascii="Calibri Light" w:eastAsia="Times New Roman" w:hAnsi="Calibri Light" w:cs="Calibri"/>
      <w:bCs w:val="0"/>
      <w:sz w:val="22"/>
      <w:szCs w:val="24"/>
      <w:lang w:eastAsia="en-US"/>
    </w:rPr>
  </w:style>
  <w:style w:type="paragraph" w:customStyle="1" w:styleId="Styl4">
    <w:name w:val="Styl4"/>
    <w:basedOn w:val="Heading4"/>
    <w:uiPriority w:val="99"/>
    <w:rsid w:val="008124F7"/>
    <w:pPr>
      <w:keepNext/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 w:after="0"/>
      <w:ind w:left="2880" w:hanging="360"/>
    </w:pPr>
    <w:rPr>
      <w:rFonts w:ascii="Calibri Light" w:hAnsi="Calibri Light" w:cs="Calibri"/>
      <w:bCs w:val="0"/>
      <w:iCs/>
      <w:color w:val="000000"/>
      <w:sz w:val="20"/>
      <w:szCs w:val="22"/>
      <w:lang w:eastAsia="en-US"/>
    </w:rPr>
  </w:style>
  <w:style w:type="table" w:customStyle="1" w:styleId="GridTable1Light">
    <w:name w:val="Grid Table 1 Light"/>
    <w:uiPriority w:val="99"/>
    <w:rsid w:val="001D48FC"/>
    <w:rPr>
      <w:rFonts w:ascii="Times New Roman" w:eastAsia="Batang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"/>
    <w:uiPriority w:val="99"/>
    <w:rsid w:val="00BE13FC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770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1028</Words>
  <Characters>6173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Piotr</dc:creator>
  <cp:keywords/>
  <dc:description/>
  <cp:lastModifiedBy>243487jkra</cp:lastModifiedBy>
  <cp:revision>3</cp:revision>
  <dcterms:created xsi:type="dcterms:W3CDTF">2022-12-13T07:31:00Z</dcterms:created>
  <dcterms:modified xsi:type="dcterms:W3CDTF">2022-12-13T07:45:00Z</dcterms:modified>
</cp:coreProperties>
</file>