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F306" w14:textId="069F5743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55323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77777777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(Dz.U. poz. 2019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Pr="00E27B3A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25A4153B" w14:textId="3368631D" w:rsidR="006E0FAA" w:rsidRDefault="005E622E" w:rsidP="00455323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455323" w:rsidRPr="00455323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="00455323" w:rsidRPr="00455323">
        <w:rPr>
          <w:b/>
          <w:bCs/>
          <w:iCs/>
          <w:sz w:val="22"/>
          <w:szCs w:val="22"/>
        </w:rPr>
        <w:t>„Zakup i dostawa sprzętu i oprogramowania informatycznego do Urzędu Gminy i Miasta w Chęcinach w ramach projektu "Cyfrowa Gmina”</w:t>
      </w:r>
      <w:bookmarkStart w:id="0" w:name="_GoBack"/>
      <w:bookmarkEnd w:id="0"/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default" r:id="rId9"/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7D37" w14:textId="77777777" w:rsidR="0061791B" w:rsidRDefault="0061791B">
      <w:r>
        <w:separator/>
      </w:r>
    </w:p>
  </w:endnote>
  <w:endnote w:type="continuationSeparator" w:id="0">
    <w:p w14:paraId="41C09E65" w14:textId="77777777" w:rsidR="0061791B" w:rsidRDefault="006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455323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455323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580C" w14:textId="77777777" w:rsidR="0061791B" w:rsidRDefault="0061791B">
      <w:r>
        <w:separator/>
      </w:r>
    </w:p>
  </w:footnote>
  <w:footnote w:type="continuationSeparator" w:id="0">
    <w:p w14:paraId="3ADC24BC" w14:textId="77777777" w:rsidR="0061791B" w:rsidRDefault="0061791B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6619" w14:textId="61957929" w:rsidR="00952F2B" w:rsidRPr="00455323" w:rsidRDefault="00455323" w:rsidP="00455323">
    <w:pPr>
      <w:pStyle w:val="Nagwek"/>
      <w:jc w:val="center"/>
    </w:pPr>
    <w:r w:rsidRPr="00455323">
      <w:rPr>
        <w:rFonts w:cs="Arial"/>
        <w:noProof/>
        <w:sz w:val="24"/>
        <w:szCs w:val="24"/>
      </w:rPr>
      <w:drawing>
        <wp:inline distT="0" distB="0" distL="0" distR="0" wp14:anchorId="3E55FA07" wp14:editId="59429E44">
          <wp:extent cx="5759450" cy="723365"/>
          <wp:effectExtent l="0" t="0" r="0" b="635"/>
          <wp:docPr id="2" name="Obraz 2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6B1"/>
    <w:rsid w:val="003E5D20"/>
    <w:rsid w:val="003F6927"/>
    <w:rsid w:val="00415097"/>
    <w:rsid w:val="00422381"/>
    <w:rsid w:val="0043102D"/>
    <w:rsid w:val="00455323"/>
    <w:rsid w:val="00460820"/>
    <w:rsid w:val="004704CB"/>
    <w:rsid w:val="00494573"/>
    <w:rsid w:val="004C55DE"/>
    <w:rsid w:val="004D5C77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1791B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52E78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2DCD"/>
    <w:rsid w:val="00D25CCC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D199-723C-41CE-94EA-064DF35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3</cp:revision>
  <cp:lastPrinted>2021-05-19T12:26:00Z</cp:lastPrinted>
  <dcterms:created xsi:type="dcterms:W3CDTF">2022-04-20T23:22:00Z</dcterms:created>
  <dcterms:modified xsi:type="dcterms:W3CDTF">2022-06-06T10:12:00Z</dcterms:modified>
</cp:coreProperties>
</file>