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63B0179A" w14:textId="7EA7DCB4" w:rsidR="00BE209D" w:rsidRPr="00BE209D" w:rsidRDefault="00453BE5" w:rsidP="00BE209D">
      <w:pPr>
        <w:widowControl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314AA7" w:rsidRPr="00BE209D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BE209D" w:rsidRPr="00BE209D">
        <w:rPr>
          <w:rFonts w:ascii="Calibri" w:hAnsi="Calibri" w:cs="Calibri"/>
          <w:b/>
          <w:bCs/>
          <w:i/>
          <w:iCs/>
          <w:sz w:val="24"/>
          <w:szCs w:val="24"/>
        </w:rPr>
        <w:t>Badanie ewaluacyjne pt. „Ocena wsparcia przedsiębiorstw</w:t>
      </w:r>
    </w:p>
    <w:p w14:paraId="457DF144" w14:textId="668A5372" w:rsidR="00314AA7" w:rsidRPr="00BE209D" w:rsidRDefault="00BE209D" w:rsidP="00BE209D">
      <w:pPr>
        <w:widowControl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E209D">
        <w:rPr>
          <w:rFonts w:ascii="Calibri" w:hAnsi="Calibri" w:cs="Calibri"/>
          <w:b/>
          <w:bCs/>
          <w:i/>
          <w:iCs/>
          <w:sz w:val="24"/>
          <w:szCs w:val="24"/>
        </w:rPr>
        <w:t>ze środków EFRR w ramach RPO WK-P 2014-2020”</w:t>
      </w:r>
    </w:p>
    <w:p w14:paraId="0B9DA5EF" w14:textId="77777777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1B782B9" w14:textId="1DC25304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281EE27A" w14:textId="77777777" w:rsidR="005C6CE4" w:rsidRPr="00BE209D" w:rsidRDefault="005C6CE4" w:rsidP="00BE209D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7777777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37F0F98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6C862789" w14:textId="35209EE9" w:rsidR="00106AC7" w:rsidRPr="00BE209D" w:rsidRDefault="007D36CE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</w:t>
      </w:r>
      <w:r w:rsidR="00314AA7" w:rsidRPr="00BE209D">
        <w:rPr>
          <w:rFonts w:ascii="Calibri" w:hAnsi="Calibri" w:cs="Calibri"/>
          <w:i/>
          <w:sz w:val="22"/>
          <w:szCs w:val="22"/>
        </w:rPr>
        <w:t xml:space="preserve">         </w:t>
      </w:r>
      <w:r w:rsidR="00BE209D">
        <w:rPr>
          <w:rFonts w:ascii="Calibri" w:hAnsi="Calibri" w:cs="Calibri"/>
          <w:i/>
          <w:sz w:val="22"/>
          <w:szCs w:val="22"/>
        </w:rPr>
        <w:t xml:space="preserve">      </w:t>
      </w:r>
      <w:r w:rsidR="00314AA7" w:rsidRPr="00BE209D">
        <w:rPr>
          <w:rFonts w:ascii="Calibri" w:hAnsi="Calibri" w:cs="Calibri"/>
          <w:i/>
          <w:sz w:val="22"/>
          <w:szCs w:val="22"/>
        </w:rPr>
        <w:t xml:space="preserve">  </w:t>
      </w:r>
      <w:r w:rsidR="0000184A"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="0000184A"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m j</cp:lastModifiedBy>
  <cp:revision>4</cp:revision>
  <cp:lastPrinted>2010-01-07T09:39:00Z</cp:lastPrinted>
  <dcterms:created xsi:type="dcterms:W3CDTF">2021-02-11T07:50:00Z</dcterms:created>
  <dcterms:modified xsi:type="dcterms:W3CDTF">2021-02-11T09:00:00Z</dcterms:modified>
</cp:coreProperties>
</file>