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D7A432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8D15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F3F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5365A2AC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7B1AB6">
              <w:rPr>
                <w:rFonts w:ascii="Times New Roman" w:hAnsi="Times New Roman"/>
              </w:rPr>
              <w:t xml:space="preserve">z 2022r.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7B1AB6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DAB6C6D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046B47C6" w14:textId="18363CAA" w:rsidR="00BF3FA9" w:rsidRPr="00C87221" w:rsidRDefault="00BF3FA9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B1AB6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D1506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014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BF3FA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118E-7160-42BF-AA02-FF2B4737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19</cp:revision>
  <cp:lastPrinted>2016-07-26T10:32:00Z</cp:lastPrinted>
  <dcterms:created xsi:type="dcterms:W3CDTF">2021-05-24T13:38:00Z</dcterms:created>
  <dcterms:modified xsi:type="dcterms:W3CDTF">2023-05-09T07:03:00Z</dcterms:modified>
</cp:coreProperties>
</file>