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27A8" w14:textId="1D7DEDF7" w:rsidR="00756242" w:rsidRPr="00D02BAB" w:rsidRDefault="00756242" w:rsidP="00756242">
      <w:pPr>
        <w:pStyle w:val="Tytu"/>
        <w:widowControl/>
        <w:spacing w:line="240" w:lineRule="auto"/>
        <w:ind w:left="426" w:right="23"/>
        <w:rPr>
          <w:rFonts w:cs="Arial"/>
          <w:szCs w:val="20"/>
        </w:rPr>
      </w:pPr>
      <w:r w:rsidRPr="00D02BAB">
        <w:rPr>
          <w:rFonts w:cs="Arial"/>
          <w:szCs w:val="20"/>
        </w:rPr>
        <w:t xml:space="preserve">UMOWA nr </w:t>
      </w:r>
      <w:r w:rsidR="00CC718F" w:rsidRPr="00D02BAB">
        <w:rPr>
          <w:rFonts w:cs="Arial"/>
          <w:szCs w:val="20"/>
        </w:rPr>
        <w:t>ZP/…../2023</w:t>
      </w:r>
    </w:p>
    <w:p w14:paraId="1E9114F3" w14:textId="77777777" w:rsidR="00756242" w:rsidRPr="00D02BAB" w:rsidRDefault="00756242" w:rsidP="00756242">
      <w:pPr>
        <w:ind w:left="426"/>
        <w:jc w:val="center"/>
        <w:rPr>
          <w:rFonts w:ascii="Arial" w:hAnsi="Arial" w:cs="Arial"/>
          <w:sz w:val="20"/>
          <w:szCs w:val="20"/>
        </w:rPr>
      </w:pPr>
    </w:p>
    <w:p w14:paraId="3EDD7B9B" w14:textId="34ACD6F5" w:rsidR="00756242" w:rsidRPr="00D02BAB" w:rsidRDefault="00756242" w:rsidP="00756242">
      <w:pPr>
        <w:jc w:val="both"/>
        <w:rPr>
          <w:rFonts w:ascii="Arial" w:eastAsia="Calibri" w:hAnsi="Arial" w:cs="Arial"/>
          <w:sz w:val="20"/>
          <w:szCs w:val="20"/>
        </w:rPr>
      </w:pPr>
      <w:r w:rsidRPr="00D02BAB">
        <w:rPr>
          <w:rFonts w:ascii="Arial" w:eastAsia="Calibri" w:hAnsi="Arial" w:cs="Arial"/>
          <w:sz w:val="20"/>
          <w:szCs w:val="20"/>
        </w:rPr>
        <w:t>Zawarta</w:t>
      </w:r>
      <w:r w:rsidR="001E0EDF" w:rsidRPr="00D02BAB">
        <w:rPr>
          <w:rFonts w:ascii="Arial" w:eastAsia="Calibri" w:hAnsi="Arial" w:cs="Arial"/>
          <w:sz w:val="20"/>
          <w:szCs w:val="20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</w:rPr>
        <w:t xml:space="preserve">dniu  </w:t>
      </w:r>
      <w:r w:rsidRPr="00D02BAB">
        <w:rPr>
          <w:rFonts w:ascii="Arial" w:eastAsia="Calibri" w:hAnsi="Arial" w:cs="Arial"/>
          <w:b/>
          <w:sz w:val="20"/>
          <w:szCs w:val="20"/>
        </w:rPr>
        <w:t>……………</w:t>
      </w:r>
      <w:r w:rsidRPr="00D02BAB">
        <w:rPr>
          <w:rFonts w:ascii="Arial" w:eastAsia="Calibri" w:hAnsi="Arial" w:cs="Arial"/>
          <w:sz w:val="20"/>
          <w:szCs w:val="20"/>
        </w:rPr>
        <w:t>.. r.</w:t>
      </w:r>
      <w:r w:rsidR="001E0EDF" w:rsidRPr="00D02BAB">
        <w:rPr>
          <w:rFonts w:ascii="Arial" w:eastAsia="Calibri" w:hAnsi="Arial" w:cs="Arial"/>
          <w:sz w:val="20"/>
          <w:szCs w:val="20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</w:rPr>
        <w:t>Siechnicach pomiędzy:</w:t>
      </w:r>
    </w:p>
    <w:p w14:paraId="51DBAE2B" w14:textId="77777777" w:rsidR="00756242" w:rsidRPr="00D02BAB" w:rsidRDefault="00756242" w:rsidP="00756242">
      <w:pPr>
        <w:pStyle w:val="Tekstpodstawowy"/>
        <w:rPr>
          <w:rFonts w:ascii="Arial" w:hAnsi="Arial" w:cs="Arial"/>
          <w:b/>
          <w:bCs/>
          <w:sz w:val="20"/>
        </w:rPr>
      </w:pPr>
    </w:p>
    <w:p w14:paraId="73B57EAF" w14:textId="77C7A00F" w:rsidR="00756242" w:rsidRPr="00D02BAB" w:rsidRDefault="00756242" w:rsidP="00756242">
      <w:pPr>
        <w:pStyle w:val="Tekstpodstawowy"/>
        <w:rPr>
          <w:rFonts w:ascii="Arial" w:hAnsi="Arial" w:cs="Arial"/>
          <w:sz w:val="20"/>
        </w:rPr>
      </w:pPr>
      <w:r w:rsidRPr="00D02BAB">
        <w:rPr>
          <w:rFonts w:ascii="Arial" w:hAnsi="Arial" w:cs="Arial"/>
          <w:b/>
          <w:bCs/>
          <w:sz w:val="20"/>
        </w:rPr>
        <w:t>Gminą Siechnice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siedzibą przy ul. Jana Pawła II 12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Siechnicach, NIP 912-100-56-91, REGON 931935129, zwaną dalej Zamawiającym, reprezentowaną przez:</w:t>
      </w:r>
    </w:p>
    <w:p w14:paraId="14CA0254" w14:textId="77777777" w:rsidR="00756242" w:rsidRPr="00D02BAB" w:rsidRDefault="00756242" w:rsidP="00756242">
      <w:pPr>
        <w:pStyle w:val="Tekstpodstawowy3"/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bCs/>
          <w:sz w:val="20"/>
          <w:szCs w:val="20"/>
        </w:rPr>
        <w:t>Milana Ušáka - Burmistrza Siechnic</w:t>
      </w:r>
      <w:r w:rsidRPr="00D02BA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02BAB">
        <w:rPr>
          <w:rFonts w:ascii="Arial" w:hAnsi="Arial" w:cs="Arial"/>
          <w:sz w:val="20"/>
          <w:szCs w:val="20"/>
        </w:rPr>
        <w:t>zwanym dalej „</w:t>
      </w:r>
      <w:r w:rsidRPr="00D02BAB">
        <w:rPr>
          <w:rFonts w:ascii="Arial" w:hAnsi="Arial" w:cs="Arial"/>
          <w:b/>
          <w:sz w:val="20"/>
          <w:szCs w:val="20"/>
        </w:rPr>
        <w:t>Zamawiającym</w:t>
      </w:r>
      <w:r w:rsidRPr="00D02BAB">
        <w:rPr>
          <w:rFonts w:ascii="Arial" w:hAnsi="Arial" w:cs="Arial"/>
          <w:sz w:val="20"/>
          <w:szCs w:val="20"/>
        </w:rPr>
        <w:t>”</w:t>
      </w:r>
    </w:p>
    <w:p w14:paraId="24C802A5" w14:textId="77777777" w:rsidR="00756242" w:rsidRPr="00D02BAB" w:rsidRDefault="00756242" w:rsidP="00756242">
      <w:pPr>
        <w:tabs>
          <w:tab w:val="left" w:pos="6237"/>
          <w:tab w:val="left" w:pos="9781"/>
        </w:tabs>
        <w:ind w:right="2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a</w:t>
      </w:r>
    </w:p>
    <w:p w14:paraId="1160C346" w14:textId="671F812E" w:rsidR="00756242" w:rsidRPr="00D02BAB" w:rsidRDefault="00756242" w:rsidP="006F0583">
      <w:pPr>
        <w:tabs>
          <w:tab w:val="left" w:pos="6237"/>
          <w:tab w:val="left" w:pos="9781"/>
        </w:tabs>
        <w:ind w:right="20"/>
        <w:jc w:val="both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2BAB">
        <w:rPr>
          <w:rFonts w:ascii="Arial" w:hAnsi="Arial" w:cs="Arial"/>
          <w:sz w:val="20"/>
        </w:rPr>
        <w:t xml:space="preserve">zwanym dalej </w:t>
      </w:r>
      <w:r w:rsidRPr="00D02BAB">
        <w:rPr>
          <w:rFonts w:ascii="Arial" w:hAnsi="Arial" w:cs="Arial"/>
          <w:b/>
          <w:sz w:val="20"/>
        </w:rPr>
        <w:t>„Wykonawcą”</w:t>
      </w:r>
      <w:r w:rsidRPr="00D02BAB">
        <w:rPr>
          <w:rFonts w:ascii="Arial" w:hAnsi="Arial" w:cs="Arial"/>
          <w:sz w:val="20"/>
        </w:rPr>
        <w:t>, reprezentowan</w:t>
      </w:r>
      <w:r w:rsidR="006F0583" w:rsidRPr="00D02BAB">
        <w:rPr>
          <w:rFonts w:ascii="Arial" w:hAnsi="Arial" w:cs="Arial"/>
          <w:sz w:val="20"/>
        </w:rPr>
        <w:t>ym</w:t>
      </w:r>
      <w:r w:rsidRPr="00D02BAB">
        <w:rPr>
          <w:rFonts w:ascii="Arial" w:hAnsi="Arial" w:cs="Arial"/>
          <w:sz w:val="20"/>
        </w:rPr>
        <w:t xml:space="preserve"> przez: </w:t>
      </w:r>
    </w:p>
    <w:p w14:paraId="48301BE9" w14:textId="77777777" w:rsidR="00756242" w:rsidRPr="00D02BAB" w:rsidRDefault="00756242" w:rsidP="00756242">
      <w:pPr>
        <w:pStyle w:val="Listanumerowan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8AB9E6C" w14:textId="77777777" w:rsidR="00756242" w:rsidRPr="00D02BAB" w:rsidRDefault="00756242" w:rsidP="00756242">
      <w:pPr>
        <w:pStyle w:val="Listanumerowana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6AE97AD6" w14:textId="4789E2B1" w:rsidR="00756242" w:rsidRPr="00D02BAB" w:rsidRDefault="00756242" w:rsidP="00756242">
      <w:pPr>
        <w:tabs>
          <w:tab w:val="left" w:pos="-1980"/>
        </w:tabs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Podstawą zawarcia niniejszej Umowy jest wybór oferty najkorzystniejszej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przeprowadzonym postępowaniu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udzielenie zamówienia klasycznego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wartości ………………. niż progi unijne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art. …………… ustawy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dnia 11 września 2019 roku prawo zamówień publicznych (Dz.U.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20</w:t>
      </w:r>
      <w:r w:rsidR="006F0583" w:rsidRPr="00D02BAB">
        <w:rPr>
          <w:rFonts w:ascii="Arial" w:hAnsi="Arial" w:cs="Arial"/>
          <w:sz w:val="20"/>
          <w:szCs w:val="20"/>
        </w:rPr>
        <w:t>22</w:t>
      </w:r>
      <w:r w:rsidRPr="00D02BAB">
        <w:rPr>
          <w:rFonts w:ascii="Arial" w:hAnsi="Arial" w:cs="Arial"/>
          <w:sz w:val="20"/>
          <w:szCs w:val="20"/>
        </w:rPr>
        <w:t xml:space="preserve"> r. poz. </w:t>
      </w:r>
      <w:r w:rsidR="006F0583" w:rsidRPr="00D02BAB">
        <w:rPr>
          <w:rFonts w:ascii="Arial" w:hAnsi="Arial" w:cs="Arial"/>
          <w:sz w:val="20"/>
          <w:szCs w:val="20"/>
        </w:rPr>
        <w:t>1710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późn. zm.), zwanej dalej „Ustawą”.</w:t>
      </w:r>
    </w:p>
    <w:p w14:paraId="7D79BAB3" w14:textId="4C619DBD" w:rsidR="00756242" w:rsidRPr="00D02BAB" w:rsidRDefault="00756242" w:rsidP="00756242">
      <w:pPr>
        <w:pStyle w:val="Tekstpodstawowy"/>
        <w:tabs>
          <w:tab w:val="left" w:pos="7830"/>
        </w:tabs>
        <w:jc w:val="left"/>
        <w:rPr>
          <w:rFonts w:ascii="Arial" w:hAnsi="Arial" w:cs="Arial"/>
          <w:b/>
          <w:sz w:val="20"/>
        </w:rPr>
      </w:pPr>
    </w:p>
    <w:p w14:paraId="41FC4EAD" w14:textId="77777777" w:rsidR="00756242" w:rsidRPr="00D02BAB" w:rsidRDefault="00756242" w:rsidP="00756242">
      <w:pPr>
        <w:pStyle w:val="Tekstpodstawowy"/>
        <w:jc w:val="center"/>
        <w:rPr>
          <w:rFonts w:ascii="Arial" w:hAnsi="Arial" w:cs="Arial"/>
          <w:b/>
          <w:sz w:val="20"/>
        </w:rPr>
      </w:pPr>
      <w:r w:rsidRPr="00D02BAB">
        <w:rPr>
          <w:rFonts w:ascii="Arial" w:hAnsi="Arial" w:cs="Arial"/>
          <w:b/>
          <w:sz w:val="20"/>
        </w:rPr>
        <w:t>§ 1</w:t>
      </w:r>
    </w:p>
    <w:p w14:paraId="07632130" w14:textId="77777777" w:rsidR="00756242" w:rsidRPr="00D02BAB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PRZEDMIOT UMOWY</w:t>
      </w:r>
    </w:p>
    <w:p w14:paraId="5E3166CF" w14:textId="230FDA1A" w:rsidR="00A67F58" w:rsidRPr="00D02BAB" w:rsidRDefault="00756242" w:rsidP="002B0097">
      <w:pPr>
        <w:pStyle w:val="Tekstpodstawowy"/>
        <w:numPr>
          <w:ilvl w:val="0"/>
          <w:numId w:val="40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Przedmiotem Umowy jest wykonanie robót budowlanych</w:t>
      </w:r>
      <w:r w:rsidR="002B0097" w:rsidRPr="00D02BAB">
        <w:rPr>
          <w:rFonts w:ascii="Arial" w:hAnsi="Arial" w:cs="Arial"/>
          <w:sz w:val="20"/>
        </w:rPr>
        <w:t xml:space="preserve"> </w:t>
      </w:r>
      <w:r w:rsidR="00085E71" w:rsidRPr="00D02BAB">
        <w:rPr>
          <w:rFonts w:ascii="Arial" w:hAnsi="Arial" w:cs="Arial"/>
          <w:bCs/>
          <w:sz w:val="20"/>
        </w:rPr>
        <w:t xml:space="preserve">dla </w:t>
      </w:r>
      <w:r w:rsidR="002B0097" w:rsidRPr="00D02BAB">
        <w:rPr>
          <w:rFonts w:ascii="Arial" w:hAnsi="Arial" w:cs="Arial"/>
          <w:bCs/>
          <w:sz w:val="20"/>
        </w:rPr>
        <w:t>zadania inwestycyjnego</w:t>
      </w:r>
      <w:r w:rsidRPr="00D02BAB">
        <w:rPr>
          <w:rFonts w:ascii="Arial" w:hAnsi="Arial" w:cs="Arial"/>
          <w:sz w:val="20"/>
        </w:rPr>
        <w:t xml:space="preserve"> </w:t>
      </w:r>
      <w:r w:rsidR="002B0097" w:rsidRPr="00D02BAB">
        <w:rPr>
          <w:rFonts w:ascii="Arial" w:hAnsi="Arial" w:cs="Arial"/>
          <w:sz w:val="20"/>
        </w:rPr>
        <w:t>pn</w:t>
      </w:r>
      <w:r w:rsidR="00085E71" w:rsidRPr="00D02BAB">
        <w:rPr>
          <w:rFonts w:ascii="Arial" w:hAnsi="Arial" w:cs="Arial"/>
          <w:sz w:val="20"/>
        </w:rPr>
        <w:t>.:</w:t>
      </w:r>
      <w:r w:rsidR="001E0EDF" w:rsidRPr="00D02BAB">
        <w:rPr>
          <w:rFonts w:ascii="Arial" w:hAnsi="Arial" w:cs="Arial"/>
          <w:sz w:val="20"/>
        </w:rPr>
        <w:t> </w:t>
      </w:r>
      <w:bookmarkStart w:id="0" w:name="_Hlk130282996"/>
      <w:r w:rsidR="00A67F58" w:rsidRPr="00D02BAB">
        <w:rPr>
          <w:rFonts w:ascii="Arial" w:hAnsi="Arial" w:cs="Arial"/>
          <w:b/>
          <w:sz w:val="20"/>
        </w:rPr>
        <w:t>„</w:t>
      </w:r>
      <w:r w:rsidR="00085E71" w:rsidRPr="00D02BAB">
        <w:rPr>
          <w:rFonts w:ascii="Arial" w:hAnsi="Arial" w:cs="Arial"/>
          <w:b/>
          <w:sz w:val="20"/>
        </w:rPr>
        <w:t xml:space="preserve">Budowa rowerowego parku umiejętności, </w:t>
      </w:r>
      <w:proofErr w:type="spellStart"/>
      <w:r w:rsidR="00085E71" w:rsidRPr="00D02BAB">
        <w:rPr>
          <w:rFonts w:ascii="Arial" w:hAnsi="Arial" w:cs="Arial"/>
          <w:b/>
          <w:sz w:val="20"/>
        </w:rPr>
        <w:t>skateparku</w:t>
      </w:r>
      <w:proofErr w:type="spellEnd"/>
      <w:r w:rsidR="00085E71" w:rsidRPr="00D02BAB">
        <w:rPr>
          <w:rFonts w:ascii="Arial" w:hAnsi="Arial" w:cs="Arial"/>
          <w:b/>
          <w:sz w:val="20"/>
        </w:rPr>
        <w:t xml:space="preserve"> oraz </w:t>
      </w:r>
      <w:proofErr w:type="spellStart"/>
      <w:r w:rsidR="00085E71" w:rsidRPr="00D02BAB">
        <w:rPr>
          <w:rFonts w:ascii="Arial" w:hAnsi="Arial" w:cs="Arial"/>
          <w:b/>
          <w:sz w:val="20"/>
        </w:rPr>
        <w:t>pumptracka</w:t>
      </w:r>
      <w:proofErr w:type="spellEnd"/>
      <w:r w:rsidR="00085E71" w:rsidRPr="00D02BAB">
        <w:rPr>
          <w:rFonts w:ascii="Arial" w:hAnsi="Arial" w:cs="Arial"/>
          <w:b/>
          <w:sz w:val="20"/>
        </w:rPr>
        <w:t xml:space="preserve"> wraz                                  z towarzyszącą infrastrukturą techniczną.” </w:t>
      </w:r>
      <w:bookmarkEnd w:id="0"/>
    </w:p>
    <w:p w14:paraId="0641D7E7" w14:textId="7D567ABA" w:rsidR="00375ADB" w:rsidRPr="00D02BAB" w:rsidRDefault="00375ADB" w:rsidP="002B0097">
      <w:pPr>
        <w:pStyle w:val="ReportText"/>
        <w:numPr>
          <w:ilvl w:val="0"/>
          <w:numId w:val="40"/>
        </w:numPr>
        <w:spacing w:after="0" w:line="240" w:lineRule="auto"/>
        <w:ind w:left="426" w:hanging="426"/>
      </w:pPr>
      <w:r w:rsidRPr="00D02BAB">
        <w:t>Wykonawca wykona roboty zgodnie</w:t>
      </w:r>
      <w:r w:rsidR="001E0EDF" w:rsidRPr="00D02BAB">
        <w:t xml:space="preserve"> z </w:t>
      </w:r>
      <w:r w:rsidR="008845BA" w:rsidRPr="00D02BAB">
        <w:t>dokumentacją projektową,</w:t>
      </w:r>
      <w:r w:rsidRPr="00D02BAB">
        <w:t xml:space="preserve"> Opisem Przedmiotu Zamówienia, obowiązującymi</w:t>
      </w:r>
      <w:r w:rsidR="002B0097" w:rsidRPr="00D02BAB">
        <w:t xml:space="preserve"> </w:t>
      </w:r>
      <w:r w:rsidR="001E0EDF" w:rsidRPr="00D02BAB">
        <w:t>i</w:t>
      </w:r>
      <w:r w:rsidR="002B0097" w:rsidRPr="00D02BAB">
        <w:t xml:space="preserve"> </w:t>
      </w:r>
      <w:r w:rsidRPr="00D02BAB">
        <w:t>zalecanymi</w:t>
      </w:r>
      <w:r w:rsidR="001E0EDF" w:rsidRPr="00D02BAB">
        <w:t xml:space="preserve"> do </w:t>
      </w:r>
      <w:r w:rsidRPr="00D02BAB">
        <w:t>stosowania</w:t>
      </w:r>
      <w:r w:rsidR="001E0EDF" w:rsidRPr="00D02BAB">
        <w:t xml:space="preserve"> w </w:t>
      </w:r>
      <w:r w:rsidRPr="00D02BAB">
        <w:t>Polsce normami</w:t>
      </w:r>
      <w:r w:rsidR="001E0EDF" w:rsidRPr="00D02BAB">
        <w:t xml:space="preserve"> i </w:t>
      </w:r>
      <w:r w:rsidRPr="00D02BAB">
        <w:t>przepisami, wraz</w:t>
      </w:r>
      <w:r w:rsidR="001E0EDF" w:rsidRPr="00D02BAB">
        <w:t xml:space="preserve"> z </w:t>
      </w:r>
      <w:r w:rsidRPr="00D02BAB">
        <w:t>przywróceniem należytego stanu terenu</w:t>
      </w:r>
      <w:r w:rsidR="001E0EDF" w:rsidRPr="00D02BAB">
        <w:t xml:space="preserve"> po </w:t>
      </w:r>
      <w:r w:rsidRPr="00D02BAB">
        <w:t>wykonanych pracach</w:t>
      </w:r>
      <w:r w:rsidR="001E0EDF" w:rsidRPr="00D02BAB">
        <w:t xml:space="preserve"> oraz </w:t>
      </w:r>
      <w:r w:rsidRPr="00D02BAB">
        <w:t>poniesieniem wszelkich potrzebnych kosztów</w:t>
      </w:r>
      <w:r w:rsidR="001E0EDF" w:rsidRPr="00D02BAB">
        <w:t xml:space="preserve"> w </w:t>
      </w:r>
      <w:r w:rsidRPr="00D02BAB">
        <w:t>tym celu</w:t>
      </w:r>
      <w:r w:rsidR="00FF5D1C" w:rsidRPr="00D02BAB">
        <w:t>.</w:t>
      </w:r>
      <w:r w:rsidRPr="00D02BAB">
        <w:t xml:space="preserve"> </w:t>
      </w:r>
    </w:p>
    <w:p w14:paraId="047C1011" w14:textId="4850CE6E" w:rsidR="00756242" w:rsidRPr="00D02BAB" w:rsidRDefault="002E2EFB" w:rsidP="002B0097">
      <w:pPr>
        <w:pStyle w:val="ReportText"/>
        <w:numPr>
          <w:ilvl w:val="0"/>
          <w:numId w:val="40"/>
        </w:numPr>
        <w:spacing w:after="0" w:line="240" w:lineRule="auto"/>
        <w:ind w:left="426" w:hanging="426"/>
      </w:pPr>
      <w:r w:rsidRPr="00D02BAB">
        <w:t>W rama</w:t>
      </w:r>
      <w:r w:rsidR="008B5728" w:rsidRPr="00D02BAB">
        <w:t>ch przedmiotu zamówienia Wykonawca zawiadomi organ nadzoru budowlanego o zakończeniu budowy i uzyska ostateczne pozwolenie na użytkowanie</w:t>
      </w:r>
      <w:r w:rsidR="00AB149E" w:rsidRPr="00D02BAB">
        <w:t xml:space="preserve"> lub</w:t>
      </w:r>
      <w:r w:rsidR="008B5728" w:rsidRPr="00D02BAB">
        <w:t xml:space="preserve"> zaświadczeni</w:t>
      </w:r>
      <w:r w:rsidR="00AB149E" w:rsidRPr="00D02BAB">
        <w:t>e</w:t>
      </w:r>
      <w:r w:rsidR="008B5728" w:rsidRPr="00D02BAB">
        <w:t xml:space="preserve"> o braku podstaw do wniesienia sprzeciwu do użytkowania</w:t>
      </w:r>
      <w:r w:rsidR="00AB149E" w:rsidRPr="00D02BAB">
        <w:t>.</w:t>
      </w:r>
    </w:p>
    <w:p w14:paraId="4082590E" w14:textId="77777777" w:rsidR="00735CFE" w:rsidRPr="00D02BAB" w:rsidRDefault="00735CFE" w:rsidP="00735CFE">
      <w:pPr>
        <w:pStyle w:val="ReportText"/>
        <w:spacing w:after="0" w:line="240" w:lineRule="auto"/>
      </w:pPr>
    </w:p>
    <w:p w14:paraId="26811E6A" w14:textId="77777777" w:rsidR="00756242" w:rsidRPr="00D02BAB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2</w:t>
      </w:r>
    </w:p>
    <w:p w14:paraId="427891DD" w14:textId="7C336898" w:rsidR="00756242" w:rsidRPr="00D02BAB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TERMIN REALIZACJI</w:t>
      </w:r>
      <w:r w:rsidR="001E0EDF" w:rsidRPr="00D02BAB">
        <w:rPr>
          <w:rFonts w:ascii="Arial" w:hAnsi="Arial" w:cs="Arial"/>
          <w:b/>
          <w:sz w:val="20"/>
          <w:szCs w:val="20"/>
        </w:rPr>
        <w:t xml:space="preserve"> I </w:t>
      </w:r>
      <w:r w:rsidRPr="00D02BAB">
        <w:rPr>
          <w:rFonts w:ascii="Arial" w:hAnsi="Arial" w:cs="Arial"/>
          <w:b/>
          <w:sz w:val="20"/>
          <w:szCs w:val="20"/>
        </w:rPr>
        <w:t>HARMONOGRAM</w:t>
      </w:r>
    </w:p>
    <w:p w14:paraId="5AFBFE8D" w14:textId="34621866" w:rsidR="008845BA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b/>
          <w:bCs/>
          <w:sz w:val="20"/>
        </w:rPr>
      </w:pPr>
      <w:bookmarkStart w:id="1" w:name="_Ref461002828"/>
      <w:r w:rsidRPr="00D02BAB">
        <w:rPr>
          <w:rFonts w:ascii="Arial" w:hAnsi="Arial" w:cs="Arial"/>
          <w:bCs/>
          <w:sz w:val="20"/>
        </w:rPr>
        <w:t>Strony</w:t>
      </w:r>
      <w:r w:rsidRPr="00D02BAB">
        <w:rPr>
          <w:rFonts w:ascii="Arial" w:hAnsi="Arial" w:cs="Arial"/>
          <w:sz w:val="20"/>
        </w:rPr>
        <w:t xml:space="preserve"> ustalają następując</w:t>
      </w:r>
      <w:r w:rsidR="001A51EA" w:rsidRPr="00D02BAB">
        <w:rPr>
          <w:rFonts w:ascii="Arial" w:hAnsi="Arial" w:cs="Arial"/>
          <w:sz w:val="20"/>
        </w:rPr>
        <w:t>y</w:t>
      </w:r>
      <w:r w:rsidRPr="00D02BAB">
        <w:rPr>
          <w:rFonts w:ascii="Arial" w:hAnsi="Arial" w:cs="Arial"/>
          <w:sz w:val="20"/>
        </w:rPr>
        <w:t xml:space="preserve"> termin realizacji </w:t>
      </w:r>
      <w:r w:rsidRPr="00D02BAB">
        <w:rPr>
          <w:rFonts w:ascii="Arial" w:hAnsi="Arial" w:cs="Arial"/>
          <w:bCs/>
          <w:sz w:val="20"/>
        </w:rPr>
        <w:t>Umowy</w:t>
      </w:r>
      <w:r w:rsidRPr="00D02BAB">
        <w:rPr>
          <w:rFonts w:ascii="Arial" w:hAnsi="Arial" w:cs="Arial"/>
          <w:sz w:val="20"/>
        </w:rPr>
        <w:t>:</w:t>
      </w:r>
      <w:r w:rsidR="00CA7A43" w:rsidRPr="00D02BAB">
        <w:rPr>
          <w:rFonts w:ascii="Arial" w:hAnsi="Arial" w:cs="Arial"/>
          <w:sz w:val="20"/>
        </w:rPr>
        <w:t xml:space="preserve"> </w:t>
      </w:r>
      <w:r w:rsidR="00085E71" w:rsidRPr="00D02BAB">
        <w:rPr>
          <w:rFonts w:ascii="Arial" w:hAnsi="Arial" w:cs="Arial"/>
          <w:b/>
          <w:bCs/>
          <w:sz w:val="20"/>
        </w:rPr>
        <w:t>5</w:t>
      </w:r>
      <w:r w:rsidR="00CA7A43" w:rsidRPr="00D02BAB">
        <w:rPr>
          <w:rFonts w:ascii="Arial" w:hAnsi="Arial" w:cs="Arial"/>
          <w:b/>
          <w:bCs/>
          <w:sz w:val="20"/>
        </w:rPr>
        <w:t xml:space="preserve"> miesięcy</w:t>
      </w:r>
      <w:r w:rsidR="001E0EDF" w:rsidRPr="00D02BAB">
        <w:rPr>
          <w:rFonts w:ascii="Arial" w:hAnsi="Arial" w:cs="Arial"/>
          <w:b/>
          <w:bCs/>
          <w:sz w:val="20"/>
        </w:rPr>
        <w:t xml:space="preserve"> od </w:t>
      </w:r>
      <w:r w:rsidR="00CA7A43" w:rsidRPr="00D02BAB">
        <w:rPr>
          <w:rFonts w:ascii="Arial" w:hAnsi="Arial" w:cs="Arial"/>
          <w:b/>
          <w:bCs/>
          <w:sz w:val="20"/>
        </w:rPr>
        <w:t>dnia podpisania umowy,</w:t>
      </w:r>
      <w:r w:rsidR="001E0EDF" w:rsidRPr="00D02BAB">
        <w:rPr>
          <w:rFonts w:ascii="Arial" w:hAnsi="Arial" w:cs="Arial"/>
          <w:b/>
          <w:bCs/>
          <w:sz w:val="20"/>
        </w:rPr>
        <w:t xml:space="preserve"> w </w:t>
      </w:r>
      <w:r w:rsidR="00CA7A43" w:rsidRPr="00D02BAB">
        <w:rPr>
          <w:rFonts w:ascii="Arial" w:hAnsi="Arial" w:cs="Arial"/>
          <w:b/>
          <w:bCs/>
          <w:sz w:val="20"/>
        </w:rPr>
        <w:t>tym:</w:t>
      </w:r>
      <w:r w:rsidRPr="00D02BAB">
        <w:rPr>
          <w:rFonts w:ascii="Arial" w:hAnsi="Arial" w:cs="Arial"/>
          <w:sz w:val="20"/>
        </w:rPr>
        <w:t xml:space="preserve"> </w:t>
      </w:r>
      <w:bookmarkEnd w:id="1"/>
    </w:p>
    <w:p w14:paraId="1906E220" w14:textId="09FE7F29" w:rsidR="008845BA" w:rsidRPr="00D02BAB" w:rsidRDefault="00085E71" w:rsidP="00085E71">
      <w:pPr>
        <w:pStyle w:val="Tekstpodstawowy"/>
        <w:numPr>
          <w:ilvl w:val="1"/>
          <w:numId w:val="4"/>
        </w:numPr>
        <w:autoSpaceDE w:val="0"/>
        <w:autoSpaceDN w:val="0"/>
        <w:rPr>
          <w:rFonts w:ascii="Arial" w:hAnsi="Arial" w:cs="Arial"/>
          <w:b/>
          <w:bCs/>
          <w:sz w:val="20"/>
        </w:rPr>
      </w:pPr>
      <w:r w:rsidRPr="00D02BAB">
        <w:rPr>
          <w:rFonts w:ascii="Arial" w:hAnsi="Arial" w:cs="Arial"/>
          <w:b/>
          <w:bCs/>
          <w:sz w:val="20"/>
        </w:rPr>
        <w:t>4</w:t>
      </w:r>
      <w:r w:rsidR="008845BA" w:rsidRPr="00D02BAB">
        <w:rPr>
          <w:rFonts w:ascii="Arial" w:hAnsi="Arial" w:cs="Arial"/>
          <w:b/>
          <w:bCs/>
          <w:sz w:val="20"/>
        </w:rPr>
        <w:t xml:space="preserve"> miesi</w:t>
      </w:r>
      <w:r w:rsidRPr="00D02BAB">
        <w:rPr>
          <w:rFonts w:ascii="Arial" w:hAnsi="Arial" w:cs="Arial"/>
          <w:b/>
          <w:bCs/>
          <w:sz w:val="20"/>
        </w:rPr>
        <w:t>ą</w:t>
      </w:r>
      <w:r w:rsidR="008845BA" w:rsidRPr="00D02BAB">
        <w:rPr>
          <w:rFonts w:ascii="Arial" w:hAnsi="Arial" w:cs="Arial"/>
          <w:b/>
          <w:bCs/>
          <w:sz w:val="20"/>
        </w:rPr>
        <w:t>c</w:t>
      </w:r>
      <w:r w:rsidRPr="00D02BAB">
        <w:rPr>
          <w:rFonts w:ascii="Arial" w:hAnsi="Arial" w:cs="Arial"/>
          <w:b/>
          <w:bCs/>
          <w:sz w:val="20"/>
        </w:rPr>
        <w:t>e</w:t>
      </w:r>
      <w:r w:rsidR="001E0EDF" w:rsidRPr="00D02BAB">
        <w:rPr>
          <w:rFonts w:ascii="Arial" w:hAnsi="Arial" w:cs="Arial"/>
          <w:b/>
          <w:bCs/>
          <w:sz w:val="20"/>
        </w:rPr>
        <w:t xml:space="preserve"> od </w:t>
      </w:r>
      <w:r w:rsidR="008845BA" w:rsidRPr="00D02BAB">
        <w:rPr>
          <w:rFonts w:ascii="Arial" w:hAnsi="Arial" w:cs="Arial"/>
          <w:b/>
          <w:bCs/>
          <w:sz w:val="20"/>
        </w:rPr>
        <w:t>dnia podpisania umowy</w:t>
      </w:r>
      <w:r w:rsidR="00996713" w:rsidRPr="00D02BAB">
        <w:rPr>
          <w:rFonts w:ascii="Arial" w:hAnsi="Arial" w:cs="Arial"/>
          <w:b/>
          <w:bCs/>
          <w:sz w:val="20"/>
        </w:rPr>
        <w:t xml:space="preserve"> na realizację robót budowlanych</w:t>
      </w:r>
      <w:r w:rsidRPr="00D02BAB">
        <w:rPr>
          <w:rFonts w:ascii="Arial" w:hAnsi="Arial" w:cs="Arial"/>
          <w:b/>
          <w:bCs/>
          <w:sz w:val="20"/>
        </w:rPr>
        <w:t>,</w:t>
      </w:r>
    </w:p>
    <w:p w14:paraId="644A3AE1" w14:textId="228062C9" w:rsidR="00CA7A43" w:rsidRPr="00D02BAB" w:rsidRDefault="00CA7A43" w:rsidP="00CA7A43">
      <w:pPr>
        <w:pStyle w:val="Tekstpodstawowy"/>
        <w:numPr>
          <w:ilvl w:val="1"/>
          <w:numId w:val="4"/>
        </w:numPr>
        <w:autoSpaceDE w:val="0"/>
        <w:autoSpaceDN w:val="0"/>
        <w:rPr>
          <w:rFonts w:ascii="Arial" w:hAnsi="Arial" w:cs="Arial"/>
          <w:b/>
          <w:bCs/>
          <w:sz w:val="20"/>
        </w:rPr>
      </w:pPr>
      <w:r w:rsidRPr="00D02BAB">
        <w:rPr>
          <w:rFonts w:ascii="Arial" w:hAnsi="Arial" w:cs="Arial"/>
          <w:b/>
          <w:bCs/>
          <w:sz w:val="20"/>
        </w:rPr>
        <w:t>Zawiadomienie organu nadzoru budowlanego</w:t>
      </w:r>
      <w:r w:rsidR="001E0EDF" w:rsidRPr="00D02BAB">
        <w:rPr>
          <w:rFonts w:ascii="Arial" w:hAnsi="Arial" w:cs="Arial"/>
          <w:b/>
          <w:bCs/>
          <w:sz w:val="20"/>
        </w:rPr>
        <w:t xml:space="preserve"> o </w:t>
      </w:r>
      <w:r w:rsidRPr="00D02BAB">
        <w:rPr>
          <w:rFonts w:ascii="Arial" w:hAnsi="Arial" w:cs="Arial"/>
          <w:b/>
          <w:bCs/>
          <w:sz w:val="20"/>
        </w:rPr>
        <w:t>zakończeniu budowy</w:t>
      </w:r>
      <w:r w:rsidR="001E0EDF" w:rsidRPr="00D02BAB">
        <w:rPr>
          <w:rFonts w:ascii="Arial" w:hAnsi="Arial" w:cs="Arial"/>
          <w:b/>
          <w:bCs/>
          <w:sz w:val="20"/>
        </w:rPr>
        <w:t xml:space="preserve"> i </w:t>
      </w:r>
      <w:r w:rsidRPr="00D02BAB">
        <w:rPr>
          <w:rFonts w:ascii="Arial" w:hAnsi="Arial" w:cs="Arial"/>
          <w:b/>
          <w:bCs/>
          <w:sz w:val="20"/>
        </w:rPr>
        <w:t>uzyskanie ostatecznego pozwolenia</w:t>
      </w:r>
      <w:r w:rsidR="001E0EDF" w:rsidRPr="00D02BAB">
        <w:rPr>
          <w:rFonts w:ascii="Arial" w:hAnsi="Arial" w:cs="Arial"/>
          <w:b/>
          <w:bCs/>
          <w:sz w:val="20"/>
        </w:rPr>
        <w:t xml:space="preserve"> na </w:t>
      </w:r>
      <w:r w:rsidRPr="00D02BAB">
        <w:rPr>
          <w:rFonts w:ascii="Arial" w:hAnsi="Arial" w:cs="Arial"/>
          <w:b/>
          <w:bCs/>
          <w:sz w:val="20"/>
        </w:rPr>
        <w:t>użytkowanie/ zaświadczenia</w:t>
      </w:r>
      <w:r w:rsidR="001E0EDF" w:rsidRPr="00D02BAB">
        <w:rPr>
          <w:rFonts w:ascii="Arial" w:hAnsi="Arial" w:cs="Arial"/>
          <w:b/>
          <w:bCs/>
          <w:sz w:val="20"/>
        </w:rPr>
        <w:t xml:space="preserve"> o </w:t>
      </w:r>
      <w:r w:rsidRPr="00D02BAB">
        <w:rPr>
          <w:rFonts w:ascii="Arial" w:hAnsi="Arial" w:cs="Arial"/>
          <w:b/>
          <w:bCs/>
          <w:sz w:val="20"/>
        </w:rPr>
        <w:t>braku podstaw</w:t>
      </w:r>
      <w:r w:rsidR="001E0EDF" w:rsidRPr="00D02BAB">
        <w:rPr>
          <w:rFonts w:ascii="Arial" w:hAnsi="Arial" w:cs="Arial"/>
          <w:b/>
          <w:bCs/>
          <w:sz w:val="20"/>
        </w:rPr>
        <w:t xml:space="preserve"> do </w:t>
      </w:r>
      <w:r w:rsidRPr="00D02BAB">
        <w:rPr>
          <w:rFonts w:ascii="Arial" w:hAnsi="Arial" w:cs="Arial"/>
          <w:b/>
          <w:bCs/>
          <w:sz w:val="20"/>
        </w:rPr>
        <w:t>wniesienia sprzeciwu</w:t>
      </w:r>
      <w:r w:rsidR="001E0EDF" w:rsidRPr="00D02BAB">
        <w:rPr>
          <w:rFonts w:ascii="Arial" w:hAnsi="Arial" w:cs="Arial"/>
          <w:b/>
          <w:bCs/>
          <w:sz w:val="20"/>
        </w:rPr>
        <w:t xml:space="preserve"> do </w:t>
      </w:r>
      <w:r w:rsidRPr="00D02BAB">
        <w:rPr>
          <w:rFonts w:ascii="Arial" w:hAnsi="Arial" w:cs="Arial"/>
          <w:b/>
          <w:bCs/>
          <w:sz w:val="20"/>
        </w:rPr>
        <w:t>u</w:t>
      </w:r>
      <w:bookmarkStart w:id="2" w:name="_GoBack"/>
      <w:bookmarkEnd w:id="2"/>
      <w:r w:rsidRPr="00D02BAB">
        <w:rPr>
          <w:rFonts w:ascii="Arial" w:hAnsi="Arial" w:cs="Arial"/>
          <w:b/>
          <w:bCs/>
          <w:sz w:val="20"/>
        </w:rPr>
        <w:t>żytkowania – 1 miesiąc licząc</w:t>
      </w:r>
      <w:r w:rsidR="001E0EDF" w:rsidRPr="00D02BAB">
        <w:rPr>
          <w:rFonts w:ascii="Arial" w:hAnsi="Arial" w:cs="Arial"/>
          <w:b/>
          <w:bCs/>
          <w:sz w:val="20"/>
        </w:rPr>
        <w:t xml:space="preserve"> od </w:t>
      </w:r>
      <w:r w:rsidRPr="00D02BAB">
        <w:rPr>
          <w:rFonts w:ascii="Arial" w:hAnsi="Arial" w:cs="Arial"/>
          <w:b/>
          <w:bCs/>
          <w:sz w:val="20"/>
        </w:rPr>
        <w:t>dnia zgłoszenia zakończenia robót</w:t>
      </w:r>
      <w:r w:rsidR="001E0EDF" w:rsidRPr="00D02BAB">
        <w:rPr>
          <w:rFonts w:ascii="Arial" w:hAnsi="Arial" w:cs="Arial"/>
          <w:b/>
          <w:bCs/>
          <w:sz w:val="20"/>
        </w:rPr>
        <w:t xml:space="preserve"> do </w:t>
      </w:r>
      <w:r w:rsidRPr="00D02BAB">
        <w:rPr>
          <w:rFonts w:ascii="Arial" w:hAnsi="Arial" w:cs="Arial"/>
          <w:b/>
          <w:bCs/>
          <w:sz w:val="20"/>
        </w:rPr>
        <w:t>Zamawiającego</w:t>
      </w:r>
    </w:p>
    <w:p w14:paraId="2F4BB9CF" w14:textId="10FF93EC" w:rsidR="00756242" w:rsidRPr="00D02BAB" w:rsidRDefault="00756242" w:rsidP="00E4060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ind w:left="340" w:hanging="340"/>
        <w:jc w:val="both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Strony uzgadniają, że realizacja Umowy nastąpi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terminach zgodnych ze Szczegółowym Harmonogramem Budowy</w:t>
      </w:r>
      <w:r w:rsidR="009E2658" w:rsidRPr="00D02BAB">
        <w:rPr>
          <w:rFonts w:ascii="Arial" w:hAnsi="Arial" w:cs="Arial"/>
          <w:sz w:val="20"/>
        </w:rPr>
        <w:t xml:space="preserve">, którego wzór stanowi załącznik nr </w:t>
      </w:r>
      <w:r w:rsidR="00283836" w:rsidRPr="00D02BAB">
        <w:rPr>
          <w:rFonts w:ascii="Arial" w:hAnsi="Arial" w:cs="Arial"/>
          <w:sz w:val="20"/>
        </w:rPr>
        <w:t>11</w:t>
      </w:r>
      <w:r w:rsidRPr="00D02BAB">
        <w:rPr>
          <w:rFonts w:ascii="Arial" w:hAnsi="Arial" w:cs="Arial"/>
          <w:sz w:val="20"/>
        </w:rPr>
        <w:t xml:space="preserve"> (dalej zwanym także „Harmonogram</w:t>
      </w:r>
      <w:r w:rsidR="008845BA" w:rsidRPr="00D02BAB">
        <w:rPr>
          <w:rFonts w:ascii="Arial" w:hAnsi="Arial" w:cs="Arial"/>
          <w:sz w:val="20"/>
        </w:rPr>
        <w:t>em</w:t>
      </w:r>
      <w:r w:rsidRPr="00D02BAB">
        <w:rPr>
          <w:rFonts w:ascii="Arial" w:hAnsi="Arial" w:cs="Arial"/>
          <w:sz w:val="20"/>
        </w:rPr>
        <w:t>”).</w:t>
      </w:r>
    </w:p>
    <w:p w14:paraId="072402BC" w14:textId="3B6733DF" w:rsidR="00756242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Rozpoczęcie realizacji Przedmiotu umowy przez Wykonawcę nastąpi niezwłocznie</w:t>
      </w:r>
      <w:r w:rsidR="001E0EDF" w:rsidRPr="00D02BAB">
        <w:rPr>
          <w:rFonts w:ascii="Arial" w:hAnsi="Arial" w:cs="Arial"/>
          <w:sz w:val="20"/>
        </w:rPr>
        <w:t xml:space="preserve"> po </w:t>
      </w:r>
      <w:r w:rsidRPr="00D02BAB">
        <w:rPr>
          <w:rFonts w:ascii="Arial" w:hAnsi="Arial" w:cs="Arial"/>
          <w:sz w:val="20"/>
        </w:rPr>
        <w:t>zawarciu umowy,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zastrzeżeniem, że rozpoczęcie robót budowlanych nastąpi</w:t>
      </w:r>
      <w:r w:rsidR="001E0EDF" w:rsidRPr="00D02BAB">
        <w:rPr>
          <w:rFonts w:ascii="Arial" w:hAnsi="Arial" w:cs="Arial"/>
          <w:sz w:val="20"/>
        </w:rPr>
        <w:t xml:space="preserve"> po </w:t>
      </w:r>
      <w:r w:rsidRPr="00D02BAB">
        <w:rPr>
          <w:rFonts w:ascii="Arial" w:hAnsi="Arial" w:cs="Arial"/>
          <w:sz w:val="20"/>
        </w:rPr>
        <w:t>przekazaniu terenu budowy (Placu Budowy). Przekazanie Placu Budowy nastąpi</w:t>
      </w:r>
      <w:r w:rsidR="001E0EDF" w:rsidRPr="00D02BAB">
        <w:rPr>
          <w:rFonts w:ascii="Arial" w:hAnsi="Arial" w:cs="Arial"/>
          <w:sz w:val="20"/>
        </w:rPr>
        <w:t xml:space="preserve"> do </w:t>
      </w:r>
      <w:r w:rsidR="00085E71" w:rsidRPr="00D02BAB">
        <w:rPr>
          <w:rFonts w:ascii="Arial" w:hAnsi="Arial" w:cs="Arial"/>
          <w:sz w:val="20"/>
        </w:rPr>
        <w:t>3</w:t>
      </w:r>
      <w:r w:rsidRPr="00D02BAB">
        <w:rPr>
          <w:rFonts w:ascii="Arial" w:hAnsi="Arial" w:cs="Arial"/>
          <w:sz w:val="20"/>
        </w:rPr>
        <w:t xml:space="preserve"> dni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daty zatwierdzenia przez Zamawiającego Harmonogramu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pozostałych dokumentów wymienionych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ustępie 4.</w:t>
      </w:r>
    </w:p>
    <w:p w14:paraId="0B89932F" w14:textId="4A1ED02F" w:rsidR="00756242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Wykonawca </w:t>
      </w:r>
      <w:r w:rsidR="00AA7D17" w:rsidRPr="00D02BAB">
        <w:rPr>
          <w:rFonts w:ascii="Arial" w:hAnsi="Arial" w:cs="Arial"/>
          <w:sz w:val="20"/>
        </w:rPr>
        <w:t xml:space="preserve">w ciągu 10 dni roboczych od dnia zawarcia Umowy </w:t>
      </w:r>
      <w:r w:rsidRPr="00D02BAB">
        <w:rPr>
          <w:rFonts w:ascii="Arial" w:hAnsi="Arial" w:cs="Arial"/>
          <w:sz w:val="20"/>
        </w:rPr>
        <w:t>przedstawi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akceptacji Zamawiającego</w:t>
      </w:r>
      <w:r w:rsidRPr="00D02BAB">
        <w:rPr>
          <w:rFonts w:ascii="Arial" w:hAnsi="Arial" w:cs="Arial"/>
          <w:snapToGrid w:val="0"/>
          <w:sz w:val="20"/>
        </w:rPr>
        <w:t xml:space="preserve"> niżej wymienione dokumenty:</w:t>
      </w:r>
    </w:p>
    <w:p w14:paraId="37E01DFC" w14:textId="29676284" w:rsidR="00756242" w:rsidRPr="00D02BAB" w:rsidRDefault="00AA7D17" w:rsidP="00E40606">
      <w:pPr>
        <w:pStyle w:val="Tekstpodstawowy"/>
        <w:numPr>
          <w:ilvl w:val="1"/>
          <w:numId w:val="4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D02BAB">
        <w:rPr>
          <w:rFonts w:ascii="Arial" w:hAnsi="Arial" w:cs="Arial"/>
          <w:snapToGrid w:val="0"/>
          <w:sz w:val="20"/>
        </w:rPr>
        <w:t>sz</w:t>
      </w:r>
      <w:r w:rsidR="00756242" w:rsidRPr="00D02BAB">
        <w:rPr>
          <w:rFonts w:ascii="Arial" w:hAnsi="Arial" w:cs="Arial"/>
          <w:snapToGrid w:val="0"/>
          <w:sz w:val="20"/>
        </w:rPr>
        <w:t>czegółowy</w:t>
      </w:r>
      <w:r w:rsidR="00756242" w:rsidRPr="00D02BAB">
        <w:rPr>
          <w:rFonts w:ascii="Arial" w:hAnsi="Arial" w:cs="Arial"/>
          <w:sz w:val="20"/>
        </w:rPr>
        <w:t xml:space="preserve"> </w:t>
      </w:r>
      <w:r w:rsidR="00756242" w:rsidRPr="00D02BAB">
        <w:rPr>
          <w:rFonts w:ascii="Arial" w:hAnsi="Arial" w:cs="Arial"/>
          <w:caps/>
          <w:snapToGrid w:val="0"/>
          <w:sz w:val="20"/>
        </w:rPr>
        <w:t>h</w:t>
      </w:r>
      <w:r w:rsidR="00756242" w:rsidRPr="00D02BAB">
        <w:rPr>
          <w:rFonts w:ascii="Arial" w:hAnsi="Arial" w:cs="Arial"/>
          <w:snapToGrid w:val="0"/>
          <w:sz w:val="20"/>
        </w:rPr>
        <w:t>armonogram</w:t>
      </w:r>
      <w:r w:rsidR="009E2658" w:rsidRPr="00D02BAB">
        <w:rPr>
          <w:rFonts w:ascii="Arial" w:hAnsi="Arial" w:cs="Arial"/>
          <w:snapToGrid w:val="0"/>
          <w:sz w:val="20"/>
        </w:rPr>
        <w:t xml:space="preserve"> rzeczowo - finansowy</w:t>
      </w:r>
      <w:r w:rsidR="00756242" w:rsidRPr="00D02BAB">
        <w:rPr>
          <w:rFonts w:ascii="Arial" w:hAnsi="Arial" w:cs="Arial"/>
          <w:snapToGrid w:val="0"/>
          <w:sz w:val="20"/>
        </w:rPr>
        <w:t xml:space="preserve"> </w:t>
      </w:r>
      <w:r w:rsidR="009E2658" w:rsidRPr="00D02BAB">
        <w:rPr>
          <w:rFonts w:ascii="Arial" w:hAnsi="Arial" w:cs="Arial"/>
          <w:snapToGrid w:val="0"/>
          <w:sz w:val="20"/>
        </w:rPr>
        <w:t>b</w:t>
      </w:r>
      <w:r w:rsidR="00756242" w:rsidRPr="00D02BAB">
        <w:rPr>
          <w:rFonts w:ascii="Arial" w:hAnsi="Arial" w:cs="Arial"/>
          <w:snapToGrid w:val="0"/>
          <w:sz w:val="20"/>
        </w:rPr>
        <w:t>udowy</w:t>
      </w:r>
      <w:r w:rsidR="00FF5D1C" w:rsidRPr="00D02BAB">
        <w:rPr>
          <w:rFonts w:ascii="Arial" w:hAnsi="Arial" w:cs="Arial"/>
          <w:snapToGrid w:val="0"/>
          <w:sz w:val="20"/>
        </w:rPr>
        <w:t xml:space="preserve">, </w:t>
      </w:r>
      <w:r w:rsidR="00756242" w:rsidRPr="00D02BAB">
        <w:rPr>
          <w:rFonts w:ascii="Arial" w:hAnsi="Arial" w:cs="Arial"/>
          <w:snapToGrid w:val="0"/>
          <w:sz w:val="20"/>
        </w:rPr>
        <w:t>w</w:t>
      </w:r>
      <w:r w:rsidR="00756242" w:rsidRPr="00D02BAB">
        <w:rPr>
          <w:rFonts w:ascii="Arial" w:hAnsi="Arial" w:cs="Arial"/>
          <w:sz w:val="20"/>
        </w:rPr>
        <w:t xml:space="preserve"> </w:t>
      </w:r>
      <w:r w:rsidRPr="00D02BAB">
        <w:rPr>
          <w:rFonts w:ascii="Arial" w:hAnsi="Arial" w:cs="Arial"/>
          <w:sz w:val="20"/>
        </w:rPr>
        <w:t xml:space="preserve">oparciu o wzór stanowiący załącznik nr </w:t>
      </w:r>
      <w:r w:rsidR="00283836" w:rsidRPr="00D02BAB">
        <w:rPr>
          <w:rFonts w:ascii="Arial" w:hAnsi="Arial" w:cs="Arial"/>
          <w:sz w:val="20"/>
        </w:rPr>
        <w:t>11</w:t>
      </w:r>
      <w:r w:rsidRPr="00D02BAB">
        <w:rPr>
          <w:rFonts w:ascii="Arial" w:hAnsi="Arial" w:cs="Arial"/>
          <w:sz w:val="20"/>
        </w:rPr>
        <w:t xml:space="preserve"> do umowy,</w:t>
      </w:r>
    </w:p>
    <w:p w14:paraId="2BEB10F5" w14:textId="68DB3943" w:rsidR="00756242" w:rsidRPr="00D02BAB" w:rsidRDefault="00AA7D17" w:rsidP="00E40606">
      <w:pPr>
        <w:pStyle w:val="Tekstpodstawowy"/>
        <w:numPr>
          <w:ilvl w:val="1"/>
          <w:numId w:val="4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D02BAB">
        <w:rPr>
          <w:rFonts w:ascii="Arial" w:hAnsi="Arial" w:cs="Arial"/>
          <w:snapToGrid w:val="0"/>
          <w:sz w:val="20"/>
        </w:rPr>
        <w:t>p</w:t>
      </w:r>
      <w:r w:rsidR="00756242" w:rsidRPr="00D02BAB">
        <w:rPr>
          <w:rFonts w:ascii="Arial" w:hAnsi="Arial" w:cs="Arial"/>
          <w:snapToGrid w:val="0"/>
          <w:sz w:val="20"/>
        </w:rPr>
        <w:t>lan BIOZ</w:t>
      </w:r>
      <w:r w:rsidR="00756242" w:rsidRPr="00D02BAB">
        <w:rPr>
          <w:rFonts w:ascii="Arial" w:hAnsi="Arial" w:cs="Arial"/>
          <w:sz w:val="20"/>
        </w:rPr>
        <w:t>,</w:t>
      </w:r>
    </w:p>
    <w:p w14:paraId="73F65A9F" w14:textId="1014A17C" w:rsidR="00756242" w:rsidRPr="00D02BAB" w:rsidRDefault="00AA7D17" w:rsidP="00E40606">
      <w:pPr>
        <w:pStyle w:val="Tekstpodstawowy"/>
        <w:numPr>
          <w:ilvl w:val="1"/>
          <w:numId w:val="4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D02BAB">
        <w:rPr>
          <w:rFonts w:ascii="Arial" w:hAnsi="Arial" w:cs="Arial"/>
          <w:snapToGrid w:val="0"/>
          <w:sz w:val="20"/>
        </w:rPr>
        <w:t>p</w:t>
      </w:r>
      <w:r w:rsidR="009E2658" w:rsidRPr="00D02BAB">
        <w:rPr>
          <w:rFonts w:ascii="Arial" w:hAnsi="Arial" w:cs="Arial"/>
          <w:snapToGrid w:val="0"/>
          <w:sz w:val="20"/>
        </w:rPr>
        <w:t>rojekt obsługi komunikacyjnej budowy (przed przystąpieniem</w:t>
      </w:r>
      <w:r w:rsidR="001E0EDF" w:rsidRPr="00D02BAB">
        <w:rPr>
          <w:rFonts w:ascii="Arial" w:hAnsi="Arial" w:cs="Arial"/>
          <w:snapToGrid w:val="0"/>
          <w:sz w:val="20"/>
        </w:rPr>
        <w:t xml:space="preserve"> do </w:t>
      </w:r>
      <w:r w:rsidR="009E2658" w:rsidRPr="00D02BAB">
        <w:rPr>
          <w:rFonts w:ascii="Arial" w:hAnsi="Arial" w:cs="Arial"/>
          <w:snapToGrid w:val="0"/>
          <w:sz w:val="20"/>
        </w:rPr>
        <w:t>robót należy uzyskać zatwierdzenie projektu obsługi budowy</w:t>
      </w:r>
      <w:r w:rsidR="001E0EDF" w:rsidRPr="00D02BAB">
        <w:rPr>
          <w:rFonts w:ascii="Arial" w:hAnsi="Arial" w:cs="Arial"/>
          <w:snapToGrid w:val="0"/>
          <w:sz w:val="20"/>
        </w:rPr>
        <w:t xml:space="preserve"> u </w:t>
      </w:r>
      <w:r w:rsidR="009E2658" w:rsidRPr="00D02BAB">
        <w:rPr>
          <w:rFonts w:ascii="Arial" w:hAnsi="Arial" w:cs="Arial"/>
          <w:snapToGrid w:val="0"/>
          <w:sz w:val="20"/>
        </w:rPr>
        <w:t>Zamawiającego).</w:t>
      </w:r>
    </w:p>
    <w:p w14:paraId="4CFF7AE0" w14:textId="1D0DFD36" w:rsidR="00756242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Wszystkie dokumenty wskazane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4 powinny być spójne</w:t>
      </w:r>
      <w:r w:rsidR="001E0EDF" w:rsidRPr="00D02BAB">
        <w:rPr>
          <w:rFonts w:ascii="Arial" w:hAnsi="Arial" w:cs="Arial"/>
          <w:sz w:val="20"/>
        </w:rPr>
        <w:t xml:space="preserve"> i w </w:t>
      </w:r>
      <w:r w:rsidRPr="00D02BAB">
        <w:rPr>
          <w:rFonts w:ascii="Arial" w:hAnsi="Arial" w:cs="Arial"/>
          <w:sz w:val="20"/>
        </w:rPr>
        <w:t>jednoznaczny sposób określać organizację wykonania robót,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tym terminy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sposób prowadzenia robót.</w:t>
      </w:r>
    </w:p>
    <w:p w14:paraId="0019B99F" w14:textId="43AE1CD0" w:rsidR="00756242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 terminie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10 dni roboczych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dnia zawarcia Umowy Wykonawca:</w:t>
      </w:r>
    </w:p>
    <w:p w14:paraId="75F2BEDB" w14:textId="2D3A377F" w:rsidR="00756242" w:rsidRPr="00D02BAB" w:rsidRDefault="00756242" w:rsidP="00E406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przedłoży Zamawiającemu oświadczenie kierownika </w:t>
      </w:r>
      <w:r w:rsidR="00BC5CBD" w:rsidRPr="00D02BAB">
        <w:rPr>
          <w:rFonts w:ascii="Arial" w:hAnsi="Arial" w:cs="Arial"/>
          <w:sz w:val="20"/>
          <w:szCs w:val="20"/>
        </w:rPr>
        <w:t>budowy</w:t>
      </w:r>
      <w:r w:rsidR="001E0EDF" w:rsidRPr="00D02BAB">
        <w:rPr>
          <w:rFonts w:ascii="Arial" w:hAnsi="Arial" w:cs="Arial"/>
          <w:sz w:val="20"/>
          <w:szCs w:val="20"/>
        </w:rPr>
        <w:t xml:space="preserve"> </w:t>
      </w:r>
      <w:r w:rsidR="006B5AFB" w:rsidRPr="00D02BAB">
        <w:rPr>
          <w:rFonts w:ascii="Arial" w:hAnsi="Arial" w:cs="Arial"/>
          <w:sz w:val="20"/>
          <w:szCs w:val="20"/>
        </w:rPr>
        <w:t xml:space="preserve">oraz kierowników robót </w:t>
      </w:r>
      <w:r w:rsidR="001E0EDF" w:rsidRPr="00D02BAB">
        <w:rPr>
          <w:rFonts w:ascii="Arial" w:hAnsi="Arial" w:cs="Arial"/>
          <w:sz w:val="20"/>
          <w:szCs w:val="20"/>
        </w:rPr>
        <w:t>o </w:t>
      </w:r>
      <w:r w:rsidRPr="00D02BAB">
        <w:rPr>
          <w:rFonts w:ascii="Arial" w:hAnsi="Arial" w:cs="Arial"/>
          <w:sz w:val="20"/>
          <w:szCs w:val="20"/>
        </w:rPr>
        <w:t>przyjęciu obowiązków,</w:t>
      </w:r>
    </w:p>
    <w:p w14:paraId="7C90DD4E" w14:textId="216E775B" w:rsidR="00756242" w:rsidRPr="00D02BAB" w:rsidRDefault="00756242" w:rsidP="00E406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lastRenderedPageBreak/>
        <w:t>przedłoży Zamawiającemu, potwierdzone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zgodność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oryginałem, kserokopie uprawnień budowlanych kierownika </w:t>
      </w:r>
      <w:r w:rsidR="00BC5CBD" w:rsidRPr="00D02BAB">
        <w:rPr>
          <w:rFonts w:ascii="Arial" w:hAnsi="Arial" w:cs="Arial"/>
          <w:sz w:val="20"/>
          <w:szCs w:val="20"/>
        </w:rPr>
        <w:t>budowy</w:t>
      </w:r>
      <w:r w:rsidR="006B5AFB" w:rsidRPr="00D02BAB">
        <w:rPr>
          <w:rFonts w:ascii="Arial" w:hAnsi="Arial" w:cs="Arial"/>
          <w:sz w:val="20"/>
          <w:szCs w:val="20"/>
        </w:rPr>
        <w:t xml:space="preserve"> i kierowników robót</w:t>
      </w:r>
      <w:r w:rsidRPr="00D02BAB">
        <w:rPr>
          <w:rFonts w:ascii="Arial" w:hAnsi="Arial" w:cs="Arial"/>
          <w:sz w:val="20"/>
          <w:szCs w:val="20"/>
        </w:rPr>
        <w:t xml:space="preserve"> </w:t>
      </w:r>
      <w:r w:rsidR="00FC266E" w:rsidRPr="00D02BAB">
        <w:rPr>
          <w:rFonts w:ascii="Arial" w:hAnsi="Arial" w:cs="Arial"/>
          <w:sz w:val="20"/>
          <w:szCs w:val="20"/>
        </w:rPr>
        <w:t>wraz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aktualn</w:t>
      </w:r>
      <w:r w:rsidR="00FC266E" w:rsidRPr="00D02BAB">
        <w:rPr>
          <w:rFonts w:ascii="Arial" w:hAnsi="Arial" w:cs="Arial"/>
          <w:sz w:val="20"/>
          <w:szCs w:val="20"/>
        </w:rPr>
        <w:t>ym</w:t>
      </w:r>
      <w:r w:rsidRPr="00D02BAB">
        <w:rPr>
          <w:rFonts w:ascii="Arial" w:hAnsi="Arial" w:cs="Arial"/>
          <w:sz w:val="20"/>
          <w:szCs w:val="20"/>
        </w:rPr>
        <w:t xml:space="preserve"> zaświadczeni</w:t>
      </w:r>
      <w:r w:rsidR="00FC266E" w:rsidRPr="00D02BAB">
        <w:rPr>
          <w:rFonts w:ascii="Arial" w:hAnsi="Arial" w:cs="Arial"/>
          <w:sz w:val="20"/>
          <w:szCs w:val="20"/>
        </w:rPr>
        <w:t>em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przynależności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właściwej izby inżynierów,</w:t>
      </w:r>
    </w:p>
    <w:p w14:paraId="5C86E9A7" w14:textId="6BED525E" w:rsidR="00756242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zobowiązany jest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ciągu </w:t>
      </w:r>
      <w:r w:rsidR="00FF5D1C" w:rsidRPr="00D02BAB">
        <w:rPr>
          <w:rFonts w:ascii="Arial" w:hAnsi="Arial" w:cs="Arial"/>
          <w:sz w:val="20"/>
        </w:rPr>
        <w:t>10</w:t>
      </w:r>
      <w:r w:rsidRPr="00D02BAB">
        <w:rPr>
          <w:rFonts w:ascii="Arial" w:hAnsi="Arial" w:cs="Arial"/>
          <w:sz w:val="20"/>
        </w:rPr>
        <w:t xml:space="preserve"> dni roboczych zaakceptować dokumenty wymienione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4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zgłosić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nich uwagi.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razie bezskutecznego upływu powyższego terminu, dokumenty wymienione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4 uważane są</w:t>
      </w:r>
      <w:r w:rsidR="001E0EDF" w:rsidRPr="00D02BAB">
        <w:rPr>
          <w:rFonts w:ascii="Arial" w:hAnsi="Arial" w:cs="Arial"/>
          <w:sz w:val="20"/>
        </w:rPr>
        <w:t xml:space="preserve"> za </w:t>
      </w:r>
      <w:r w:rsidRPr="00D02BAB">
        <w:rPr>
          <w:rFonts w:ascii="Arial" w:hAnsi="Arial" w:cs="Arial"/>
          <w:sz w:val="20"/>
        </w:rPr>
        <w:t>zaakceptowane.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przypadku wniesienia uwag, Wykonawca jest zobowiązany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dokonania poprawek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ciągu 3 dni roboczych. Wykonawca będzie aktualizować Harmonogram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 xml:space="preserve">wezwanie Zamawiającego. </w:t>
      </w:r>
    </w:p>
    <w:p w14:paraId="3EBE904C" w14:textId="6BFADFDF" w:rsidR="00756242" w:rsidRPr="00D02BAB" w:rsidRDefault="00756242" w:rsidP="00E40606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W razie potrzeby </w:t>
      </w:r>
      <w:r w:rsidRPr="00D02BAB">
        <w:rPr>
          <w:rFonts w:ascii="Arial" w:hAnsi="Arial" w:cs="Arial"/>
          <w:caps/>
          <w:sz w:val="20"/>
        </w:rPr>
        <w:t>h</w:t>
      </w:r>
      <w:r w:rsidRPr="00D02BAB">
        <w:rPr>
          <w:rFonts w:ascii="Arial" w:hAnsi="Arial" w:cs="Arial"/>
          <w:sz w:val="20"/>
        </w:rPr>
        <w:t>armonogram może ulec zmianie</w:t>
      </w:r>
      <w:r w:rsidR="001E0EDF" w:rsidRPr="00D02BAB">
        <w:rPr>
          <w:rFonts w:ascii="Arial" w:hAnsi="Arial" w:cs="Arial"/>
          <w:sz w:val="20"/>
        </w:rPr>
        <w:t xml:space="preserve"> tylko za </w:t>
      </w:r>
      <w:r w:rsidRPr="00D02BAB">
        <w:rPr>
          <w:rFonts w:ascii="Arial" w:hAnsi="Arial" w:cs="Arial"/>
          <w:sz w:val="20"/>
        </w:rPr>
        <w:t>zgodą Zamawiającego. Zmiana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Harmonogramie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wymaga aneksu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Umowy, jeżeli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wpływa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termin realizacji Przedmiotu Umowy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wynagrodzenie umowne. Zamawiający ma prawo</w:t>
      </w:r>
      <w:r w:rsidR="001E0EDF" w:rsidRPr="00D02BAB">
        <w:rPr>
          <w:rFonts w:ascii="Arial" w:hAnsi="Arial" w:cs="Arial"/>
          <w:sz w:val="20"/>
        </w:rPr>
        <w:t xml:space="preserve"> </w:t>
      </w:r>
      <w:r w:rsidRPr="00D02BAB">
        <w:rPr>
          <w:rFonts w:ascii="Arial" w:hAnsi="Arial" w:cs="Arial"/>
          <w:sz w:val="20"/>
        </w:rPr>
        <w:t>odmówić zgody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zmianę harmonogramu</w:t>
      </w:r>
      <w:r w:rsidR="00FE3BEC" w:rsidRPr="00D02BAB">
        <w:rPr>
          <w:rFonts w:ascii="Arial" w:hAnsi="Arial" w:cs="Arial"/>
          <w:sz w:val="20"/>
        </w:rPr>
        <w:t>, jeżeli przyczyną jego zmiany są okoliczności wyłącznie zawinione przez Wykonawcę</w:t>
      </w:r>
      <w:r w:rsidRPr="00D02BAB">
        <w:rPr>
          <w:rFonts w:ascii="Arial" w:hAnsi="Arial" w:cs="Arial"/>
          <w:sz w:val="20"/>
        </w:rPr>
        <w:t>.</w:t>
      </w:r>
    </w:p>
    <w:p w14:paraId="6F95EA32" w14:textId="4A55FA38" w:rsidR="00756242" w:rsidRPr="00D02BAB" w:rsidRDefault="00756242" w:rsidP="00B42E6B">
      <w:pPr>
        <w:pStyle w:val="Tekstpodstawowy"/>
        <w:numPr>
          <w:ilvl w:val="0"/>
          <w:numId w:val="4"/>
        </w:numPr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Jeżeli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toku realizacji </w:t>
      </w:r>
      <w:r w:rsidRPr="00D02BAB">
        <w:rPr>
          <w:rFonts w:ascii="Arial" w:hAnsi="Arial" w:cs="Arial"/>
          <w:bCs/>
          <w:sz w:val="20"/>
        </w:rPr>
        <w:t>Umowy</w:t>
      </w:r>
      <w:r w:rsidRPr="00D02BAB">
        <w:rPr>
          <w:rFonts w:ascii="Arial" w:hAnsi="Arial" w:cs="Arial"/>
          <w:sz w:val="20"/>
        </w:rPr>
        <w:t>, mimo zachowania przez Wykonawcę należytej staranności, Wykonawca stwierdzi zaistnienie okoliczności dających podstawę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oceny, że terminy określone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Harmonogramie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zostaną dochowane, niezwłocznie zawiadomi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piśmie Zamawiającego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zagrożeniu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przedstawi propozycję zmiany Harmonogramu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 xml:space="preserve">planowane czynności zaradcze. </w:t>
      </w:r>
    </w:p>
    <w:p w14:paraId="6D558646" w14:textId="77777777" w:rsidR="00735CFE" w:rsidRPr="00D02BAB" w:rsidRDefault="00735CFE" w:rsidP="00735CFE">
      <w:pPr>
        <w:pStyle w:val="Tekstpodstawowy"/>
        <w:autoSpaceDE w:val="0"/>
        <w:autoSpaceDN w:val="0"/>
        <w:ind w:left="340"/>
        <w:rPr>
          <w:rFonts w:ascii="Arial" w:hAnsi="Arial" w:cs="Arial"/>
          <w:sz w:val="20"/>
        </w:rPr>
      </w:pPr>
    </w:p>
    <w:p w14:paraId="65468456" w14:textId="77777777" w:rsidR="00756242" w:rsidRPr="00D02BAB" w:rsidRDefault="00756242" w:rsidP="00756242">
      <w:pPr>
        <w:keepNext/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§ 3</w:t>
      </w:r>
    </w:p>
    <w:p w14:paraId="5D4FC0F7" w14:textId="77777777" w:rsidR="00756242" w:rsidRPr="00D02BAB" w:rsidRDefault="00756242" w:rsidP="00756242">
      <w:pPr>
        <w:keepNext/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WYNAGRODZENIE</w:t>
      </w:r>
    </w:p>
    <w:p w14:paraId="1716CFA0" w14:textId="3C93A28F" w:rsidR="00462FE8" w:rsidRPr="00D02BAB" w:rsidRDefault="00756242" w:rsidP="00462FE8">
      <w:pPr>
        <w:pStyle w:val="Tekstpodstawowy"/>
        <w:numPr>
          <w:ilvl w:val="2"/>
          <w:numId w:val="22"/>
        </w:numPr>
        <w:autoSpaceDE w:val="0"/>
        <w:autoSpaceDN w:val="0"/>
        <w:contextualSpacing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Za wykonanie przedmiotu </w:t>
      </w:r>
      <w:r w:rsidRPr="00D02BAB">
        <w:rPr>
          <w:rFonts w:ascii="Arial" w:hAnsi="Arial" w:cs="Arial"/>
          <w:bCs/>
          <w:sz w:val="20"/>
        </w:rPr>
        <w:t>Umowy</w:t>
      </w:r>
      <w:r w:rsidRPr="00D02BAB">
        <w:rPr>
          <w:rFonts w:ascii="Arial" w:hAnsi="Arial" w:cs="Arial"/>
          <w:sz w:val="20"/>
        </w:rPr>
        <w:t xml:space="preserve"> ustala</w:t>
      </w:r>
      <w:r w:rsidR="001E0EDF" w:rsidRPr="00D02BAB">
        <w:rPr>
          <w:rFonts w:ascii="Arial" w:hAnsi="Arial" w:cs="Arial"/>
          <w:sz w:val="20"/>
        </w:rPr>
        <w:t xml:space="preserve"> się </w:t>
      </w:r>
      <w:r w:rsidRPr="00D02BAB">
        <w:rPr>
          <w:rFonts w:ascii="Arial" w:hAnsi="Arial" w:cs="Arial"/>
          <w:sz w:val="20"/>
        </w:rPr>
        <w:t>wynagrodzenie ryczałtowe</w:t>
      </w:r>
      <w:r w:rsidR="001E0EDF" w:rsidRPr="00D02BAB">
        <w:rPr>
          <w:rFonts w:ascii="Arial" w:hAnsi="Arial" w:cs="Arial"/>
          <w:sz w:val="20"/>
        </w:rPr>
        <w:t xml:space="preserve"> w </w:t>
      </w:r>
      <w:r w:rsidR="00D02BAB" w:rsidRPr="00D02BAB">
        <w:rPr>
          <w:rFonts w:ascii="Arial" w:hAnsi="Arial" w:cs="Arial"/>
          <w:sz w:val="20"/>
        </w:rPr>
        <w:t xml:space="preserve">kwocie </w:t>
      </w:r>
      <w:r w:rsidR="00462FE8" w:rsidRPr="00D02BAB">
        <w:rPr>
          <w:rFonts w:ascii="Arial" w:hAnsi="Arial" w:cs="Arial"/>
          <w:b/>
          <w:sz w:val="20"/>
        </w:rPr>
        <w:t>…..…………....</w:t>
      </w:r>
      <w:r w:rsidR="00D02BAB" w:rsidRPr="00D02BAB">
        <w:rPr>
          <w:rFonts w:ascii="Arial" w:hAnsi="Arial" w:cs="Arial"/>
          <w:b/>
          <w:sz w:val="20"/>
        </w:rPr>
        <w:t xml:space="preserve"> </w:t>
      </w:r>
      <w:proofErr w:type="gramStart"/>
      <w:r w:rsidR="00D02BAB" w:rsidRPr="00D02BAB">
        <w:rPr>
          <w:rFonts w:ascii="Arial" w:hAnsi="Arial" w:cs="Arial"/>
          <w:b/>
          <w:sz w:val="20"/>
        </w:rPr>
        <w:t>zł</w:t>
      </w:r>
      <w:proofErr w:type="gramEnd"/>
      <w:r w:rsidR="00D02BAB" w:rsidRPr="00D02BAB">
        <w:rPr>
          <w:rFonts w:ascii="Arial" w:hAnsi="Arial" w:cs="Arial"/>
          <w:b/>
          <w:sz w:val="20"/>
        </w:rPr>
        <w:t xml:space="preserve"> netto </w:t>
      </w:r>
      <w:r w:rsidR="00462FE8" w:rsidRPr="00D02BAB">
        <w:rPr>
          <w:rFonts w:ascii="Arial" w:hAnsi="Arial" w:cs="Arial"/>
          <w:b/>
          <w:sz w:val="20"/>
        </w:rPr>
        <w:t>+ 23 % VAT</w:t>
      </w:r>
      <w:r w:rsidR="00D02BAB" w:rsidRPr="00D02BAB">
        <w:rPr>
          <w:rFonts w:ascii="Arial" w:hAnsi="Arial" w:cs="Arial"/>
          <w:sz w:val="20"/>
        </w:rPr>
        <w:t>;</w:t>
      </w:r>
      <w:r w:rsidR="00462FE8" w:rsidRPr="00D02BAB">
        <w:rPr>
          <w:rFonts w:ascii="Arial" w:hAnsi="Arial" w:cs="Arial"/>
          <w:sz w:val="20"/>
        </w:rPr>
        <w:t xml:space="preserve"> …………….. </w:t>
      </w:r>
      <w:proofErr w:type="gramStart"/>
      <w:r w:rsidR="00462FE8" w:rsidRPr="00D02BAB">
        <w:rPr>
          <w:rFonts w:ascii="Arial" w:hAnsi="Arial" w:cs="Arial"/>
          <w:sz w:val="20"/>
        </w:rPr>
        <w:t>zł</w:t>
      </w:r>
      <w:proofErr w:type="gramEnd"/>
      <w:r w:rsidR="00D02BAB" w:rsidRPr="00D02BAB">
        <w:rPr>
          <w:rFonts w:ascii="Arial" w:hAnsi="Arial" w:cs="Arial"/>
          <w:sz w:val="20"/>
        </w:rPr>
        <w:t xml:space="preserve"> </w:t>
      </w:r>
      <w:r w:rsidR="00462FE8" w:rsidRPr="00D02BAB">
        <w:rPr>
          <w:rFonts w:ascii="Arial" w:hAnsi="Arial" w:cs="Arial"/>
          <w:sz w:val="20"/>
        </w:rPr>
        <w:t>brutto (słownie</w:t>
      </w:r>
      <w:r w:rsidR="00D02BAB" w:rsidRPr="00D02BAB">
        <w:rPr>
          <w:rFonts w:ascii="Arial" w:hAnsi="Arial" w:cs="Arial"/>
          <w:sz w:val="20"/>
        </w:rPr>
        <w:t xml:space="preserve"> </w:t>
      </w:r>
      <w:r w:rsidR="00462FE8" w:rsidRPr="00D02BAB">
        <w:rPr>
          <w:rFonts w:ascii="Arial" w:hAnsi="Arial" w:cs="Arial"/>
          <w:sz w:val="20"/>
        </w:rPr>
        <w:t>brutto</w:t>
      </w:r>
      <w:r w:rsidR="00D02BAB" w:rsidRPr="00D02BAB">
        <w:rPr>
          <w:rFonts w:ascii="Arial" w:hAnsi="Arial" w:cs="Arial"/>
          <w:sz w:val="20"/>
        </w:rPr>
        <w:t>:</w:t>
      </w:r>
      <w:r w:rsidR="00462FE8" w:rsidRPr="00D02BAB">
        <w:rPr>
          <w:rFonts w:ascii="Arial" w:hAnsi="Arial" w:cs="Arial"/>
          <w:sz w:val="20"/>
        </w:rPr>
        <w:t xml:space="preserve"> </w:t>
      </w:r>
      <w:r w:rsidR="00D02BAB" w:rsidRPr="00D02BAB">
        <w:rPr>
          <w:rFonts w:ascii="Arial" w:hAnsi="Arial" w:cs="Arial"/>
          <w:sz w:val="20"/>
        </w:rPr>
        <w:t>…………………………………00/100)</w:t>
      </w:r>
    </w:p>
    <w:p w14:paraId="491DC82F" w14:textId="6127E698" w:rsidR="00756242" w:rsidRPr="00D02BAB" w:rsidRDefault="00756242" w:rsidP="00D02BAB">
      <w:pPr>
        <w:pStyle w:val="Tekstpodstawowy"/>
        <w:numPr>
          <w:ilvl w:val="2"/>
          <w:numId w:val="22"/>
        </w:numPr>
        <w:autoSpaceDE w:val="0"/>
        <w:autoSpaceDN w:val="0"/>
        <w:ind w:left="340" w:hanging="340"/>
        <w:contextualSpacing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Na wynagrodzenie,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którym mowa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1 niniejszego paragrafu, składa</w:t>
      </w:r>
      <w:r w:rsidR="001E0EDF" w:rsidRPr="00D02BAB">
        <w:rPr>
          <w:rFonts w:ascii="Arial" w:hAnsi="Arial" w:cs="Arial"/>
          <w:sz w:val="20"/>
        </w:rPr>
        <w:t xml:space="preserve"> się </w:t>
      </w:r>
      <w:r w:rsidRPr="00D02BAB">
        <w:rPr>
          <w:rFonts w:ascii="Arial" w:hAnsi="Arial" w:cs="Arial"/>
          <w:sz w:val="20"/>
        </w:rPr>
        <w:t>całość kosztów związanych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kompleksową realizacją Przedmiotu umowy, zgodnie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dokumentacją przetargową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warunkami niniejszej Umowy.</w:t>
      </w:r>
    </w:p>
    <w:p w14:paraId="16958400" w14:textId="75BBFE5A" w:rsidR="00756242" w:rsidRPr="00D02BAB" w:rsidRDefault="00756242" w:rsidP="00E40606">
      <w:pPr>
        <w:pStyle w:val="Akapitzlist"/>
        <w:numPr>
          <w:ilvl w:val="2"/>
          <w:numId w:val="22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pominięcia przez Wykonawcę przy wycenie Przedmiotu Umowy jakichkolwiek robót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kosztów określonych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zasygnalizowanych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dokumentacji przetargowej</w:t>
      </w:r>
      <w:r w:rsidR="001E0EDF" w:rsidRPr="00D02BAB">
        <w:rPr>
          <w:rFonts w:ascii="Arial" w:hAnsi="Arial" w:cs="Arial"/>
          <w:sz w:val="20"/>
          <w:szCs w:val="20"/>
        </w:rPr>
        <w:t xml:space="preserve"> i ich </w:t>
      </w:r>
      <w:r w:rsidRPr="00D02BAB">
        <w:rPr>
          <w:rFonts w:ascii="Arial" w:hAnsi="Arial" w:cs="Arial"/>
          <w:sz w:val="20"/>
          <w:szCs w:val="20"/>
        </w:rPr>
        <w:t>nieujęcia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wynagrodzeniu ryczałtowym, Wykonawcy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przysługują względem Zamawiającego żadne roszczenia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powyższego tytułu,</w:t>
      </w:r>
      <w:r w:rsidR="001E0EDF" w:rsidRPr="00D02BAB">
        <w:rPr>
          <w:rFonts w:ascii="Arial" w:hAnsi="Arial" w:cs="Arial"/>
          <w:sz w:val="20"/>
          <w:szCs w:val="20"/>
        </w:rPr>
        <w:t xml:space="preserve"> a w </w:t>
      </w:r>
      <w:r w:rsidRPr="00D02BAB">
        <w:rPr>
          <w:rFonts w:ascii="Arial" w:hAnsi="Arial" w:cs="Arial"/>
          <w:sz w:val="20"/>
          <w:szCs w:val="20"/>
        </w:rPr>
        <w:t>szczególności roszczenie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dodatkowe wynagrodzenie.</w:t>
      </w:r>
    </w:p>
    <w:p w14:paraId="6C23B99C" w14:textId="77777777" w:rsidR="00756242" w:rsidRPr="00D02BAB" w:rsidRDefault="00756242" w:rsidP="006B5AFB">
      <w:pPr>
        <w:tabs>
          <w:tab w:val="right" w:pos="0"/>
          <w:tab w:val="right" w:pos="8895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3194840B" w14:textId="77777777" w:rsidR="00756242" w:rsidRPr="00D02BAB" w:rsidRDefault="00756242" w:rsidP="00756242">
      <w:pPr>
        <w:keepNext/>
        <w:tabs>
          <w:tab w:val="right" w:pos="0"/>
          <w:tab w:val="right" w:pos="8895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§ 4</w:t>
      </w:r>
    </w:p>
    <w:p w14:paraId="299A6E71" w14:textId="77777777" w:rsidR="00756242" w:rsidRPr="00D02BAB" w:rsidRDefault="00756242" w:rsidP="00756242">
      <w:pPr>
        <w:keepNext/>
        <w:tabs>
          <w:tab w:val="right" w:pos="0"/>
          <w:tab w:val="right" w:pos="8895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WARUNKI PŁATNOŚCI</w:t>
      </w:r>
    </w:p>
    <w:p w14:paraId="248BB3BA" w14:textId="722CD2A5" w:rsidR="00756242" w:rsidRPr="00D02BAB" w:rsidRDefault="00756242" w:rsidP="002B0097">
      <w:pPr>
        <w:pStyle w:val="Tekstkomentarza"/>
        <w:numPr>
          <w:ilvl w:val="0"/>
          <w:numId w:val="32"/>
        </w:numPr>
        <w:ind w:left="284" w:hanging="284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>Rozliczenie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za </w:t>
      </w:r>
      <w:r w:rsidRPr="00D02BAB">
        <w:rPr>
          <w:rFonts w:ascii="Arial" w:hAnsi="Arial" w:cs="Arial"/>
          <w:snapToGrid w:val="0"/>
          <w:lang w:val="pl-PL" w:eastAsia="pl-PL"/>
        </w:rPr>
        <w:t>wykonanie Przedmiotu Umowy odbędzie</w:t>
      </w:r>
      <w:r w:rsidR="001E0EDF" w:rsidRPr="00D02BAB">
        <w:rPr>
          <w:rFonts w:ascii="Arial" w:hAnsi="Arial" w:cs="Arial"/>
          <w:snapToGrid w:val="0"/>
          <w:lang w:val="pl-PL" w:eastAsia="pl-PL"/>
        </w:rPr>
        <w:t> się w </w:t>
      </w:r>
      <w:r w:rsidRPr="00D02BAB">
        <w:rPr>
          <w:rFonts w:ascii="Arial" w:hAnsi="Arial" w:cs="Arial"/>
          <w:snapToGrid w:val="0"/>
          <w:lang w:val="pl-PL" w:eastAsia="pl-PL"/>
        </w:rPr>
        <w:t>oparciu o:</w:t>
      </w:r>
    </w:p>
    <w:p w14:paraId="1E7AB5C6" w14:textId="1D5CDA11" w:rsidR="00756242" w:rsidRPr="00D02BAB" w:rsidRDefault="00756242" w:rsidP="002B0097">
      <w:pPr>
        <w:pStyle w:val="Tekstkomentarza"/>
        <w:numPr>
          <w:ilvl w:val="1"/>
          <w:numId w:val="32"/>
        </w:numPr>
        <w:ind w:left="567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>Faktury częściowe, wystawione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do </w:t>
      </w:r>
      <w:r w:rsidRPr="00D02BAB">
        <w:rPr>
          <w:rFonts w:ascii="Arial" w:hAnsi="Arial" w:cs="Arial"/>
          <w:snapToGrid w:val="0"/>
          <w:lang w:val="pl-PL" w:eastAsia="pl-PL"/>
        </w:rPr>
        <w:t xml:space="preserve">wysokości </w:t>
      </w:r>
      <w:r w:rsidR="00FC266E" w:rsidRPr="00D02BAB">
        <w:rPr>
          <w:rFonts w:ascii="Arial" w:hAnsi="Arial" w:cs="Arial"/>
          <w:snapToGrid w:val="0"/>
          <w:lang w:val="pl-PL" w:eastAsia="pl-PL"/>
        </w:rPr>
        <w:t>90</w:t>
      </w:r>
      <w:r w:rsidRPr="00D02BAB">
        <w:rPr>
          <w:rFonts w:ascii="Arial" w:hAnsi="Arial" w:cs="Arial"/>
          <w:snapToGrid w:val="0"/>
          <w:lang w:val="pl-PL" w:eastAsia="pl-PL"/>
        </w:rPr>
        <w:t>% wynagrodzenia określonego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w </w:t>
      </w:r>
      <w:r w:rsidRPr="00D02BAB">
        <w:rPr>
          <w:rFonts w:ascii="Arial" w:hAnsi="Arial" w:cs="Arial"/>
          <w:snapToGrid w:val="0"/>
          <w:lang w:val="pl-PL" w:eastAsia="pl-PL"/>
        </w:rPr>
        <w:t>§ 3 ust. 1 Umowy. Faktury częściowe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za </w:t>
      </w:r>
      <w:r w:rsidRPr="00D02BAB">
        <w:rPr>
          <w:rFonts w:ascii="Arial" w:hAnsi="Arial" w:cs="Arial"/>
          <w:snapToGrid w:val="0"/>
          <w:lang w:val="pl-PL" w:eastAsia="pl-PL"/>
        </w:rPr>
        <w:t>wykonane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i </w:t>
      </w:r>
      <w:r w:rsidRPr="00D02BAB">
        <w:rPr>
          <w:rFonts w:ascii="Arial" w:hAnsi="Arial" w:cs="Arial"/>
          <w:snapToGrid w:val="0"/>
          <w:lang w:val="pl-PL" w:eastAsia="pl-PL"/>
        </w:rPr>
        <w:t>odebrane przez Inspektora Nadzoru roboty budowlane według stanu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ich </w:t>
      </w:r>
      <w:r w:rsidRPr="00D02BAB">
        <w:rPr>
          <w:rFonts w:ascii="Arial" w:hAnsi="Arial" w:cs="Arial"/>
          <w:snapToGrid w:val="0"/>
          <w:lang w:val="pl-PL" w:eastAsia="pl-PL"/>
        </w:rPr>
        <w:t>zaawansowania określonych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w </w:t>
      </w:r>
      <w:r w:rsidRPr="00D02BAB">
        <w:rPr>
          <w:rFonts w:ascii="Arial" w:hAnsi="Arial" w:cs="Arial"/>
          <w:snapToGrid w:val="0"/>
          <w:lang w:val="pl-PL" w:eastAsia="pl-PL"/>
        </w:rPr>
        <w:t>harmonogramie finansowym, wystawiane będą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na </w:t>
      </w:r>
      <w:r w:rsidRPr="00D02BAB">
        <w:rPr>
          <w:rFonts w:ascii="Arial" w:hAnsi="Arial" w:cs="Arial"/>
          <w:snapToGrid w:val="0"/>
          <w:lang w:val="pl-PL" w:eastAsia="pl-PL"/>
        </w:rPr>
        <w:t>podstawie protokołów odbioru</w:t>
      </w:r>
      <w:r w:rsidR="00FC266E" w:rsidRPr="00D02BAB">
        <w:rPr>
          <w:rFonts w:ascii="Arial" w:hAnsi="Arial" w:cs="Arial"/>
          <w:snapToGrid w:val="0"/>
          <w:lang w:val="pl-PL" w:eastAsia="pl-PL"/>
        </w:rPr>
        <w:t xml:space="preserve"> częściowych</w:t>
      </w:r>
      <w:r w:rsidRPr="00D02BAB">
        <w:rPr>
          <w:rFonts w:ascii="Arial" w:hAnsi="Arial" w:cs="Arial"/>
          <w:snapToGrid w:val="0"/>
          <w:lang w:val="pl-PL" w:eastAsia="pl-PL"/>
        </w:rPr>
        <w:t xml:space="preserve"> robót uwzględniających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ich </w:t>
      </w:r>
      <w:r w:rsidRPr="00D02BAB">
        <w:rPr>
          <w:rFonts w:ascii="Arial" w:hAnsi="Arial" w:cs="Arial"/>
          <w:snapToGrid w:val="0"/>
          <w:lang w:val="pl-PL" w:eastAsia="pl-PL"/>
        </w:rPr>
        <w:t>faktyczny stan zaawansowania. Rozliczenie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za </w:t>
      </w:r>
      <w:r w:rsidRPr="00D02BAB">
        <w:rPr>
          <w:rFonts w:ascii="Arial" w:hAnsi="Arial" w:cs="Arial"/>
          <w:snapToGrid w:val="0"/>
          <w:lang w:val="pl-PL" w:eastAsia="pl-PL"/>
        </w:rPr>
        <w:t>wykonane roboty budowlane odbędzie</w:t>
      </w:r>
      <w:r w:rsidR="001E0EDF" w:rsidRPr="00D02BAB">
        <w:rPr>
          <w:rFonts w:ascii="Arial" w:hAnsi="Arial" w:cs="Arial"/>
          <w:snapToGrid w:val="0"/>
          <w:lang w:val="pl-PL" w:eastAsia="pl-PL"/>
        </w:rPr>
        <w:t> się z </w:t>
      </w:r>
      <w:r w:rsidRPr="00D02BAB">
        <w:rPr>
          <w:rFonts w:ascii="Arial" w:hAnsi="Arial" w:cs="Arial"/>
          <w:snapToGrid w:val="0"/>
          <w:lang w:val="pl-PL" w:eastAsia="pl-PL"/>
        </w:rPr>
        <w:t>zastrzeżeniem ust. 5,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na </w:t>
      </w:r>
      <w:r w:rsidRPr="00D02BAB">
        <w:rPr>
          <w:rFonts w:ascii="Arial" w:hAnsi="Arial" w:cs="Arial"/>
          <w:snapToGrid w:val="0"/>
          <w:lang w:val="pl-PL" w:eastAsia="pl-PL"/>
        </w:rPr>
        <w:t>podstawie prawidłowo wystawionych faktur częściowych, wystawianych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nie </w:t>
      </w:r>
      <w:r w:rsidRPr="00D02BAB">
        <w:rPr>
          <w:rFonts w:ascii="Arial" w:hAnsi="Arial" w:cs="Arial"/>
          <w:snapToGrid w:val="0"/>
          <w:lang w:val="pl-PL" w:eastAsia="pl-PL"/>
        </w:rPr>
        <w:t>częściej niż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w </w:t>
      </w:r>
      <w:r w:rsidRPr="00D02BAB">
        <w:rPr>
          <w:rFonts w:ascii="Arial" w:hAnsi="Arial" w:cs="Arial"/>
          <w:snapToGrid w:val="0"/>
          <w:lang w:val="pl-PL" w:eastAsia="pl-PL"/>
        </w:rPr>
        <w:t>okresach miesięcznych</w:t>
      </w:r>
      <w:r w:rsidR="00CA05DC" w:rsidRPr="00D02BAB">
        <w:rPr>
          <w:rFonts w:ascii="Arial" w:hAnsi="Arial" w:cs="Arial"/>
          <w:snapToGrid w:val="0"/>
          <w:lang w:val="pl-PL" w:eastAsia="pl-PL"/>
        </w:rPr>
        <w:t>, dla każdego Zadania wyszczególnionego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w </w:t>
      </w:r>
      <w:r w:rsidR="00CA05DC" w:rsidRPr="00D02BAB">
        <w:rPr>
          <w:rFonts w:ascii="Arial" w:hAnsi="Arial" w:cs="Arial"/>
          <w:snapToGrid w:val="0"/>
          <w:lang w:val="pl-PL" w:eastAsia="pl-PL"/>
        </w:rPr>
        <w:t>§1 umowy oddzielnie</w:t>
      </w:r>
      <w:r w:rsidR="00BC5CBD" w:rsidRPr="00D02BAB">
        <w:rPr>
          <w:rFonts w:ascii="Arial" w:hAnsi="Arial" w:cs="Arial"/>
          <w:snapToGrid w:val="0"/>
          <w:lang w:val="pl-PL" w:eastAsia="pl-PL"/>
        </w:rPr>
        <w:t>.</w:t>
      </w:r>
    </w:p>
    <w:p w14:paraId="649C202E" w14:textId="48AC77E3" w:rsidR="00756242" w:rsidRPr="00D02BAB" w:rsidRDefault="00756242" w:rsidP="002B0097">
      <w:pPr>
        <w:pStyle w:val="Tekstkomentarza"/>
        <w:numPr>
          <w:ilvl w:val="1"/>
          <w:numId w:val="32"/>
        </w:numPr>
        <w:ind w:left="567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/>
        </w:rPr>
        <w:t>Fakturę końcową wystawioną</w:t>
      </w:r>
      <w:r w:rsidR="001E0EDF" w:rsidRPr="00D02BAB">
        <w:rPr>
          <w:rFonts w:ascii="Arial" w:hAnsi="Arial" w:cs="Arial"/>
          <w:snapToGrid w:val="0"/>
          <w:lang w:val="pl-PL"/>
        </w:rPr>
        <w:t xml:space="preserve"> do </w:t>
      </w:r>
      <w:r w:rsidRPr="00D02BAB">
        <w:rPr>
          <w:rFonts w:ascii="Arial" w:hAnsi="Arial" w:cs="Arial"/>
          <w:snapToGrid w:val="0"/>
          <w:lang w:val="pl-PL"/>
        </w:rPr>
        <w:t>100% wynagrodzenia określonego</w:t>
      </w:r>
      <w:r w:rsidR="001E0EDF" w:rsidRPr="00D02BAB">
        <w:rPr>
          <w:rFonts w:ascii="Arial" w:hAnsi="Arial" w:cs="Arial"/>
          <w:snapToGrid w:val="0"/>
          <w:lang w:val="pl-PL"/>
        </w:rPr>
        <w:t xml:space="preserve"> w </w:t>
      </w:r>
      <w:r w:rsidRPr="00D02BAB">
        <w:rPr>
          <w:rFonts w:ascii="Arial" w:hAnsi="Arial" w:cs="Arial"/>
          <w:snapToGrid w:val="0"/>
          <w:lang w:val="pl-PL"/>
        </w:rPr>
        <w:t>§ 3 ust. 1 Umowy</w:t>
      </w:r>
      <w:r w:rsidR="001E0EDF" w:rsidRPr="00D02BAB">
        <w:rPr>
          <w:rFonts w:ascii="Arial" w:hAnsi="Arial" w:cs="Arial"/>
          <w:snapToGrid w:val="0"/>
          <w:lang w:val="pl-PL"/>
        </w:rPr>
        <w:t xml:space="preserve"> po </w:t>
      </w:r>
      <w:r w:rsidRPr="00D02BAB">
        <w:rPr>
          <w:rFonts w:ascii="Arial" w:hAnsi="Arial" w:cs="Arial"/>
          <w:snapToGrid w:val="0"/>
          <w:lang w:val="pl-PL"/>
        </w:rPr>
        <w:t>zakończeniu robót. Podstawą</w:t>
      </w:r>
      <w:r w:rsidR="001E0EDF" w:rsidRPr="00D02BAB">
        <w:rPr>
          <w:rFonts w:ascii="Arial" w:hAnsi="Arial" w:cs="Arial"/>
          <w:snapToGrid w:val="0"/>
          <w:lang w:val="pl-PL"/>
        </w:rPr>
        <w:t xml:space="preserve"> do </w:t>
      </w:r>
      <w:r w:rsidRPr="00D02BAB">
        <w:rPr>
          <w:rFonts w:ascii="Arial" w:hAnsi="Arial" w:cs="Arial"/>
          <w:snapToGrid w:val="0"/>
          <w:lang w:val="pl-PL"/>
        </w:rPr>
        <w:t>wystawienia faktury końcowej będzie protokół odbioru końcowego całości przedmiotu Umowy</w:t>
      </w:r>
      <w:r w:rsidR="00FF5457" w:rsidRPr="00D02BAB">
        <w:rPr>
          <w:rFonts w:ascii="Arial" w:hAnsi="Arial" w:cs="Arial"/>
          <w:snapToGrid w:val="0"/>
          <w:lang w:val="pl-PL"/>
        </w:rPr>
        <w:t>.</w:t>
      </w:r>
    </w:p>
    <w:p w14:paraId="548B67D7" w14:textId="4E47086C" w:rsidR="00756242" w:rsidRPr="00D02BAB" w:rsidRDefault="00756242" w:rsidP="002B0097">
      <w:pPr>
        <w:pStyle w:val="Tekstkomentarza"/>
        <w:numPr>
          <w:ilvl w:val="0"/>
          <w:numId w:val="32"/>
        </w:numPr>
        <w:ind w:left="142" w:hanging="284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lang w:val="pl-PL"/>
        </w:rPr>
        <w:t>Zapłata należnego wynagrodzenia,</w:t>
      </w:r>
      <w:r w:rsidR="001E0EDF" w:rsidRPr="00D02BAB">
        <w:rPr>
          <w:rFonts w:ascii="Arial" w:hAnsi="Arial" w:cs="Arial"/>
          <w:lang w:val="pl-PL"/>
        </w:rPr>
        <w:t xml:space="preserve"> w </w:t>
      </w:r>
      <w:r w:rsidRPr="00D02BAB">
        <w:rPr>
          <w:rFonts w:ascii="Arial" w:hAnsi="Arial" w:cs="Arial"/>
          <w:lang w:val="pl-PL"/>
        </w:rPr>
        <w:t>formie przelewu bankowego</w:t>
      </w:r>
      <w:r w:rsidR="001E0EDF" w:rsidRPr="00D02BAB">
        <w:rPr>
          <w:rFonts w:ascii="Arial" w:hAnsi="Arial" w:cs="Arial"/>
          <w:lang w:val="pl-PL"/>
        </w:rPr>
        <w:t xml:space="preserve"> na </w:t>
      </w:r>
      <w:r w:rsidRPr="00D02BAB">
        <w:rPr>
          <w:rFonts w:ascii="Arial" w:hAnsi="Arial" w:cs="Arial"/>
          <w:lang w:val="pl-PL"/>
        </w:rPr>
        <w:t>rachunek bankowy Wykonawcy wskazany</w:t>
      </w:r>
      <w:r w:rsidR="001E0EDF" w:rsidRPr="00D02BAB">
        <w:rPr>
          <w:rFonts w:ascii="Arial" w:hAnsi="Arial" w:cs="Arial"/>
          <w:lang w:val="pl-PL"/>
        </w:rPr>
        <w:t xml:space="preserve"> w </w:t>
      </w:r>
      <w:r w:rsidRPr="00D02BAB">
        <w:rPr>
          <w:rFonts w:ascii="Arial" w:hAnsi="Arial" w:cs="Arial"/>
          <w:lang w:val="pl-PL"/>
        </w:rPr>
        <w:t>fakturze VAT, nastąpi</w:t>
      </w:r>
      <w:r w:rsidR="001E0EDF" w:rsidRPr="00D02BAB">
        <w:rPr>
          <w:rFonts w:ascii="Arial" w:hAnsi="Arial" w:cs="Arial"/>
          <w:lang w:val="pl-PL"/>
        </w:rPr>
        <w:t xml:space="preserve"> w </w:t>
      </w:r>
      <w:r w:rsidRPr="00D02BAB">
        <w:rPr>
          <w:rFonts w:ascii="Arial" w:hAnsi="Arial" w:cs="Arial"/>
          <w:lang w:val="pl-PL"/>
        </w:rPr>
        <w:t>terminie</w:t>
      </w:r>
      <w:r w:rsidR="001E0EDF" w:rsidRPr="00D02BAB">
        <w:rPr>
          <w:rFonts w:ascii="Arial" w:hAnsi="Arial" w:cs="Arial"/>
          <w:lang w:val="pl-PL"/>
        </w:rPr>
        <w:t xml:space="preserve"> do </w:t>
      </w:r>
      <w:r w:rsidRPr="00D02BAB">
        <w:rPr>
          <w:rFonts w:ascii="Arial" w:hAnsi="Arial" w:cs="Arial"/>
          <w:lang w:val="pl-PL"/>
        </w:rPr>
        <w:t>30 dni,</w:t>
      </w:r>
      <w:r w:rsidR="001E0EDF" w:rsidRPr="00D02BAB">
        <w:rPr>
          <w:rFonts w:ascii="Arial" w:hAnsi="Arial" w:cs="Arial"/>
          <w:lang w:val="pl-PL"/>
        </w:rPr>
        <w:t xml:space="preserve"> od </w:t>
      </w:r>
      <w:r w:rsidRPr="00D02BAB">
        <w:rPr>
          <w:rFonts w:ascii="Arial" w:hAnsi="Arial" w:cs="Arial"/>
          <w:lang w:val="pl-PL"/>
        </w:rPr>
        <w:t>daty wpływu</w:t>
      </w:r>
      <w:r w:rsidR="001E0EDF" w:rsidRPr="00D02BAB">
        <w:rPr>
          <w:rFonts w:ascii="Arial" w:hAnsi="Arial" w:cs="Arial"/>
          <w:lang w:val="pl-PL"/>
        </w:rPr>
        <w:t xml:space="preserve"> do </w:t>
      </w:r>
      <w:r w:rsidRPr="00D02BAB">
        <w:rPr>
          <w:rFonts w:ascii="Arial" w:hAnsi="Arial" w:cs="Arial"/>
          <w:lang w:val="pl-PL"/>
        </w:rPr>
        <w:t xml:space="preserve">Zamawiającego poprawnie </w:t>
      </w:r>
      <w:r w:rsidRPr="00D02BAB">
        <w:rPr>
          <w:rFonts w:ascii="Arial" w:hAnsi="Arial" w:cs="Arial"/>
          <w:snapToGrid w:val="0"/>
          <w:lang w:val="pl-PL"/>
        </w:rPr>
        <w:t>wystawionej</w:t>
      </w:r>
      <w:r w:rsidRPr="00D02BAB">
        <w:rPr>
          <w:rFonts w:ascii="Arial" w:hAnsi="Arial" w:cs="Arial"/>
          <w:lang w:val="pl-PL"/>
        </w:rPr>
        <w:t xml:space="preserve"> faktury wraz</w:t>
      </w:r>
      <w:r w:rsidR="001E0EDF" w:rsidRPr="00D02BAB">
        <w:rPr>
          <w:rFonts w:ascii="Arial" w:hAnsi="Arial" w:cs="Arial"/>
          <w:lang w:val="pl-PL"/>
        </w:rPr>
        <w:t xml:space="preserve"> z </w:t>
      </w:r>
      <w:r w:rsidRPr="00D02BAB">
        <w:rPr>
          <w:rFonts w:ascii="Arial" w:hAnsi="Arial" w:cs="Arial"/>
          <w:lang w:val="pl-PL"/>
        </w:rPr>
        <w:t>dokumentami potwierdzającymi zasadność</w:t>
      </w:r>
      <w:r w:rsidR="001E0EDF" w:rsidRPr="00D02BAB">
        <w:rPr>
          <w:rFonts w:ascii="Arial" w:hAnsi="Arial" w:cs="Arial"/>
          <w:lang w:val="pl-PL"/>
        </w:rPr>
        <w:t xml:space="preserve"> jej </w:t>
      </w:r>
      <w:r w:rsidRPr="00D02BAB">
        <w:rPr>
          <w:rFonts w:ascii="Arial" w:hAnsi="Arial" w:cs="Arial"/>
          <w:lang w:val="pl-PL"/>
        </w:rPr>
        <w:t>wystawienia.</w:t>
      </w:r>
      <w:r w:rsidR="001E0EDF" w:rsidRPr="00D02BAB">
        <w:rPr>
          <w:rFonts w:ascii="Arial" w:hAnsi="Arial" w:cs="Arial"/>
          <w:lang w:val="pl-PL"/>
        </w:rPr>
        <w:t xml:space="preserve"> Za </w:t>
      </w:r>
      <w:r w:rsidRPr="00D02BAB">
        <w:rPr>
          <w:rFonts w:ascii="Arial" w:hAnsi="Arial" w:cs="Arial"/>
          <w:snapToGrid w:val="0"/>
          <w:lang w:val="pl-PL"/>
        </w:rPr>
        <w:t>dzień zapłaty wynagrodzenia strony ustalają dzień obciążenia rachunku bankowego Zamawiającego.</w:t>
      </w:r>
    </w:p>
    <w:p w14:paraId="525E2D06" w14:textId="3CCFB903" w:rsidR="00756242" w:rsidRPr="00D02BAB" w:rsidRDefault="00756242" w:rsidP="002B0097">
      <w:pPr>
        <w:pStyle w:val="Tekstkomentarza"/>
        <w:numPr>
          <w:ilvl w:val="0"/>
          <w:numId w:val="32"/>
        </w:numPr>
        <w:ind w:left="142" w:hanging="284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>Wraz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z </w:t>
      </w:r>
      <w:r w:rsidRPr="00D02BAB">
        <w:rPr>
          <w:rFonts w:ascii="Arial" w:hAnsi="Arial" w:cs="Arial"/>
          <w:snapToGrid w:val="0"/>
          <w:lang w:val="pl-PL" w:eastAsia="pl-PL"/>
        </w:rPr>
        <w:t>każdą fakturą Wykonawca zobowiązany jest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do </w:t>
      </w:r>
      <w:r w:rsidRPr="00D02BAB">
        <w:rPr>
          <w:rFonts w:ascii="Arial" w:hAnsi="Arial" w:cs="Arial"/>
          <w:snapToGrid w:val="0"/>
          <w:lang w:val="pl-PL" w:eastAsia="pl-PL"/>
        </w:rPr>
        <w:t>złożenia dokumentów uprawniających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do </w:t>
      </w:r>
      <w:r w:rsidRPr="00D02BAB">
        <w:rPr>
          <w:rFonts w:ascii="Arial" w:hAnsi="Arial" w:cs="Arial"/>
          <w:snapToGrid w:val="0"/>
          <w:lang w:val="pl-PL" w:eastAsia="pl-PL"/>
        </w:rPr>
        <w:t>wystawienia faktury:</w:t>
      </w:r>
    </w:p>
    <w:p w14:paraId="01F21581" w14:textId="5640C629" w:rsidR="00756242" w:rsidRPr="00D02BAB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>świadectwa wykonania robót</w:t>
      </w:r>
      <w:r w:rsidR="00FC266E" w:rsidRPr="00D02BAB">
        <w:rPr>
          <w:rFonts w:ascii="Arial" w:hAnsi="Arial" w:cs="Arial"/>
          <w:snapToGrid w:val="0"/>
          <w:lang w:val="pl-PL" w:eastAsia="pl-PL"/>
        </w:rPr>
        <w:t xml:space="preserve">, którego wzór stanowi załącznik nr </w:t>
      </w:r>
      <w:r w:rsidR="00735CFE" w:rsidRPr="00D02BAB">
        <w:rPr>
          <w:rFonts w:ascii="Arial" w:hAnsi="Arial" w:cs="Arial"/>
          <w:snapToGrid w:val="0"/>
          <w:lang w:val="pl-PL" w:eastAsia="pl-PL"/>
        </w:rPr>
        <w:t>6</w:t>
      </w:r>
      <w:r w:rsidR="00FC266E" w:rsidRPr="00D02BAB">
        <w:rPr>
          <w:rFonts w:ascii="Arial" w:hAnsi="Arial" w:cs="Arial"/>
          <w:snapToGrid w:val="0"/>
          <w:lang w:val="pl-PL" w:eastAsia="pl-PL"/>
        </w:rPr>
        <w:t>,</w:t>
      </w:r>
      <w:r w:rsidRPr="00D02BAB">
        <w:rPr>
          <w:rFonts w:ascii="Arial" w:hAnsi="Arial" w:cs="Arial"/>
          <w:snapToGrid w:val="0"/>
          <w:lang w:val="pl-PL" w:eastAsia="pl-PL"/>
        </w:rPr>
        <w:t xml:space="preserve"> zaakceptowanego przez Inspektora Nadzoru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i </w:t>
      </w:r>
      <w:r w:rsidRPr="00D02BAB">
        <w:rPr>
          <w:rFonts w:ascii="Arial" w:hAnsi="Arial" w:cs="Arial"/>
          <w:snapToGrid w:val="0"/>
          <w:lang w:val="pl-PL" w:eastAsia="pl-PL"/>
        </w:rPr>
        <w:t xml:space="preserve">Kierownika </w:t>
      </w:r>
      <w:r w:rsidR="00CA05DC" w:rsidRPr="00D02BAB">
        <w:rPr>
          <w:rFonts w:ascii="Arial" w:hAnsi="Arial" w:cs="Arial"/>
          <w:snapToGrid w:val="0"/>
          <w:lang w:val="pl-PL" w:eastAsia="pl-PL"/>
        </w:rPr>
        <w:t>Budowy</w:t>
      </w:r>
      <w:r w:rsidRPr="00D02BAB">
        <w:rPr>
          <w:rFonts w:ascii="Arial" w:hAnsi="Arial" w:cs="Arial"/>
          <w:snapToGrid w:val="0"/>
          <w:lang w:val="pl-PL" w:eastAsia="pl-PL"/>
        </w:rPr>
        <w:t xml:space="preserve">, </w:t>
      </w:r>
    </w:p>
    <w:p w14:paraId="3F2FA392" w14:textId="485B67B0" w:rsidR="00756242" w:rsidRPr="00D02BAB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>protokołu odbioru robót</w:t>
      </w:r>
      <w:r w:rsidR="0025419B" w:rsidRPr="00D02BAB">
        <w:rPr>
          <w:rFonts w:ascii="Arial" w:hAnsi="Arial" w:cs="Arial"/>
          <w:snapToGrid w:val="0"/>
          <w:lang w:val="pl-PL" w:eastAsia="pl-PL"/>
        </w:rPr>
        <w:t xml:space="preserve">, którego wzór stanowi załącznik nr </w:t>
      </w:r>
      <w:r w:rsidR="00735CFE" w:rsidRPr="00D02BAB">
        <w:rPr>
          <w:rFonts w:ascii="Arial" w:hAnsi="Arial" w:cs="Arial"/>
          <w:snapToGrid w:val="0"/>
          <w:lang w:val="pl-PL" w:eastAsia="pl-PL"/>
        </w:rPr>
        <w:t>5</w:t>
      </w:r>
      <w:r w:rsidRPr="00D02BAB">
        <w:rPr>
          <w:rFonts w:ascii="Arial" w:hAnsi="Arial" w:cs="Arial"/>
          <w:snapToGrid w:val="0"/>
          <w:lang w:val="pl-PL" w:eastAsia="pl-PL"/>
        </w:rPr>
        <w:t>, podpisanego przez Inspektora Nadzoru (dot. faktur częściowych),</w:t>
      </w:r>
    </w:p>
    <w:p w14:paraId="21A2EA3D" w14:textId="77777777" w:rsidR="00756242" w:rsidRPr="00D02BAB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>protokołu odbioru końcowego podpisanego przez Komisję Odbiorową (dot. faktury końcowej),</w:t>
      </w:r>
    </w:p>
    <w:p w14:paraId="0200FA9C" w14:textId="7453004B" w:rsidR="00756242" w:rsidRPr="00D02BAB" w:rsidRDefault="00756242" w:rsidP="002B0097">
      <w:pPr>
        <w:pStyle w:val="Tekstkomentarza"/>
        <w:numPr>
          <w:ilvl w:val="0"/>
          <w:numId w:val="35"/>
        </w:numPr>
        <w:ind w:left="284" w:hanging="283"/>
        <w:jc w:val="both"/>
        <w:rPr>
          <w:rFonts w:ascii="Arial" w:hAnsi="Arial" w:cs="Arial"/>
          <w:snapToGrid w:val="0"/>
          <w:lang w:val="pl-PL" w:eastAsia="pl-PL"/>
        </w:rPr>
      </w:pPr>
      <w:r w:rsidRPr="00D02BAB">
        <w:rPr>
          <w:rFonts w:ascii="Arial" w:hAnsi="Arial" w:cs="Arial"/>
          <w:snapToGrid w:val="0"/>
          <w:lang w:val="pl-PL" w:eastAsia="pl-PL"/>
        </w:rPr>
        <w:t xml:space="preserve">z zastrzeżeniem ust. </w:t>
      </w:r>
      <w:r w:rsidR="00DC57A7" w:rsidRPr="00D02BAB">
        <w:rPr>
          <w:rFonts w:ascii="Arial" w:hAnsi="Arial" w:cs="Arial"/>
          <w:snapToGrid w:val="0"/>
          <w:lang w:val="pl-PL" w:eastAsia="pl-PL"/>
        </w:rPr>
        <w:t>4</w:t>
      </w:r>
      <w:r w:rsidRPr="00D02BAB">
        <w:rPr>
          <w:rFonts w:ascii="Arial" w:hAnsi="Arial" w:cs="Arial"/>
          <w:snapToGrid w:val="0"/>
          <w:lang w:val="pl-PL" w:eastAsia="pl-PL"/>
        </w:rPr>
        <w:t xml:space="preserve"> - oświadczenia, że żadnej części zadania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nie </w:t>
      </w:r>
      <w:r w:rsidRPr="00D02BAB">
        <w:rPr>
          <w:rFonts w:ascii="Arial" w:hAnsi="Arial" w:cs="Arial"/>
          <w:snapToGrid w:val="0"/>
          <w:lang w:val="pl-PL" w:eastAsia="pl-PL"/>
        </w:rPr>
        <w:t>powierzył Podwykonawcom</w:t>
      </w:r>
      <w:r w:rsidR="001E0EDF" w:rsidRPr="00D02BAB">
        <w:rPr>
          <w:rFonts w:ascii="Arial" w:hAnsi="Arial" w:cs="Arial"/>
          <w:snapToGrid w:val="0"/>
          <w:lang w:val="pl-PL" w:eastAsia="pl-PL"/>
        </w:rPr>
        <w:t xml:space="preserve"> i </w:t>
      </w:r>
      <w:r w:rsidRPr="00D02BAB">
        <w:rPr>
          <w:rFonts w:ascii="Arial" w:hAnsi="Arial" w:cs="Arial"/>
          <w:snapToGrid w:val="0"/>
          <w:lang w:val="pl-PL" w:eastAsia="pl-PL"/>
        </w:rPr>
        <w:t>Dalszym Podwykonawcom.</w:t>
      </w:r>
      <w:bookmarkStart w:id="3" w:name="_Ref460936292"/>
    </w:p>
    <w:p w14:paraId="7A9ADAFB" w14:textId="77777777" w:rsidR="00756242" w:rsidRPr="00D02BAB" w:rsidRDefault="00756242" w:rsidP="002B0097">
      <w:pPr>
        <w:pStyle w:val="Akapitzlist"/>
        <w:numPr>
          <w:ilvl w:val="0"/>
          <w:numId w:val="32"/>
        </w:numPr>
        <w:tabs>
          <w:tab w:val="right" w:pos="7854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W </w:t>
      </w:r>
      <w:r w:rsidRPr="00D02BAB">
        <w:rPr>
          <w:rFonts w:ascii="Arial" w:hAnsi="Arial" w:cs="Arial"/>
          <w:snapToGrid w:val="0"/>
          <w:sz w:val="20"/>
          <w:szCs w:val="20"/>
        </w:rPr>
        <w:t>przypadku</w:t>
      </w:r>
      <w:r w:rsidRPr="00D02BAB">
        <w:rPr>
          <w:rFonts w:ascii="Arial" w:hAnsi="Arial" w:cs="Arial"/>
          <w:sz w:val="20"/>
          <w:szCs w:val="20"/>
        </w:rPr>
        <w:t xml:space="preserve"> realizacji prac przez Podwykonawców, Wykonawca jest zobowiązany dodatkowo do</w:t>
      </w:r>
      <w:bookmarkEnd w:id="3"/>
      <w:r w:rsidRPr="00D02BAB">
        <w:rPr>
          <w:rFonts w:ascii="Arial" w:hAnsi="Arial" w:cs="Arial"/>
          <w:sz w:val="20"/>
          <w:szCs w:val="20"/>
        </w:rPr>
        <w:t>:</w:t>
      </w:r>
    </w:p>
    <w:p w14:paraId="21CFC4C0" w14:textId="5217D7EE" w:rsidR="00756242" w:rsidRPr="00D02BAB" w:rsidRDefault="00756242" w:rsidP="00CC718F">
      <w:pPr>
        <w:numPr>
          <w:ilvl w:val="0"/>
          <w:numId w:val="25"/>
        </w:numPr>
        <w:tabs>
          <w:tab w:val="right" w:pos="7854"/>
        </w:tabs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bookmarkStart w:id="4" w:name="_Ref460936457"/>
      <w:r w:rsidRPr="00D02BAB">
        <w:rPr>
          <w:rFonts w:ascii="Arial" w:hAnsi="Arial" w:cs="Arial"/>
          <w:sz w:val="20"/>
          <w:szCs w:val="20"/>
        </w:rPr>
        <w:lastRenderedPageBreak/>
        <w:t>załączenia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 xml:space="preserve">faktury </w:t>
      </w:r>
      <w:r w:rsidRPr="00D02BAB">
        <w:rPr>
          <w:rFonts w:ascii="Arial" w:hAnsi="Arial" w:cs="Arial"/>
          <w:bCs/>
          <w:sz w:val="20"/>
          <w:szCs w:val="20"/>
        </w:rPr>
        <w:t>kopii faktur/rachunków wystawionych przez Podwykonawców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i </w:t>
      </w:r>
      <w:r w:rsidRPr="00D02BAB">
        <w:rPr>
          <w:rFonts w:ascii="Arial" w:hAnsi="Arial" w:cs="Arial"/>
          <w:bCs/>
          <w:sz w:val="20"/>
          <w:szCs w:val="20"/>
        </w:rPr>
        <w:t>Dalszych Podwykonawców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oraz ich </w:t>
      </w:r>
      <w:r w:rsidRPr="00D02BAB">
        <w:rPr>
          <w:rFonts w:ascii="Arial" w:hAnsi="Arial" w:cs="Arial"/>
          <w:bCs/>
          <w:sz w:val="20"/>
          <w:szCs w:val="20"/>
        </w:rPr>
        <w:t>oświadczenia, że zapłata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za </w:t>
      </w:r>
      <w:r w:rsidRPr="00D02BAB">
        <w:rPr>
          <w:rFonts w:ascii="Arial" w:hAnsi="Arial" w:cs="Arial"/>
          <w:bCs/>
          <w:sz w:val="20"/>
          <w:szCs w:val="20"/>
        </w:rPr>
        <w:t>te faktury/rachunki wyczerpuje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ich </w:t>
      </w:r>
      <w:r w:rsidRPr="00D02BAB">
        <w:rPr>
          <w:rFonts w:ascii="Arial" w:hAnsi="Arial" w:cs="Arial"/>
          <w:bCs/>
          <w:sz w:val="20"/>
          <w:szCs w:val="20"/>
        </w:rPr>
        <w:t>roszczenia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z </w:t>
      </w:r>
      <w:r w:rsidRPr="00D02BAB">
        <w:rPr>
          <w:rFonts w:ascii="Arial" w:hAnsi="Arial" w:cs="Arial"/>
          <w:bCs/>
          <w:sz w:val="20"/>
          <w:szCs w:val="20"/>
        </w:rPr>
        <w:t>tytułu wykonanych części Przedmiotu Umowy objętej składaną fakturą,</w:t>
      </w:r>
      <w:bookmarkEnd w:id="4"/>
      <w:r w:rsidRPr="00D02BAB">
        <w:rPr>
          <w:rFonts w:ascii="Arial" w:hAnsi="Arial" w:cs="Arial"/>
          <w:bCs/>
          <w:sz w:val="20"/>
          <w:szCs w:val="20"/>
        </w:rPr>
        <w:t xml:space="preserve"> </w:t>
      </w:r>
    </w:p>
    <w:p w14:paraId="505B346D" w14:textId="27149A1A" w:rsidR="00756242" w:rsidRPr="00D02BAB" w:rsidRDefault="0025419B" w:rsidP="00CC718F">
      <w:pPr>
        <w:pStyle w:val="Akapitzlist"/>
        <w:numPr>
          <w:ilvl w:val="0"/>
          <w:numId w:val="25"/>
        </w:numPr>
        <w:tabs>
          <w:tab w:val="right" w:pos="7854"/>
        </w:tabs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bCs/>
          <w:sz w:val="20"/>
          <w:szCs w:val="20"/>
        </w:rPr>
        <w:t xml:space="preserve">świadectwa wykonania zakończonych elementów robót podpisanego przez kierownika </w:t>
      </w:r>
      <w:r w:rsidR="00CA05DC" w:rsidRPr="00D02BAB">
        <w:rPr>
          <w:rFonts w:ascii="Arial" w:hAnsi="Arial" w:cs="Arial"/>
          <w:bCs/>
          <w:sz w:val="20"/>
          <w:szCs w:val="20"/>
        </w:rPr>
        <w:t>budowy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i </w:t>
      </w:r>
      <w:r w:rsidRPr="00D02BAB">
        <w:rPr>
          <w:rFonts w:ascii="Arial" w:hAnsi="Arial" w:cs="Arial"/>
          <w:bCs/>
          <w:sz w:val="20"/>
          <w:szCs w:val="20"/>
        </w:rPr>
        <w:t>podwykonawcę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z </w:t>
      </w:r>
      <w:r w:rsidRPr="00D02BAB">
        <w:rPr>
          <w:rFonts w:ascii="Arial" w:hAnsi="Arial" w:cs="Arial"/>
          <w:bCs/>
          <w:sz w:val="20"/>
          <w:szCs w:val="20"/>
        </w:rPr>
        <w:t>określeniem zakresu prac wykonanych przez podwykonawcę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i ich </w:t>
      </w:r>
      <w:r w:rsidRPr="00D02BAB">
        <w:rPr>
          <w:rFonts w:ascii="Arial" w:hAnsi="Arial" w:cs="Arial"/>
          <w:bCs/>
          <w:sz w:val="20"/>
          <w:szCs w:val="20"/>
        </w:rPr>
        <w:t>wartości.</w:t>
      </w:r>
    </w:p>
    <w:p w14:paraId="174E8BBC" w14:textId="77777777" w:rsidR="00311E47" w:rsidRPr="00D02BAB" w:rsidRDefault="00756242" w:rsidP="002B0097">
      <w:pPr>
        <w:pStyle w:val="Akapitzlist"/>
        <w:numPr>
          <w:ilvl w:val="0"/>
          <w:numId w:val="32"/>
        </w:numPr>
        <w:tabs>
          <w:tab w:val="left" w:pos="1276"/>
          <w:tab w:val="right" w:pos="7854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</w:rPr>
        <w:t xml:space="preserve">W </w:t>
      </w:r>
      <w:r w:rsidRPr="00D02BAB">
        <w:rPr>
          <w:rFonts w:ascii="Arial" w:hAnsi="Arial" w:cs="Arial"/>
          <w:snapToGrid w:val="0"/>
          <w:sz w:val="20"/>
        </w:rPr>
        <w:t>przypadku</w:t>
      </w:r>
      <w:r w:rsidRPr="00D02BAB">
        <w:rPr>
          <w:rFonts w:ascii="Arial" w:hAnsi="Arial" w:cs="Arial"/>
          <w:sz w:val="20"/>
        </w:rPr>
        <w:t xml:space="preserve"> gdy:</w:t>
      </w:r>
    </w:p>
    <w:p w14:paraId="0972860B" w14:textId="77777777" w:rsidR="00311E47" w:rsidRPr="00D02BAB" w:rsidRDefault="00311E47" w:rsidP="00311E47">
      <w:pPr>
        <w:pStyle w:val="Tekstpodstawowy"/>
        <w:numPr>
          <w:ilvl w:val="0"/>
          <w:numId w:val="18"/>
        </w:numPr>
        <w:autoSpaceDE w:val="0"/>
        <w:autoSpaceDN w:val="0"/>
        <w:ind w:left="284" w:hanging="283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termin zapłaty wymagalnego wynagrodzenia należnego Podwykonawcom lub Dalszym Podwykonawcom wykracza poza termin zapłaty wymagalnego wynagrodzenia należnego Wykonawcy, lub gdy</w:t>
      </w:r>
    </w:p>
    <w:p w14:paraId="098CFE7C" w14:textId="108DD6DE" w:rsidR="00311E47" w:rsidRPr="00D02BAB" w:rsidRDefault="00311E47" w:rsidP="00311E47">
      <w:pPr>
        <w:pStyle w:val="Tekstpodstawowy"/>
        <w:numPr>
          <w:ilvl w:val="0"/>
          <w:numId w:val="18"/>
        </w:numPr>
        <w:autoSpaceDE w:val="0"/>
        <w:autoSpaceDN w:val="0"/>
        <w:ind w:left="284" w:hanging="282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zalega z płatnościami na rzecz swoich Podwykonawców lub Dalszych Podwykonawców za materiały, urządzenia, usługi lub roboty budowlane związane z realizacją Przedmiotu Umowy,</w:t>
      </w:r>
    </w:p>
    <w:p w14:paraId="37A53E30" w14:textId="50E8144C" w:rsidR="00311E47" w:rsidRPr="00D02BAB" w:rsidRDefault="00311E47" w:rsidP="00311E47">
      <w:pPr>
        <w:pStyle w:val="Tekstpodstawowy"/>
        <w:autoSpaceDE w:val="0"/>
        <w:autoSpaceDN w:val="0"/>
        <w:ind w:left="142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- Zamawiający ma prawo wstrzymać należną Wykonawcy płatność w części odpowiadającej roszczeniu Podwykonawcy lub Dalszego Podwykonawcy. </w:t>
      </w:r>
    </w:p>
    <w:p w14:paraId="1FAB4EFB" w14:textId="77777777" w:rsidR="00311E47" w:rsidRPr="00D02BAB" w:rsidRDefault="00311E47" w:rsidP="00311E47">
      <w:pPr>
        <w:pStyle w:val="Akapitzlist"/>
        <w:numPr>
          <w:ilvl w:val="0"/>
          <w:numId w:val="32"/>
        </w:numPr>
        <w:tabs>
          <w:tab w:val="left" w:pos="1276"/>
          <w:tab w:val="right" w:pos="7854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</w:rPr>
        <w:t>Strony zgodnie postanawiają, że:</w:t>
      </w:r>
    </w:p>
    <w:p w14:paraId="0A01C77B" w14:textId="0CA85B45" w:rsidR="00311E47" w:rsidRPr="00D02BAB" w:rsidRDefault="00311E47" w:rsidP="00311E47">
      <w:pPr>
        <w:pStyle w:val="Akapitzlist"/>
        <w:tabs>
          <w:tab w:val="left" w:pos="1276"/>
          <w:tab w:val="right" w:pos="7854"/>
        </w:tabs>
        <w:ind w:left="720"/>
        <w:jc w:val="both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1)</w:t>
      </w:r>
      <w:r w:rsidRPr="00D02BAB">
        <w:rPr>
          <w:rFonts w:ascii="Arial" w:hAnsi="Arial" w:cs="Arial"/>
          <w:sz w:val="20"/>
        </w:rPr>
        <w:tab/>
        <w:t>w 202</w:t>
      </w:r>
      <w:r w:rsidR="00FE3B5E" w:rsidRPr="00D02BAB">
        <w:rPr>
          <w:rFonts w:ascii="Arial" w:hAnsi="Arial" w:cs="Arial"/>
          <w:sz w:val="20"/>
        </w:rPr>
        <w:t>3</w:t>
      </w:r>
      <w:r w:rsidRPr="00D02BAB">
        <w:rPr>
          <w:rFonts w:ascii="Arial" w:hAnsi="Arial" w:cs="Arial"/>
          <w:sz w:val="20"/>
        </w:rPr>
        <w:t xml:space="preserve"> r. płatności nie mogą przekroczyć kwoty </w:t>
      </w:r>
      <w:r w:rsidR="00085E71" w:rsidRPr="00D02BAB">
        <w:rPr>
          <w:rFonts w:ascii="Arial" w:hAnsi="Arial" w:cs="Arial"/>
          <w:b/>
          <w:bCs/>
          <w:sz w:val="20"/>
        </w:rPr>
        <w:t>1</w:t>
      </w:r>
      <w:r w:rsidR="00735CFE" w:rsidRPr="00D02BAB">
        <w:rPr>
          <w:rFonts w:ascii="Arial" w:hAnsi="Arial" w:cs="Arial"/>
          <w:b/>
          <w:bCs/>
          <w:sz w:val="20"/>
        </w:rPr>
        <w:t> 128 740,00</w:t>
      </w:r>
      <w:r w:rsidRPr="00D02BAB">
        <w:rPr>
          <w:rFonts w:ascii="Arial" w:hAnsi="Arial" w:cs="Arial"/>
          <w:b/>
          <w:bCs/>
          <w:sz w:val="20"/>
        </w:rPr>
        <w:t xml:space="preserve"> zł brutto</w:t>
      </w:r>
      <w:r w:rsidRPr="00D02BAB">
        <w:rPr>
          <w:rFonts w:ascii="Arial" w:hAnsi="Arial" w:cs="Arial"/>
          <w:sz w:val="20"/>
        </w:rPr>
        <w:t>,</w:t>
      </w:r>
    </w:p>
    <w:p w14:paraId="014E7A6D" w14:textId="458AA766" w:rsidR="00311E47" w:rsidRPr="00D02BAB" w:rsidRDefault="00311E47" w:rsidP="00311E47">
      <w:pPr>
        <w:pStyle w:val="Akapitzlist"/>
        <w:tabs>
          <w:tab w:val="left" w:pos="1276"/>
          <w:tab w:val="right" w:pos="7854"/>
        </w:tabs>
        <w:ind w:left="720"/>
        <w:jc w:val="both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2)</w:t>
      </w:r>
      <w:r w:rsidRPr="00D02BAB">
        <w:rPr>
          <w:rFonts w:ascii="Arial" w:hAnsi="Arial" w:cs="Arial"/>
          <w:sz w:val="20"/>
        </w:rPr>
        <w:tab/>
        <w:t>w 202</w:t>
      </w:r>
      <w:r w:rsidR="00FE3B5E" w:rsidRPr="00D02BAB">
        <w:rPr>
          <w:rFonts w:ascii="Arial" w:hAnsi="Arial" w:cs="Arial"/>
          <w:sz w:val="20"/>
        </w:rPr>
        <w:t>4</w:t>
      </w:r>
      <w:r w:rsidRPr="00D02BAB">
        <w:rPr>
          <w:rFonts w:ascii="Arial" w:hAnsi="Arial" w:cs="Arial"/>
          <w:sz w:val="20"/>
        </w:rPr>
        <w:t xml:space="preserve"> r. pozostałe płatności,</w:t>
      </w:r>
    </w:p>
    <w:p w14:paraId="21909E21" w14:textId="0C795F0B" w:rsidR="00FE3B5E" w:rsidRPr="00D02BAB" w:rsidRDefault="00311E47" w:rsidP="00FE3B5E">
      <w:pPr>
        <w:tabs>
          <w:tab w:val="left" w:pos="1276"/>
          <w:tab w:val="right" w:pos="7854"/>
        </w:tabs>
        <w:jc w:val="both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Stosownie do treści art. 7 ust. 2 ustawy z dnia 8 marca 2013 r. o terminach zapłaty w transakcjach handlowych strony umowy wyrażają zgodę na wydłużony do 31 stycznia 202</w:t>
      </w:r>
      <w:r w:rsidR="00571CEF" w:rsidRPr="00D02BAB">
        <w:rPr>
          <w:rFonts w:ascii="Arial" w:hAnsi="Arial" w:cs="Arial"/>
          <w:sz w:val="20"/>
        </w:rPr>
        <w:t>4</w:t>
      </w:r>
      <w:r w:rsidRPr="00D02BAB">
        <w:rPr>
          <w:rFonts w:ascii="Arial" w:hAnsi="Arial" w:cs="Arial"/>
          <w:sz w:val="20"/>
        </w:rPr>
        <w:t xml:space="preserve"> r. termin zapłaty faktur częściowych za realizacje przedmiotu umowy, których kwota przekracza limit ustalony na rok 202</w:t>
      </w:r>
      <w:r w:rsidR="00FE3B5E" w:rsidRPr="00D02BAB">
        <w:rPr>
          <w:rFonts w:ascii="Arial" w:hAnsi="Arial" w:cs="Arial"/>
          <w:sz w:val="20"/>
        </w:rPr>
        <w:t>3</w:t>
      </w:r>
      <w:r w:rsidRPr="00D02BAB">
        <w:rPr>
          <w:rFonts w:ascii="Arial" w:hAnsi="Arial" w:cs="Arial"/>
          <w:sz w:val="20"/>
        </w:rPr>
        <w:t>.</w:t>
      </w:r>
    </w:p>
    <w:p w14:paraId="72996019" w14:textId="37C16658" w:rsidR="00E47709" w:rsidRPr="00D02BAB" w:rsidRDefault="00311E47" w:rsidP="00FE3B5E">
      <w:pPr>
        <w:pStyle w:val="Akapitzlist"/>
        <w:numPr>
          <w:ilvl w:val="0"/>
          <w:numId w:val="32"/>
        </w:numPr>
        <w:tabs>
          <w:tab w:val="left" w:pos="1276"/>
          <w:tab w:val="right" w:pos="7854"/>
        </w:tabs>
        <w:ind w:left="142" w:hanging="284"/>
        <w:jc w:val="both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W przypadku, gdy stan zaawansowania realizacji umowy upoważnia Wykonawcę do wystawienia faktur na kwotę przewyższającą progi wskazane w ust. </w:t>
      </w:r>
      <w:r w:rsidR="00FE3B5E" w:rsidRPr="00D02BAB">
        <w:rPr>
          <w:rFonts w:ascii="Arial" w:hAnsi="Arial" w:cs="Arial"/>
          <w:sz w:val="20"/>
        </w:rPr>
        <w:t>6</w:t>
      </w:r>
      <w:r w:rsidRPr="00D02BAB">
        <w:rPr>
          <w:rFonts w:ascii="Arial" w:hAnsi="Arial" w:cs="Arial"/>
          <w:sz w:val="20"/>
        </w:rPr>
        <w:t xml:space="preserve"> Wykonawca wystawia faktury z odroczonym terminem płatności do 31 stycznia 202</w:t>
      </w:r>
      <w:r w:rsidR="00FE3B5E" w:rsidRPr="00D02BAB">
        <w:rPr>
          <w:rFonts w:ascii="Arial" w:hAnsi="Arial" w:cs="Arial"/>
          <w:sz w:val="20"/>
        </w:rPr>
        <w:t>4</w:t>
      </w:r>
      <w:r w:rsidRPr="00D02BAB">
        <w:rPr>
          <w:rFonts w:ascii="Arial" w:hAnsi="Arial" w:cs="Arial"/>
          <w:sz w:val="20"/>
        </w:rPr>
        <w:t xml:space="preserve"> r.</w:t>
      </w:r>
      <w:r w:rsidR="00756242" w:rsidRPr="00D02BAB">
        <w:rPr>
          <w:rFonts w:ascii="Arial" w:hAnsi="Arial" w:cs="Arial"/>
          <w:sz w:val="20"/>
        </w:rPr>
        <w:t xml:space="preserve"> </w:t>
      </w:r>
    </w:p>
    <w:p w14:paraId="605EF080" w14:textId="77777777" w:rsidR="00735CFE" w:rsidRPr="00D02BAB" w:rsidRDefault="00735CFE" w:rsidP="00735CFE">
      <w:pPr>
        <w:pStyle w:val="Akapitzlist"/>
        <w:tabs>
          <w:tab w:val="left" w:pos="1276"/>
          <w:tab w:val="right" w:pos="7854"/>
        </w:tabs>
        <w:ind w:left="142"/>
        <w:jc w:val="both"/>
        <w:rPr>
          <w:rFonts w:ascii="Arial" w:hAnsi="Arial" w:cs="Arial"/>
          <w:sz w:val="20"/>
        </w:rPr>
      </w:pPr>
    </w:p>
    <w:p w14:paraId="65B693E7" w14:textId="77777777" w:rsidR="00756242" w:rsidRPr="00D02BAB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5</w:t>
      </w:r>
    </w:p>
    <w:p w14:paraId="2854F6BC" w14:textId="77777777" w:rsidR="00756242" w:rsidRPr="00D02BAB" w:rsidRDefault="00756242" w:rsidP="00AA662E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SPOSÓB REALIZACJI PRZEDMIOTU UMOWY</w:t>
      </w:r>
    </w:p>
    <w:p w14:paraId="5E8A60C3" w14:textId="6DDB0754" w:rsidR="00756242" w:rsidRPr="00D02BAB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zobowiązuje</w:t>
      </w:r>
      <w:r w:rsidR="001E0EDF" w:rsidRPr="00D02BAB">
        <w:rPr>
          <w:rFonts w:ascii="Arial" w:hAnsi="Arial" w:cs="Arial"/>
          <w:sz w:val="20"/>
        </w:rPr>
        <w:t xml:space="preserve"> się </w:t>
      </w:r>
      <w:r w:rsidRPr="00D02BAB">
        <w:rPr>
          <w:rFonts w:ascii="Arial" w:hAnsi="Arial" w:cs="Arial"/>
          <w:sz w:val="20"/>
        </w:rPr>
        <w:t>zapewnić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 xml:space="preserve">okres realizacji zamówienia: </w:t>
      </w:r>
    </w:p>
    <w:p w14:paraId="7DAF0A34" w14:textId="11146DF9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wykwalifikowany personel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kompetencjach potwierdzonych wymaganymi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postępowaniu poprzedzającym zawarcie Umowy uprawnieniami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doświadczeniem,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szczególności osoby wskazane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Ofercie jako pozostające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dyspozycji Wykonawcy,</w:t>
      </w:r>
    </w:p>
    <w:p w14:paraId="3F276646" w14:textId="425FE35C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materiały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zasoby niezbędne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wykonania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utrzymania prac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stopniu,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jakim wymaga tego jakość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terminowość wykonania Przedmiotu Umowy,</w:t>
      </w:r>
    </w:p>
    <w:p w14:paraId="658B6F28" w14:textId="2FE2D244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narzędzia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wyposażenie niezbędne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realizacji zamówienia,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szczególności narzędzia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wyposażenie wskazane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Ofercie jako pozostające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dyspozycji Wykonawcy.</w:t>
      </w:r>
    </w:p>
    <w:p w14:paraId="313448AB" w14:textId="16181878" w:rsidR="00756242" w:rsidRPr="00D02BAB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ma obowiązek bieżącej konsultacji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zakresie ewentualnych wątpliwości, uwag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zastrzeżeń, co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 xml:space="preserve">sposobu wykonania Przedmiotu </w:t>
      </w:r>
      <w:r w:rsidRPr="00D02BAB">
        <w:rPr>
          <w:rFonts w:ascii="Arial" w:hAnsi="Arial" w:cs="Arial"/>
          <w:bCs/>
          <w:snapToGrid w:val="0"/>
          <w:sz w:val="20"/>
        </w:rPr>
        <w:t>Umowy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 xml:space="preserve">Zamawiającym. </w:t>
      </w:r>
    </w:p>
    <w:p w14:paraId="3DD49A9E" w14:textId="0FB00AFE" w:rsidR="00756242" w:rsidRPr="00D02BAB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oświadcza, że jest świadomy, iż celem Zamawiającego jest otrzymanie gotowego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użytkowania obiektu.</w:t>
      </w:r>
    </w:p>
    <w:p w14:paraId="203C78B7" w14:textId="6DB5C09A" w:rsidR="00756242" w:rsidRPr="00D02BAB" w:rsidRDefault="00756242" w:rsidP="00CC718F">
      <w:pPr>
        <w:pStyle w:val="Tekstpodstawowy"/>
        <w:numPr>
          <w:ilvl w:val="0"/>
          <w:numId w:val="3"/>
        </w:numPr>
        <w:autoSpaceDE w:val="0"/>
        <w:autoSpaceDN w:val="0"/>
        <w:ind w:left="142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Wymagania Zamawiającego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zakresie realizacji robót budowlanych – obowiązki Wykonawcy:</w:t>
      </w:r>
    </w:p>
    <w:p w14:paraId="4AEFCBBD" w14:textId="106151BA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426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zorganizować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przeprowadzić roboty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sposób bezpieczny, niestwarzający zagrożenia dla osób przebywających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 xml:space="preserve">terenie inwestycji. Szczególnie jest odpowiedzialny za: </w:t>
      </w:r>
    </w:p>
    <w:p w14:paraId="6C67E188" w14:textId="3B8137AB" w:rsidR="00756242" w:rsidRPr="00D02BAB" w:rsidRDefault="00756242" w:rsidP="0032263F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851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organizację zaplecza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placu budowy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obsługą komunikacyjną budowy uzgodnioną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Zamawiającym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6844105F" w14:textId="526DB2DA" w:rsidR="00756242" w:rsidRPr="00D02BAB" w:rsidRDefault="00756242" w:rsidP="0032263F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851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prowadzenie robót rozbiórkowych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budowlanych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wymogami rozporządzenia Ministra Infrastruktury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dnia 06.02.2003 r.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sprawie bezpieczeństwa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higieny pracy podczas wykonywania robót budowlanych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2A8C2E3A" w14:textId="166D7BEA" w:rsidR="00E110BB" w:rsidRPr="00D02BAB" w:rsidRDefault="00DC57A7" w:rsidP="00176B14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od dnia wprowadzenia organizacji ruchu zastępczego utrzymywać wprowadzoną organizację ruchu zastępczego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stanie zgodnym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zatwierdzonym projektem,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sposób zapewniający bezpieczeństwo ruchu drogowego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zapewnić nadzór</w:t>
      </w:r>
      <w:r w:rsidR="001E0EDF" w:rsidRPr="00D02BAB">
        <w:rPr>
          <w:rFonts w:ascii="Arial" w:hAnsi="Arial" w:cs="Arial"/>
          <w:sz w:val="20"/>
          <w:szCs w:val="20"/>
        </w:rPr>
        <w:t xml:space="preserve"> nad </w:t>
      </w:r>
      <w:r w:rsidRPr="00D02BAB">
        <w:rPr>
          <w:rFonts w:ascii="Arial" w:hAnsi="Arial" w:cs="Arial"/>
          <w:sz w:val="20"/>
          <w:szCs w:val="20"/>
        </w:rPr>
        <w:t>oznakowaniem również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dni wolne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pracy</w:t>
      </w:r>
      <w:r w:rsidR="0097059B" w:rsidRPr="00D02BAB">
        <w:rPr>
          <w:rFonts w:ascii="Arial" w:hAnsi="Arial" w:cs="Arial"/>
          <w:sz w:val="20"/>
          <w:szCs w:val="20"/>
        </w:rPr>
        <w:t>.</w:t>
      </w:r>
    </w:p>
    <w:p w14:paraId="1634F0FE" w14:textId="78DA99C2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zagospodarować odpady powstałe podczas realizacji Przedmiotu umowy zgodnie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ustawą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dnia 14 grudnia 2012r.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odpadach, ustawą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dnia 27.04.2001 r. Prawo ochrony środowiska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ustawą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dnia 13 września 1996 r.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utrzymaniu czystości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porządku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gminach</w:t>
      </w:r>
    </w:p>
    <w:p w14:paraId="080E0A02" w14:textId="19FD44F6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zorganizować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zagospodarować plac budowy wraz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zapleczem budowy, budowa dojazdu, doprowadzenie mediów dla potrzeb placu budowy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odprowadzenie ścieków, kosztów energii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ogrzewania dla potrzeb budowy, uporządkowania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przywrócenia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stanu pierwotnego terenu placu budowy wraz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zapleczem budowy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drogą dojazdową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obsługi budowy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zaplecza budowy.</w:t>
      </w:r>
    </w:p>
    <w:p w14:paraId="1DA29804" w14:textId="7990EDA0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zapewnić, aby montaż urządzeń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instalacji dokonany był przez firmy/osoby posiadające odpowiednie certyfikaty wydane przez dostawców tych urządzeń/instalacji.</w:t>
      </w:r>
    </w:p>
    <w:p w14:paraId="01AE8828" w14:textId="6D416CDF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lastRenderedPageBreak/>
        <w:t>nie później niż 7 dni przed planowanym dokonaniem zamówienia materiałów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urządzeń uzyskać dopuszczenie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wbudowania przez Inspektora Nadzoru. Inspektor Nadzoru dopuszcza materiały, urządzenia, półfabrykaty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prefabrykaty które są określone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dokumentacji projektowej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spełniają warunki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parametry określone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dokumentacji projektowej.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przypadku materiałów, urządzeń, półfabrykatów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 xml:space="preserve">prefabrykatów, rozwiązań proponowanych przez Wykonawcę jako zamienne Inspektor Nadzoru opiniuje przedłożone „Zatwierdzenie materiałowe” (wg wzoru stanowiącego zał. nr </w:t>
      </w:r>
      <w:r w:rsidR="0025419B" w:rsidRPr="00D02BAB">
        <w:rPr>
          <w:rFonts w:ascii="Arial" w:hAnsi="Arial" w:cs="Arial"/>
          <w:sz w:val="20"/>
        </w:rPr>
        <w:t>5</w:t>
      </w:r>
      <w:r w:rsidRPr="00D02BAB">
        <w:rPr>
          <w:rFonts w:ascii="Arial" w:hAnsi="Arial" w:cs="Arial"/>
          <w:sz w:val="20"/>
        </w:rPr>
        <w:t xml:space="preserve">), </w:t>
      </w:r>
    </w:p>
    <w:p w14:paraId="1FAA0A93" w14:textId="608001F6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 przypadku wystąpienia kolizji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sieciami uzbrojenia podziemnego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czasie realizacji robót, które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zostały opisane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dokumentacji projektowej, zabezpieczyć miejsce kolizji</w:t>
      </w:r>
      <w:r w:rsidR="0025419B" w:rsidRPr="00D02BAB">
        <w:rPr>
          <w:rFonts w:ascii="Arial" w:hAnsi="Arial" w:cs="Arial"/>
          <w:sz w:val="20"/>
        </w:rPr>
        <w:t>,</w:t>
      </w:r>
      <w:r w:rsidRPr="00D02BAB">
        <w:rPr>
          <w:rFonts w:ascii="Arial" w:hAnsi="Arial" w:cs="Arial"/>
          <w:sz w:val="20"/>
        </w:rPr>
        <w:t xml:space="preserve"> zaproponować sposób</w:t>
      </w:r>
      <w:r w:rsidR="001E0EDF" w:rsidRPr="00D02BAB">
        <w:rPr>
          <w:rFonts w:ascii="Arial" w:hAnsi="Arial" w:cs="Arial"/>
          <w:sz w:val="20"/>
        </w:rPr>
        <w:t xml:space="preserve"> ich </w:t>
      </w:r>
      <w:r w:rsidRPr="00D02BAB">
        <w:rPr>
          <w:rFonts w:ascii="Arial" w:hAnsi="Arial" w:cs="Arial"/>
          <w:sz w:val="20"/>
        </w:rPr>
        <w:t>rozwiązania Zamawiającemu</w:t>
      </w:r>
      <w:r w:rsidR="001E0EDF" w:rsidRPr="00D02BAB">
        <w:rPr>
          <w:rFonts w:ascii="Arial" w:hAnsi="Arial" w:cs="Arial"/>
          <w:sz w:val="20"/>
        </w:rPr>
        <w:t xml:space="preserve"> i </w:t>
      </w:r>
      <w:r w:rsidR="0025419B" w:rsidRPr="00D02BAB">
        <w:rPr>
          <w:rFonts w:ascii="Arial" w:hAnsi="Arial" w:cs="Arial"/>
          <w:sz w:val="20"/>
        </w:rPr>
        <w:t>zgłosić fakt projektantowi sprawującemu nadzór autorski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="0025419B" w:rsidRPr="00D02BAB">
        <w:rPr>
          <w:rFonts w:ascii="Arial" w:hAnsi="Arial" w:cs="Arial"/>
          <w:sz w:val="20"/>
        </w:rPr>
        <w:t>Inspektorowi Nadzoru wpisanemu</w:t>
      </w:r>
      <w:r w:rsidR="001E0EDF" w:rsidRPr="00D02BAB">
        <w:rPr>
          <w:rFonts w:ascii="Arial" w:hAnsi="Arial" w:cs="Arial"/>
          <w:sz w:val="20"/>
        </w:rPr>
        <w:t xml:space="preserve"> do </w:t>
      </w:r>
      <w:r w:rsidR="0025419B" w:rsidRPr="00D02BAB">
        <w:rPr>
          <w:rFonts w:ascii="Arial" w:hAnsi="Arial" w:cs="Arial"/>
          <w:sz w:val="20"/>
        </w:rPr>
        <w:t>dziennika budowy.</w:t>
      </w:r>
      <w:r w:rsidRPr="00D02BAB">
        <w:rPr>
          <w:rFonts w:ascii="Arial" w:hAnsi="Arial" w:cs="Arial"/>
          <w:sz w:val="20"/>
        </w:rPr>
        <w:t xml:space="preserve"> Wykonawca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ponosi kosztów usunięcia takich kolizji,</w:t>
      </w:r>
      <w:r w:rsidR="001E0EDF" w:rsidRPr="00D02BAB">
        <w:rPr>
          <w:rFonts w:ascii="Arial" w:hAnsi="Arial" w:cs="Arial"/>
          <w:sz w:val="20"/>
        </w:rPr>
        <w:t xml:space="preserve"> ale </w:t>
      </w:r>
      <w:r w:rsidRPr="00D02BAB">
        <w:rPr>
          <w:rFonts w:ascii="Arial" w:hAnsi="Arial" w:cs="Arial"/>
          <w:sz w:val="20"/>
        </w:rPr>
        <w:t>zobowiązany jest</w:t>
      </w:r>
      <w:r w:rsidR="001E0EDF" w:rsidRPr="00D02BAB">
        <w:rPr>
          <w:rFonts w:ascii="Arial" w:hAnsi="Arial" w:cs="Arial"/>
          <w:sz w:val="20"/>
        </w:rPr>
        <w:t xml:space="preserve"> do ich </w:t>
      </w:r>
      <w:r w:rsidRPr="00D02BAB">
        <w:rPr>
          <w:rFonts w:ascii="Arial" w:hAnsi="Arial" w:cs="Arial"/>
          <w:sz w:val="20"/>
        </w:rPr>
        <w:t>usunięcia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sposób określony przez projektanta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ramach zamówień dodatkowych.</w:t>
      </w:r>
    </w:p>
    <w:p w14:paraId="59646B0A" w14:textId="73DD88AA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wykonywać nadzór</w:t>
      </w:r>
      <w:r w:rsidR="001E0EDF" w:rsidRPr="00D02BAB">
        <w:rPr>
          <w:rFonts w:ascii="Arial" w:hAnsi="Arial" w:cs="Arial"/>
          <w:sz w:val="20"/>
        </w:rPr>
        <w:t xml:space="preserve"> nad </w:t>
      </w:r>
      <w:r w:rsidRPr="00D02BAB">
        <w:rPr>
          <w:rFonts w:ascii="Arial" w:hAnsi="Arial" w:cs="Arial"/>
          <w:sz w:val="20"/>
        </w:rPr>
        <w:t>mieniem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ubezpieczyć budowę,</w:t>
      </w:r>
    </w:p>
    <w:p w14:paraId="7C6B53F8" w14:textId="4C40846A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utrzymywać porządek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trakcie realizacji robót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systematyczne porządkować miejsca wykonywania prac</w:t>
      </w:r>
      <w:r w:rsidR="00826CD0" w:rsidRPr="00D02BAB">
        <w:rPr>
          <w:rFonts w:ascii="Arial" w:hAnsi="Arial" w:cs="Arial"/>
          <w:sz w:val="20"/>
        </w:rPr>
        <w:t>,</w:t>
      </w:r>
    </w:p>
    <w:p w14:paraId="3C813C2B" w14:textId="6E520256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prowadzić roboty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sposób bezpieczny,</w:t>
      </w:r>
    </w:p>
    <w:p w14:paraId="44EE06D3" w14:textId="620D611B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organizować rady budowy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rzadziej niż jeden raz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tygodniu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uczestniczyć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wyznaczonych przez Zamawiającego spotkaniach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celu omówienia spraw związanych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realizacją Przedmiotu Umowy, rady budowy prowadzi Przedstawiciel Zamawiającego,</w:t>
      </w:r>
    </w:p>
    <w:p w14:paraId="7A88B83F" w14:textId="2D7D9060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zgłaszać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brać czynny udział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odbiorach przez służby zewnętrzne,</w:t>
      </w:r>
    </w:p>
    <w:p w14:paraId="333C53F7" w14:textId="562964B3" w:rsidR="00756242" w:rsidRPr="00D02BAB" w:rsidRDefault="003C142B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</w:t>
      </w:r>
      <w:r w:rsidR="00756242" w:rsidRPr="00D02BAB">
        <w:rPr>
          <w:rFonts w:ascii="Arial" w:hAnsi="Arial" w:cs="Arial"/>
          <w:sz w:val="20"/>
        </w:rPr>
        <w:t>ykonać niezbędne próby, badania, uzgodnienia nadzorów</w:t>
      </w:r>
      <w:r w:rsidR="001E0EDF" w:rsidRPr="00D02BAB">
        <w:rPr>
          <w:rFonts w:ascii="Arial" w:hAnsi="Arial" w:cs="Arial"/>
          <w:sz w:val="20"/>
        </w:rPr>
        <w:t xml:space="preserve"> i </w:t>
      </w:r>
      <w:r w:rsidR="00756242" w:rsidRPr="00D02BAB">
        <w:rPr>
          <w:rFonts w:ascii="Arial" w:hAnsi="Arial" w:cs="Arial"/>
          <w:sz w:val="20"/>
        </w:rPr>
        <w:t>odbiorów</w:t>
      </w:r>
      <w:r w:rsidR="001E0EDF" w:rsidRPr="00D02BAB">
        <w:rPr>
          <w:rFonts w:ascii="Arial" w:hAnsi="Arial" w:cs="Arial"/>
          <w:sz w:val="20"/>
        </w:rPr>
        <w:t xml:space="preserve"> z </w:t>
      </w:r>
      <w:r w:rsidR="00756242" w:rsidRPr="00D02BAB">
        <w:rPr>
          <w:rFonts w:ascii="Arial" w:hAnsi="Arial" w:cs="Arial"/>
          <w:sz w:val="20"/>
        </w:rPr>
        <w:t>użytkownikami infrastruktury,</w:t>
      </w:r>
    </w:p>
    <w:p w14:paraId="2C6E0BFD" w14:textId="2F58E077" w:rsidR="00756242" w:rsidRPr="00D02BAB" w:rsidRDefault="00756242" w:rsidP="00CC718F">
      <w:pPr>
        <w:pStyle w:val="Tekstpodstawowy"/>
        <w:numPr>
          <w:ilvl w:val="1"/>
          <w:numId w:val="3"/>
        </w:numPr>
        <w:tabs>
          <w:tab w:val="clear" w:pos="502"/>
        </w:tabs>
        <w:autoSpaceDE w:val="0"/>
        <w:autoSpaceDN w:val="0"/>
        <w:ind w:left="567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caps/>
          <w:sz w:val="20"/>
        </w:rPr>
        <w:t>z</w:t>
      </w:r>
      <w:r w:rsidRPr="00D02BAB">
        <w:rPr>
          <w:rFonts w:ascii="Arial" w:hAnsi="Arial" w:cs="Arial"/>
          <w:sz w:val="20"/>
        </w:rPr>
        <w:t>apewnić obsługę geotechniczną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geodezyjną,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tym m.in.:</w:t>
      </w:r>
    </w:p>
    <w:p w14:paraId="14CEB9E9" w14:textId="69C999C3" w:rsidR="00756242" w:rsidRPr="00D02BAB" w:rsidRDefault="00756242" w:rsidP="00F91C7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wytyczenie obiektu budowlanego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9BEE0AE" w14:textId="45568481" w:rsidR="00756242" w:rsidRPr="00D02BAB" w:rsidRDefault="00756242" w:rsidP="00F91C7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opracować kompletną dokumentację powykonawczą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odbiorową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przekazać ją Inspektorowi Nadzoru celem akceptacji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="00525CA1" w:rsidRPr="00D02BAB">
        <w:rPr>
          <w:rFonts w:ascii="Arial" w:hAnsi="Arial" w:cs="Arial"/>
          <w:sz w:val="20"/>
          <w:szCs w:val="20"/>
        </w:rPr>
        <w:t>2</w:t>
      </w:r>
      <w:r w:rsidRPr="00D02BAB">
        <w:rPr>
          <w:rFonts w:ascii="Arial" w:hAnsi="Arial" w:cs="Arial"/>
          <w:sz w:val="20"/>
          <w:szCs w:val="20"/>
        </w:rPr>
        <w:t xml:space="preserve"> egzemplarzach (zgodnie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Procedurą – Dokumentacja powykonawcza, która stanowi załącznik nr </w:t>
      </w:r>
      <w:r w:rsidR="003C142B" w:rsidRPr="00D02BAB">
        <w:rPr>
          <w:rFonts w:ascii="Arial" w:hAnsi="Arial" w:cs="Arial"/>
          <w:sz w:val="20"/>
          <w:szCs w:val="20"/>
        </w:rPr>
        <w:t>2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niniejszej umowy)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wersji papierowej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elektronicznej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formacie PDF (wraz ze skanami dzienników budowy)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ABE6687" w14:textId="0667C396" w:rsidR="00756242" w:rsidRPr="00D02BAB" w:rsidRDefault="00756242" w:rsidP="00F91C7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wykonać inwentaryzację powykonawczą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przekazać ją Zamawiającemu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="00525CA1" w:rsidRPr="00D02BAB">
        <w:rPr>
          <w:rFonts w:ascii="Arial" w:hAnsi="Arial" w:cs="Arial"/>
          <w:sz w:val="20"/>
          <w:szCs w:val="20"/>
        </w:rPr>
        <w:t>2</w:t>
      </w:r>
      <w:r w:rsidRPr="00D02BAB">
        <w:rPr>
          <w:rFonts w:ascii="Arial" w:hAnsi="Arial" w:cs="Arial"/>
          <w:sz w:val="20"/>
          <w:szCs w:val="20"/>
        </w:rPr>
        <w:t xml:space="preserve"> egz.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formie pisemnej</w:t>
      </w:r>
      <w:r w:rsidR="001E0EDF" w:rsidRPr="00D02BAB">
        <w:rPr>
          <w:rFonts w:ascii="Arial" w:hAnsi="Arial" w:cs="Arial"/>
          <w:sz w:val="20"/>
          <w:szCs w:val="20"/>
        </w:rPr>
        <w:t xml:space="preserve"> oraz w </w:t>
      </w:r>
      <w:r w:rsidRPr="00D02BAB">
        <w:rPr>
          <w:rFonts w:ascii="Arial" w:hAnsi="Arial" w:cs="Arial"/>
          <w:sz w:val="20"/>
          <w:szCs w:val="20"/>
        </w:rPr>
        <w:t>formie elektronicznej tożsamej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wersja p</w:t>
      </w:r>
      <w:r w:rsidR="00525CA1" w:rsidRPr="00D02BAB">
        <w:rPr>
          <w:rFonts w:ascii="Arial" w:hAnsi="Arial" w:cs="Arial"/>
          <w:sz w:val="20"/>
          <w:szCs w:val="20"/>
        </w:rPr>
        <w:t>apierową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postaci plików PDF, dla każdej branży oddzielnie, dołączyć wersję elektroniczną mapy powykonawczej zapisaną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płycie CD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DVD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formacie *.</w:t>
      </w:r>
      <w:proofErr w:type="spellStart"/>
      <w:r w:rsidRPr="00D02BAB">
        <w:rPr>
          <w:rFonts w:ascii="Arial" w:hAnsi="Arial" w:cs="Arial"/>
          <w:sz w:val="20"/>
          <w:szCs w:val="20"/>
        </w:rPr>
        <w:t>rdl</w:t>
      </w:r>
      <w:proofErr w:type="spellEnd"/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*.</w:t>
      </w:r>
      <w:proofErr w:type="spellStart"/>
      <w:r w:rsidRPr="00D02BAB">
        <w:rPr>
          <w:rFonts w:ascii="Arial" w:hAnsi="Arial" w:cs="Arial"/>
          <w:sz w:val="20"/>
          <w:szCs w:val="20"/>
        </w:rPr>
        <w:t>dgn</w:t>
      </w:r>
      <w:proofErr w:type="spellEnd"/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*.</w:t>
      </w:r>
      <w:proofErr w:type="spellStart"/>
      <w:r w:rsidRPr="00D02BAB">
        <w:rPr>
          <w:rFonts w:ascii="Arial" w:hAnsi="Arial" w:cs="Arial"/>
          <w:sz w:val="20"/>
          <w:szCs w:val="20"/>
        </w:rPr>
        <w:t>dxf</w:t>
      </w:r>
      <w:proofErr w:type="spellEnd"/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4570116C" w14:textId="7D32A7B1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natychmiast usuwać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sposób docelowy wszelkie szkody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awarie spowodowane przez Wykonawcę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trakcie realizacji robót</w:t>
      </w:r>
      <w:r w:rsidR="00306C9E" w:rsidRPr="00D02BAB">
        <w:rPr>
          <w:rFonts w:ascii="Arial" w:hAnsi="Arial" w:cs="Arial"/>
          <w:sz w:val="20"/>
          <w:szCs w:val="20"/>
        </w:rPr>
        <w:t>,</w:t>
      </w:r>
    </w:p>
    <w:p w14:paraId="775947E7" w14:textId="32B46E16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zawiadomić Inspektora Nadzoru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wykonaniu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gotowości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odbioru robót zanikających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ulegających zakryciu,</w:t>
      </w:r>
    </w:p>
    <w:p w14:paraId="372869CC" w14:textId="42D3669A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przerwać roboty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żądanie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Inspektora Nadzoru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zabezpieczyć wykonane roboty przed</w:t>
      </w:r>
      <w:r w:rsidR="001E0EDF" w:rsidRPr="00D02BAB">
        <w:rPr>
          <w:rFonts w:ascii="Arial" w:hAnsi="Arial" w:cs="Arial"/>
          <w:sz w:val="20"/>
          <w:szCs w:val="20"/>
        </w:rPr>
        <w:t xml:space="preserve"> ich </w:t>
      </w:r>
      <w:r w:rsidRPr="00D02BAB">
        <w:rPr>
          <w:rFonts w:ascii="Arial" w:hAnsi="Arial" w:cs="Arial"/>
          <w:sz w:val="20"/>
          <w:szCs w:val="20"/>
        </w:rPr>
        <w:t xml:space="preserve">zniszczeniem, </w:t>
      </w:r>
    </w:p>
    <w:p w14:paraId="63C5B23A" w14:textId="78376475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miejscach zbliżeń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skrzyżowań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istniejącym uzbrojeniem terenu stosować rury ochronne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zachować normatywne odległości, prace prowadzić ręcznie</w:t>
      </w:r>
      <w:r w:rsidR="001E0EDF" w:rsidRPr="00D02BAB">
        <w:rPr>
          <w:rFonts w:ascii="Arial" w:hAnsi="Arial" w:cs="Arial"/>
          <w:sz w:val="20"/>
          <w:szCs w:val="20"/>
        </w:rPr>
        <w:t xml:space="preserve"> bez </w:t>
      </w:r>
      <w:r w:rsidRPr="00D02BAB">
        <w:rPr>
          <w:rFonts w:ascii="Arial" w:hAnsi="Arial" w:cs="Arial"/>
          <w:sz w:val="20"/>
          <w:szCs w:val="20"/>
        </w:rPr>
        <w:t>użycia sprzętu mechanicznego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zachowaniem odpowiedniej ostrożności, jeśli takie kolizje podczas remontu wystąpią,</w:t>
      </w:r>
    </w:p>
    <w:p w14:paraId="32535308" w14:textId="1E57C001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prowadzić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przepisami prawa roboty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obrębie linii napowietrznych</w:t>
      </w:r>
      <w:r w:rsidR="00927BE9" w:rsidRPr="00D02BAB">
        <w:rPr>
          <w:rFonts w:ascii="Arial" w:hAnsi="Arial" w:cs="Arial"/>
          <w:sz w:val="20"/>
          <w:szCs w:val="20"/>
        </w:rPr>
        <w:t xml:space="preserve">, </w:t>
      </w:r>
      <w:r w:rsidRPr="00D02BAB">
        <w:rPr>
          <w:rFonts w:ascii="Arial" w:hAnsi="Arial" w:cs="Arial"/>
          <w:sz w:val="20"/>
          <w:szCs w:val="20"/>
        </w:rPr>
        <w:t>kabli elektroenergetycznych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="00D277C1" w:rsidRPr="00D02BAB">
        <w:rPr>
          <w:rFonts w:ascii="Arial" w:hAnsi="Arial" w:cs="Arial"/>
          <w:sz w:val="20"/>
          <w:szCs w:val="20"/>
        </w:rPr>
        <w:t>słupów oświetlenia ulicznego,</w:t>
      </w:r>
    </w:p>
    <w:p w14:paraId="41A52C54" w14:textId="6B2C36F7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przestrzegać warunków zawartych we wszystkich uzgodnieniach,</w:t>
      </w:r>
    </w:p>
    <w:p w14:paraId="78A264DC" w14:textId="4A82CF8C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do wbudowania używać wyłącznie nowych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urządzeń odpowiadających wymogom dokumentacji projektowej, dopuszczonych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stosowania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budownictwie przepisami krajowymi jak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przepisami wydanymi przez Unię Europejską</w:t>
      </w:r>
      <w:r w:rsidR="006B2199" w:rsidRPr="00D02BAB">
        <w:rPr>
          <w:rFonts w:ascii="Arial" w:hAnsi="Arial" w:cs="Arial"/>
          <w:sz w:val="20"/>
          <w:szCs w:val="20"/>
        </w:rPr>
        <w:t xml:space="preserve">. </w:t>
      </w:r>
    </w:p>
    <w:p w14:paraId="09043DAB" w14:textId="527E0925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prowadzić prace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przepisami ochrony środowiska min:</w:t>
      </w:r>
    </w:p>
    <w:p w14:paraId="02BE7269" w14:textId="510A9943" w:rsidR="00756242" w:rsidRPr="00D02BAB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roboty ziemne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obrębie koron drzew należy wykonywać ręcznie,</w:t>
      </w:r>
      <w:r w:rsidR="001E0EDF" w:rsidRPr="00D02BAB">
        <w:rPr>
          <w:rFonts w:ascii="Arial" w:hAnsi="Arial" w:cs="Arial"/>
          <w:sz w:val="20"/>
          <w:szCs w:val="20"/>
        </w:rPr>
        <w:t xml:space="preserve"> bez </w:t>
      </w:r>
      <w:r w:rsidRPr="00D02BAB">
        <w:rPr>
          <w:rFonts w:ascii="Arial" w:hAnsi="Arial" w:cs="Arial"/>
          <w:sz w:val="20"/>
          <w:szCs w:val="20"/>
        </w:rPr>
        <w:t>użycia sprzętu zmechanizowanego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F37DCD7" w14:textId="1EA68492" w:rsidR="00756242" w:rsidRPr="00D02BAB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 należy odkładać ziemi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urobku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pnie istniejących drzew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krzewów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D2014DF" w14:textId="17218760" w:rsidR="00756242" w:rsidRPr="00D02BAB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 należy lokalizować</w:t>
      </w:r>
      <w:r w:rsidR="001E0EDF" w:rsidRPr="00D02BAB">
        <w:rPr>
          <w:rFonts w:ascii="Arial" w:hAnsi="Arial" w:cs="Arial"/>
          <w:sz w:val="20"/>
          <w:szCs w:val="20"/>
        </w:rPr>
        <w:t xml:space="preserve"> pod </w:t>
      </w:r>
      <w:r w:rsidRPr="00D02BAB">
        <w:rPr>
          <w:rFonts w:ascii="Arial" w:hAnsi="Arial" w:cs="Arial"/>
          <w:sz w:val="20"/>
          <w:szCs w:val="20"/>
        </w:rPr>
        <w:t>koronami drzew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krzewów bazy sprzętu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materiałów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2CDAE04" w14:textId="1D417F37" w:rsidR="00756242" w:rsidRPr="00D02BAB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zasięgu koron drzew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należy zmieniać poziomu gruntu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3799A4CC" w14:textId="210EA56C" w:rsidR="00756242" w:rsidRPr="00D02BAB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teren zieleni należy odtworzyć, uporządkować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doprowadzić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stanu pierwotnego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1C53FBAE" w14:textId="1D8E3E46" w:rsidR="00756242" w:rsidRPr="00D02BAB" w:rsidRDefault="00756242" w:rsidP="002B009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utrzymać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czystości koła pojazdów wyjeżdżających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placu budowy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ulicę. Jezdnię drogi publicznej należy oczyszczać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bieżąco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błota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ziemi</w:t>
      </w:r>
      <w:r w:rsidR="0097059B" w:rsidRPr="00D02BAB">
        <w:rPr>
          <w:rFonts w:ascii="Arial" w:hAnsi="Arial" w:cs="Arial"/>
          <w:sz w:val="20"/>
          <w:szCs w:val="20"/>
        </w:rPr>
        <w:t>.</w:t>
      </w:r>
    </w:p>
    <w:p w14:paraId="211237CA" w14:textId="230A1C9C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powiadomić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Inspektora Nadzoru -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5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stwierdzenia, konieczności wykonania robót dodatkowych,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tym fakcie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formie pisemnej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dokonać odpowiedniego wpisu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dzienniku budowy</w:t>
      </w:r>
      <w:r w:rsidR="00306C9E" w:rsidRPr="00D02BAB">
        <w:rPr>
          <w:rFonts w:ascii="Arial" w:hAnsi="Arial" w:cs="Arial"/>
          <w:sz w:val="20"/>
          <w:szCs w:val="20"/>
        </w:rPr>
        <w:t>,</w:t>
      </w:r>
    </w:p>
    <w:p w14:paraId="527B774D" w14:textId="5CDCC484" w:rsidR="00756242" w:rsidRPr="00D02BAB" w:rsidRDefault="00756242" w:rsidP="00F91C73">
      <w:pPr>
        <w:pStyle w:val="Nagwek"/>
        <w:numPr>
          <w:ilvl w:val="1"/>
          <w:numId w:val="3"/>
        </w:numPr>
        <w:tabs>
          <w:tab w:val="clear" w:pos="502"/>
          <w:tab w:val="clear" w:pos="4536"/>
          <w:tab w:val="clear" w:pos="907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terminie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7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dokonania odbioru końcowego zlikwidować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uporządkować plac budowy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zaplecze własne</w:t>
      </w:r>
      <w:r w:rsidR="00306C9E" w:rsidRPr="00D02BAB">
        <w:rPr>
          <w:rFonts w:ascii="Arial" w:hAnsi="Arial" w:cs="Arial"/>
          <w:sz w:val="20"/>
          <w:szCs w:val="20"/>
        </w:rPr>
        <w:t>,</w:t>
      </w:r>
    </w:p>
    <w:p w14:paraId="294941E2" w14:textId="7BEB716E" w:rsidR="00306C9E" w:rsidRPr="00D02BAB" w:rsidRDefault="00306C9E" w:rsidP="00F91C73">
      <w:pPr>
        <w:pStyle w:val="Akapitzlist"/>
        <w:numPr>
          <w:ilvl w:val="1"/>
          <w:numId w:val="3"/>
        </w:numPr>
        <w:tabs>
          <w:tab w:val="clear" w:pos="502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Wykonawca zobowiązany jest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zapewnienia dostępności architektonicznej, cyfrowej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informacyjno-komunikacyjnej osobom ze szczególnymi potrzebami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uwzględnieniem minimalnych wymagań,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których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art. 6 ustawy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dnia 19 lipca 2019 r.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zapewnianiu dostępności osobom ze szczególnymi potrzebami. Zapewnienie dostępności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osobom ze szczególnymi potrzebami następuje,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ile jest</w:t>
      </w:r>
      <w:r w:rsidR="001E0EDF" w:rsidRPr="00D02BAB">
        <w:rPr>
          <w:rFonts w:ascii="Arial" w:hAnsi="Arial" w:cs="Arial"/>
          <w:sz w:val="20"/>
          <w:szCs w:val="20"/>
        </w:rPr>
        <w:t xml:space="preserve"> to </w:t>
      </w:r>
      <w:r w:rsidRPr="00D02BAB">
        <w:rPr>
          <w:rFonts w:ascii="Arial" w:hAnsi="Arial" w:cs="Arial"/>
          <w:sz w:val="20"/>
          <w:szCs w:val="20"/>
        </w:rPr>
        <w:t>możliwe,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uwzględnieniem uniwersalnego projektowania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jest adekwatne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zakresu zadania.</w:t>
      </w:r>
    </w:p>
    <w:p w14:paraId="05B2233B" w14:textId="36E45AF9" w:rsidR="00FC6FA2" w:rsidRPr="00D02BAB" w:rsidRDefault="00FC6FA2" w:rsidP="00F91C73">
      <w:pPr>
        <w:pStyle w:val="Akapitzlist"/>
        <w:numPr>
          <w:ilvl w:val="1"/>
          <w:numId w:val="3"/>
        </w:numPr>
        <w:tabs>
          <w:tab w:val="clear" w:pos="502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Dla robót</w:t>
      </w:r>
      <w:r w:rsidR="00963F24" w:rsidRPr="00D02BAB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których mowa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hAnsi="Arial" w:cs="Arial"/>
          <w:bCs/>
          <w:snapToGrid w:val="0"/>
          <w:sz w:val="20"/>
          <w:szCs w:val="20"/>
        </w:rPr>
        <w:t>§ 14 ust. 2 pkt. 1) Wykonawca zobowiązany jest</w:t>
      </w:r>
      <w:r w:rsidR="001E0EDF" w:rsidRPr="00D02BAB">
        <w:rPr>
          <w:rFonts w:ascii="Arial" w:hAnsi="Arial" w:cs="Arial"/>
          <w:bCs/>
          <w:snapToGrid w:val="0"/>
          <w:sz w:val="20"/>
          <w:szCs w:val="20"/>
        </w:rPr>
        <w:t xml:space="preserve"> do </w:t>
      </w:r>
      <w:r w:rsidRPr="00D02BAB">
        <w:rPr>
          <w:rFonts w:ascii="Arial" w:hAnsi="Arial" w:cs="Arial"/>
          <w:bCs/>
          <w:snapToGrid w:val="0"/>
          <w:sz w:val="20"/>
          <w:szCs w:val="20"/>
        </w:rPr>
        <w:t>gromadzenia</w:t>
      </w:r>
      <w:r w:rsidR="001E0EDF" w:rsidRPr="00D02BAB">
        <w:rPr>
          <w:rFonts w:ascii="Arial" w:hAnsi="Arial" w:cs="Arial"/>
          <w:bCs/>
          <w:snapToGrid w:val="0"/>
          <w:sz w:val="20"/>
          <w:szCs w:val="20"/>
        </w:rPr>
        <w:t xml:space="preserve"> i </w:t>
      </w:r>
      <w:r w:rsidRPr="00D02BAB">
        <w:rPr>
          <w:rFonts w:ascii="Arial" w:hAnsi="Arial" w:cs="Arial"/>
          <w:bCs/>
          <w:snapToGrid w:val="0"/>
          <w:sz w:val="20"/>
          <w:szCs w:val="20"/>
        </w:rPr>
        <w:t>udostepnienia Zamawiającemu</w:t>
      </w:r>
      <w:r w:rsidR="007311FA" w:rsidRPr="00D02BAB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16884" w:rsidRPr="00D02BAB">
        <w:rPr>
          <w:rFonts w:ascii="Arial" w:hAnsi="Arial" w:cs="Arial"/>
          <w:bCs/>
          <w:snapToGrid w:val="0"/>
          <w:sz w:val="20"/>
          <w:szCs w:val="20"/>
        </w:rPr>
        <w:t>faktur</w:t>
      </w:r>
      <w:r w:rsidR="007311FA" w:rsidRPr="00D02BAB">
        <w:rPr>
          <w:rFonts w:ascii="Arial" w:hAnsi="Arial" w:cs="Arial"/>
          <w:bCs/>
          <w:snapToGrid w:val="0"/>
          <w:sz w:val="20"/>
          <w:szCs w:val="20"/>
        </w:rPr>
        <w:t>/rachunków zakupu materiałów.</w:t>
      </w:r>
    </w:p>
    <w:p w14:paraId="3F88565D" w14:textId="784C48C4" w:rsidR="00BD3F3E" w:rsidRPr="00D02BAB" w:rsidRDefault="00BD3F3E" w:rsidP="00F91C73">
      <w:pPr>
        <w:pStyle w:val="Akapitzlist"/>
        <w:numPr>
          <w:ilvl w:val="1"/>
          <w:numId w:val="3"/>
        </w:numPr>
        <w:tabs>
          <w:tab w:val="clear" w:pos="502"/>
          <w:tab w:val="num" w:pos="426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Wykonawca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terminie 7 dni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podpisania umowy przekaże Zamawiającemu dane osoby, której Zamawiający udzieli upoważnienie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występowania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imieniu Zamawiającego przed organami właściwymi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toku realizacji procesu budowlanego. Upoważnienie jest wydawane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czas określony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i 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ograniczonym zakresie.</w:t>
      </w:r>
    </w:p>
    <w:p w14:paraId="20A3BEE8" w14:textId="0EBF8F0E" w:rsidR="00145292" w:rsidRPr="00D02BAB" w:rsidRDefault="00963F24" w:rsidP="00E40028">
      <w:pPr>
        <w:pStyle w:val="Akapitzlist"/>
        <w:numPr>
          <w:ilvl w:val="1"/>
          <w:numId w:val="3"/>
        </w:numPr>
        <w:tabs>
          <w:tab w:val="clear" w:pos="502"/>
          <w:tab w:val="num" w:pos="426"/>
        </w:tabs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Nie później niż </w:t>
      </w:r>
      <w:r w:rsidR="00BD3F3E" w:rsidRPr="00D02BAB">
        <w:rPr>
          <w:rFonts w:ascii="Arial" w:eastAsia="Calibri" w:hAnsi="Arial" w:cs="Arial"/>
          <w:sz w:val="20"/>
          <w:szCs w:val="20"/>
          <w:lang w:eastAsia="en-US"/>
        </w:rPr>
        <w:t>7 dni przed rozpoczęciem robót budowlanych należy dokonać zgłoszenia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="00BD3F3E" w:rsidRPr="00D02BAB">
        <w:rPr>
          <w:rFonts w:ascii="Arial" w:eastAsia="Calibri" w:hAnsi="Arial" w:cs="Arial"/>
          <w:sz w:val="20"/>
          <w:szCs w:val="20"/>
          <w:lang w:eastAsia="en-US"/>
        </w:rPr>
        <w:t>upoważnienia Zamawiającego rozpoczęcia robót budowlanych zgodnie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="00BD3F3E" w:rsidRPr="00D02BAB">
        <w:rPr>
          <w:rFonts w:ascii="Arial" w:eastAsia="Calibri" w:hAnsi="Arial" w:cs="Arial"/>
          <w:sz w:val="20"/>
          <w:szCs w:val="20"/>
          <w:lang w:eastAsia="en-US"/>
        </w:rPr>
        <w:t>regulacją art. 41 ust. 4 ustawy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="00BD3F3E" w:rsidRPr="00D02BAB">
        <w:rPr>
          <w:rFonts w:ascii="Arial" w:eastAsia="Calibri" w:hAnsi="Arial" w:cs="Arial"/>
          <w:sz w:val="20"/>
          <w:szCs w:val="20"/>
          <w:lang w:eastAsia="en-US"/>
        </w:rPr>
        <w:t>dnia 7 lipca 1994 r. Prawo budowlane, pobrać dziennik budowy ze Starostwa Powiatowego we Wrocławiu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="00BD3F3E" w:rsidRPr="00D02BAB">
        <w:rPr>
          <w:rFonts w:ascii="Arial" w:eastAsia="Calibri" w:hAnsi="Arial" w:cs="Arial"/>
          <w:sz w:val="20"/>
          <w:szCs w:val="20"/>
          <w:lang w:eastAsia="en-US"/>
        </w:rPr>
        <w:t>przekazać Zamawiającemu dokument potwierdzający dokonanie zgłoszenia.</w:t>
      </w:r>
    </w:p>
    <w:p w14:paraId="0B283671" w14:textId="77777777" w:rsidR="00735CFE" w:rsidRPr="00D02BAB" w:rsidRDefault="00735CFE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6D2A8B9" w14:textId="353D490D" w:rsidR="00756242" w:rsidRPr="00D02BAB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6</w:t>
      </w:r>
    </w:p>
    <w:p w14:paraId="1A9F99C6" w14:textId="77777777" w:rsidR="00756242" w:rsidRPr="00D02BAB" w:rsidRDefault="00756242" w:rsidP="00AA662E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ZARZĄDZANIE PERSONELEM</w:t>
      </w:r>
    </w:p>
    <w:p w14:paraId="77DB0F3A" w14:textId="46720564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oświadcza, że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ramach swojego personelu dysponuje osobami posiadającymi niezbędne uprawnienia, wiedzę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umiejętności konieczne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właściwego wykonania Umowy,</w:t>
      </w:r>
      <w:r w:rsidR="001E0EDF" w:rsidRPr="00D02BAB">
        <w:rPr>
          <w:rFonts w:ascii="Arial" w:hAnsi="Arial" w:cs="Arial"/>
          <w:sz w:val="20"/>
        </w:rPr>
        <w:t xml:space="preserve"> a w </w:t>
      </w:r>
      <w:r w:rsidRPr="00D02BAB">
        <w:rPr>
          <w:rFonts w:ascii="Arial" w:hAnsi="Arial" w:cs="Arial"/>
          <w:sz w:val="20"/>
        </w:rPr>
        <w:t>szczególności, że dysponuje personelem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wszystkich wymaganych profilach kompetencji zawodowych niezbędnych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realizacji Przedmiotu Umowy.</w:t>
      </w:r>
    </w:p>
    <w:p w14:paraId="508B7C70" w14:textId="794E398F" w:rsidR="00132F26" w:rsidRPr="00D02BAB" w:rsidRDefault="00132F26" w:rsidP="00954E3E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bookmarkStart w:id="5" w:name="_Ref459379788"/>
      <w:r w:rsidRPr="00D02BAB">
        <w:rPr>
          <w:rFonts w:ascii="Arial" w:hAnsi="Arial" w:cs="Arial"/>
          <w:sz w:val="20"/>
        </w:rPr>
        <w:t>Wykonawca będzie realizował Umowę co najmniej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udziałem osób wskazanych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Ofercie jako osoby pozostające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dyspozycji Wykonawcy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realizacji Umowy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odpowiedzialne</w:t>
      </w:r>
      <w:r w:rsidR="001E0EDF" w:rsidRPr="00D02BAB">
        <w:rPr>
          <w:rFonts w:ascii="Arial" w:hAnsi="Arial" w:cs="Arial"/>
          <w:sz w:val="20"/>
        </w:rPr>
        <w:t xml:space="preserve"> za </w:t>
      </w:r>
      <w:r w:rsidRPr="00D02BAB">
        <w:rPr>
          <w:rFonts w:ascii="Arial" w:hAnsi="Arial" w:cs="Arial"/>
          <w:sz w:val="20"/>
        </w:rPr>
        <w:t xml:space="preserve">realizację Przedmiotu Umowy tj.: Kierownik budowy branży </w:t>
      </w:r>
      <w:r w:rsidR="00954E3E" w:rsidRPr="00D02BAB">
        <w:rPr>
          <w:rFonts w:ascii="Arial" w:hAnsi="Arial" w:cs="Arial"/>
          <w:sz w:val="20"/>
        </w:rPr>
        <w:t>budowlanej</w:t>
      </w:r>
      <w:r w:rsidRPr="00D02BAB">
        <w:rPr>
          <w:rFonts w:ascii="Arial" w:hAnsi="Arial" w:cs="Arial"/>
          <w:sz w:val="20"/>
        </w:rPr>
        <w:t>, posiadający uprawnienia budowlane</w:t>
      </w:r>
      <w:r w:rsidR="001E0EDF" w:rsidRPr="00D02BAB">
        <w:rPr>
          <w:rFonts w:ascii="Arial" w:hAnsi="Arial" w:cs="Arial"/>
          <w:sz w:val="20"/>
        </w:rPr>
        <w:t xml:space="preserve"> bez </w:t>
      </w:r>
      <w:r w:rsidRPr="00D02BAB">
        <w:rPr>
          <w:rFonts w:ascii="Arial" w:hAnsi="Arial" w:cs="Arial"/>
          <w:sz w:val="20"/>
        </w:rPr>
        <w:t>ograniczeń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specjalności </w:t>
      </w:r>
      <w:proofErr w:type="spellStart"/>
      <w:r w:rsidRPr="00D02BAB">
        <w:rPr>
          <w:rFonts w:ascii="Arial" w:hAnsi="Arial" w:cs="Arial"/>
          <w:sz w:val="20"/>
        </w:rPr>
        <w:t>konstrukcyjno</w:t>
      </w:r>
      <w:proofErr w:type="spellEnd"/>
      <w:r w:rsidRPr="00D02BAB">
        <w:rPr>
          <w:rFonts w:ascii="Arial" w:hAnsi="Arial" w:cs="Arial"/>
          <w:sz w:val="20"/>
        </w:rPr>
        <w:t xml:space="preserve"> – budowlanej</w:t>
      </w:r>
      <w:r w:rsidR="001E0EDF" w:rsidRPr="00D02BAB">
        <w:rPr>
          <w:rFonts w:ascii="Arial" w:hAnsi="Arial" w:cs="Arial"/>
          <w:sz w:val="20"/>
        </w:rPr>
        <w:t xml:space="preserve"> bez </w:t>
      </w:r>
      <w:r w:rsidRPr="00D02BAB">
        <w:rPr>
          <w:rFonts w:ascii="Arial" w:hAnsi="Arial" w:cs="Arial"/>
          <w:sz w:val="20"/>
        </w:rPr>
        <w:t xml:space="preserve">ograniczeń wydane przed 11.07.2003 </w:t>
      </w:r>
      <w:proofErr w:type="gramStart"/>
      <w:r w:rsidRPr="00D02BAB">
        <w:rPr>
          <w:rFonts w:ascii="Arial" w:hAnsi="Arial" w:cs="Arial"/>
          <w:sz w:val="20"/>
        </w:rPr>
        <w:t>r.</w:t>
      </w:r>
      <w:r w:rsidR="00954E3E" w:rsidRPr="00D02BAB">
        <w:rPr>
          <w:rFonts w:ascii="Arial" w:hAnsi="Arial" w:cs="Arial"/>
          <w:sz w:val="20"/>
        </w:rPr>
        <w:t xml:space="preserve"> …….</w:t>
      </w:r>
      <w:r w:rsidRPr="00D02BAB">
        <w:rPr>
          <w:rFonts w:ascii="Arial" w:hAnsi="Arial" w:cs="Arial"/>
          <w:sz w:val="20"/>
        </w:rPr>
        <w:t>……………………,</w:t>
      </w:r>
      <w:r w:rsidR="00954E3E" w:rsidRPr="00D02BAB">
        <w:rPr>
          <w:rFonts w:ascii="Arial" w:hAnsi="Arial" w:cs="Arial"/>
          <w:sz w:val="20"/>
        </w:rPr>
        <w:t xml:space="preserve">  </w:t>
      </w:r>
      <w:r w:rsidRPr="00D02BAB">
        <w:rPr>
          <w:rFonts w:ascii="Arial" w:hAnsi="Arial" w:cs="Arial"/>
          <w:sz w:val="20"/>
        </w:rPr>
        <w:t>tel</w:t>
      </w:r>
      <w:proofErr w:type="gramEnd"/>
      <w:r w:rsidRPr="00D02BAB">
        <w:rPr>
          <w:rFonts w:ascii="Arial" w:hAnsi="Arial" w:cs="Arial"/>
          <w:sz w:val="20"/>
        </w:rPr>
        <w:t>.:…………………., e-mail: ………………………………….,</w:t>
      </w:r>
    </w:p>
    <w:p w14:paraId="3FD61DB3" w14:textId="15095ECB" w:rsidR="00756242" w:rsidRPr="00D02BAB" w:rsidRDefault="00756242" w:rsidP="00132F2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Przedstawicielem Wykonawcy upoważnionym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kontaktu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Zamawiającym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zakresie realizacji przedmiotu Umowy będzie -…….........………….., tel. …………….., e-mail: ……………………………</w:t>
      </w:r>
    </w:p>
    <w:bookmarkEnd w:id="5"/>
    <w:p w14:paraId="143E2469" w14:textId="7B56CD78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może zaproponować Zamawiającemu zmianę osoby,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której mowa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ust. </w:t>
      </w:r>
      <w:r w:rsidRPr="00D02BAB">
        <w:rPr>
          <w:rFonts w:ascii="Arial" w:hAnsi="Arial" w:cs="Arial"/>
          <w:sz w:val="20"/>
        </w:rPr>
        <w:fldChar w:fldCharType="begin"/>
      </w:r>
      <w:r w:rsidRPr="00D02BAB">
        <w:rPr>
          <w:rFonts w:ascii="Arial" w:hAnsi="Arial" w:cs="Arial"/>
          <w:sz w:val="20"/>
        </w:rPr>
        <w:instrText xml:space="preserve"> REF _Ref459379788 \r \h  \* MERGEFORMAT </w:instrText>
      </w:r>
      <w:r w:rsidRPr="00D02BAB">
        <w:rPr>
          <w:rFonts w:ascii="Arial" w:hAnsi="Arial" w:cs="Arial"/>
          <w:sz w:val="20"/>
        </w:rPr>
      </w:r>
      <w:r w:rsidRPr="00D02BAB">
        <w:rPr>
          <w:rFonts w:ascii="Arial" w:hAnsi="Arial" w:cs="Arial"/>
          <w:sz w:val="20"/>
        </w:rPr>
        <w:fldChar w:fldCharType="separate"/>
      </w:r>
      <w:r w:rsidR="00D078C9">
        <w:rPr>
          <w:rFonts w:ascii="Arial" w:hAnsi="Arial" w:cs="Arial"/>
          <w:sz w:val="20"/>
        </w:rPr>
        <w:t>2</w:t>
      </w:r>
      <w:r w:rsidRPr="00D02BAB">
        <w:rPr>
          <w:rFonts w:ascii="Arial" w:hAnsi="Arial" w:cs="Arial"/>
          <w:sz w:val="20"/>
        </w:rPr>
        <w:fldChar w:fldCharType="end"/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3,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przypadku</w:t>
      </w:r>
      <w:r w:rsidR="001E0EDF" w:rsidRPr="00D02BAB">
        <w:rPr>
          <w:rFonts w:ascii="Arial" w:hAnsi="Arial" w:cs="Arial"/>
          <w:sz w:val="20"/>
        </w:rPr>
        <w:t xml:space="preserve"> jej </w:t>
      </w:r>
      <w:r w:rsidRPr="00D02BAB">
        <w:rPr>
          <w:rFonts w:ascii="Arial" w:hAnsi="Arial" w:cs="Arial"/>
          <w:sz w:val="20"/>
        </w:rPr>
        <w:t>śmierci, choroby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 xml:space="preserve">innych zdarzeń losowych. </w:t>
      </w:r>
    </w:p>
    <w:p w14:paraId="2F079574" w14:textId="6B03EC53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może żądać zmiany osób,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których mowa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ust. </w:t>
      </w:r>
      <w:r w:rsidRPr="00D02BAB">
        <w:rPr>
          <w:rFonts w:ascii="Arial" w:hAnsi="Arial" w:cs="Arial"/>
          <w:sz w:val="20"/>
        </w:rPr>
        <w:fldChar w:fldCharType="begin"/>
      </w:r>
      <w:r w:rsidRPr="00D02BAB">
        <w:rPr>
          <w:rFonts w:ascii="Arial" w:hAnsi="Arial" w:cs="Arial"/>
          <w:sz w:val="20"/>
        </w:rPr>
        <w:instrText xml:space="preserve"> REF _Ref459379788 \r \h  \* MERGEFORMAT </w:instrText>
      </w:r>
      <w:r w:rsidRPr="00D02BAB">
        <w:rPr>
          <w:rFonts w:ascii="Arial" w:hAnsi="Arial" w:cs="Arial"/>
          <w:sz w:val="20"/>
        </w:rPr>
      </w:r>
      <w:r w:rsidRPr="00D02BAB">
        <w:rPr>
          <w:rFonts w:ascii="Arial" w:hAnsi="Arial" w:cs="Arial"/>
          <w:sz w:val="20"/>
        </w:rPr>
        <w:fldChar w:fldCharType="separate"/>
      </w:r>
      <w:r w:rsidR="00D078C9">
        <w:rPr>
          <w:rFonts w:ascii="Arial" w:hAnsi="Arial" w:cs="Arial"/>
          <w:sz w:val="20"/>
        </w:rPr>
        <w:t>2</w:t>
      </w:r>
      <w:r w:rsidRPr="00D02BAB">
        <w:rPr>
          <w:rFonts w:ascii="Arial" w:hAnsi="Arial" w:cs="Arial"/>
          <w:sz w:val="20"/>
        </w:rPr>
        <w:fldChar w:fldCharType="end"/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3, jeżeli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ocenie Zamawiającego osoby te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wykonują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nienależycie wykonują swoje obowiązki wynikające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Umowy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też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dają</w:t>
      </w:r>
      <w:r w:rsidR="001E0EDF" w:rsidRPr="00D02BAB">
        <w:rPr>
          <w:rFonts w:ascii="Arial" w:hAnsi="Arial" w:cs="Arial"/>
          <w:sz w:val="20"/>
        </w:rPr>
        <w:t xml:space="preserve"> one </w:t>
      </w:r>
      <w:r w:rsidRPr="00D02BAB">
        <w:rPr>
          <w:rFonts w:ascii="Arial" w:hAnsi="Arial" w:cs="Arial"/>
          <w:sz w:val="20"/>
        </w:rPr>
        <w:t>gwarancji prawidłowej realizacji Przedmiotu Umowy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określonym zakresie,</w:t>
      </w:r>
      <w:r w:rsidR="001E0EDF" w:rsidRPr="00D02BAB">
        <w:rPr>
          <w:rFonts w:ascii="Arial" w:hAnsi="Arial" w:cs="Arial"/>
          <w:sz w:val="20"/>
        </w:rPr>
        <w:t xml:space="preserve"> a </w:t>
      </w:r>
      <w:r w:rsidRPr="00D02BAB">
        <w:rPr>
          <w:rFonts w:ascii="Arial" w:hAnsi="Arial" w:cs="Arial"/>
          <w:sz w:val="20"/>
        </w:rPr>
        <w:t>także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inny sposób przez swoje działania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zaniechania wywierają istotny negatywny wpływ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 xml:space="preserve">realizację Umowy. </w:t>
      </w:r>
    </w:p>
    <w:p w14:paraId="50FD5DA7" w14:textId="4B50C9F3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Powyższe postanowienia stosuje</w:t>
      </w:r>
      <w:r w:rsidR="001E0EDF" w:rsidRPr="00D02BAB">
        <w:rPr>
          <w:rFonts w:ascii="Arial" w:hAnsi="Arial" w:cs="Arial"/>
          <w:sz w:val="20"/>
        </w:rPr>
        <w:t xml:space="preserve"> się </w:t>
      </w:r>
      <w:r w:rsidRPr="00D02BAB">
        <w:rPr>
          <w:rFonts w:ascii="Arial" w:hAnsi="Arial" w:cs="Arial"/>
          <w:sz w:val="20"/>
        </w:rPr>
        <w:t>także</w:t>
      </w:r>
      <w:r w:rsidR="001E0EDF" w:rsidRPr="00D02BAB">
        <w:rPr>
          <w:rFonts w:ascii="Arial" w:hAnsi="Arial" w:cs="Arial"/>
          <w:sz w:val="20"/>
        </w:rPr>
        <w:t xml:space="preserve"> do </w:t>
      </w:r>
      <w:r w:rsidR="00306C9E" w:rsidRPr="00D02BAB">
        <w:rPr>
          <w:rFonts w:ascii="Arial" w:hAnsi="Arial" w:cs="Arial"/>
          <w:sz w:val="20"/>
        </w:rPr>
        <w:t>osób</w:t>
      </w:r>
      <w:r w:rsidRPr="00D02BAB">
        <w:rPr>
          <w:rFonts w:ascii="Arial" w:hAnsi="Arial" w:cs="Arial"/>
          <w:sz w:val="20"/>
        </w:rPr>
        <w:t>, któr</w:t>
      </w:r>
      <w:r w:rsidR="00306C9E" w:rsidRPr="00D02BAB">
        <w:rPr>
          <w:rFonts w:ascii="Arial" w:hAnsi="Arial" w:cs="Arial"/>
          <w:sz w:val="20"/>
        </w:rPr>
        <w:t>e</w:t>
      </w:r>
      <w:r w:rsidRPr="00D02BAB">
        <w:rPr>
          <w:rFonts w:ascii="Arial" w:hAnsi="Arial" w:cs="Arial"/>
          <w:sz w:val="20"/>
        </w:rPr>
        <w:t xml:space="preserve"> zosta</w:t>
      </w:r>
      <w:r w:rsidR="00306C9E" w:rsidRPr="00D02BAB">
        <w:rPr>
          <w:rFonts w:ascii="Arial" w:hAnsi="Arial" w:cs="Arial"/>
          <w:sz w:val="20"/>
        </w:rPr>
        <w:t>ły</w:t>
      </w:r>
      <w:r w:rsidRPr="00D02BAB">
        <w:rPr>
          <w:rFonts w:ascii="Arial" w:hAnsi="Arial" w:cs="Arial"/>
          <w:sz w:val="20"/>
        </w:rPr>
        <w:t xml:space="preserve"> udostępni</w:t>
      </w:r>
      <w:r w:rsidR="00306C9E" w:rsidRPr="00D02BAB">
        <w:rPr>
          <w:rFonts w:ascii="Arial" w:hAnsi="Arial" w:cs="Arial"/>
          <w:sz w:val="20"/>
        </w:rPr>
        <w:t>one</w:t>
      </w:r>
      <w:r w:rsidRPr="00D02BAB">
        <w:rPr>
          <w:rFonts w:ascii="Arial" w:hAnsi="Arial" w:cs="Arial"/>
          <w:sz w:val="20"/>
        </w:rPr>
        <w:t xml:space="preserve"> Wykonawcy przez inny podmiot,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zdolnościach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sytuacji którego polega Wykonawca,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celu wykazania spełnienia warunków udziału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postępowaniu,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 xml:space="preserve">zastrzeżeniem, że: </w:t>
      </w:r>
    </w:p>
    <w:p w14:paraId="22FEB9B2" w14:textId="55C9F87C" w:rsidR="00756242" w:rsidRPr="00D02BAB" w:rsidRDefault="00756242" w:rsidP="00E40606">
      <w:pPr>
        <w:pStyle w:val="Tekstpodstawowy"/>
        <w:numPr>
          <w:ilvl w:val="1"/>
          <w:numId w:val="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może zażądać,</w:t>
      </w:r>
      <w:r w:rsidR="001E0EDF" w:rsidRPr="00D02BAB">
        <w:rPr>
          <w:rFonts w:ascii="Arial" w:hAnsi="Arial" w:cs="Arial"/>
          <w:sz w:val="20"/>
        </w:rPr>
        <w:t xml:space="preserve"> a </w:t>
      </w:r>
      <w:r w:rsidRPr="00D02BAB">
        <w:rPr>
          <w:rFonts w:ascii="Arial" w:hAnsi="Arial" w:cs="Arial"/>
          <w:sz w:val="20"/>
        </w:rPr>
        <w:t>Wykonawca zobowiązany jest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odsunięcia członków Personelu Kluczowego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prac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sytuacji,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której Zamawiający zgodnie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obowiązującymi przepisami prawa jest uprawniony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żądania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 xml:space="preserve">Wykonawcy zastąpienia podmiotu udostępniającego zasoby innym podmiotem, </w:t>
      </w:r>
    </w:p>
    <w:p w14:paraId="212695F7" w14:textId="1F6796EA" w:rsidR="00756242" w:rsidRPr="00D02BAB" w:rsidRDefault="00756242" w:rsidP="00E40606">
      <w:pPr>
        <w:pStyle w:val="Tekstpodstawowy"/>
        <w:numPr>
          <w:ilvl w:val="1"/>
          <w:numId w:val="5"/>
        </w:numPr>
        <w:autoSpaceDE w:val="0"/>
        <w:autoSpaceDN w:val="0"/>
        <w:ind w:left="624" w:hanging="284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jest uprawniony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zmiany członków Personelu Kluczowego, jeżeli dokona zmiany Podwykonawcy,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zasoby którego powoływał</w:t>
      </w:r>
      <w:r w:rsidR="001E0EDF" w:rsidRPr="00D02BAB">
        <w:rPr>
          <w:rFonts w:ascii="Arial" w:hAnsi="Arial" w:cs="Arial"/>
          <w:sz w:val="20"/>
        </w:rPr>
        <w:t> się w </w:t>
      </w:r>
      <w:r w:rsidRPr="00D02BAB">
        <w:rPr>
          <w:rFonts w:ascii="Arial" w:hAnsi="Arial" w:cs="Arial"/>
          <w:sz w:val="20"/>
        </w:rPr>
        <w:t>celu wykazania spełnienia warunków udziału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postępowaniu. </w:t>
      </w:r>
    </w:p>
    <w:p w14:paraId="6053F653" w14:textId="4B3CCE7B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 sytuacji,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której mowa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4 - 6, Wykonawca jest zobowiązany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zastąpienia tych osób osobami posiadającymi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mniejsze kwalifikacje niż członkowie zastępowani,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terminie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14 dni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daty zgłoszenia żądania. Każdorazowa zmiana wymaga uprzedniej, pisemnej zgody Zamawiającego</w:t>
      </w:r>
      <w:r w:rsidR="001E0EDF" w:rsidRPr="00D02BAB">
        <w:rPr>
          <w:rFonts w:ascii="Arial" w:hAnsi="Arial" w:cs="Arial"/>
          <w:sz w:val="20"/>
        </w:rPr>
        <w:t xml:space="preserve"> i nie </w:t>
      </w:r>
      <w:r w:rsidRPr="00D02BAB">
        <w:rPr>
          <w:rFonts w:ascii="Arial" w:hAnsi="Arial" w:cs="Arial"/>
          <w:sz w:val="20"/>
        </w:rPr>
        <w:t>wymaga aneksu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 xml:space="preserve">Umowy. </w:t>
      </w:r>
    </w:p>
    <w:p w14:paraId="101DC6F1" w14:textId="063026F5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Jeżeli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Umowie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wskazano inaczej, przedstawicielem Zamawiającego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 xml:space="preserve">potrzeby realizacji Umowy jest </w:t>
      </w:r>
      <w:r w:rsidR="00132F26" w:rsidRPr="00D02BAB">
        <w:rPr>
          <w:rFonts w:ascii="Arial" w:hAnsi="Arial" w:cs="Arial"/>
          <w:sz w:val="20"/>
        </w:rPr>
        <w:t>Ma</w:t>
      </w:r>
      <w:r w:rsidR="00954E3E" w:rsidRPr="00D02BAB">
        <w:rPr>
          <w:rFonts w:ascii="Arial" w:hAnsi="Arial" w:cs="Arial"/>
          <w:sz w:val="20"/>
        </w:rPr>
        <w:t>ciej Sawicki</w:t>
      </w:r>
      <w:r w:rsidRPr="00D02BAB">
        <w:rPr>
          <w:rFonts w:ascii="Arial" w:hAnsi="Arial" w:cs="Arial"/>
          <w:sz w:val="20"/>
        </w:rPr>
        <w:t>, Tel (71) 786-09-</w:t>
      </w:r>
      <w:r w:rsidR="00132F26" w:rsidRPr="00D02BAB">
        <w:rPr>
          <w:rFonts w:ascii="Arial" w:hAnsi="Arial" w:cs="Arial"/>
          <w:sz w:val="20"/>
        </w:rPr>
        <w:t>9</w:t>
      </w:r>
      <w:r w:rsidR="00954E3E" w:rsidRPr="00D02BAB">
        <w:rPr>
          <w:rFonts w:ascii="Arial" w:hAnsi="Arial" w:cs="Arial"/>
          <w:sz w:val="20"/>
        </w:rPr>
        <w:t>5</w:t>
      </w:r>
      <w:r w:rsidRPr="00D02BAB">
        <w:rPr>
          <w:rFonts w:ascii="Arial" w:hAnsi="Arial" w:cs="Arial"/>
          <w:sz w:val="20"/>
        </w:rPr>
        <w:t xml:space="preserve"> e-mail:</w:t>
      </w:r>
      <w:r w:rsidR="00415688" w:rsidRPr="00D02BAB">
        <w:rPr>
          <w:rFonts w:ascii="Arial" w:hAnsi="Arial" w:cs="Arial"/>
          <w:sz w:val="20"/>
        </w:rPr>
        <w:t xml:space="preserve"> </w:t>
      </w:r>
      <w:hyperlink r:id="rId8" w:history="1">
        <w:r w:rsidR="00954E3E" w:rsidRPr="00D02BAB">
          <w:rPr>
            <w:rStyle w:val="Hipercze"/>
            <w:rFonts w:ascii="Arial" w:hAnsi="Arial" w:cs="Arial"/>
            <w:color w:val="auto"/>
            <w:sz w:val="20"/>
          </w:rPr>
          <w:t>msawicki@umsiechnice.pl</w:t>
        </w:r>
      </w:hyperlink>
      <w:r w:rsidR="00927BE9" w:rsidRPr="00D02BAB">
        <w:rPr>
          <w:rFonts w:ascii="Arial" w:hAnsi="Arial" w:cs="Arial"/>
          <w:sz w:val="20"/>
        </w:rPr>
        <w:t>.</w:t>
      </w:r>
      <w:r w:rsidR="00415688" w:rsidRPr="00D02BAB">
        <w:rPr>
          <w:rFonts w:ascii="Arial" w:hAnsi="Arial" w:cs="Arial"/>
          <w:sz w:val="20"/>
        </w:rPr>
        <w:t xml:space="preserve"> </w:t>
      </w:r>
      <w:r w:rsidRPr="00D02BAB">
        <w:rPr>
          <w:rFonts w:ascii="Arial" w:hAnsi="Arial" w:cs="Arial"/>
          <w:sz w:val="20"/>
        </w:rPr>
        <w:t>Osoba</w:t>
      </w:r>
      <w:r w:rsidR="001E0EDF" w:rsidRPr="00D02BAB">
        <w:rPr>
          <w:rFonts w:ascii="Arial" w:hAnsi="Arial" w:cs="Arial"/>
          <w:sz w:val="20"/>
        </w:rPr>
        <w:t xml:space="preserve"> ta nie </w:t>
      </w:r>
      <w:r w:rsidRPr="00D02BAB">
        <w:rPr>
          <w:rFonts w:ascii="Arial" w:hAnsi="Arial" w:cs="Arial"/>
          <w:sz w:val="20"/>
        </w:rPr>
        <w:t>jest uprawniona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zaciągania zobowiązań finansowych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imieniu Zamawiającego. </w:t>
      </w:r>
      <w:r w:rsidR="00306C9E" w:rsidRPr="00D02BAB">
        <w:rPr>
          <w:rFonts w:ascii="Arial" w:hAnsi="Arial" w:cs="Arial"/>
          <w:sz w:val="20"/>
        </w:rPr>
        <w:t>Zmiana przedstawiciela Zamawiającego</w:t>
      </w:r>
      <w:r w:rsidR="001E0EDF" w:rsidRPr="00D02BAB">
        <w:rPr>
          <w:rFonts w:ascii="Arial" w:hAnsi="Arial" w:cs="Arial"/>
          <w:sz w:val="20"/>
        </w:rPr>
        <w:t xml:space="preserve"> nie </w:t>
      </w:r>
      <w:r w:rsidR="00306C9E" w:rsidRPr="00D02BAB">
        <w:rPr>
          <w:rFonts w:ascii="Arial" w:hAnsi="Arial" w:cs="Arial"/>
          <w:sz w:val="20"/>
        </w:rPr>
        <w:t>wymaga podpisania aneksu</w:t>
      </w:r>
      <w:r w:rsidR="001E0EDF" w:rsidRPr="00D02BAB">
        <w:rPr>
          <w:rFonts w:ascii="Arial" w:hAnsi="Arial" w:cs="Arial"/>
          <w:sz w:val="20"/>
        </w:rPr>
        <w:t xml:space="preserve"> do </w:t>
      </w:r>
      <w:r w:rsidR="00306C9E" w:rsidRPr="00D02BAB">
        <w:rPr>
          <w:rFonts w:ascii="Arial" w:hAnsi="Arial" w:cs="Arial"/>
          <w:sz w:val="20"/>
        </w:rPr>
        <w:t>umowy.</w:t>
      </w:r>
    </w:p>
    <w:p w14:paraId="6165B788" w14:textId="3802932D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Niezależnie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powyższego podmiotem zarządzającym realizacją Przedmiotu Umowy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 xml:space="preserve">ramienia Zamawiającego jest Inspektor </w:t>
      </w:r>
      <w:r w:rsidR="00927BE9" w:rsidRPr="00D02BAB">
        <w:rPr>
          <w:rFonts w:ascii="Arial" w:hAnsi="Arial" w:cs="Arial"/>
          <w:sz w:val="20"/>
        </w:rPr>
        <w:t>N</w:t>
      </w:r>
      <w:r w:rsidRPr="00D02BAB">
        <w:rPr>
          <w:rFonts w:ascii="Arial" w:hAnsi="Arial" w:cs="Arial"/>
          <w:sz w:val="20"/>
        </w:rPr>
        <w:t>adzoru</w:t>
      </w:r>
      <w:r w:rsidR="00415688" w:rsidRPr="00D02BAB">
        <w:rPr>
          <w:rFonts w:ascii="Arial" w:hAnsi="Arial" w:cs="Arial"/>
          <w:sz w:val="20"/>
        </w:rPr>
        <w:t xml:space="preserve">. </w:t>
      </w:r>
      <w:r w:rsidRPr="00D02BAB">
        <w:rPr>
          <w:rFonts w:ascii="Arial" w:hAnsi="Arial" w:cs="Arial"/>
          <w:sz w:val="20"/>
        </w:rPr>
        <w:t>Podmiot</w:t>
      </w:r>
      <w:r w:rsidR="001E0EDF" w:rsidRPr="00D02BAB">
        <w:rPr>
          <w:rFonts w:ascii="Arial" w:hAnsi="Arial" w:cs="Arial"/>
          <w:sz w:val="20"/>
        </w:rPr>
        <w:t xml:space="preserve"> ten nie </w:t>
      </w:r>
      <w:r w:rsidRPr="00D02BAB">
        <w:rPr>
          <w:rFonts w:ascii="Arial" w:hAnsi="Arial" w:cs="Arial"/>
          <w:sz w:val="20"/>
        </w:rPr>
        <w:t>jest uprawniony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zaciągania zobowiązań finansowych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imieniu Zamawiającego. </w:t>
      </w:r>
    </w:p>
    <w:p w14:paraId="16A6E6D9" w14:textId="230212C5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wymaga zatrudnienia przez Wykonawcę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podstawie umowy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pracę osób wykonujących czynności polegające na:</w:t>
      </w:r>
    </w:p>
    <w:p w14:paraId="1BF2C8C8" w14:textId="247B955D" w:rsidR="00756242" w:rsidRPr="00D02BAB" w:rsidRDefault="00B151F6" w:rsidP="001569F2">
      <w:pPr>
        <w:pStyle w:val="Tekstpodstawowy"/>
        <w:numPr>
          <w:ilvl w:val="1"/>
          <w:numId w:val="5"/>
        </w:numPr>
        <w:tabs>
          <w:tab w:val="clear" w:pos="720"/>
        </w:tabs>
        <w:autoSpaceDE w:val="0"/>
        <w:autoSpaceDN w:val="0"/>
        <w:ind w:left="851" w:right="2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</w:t>
      </w:r>
      <w:r w:rsidR="00756242" w:rsidRPr="00D02BAB">
        <w:rPr>
          <w:rFonts w:ascii="Arial" w:hAnsi="Arial" w:cs="Arial"/>
          <w:sz w:val="20"/>
        </w:rPr>
        <w:t>ykonywaniu prac fizycznych (pracownicy fizyczni),</w:t>
      </w:r>
    </w:p>
    <w:p w14:paraId="4C0D721A" w14:textId="7A883040" w:rsidR="00756242" w:rsidRPr="00D02BAB" w:rsidRDefault="00B151F6" w:rsidP="001569F2">
      <w:pPr>
        <w:pStyle w:val="Tekstpodstawowy"/>
        <w:numPr>
          <w:ilvl w:val="1"/>
          <w:numId w:val="5"/>
        </w:numPr>
        <w:tabs>
          <w:tab w:val="clear" w:pos="720"/>
        </w:tabs>
        <w:autoSpaceDE w:val="0"/>
        <w:autoSpaceDN w:val="0"/>
        <w:ind w:left="851" w:right="2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</w:t>
      </w:r>
      <w:r w:rsidR="00756242" w:rsidRPr="00D02BAB">
        <w:rPr>
          <w:rFonts w:ascii="Arial" w:hAnsi="Arial" w:cs="Arial"/>
          <w:sz w:val="20"/>
        </w:rPr>
        <w:t>ykonywaniu prac specjalistycznym sprzętem budowlanym (operatora/ów).</w:t>
      </w:r>
      <w:bookmarkStart w:id="6" w:name="_Hlk64018859"/>
    </w:p>
    <w:p w14:paraId="3ADF3A4B" w14:textId="63AB5002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426" w:right="20" w:hanging="426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dokumentuje zatrudnianie osób,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których mowa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1</w:t>
      </w:r>
      <w:r w:rsidR="009E5E22" w:rsidRPr="00D02BAB">
        <w:rPr>
          <w:rFonts w:ascii="Arial" w:hAnsi="Arial" w:cs="Arial"/>
          <w:sz w:val="20"/>
        </w:rPr>
        <w:t>0</w:t>
      </w:r>
      <w:r w:rsidRPr="00D02BAB">
        <w:rPr>
          <w:rFonts w:ascii="Arial" w:hAnsi="Arial" w:cs="Arial"/>
          <w:sz w:val="20"/>
        </w:rPr>
        <w:t>,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podstawie umowy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pracę</w:t>
      </w:r>
      <w:r w:rsidR="001E0EDF" w:rsidRPr="00D02BAB">
        <w:rPr>
          <w:rFonts w:ascii="Arial" w:hAnsi="Arial" w:cs="Arial"/>
          <w:sz w:val="20"/>
        </w:rPr>
        <w:t xml:space="preserve"> poprzez </w:t>
      </w:r>
      <w:r w:rsidRPr="00D02BAB">
        <w:rPr>
          <w:rFonts w:ascii="Arial" w:hAnsi="Arial" w:cs="Arial"/>
          <w:sz w:val="20"/>
        </w:rPr>
        <w:t>regularne, tzn.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rzadziej niż raz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miesiącu sporządzanie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przekazanie Zamawiającemu listy takich osób, zawierającej imię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nazwisko, zajmowane stanowisko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 xml:space="preserve">podstawę zatrudnienia.    </w:t>
      </w:r>
    </w:p>
    <w:bookmarkEnd w:id="6"/>
    <w:p w14:paraId="20CC29D6" w14:textId="08F9000D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 trakcie realizacji zamówienia Zamawiający uprawniony jest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wykonywania czynności kontrolnych wobec Wykonawcy odnośnie spełniania przez Wykonawcę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Podwykonawcę wymogu zatrudnienia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podstawie umowy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pracę osób wykonujących wskazane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1</w:t>
      </w:r>
      <w:r w:rsidR="00DC57A7" w:rsidRPr="00D02BAB">
        <w:rPr>
          <w:rFonts w:ascii="Arial" w:hAnsi="Arial" w:cs="Arial"/>
          <w:sz w:val="20"/>
        </w:rPr>
        <w:t>0</w:t>
      </w:r>
      <w:r w:rsidRPr="00D02BAB">
        <w:rPr>
          <w:rFonts w:ascii="Arial" w:hAnsi="Arial" w:cs="Arial"/>
          <w:sz w:val="20"/>
        </w:rPr>
        <w:t xml:space="preserve"> czynności. Zamawiający uprawniony jest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szczególności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żądania:</w:t>
      </w:r>
    </w:p>
    <w:p w14:paraId="536DC15F" w14:textId="6166CEF7" w:rsidR="00756242" w:rsidRPr="00D02BAB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oświadczenia zatrudnionego pracownika</w:t>
      </w:r>
      <w:r w:rsidR="0097059B" w:rsidRPr="00D02BAB">
        <w:rPr>
          <w:rFonts w:ascii="Arial" w:hAnsi="Arial" w:cs="Arial"/>
          <w:sz w:val="20"/>
          <w:szCs w:val="20"/>
        </w:rPr>
        <w:t>;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34A0300E" w14:textId="7662A81F" w:rsidR="00756242" w:rsidRPr="00D02BAB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oświadczenia 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podwykonawcy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zatrudnieniu pracownika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pracę</w:t>
      </w:r>
      <w:r w:rsidR="0097059B" w:rsidRPr="00D02BAB">
        <w:rPr>
          <w:rFonts w:ascii="Arial" w:hAnsi="Arial" w:cs="Arial"/>
          <w:sz w:val="20"/>
          <w:szCs w:val="20"/>
        </w:rPr>
        <w:t>;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00605B10" w14:textId="2CF1691B" w:rsidR="00756242" w:rsidRPr="00D02BAB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poświadczonej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zgodność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oryginałem kopii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pracę zatrudnionego pracownika</w:t>
      </w:r>
      <w:r w:rsidR="0097059B" w:rsidRPr="00D02BAB">
        <w:rPr>
          <w:rFonts w:ascii="Arial" w:hAnsi="Arial" w:cs="Arial"/>
          <w:sz w:val="20"/>
          <w:szCs w:val="20"/>
        </w:rPr>
        <w:t>;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0B921D5A" w14:textId="497D6056" w:rsidR="00756242" w:rsidRPr="00D02BAB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innych dokumentów zawierających informacje potwierdzające fakt zatrudnienia</w:t>
      </w:r>
      <w:r w:rsidR="0097059B" w:rsidRPr="00D02BAB">
        <w:rPr>
          <w:rFonts w:ascii="Arial" w:hAnsi="Arial" w:cs="Arial"/>
          <w:sz w:val="20"/>
          <w:szCs w:val="20"/>
        </w:rPr>
        <w:t>;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7F7CC36F" w14:textId="1BC967DF" w:rsidR="00756242" w:rsidRPr="00D02BAB" w:rsidRDefault="00756242" w:rsidP="00E4060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żądania wyjaśnień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 wątpliwości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potwierdzenia spełniania ww. wymogów</w:t>
      </w:r>
      <w:r w:rsidR="009E5E22" w:rsidRPr="00D02BAB">
        <w:rPr>
          <w:rFonts w:ascii="Arial" w:hAnsi="Arial" w:cs="Arial"/>
          <w:sz w:val="20"/>
          <w:szCs w:val="20"/>
        </w:rPr>
        <w:t>.</w:t>
      </w:r>
    </w:p>
    <w:p w14:paraId="0D21A2AD" w14:textId="2AA3C1E4" w:rsidR="00756242" w:rsidRPr="00D02BAB" w:rsidRDefault="00756242" w:rsidP="00E40606">
      <w:pPr>
        <w:pStyle w:val="Tekstpodstawowy"/>
        <w:numPr>
          <w:ilvl w:val="0"/>
          <w:numId w:val="5"/>
        </w:numPr>
        <w:tabs>
          <w:tab w:val="clear" w:pos="720"/>
        </w:tabs>
        <w:autoSpaceDE w:val="0"/>
        <w:autoSpaceDN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Na każde wezwanie Zamawiającego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wyznaczonym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tym wezwaniu terminie,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dłuższym niż 5 dni, Wykonawca przedłoży Zamawiającemu wskazane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ust. 1</w:t>
      </w:r>
      <w:r w:rsidR="009E5E22" w:rsidRPr="00D02BAB">
        <w:rPr>
          <w:rFonts w:ascii="Arial" w:hAnsi="Arial" w:cs="Arial"/>
          <w:sz w:val="20"/>
        </w:rPr>
        <w:t>1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1</w:t>
      </w:r>
      <w:r w:rsidR="009E5E22" w:rsidRPr="00D02BAB">
        <w:rPr>
          <w:rFonts w:ascii="Arial" w:hAnsi="Arial" w:cs="Arial"/>
          <w:sz w:val="20"/>
        </w:rPr>
        <w:t>2</w:t>
      </w:r>
      <w:r w:rsidRPr="00D02BAB">
        <w:rPr>
          <w:rFonts w:ascii="Arial" w:hAnsi="Arial" w:cs="Arial"/>
          <w:sz w:val="20"/>
        </w:rPr>
        <w:t xml:space="preserve"> dowody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celu potwierdzenia spełnienia wymogu zatrudnienia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podstawie umowy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pracę przez Wykonawcę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 xml:space="preserve">Podwykonawcę. </w:t>
      </w:r>
    </w:p>
    <w:p w14:paraId="5E6A8F01" w14:textId="77777777" w:rsidR="00756242" w:rsidRPr="00D02BAB" w:rsidRDefault="00756242" w:rsidP="00756242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38FCF022" w14:textId="77777777" w:rsidR="00756242" w:rsidRPr="00D02BAB" w:rsidRDefault="00756242" w:rsidP="00756242">
      <w:pPr>
        <w:keepNext/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§ 7</w:t>
      </w:r>
    </w:p>
    <w:p w14:paraId="5A9508DD" w14:textId="77777777" w:rsidR="00756242" w:rsidRPr="00D02BAB" w:rsidRDefault="00756242" w:rsidP="00756242">
      <w:pPr>
        <w:keepNext/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2281EF30" w14:textId="773D661A" w:rsidR="00756242" w:rsidRPr="00D02BAB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zobowiązany jest utrzymywać ubezpieczenia wykonywanej działalności przez cały okres realizacji przedmiotu Umowy,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 xml:space="preserve">wysokości </w:t>
      </w:r>
      <w:r w:rsidR="00D30A38" w:rsidRPr="00D02BAB">
        <w:rPr>
          <w:rFonts w:ascii="Arial" w:hAnsi="Arial" w:cs="Arial"/>
          <w:sz w:val="20"/>
          <w:szCs w:val="20"/>
        </w:rPr>
        <w:t>co najmniej 1</w:t>
      </w:r>
      <w:r w:rsidR="00904833" w:rsidRPr="00D02BAB">
        <w:rPr>
          <w:rFonts w:ascii="Arial" w:hAnsi="Arial" w:cs="Arial"/>
          <w:sz w:val="20"/>
          <w:szCs w:val="20"/>
        </w:rPr>
        <w:t xml:space="preserve"> </w:t>
      </w:r>
      <w:r w:rsidR="00D30A38" w:rsidRPr="00D02BAB">
        <w:rPr>
          <w:rFonts w:ascii="Arial" w:hAnsi="Arial" w:cs="Arial"/>
          <w:sz w:val="20"/>
          <w:szCs w:val="20"/>
        </w:rPr>
        <w:t>000</w:t>
      </w:r>
      <w:r w:rsidR="00904833" w:rsidRPr="00D02BAB">
        <w:rPr>
          <w:rFonts w:ascii="Arial" w:hAnsi="Arial" w:cs="Arial"/>
          <w:sz w:val="20"/>
          <w:szCs w:val="20"/>
        </w:rPr>
        <w:t xml:space="preserve"> </w:t>
      </w:r>
      <w:r w:rsidR="00D30A38" w:rsidRPr="00D02BAB">
        <w:rPr>
          <w:rFonts w:ascii="Arial" w:hAnsi="Arial" w:cs="Arial"/>
          <w:sz w:val="20"/>
          <w:szCs w:val="20"/>
        </w:rPr>
        <w:t>000,00</w:t>
      </w:r>
      <w:r w:rsidR="001E0EDF" w:rsidRPr="00D02BAB">
        <w:rPr>
          <w:rFonts w:ascii="Arial" w:hAnsi="Arial" w:cs="Arial"/>
          <w:sz w:val="20"/>
          <w:szCs w:val="20"/>
        </w:rPr>
        <w:t xml:space="preserve"> zł </w:t>
      </w:r>
      <w:r w:rsidR="00D30A38" w:rsidRPr="00D02BAB">
        <w:rPr>
          <w:rFonts w:ascii="Arial" w:hAnsi="Arial" w:cs="Arial"/>
          <w:sz w:val="20"/>
          <w:szCs w:val="20"/>
        </w:rPr>
        <w:t>(słownie: jeden milion złotych)</w:t>
      </w:r>
      <w:r w:rsidRPr="00D02BAB">
        <w:rPr>
          <w:rFonts w:ascii="Arial" w:hAnsi="Arial" w:cs="Arial"/>
          <w:sz w:val="20"/>
          <w:szCs w:val="20"/>
        </w:rPr>
        <w:t>.</w:t>
      </w:r>
    </w:p>
    <w:p w14:paraId="6DC1C34D" w14:textId="5494D249" w:rsidR="00756242" w:rsidRPr="00D02BAB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gdy okres ubezpieczenia upływa wcześniej niż termin zakończenia robót, Wykonawca zobowiązany jest przedłożyć Zamawiającemu,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później niż ostatniego dnia obowiązywania ubezpieczenia, kopię dowodu</w:t>
      </w:r>
      <w:r w:rsidR="001E0EDF" w:rsidRPr="00D02BAB">
        <w:rPr>
          <w:rFonts w:ascii="Arial" w:hAnsi="Arial" w:cs="Arial"/>
          <w:sz w:val="20"/>
          <w:szCs w:val="20"/>
        </w:rPr>
        <w:t xml:space="preserve"> jego </w:t>
      </w:r>
      <w:r w:rsidRPr="00D02BAB">
        <w:rPr>
          <w:rFonts w:ascii="Arial" w:hAnsi="Arial" w:cs="Arial"/>
          <w:sz w:val="20"/>
          <w:szCs w:val="20"/>
        </w:rPr>
        <w:t>przedłużenia -</w:t>
      </w:r>
      <w:r w:rsidR="001E0EDF" w:rsidRPr="00D02BAB">
        <w:rPr>
          <w:rFonts w:ascii="Arial" w:hAnsi="Arial" w:cs="Arial"/>
          <w:sz w:val="20"/>
          <w:szCs w:val="20"/>
        </w:rPr>
        <w:t xml:space="preserve"> pod </w:t>
      </w:r>
      <w:r w:rsidRPr="00D02BAB">
        <w:rPr>
          <w:rFonts w:ascii="Arial" w:hAnsi="Arial" w:cs="Arial"/>
          <w:sz w:val="20"/>
          <w:szCs w:val="20"/>
        </w:rPr>
        <w:t>rygorem zawarcia umowy ubezpieczenia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przedłużenia ubezpieczenia przez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 xml:space="preserve">koszt Wykonawcy. </w:t>
      </w:r>
    </w:p>
    <w:p w14:paraId="3D6E4A06" w14:textId="6FFA0676" w:rsidR="00756242" w:rsidRPr="00D02BAB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zobowiązany jest również przedłożyć Zamawiającemu kopie (-ę) dowodów (-u) wpłat (-y) składki ubezpieczeniowej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każdej</w:t>
      </w:r>
      <w:r w:rsidR="001E0EDF" w:rsidRPr="00D02BAB">
        <w:rPr>
          <w:rFonts w:ascii="Arial" w:hAnsi="Arial" w:cs="Arial"/>
          <w:sz w:val="20"/>
          <w:szCs w:val="20"/>
        </w:rPr>
        <w:t xml:space="preserve"> jej </w:t>
      </w:r>
      <w:r w:rsidRPr="00D02BAB">
        <w:rPr>
          <w:rFonts w:ascii="Arial" w:hAnsi="Arial" w:cs="Arial"/>
          <w:sz w:val="20"/>
          <w:szCs w:val="20"/>
        </w:rPr>
        <w:t>raty,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później niż następnego dnia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upływie terminu (-ów) zapłaty,</w:t>
      </w:r>
      <w:r w:rsidR="001E0EDF" w:rsidRPr="00D02BAB">
        <w:rPr>
          <w:rFonts w:ascii="Arial" w:hAnsi="Arial" w:cs="Arial"/>
          <w:sz w:val="20"/>
          <w:szCs w:val="20"/>
        </w:rPr>
        <w:t xml:space="preserve"> pod </w:t>
      </w:r>
      <w:r w:rsidRPr="00D02BAB">
        <w:rPr>
          <w:rFonts w:ascii="Arial" w:hAnsi="Arial" w:cs="Arial"/>
          <w:sz w:val="20"/>
          <w:szCs w:val="20"/>
        </w:rPr>
        <w:t>rygorem dokonania zapłaty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zawarcia umowy ubezpieczenia przez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koszt Wykonawcy.</w:t>
      </w:r>
    </w:p>
    <w:p w14:paraId="4B1A9521" w14:textId="3018ADEC" w:rsidR="00756242" w:rsidRPr="00D02BAB" w:rsidRDefault="00756242" w:rsidP="00E40606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Zamawiającemu przysługuje prawo potrącenia poniesionych kosztów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ubezpieczenia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wynagrodzenia Wykonawcy,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co Wykonawca wyraża zgodę.</w:t>
      </w:r>
    </w:p>
    <w:p w14:paraId="5AC74E9B" w14:textId="470CAE8F" w:rsidR="00756242" w:rsidRPr="00D02BAB" w:rsidRDefault="00756242" w:rsidP="00FE3B5E">
      <w:pPr>
        <w:numPr>
          <w:ilvl w:val="0"/>
          <w:numId w:val="12"/>
        </w:numPr>
        <w:tabs>
          <w:tab w:val="clear" w:pos="720"/>
          <w:tab w:val="right" w:pos="0"/>
          <w:tab w:val="num" w:pos="426"/>
        </w:tabs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udziela nieodwołalnego pełnomocnictwa Zamawiającemu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zawarcia</w:t>
      </w:r>
      <w:r w:rsidR="001E0EDF" w:rsidRPr="00D02BAB">
        <w:rPr>
          <w:rFonts w:ascii="Arial" w:hAnsi="Arial" w:cs="Arial"/>
          <w:sz w:val="20"/>
          <w:szCs w:val="20"/>
        </w:rPr>
        <w:t xml:space="preserve"> w jego </w:t>
      </w:r>
      <w:r w:rsidRPr="00D02BAB">
        <w:rPr>
          <w:rFonts w:ascii="Arial" w:hAnsi="Arial" w:cs="Arial"/>
          <w:sz w:val="20"/>
          <w:szCs w:val="20"/>
        </w:rPr>
        <w:t>imieniu umowy ubezpieczenia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warunkach wskazanych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 paragrafie Umowy.</w:t>
      </w:r>
    </w:p>
    <w:p w14:paraId="17922A85" w14:textId="77777777" w:rsidR="00735CFE" w:rsidRPr="00D02BAB" w:rsidRDefault="00735CFE" w:rsidP="00735CFE">
      <w:pPr>
        <w:tabs>
          <w:tab w:val="right" w:pos="0"/>
        </w:tabs>
        <w:ind w:left="340"/>
        <w:jc w:val="both"/>
        <w:rPr>
          <w:rFonts w:ascii="Arial" w:hAnsi="Arial" w:cs="Arial"/>
          <w:sz w:val="20"/>
          <w:szCs w:val="20"/>
        </w:rPr>
      </w:pPr>
    </w:p>
    <w:p w14:paraId="2B1F6AD3" w14:textId="77777777" w:rsidR="00756242" w:rsidRPr="00D02BAB" w:rsidRDefault="00756242" w:rsidP="00756242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8</w:t>
      </w:r>
    </w:p>
    <w:p w14:paraId="5F34E170" w14:textId="77777777" w:rsidR="009E5E22" w:rsidRPr="00D02BAB" w:rsidRDefault="009E5E22" w:rsidP="009E5E22">
      <w:pPr>
        <w:tabs>
          <w:tab w:val="right" w:pos="8837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WARUNKI REALIZACJI PRAC PRZEZ PODWYKONAWCÓW</w:t>
      </w:r>
    </w:p>
    <w:p w14:paraId="0AB96287" w14:textId="6D98B697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Wykonawca, Podwykonawca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Dalszy Podwykonawca zamierzający zawrzeć umowę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podwykonawstwo, której przedmiotem są roboty budowlane, jest obowiązany,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przedłożenia Zamawiającemu projektu tej umowy, przy czym Podwykonawca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Dalszy Podwykonawca jest obowiązany dołączyć zgodę Wykonawcy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zawarcie umowy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podwykonawstwo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treści zgodnej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przedkładanym projektem tej umowy.  </w:t>
      </w:r>
    </w:p>
    <w:p w14:paraId="05058A8C" w14:textId="3EE8527A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bookmarkStart w:id="7" w:name="_Ref461618831"/>
      <w:r w:rsidRPr="00D02BAB">
        <w:rPr>
          <w:rFonts w:ascii="Arial" w:eastAsia="Calibri" w:hAnsi="Arial" w:cs="Arial"/>
          <w:sz w:val="20"/>
          <w:szCs w:val="20"/>
          <w:lang w:eastAsia="en-US"/>
        </w:rPr>
        <w:t>Zamawiający</w:t>
      </w:r>
      <w:r w:rsidRPr="00D02BAB">
        <w:rPr>
          <w:rFonts w:ascii="Arial" w:hAnsi="Arial" w:cs="Arial"/>
          <w:sz w:val="20"/>
          <w:szCs w:val="20"/>
        </w:rPr>
        <w:t>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10 dni roboczych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złożenia Zamawiającemu projektu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roboty budowlane, zgłasza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formie pisemnej zastrzeżenia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tego projektu umowy,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</w:t>
      </w:r>
      <w:r w:rsidR="00E47709" w:rsidRPr="00D02BAB">
        <w:rPr>
          <w:rFonts w:ascii="Arial" w:hAnsi="Arial" w:cs="Arial"/>
          <w:sz w:val="20"/>
          <w:szCs w:val="20"/>
        </w:rPr>
        <w:t>,</w:t>
      </w:r>
      <w:r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bCs/>
          <w:sz w:val="20"/>
          <w:szCs w:val="20"/>
        </w:rPr>
        <w:t>gdy:</w:t>
      </w:r>
      <w:bookmarkEnd w:id="7"/>
    </w:p>
    <w:p w14:paraId="40A0C47F" w14:textId="27D3AB4C" w:rsidR="009E5E22" w:rsidRPr="00D02BAB" w:rsidRDefault="009E5E22" w:rsidP="00E40606">
      <w:pPr>
        <w:numPr>
          <w:ilvl w:val="0"/>
          <w:numId w:val="8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 spełnia wymagań określonych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dokumentach zamówienia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29F1958" w14:textId="265A13C7" w:rsidR="009E5E22" w:rsidRPr="00D02BAB" w:rsidRDefault="009E5E22" w:rsidP="00E40606">
      <w:pPr>
        <w:numPr>
          <w:ilvl w:val="0"/>
          <w:numId w:val="8"/>
        </w:numPr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gdy przewiduje termin zapłaty wynagrodzenia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 xml:space="preserve">Dalszemu Podwykonawcy dłuższy </w:t>
      </w:r>
      <w:r w:rsidRPr="00D02BAB">
        <w:rPr>
          <w:rFonts w:ascii="Arial" w:hAnsi="Arial" w:cs="Arial"/>
          <w:bCs/>
          <w:sz w:val="20"/>
          <w:szCs w:val="20"/>
        </w:rPr>
        <w:t xml:space="preserve">niż </w:t>
      </w:r>
      <w:r w:rsidR="00DC57A7" w:rsidRPr="00D02BAB">
        <w:rPr>
          <w:rFonts w:ascii="Arial" w:hAnsi="Arial" w:cs="Arial"/>
          <w:bCs/>
          <w:sz w:val="20"/>
          <w:szCs w:val="20"/>
        </w:rPr>
        <w:t>30</w:t>
      </w:r>
      <w:r w:rsidRPr="00D02BAB">
        <w:rPr>
          <w:rFonts w:ascii="Arial" w:hAnsi="Arial" w:cs="Arial"/>
          <w:bCs/>
          <w:sz w:val="20"/>
          <w:szCs w:val="20"/>
        </w:rPr>
        <w:t xml:space="preserve">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dnia doręczenia Wykonawcy,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Dalszemu Podwykonawcy faktury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rachunku, potwierdzających wykonanie zleconej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Dalszemu Podwykonawcy dostawy, usługi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roboty budowlanej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C9C43AC" w14:textId="340AD0DF" w:rsidR="009E5E22" w:rsidRPr="00D02BAB" w:rsidRDefault="009E5E22" w:rsidP="00E40606">
      <w:pPr>
        <w:numPr>
          <w:ilvl w:val="0"/>
          <w:numId w:val="8"/>
        </w:numPr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 zawiera postanowienia kształtujące prawa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obowiązki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Dalszego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kar umownych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postanowień dotyczących wypłaty wynagrodzenia mniej korzystne niż prawa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obowiązki wykonawcy określone niniejszą Umową.</w:t>
      </w:r>
    </w:p>
    <w:p w14:paraId="71DCFD51" w14:textId="109047E9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Niezgłoszenie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formie pisemnej zastrzeżeń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przedłożonego projektu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roboty budowlane,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określonym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 xml:space="preserve">ust. </w:t>
      </w:r>
      <w:r w:rsidR="00DC57A7" w:rsidRPr="00D02BAB">
        <w:rPr>
          <w:rFonts w:ascii="Arial" w:hAnsi="Arial" w:cs="Arial"/>
          <w:sz w:val="20"/>
          <w:szCs w:val="20"/>
        </w:rPr>
        <w:t>2</w:t>
      </w:r>
      <w:r w:rsidRPr="00D02BAB">
        <w:rPr>
          <w:rFonts w:ascii="Arial" w:hAnsi="Arial" w:cs="Arial"/>
          <w:sz w:val="20"/>
          <w:szCs w:val="20"/>
        </w:rPr>
        <w:t xml:space="preserve"> uważa</w:t>
      </w:r>
      <w:r w:rsidR="001E0EDF" w:rsidRPr="00D02BAB">
        <w:rPr>
          <w:rFonts w:ascii="Arial" w:hAnsi="Arial" w:cs="Arial"/>
          <w:sz w:val="20"/>
          <w:szCs w:val="20"/>
        </w:rPr>
        <w:t> się za </w:t>
      </w:r>
      <w:r w:rsidRPr="00D02BAB">
        <w:rPr>
          <w:rFonts w:ascii="Arial" w:hAnsi="Arial" w:cs="Arial"/>
          <w:sz w:val="20"/>
          <w:szCs w:val="20"/>
        </w:rPr>
        <w:t>akceptację projektu przez Zamawiającego.</w:t>
      </w:r>
    </w:p>
    <w:p w14:paraId="45EEF27A" w14:textId="572CC071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zgłoszenia przez Zamawiającego zastrzeżeń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przedłożonego projektu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roboty budowlane, Wykonawca, Podwykonawca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Dalszy Podwykonawca zobowiązany jest</w:t>
      </w:r>
      <w:r w:rsidR="001E0EDF" w:rsidRPr="00D02BAB">
        <w:rPr>
          <w:rFonts w:ascii="Arial" w:hAnsi="Arial" w:cs="Arial"/>
          <w:sz w:val="20"/>
          <w:szCs w:val="20"/>
        </w:rPr>
        <w:t xml:space="preserve"> do ich </w:t>
      </w:r>
      <w:r w:rsidRPr="00D02BAB">
        <w:rPr>
          <w:rFonts w:ascii="Arial" w:hAnsi="Arial" w:cs="Arial"/>
          <w:sz w:val="20"/>
          <w:szCs w:val="20"/>
        </w:rPr>
        <w:t>uwzględnienia.</w:t>
      </w:r>
    </w:p>
    <w:p w14:paraId="7AD91B71" w14:textId="7F9285C8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terminie 7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dnia</w:t>
      </w:r>
      <w:r w:rsidR="001E0EDF" w:rsidRPr="00D02BAB">
        <w:rPr>
          <w:rFonts w:ascii="Arial" w:hAnsi="Arial" w:cs="Arial"/>
          <w:sz w:val="20"/>
          <w:szCs w:val="20"/>
        </w:rPr>
        <w:t xml:space="preserve"> jej </w:t>
      </w:r>
      <w:r w:rsidRPr="00D02BAB">
        <w:rPr>
          <w:rFonts w:ascii="Arial" w:hAnsi="Arial" w:cs="Arial"/>
          <w:sz w:val="20"/>
          <w:szCs w:val="20"/>
        </w:rPr>
        <w:t>zawarcia, Wykonawca, Podwykonawca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Dalszy Podwykonawca przedkłada Zamawiającemu poświadczoną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zgodność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oryginałem kopię zawartej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roboty budowlane, dostawy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usługi,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wyłączeniem umów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dostawy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usługi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wartości mniejszej niż 0,5% wartości Umowy. Wyłączenie,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którym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zdaniu pierwszym,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dotyczy umów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roboty budowlane</w:t>
      </w:r>
      <w:r w:rsidR="001E0EDF" w:rsidRPr="00D02BAB">
        <w:rPr>
          <w:rFonts w:ascii="Arial" w:hAnsi="Arial" w:cs="Arial"/>
          <w:sz w:val="20"/>
          <w:szCs w:val="20"/>
        </w:rPr>
        <w:t xml:space="preserve"> oraz o </w:t>
      </w:r>
      <w:r w:rsidRPr="00D02BAB">
        <w:rPr>
          <w:rFonts w:ascii="Arial" w:hAnsi="Arial" w:cs="Arial"/>
          <w:sz w:val="20"/>
          <w:szCs w:val="20"/>
        </w:rPr>
        <w:t>wartości większej niż 40</w:t>
      </w:r>
      <w:r w:rsidR="00904833"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000,00</w:t>
      </w:r>
      <w:r w:rsidR="001E0EDF" w:rsidRPr="00D02BAB">
        <w:rPr>
          <w:rFonts w:ascii="Arial" w:hAnsi="Arial" w:cs="Arial"/>
          <w:sz w:val="20"/>
          <w:szCs w:val="20"/>
        </w:rPr>
        <w:t xml:space="preserve"> zł </w:t>
      </w:r>
      <w:r w:rsidRPr="00D02BAB">
        <w:rPr>
          <w:rFonts w:ascii="Arial" w:hAnsi="Arial" w:cs="Arial"/>
          <w:sz w:val="20"/>
          <w:szCs w:val="20"/>
        </w:rPr>
        <w:t>brutto.</w:t>
      </w:r>
    </w:p>
    <w:p w14:paraId="75FEB82E" w14:textId="46F79F5C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gdy Wykonawca, Podwykonawca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Dalszy Podwykonawca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umowie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uwzględni zastrzeżeń,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których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ust. 7, Zamawiający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7 dni roboczych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złożenia kopii tej umowy zgłasza pisemny sprzeciw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tej umowy;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sprzeciwie Zamawiający wskazuje termin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zmianę zawartej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podwykonawstwo. Jednocześnie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zaakceptowaną umowę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będzie można uznać zawartej umowy, która zawiera odmienne postanowienia niż przewidziane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projekcie tej umowy,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wersji przedłożonej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zaakceptowania Zamawiającemu, co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którego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wniósł zastrzeżeń.</w:t>
      </w:r>
    </w:p>
    <w:p w14:paraId="47ECBFE9" w14:textId="03BFDC57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Niezgłoszenie pisemnego sprzeciwu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przedłożonej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roboty budowlane,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określonym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ustępie powyżej, uważa</w:t>
      </w:r>
      <w:r w:rsidR="001E0EDF" w:rsidRPr="00D02BAB">
        <w:rPr>
          <w:rFonts w:ascii="Arial" w:hAnsi="Arial" w:cs="Arial"/>
          <w:sz w:val="20"/>
          <w:szCs w:val="20"/>
        </w:rPr>
        <w:t> się za </w:t>
      </w:r>
      <w:r w:rsidRPr="00D02BAB">
        <w:rPr>
          <w:rFonts w:ascii="Arial" w:hAnsi="Arial" w:cs="Arial"/>
          <w:sz w:val="20"/>
          <w:szCs w:val="20"/>
        </w:rPr>
        <w:t>akceptację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 przez Zamawiającego.</w:t>
      </w:r>
    </w:p>
    <w:p w14:paraId="608B2994" w14:textId="032ADDEA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umowach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 muszą być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 zawarte zapisy dotyczące:</w:t>
      </w:r>
    </w:p>
    <w:p w14:paraId="55C70E19" w14:textId="159E7646" w:rsidR="009E5E22" w:rsidRPr="00D02BAB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zakresu robót powierzonych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dalszym podwykonawcom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074AE2C" w14:textId="63D770DE" w:rsidR="009E5E22" w:rsidRPr="00D02BAB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terminu wykonania zakresu robót powierzonych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dalszym podwykonawcom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274AA6B4" w14:textId="5592DE6D" w:rsidR="009E5E22" w:rsidRPr="00D02BAB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terminu płatności faktur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dłuższego niż 30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dnia doręczenia wykonawcy,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dalszemu podwykonawcy faktury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rachunku, potwierdzającej wykonanie zleconej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dalszemu podwykonawcy roboty budowlanej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5E9FD43" w14:textId="0A9A3358" w:rsidR="009E5E22" w:rsidRPr="00D02BAB" w:rsidRDefault="009E5E22" w:rsidP="00E40606">
      <w:pPr>
        <w:numPr>
          <w:ilvl w:val="4"/>
          <w:numId w:val="20"/>
        </w:numPr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kwoty wynagrodzenia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roboty budowlane</w:t>
      </w:r>
      <w:r w:rsidR="0097059B" w:rsidRPr="00D02BAB">
        <w:rPr>
          <w:rFonts w:ascii="Arial" w:hAnsi="Arial" w:cs="Arial"/>
          <w:sz w:val="20"/>
          <w:szCs w:val="20"/>
        </w:rPr>
        <w:t>.</w:t>
      </w:r>
    </w:p>
    <w:p w14:paraId="2CA5E42F" w14:textId="3EFD5877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Postanowienia ust. 2-8 stosuje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odpowiednio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zmian zawartych umów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podwykonawstwo.</w:t>
      </w:r>
    </w:p>
    <w:p w14:paraId="732FA7D4" w14:textId="01088523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Zamawiającemu przysługuje roszczenie regresowe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Wykonawcy obejmujące wynagrodzenie wypłacone Podwykonawcy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Dalszemu Podwykonawcy. Zamawiający ma prawo żądać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Wykonawcy zwrotu całej zapłaconej Podwykonawcom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Dalszym Podwykonawcom kwoty,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przypadku</w:t>
      </w:r>
      <w:r w:rsidR="00E47709" w:rsidRPr="00D02BAB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 gdy Wykonawca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zapłacił należnego wynagrodzenia Podwykonawcom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Dalszym Podwykonawcom. Wykonawca zobowiązuje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 się 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zwrócić żądaną kwotę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terminie 7 dni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dnia wezwania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zapłaty. </w:t>
      </w:r>
    </w:p>
    <w:p w14:paraId="0646582B" w14:textId="43BBF810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D02BAB">
        <w:rPr>
          <w:rFonts w:ascii="Arial" w:hAnsi="Arial" w:cs="Arial"/>
          <w:sz w:val="20"/>
          <w:szCs w:val="20"/>
        </w:rPr>
        <w:t>celu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 uniknięcia wątpliwości, Strony potwierdzają, że Wykonawca ponosi odpowiedzialność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działanie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zaniechania własne, swoich pracowników, Podwykonawców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Dalszych Podwykonawców jak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własne działania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zaniechania, niezależnie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podjętych przez Zamawiającego działań sprawdzających wynikających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przepisów prawa.</w:t>
      </w:r>
    </w:p>
    <w:p w14:paraId="53B12FAE" w14:textId="081CA891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Zamawiającemu</w:t>
      </w:r>
      <w:r w:rsidRPr="00D02BAB">
        <w:rPr>
          <w:rFonts w:ascii="Arial" w:hAnsi="Arial" w:cs="Arial"/>
          <w:sz w:val="20"/>
          <w:szCs w:val="20"/>
        </w:rPr>
        <w:t xml:space="preserve"> przysługuje prawo żądania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Wykonawcy zmiany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Dalszego Podwykonawcy, jeżeli</w:t>
      </w:r>
      <w:r w:rsidR="001E0EDF" w:rsidRPr="00D02BAB">
        <w:rPr>
          <w:rFonts w:ascii="Arial" w:hAnsi="Arial" w:cs="Arial"/>
          <w:sz w:val="20"/>
          <w:szCs w:val="20"/>
        </w:rPr>
        <w:t xml:space="preserve"> ten </w:t>
      </w:r>
      <w:r w:rsidRPr="00D02BAB">
        <w:rPr>
          <w:rFonts w:ascii="Arial" w:hAnsi="Arial" w:cs="Arial"/>
          <w:sz w:val="20"/>
          <w:szCs w:val="20"/>
        </w:rPr>
        <w:t>realizuje Przedmiot Umowy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sposób wadliwy, niezgodny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warunkami niniejszej umowy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przepisami prawa.</w:t>
      </w:r>
    </w:p>
    <w:p w14:paraId="4F7EF9AE" w14:textId="77777777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Na każde żądanie Zamawiającego Wykonawca zobowiązany jest udzielić mu wszelkich informacji dotyczących Podwykonawców.</w:t>
      </w:r>
    </w:p>
    <w:p w14:paraId="553D6F63" w14:textId="424F46E8" w:rsidR="009E5E22" w:rsidRPr="00D02BAB" w:rsidRDefault="009E5E22" w:rsidP="00E40606">
      <w:pPr>
        <w:numPr>
          <w:ilvl w:val="0"/>
          <w:numId w:val="7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Jakakolwiek przerwa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realizacji Przedmiotu Umowy wynikająca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braku Podwykonawcy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Dalszego podwykonawcy będzie traktowana jako przerwa wynikła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przyczyn zależnych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Wykonawcy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i nie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może stanowić podstawy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zmiany terminu realizacji Przedmiotu Umowy.</w:t>
      </w:r>
    </w:p>
    <w:p w14:paraId="19A81EBF" w14:textId="77777777" w:rsidR="00756242" w:rsidRPr="00D02BAB" w:rsidRDefault="00756242" w:rsidP="00756242">
      <w:pPr>
        <w:jc w:val="center"/>
        <w:rPr>
          <w:rFonts w:ascii="Arial" w:hAnsi="Arial" w:cs="Arial"/>
          <w:b/>
          <w:sz w:val="20"/>
          <w:szCs w:val="20"/>
        </w:rPr>
      </w:pPr>
    </w:p>
    <w:p w14:paraId="38A14A8C" w14:textId="49715830" w:rsidR="0041612F" w:rsidRPr="00D02BAB" w:rsidRDefault="00756242" w:rsidP="00D30A38">
      <w:pPr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9</w:t>
      </w:r>
    </w:p>
    <w:p w14:paraId="40C464FC" w14:textId="77777777" w:rsidR="00756242" w:rsidRPr="00D02BAB" w:rsidRDefault="00756242" w:rsidP="00756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ODBIÓR ROBÓT BUDOWLANYCH</w:t>
      </w:r>
    </w:p>
    <w:p w14:paraId="4962DEE1" w14:textId="43308DA0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Zamawiający zastrzega sobie prawo dokonania weryfikacji należytego wykonania </w:t>
      </w:r>
      <w:r w:rsidRPr="00D02BAB">
        <w:rPr>
          <w:rFonts w:ascii="Arial" w:hAnsi="Arial" w:cs="Arial"/>
          <w:bCs/>
          <w:sz w:val="20"/>
        </w:rPr>
        <w:t xml:space="preserve">Przedmiotu </w:t>
      </w:r>
      <w:r w:rsidRPr="00D02BAB">
        <w:rPr>
          <w:rFonts w:ascii="Arial" w:hAnsi="Arial" w:cs="Arial"/>
          <w:sz w:val="20"/>
        </w:rPr>
        <w:t>Umowy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poszczególnych</w:t>
      </w:r>
      <w:r w:rsidR="001E0EDF" w:rsidRPr="00D02BAB">
        <w:rPr>
          <w:rFonts w:ascii="Arial" w:hAnsi="Arial" w:cs="Arial"/>
          <w:sz w:val="20"/>
        </w:rPr>
        <w:t xml:space="preserve"> jego </w:t>
      </w:r>
      <w:r w:rsidRPr="00D02BAB">
        <w:rPr>
          <w:rFonts w:ascii="Arial" w:hAnsi="Arial" w:cs="Arial"/>
          <w:sz w:val="20"/>
        </w:rPr>
        <w:t xml:space="preserve">części </w:t>
      </w:r>
      <w:r w:rsidRPr="00D02BAB">
        <w:rPr>
          <w:rFonts w:ascii="Arial" w:eastAsia="Calibri" w:hAnsi="Arial" w:cs="Arial"/>
          <w:sz w:val="20"/>
          <w:lang w:eastAsia="en-US"/>
        </w:rPr>
        <w:t>dowolną metodą,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tym także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wykorzystaniem opinii zewnętrznego podmiotu</w:t>
      </w:r>
      <w:r w:rsidRPr="00D02BAB">
        <w:rPr>
          <w:rFonts w:ascii="Arial" w:hAnsi="Arial" w:cs="Arial"/>
          <w:sz w:val="20"/>
        </w:rPr>
        <w:t>.</w:t>
      </w:r>
    </w:p>
    <w:p w14:paraId="710D3494" w14:textId="6027D720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hAnsi="Arial" w:cs="Arial"/>
          <w:caps/>
          <w:sz w:val="20"/>
        </w:rPr>
        <w:t>z</w:t>
      </w:r>
      <w:r w:rsidRPr="00D02BAB">
        <w:rPr>
          <w:rFonts w:ascii="Arial" w:hAnsi="Arial" w:cs="Arial"/>
          <w:sz w:val="20"/>
        </w:rPr>
        <w:t>astrzeżenia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sposobu wykonywania Przedmiotu Umowy,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każdym</w:t>
      </w:r>
      <w:r w:rsidR="001E0EDF" w:rsidRPr="00D02BAB">
        <w:rPr>
          <w:rFonts w:ascii="Arial" w:hAnsi="Arial" w:cs="Arial"/>
          <w:sz w:val="20"/>
        </w:rPr>
        <w:t xml:space="preserve"> jego </w:t>
      </w:r>
      <w:r w:rsidRPr="00D02BAB">
        <w:rPr>
          <w:rFonts w:ascii="Arial" w:hAnsi="Arial" w:cs="Arial"/>
          <w:sz w:val="20"/>
        </w:rPr>
        <w:t>etapie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wstrzymują biegu terminu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wykonania dalszych części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pozostałych obowiązków Wykonawcy określonych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Umowie.</w:t>
      </w:r>
    </w:p>
    <w:p w14:paraId="22A6FF9D" w14:textId="662CEBAB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Dokonanie odbioru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wpływa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możliwość skorzystania przez Zamawiającego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uprawnień przysługujących mu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mocy przepisów prawa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przypadku nienależytego wykonania Umowy,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a w </w:t>
      </w:r>
      <w:r w:rsidRPr="00D02BAB">
        <w:rPr>
          <w:rFonts w:ascii="Arial" w:eastAsia="Calibri" w:hAnsi="Arial" w:cs="Arial"/>
          <w:sz w:val="20"/>
          <w:lang w:eastAsia="en-US"/>
        </w:rPr>
        <w:t>szczególności ma prawo naliczenia kar umownych, dochodzenia odszkodowań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oraz 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Umowy, jeżeli fakt nienależytego wykonania Umowy zostanie ujawniony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 </w:t>
      </w:r>
      <w:r w:rsidRPr="00D02BAB">
        <w:rPr>
          <w:rFonts w:ascii="Arial" w:eastAsia="Calibri" w:hAnsi="Arial" w:cs="Arial"/>
          <w:sz w:val="20"/>
          <w:lang w:eastAsia="en-US"/>
        </w:rPr>
        <w:t xml:space="preserve">wykonaniu Umowy. </w:t>
      </w:r>
    </w:p>
    <w:p w14:paraId="7BA8E899" w14:textId="77777777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Strony ustalają, że będą stosowane następujące rodzaje odbiorów:</w:t>
      </w:r>
    </w:p>
    <w:p w14:paraId="19F02920" w14:textId="42E4E921" w:rsidR="00756242" w:rsidRPr="00D02BAB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odbiory techniczne robót zanikających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ulegających zakryciu</w:t>
      </w:r>
      <w:r w:rsidR="0097059B" w:rsidRPr="00D02BAB">
        <w:rPr>
          <w:rFonts w:ascii="Arial" w:hAnsi="Arial" w:cs="Arial"/>
          <w:sz w:val="20"/>
          <w:szCs w:val="20"/>
        </w:rPr>
        <w:t>,</w:t>
      </w:r>
    </w:p>
    <w:p w14:paraId="2D6667B3" w14:textId="0E1A2E36" w:rsidR="00756242" w:rsidRPr="00D02BAB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odbiory </w:t>
      </w:r>
      <w:r w:rsidR="00415688" w:rsidRPr="00D02BAB">
        <w:rPr>
          <w:rFonts w:ascii="Arial" w:hAnsi="Arial" w:cs="Arial"/>
          <w:sz w:val="20"/>
          <w:szCs w:val="20"/>
        </w:rPr>
        <w:t>częściowe</w:t>
      </w:r>
      <w:r w:rsidR="0097059B" w:rsidRPr="00D02BAB">
        <w:rPr>
          <w:rFonts w:ascii="Arial" w:hAnsi="Arial" w:cs="Arial"/>
          <w:sz w:val="20"/>
          <w:szCs w:val="20"/>
        </w:rPr>
        <w:t>,</w:t>
      </w:r>
    </w:p>
    <w:p w14:paraId="4CA504E9" w14:textId="4E8B91D7" w:rsidR="00756242" w:rsidRPr="00D02BAB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odbiory końcowe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wykonaniu wszystkich robót budowlanych</w:t>
      </w:r>
      <w:r w:rsidR="0097059B" w:rsidRPr="00D02BAB">
        <w:rPr>
          <w:rFonts w:ascii="Arial" w:hAnsi="Arial" w:cs="Arial"/>
          <w:sz w:val="20"/>
          <w:szCs w:val="20"/>
        </w:rPr>
        <w:t>,</w:t>
      </w:r>
    </w:p>
    <w:p w14:paraId="71BA3209" w14:textId="62D06B22" w:rsidR="00756242" w:rsidRPr="00D02BAB" w:rsidRDefault="00756242" w:rsidP="00E40606">
      <w:pPr>
        <w:numPr>
          <w:ilvl w:val="0"/>
          <w:numId w:val="9"/>
        </w:numPr>
        <w:autoSpaceDE w:val="0"/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odbiory usunięcia stwierdzonych wad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okresie gwarancyjnym</w:t>
      </w:r>
      <w:r w:rsidR="0097059B" w:rsidRPr="00D02BAB">
        <w:rPr>
          <w:rFonts w:ascii="Arial" w:hAnsi="Arial" w:cs="Arial"/>
          <w:sz w:val="20"/>
          <w:szCs w:val="20"/>
        </w:rPr>
        <w:t>.</w:t>
      </w:r>
    </w:p>
    <w:p w14:paraId="219ADFA3" w14:textId="309BF223" w:rsidR="00756242" w:rsidRPr="00D02BAB" w:rsidRDefault="00756242" w:rsidP="00D30A38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zobowiązuje Wykonawcę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 xml:space="preserve">uczestniczenia we wszystkich odbiorach dotyczących przedmiotu </w:t>
      </w:r>
      <w:r w:rsidRPr="00D02BAB">
        <w:rPr>
          <w:rFonts w:ascii="Arial" w:eastAsia="Calibri" w:hAnsi="Arial" w:cs="Arial"/>
          <w:sz w:val="20"/>
          <w:lang w:eastAsia="en-US"/>
        </w:rPr>
        <w:t>niniejszej</w:t>
      </w:r>
      <w:r w:rsidRPr="00D02BAB">
        <w:rPr>
          <w:rFonts w:ascii="Arial" w:hAnsi="Arial" w:cs="Arial"/>
          <w:sz w:val="20"/>
        </w:rPr>
        <w:t xml:space="preserve"> umowy.</w:t>
      </w:r>
    </w:p>
    <w:p w14:paraId="4D824495" w14:textId="77777777" w:rsidR="00756242" w:rsidRPr="00D02BAB" w:rsidRDefault="00756242" w:rsidP="00756242">
      <w:pPr>
        <w:pStyle w:val="Tekstpodstawowy"/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14:paraId="0860FC45" w14:textId="4D292E87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b/>
          <w:sz w:val="20"/>
        </w:rPr>
        <w:t xml:space="preserve">ODBIORY TECHNICZNE ROBÓT ZANIKAJĄCYCH LUB ULEGAJĄCYCH ZAKRYCIU </w:t>
      </w:r>
    </w:p>
    <w:p w14:paraId="0BBA97AB" w14:textId="6A6E72CA" w:rsidR="00756242" w:rsidRPr="00D02BAB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Odbiorów technicznych robót zanikających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 xml:space="preserve">ulegających zakryciu dokonuje Inspektor </w:t>
      </w:r>
      <w:r w:rsidR="00B13B37" w:rsidRPr="00D02BAB">
        <w:rPr>
          <w:rFonts w:ascii="Arial" w:hAnsi="Arial" w:cs="Arial"/>
          <w:sz w:val="20"/>
        </w:rPr>
        <w:t>N</w:t>
      </w:r>
      <w:r w:rsidRPr="00D02BAB">
        <w:rPr>
          <w:rFonts w:ascii="Arial" w:hAnsi="Arial" w:cs="Arial"/>
          <w:sz w:val="20"/>
        </w:rPr>
        <w:t>adzoru. Gotowość odbiorów technicznych robót zanikających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ulegających zakryciu Wykonawca zgłasza wpisem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Dziennika Budowy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jednoczesnym powiadomieniem Inspektora Nadzoru emailem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pisemnie. Odbiór będzie przeprowadzony niezwłocznie,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później niż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ciągu </w:t>
      </w:r>
      <w:r w:rsidR="00B13B37" w:rsidRPr="00D02BAB">
        <w:rPr>
          <w:rFonts w:ascii="Arial" w:hAnsi="Arial" w:cs="Arial"/>
          <w:sz w:val="20"/>
        </w:rPr>
        <w:t>3</w:t>
      </w:r>
      <w:r w:rsidRPr="00D02BAB">
        <w:rPr>
          <w:rFonts w:ascii="Arial" w:hAnsi="Arial" w:cs="Arial"/>
          <w:sz w:val="20"/>
        </w:rPr>
        <w:t xml:space="preserve"> dni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 xml:space="preserve">daty zgłoszenia. </w:t>
      </w:r>
    </w:p>
    <w:p w14:paraId="1059423B" w14:textId="59B53DCA" w:rsidR="00756242" w:rsidRPr="00D02BAB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Prawidłowe wykonanie robót zanikających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 xml:space="preserve">ulegających zakryciu potwierdza podpisany przez Inspektora Nadzoru protokół odbioru robót. </w:t>
      </w:r>
    </w:p>
    <w:p w14:paraId="4B4E935F" w14:textId="2045292B" w:rsidR="00756242" w:rsidRPr="00D02BAB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Odbiór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odmowa odbioru technicznego robót zanikających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ulegających zakryciu zostaje odnotowany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Dzienniku Budowy. </w:t>
      </w:r>
    </w:p>
    <w:p w14:paraId="2078775C" w14:textId="20D1F39E" w:rsidR="00756242" w:rsidRPr="00D02BAB" w:rsidRDefault="00756242" w:rsidP="00954E3E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Brak odbioru robót ulegających zakryciu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robót zanikających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skutek</w:t>
      </w:r>
      <w:r w:rsidR="001E0EDF" w:rsidRPr="00D02BAB">
        <w:rPr>
          <w:rFonts w:ascii="Arial" w:hAnsi="Arial" w:cs="Arial"/>
          <w:sz w:val="20"/>
        </w:rPr>
        <w:t xml:space="preserve"> ich </w:t>
      </w:r>
      <w:r w:rsidRPr="00D02BAB">
        <w:rPr>
          <w:rFonts w:ascii="Arial" w:hAnsi="Arial" w:cs="Arial"/>
          <w:sz w:val="20"/>
        </w:rPr>
        <w:t>wadliwości wstrzymuje dalsze prace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winy Wykonawcy. Kontynuowanie dalszych prac możliwe jest wyłącznie</w:t>
      </w:r>
      <w:r w:rsidR="001E0EDF" w:rsidRPr="00D02BAB">
        <w:rPr>
          <w:rFonts w:ascii="Arial" w:hAnsi="Arial" w:cs="Arial"/>
          <w:sz w:val="20"/>
        </w:rPr>
        <w:t xml:space="preserve"> po </w:t>
      </w:r>
      <w:r w:rsidRPr="00D02BAB">
        <w:rPr>
          <w:rFonts w:ascii="Arial" w:hAnsi="Arial" w:cs="Arial"/>
          <w:sz w:val="20"/>
        </w:rPr>
        <w:t>pozytywnym odbiorze technicznym.</w:t>
      </w:r>
    </w:p>
    <w:p w14:paraId="1B1F534A" w14:textId="4EED7D0B" w:rsidR="00756242" w:rsidRPr="00D02BAB" w:rsidRDefault="00756242" w:rsidP="00756242">
      <w:pPr>
        <w:pStyle w:val="Tekstpodstawowy"/>
        <w:numPr>
          <w:ilvl w:val="1"/>
          <w:numId w:val="3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Wykonawca,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żądanie Inspektora Nadzoru, ma obowiązek odkryć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wykonać otwory niezbędne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zbadania robót,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ile wcześniej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informował Inspektora Nadzoru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gotowości robót zanikających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ulegających zakryciu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odbioru,</w:t>
      </w:r>
      <w:r w:rsidR="001E0EDF" w:rsidRPr="00D02BAB">
        <w:rPr>
          <w:rFonts w:ascii="Arial" w:hAnsi="Arial" w:cs="Arial"/>
          <w:sz w:val="20"/>
        </w:rPr>
        <w:t xml:space="preserve"> a </w:t>
      </w:r>
      <w:r w:rsidRPr="00D02BAB">
        <w:rPr>
          <w:rFonts w:ascii="Arial" w:hAnsi="Arial" w:cs="Arial"/>
          <w:sz w:val="20"/>
        </w:rPr>
        <w:t>następnie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 xml:space="preserve">własny koszt przywrócić stan poprzedni. </w:t>
      </w:r>
    </w:p>
    <w:p w14:paraId="7803BA03" w14:textId="77777777" w:rsidR="0027033B" w:rsidRPr="00D02BAB" w:rsidRDefault="0027033B" w:rsidP="00756242">
      <w:pPr>
        <w:pStyle w:val="Tekstpodstawowy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BCAEE24" w14:textId="2D776281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02BAB">
        <w:rPr>
          <w:rFonts w:ascii="Arial" w:hAnsi="Arial" w:cs="Arial"/>
          <w:b/>
          <w:sz w:val="20"/>
        </w:rPr>
        <w:t xml:space="preserve">ODBIORY </w:t>
      </w:r>
      <w:r w:rsidR="00415688" w:rsidRPr="00D02BAB">
        <w:rPr>
          <w:rFonts w:ascii="Arial" w:hAnsi="Arial" w:cs="Arial"/>
          <w:b/>
          <w:sz w:val="20"/>
        </w:rPr>
        <w:t>CZĘŚCIOWE</w:t>
      </w:r>
    </w:p>
    <w:p w14:paraId="531E8DA7" w14:textId="6E740EF2" w:rsidR="00756242" w:rsidRPr="00D02BAB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D02BAB">
        <w:rPr>
          <w:rFonts w:ascii="Arial" w:hAnsi="Arial" w:cs="Arial"/>
          <w:lang w:val="pl-PL"/>
        </w:rPr>
        <w:t xml:space="preserve">Odbiorów </w:t>
      </w:r>
      <w:r w:rsidR="00415688" w:rsidRPr="00D02BAB">
        <w:rPr>
          <w:rFonts w:ascii="Arial" w:hAnsi="Arial" w:cs="Arial"/>
          <w:lang w:val="pl-PL"/>
        </w:rPr>
        <w:t>częściowych</w:t>
      </w:r>
      <w:r w:rsidRPr="00D02BAB">
        <w:rPr>
          <w:rFonts w:ascii="Arial" w:hAnsi="Arial" w:cs="Arial"/>
          <w:lang w:val="pl-PL"/>
        </w:rPr>
        <w:t xml:space="preserve"> dokonuje Inspektor </w:t>
      </w:r>
      <w:r w:rsidR="00B13B37" w:rsidRPr="00D02BAB">
        <w:rPr>
          <w:rFonts w:ascii="Arial" w:hAnsi="Arial" w:cs="Arial"/>
          <w:lang w:val="pl-PL"/>
        </w:rPr>
        <w:t>N</w:t>
      </w:r>
      <w:r w:rsidRPr="00D02BAB">
        <w:rPr>
          <w:rFonts w:ascii="Arial" w:hAnsi="Arial" w:cs="Arial"/>
          <w:lang w:val="pl-PL"/>
        </w:rPr>
        <w:t xml:space="preserve">adzoru. Gotowość odbiorów </w:t>
      </w:r>
      <w:r w:rsidR="00367719" w:rsidRPr="00D02BAB">
        <w:rPr>
          <w:rFonts w:ascii="Arial" w:hAnsi="Arial" w:cs="Arial"/>
          <w:lang w:val="pl-PL"/>
        </w:rPr>
        <w:t>częściowych</w:t>
      </w:r>
      <w:r w:rsidRPr="00D02BAB">
        <w:rPr>
          <w:rFonts w:ascii="Arial" w:hAnsi="Arial" w:cs="Arial"/>
          <w:lang w:val="pl-PL"/>
        </w:rPr>
        <w:t xml:space="preserve"> Wykonawca zgłasza wpisem</w:t>
      </w:r>
      <w:r w:rsidR="001E0EDF" w:rsidRPr="00D02BAB">
        <w:rPr>
          <w:rFonts w:ascii="Arial" w:hAnsi="Arial" w:cs="Arial"/>
          <w:lang w:val="pl-PL"/>
        </w:rPr>
        <w:t xml:space="preserve"> do </w:t>
      </w:r>
      <w:r w:rsidRPr="00D02BAB">
        <w:rPr>
          <w:rFonts w:ascii="Arial" w:hAnsi="Arial" w:cs="Arial"/>
          <w:lang w:val="pl-PL"/>
        </w:rPr>
        <w:t>Dziennika Budowy</w:t>
      </w:r>
      <w:r w:rsidR="001E0EDF" w:rsidRPr="00D02BAB">
        <w:rPr>
          <w:rFonts w:ascii="Arial" w:hAnsi="Arial" w:cs="Arial"/>
          <w:lang w:val="pl-PL"/>
        </w:rPr>
        <w:t xml:space="preserve"> z </w:t>
      </w:r>
      <w:r w:rsidRPr="00D02BAB">
        <w:rPr>
          <w:rFonts w:ascii="Arial" w:hAnsi="Arial" w:cs="Arial"/>
          <w:lang w:val="pl-PL"/>
        </w:rPr>
        <w:t>jednoczesnym powiadomieniem Inspektora Nadzoru emailem</w:t>
      </w:r>
      <w:r w:rsidR="001E0EDF" w:rsidRPr="00D02BAB">
        <w:rPr>
          <w:rFonts w:ascii="Arial" w:hAnsi="Arial" w:cs="Arial"/>
          <w:lang w:val="pl-PL"/>
        </w:rPr>
        <w:t xml:space="preserve"> lub </w:t>
      </w:r>
      <w:r w:rsidRPr="00D02BAB">
        <w:rPr>
          <w:rFonts w:ascii="Arial" w:hAnsi="Arial" w:cs="Arial"/>
          <w:lang w:val="pl-PL"/>
        </w:rPr>
        <w:t>pisemnie. Odbiór będzie przeprowadzony niezwłocznie,</w:t>
      </w:r>
      <w:r w:rsidR="001E0EDF" w:rsidRPr="00D02BAB">
        <w:rPr>
          <w:rFonts w:ascii="Arial" w:hAnsi="Arial" w:cs="Arial"/>
          <w:lang w:val="pl-PL"/>
        </w:rPr>
        <w:t xml:space="preserve"> nie </w:t>
      </w:r>
      <w:r w:rsidRPr="00D02BAB">
        <w:rPr>
          <w:rFonts w:ascii="Arial" w:hAnsi="Arial" w:cs="Arial"/>
          <w:lang w:val="pl-PL"/>
        </w:rPr>
        <w:t>później niż</w:t>
      </w:r>
      <w:r w:rsidR="001E0EDF" w:rsidRPr="00D02BAB">
        <w:rPr>
          <w:rFonts w:ascii="Arial" w:hAnsi="Arial" w:cs="Arial"/>
          <w:lang w:val="pl-PL"/>
        </w:rPr>
        <w:t xml:space="preserve"> w </w:t>
      </w:r>
      <w:r w:rsidRPr="00D02BAB">
        <w:rPr>
          <w:rFonts w:ascii="Arial" w:hAnsi="Arial" w:cs="Arial"/>
          <w:lang w:val="pl-PL"/>
        </w:rPr>
        <w:t>ciągu 3 dni</w:t>
      </w:r>
      <w:r w:rsidR="001E0EDF" w:rsidRPr="00D02BAB">
        <w:rPr>
          <w:rFonts w:ascii="Arial" w:hAnsi="Arial" w:cs="Arial"/>
          <w:lang w:val="pl-PL"/>
        </w:rPr>
        <w:t xml:space="preserve"> od </w:t>
      </w:r>
      <w:r w:rsidRPr="00D02BAB">
        <w:rPr>
          <w:rFonts w:ascii="Arial" w:hAnsi="Arial" w:cs="Arial"/>
          <w:lang w:val="pl-PL"/>
        </w:rPr>
        <w:t xml:space="preserve">daty zgłoszenia. </w:t>
      </w:r>
    </w:p>
    <w:p w14:paraId="562D30CF" w14:textId="77777777" w:rsidR="00756242" w:rsidRPr="00D02BAB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D02BAB">
        <w:rPr>
          <w:rFonts w:ascii="Arial" w:hAnsi="Arial" w:cs="Arial"/>
          <w:lang w:val="pl-PL"/>
        </w:rPr>
        <w:t xml:space="preserve">Prawidłowe wykonanie robót potwierdza podpisany przez Inspektora Nadzoru protokół odbioru robót. </w:t>
      </w:r>
    </w:p>
    <w:p w14:paraId="1EB659AE" w14:textId="5D61EE61" w:rsidR="00756242" w:rsidRPr="00D02BAB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D02BAB">
        <w:rPr>
          <w:rFonts w:ascii="Arial" w:hAnsi="Arial" w:cs="Arial"/>
          <w:lang w:val="pl-PL"/>
        </w:rPr>
        <w:t>Odbiór</w:t>
      </w:r>
      <w:r w:rsidR="001E0EDF" w:rsidRPr="00D02BAB">
        <w:rPr>
          <w:rFonts w:ascii="Arial" w:hAnsi="Arial" w:cs="Arial"/>
          <w:lang w:val="pl-PL"/>
        </w:rPr>
        <w:t xml:space="preserve"> lub </w:t>
      </w:r>
      <w:r w:rsidRPr="00D02BAB">
        <w:rPr>
          <w:rFonts w:ascii="Arial" w:hAnsi="Arial" w:cs="Arial"/>
          <w:lang w:val="pl-PL"/>
        </w:rPr>
        <w:t xml:space="preserve">odmowa odbioru </w:t>
      </w:r>
      <w:r w:rsidR="00415688" w:rsidRPr="00D02BAB">
        <w:rPr>
          <w:rFonts w:ascii="Arial" w:hAnsi="Arial" w:cs="Arial"/>
          <w:lang w:val="pl-PL"/>
        </w:rPr>
        <w:t>częściowego</w:t>
      </w:r>
      <w:r w:rsidRPr="00D02BAB">
        <w:rPr>
          <w:rFonts w:ascii="Arial" w:hAnsi="Arial" w:cs="Arial"/>
          <w:lang w:val="pl-PL"/>
        </w:rPr>
        <w:t xml:space="preserve"> zostaje odnotowany</w:t>
      </w:r>
      <w:r w:rsidR="001E0EDF" w:rsidRPr="00D02BAB">
        <w:rPr>
          <w:rFonts w:ascii="Arial" w:hAnsi="Arial" w:cs="Arial"/>
          <w:lang w:val="pl-PL"/>
        </w:rPr>
        <w:t xml:space="preserve"> w </w:t>
      </w:r>
      <w:r w:rsidRPr="00D02BAB">
        <w:rPr>
          <w:rFonts w:ascii="Arial" w:hAnsi="Arial" w:cs="Arial"/>
          <w:lang w:val="pl-PL"/>
        </w:rPr>
        <w:t xml:space="preserve">Dzienniku Budowy. </w:t>
      </w:r>
    </w:p>
    <w:p w14:paraId="549B31F0" w14:textId="721774B2" w:rsidR="00756242" w:rsidRPr="00D02BAB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D02BAB">
        <w:rPr>
          <w:rFonts w:ascii="Arial" w:hAnsi="Arial" w:cs="Arial"/>
          <w:lang w:val="pl-PL"/>
        </w:rPr>
        <w:t xml:space="preserve">Brak odbioru robót </w:t>
      </w:r>
      <w:r w:rsidR="00415688" w:rsidRPr="00D02BAB">
        <w:rPr>
          <w:rFonts w:ascii="Arial" w:hAnsi="Arial" w:cs="Arial"/>
          <w:lang w:val="pl-PL"/>
        </w:rPr>
        <w:t>częściowych</w:t>
      </w:r>
      <w:r w:rsidR="001E0EDF" w:rsidRPr="00D02BAB">
        <w:rPr>
          <w:rFonts w:ascii="Arial" w:hAnsi="Arial" w:cs="Arial"/>
          <w:lang w:val="pl-PL"/>
        </w:rPr>
        <w:t xml:space="preserve"> na </w:t>
      </w:r>
      <w:r w:rsidRPr="00D02BAB">
        <w:rPr>
          <w:rFonts w:ascii="Arial" w:hAnsi="Arial" w:cs="Arial"/>
          <w:lang w:val="pl-PL"/>
        </w:rPr>
        <w:t>skutek</w:t>
      </w:r>
      <w:r w:rsidR="001E0EDF" w:rsidRPr="00D02BAB">
        <w:rPr>
          <w:rFonts w:ascii="Arial" w:hAnsi="Arial" w:cs="Arial"/>
          <w:lang w:val="pl-PL"/>
        </w:rPr>
        <w:t xml:space="preserve"> ich </w:t>
      </w:r>
      <w:r w:rsidRPr="00D02BAB">
        <w:rPr>
          <w:rFonts w:ascii="Arial" w:hAnsi="Arial" w:cs="Arial"/>
          <w:lang w:val="pl-PL"/>
        </w:rPr>
        <w:t>wadliwości wstrzymuje dalsze prace</w:t>
      </w:r>
      <w:r w:rsidR="001E0EDF" w:rsidRPr="00D02BAB">
        <w:rPr>
          <w:rFonts w:ascii="Arial" w:hAnsi="Arial" w:cs="Arial"/>
          <w:lang w:val="pl-PL"/>
        </w:rPr>
        <w:t xml:space="preserve"> z </w:t>
      </w:r>
      <w:r w:rsidRPr="00D02BAB">
        <w:rPr>
          <w:rFonts w:ascii="Arial" w:hAnsi="Arial" w:cs="Arial"/>
          <w:lang w:val="pl-PL"/>
        </w:rPr>
        <w:t>winy Wykonawcy. Kontynuowanie dalszych prac możliwe jest wyłącznie</w:t>
      </w:r>
      <w:r w:rsidR="001E0EDF" w:rsidRPr="00D02BAB">
        <w:rPr>
          <w:rFonts w:ascii="Arial" w:hAnsi="Arial" w:cs="Arial"/>
          <w:lang w:val="pl-PL"/>
        </w:rPr>
        <w:t xml:space="preserve"> po </w:t>
      </w:r>
      <w:r w:rsidRPr="00D02BAB">
        <w:rPr>
          <w:rFonts w:ascii="Arial" w:hAnsi="Arial" w:cs="Arial"/>
          <w:lang w:val="pl-PL"/>
        </w:rPr>
        <w:t>pozytywnym odbiorze technicznym.</w:t>
      </w:r>
    </w:p>
    <w:p w14:paraId="60D7BA33" w14:textId="24FFC899" w:rsidR="00756242" w:rsidRPr="00D02BAB" w:rsidRDefault="00756242" w:rsidP="002B0097">
      <w:pPr>
        <w:pStyle w:val="Tekstkomentarza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 w:rsidRPr="00D02BAB">
        <w:rPr>
          <w:rFonts w:ascii="Arial" w:hAnsi="Arial" w:cs="Arial"/>
          <w:lang w:val="pl-PL"/>
        </w:rPr>
        <w:t>Wykonawca,</w:t>
      </w:r>
      <w:r w:rsidR="001E0EDF" w:rsidRPr="00D02BAB">
        <w:rPr>
          <w:rFonts w:ascii="Arial" w:hAnsi="Arial" w:cs="Arial"/>
          <w:lang w:val="pl-PL"/>
        </w:rPr>
        <w:t xml:space="preserve"> na </w:t>
      </w:r>
      <w:r w:rsidRPr="00D02BAB">
        <w:rPr>
          <w:rFonts w:ascii="Arial" w:hAnsi="Arial" w:cs="Arial"/>
          <w:lang w:val="pl-PL"/>
        </w:rPr>
        <w:t>żądanie Inspektora Nadzoru, ma obowiązek odkryć</w:t>
      </w:r>
      <w:r w:rsidR="001E0EDF" w:rsidRPr="00D02BAB">
        <w:rPr>
          <w:rFonts w:ascii="Arial" w:hAnsi="Arial" w:cs="Arial"/>
          <w:lang w:val="pl-PL"/>
        </w:rPr>
        <w:t xml:space="preserve"> lub </w:t>
      </w:r>
      <w:r w:rsidRPr="00D02BAB">
        <w:rPr>
          <w:rFonts w:ascii="Arial" w:hAnsi="Arial" w:cs="Arial"/>
          <w:lang w:val="pl-PL"/>
        </w:rPr>
        <w:t>wykonać otwory niezbędne</w:t>
      </w:r>
      <w:r w:rsidR="001E0EDF" w:rsidRPr="00D02BAB">
        <w:rPr>
          <w:rFonts w:ascii="Arial" w:hAnsi="Arial" w:cs="Arial"/>
          <w:lang w:val="pl-PL"/>
        </w:rPr>
        <w:t xml:space="preserve"> do </w:t>
      </w:r>
      <w:r w:rsidRPr="00D02BAB">
        <w:rPr>
          <w:rFonts w:ascii="Arial" w:hAnsi="Arial" w:cs="Arial"/>
          <w:lang w:val="pl-PL"/>
        </w:rPr>
        <w:t>zbadania robót,</w:t>
      </w:r>
      <w:r w:rsidR="001E0EDF" w:rsidRPr="00D02BAB">
        <w:rPr>
          <w:rFonts w:ascii="Arial" w:hAnsi="Arial" w:cs="Arial"/>
          <w:lang w:val="pl-PL"/>
        </w:rPr>
        <w:t xml:space="preserve"> o </w:t>
      </w:r>
      <w:r w:rsidRPr="00D02BAB">
        <w:rPr>
          <w:rFonts w:ascii="Arial" w:hAnsi="Arial" w:cs="Arial"/>
          <w:lang w:val="pl-PL"/>
        </w:rPr>
        <w:t>ile wcześniej</w:t>
      </w:r>
      <w:r w:rsidR="001E0EDF" w:rsidRPr="00D02BAB">
        <w:rPr>
          <w:rFonts w:ascii="Arial" w:hAnsi="Arial" w:cs="Arial"/>
          <w:lang w:val="pl-PL"/>
        </w:rPr>
        <w:t xml:space="preserve"> nie </w:t>
      </w:r>
      <w:r w:rsidRPr="00D02BAB">
        <w:rPr>
          <w:rFonts w:ascii="Arial" w:hAnsi="Arial" w:cs="Arial"/>
          <w:lang w:val="pl-PL"/>
        </w:rPr>
        <w:t>informował Inspektora Nadzoru</w:t>
      </w:r>
      <w:r w:rsidR="001E0EDF" w:rsidRPr="00D02BAB">
        <w:rPr>
          <w:rFonts w:ascii="Arial" w:hAnsi="Arial" w:cs="Arial"/>
          <w:lang w:val="pl-PL"/>
        </w:rPr>
        <w:t xml:space="preserve"> o </w:t>
      </w:r>
      <w:r w:rsidRPr="00D02BAB">
        <w:rPr>
          <w:rFonts w:ascii="Arial" w:hAnsi="Arial" w:cs="Arial"/>
          <w:lang w:val="pl-PL"/>
        </w:rPr>
        <w:t>gotowości robót zanikających</w:t>
      </w:r>
      <w:r w:rsidR="001E0EDF" w:rsidRPr="00D02BAB">
        <w:rPr>
          <w:rFonts w:ascii="Arial" w:hAnsi="Arial" w:cs="Arial"/>
          <w:lang w:val="pl-PL"/>
        </w:rPr>
        <w:t xml:space="preserve"> lub </w:t>
      </w:r>
      <w:r w:rsidRPr="00D02BAB">
        <w:rPr>
          <w:rFonts w:ascii="Arial" w:hAnsi="Arial" w:cs="Arial"/>
          <w:lang w:val="pl-PL"/>
        </w:rPr>
        <w:t>ulegających zakryciu</w:t>
      </w:r>
      <w:r w:rsidR="001E0EDF" w:rsidRPr="00D02BAB">
        <w:rPr>
          <w:rFonts w:ascii="Arial" w:hAnsi="Arial" w:cs="Arial"/>
          <w:lang w:val="pl-PL"/>
        </w:rPr>
        <w:t xml:space="preserve"> do </w:t>
      </w:r>
      <w:r w:rsidRPr="00D02BAB">
        <w:rPr>
          <w:rFonts w:ascii="Arial" w:hAnsi="Arial" w:cs="Arial"/>
          <w:lang w:val="pl-PL"/>
        </w:rPr>
        <w:t>odbioru,</w:t>
      </w:r>
      <w:r w:rsidR="001E0EDF" w:rsidRPr="00D02BAB">
        <w:rPr>
          <w:rFonts w:ascii="Arial" w:hAnsi="Arial" w:cs="Arial"/>
          <w:lang w:val="pl-PL"/>
        </w:rPr>
        <w:t xml:space="preserve"> a </w:t>
      </w:r>
      <w:r w:rsidRPr="00D02BAB">
        <w:rPr>
          <w:rFonts w:ascii="Arial" w:hAnsi="Arial" w:cs="Arial"/>
          <w:lang w:val="pl-PL"/>
        </w:rPr>
        <w:t>następnie</w:t>
      </w:r>
      <w:r w:rsidR="001E0EDF" w:rsidRPr="00D02BAB">
        <w:rPr>
          <w:rFonts w:ascii="Arial" w:hAnsi="Arial" w:cs="Arial"/>
          <w:lang w:val="pl-PL"/>
        </w:rPr>
        <w:t xml:space="preserve"> na </w:t>
      </w:r>
      <w:r w:rsidRPr="00D02BAB">
        <w:rPr>
          <w:rFonts w:ascii="Arial" w:hAnsi="Arial" w:cs="Arial"/>
          <w:lang w:val="pl-PL"/>
        </w:rPr>
        <w:t xml:space="preserve">własny koszt przywrócić stan poprzedni. </w:t>
      </w:r>
    </w:p>
    <w:p w14:paraId="106F5243" w14:textId="77777777" w:rsidR="00756242" w:rsidRPr="00D02BAB" w:rsidRDefault="00756242" w:rsidP="00FE3B5E">
      <w:pPr>
        <w:pStyle w:val="Tekstpodstawowy"/>
        <w:autoSpaceDE w:val="0"/>
        <w:autoSpaceDN w:val="0"/>
        <w:adjustRightInd w:val="0"/>
        <w:ind w:right="23"/>
        <w:rPr>
          <w:rFonts w:ascii="Arial" w:hAnsi="Arial" w:cs="Arial"/>
          <w:sz w:val="20"/>
        </w:rPr>
      </w:pPr>
    </w:p>
    <w:p w14:paraId="19B395FB" w14:textId="6E3FF365" w:rsidR="00756242" w:rsidRPr="00D02BAB" w:rsidRDefault="00756242" w:rsidP="00E40606">
      <w:pPr>
        <w:pStyle w:val="Tekstpodstawowy"/>
        <w:numPr>
          <w:ilvl w:val="3"/>
          <w:numId w:val="8"/>
        </w:numPr>
        <w:autoSpaceDE w:val="0"/>
        <w:autoSpaceDN w:val="0"/>
        <w:adjustRightInd w:val="0"/>
        <w:ind w:right="23"/>
        <w:rPr>
          <w:rFonts w:ascii="Arial" w:hAnsi="Arial" w:cs="Arial"/>
          <w:b/>
          <w:sz w:val="20"/>
        </w:rPr>
      </w:pPr>
      <w:r w:rsidRPr="00D02BAB">
        <w:rPr>
          <w:rFonts w:ascii="Arial" w:hAnsi="Arial" w:cs="Arial"/>
          <w:b/>
          <w:sz w:val="20"/>
        </w:rPr>
        <w:t>ODB</w:t>
      </w:r>
      <w:r w:rsidR="00415688" w:rsidRPr="00D02BAB">
        <w:rPr>
          <w:rFonts w:ascii="Arial" w:hAnsi="Arial" w:cs="Arial"/>
          <w:b/>
          <w:sz w:val="20"/>
        </w:rPr>
        <w:t>ÓR</w:t>
      </w:r>
      <w:r w:rsidRPr="00D02BAB">
        <w:rPr>
          <w:rFonts w:ascii="Arial" w:hAnsi="Arial" w:cs="Arial"/>
          <w:b/>
          <w:sz w:val="20"/>
        </w:rPr>
        <w:t xml:space="preserve"> KOŃCOW</w:t>
      </w:r>
      <w:r w:rsidR="00415688" w:rsidRPr="00D02BAB">
        <w:rPr>
          <w:rFonts w:ascii="Arial" w:hAnsi="Arial" w:cs="Arial"/>
          <w:b/>
          <w:sz w:val="20"/>
        </w:rPr>
        <w:t>Y</w:t>
      </w:r>
    </w:p>
    <w:p w14:paraId="198D7628" w14:textId="608D5775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przeprowadzi odbi</w:t>
      </w:r>
      <w:r w:rsidR="00963311" w:rsidRPr="00D02BAB">
        <w:rPr>
          <w:rFonts w:ascii="Arial" w:hAnsi="Arial" w:cs="Arial"/>
          <w:sz w:val="20"/>
        </w:rPr>
        <w:t>ó</w:t>
      </w:r>
      <w:r w:rsidRPr="00D02BAB">
        <w:rPr>
          <w:rFonts w:ascii="Arial" w:hAnsi="Arial" w:cs="Arial"/>
          <w:sz w:val="20"/>
        </w:rPr>
        <w:t>r końcow</w:t>
      </w:r>
      <w:r w:rsidR="00963311" w:rsidRPr="00D02BAB">
        <w:rPr>
          <w:rFonts w:ascii="Arial" w:hAnsi="Arial" w:cs="Arial"/>
          <w:sz w:val="20"/>
        </w:rPr>
        <w:t>y</w:t>
      </w:r>
      <w:r w:rsidRPr="00D02BAB">
        <w:rPr>
          <w:rFonts w:ascii="Arial" w:hAnsi="Arial" w:cs="Arial"/>
          <w:sz w:val="20"/>
        </w:rPr>
        <w:t xml:space="preserve"> dla robót związanych</w:t>
      </w:r>
      <w:r w:rsidR="001E0EDF" w:rsidRPr="00D02BAB">
        <w:rPr>
          <w:rFonts w:ascii="Arial" w:hAnsi="Arial" w:cs="Arial"/>
          <w:sz w:val="20"/>
        </w:rPr>
        <w:t xml:space="preserve"> z </w:t>
      </w:r>
      <w:r w:rsidR="00963311" w:rsidRPr="00D02BAB">
        <w:rPr>
          <w:rFonts w:ascii="Arial" w:hAnsi="Arial" w:cs="Arial"/>
          <w:sz w:val="20"/>
        </w:rPr>
        <w:t>przedmiotem Umowy.</w:t>
      </w:r>
    </w:p>
    <w:p w14:paraId="62FAAA4E" w14:textId="1F665BB0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Odbi</w:t>
      </w:r>
      <w:r w:rsidR="00963311" w:rsidRPr="00D02BAB">
        <w:rPr>
          <w:rFonts w:ascii="Arial" w:hAnsi="Arial" w:cs="Arial"/>
          <w:sz w:val="20"/>
        </w:rPr>
        <w:t>ó</w:t>
      </w:r>
      <w:r w:rsidRPr="00D02BAB">
        <w:rPr>
          <w:rFonts w:ascii="Arial" w:hAnsi="Arial" w:cs="Arial"/>
          <w:sz w:val="20"/>
        </w:rPr>
        <w:t>r końcowy dokonuje komisja powołana przez Zamawiającego.</w:t>
      </w:r>
    </w:p>
    <w:p w14:paraId="45646101" w14:textId="0A25DC29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Gotowość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odbioru końcowego Wykonawca zgłasza wpisem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Dziennika Budowy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jednoczesnym powiadomieniem Zawiadamiającego pisemnie.</w:t>
      </w:r>
    </w:p>
    <w:p w14:paraId="36EA4811" w14:textId="5558EC44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Jednocześnie ze zgłoszeniem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odbioru końcowego</w:t>
      </w:r>
      <w:r w:rsidR="00DC57A7" w:rsidRPr="00D02BAB">
        <w:rPr>
          <w:rFonts w:ascii="Arial" w:hAnsi="Arial" w:cs="Arial"/>
          <w:sz w:val="20"/>
        </w:rPr>
        <w:t xml:space="preserve"> </w:t>
      </w:r>
      <w:r w:rsidRPr="00D02BAB">
        <w:rPr>
          <w:rFonts w:ascii="Arial" w:hAnsi="Arial" w:cs="Arial"/>
          <w:sz w:val="20"/>
        </w:rPr>
        <w:t>Wykonawca zobowiązany jest przekazać Zamawiającemu,</w:t>
      </w:r>
      <w:r w:rsidR="001E0EDF" w:rsidRPr="00D02BAB">
        <w:rPr>
          <w:rFonts w:ascii="Arial" w:hAnsi="Arial" w:cs="Arial"/>
          <w:sz w:val="20"/>
        </w:rPr>
        <w:t xml:space="preserve"> za </w:t>
      </w:r>
      <w:r w:rsidRPr="00D02BAB">
        <w:rPr>
          <w:rFonts w:ascii="Arial" w:hAnsi="Arial" w:cs="Arial"/>
          <w:sz w:val="20"/>
        </w:rPr>
        <w:t>pośrednictwem Inspektora Nadzoru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przez niego zaakceptowaną, protokolarnie (protokół przekazania), dokumentację powykonawczą odbiorową</w:t>
      </w:r>
      <w:r w:rsidR="001E0EDF" w:rsidRPr="00D02BAB">
        <w:rPr>
          <w:rFonts w:ascii="Arial" w:hAnsi="Arial" w:cs="Arial"/>
          <w:sz w:val="20"/>
        </w:rPr>
        <w:t xml:space="preserve"> w </w:t>
      </w:r>
      <w:r w:rsidR="00415688" w:rsidRPr="00D02BAB">
        <w:rPr>
          <w:rFonts w:ascii="Arial" w:hAnsi="Arial" w:cs="Arial"/>
          <w:sz w:val="20"/>
        </w:rPr>
        <w:t>2</w:t>
      </w:r>
      <w:r w:rsidRPr="00D02BAB">
        <w:rPr>
          <w:rFonts w:ascii="Arial" w:hAnsi="Arial" w:cs="Arial"/>
          <w:sz w:val="20"/>
        </w:rPr>
        <w:t xml:space="preserve"> egzemplarzach</w:t>
      </w:r>
      <w:r w:rsidR="00415688" w:rsidRPr="00D02BAB">
        <w:rPr>
          <w:rFonts w:ascii="Arial" w:hAnsi="Arial" w:cs="Arial"/>
          <w:sz w:val="20"/>
        </w:rPr>
        <w:t xml:space="preserve"> </w:t>
      </w:r>
      <w:r w:rsidRPr="00D02BAB">
        <w:rPr>
          <w:rFonts w:ascii="Arial" w:hAnsi="Arial" w:cs="Arial"/>
          <w:sz w:val="20"/>
        </w:rPr>
        <w:t>opracowaną zgodnie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 xml:space="preserve">dokumentem „Procedura – dokumentacja powykonawcza”, która stanowi  załącznik nr </w:t>
      </w:r>
      <w:r w:rsidR="004A2964" w:rsidRPr="00D02BAB">
        <w:rPr>
          <w:rFonts w:ascii="Arial" w:hAnsi="Arial" w:cs="Arial"/>
          <w:sz w:val="20"/>
        </w:rPr>
        <w:t>4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Umowy,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wersji papierowej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elektronicznej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formacie PDF, wraz ze skanami dzienników budowy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kopią wpisu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dziennika budowy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zakończeniu wszelkich robót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gotowości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odbioru końcowego potwierdzonej przez Inspektorów Nadzoru.</w:t>
      </w:r>
    </w:p>
    <w:p w14:paraId="54DB92CF" w14:textId="03EDEC9B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Zamawiający wyznaczy termin odbioru końcowego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powoła komisję odbiorową dokonującą odbioru końcowego złożoną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upoważnionych przedstawicieli Zamawiającego,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terminie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10 dni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daty zgłoszenia gotowości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odbioru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zgodnie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Zarządzeniem nr 123/2015 Burmistrza Siechnic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 xml:space="preserve">dnia 02.12.2015 r., które stanowi załącznik nr </w:t>
      </w:r>
      <w:r w:rsidR="001D755F" w:rsidRPr="00D02BAB">
        <w:rPr>
          <w:rFonts w:ascii="Arial" w:hAnsi="Arial" w:cs="Arial"/>
          <w:sz w:val="20"/>
        </w:rPr>
        <w:t>6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 xml:space="preserve">umowy.  </w:t>
      </w:r>
    </w:p>
    <w:p w14:paraId="069BF8DA" w14:textId="70F9BA0C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Przed zgłoszeniem przedmiotu umowy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odbioru końcowego, Wykonawca winien wykonać wszystkie niezbędne próby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pomiary zgodnie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obowiązującymi przepisami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STWIORB.</w:t>
      </w:r>
    </w:p>
    <w:p w14:paraId="28A67B05" w14:textId="33E3EBF9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Odbiór końcowy polegać będzie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ocenie ilości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jakości wykonanych robót</w:t>
      </w:r>
      <w:r w:rsidR="001E0EDF" w:rsidRPr="00D02BAB">
        <w:rPr>
          <w:rFonts w:ascii="Arial" w:hAnsi="Arial" w:cs="Arial"/>
          <w:sz w:val="20"/>
        </w:rPr>
        <w:t xml:space="preserve"> pod </w:t>
      </w:r>
      <w:r w:rsidRPr="00D02BAB">
        <w:rPr>
          <w:rFonts w:ascii="Arial" w:hAnsi="Arial" w:cs="Arial"/>
          <w:sz w:val="20"/>
        </w:rPr>
        <w:t>względem technicznym, estetycznym, użytkowym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stanowić będzie podstawę dopuszczenia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 xml:space="preserve">eksploatacji. </w:t>
      </w:r>
    </w:p>
    <w:p w14:paraId="4D3218B8" w14:textId="70345610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8" w:name="_Ref461624667"/>
      <w:r w:rsidRPr="00D02BAB">
        <w:rPr>
          <w:rFonts w:ascii="Arial" w:hAnsi="Arial" w:cs="Arial"/>
          <w:snapToGrid w:val="0"/>
          <w:sz w:val="20"/>
        </w:rPr>
        <w:t xml:space="preserve">Z </w:t>
      </w:r>
      <w:r w:rsidRPr="00D02BAB">
        <w:rPr>
          <w:rFonts w:ascii="Arial" w:hAnsi="Arial" w:cs="Arial"/>
          <w:sz w:val="20"/>
        </w:rPr>
        <w:t>czynności</w:t>
      </w:r>
      <w:r w:rsidRPr="00D02BAB">
        <w:rPr>
          <w:rFonts w:ascii="Arial" w:hAnsi="Arial" w:cs="Arial"/>
          <w:snapToGrid w:val="0"/>
          <w:sz w:val="20"/>
        </w:rPr>
        <w:t xml:space="preserve"> odbioru spisany będzie protokół odbioru końcowego. Protokół</w:t>
      </w:r>
      <w:r w:rsidR="001E0EDF" w:rsidRPr="00D02BAB">
        <w:rPr>
          <w:rFonts w:ascii="Arial" w:hAnsi="Arial" w:cs="Arial"/>
          <w:snapToGrid w:val="0"/>
          <w:sz w:val="20"/>
        </w:rPr>
        <w:t xml:space="preserve"> ten </w:t>
      </w:r>
      <w:r w:rsidRPr="00D02BAB">
        <w:rPr>
          <w:rFonts w:ascii="Arial" w:hAnsi="Arial" w:cs="Arial"/>
          <w:snapToGrid w:val="0"/>
          <w:sz w:val="20"/>
        </w:rPr>
        <w:t>będzie zawierał</w:t>
      </w:r>
      <w:r w:rsidR="001E0EDF" w:rsidRPr="00D02BAB">
        <w:rPr>
          <w:rFonts w:ascii="Arial" w:hAnsi="Arial" w:cs="Arial"/>
          <w:snapToGrid w:val="0"/>
          <w:sz w:val="20"/>
        </w:rPr>
        <w:t xml:space="preserve"> w </w:t>
      </w:r>
      <w:r w:rsidRPr="00D02BAB">
        <w:rPr>
          <w:rFonts w:ascii="Arial" w:hAnsi="Arial" w:cs="Arial"/>
          <w:snapToGrid w:val="0"/>
          <w:sz w:val="20"/>
        </w:rPr>
        <w:t>szczególności:</w:t>
      </w:r>
    </w:p>
    <w:p w14:paraId="15EB3086" w14:textId="45F47ACC" w:rsidR="00756242" w:rsidRPr="00D02BAB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dzień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miejsce odbioru,</w:t>
      </w:r>
      <w:r w:rsidR="001E0EDF" w:rsidRPr="00D02BAB">
        <w:rPr>
          <w:rFonts w:ascii="Arial" w:hAnsi="Arial" w:cs="Arial"/>
          <w:sz w:val="20"/>
        </w:rPr>
        <w:t xml:space="preserve"> a w </w:t>
      </w:r>
      <w:r w:rsidRPr="00D02BAB">
        <w:rPr>
          <w:rFonts w:ascii="Arial" w:hAnsi="Arial" w:cs="Arial"/>
          <w:sz w:val="20"/>
        </w:rPr>
        <w:t>razie potrzeby godzinę</w:t>
      </w:r>
      <w:r w:rsidRPr="00D02BAB">
        <w:rPr>
          <w:rFonts w:ascii="Arial" w:hAnsi="Arial" w:cs="Arial"/>
          <w:snapToGrid w:val="0"/>
          <w:sz w:val="20"/>
        </w:rPr>
        <w:t>,</w:t>
      </w:r>
    </w:p>
    <w:p w14:paraId="7AB14ACF" w14:textId="5F460946" w:rsidR="00756242" w:rsidRPr="00D02BAB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dane osób podpisujących</w:t>
      </w:r>
      <w:r w:rsidR="001E0EDF" w:rsidRPr="00D02BAB">
        <w:rPr>
          <w:rFonts w:ascii="Arial" w:hAnsi="Arial" w:cs="Arial"/>
          <w:sz w:val="20"/>
        </w:rPr>
        <w:t> się pod </w:t>
      </w:r>
      <w:r w:rsidRPr="00D02BAB">
        <w:rPr>
          <w:rFonts w:ascii="Arial" w:hAnsi="Arial" w:cs="Arial"/>
          <w:sz w:val="20"/>
        </w:rPr>
        <w:t>protokołem ze strony Wykonawcy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Zamawiającego,</w:t>
      </w:r>
      <w:r w:rsidRPr="00D02BAB">
        <w:rPr>
          <w:rFonts w:ascii="Arial" w:hAnsi="Arial" w:cs="Arial"/>
          <w:snapToGrid w:val="0"/>
          <w:sz w:val="20"/>
        </w:rPr>
        <w:t xml:space="preserve"> </w:t>
      </w:r>
    </w:p>
    <w:p w14:paraId="7E8FE7FF" w14:textId="77777777" w:rsidR="00756242" w:rsidRPr="00D02BAB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uwagi wszystkich upoważnionych przez Zamawiającego członków komisji</w:t>
      </w:r>
      <w:r w:rsidRPr="00D02BAB">
        <w:rPr>
          <w:rFonts w:ascii="Arial" w:hAnsi="Arial" w:cs="Arial"/>
          <w:snapToGrid w:val="0"/>
          <w:sz w:val="20"/>
        </w:rPr>
        <w:t>,</w:t>
      </w:r>
    </w:p>
    <w:p w14:paraId="71C42B21" w14:textId="208EC4BD" w:rsidR="00756242" w:rsidRPr="00D02BAB" w:rsidRDefault="00756242" w:rsidP="002B0097">
      <w:pPr>
        <w:pStyle w:val="Tekstpodstawowy"/>
        <w:numPr>
          <w:ilvl w:val="1"/>
          <w:numId w:val="48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</w:rPr>
      </w:pPr>
      <w:r w:rsidRPr="00D02BAB">
        <w:rPr>
          <w:rFonts w:ascii="Arial" w:hAnsi="Arial" w:cs="Arial"/>
          <w:snapToGrid w:val="0"/>
          <w:sz w:val="20"/>
        </w:rPr>
        <w:t>wszelkie dokonywane</w:t>
      </w:r>
      <w:r w:rsidR="001E0EDF" w:rsidRPr="00D02BAB">
        <w:rPr>
          <w:rFonts w:ascii="Arial" w:hAnsi="Arial" w:cs="Arial"/>
          <w:snapToGrid w:val="0"/>
          <w:sz w:val="20"/>
        </w:rPr>
        <w:t xml:space="preserve"> w </w:t>
      </w:r>
      <w:r w:rsidRPr="00D02BAB">
        <w:rPr>
          <w:rFonts w:ascii="Arial" w:hAnsi="Arial" w:cs="Arial"/>
          <w:snapToGrid w:val="0"/>
          <w:sz w:val="20"/>
        </w:rPr>
        <w:t>trakcie odbioru ustalenia, jak też terminy wyznaczone</w:t>
      </w:r>
      <w:r w:rsidR="001E0EDF" w:rsidRPr="00D02BAB">
        <w:rPr>
          <w:rFonts w:ascii="Arial" w:hAnsi="Arial" w:cs="Arial"/>
          <w:snapToGrid w:val="0"/>
          <w:sz w:val="20"/>
        </w:rPr>
        <w:t xml:space="preserve"> na </w:t>
      </w:r>
      <w:r w:rsidRPr="00D02BAB">
        <w:rPr>
          <w:rFonts w:ascii="Arial" w:hAnsi="Arial" w:cs="Arial"/>
          <w:snapToGrid w:val="0"/>
          <w:sz w:val="20"/>
        </w:rPr>
        <w:t>usunięcie ewentualnych wad stwierdzonych przy odbiorze.</w:t>
      </w:r>
      <w:bookmarkEnd w:id="8"/>
      <w:r w:rsidRPr="00D02BAB">
        <w:rPr>
          <w:rFonts w:ascii="Arial" w:hAnsi="Arial" w:cs="Arial"/>
          <w:snapToGrid w:val="0"/>
          <w:sz w:val="20"/>
        </w:rPr>
        <w:t xml:space="preserve"> </w:t>
      </w:r>
    </w:p>
    <w:p w14:paraId="0DB776D2" w14:textId="551F8949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Do czasu podpisania protokołu odbioru końcowego, uznaje się, że cały Przedmiot Umowy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odpowiednio</w:t>
      </w:r>
      <w:r w:rsidR="001E0EDF" w:rsidRPr="00D02BAB">
        <w:rPr>
          <w:rFonts w:ascii="Arial" w:hAnsi="Arial" w:cs="Arial"/>
          <w:sz w:val="20"/>
        </w:rPr>
        <w:t xml:space="preserve"> jego </w:t>
      </w:r>
      <w:r w:rsidRPr="00D02BAB">
        <w:rPr>
          <w:rFonts w:ascii="Arial" w:hAnsi="Arial" w:cs="Arial"/>
          <w:sz w:val="20"/>
        </w:rPr>
        <w:t xml:space="preserve">części, które zostaną wskazane przez komisję odbiorową, </w:t>
      </w:r>
      <w:r w:rsidR="001E0EDF" w:rsidRPr="00D02BAB">
        <w:rPr>
          <w:rFonts w:ascii="Arial" w:hAnsi="Arial" w:cs="Arial"/>
          <w:sz w:val="20"/>
        </w:rPr>
        <w:t>nie </w:t>
      </w:r>
      <w:r w:rsidRPr="00D02BAB">
        <w:rPr>
          <w:rFonts w:ascii="Arial" w:hAnsi="Arial" w:cs="Arial"/>
          <w:sz w:val="20"/>
        </w:rPr>
        <w:t>są odebrane jako wykonane.</w:t>
      </w:r>
    </w:p>
    <w:p w14:paraId="52560412" w14:textId="67ECE292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W przypadku stwierdzenia wad podczas odbioru końcowego Zamawiającemu przysługują następujące uprawnienia: </w:t>
      </w:r>
    </w:p>
    <w:p w14:paraId="48E6FFB4" w14:textId="411E11BA" w:rsidR="00756242" w:rsidRPr="00D02BAB" w:rsidRDefault="00756242" w:rsidP="00D30A38">
      <w:pPr>
        <w:pStyle w:val="Akapitzlist"/>
        <w:numPr>
          <w:ilvl w:val="4"/>
          <w:numId w:val="8"/>
        </w:numPr>
        <w:tabs>
          <w:tab w:val="left" w:pos="993"/>
        </w:tabs>
        <w:autoSpaceDE w:val="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 wady nadają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usunięcia</w:t>
      </w:r>
      <w:r w:rsidR="001E0EDF" w:rsidRPr="00D02BAB">
        <w:rPr>
          <w:rFonts w:ascii="Arial" w:hAnsi="Arial" w:cs="Arial"/>
          <w:sz w:val="20"/>
          <w:szCs w:val="20"/>
        </w:rPr>
        <w:t xml:space="preserve"> to </w:t>
      </w:r>
      <w:r w:rsidRPr="00D02BAB">
        <w:rPr>
          <w:rFonts w:ascii="Arial" w:hAnsi="Arial" w:cs="Arial"/>
          <w:sz w:val="20"/>
          <w:szCs w:val="20"/>
        </w:rPr>
        <w:t>Zamawiający:</w:t>
      </w:r>
    </w:p>
    <w:p w14:paraId="60EC7C13" w14:textId="4E1B4CE2" w:rsidR="00756242" w:rsidRPr="00D02BAB" w:rsidRDefault="00756242" w:rsidP="002B0097">
      <w:pPr>
        <w:pStyle w:val="Akapitzlist"/>
        <w:numPr>
          <w:ilvl w:val="0"/>
          <w:numId w:val="49"/>
        </w:numPr>
        <w:tabs>
          <w:tab w:val="left" w:pos="993"/>
          <w:tab w:val="left" w:pos="1560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dokonać odbioru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zażądać usunięcia wad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 xml:space="preserve">terminie przez siebie wyznaczonym, </w:t>
      </w:r>
    </w:p>
    <w:p w14:paraId="6B60BD04" w14:textId="71B0E617" w:rsidR="00756242" w:rsidRPr="00D02BAB" w:rsidRDefault="00756242" w:rsidP="002B0097">
      <w:pPr>
        <w:pStyle w:val="Akapitzlist"/>
        <w:numPr>
          <w:ilvl w:val="0"/>
          <w:numId w:val="49"/>
        </w:numPr>
        <w:tabs>
          <w:tab w:val="left" w:pos="993"/>
          <w:tab w:val="left" w:pos="1560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odmówić odbioru</w:t>
      </w:r>
      <w:r w:rsidR="00E47709" w:rsidRPr="00D02BAB">
        <w:rPr>
          <w:rFonts w:ascii="Arial" w:hAnsi="Arial" w:cs="Arial"/>
          <w:sz w:val="20"/>
          <w:szCs w:val="20"/>
        </w:rPr>
        <w:t>,</w:t>
      </w:r>
      <w:r w:rsidRPr="00D02BAB">
        <w:rPr>
          <w:rFonts w:ascii="Arial" w:hAnsi="Arial" w:cs="Arial"/>
          <w:sz w:val="20"/>
          <w:szCs w:val="20"/>
        </w:rPr>
        <w:t xml:space="preserve"> gdy wady są tego rodzaju, że uniemożliwiają uznanie przedmiotu umowy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wykonany.</w:t>
      </w:r>
    </w:p>
    <w:p w14:paraId="794033AB" w14:textId="04A48CA8" w:rsidR="00756242" w:rsidRPr="00D02BAB" w:rsidRDefault="00756242" w:rsidP="00D30A38">
      <w:pPr>
        <w:pStyle w:val="Akapitzlist"/>
        <w:numPr>
          <w:ilvl w:val="4"/>
          <w:numId w:val="8"/>
        </w:numPr>
        <w:tabs>
          <w:tab w:val="left" w:pos="993"/>
        </w:tabs>
        <w:autoSpaceDE w:val="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 wady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nadają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 xml:space="preserve">usunięcia to: </w:t>
      </w:r>
    </w:p>
    <w:p w14:paraId="2F0B12A5" w14:textId="1A98240A" w:rsidR="00756242" w:rsidRPr="00D02BAB" w:rsidRDefault="00756242" w:rsidP="002B0097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 umożliwiają</w:t>
      </w:r>
      <w:r w:rsidR="001E0EDF" w:rsidRPr="00D02BAB">
        <w:rPr>
          <w:rFonts w:ascii="Arial" w:hAnsi="Arial" w:cs="Arial"/>
          <w:sz w:val="20"/>
          <w:szCs w:val="20"/>
        </w:rPr>
        <w:t xml:space="preserve"> one </w:t>
      </w:r>
      <w:r w:rsidRPr="00D02BAB">
        <w:rPr>
          <w:rFonts w:ascii="Arial" w:hAnsi="Arial" w:cs="Arial"/>
          <w:sz w:val="20"/>
          <w:szCs w:val="20"/>
        </w:rPr>
        <w:t>użytkowanie przedmiotu umowy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przeznaczeniem, Zamawiający może dokonać odbioru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obniżyć odpowiednio wynagrodzenie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 xml:space="preserve">wydłużyć okres gwarancji, </w:t>
      </w:r>
    </w:p>
    <w:p w14:paraId="56D71098" w14:textId="5FAAC796" w:rsidR="00756242" w:rsidRPr="00D02BAB" w:rsidRDefault="00756242" w:rsidP="002B0097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ind w:left="127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 wady uniemożliwiają użytkowanie przedmiotu umowy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przeznaczeniem, Zamawiający może odmówić odbioru przedmiotu umowy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odstąpić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umowy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winy Wykonawcy.</w:t>
      </w:r>
    </w:p>
    <w:p w14:paraId="13A46A18" w14:textId="2A77E882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 przypadku opisanym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ust. </w:t>
      </w:r>
      <w:r w:rsidR="0041612F" w:rsidRPr="00D02BAB">
        <w:rPr>
          <w:rFonts w:ascii="Arial" w:hAnsi="Arial" w:cs="Arial"/>
          <w:sz w:val="20"/>
        </w:rPr>
        <w:t>8</w:t>
      </w:r>
      <w:r w:rsidRPr="00D02BAB">
        <w:rPr>
          <w:rFonts w:ascii="Arial" w:hAnsi="Arial" w:cs="Arial"/>
          <w:sz w:val="20"/>
        </w:rPr>
        <w:t xml:space="preserve"> pkt 1</w:t>
      </w:r>
      <w:r w:rsidR="0033525E" w:rsidRPr="00D02BAB">
        <w:rPr>
          <w:rFonts w:ascii="Arial" w:hAnsi="Arial" w:cs="Arial"/>
          <w:sz w:val="20"/>
        </w:rPr>
        <w:t>0</w:t>
      </w:r>
      <w:r w:rsidRPr="00D02BAB">
        <w:rPr>
          <w:rFonts w:ascii="Arial" w:hAnsi="Arial" w:cs="Arial"/>
          <w:sz w:val="20"/>
        </w:rPr>
        <w:t>) lit. a), gdy Wykonawca odmówi usunięcia wad</w:t>
      </w:r>
      <w:r w:rsidR="001E0EDF" w:rsidRPr="00D02BAB">
        <w:rPr>
          <w:rFonts w:ascii="Arial" w:hAnsi="Arial" w:cs="Arial"/>
          <w:sz w:val="20"/>
        </w:rPr>
        <w:t xml:space="preserve"> lub nie </w:t>
      </w:r>
      <w:r w:rsidRPr="00D02BAB">
        <w:rPr>
          <w:rFonts w:ascii="Arial" w:hAnsi="Arial" w:cs="Arial"/>
          <w:sz w:val="20"/>
        </w:rPr>
        <w:t>usunie</w:t>
      </w:r>
      <w:r w:rsidR="001E0EDF" w:rsidRPr="00D02BAB">
        <w:rPr>
          <w:rFonts w:ascii="Arial" w:hAnsi="Arial" w:cs="Arial"/>
          <w:sz w:val="20"/>
        </w:rPr>
        <w:t xml:space="preserve"> ich w </w:t>
      </w:r>
      <w:r w:rsidRPr="00D02BAB">
        <w:rPr>
          <w:rFonts w:ascii="Arial" w:hAnsi="Arial" w:cs="Arial"/>
          <w:sz w:val="20"/>
        </w:rPr>
        <w:t xml:space="preserve">terminie wyznaczonym </w:t>
      </w:r>
      <w:r w:rsidRPr="00D02BAB">
        <w:rPr>
          <w:rFonts w:ascii="Arial" w:hAnsi="Arial" w:cs="Arial"/>
          <w:snapToGrid w:val="0"/>
          <w:sz w:val="20"/>
        </w:rPr>
        <w:t>przez</w:t>
      </w:r>
      <w:r w:rsidRPr="00D02BAB">
        <w:rPr>
          <w:rFonts w:ascii="Arial" w:hAnsi="Arial" w:cs="Arial"/>
          <w:sz w:val="20"/>
        </w:rPr>
        <w:t xml:space="preserve"> Zamawiającego</w:t>
      </w:r>
      <w:r w:rsidR="001E0EDF" w:rsidRPr="00D02BAB">
        <w:rPr>
          <w:rFonts w:ascii="Arial" w:hAnsi="Arial" w:cs="Arial"/>
          <w:sz w:val="20"/>
        </w:rPr>
        <w:t xml:space="preserve"> lub z </w:t>
      </w:r>
      <w:r w:rsidRPr="00D02BAB">
        <w:rPr>
          <w:rFonts w:ascii="Arial" w:hAnsi="Arial" w:cs="Arial"/>
          <w:sz w:val="20"/>
        </w:rPr>
        <w:t>okoliczności wynika, iż</w:t>
      </w:r>
      <w:r w:rsidR="001E0EDF" w:rsidRPr="00D02BAB">
        <w:rPr>
          <w:rFonts w:ascii="Arial" w:hAnsi="Arial" w:cs="Arial"/>
          <w:sz w:val="20"/>
        </w:rPr>
        <w:t xml:space="preserve"> nie </w:t>
      </w:r>
      <w:r w:rsidRPr="00D02BAB">
        <w:rPr>
          <w:rFonts w:ascii="Arial" w:hAnsi="Arial" w:cs="Arial"/>
          <w:sz w:val="20"/>
        </w:rPr>
        <w:t>zdoła</w:t>
      </w:r>
      <w:r w:rsidR="001E0EDF" w:rsidRPr="00D02BAB">
        <w:rPr>
          <w:rFonts w:ascii="Arial" w:hAnsi="Arial" w:cs="Arial"/>
          <w:sz w:val="20"/>
        </w:rPr>
        <w:t xml:space="preserve"> ich </w:t>
      </w:r>
      <w:r w:rsidRPr="00D02BAB">
        <w:rPr>
          <w:rFonts w:ascii="Arial" w:hAnsi="Arial" w:cs="Arial"/>
          <w:sz w:val="20"/>
        </w:rPr>
        <w:t>usunąć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tym terminie Zamawiający ma prawo zlecić usunięcie tych wad osobie trzeciej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koszt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ryzyko Wykonawcy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jednocześnie złożyć oświadczenie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obniżeniu wynagrodzenia należnego Wykonawcy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tego tytułu.</w:t>
      </w:r>
    </w:p>
    <w:p w14:paraId="2586CA26" w14:textId="6012E7F0" w:rsidR="00756242" w:rsidRPr="00D02BAB" w:rsidRDefault="00756242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Wykonawca może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terminie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7 dni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daty otrzymania Protokołu odbioru wnieść uwagi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 xml:space="preserve">protokołu. </w:t>
      </w:r>
    </w:p>
    <w:p w14:paraId="3F05ECD2" w14:textId="35E288FE" w:rsidR="00756242" w:rsidRPr="00D02BAB" w:rsidRDefault="00963311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O </w:t>
      </w:r>
      <w:r w:rsidR="00756242" w:rsidRPr="00D02BAB">
        <w:rPr>
          <w:rFonts w:ascii="Arial" w:hAnsi="Arial" w:cs="Arial"/>
          <w:sz w:val="20"/>
        </w:rPr>
        <w:t>fakcie usunięcia wad Wykonawca zawiadamia Zamawiającego</w:t>
      </w:r>
      <w:r w:rsidR="001E0EDF" w:rsidRPr="00D02BAB">
        <w:rPr>
          <w:rFonts w:ascii="Arial" w:hAnsi="Arial" w:cs="Arial"/>
          <w:sz w:val="20"/>
        </w:rPr>
        <w:t xml:space="preserve"> na </w:t>
      </w:r>
      <w:r w:rsidR="00756242" w:rsidRPr="00D02BAB">
        <w:rPr>
          <w:rFonts w:ascii="Arial" w:hAnsi="Arial" w:cs="Arial"/>
          <w:sz w:val="20"/>
        </w:rPr>
        <w:t xml:space="preserve">piśmie, żądając jednocześnie wyznaczenia terminu odbioru robót zakwestionowanych jako wadliwe. </w:t>
      </w:r>
    </w:p>
    <w:p w14:paraId="615B0609" w14:textId="30AE9F60" w:rsidR="00756242" w:rsidRPr="00D02BAB" w:rsidRDefault="001E0EDF" w:rsidP="002B0097">
      <w:pPr>
        <w:pStyle w:val="Tekstpodstawowy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9" w:name="_Ref461624729"/>
      <w:r w:rsidRPr="00D02BAB">
        <w:rPr>
          <w:rFonts w:ascii="Arial" w:hAnsi="Arial" w:cs="Arial"/>
          <w:sz w:val="20"/>
        </w:rPr>
        <w:t xml:space="preserve"> Po </w:t>
      </w:r>
      <w:r w:rsidR="00756242" w:rsidRPr="00D02BAB">
        <w:rPr>
          <w:rFonts w:ascii="Arial" w:hAnsi="Arial" w:cs="Arial"/>
          <w:sz w:val="20"/>
        </w:rPr>
        <w:t>odbiorze końcowym Strony sporządzą końcowe rozliczenie przedmiotu umowy uwzględniające ewentualne kary umowne</w:t>
      </w:r>
      <w:r w:rsidRPr="00D02BAB">
        <w:rPr>
          <w:rFonts w:ascii="Arial" w:hAnsi="Arial" w:cs="Arial"/>
          <w:sz w:val="20"/>
        </w:rPr>
        <w:t xml:space="preserve"> lub </w:t>
      </w:r>
      <w:r w:rsidR="00756242" w:rsidRPr="00D02BAB">
        <w:rPr>
          <w:rFonts w:ascii="Arial" w:hAnsi="Arial" w:cs="Arial"/>
          <w:sz w:val="20"/>
        </w:rPr>
        <w:t>inne zmiany wynagrodzenia Wykonawcy.</w:t>
      </w:r>
      <w:bookmarkEnd w:id="9"/>
    </w:p>
    <w:p w14:paraId="7C0367A0" w14:textId="77777777" w:rsidR="00756242" w:rsidRPr="00D02BAB" w:rsidRDefault="00756242" w:rsidP="0075624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9AB5598" w14:textId="4C637F68" w:rsidR="00756242" w:rsidRPr="00D02BAB" w:rsidRDefault="00756242" w:rsidP="00E40606">
      <w:pPr>
        <w:pStyle w:val="Akapitzlist"/>
        <w:numPr>
          <w:ilvl w:val="3"/>
          <w:numId w:val="8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ODBIORY USUNIĘCIA STWIERDZONYCH WAD</w:t>
      </w:r>
      <w:r w:rsidR="001E0EDF" w:rsidRPr="00D02BAB">
        <w:rPr>
          <w:rFonts w:ascii="Arial" w:hAnsi="Arial" w:cs="Arial"/>
          <w:b/>
          <w:sz w:val="20"/>
          <w:szCs w:val="20"/>
        </w:rPr>
        <w:t xml:space="preserve"> W </w:t>
      </w:r>
      <w:r w:rsidRPr="00D02BAB">
        <w:rPr>
          <w:rFonts w:ascii="Arial" w:hAnsi="Arial" w:cs="Arial"/>
          <w:b/>
          <w:sz w:val="20"/>
          <w:szCs w:val="20"/>
        </w:rPr>
        <w:t>OKRESIE GWARANCYJNYM</w:t>
      </w:r>
    </w:p>
    <w:p w14:paraId="2CFF746C" w14:textId="60844F14" w:rsidR="00756242" w:rsidRPr="00D02BAB" w:rsidRDefault="00756242" w:rsidP="002B0097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bookmarkStart w:id="10" w:name="_Ref461692178"/>
      <w:r w:rsidRPr="00D02BAB">
        <w:rPr>
          <w:rFonts w:ascii="Arial" w:hAnsi="Arial" w:cs="Arial"/>
          <w:snapToGrid w:val="0"/>
          <w:sz w:val="20"/>
        </w:rPr>
        <w:t>Zamawiający</w:t>
      </w:r>
      <w:r w:rsidRPr="00D02BAB">
        <w:rPr>
          <w:rFonts w:ascii="Arial" w:hAnsi="Arial" w:cs="Arial"/>
          <w:sz w:val="20"/>
        </w:rPr>
        <w:t xml:space="preserve"> wyznacza terminy przeglądu Przedmiotu Umowy</w:t>
      </w:r>
      <w:r w:rsidR="001E0EDF" w:rsidRPr="00D02BAB">
        <w:rPr>
          <w:rFonts w:ascii="Arial" w:hAnsi="Arial" w:cs="Arial"/>
          <w:sz w:val="20"/>
        </w:rPr>
        <w:t xml:space="preserve"> po </w:t>
      </w:r>
      <w:r w:rsidRPr="00D02BAB">
        <w:rPr>
          <w:rFonts w:ascii="Arial" w:hAnsi="Arial" w:cs="Arial"/>
          <w:sz w:val="20"/>
        </w:rPr>
        <w:t>odbiorze końcowym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okresie rękojmi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gwarancji,</w:t>
      </w:r>
      <w:r w:rsidR="001E0EDF" w:rsidRPr="00D02BAB">
        <w:rPr>
          <w:rFonts w:ascii="Arial" w:hAnsi="Arial" w:cs="Arial"/>
          <w:sz w:val="20"/>
        </w:rPr>
        <w:t xml:space="preserve"> a w </w:t>
      </w:r>
      <w:r w:rsidRPr="00D02BAB">
        <w:rPr>
          <w:rFonts w:ascii="Arial" w:hAnsi="Arial" w:cs="Arial"/>
          <w:sz w:val="20"/>
        </w:rPr>
        <w:t>razie stwierdzenia wad wyznacza także termin</w:t>
      </w:r>
      <w:r w:rsidR="001E0EDF" w:rsidRPr="00D02BAB">
        <w:rPr>
          <w:rFonts w:ascii="Arial" w:hAnsi="Arial" w:cs="Arial"/>
          <w:sz w:val="20"/>
        </w:rPr>
        <w:t xml:space="preserve"> na ich </w:t>
      </w:r>
      <w:r w:rsidRPr="00D02BAB">
        <w:rPr>
          <w:rFonts w:ascii="Arial" w:hAnsi="Arial" w:cs="Arial"/>
          <w:sz w:val="20"/>
        </w:rPr>
        <w:t>usunięcie.</w:t>
      </w:r>
      <w:bookmarkEnd w:id="10"/>
      <w:r w:rsidRPr="00D02BAB">
        <w:rPr>
          <w:rFonts w:ascii="Arial" w:hAnsi="Arial" w:cs="Arial"/>
          <w:sz w:val="20"/>
        </w:rPr>
        <w:t xml:space="preserve"> </w:t>
      </w:r>
    </w:p>
    <w:p w14:paraId="5F2222A8" w14:textId="3F87EC90" w:rsidR="00756242" w:rsidRPr="00D02BAB" w:rsidRDefault="00756242" w:rsidP="002B0097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Z czynności przeglądu sporządzany jest protokół,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którym Zamawiający wskazuje stwierdzone wady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określa termin</w:t>
      </w:r>
      <w:r w:rsidR="001E0EDF" w:rsidRPr="00D02BAB">
        <w:rPr>
          <w:rFonts w:ascii="Arial" w:hAnsi="Arial" w:cs="Arial"/>
          <w:sz w:val="20"/>
        </w:rPr>
        <w:t xml:space="preserve"> ich </w:t>
      </w:r>
      <w:r w:rsidRPr="00D02BAB">
        <w:rPr>
          <w:rFonts w:ascii="Arial" w:hAnsi="Arial" w:cs="Arial"/>
          <w:sz w:val="20"/>
        </w:rPr>
        <w:t xml:space="preserve">usunięcia.  </w:t>
      </w:r>
    </w:p>
    <w:p w14:paraId="3B98758D" w14:textId="613BF315" w:rsidR="00756242" w:rsidRPr="00D02BAB" w:rsidRDefault="00756242" w:rsidP="002B0097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r w:rsidRPr="00D02BAB">
        <w:rPr>
          <w:rFonts w:ascii="Arial" w:hAnsi="Arial" w:cs="Arial"/>
          <w:snapToGrid w:val="0"/>
          <w:sz w:val="20"/>
        </w:rPr>
        <w:t>Po usunięciu wad Wykonawca zgłasza</w:t>
      </w:r>
      <w:r w:rsidR="001E0EDF" w:rsidRPr="00D02BAB">
        <w:rPr>
          <w:rFonts w:ascii="Arial" w:hAnsi="Arial" w:cs="Arial"/>
          <w:snapToGrid w:val="0"/>
          <w:sz w:val="20"/>
        </w:rPr>
        <w:t xml:space="preserve"> ich </w:t>
      </w:r>
      <w:r w:rsidRPr="00D02BAB">
        <w:rPr>
          <w:rFonts w:ascii="Arial" w:hAnsi="Arial" w:cs="Arial"/>
          <w:snapToGrid w:val="0"/>
          <w:sz w:val="20"/>
        </w:rPr>
        <w:t>usunięcie,</w:t>
      </w:r>
      <w:r w:rsidR="001E0EDF" w:rsidRPr="00D02BAB">
        <w:rPr>
          <w:rFonts w:ascii="Arial" w:hAnsi="Arial" w:cs="Arial"/>
          <w:snapToGrid w:val="0"/>
          <w:sz w:val="20"/>
        </w:rPr>
        <w:t xml:space="preserve"> a </w:t>
      </w:r>
      <w:r w:rsidRPr="00D02BAB">
        <w:rPr>
          <w:rFonts w:ascii="Arial" w:hAnsi="Arial" w:cs="Arial"/>
          <w:snapToGrid w:val="0"/>
          <w:sz w:val="20"/>
        </w:rPr>
        <w:t>Zamawiający dokonuje odbioru usunięcia wad wyznaczając termin</w:t>
      </w:r>
      <w:r w:rsidR="001E0EDF" w:rsidRPr="00D02BAB">
        <w:rPr>
          <w:rFonts w:ascii="Arial" w:hAnsi="Arial" w:cs="Arial"/>
          <w:snapToGrid w:val="0"/>
          <w:sz w:val="20"/>
        </w:rPr>
        <w:t xml:space="preserve"> i </w:t>
      </w:r>
      <w:r w:rsidRPr="00D02BAB">
        <w:rPr>
          <w:rFonts w:ascii="Arial" w:hAnsi="Arial" w:cs="Arial"/>
          <w:snapToGrid w:val="0"/>
          <w:sz w:val="20"/>
        </w:rPr>
        <w:t>zasady przeprowadzenia odbioru. Odbiór</w:t>
      </w:r>
      <w:r w:rsidRPr="00D02BAB">
        <w:rPr>
          <w:rFonts w:ascii="Arial" w:hAnsi="Arial" w:cs="Arial"/>
          <w:sz w:val="20"/>
        </w:rPr>
        <w:t xml:space="preserve"> gwarancyjny polega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ocenie wykonanych robót związanych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usunięciem wad powstałych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ujawnionych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okresie gwarancji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 xml:space="preserve">rękojmi. </w:t>
      </w:r>
    </w:p>
    <w:p w14:paraId="254868CA" w14:textId="0F3BEAF3" w:rsidR="00756242" w:rsidRPr="00D02BAB" w:rsidRDefault="00756242" w:rsidP="00735CFE">
      <w:pPr>
        <w:pStyle w:val="Tekstpodstawowy"/>
        <w:numPr>
          <w:ilvl w:val="3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0"/>
        </w:rPr>
      </w:pPr>
      <w:bookmarkStart w:id="11" w:name="_Ref461692182"/>
      <w:r w:rsidRPr="00D02BAB">
        <w:rPr>
          <w:rFonts w:ascii="Arial" w:hAnsi="Arial" w:cs="Arial"/>
          <w:sz w:val="20"/>
        </w:rPr>
        <w:t xml:space="preserve">Zapisy </w:t>
      </w:r>
      <w:r w:rsidR="0033525E" w:rsidRPr="00D02BAB">
        <w:rPr>
          <w:rFonts w:ascii="Arial" w:hAnsi="Arial" w:cs="Arial"/>
          <w:sz w:val="20"/>
        </w:rPr>
        <w:t>ust. 8 pkt. 8) – pkt. 13)</w:t>
      </w:r>
      <w:r w:rsidRPr="00D02BAB">
        <w:rPr>
          <w:rFonts w:ascii="Arial" w:hAnsi="Arial" w:cs="Arial"/>
          <w:sz w:val="20"/>
        </w:rPr>
        <w:t xml:space="preserve"> - stosuje</w:t>
      </w:r>
      <w:r w:rsidR="001E0EDF" w:rsidRPr="00D02BAB">
        <w:rPr>
          <w:rFonts w:ascii="Arial" w:hAnsi="Arial" w:cs="Arial"/>
          <w:sz w:val="20"/>
        </w:rPr>
        <w:t xml:space="preserve"> się </w:t>
      </w:r>
      <w:r w:rsidRPr="00D02BAB">
        <w:rPr>
          <w:rFonts w:ascii="Arial" w:hAnsi="Arial" w:cs="Arial"/>
          <w:sz w:val="20"/>
        </w:rPr>
        <w:t>odpowiednio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usuwania wad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okresie gwarancji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rękojmi</w:t>
      </w:r>
      <w:bookmarkEnd w:id="11"/>
      <w:r w:rsidRPr="00D02BAB">
        <w:rPr>
          <w:rFonts w:ascii="Arial" w:hAnsi="Arial" w:cs="Arial"/>
          <w:sz w:val="20"/>
        </w:rPr>
        <w:t>.</w:t>
      </w:r>
    </w:p>
    <w:p w14:paraId="65E8CFEB" w14:textId="77777777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10</w:t>
      </w:r>
    </w:p>
    <w:p w14:paraId="2F7D4F9A" w14:textId="77777777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 xml:space="preserve">ZABEZPIECZENIE NALEŻYTEGO WYKONANIA UMOWY </w:t>
      </w:r>
    </w:p>
    <w:p w14:paraId="756389A1" w14:textId="7D3ECD0E" w:rsidR="00756242" w:rsidRPr="00D02BAB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Wykonawca ustanowił zabezpieczenie należytego wykonania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wysokości </w:t>
      </w:r>
      <w:r w:rsidR="00223619" w:rsidRPr="00D02BAB">
        <w:rPr>
          <w:rFonts w:ascii="Arial" w:eastAsia="Calibri" w:hAnsi="Arial" w:cs="Arial"/>
          <w:sz w:val="20"/>
          <w:lang w:eastAsia="en-US"/>
        </w:rPr>
        <w:t>5</w:t>
      </w:r>
      <w:r w:rsidRPr="00D02BAB">
        <w:rPr>
          <w:rFonts w:ascii="Arial" w:eastAsia="Calibri" w:hAnsi="Arial" w:cs="Arial"/>
          <w:sz w:val="20"/>
          <w:lang w:eastAsia="en-US"/>
        </w:rPr>
        <w:t xml:space="preserve">% ceny całkowitej </w:t>
      </w:r>
      <w:r w:rsidR="009E5E22" w:rsidRPr="00D02BAB">
        <w:rPr>
          <w:rFonts w:ascii="Arial" w:eastAsia="Calibri" w:hAnsi="Arial" w:cs="Arial"/>
          <w:sz w:val="20"/>
          <w:lang w:eastAsia="en-US"/>
        </w:rPr>
        <w:t xml:space="preserve">brutto </w:t>
      </w:r>
      <w:r w:rsidRPr="00D02BAB">
        <w:rPr>
          <w:rFonts w:ascii="Arial" w:eastAsia="Calibri" w:hAnsi="Arial" w:cs="Arial"/>
          <w:sz w:val="20"/>
          <w:lang w:eastAsia="en-US"/>
        </w:rPr>
        <w:t>podanej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ofercie. </w:t>
      </w:r>
    </w:p>
    <w:p w14:paraId="06A3D8A8" w14:textId="0EBEA5B9" w:rsidR="00756242" w:rsidRPr="00D02BAB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Zabezpieczenie wniesione zostało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formie ____________ [do uzupełnienia forma,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jakiej wniesiono zabezpieczenie]. </w:t>
      </w:r>
    </w:p>
    <w:p w14:paraId="56BB5F8D" w14:textId="77777777" w:rsidR="00756242" w:rsidRPr="00D02BAB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Stro</w:t>
      </w:r>
      <w:r w:rsidRPr="00D02BAB">
        <w:rPr>
          <w:rFonts w:ascii="Arial" w:eastAsia="Calibri" w:hAnsi="Arial" w:cs="Arial"/>
          <w:sz w:val="20"/>
          <w:lang w:eastAsia="en-US"/>
        </w:rPr>
        <w:t>n</w:t>
      </w:r>
      <w:r w:rsidRPr="00D02BAB">
        <w:rPr>
          <w:rFonts w:ascii="Arial" w:hAnsi="Arial" w:cs="Arial"/>
          <w:sz w:val="20"/>
        </w:rPr>
        <w:t xml:space="preserve">y </w:t>
      </w:r>
      <w:r w:rsidRPr="00D02BAB">
        <w:rPr>
          <w:rFonts w:ascii="Arial" w:eastAsia="Calibri" w:hAnsi="Arial" w:cs="Arial"/>
          <w:sz w:val="20"/>
          <w:lang w:eastAsia="en-US"/>
        </w:rPr>
        <w:t>ustalają, że</w:t>
      </w:r>
      <w:r w:rsidRPr="00D02BAB">
        <w:rPr>
          <w:rFonts w:ascii="Arial" w:hAnsi="Arial" w:cs="Arial"/>
          <w:sz w:val="20"/>
        </w:rPr>
        <w:t>:</w:t>
      </w:r>
    </w:p>
    <w:p w14:paraId="6D4D78BD" w14:textId="0CD0DF68" w:rsidR="00756242" w:rsidRPr="00D02BAB" w:rsidRDefault="00756242" w:rsidP="00E40606">
      <w:pPr>
        <w:numPr>
          <w:ilvl w:val="0"/>
          <w:numId w:val="13"/>
        </w:numPr>
        <w:tabs>
          <w:tab w:val="clear" w:pos="2340"/>
          <w:tab w:val="right" w:pos="0"/>
          <w:tab w:val="num" w:pos="851"/>
        </w:tabs>
        <w:ind w:left="62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70% wniesionego zabezpieczenia zostanie zwrócon</w:t>
      </w:r>
      <w:r w:rsidR="0033525E" w:rsidRPr="00D02BAB">
        <w:rPr>
          <w:rFonts w:ascii="Arial" w:hAnsi="Arial" w:cs="Arial"/>
          <w:sz w:val="20"/>
          <w:szCs w:val="20"/>
        </w:rPr>
        <w:t>e</w:t>
      </w:r>
      <w:r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bCs/>
          <w:sz w:val="20"/>
          <w:szCs w:val="20"/>
        </w:rPr>
        <w:t>Wykonawcy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na </w:t>
      </w:r>
      <w:r w:rsidR="00B13B37" w:rsidRPr="00D02BAB">
        <w:rPr>
          <w:rFonts w:ascii="Arial" w:hAnsi="Arial" w:cs="Arial"/>
          <w:bCs/>
          <w:sz w:val="20"/>
          <w:szCs w:val="20"/>
        </w:rPr>
        <w:t>pisemny wniosek Wykonawcy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30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dnia wykonania zamówienia – tj. podpisania protokołu odbioru końcowego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uznania przez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należycie wykonane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01DE6AA" w14:textId="7B973C92" w:rsidR="00756242" w:rsidRPr="00D02BAB" w:rsidRDefault="00756242" w:rsidP="00E40606">
      <w:pPr>
        <w:numPr>
          <w:ilvl w:val="0"/>
          <w:numId w:val="14"/>
        </w:numPr>
        <w:tabs>
          <w:tab w:val="num" w:pos="851"/>
          <w:tab w:val="num" w:pos="1418"/>
        </w:tabs>
        <w:suppressAutoHyphens/>
        <w:ind w:left="62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30% wniesionego zabezpieczenia przeznaczona jest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pokrycie ewentualnych roszczeń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rękojmi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wady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 xml:space="preserve">gwarancji. </w:t>
      </w:r>
      <w:r w:rsidRPr="00D02BAB">
        <w:rPr>
          <w:rFonts w:ascii="Arial" w:hAnsi="Arial" w:cs="Arial"/>
          <w:snapToGrid w:val="0"/>
          <w:sz w:val="20"/>
          <w:szCs w:val="20"/>
        </w:rPr>
        <w:t>Kwota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ta </w:t>
      </w:r>
      <w:r w:rsidRPr="00D02BAB">
        <w:rPr>
          <w:rFonts w:ascii="Arial" w:hAnsi="Arial" w:cs="Arial"/>
          <w:snapToGrid w:val="0"/>
          <w:sz w:val="20"/>
          <w:szCs w:val="20"/>
        </w:rPr>
        <w:t>zostanie zwrócona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na </w:t>
      </w:r>
      <w:r w:rsidR="00B13B37" w:rsidRPr="00D02BAB">
        <w:rPr>
          <w:rFonts w:ascii="Arial" w:hAnsi="Arial" w:cs="Arial"/>
          <w:snapToGrid w:val="0"/>
          <w:sz w:val="20"/>
          <w:szCs w:val="20"/>
        </w:rPr>
        <w:t>pisemny wniosek Wykonawcy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nie </w:t>
      </w:r>
      <w:r w:rsidRPr="00D02BAB">
        <w:rPr>
          <w:rFonts w:ascii="Arial" w:hAnsi="Arial" w:cs="Arial"/>
          <w:snapToGrid w:val="0"/>
          <w:sz w:val="20"/>
          <w:szCs w:val="20"/>
        </w:rPr>
        <w:t>później niż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w </w:t>
      </w:r>
      <w:r w:rsidRPr="00D02BAB">
        <w:rPr>
          <w:rFonts w:ascii="Arial" w:hAnsi="Arial" w:cs="Arial"/>
          <w:snapToGrid w:val="0"/>
          <w:sz w:val="20"/>
          <w:szCs w:val="20"/>
        </w:rPr>
        <w:t>15 dniu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po </w:t>
      </w:r>
      <w:r w:rsidRPr="00D02BAB">
        <w:rPr>
          <w:rFonts w:ascii="Arial" w:hAnsi="Arial" w:cs="Arial"/>
          <w:snapToGrid w:val="0"/>
          <w:sz w:val="20"/>
          <w:szCs w:val="20"/>
        </w:rPr>
        <w:t>upływie okresu rękojmi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za </w:t>
      </w:r>
      <w:r w:rsidRPr="00D02BAB">
        <w:rPr>
          <w:rFonts w:ascii="Arial" w:hAnsi="Arial" w:cs="Arial"/>
          <w:snapToGrid w:val="0"/>
          <w:sz w:val="20"/>
          <w:szCs w:val="20"/>
        </w:rPr>
        <w:t>wady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lub </w:t>
      </w:r>
      <w:r w:rsidR="00DC57A7" w:rsidRPr="00D02BAB">
        <w:rPr>
          <w:rFonts w:ascii="Arial" w:hAnsi="Arial" w:cs="Arial"/>
          <w:snapToGrid w:val="0"/>
          <w:sz w:val="20"/>
          <w:szCs w:val="20"/>
        </w:rPr>
        <w:t xml:space="preserve">gwarancji </w:t>
      </w:r>
      <w:r w:rsidRPr="00D02BAB">
        <w:rPr>
          <w:rFonts w:ascii="Arial" w:hAnsi="Arial" w:cs="Arial"/>
          <w:sz w:val="20"/>
          <w:szCs w:val="20"/>
        </w:rPr>
        <w:t>Przedmiotu Umowy</w:t>
      </w:r>
      <w:r w:rsidRPr="00D02BAB">
        <w:rPr>
          <w:rFonts w:ascii="Arial" w:hAnsi="Arial" w:cs="Arial"/>
          <w:snapToGrid w:val="0"/>
          <w:sz w:val="20"/>
          <w:szCs w:val="20"/>
        </w:rPr>
        <w:t>.</w:t>
      </w:r>
    </w:p>
    <w:p w14:paraId="2626F947" w14:textId="44174729" w:rsidR="00756242" w:rsidRPr="00D02BAB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hAnsi="Arial" w:cs="Arial"/>
          <w:snapToGrid w:val="0"/>
          <w:sz w:val="20"/>
        </w:rPr>
      </w:pPr>
      <w:r w:rsidRPr="00D02BAB">
        <w:rPr>
          <w:rFonts w:ascii="Arial" w:eastAsia="Calibri" w:hAnsi="Arial" w:cs="Arial"/>
          <w:sz w:val="20"/>
          <w:lang w:eastAsia="en-US"/>
        </w:rPr>
        <w:t>Zabezpieczenie</w:t>
      </w:r>
      <w:r w:rsidRPr="00D02BAB">
        <w:rPr>
          <w:rFonts w:ascii="Arial" w:hAnsi="Arial" w:cs="Arial"/>
          <w:sz w:val="20"/>
        </w:rPr>
        <w:t xml:space="preserve"> wniesione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formie pieniądza, Zamawiający zwróci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odsetkami wynikającymi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umowy rachunku bankowego,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którym były</w:t>
      </w:r>
      <w:r w:rsidR="001E0EDF" w:rsidRPr="00D02BAB">
        <w:rPr>
          <w:rFonts w:ascii="Arial" w:hAnsi="Arial" w:cs="Arial"/>
          <w:sz w:val="20"/>
        </w:rPr>
        <w:t xml:space="preserve"> one </w:t>
      </w:r>
      <w:r w:rsidRPr="00D02BAB">
        <w:rPr>
          <w:rFonts w:ascii="Arial" w:hAnsi="Arial" w:cs="Arial"/>
          <w:sz w:val="20"/>
        </w:rPr>
        <w:t>przechowywane, pomniejszone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koszt prowadzenia tego rachunku</w:t>
      </w:r>
      <w:r w:rsidR="001E0EDF" w:rsidRPr="00D02BAB">
        <w:rPr>
          <w:rFonts w:ascii="Arial" w:hAnsi="Arial" w:cs="Arial"/>
          <w:sz w:val="20"/>
        </w:rPr>
        <w:t xml:space="preserve"> oraz </w:t>
      </w:r>
      <w:r w:rsidRPr="00D02BAB">
        <w:rPr>
          <w:rFonts w:ascii="Arial" w:hAnsi="Arial" w:cs="Arial"/>
          <w:sz w:val="20"/>
        </w:rPr>
        <w:t>prowizji bankowej</w:t>
      </w:r>
      <w:r w:rsidR="001E0EDF" w:rsidRPr="00D02BAB">
        <w:rPr>
          <w:rFonts w:ascii="Arial" w:hAnsi="Arial" w:cs="Arial"/>
          <w:sz w:val="20"/>
        </w:rPr>
        <w:t xml:space="preserve"> za </w:t>
      </w:r>
      <w:r w:rsidRPr="00D02BAB">
        <w:rPr>
          <w:rFonts w:ascii="Arial" w:hAnsi="Arial" w:cs="Arial"/>
          <w:sz w:val="20"/>
        </w:rPr>
        <w:t>przelew pieniędzy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rachunek bankowy Wykonawcy.</w:t>
      </w:r>
    </w:p>
    <w:p w14:paraId="4035D363" w14:textId="7D173D20" w:rsidR="00756242" w:rsidRPr="00D02BAB" w:rsidRDefault="00756242" w:rsidP="00E40606">
      <w:pPr>
        <w:pStyle w:val="Tekstpodstawowy"/>
        <w:numPr>
          <w:ilvl w:val="0"/>
          <w:numId w:val="10"/>
        </w:numPr>
        <w:autoSpaceDE w:val="0"/>
        <w:autoSpaceDN w:val="0"/>
        <w:adjustRightInd w:val="0"/>
        <w:ind w:left="340" w:hanging="340"/>
        <w:rPr>
          <w:rFonts w:ascii="Arial" w:hAnsi="Arial" w:cs="Arial"/>
          <w:snapToGrid w:val="0"/>
          <w:sz w:val="20"/>
        </w:rPr>
      </w:pPr>
      <w:r w:rsidRPr="00D02BAB">
        <w:rPr>
          <w:rFonts w:ascii="Arial" w:hAnsi="Arial" w:cs="Arial"/>
          <w:sz w:val="20"/>
        </w:rPr>
        <w:t>Zabezpieczenie należytego wykonania umowy służy pokryciu roszczeń</w:t>
      </w:r>
      <w:r w:rsidR="001E0EDF" w:rsidRPr="00D02BAB">
        <w:rPr>
          <w:rFonts w:ascii="Arial" w:hAnsi="Arial" w:cs="Arial"/>
          <w:sz w:val="20"/>
        </w:rPr>
        <w:t xml:space="preserve"> z </w:t>
      </w:r>
      <w:r w:rsidRPr="00D02BAB">
        <w:rPr>
          <w:rFonts w:ascii="Arial" w:hAnsi="Arial" w:cs="Arial"/>
          <w:sz w:val="20"/>
        </w:rPr>
        <w:t>tytułu niewykonania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nienależytego wykonania Przedmiotu Umowy.</w:t>
      </w:r>
    </w:p>
    <w:p w14:paraId="6BFB5873" w14:textId="77777777" w:rsidR="00756242" w:rsidRPr="00D02BAB" w:rsidRDefault="00756242" w:rsidP="00756242">
      <w:pPr>
        <w:tabs>
          <w:tab w:val="right" w:pos="0"/>
          <w:tab w:val="right" w:pos="8126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47D2BAA" w14:textId="77777777" w:rsidR="00756242" w:rsidRPr="00D02BAB" w:rsidRDefault="00756242" w:rsidP="00756242">
      <w:pPr>
        <w:keepNext/>
        <w:tabs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§ 11</w:t>
      </w:r>
    </w:p>
    <w:p w14:paraId="7100E435" w14:textId="77777777" w:rsidR="00756242" w:rsidRPr="00D02BAB" w:rsidRDefault="00756242" w:rsidP="00756242">
      <w:pPr>
        <w:keepNext/>
        <w:tabs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02BAB">
        <w:rPr>
          <w:rFonts w:ascii="Arial" w:hAnsi="Arial" w:cs="Arial"/>
          <w:b/>
          <w:snapToGrid w:val="0"/>
          <w:sz w:val="20"/>
          <w:szCs w:val="20"/>
        </w:rPr>
        <w:t>WARUNKI GWARANCJI</w:t>
      </w:r>
    </w:p>
    <w:p w14:paraId="4A3FC216" w14:textId="04BA6ECF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Na Przedmiot Umowy Wykonawca udziela </w:t>
      </w:r>
      <w:r w:rsidR="00D02BAB" w:rsidRPr="00D02BAB">
        <w:rPr>
          <w:rFonts w:ascii="Arial" w:hAnsi="Arial" w:cs="Arial"/>
          <w:b/>
          <w:sz w:val="20"/>
          <w:szCs w:val="20"/>
        </w:rPr>
        <w:t xml:space="preserve">…….. </w:t>
      </w:r>
      <w:proofErr w:type="gramStart"/>
      <w:r w:rsidR="00D02BAB" w:rsidRPr="00D02BAB">
        <w:rPr>
          <w:rFonts w:ascii="Arial" w:hAnsi="Arial" w:cs="Arial"/>
          <w:b/>
          <w:sz w:val="20"/>
          <w:szCs w:val="20"/>
        </w:rPr>
        <w:t>miesięcy</w:t>
      </w:r>
      <w:proofErr w:type="gramEnd"/>
      <w:r w:rsidR="00D02BAB" w:rsidRPr="00D02BAB">
        <w:rPr>
          <w:rFonts w:ascii="Arial" w:hAnsi="Arial" w:cs="Arial"/>
          <w:b/>
          <w:sz w:val="20"/>
          <w:szCs w:val="20"/>
        </w:rPr>
        <w:t xml:space="preserve"> </w:t>
      </w:r>
      <w:r w:rsidRPr="00D02BAB">
        <w:rPr>
          <w:rFonts w:ascii="Arial" w:hAnsi="Arial" w:cs="Arial"/>
          <w:b/>
          <w:bCs/>
          <w:sz w:val="20"/>
          <w:szCs w:val="20"/>
        </w:rPr>
        <w:t>gwarancji</w:t>
      </w:r>
      <w:r w:rsidRPr="00D02BAB">
        <w:rPr>
          <w:rFonts w:ascii="Arial" w:hAnsi="Arial" w:cs="Arial"/>
          <w:bCs/>
          <w:sz w:val="20"/>
          <w:szCs w:val="20"/>
        </w:rPr>
        <w:t xml:space="preserve">. </w:t>
      </w:r>
      <w:r w:rsidRPr="00D02BAB">
        <w:rPr>
          <w:rFonts w:ascii="Arial" w:hAnsi="Arial" w:cs="Arial"/>
          <w:sz w:val="20"/>
          <w:szCs w:val="20"/>
        </w:rPr>
        <w:t>Bieg terminu gwarancji rozpoczyna</w:t>
      </w:r>
      <w:r w:rsidR="001E0EDF" w:rsidRPr="00D02BAB">
        <w:rPr>
          <w:rFonts w:ascii="Arial" w:hAnsi="Arial" w:cs="Arial"/>
          <w:sz w:val="20"/>
          <w:szCs w:val="20"/>
        </w:rPr>
        <w:t> się w </w:t>
      </w:r>
      <w:r w:rsidRPr="00D02BAB">
        <w:rPr>
          <w:rFonts w:ascii="Arial" w:hAnsi="Arial" w:cs="Arial"/>
          <w:sz w:val="20"/>
          <w:szCs w:val="20"/>
        </w:rPr>
        <w:t>dniu następnym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odbiorze końcowym całego Przedmiotu Umowy. Gwarancja obejmuje wady materiałowe, urządzenia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wady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robociźnie.</w:t>
      </w:r>
    </w:p>
    <w:p w14:paraId="0B059126" w14:textId="3746FB02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okresie gwarancji Wykonawca zobowiązuje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usunięcia ujawnionych wad bezpłatnie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wyznaczonym przez Zamawiającego.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istnieniu wad Zamawiający zawiadomi niezwłocznie Wykonawcę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piśmie, określając termin</w:t>
      </w:r>
      <w:r w:rsidR="001E0EDF" w:rsidRPr="00D02BAB">
        <w:rPr>
          <w:rFonts w:ascii="Arial" w:hAnsi="Arial" w:cs="Arial"/>
          <w:sz w:val="20"/>
          <w:szCs w:val="20"/>
        </w:rPr>
        <w:t xml:space="preserve"> na ich </w:t>
      </w:r>
      <w:r w:rsidRPr="00D02BAB">
        <w:rPr>
          <w:rFonts w:ascii="Arial" w:hAnsi="Arial" w:cs="Arial"/>
          <w:sz w:val="20"/>
          <w:szCs w:val="20"/>
        </w:rPr>
        <w:t>usunięcie.</w:t>
      </w:r>
    </w:p>
    <w:p w14:paraId="6F9E1965" w14:textId="7829CE08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wykonaniu swoich obowiązków gwarancyjnych Wykonawca dostarczył Zamawiającemu zamiast rzeczy wadliwej rzecz wolną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wad</w:t>
      </w:r>
      <w:r w:rsidR="001E0EDF" w:rsidRPr="00D02BAB">
        <w:rPr>
          <w:rFonts w:ascii="Arial" w:hAnsi="Arial" w:cs="Arial"/>
          <w:sz w:val="20"/>
          <w:szCs w:val="20"/>
        </w:rPr>
        <w:t xml:space="preserve"> albo </w:t>
      </w:r>
      <w:r w:rsidRPr="00D02BAB">
        <w:rPr>
          <w:rFonts w:ascii="Arial" w:hAnsi="Arial" w:cs="Arial"/>
          <w:sz w:val="20"/>
          <w:szCs w:val="20"/>
        </w:rPr>
        <w:t>dokonał istotnych napraw rzeczy objętej gwarancją, termin gwarancji biegnie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nowo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chwili dostarczenia rzeczy wolnej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wad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zwrócenia rzeczy naprawionej. Jeżeli Wykonawca wymienił część rzeczy, zdanie pierwsze stosuje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odpowiednio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części wymienionej.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innych przypadkach termin gwarancji ulega przedłużeniu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czas,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którym usuwana była wada.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 wystąpienia wad materiałów zastosowanych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realizacji Umowy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okresie gwarancji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rękojmi okres gwarancji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rękojmi biegnie dla wymienionych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nowo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wymiany tych materiałów.</w:t>
      </w:r>
    </w:p>
    <w:p w14:paraId="1F41398B" w14:textId="24D575C9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Pomimo wygaśnięcia gwarancji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rękojmi Wykonawca zobowiązany jest usunąć wady, które zostały zgłoszone przez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okresie trwania gwarancji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rękojmi.</w:t>
      </w:r>
    </w:p>
    <w:p w14:paraId="24495B18" w14:textId="189C7BFF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może odmówić usunięcia wad ze względu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wysokość kosztów</w:t>
      </w:r>
      <w:r w:rsidR="001E0EDF" w:rsidRPr="00D02BAB">
        <w:rPr>
          <w:rFonts w:ascii="Arial" w:hAnsi="Arial" w:cs="Arial"/>
          <w:sz w:val="20"/>
          <w:szCs w:val="20"/>
        </w:rPr>
        <w:t xml:space="preserve"> ich </w:t>
      </w:r>
      <w:r w:rsidRPr="00D02BAB">
        <w:rPr>
          <w:rFonts w:ascii="Arial" w:hAnsi="Arial" w:cs="Arial"/>
          <w:sz w:val="20"/>
          <w:szCs w:val="20"/>
        </w:rPr>
        <w:t>usunięcia.</w:t>
      </w:r>
    </w:p>
    <w:p w14:paraId="2D387A24" w14:textId="262890DC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Zamawiający uprawniony będzie realizować uprawnienia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rękojmi niezależnie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uprawnień wynikających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gwarancji jakości.</w:t>
      </w:r>
    </w:p>
    <w:p w14:paraId="6AB2896C" w14:textId="775E7306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Strony oświadczają, że Umowa jest dokumentem gwarancyjnym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rozumieniu przepisów Kodeksu Cywilnego.</w:t>
      </w:r>
    </w:p>
    <w:p w14:paraId="5E4EE5F9" w14:textId="3E322B0A" w:rsidR="00756242" w:rsidRPr="00D02BAB" w:rsidRDefault="00756242" w:rsidP="00E40606">
      <w:pPr>
        <w:pStyle w:val="Tekstpodstawowywcity2"/>
        <w:numPr>
          <w:ilvl w:val="0"/>
          <w:numId w:val="11"/>
        </w:numPr>
        <w:tabs>
          <w:tab w:val="clear" w:pos="360"/>
          <w:tab w:val="right" w:pos="0"/>
          <w:tab w:val="num" w:pos="426"/>
          <w:tab w:val="right" w:pos="8126"/>
        </w:tabs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okresie gwarancji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rękojmi zobowiązany jest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pisemnego powiadomienia Zamawiającego o:</w:t>
      </w:r>
    </w:p>
    <w:p w14:paraId="13D97752" w14:textId="2834F9DE" w:rsidR="00756242" w:rsidRPr="00D02BAB" w:rsidRDefault="00756242" w:rsidP="00E40606">
      <w:pPr>
        <w:pStyle w:val="Akapitzlist"/>
        <w:numPr>
          <w:ilvl w:val="1"/>
          <w:numId w:val="19"/>
        </w:numPr>
        <w:tabs>
          <w:tab w:val="clear" w:pos="1440"/>
        </w:tabs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bCs/>
          <w:sz w:val="20"/>
          <w:szCs w:val="20"/>
        </w:rPr>
        <w:t>zmianie siedziby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lub </w:t>
      </w:r>
      <w:r w:rsidRPr="00D02BAB">
        <w:rPr>
          <w:rFonts w:ascii="Arial" w:hAnsi="Arial" w:cs="Arial"/>
          <w:bCs/>
          <w:sz w:val="20"/>
          <w:szCs w:val="20"/>
        </w:rPr>
        <w:t>nazwy firmy Wykonawcy,</w:t>
      </w:r>
    </w:p>
    <w:p w14:paraId="18C353EB" w14:textId="77777777" w:rsidR="00756242" w:rsidRPr="00D02BAB" w:rsidRDefault="00756242" w:rsidP="00E40606">
      <w:pPr>
        <w:pStyle w:val="Akapitzlist"/>
        <w:numPr>
          <w:ilvl w:val="1"/>
          <w:numId w:val="19"/>
        </w:numPr>
        <w:tabs>
          <w:tab w:val="clear" w:pos="1440"/>
        </w:tabs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bCs/>
          <w:sz w:val="20"/>
          <w:szCs w:val="20"/>
        </w:rPr>
        <w:t>zmianie osób reprezentujących Wykonawcę,</w:t>
      </w:r>
    </w:p>
    <w:p w14:paraId="18770AA8" w14:textId="43B622A4" w:rsidR="00756242" w:rsidRPr="00D02BAB" w:rsidRDefault="00756242" w:rsidP="00E40606">
      <w:pPr>
        <w:pStyle w:val="Akapitzlist"/>
        <w:numPr>
          <w:ilvl w:val="1"/>
          <w:numId w:val="19"/>
        </w:numPr>
        <w:tabs>
          <w:tab w:val="clear" w:pos="1440"/>
        </w:tabs>
        <w:ind w:left="624" w:hanging="284"/>
        <w:jc w:val="both"/>
        <w:rPr>
          <w:rFonts w:ascii="Arial" w:hAnsi="Arial" w:cs="Arial"/>
          <w:bCs/>
          <w:sz w:val="20"/>
          <w:szCs w:val="20"/>
        </w:rPr>
      </w:pPr>
      <w:r w:rsidRPr="00D02BAB">
        <w:rPr>
          <w:rFonts w:ascii="Arial" w:hAnsi="Arial" w:cs="Arial"/>
          <w:bCs/>
          <w:sz w:val="20"/>
          <w:szCs w:val="20"/>
        </w:rPr>
        <w:t>złożeniu wniosku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o </w:t>
      </w:r>
      <w:r w:rsidRPr="00D02BAB">
        <w:rPr>
          <w:rFonts w:ascii="Arial" w:hAnsi="Arial" w:cs="Arial"/>
          <w:bCs/>
          <w:sz w:val="20"/>
          <w:szCs w:val="20"/>
        </w:rPr>
        <w:t>ogłoszenie upadłości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lub </w:t>
      </w:r>
      <w:r w:rsidRPr="00D02BAB">
        <w:rPr>
          <w:rFonts w:ascii="Arial" w:hAnsi="Arial" w:cs="Arial"/>
          <w:bCs/>
          <w:sz w:val="20"/>
          <w:szCs w:val="20"/>
        </w:rPr>
        <w:t>likwidacji firmy Wykonawcy.</w:t>
      </w:r>
    </w:p>
    <w:p w14:paraId="29E08FEC" w14:textId="77777777" w:rsidR="00756242" w:rsidRPr="00D02BAB" w:rsidRDefault="00756242" w:rsidP="00756242">
      <w:pPr>
        <w:rPr>
          <w:rFonts w:ascii="Arial" w:hAnsi="Arial" w:cs="Arial"/>
          <w:b/>
          <w:sz w:val="20"/>
          <w:szCs w:val="20"/>
        </w:rPr>
      </w:pPr>
    </w:p>
    <w:p w14:paraId="26FE0FC0" w14:textId="77777777" w:rsidR="00756242" w:rsidRPr="00D02BAB" w:rsidRDefault="00756242" w:rsidP="00756242">
      <w:pPr>
        <w:keepNext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12</w:t>
      </w:r>
    </w:p>
    <w:p w14:paraId="7BAF095F" w14:textId="77777777" w:rsidR="00756242" w:rsidRPr="00D02BAB" w:rsidRDefault="00756242" w:rsidP="00756242">
      <w:pPr>
        <w:keepNext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 xml:space="preserve">KARY UMOWNE </w:t>
      </w:r>
    </w:p>
    <w:p w14:paraId="05076C70" w14:textId="77777777" w:rsidR="00756242" w:rsidRPr="00D02BAB" w:rsidRDefault="00756242" w:rsidP="00756242">
      <w:pPr>
        <w:keepNext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POSTANOWIENIA </w:t>
      </w: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>WSTĘPNE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08D7BFF6" w14:textId="2E530D08" w:rsidR="00756242" w:rsidRPr="00D02BAB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Naliczenie zastrzeżonych Umową kar umownych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wyłącza możliwości dochodzenia odszkodowania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zasadach ogólnych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pełnej wysokości szkody poniesionej przez Zamawiającego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związku ze zdarzeniem, które było podstawą naliczenia danej kary. </w:t>
      </w:r>
    </w:p>
    <w:p w14:paraId="57EBE77B" w14:textId="1957688E" w:rsidR="00756242" w:rsidRPr="00D02BAB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Kwoty kar umownych będą płatne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terminie wskazanym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żądaniu Zamawiającego,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krótszym niż 7 dni. Powyższe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wyłącza możliwości potrącenia naliczonych kar, jak również zaspokojenia roszczeń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 xml:space="preserve">zabezpieczenia należytego wykonania Umowy. </w:t>
      </w:r>
    </w:p>
    <w:p w14:paraId="101C2C7C" w14:textId="53EADCA1" w:rsidR="00756242" w:rsidRPr="00D02BAB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Zapłata kar umownych przez Wykonawcę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potrącenie przez Zamawiającego kwoty kary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wierzytelnościami Wykonawcy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zwalnia Wykonawcy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obowiązku ukończenia robót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jakichkolwiek innych obowiązków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zobowiązań wynikających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Umowy.</w:t>
      </w:r>
    </w:p>
    <w:p w14:paraId="5F220D5C" w14:textId="242ABCC7" w:rsidR="00756242" w:rsidRPr="00D02BAB" w:rsidRDefault="00756242" w:rsidP="00756242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Łączna maksymalna wysokość kar umownych, których mogą dochodzić strony wynosi 20% wynagrodzenia umownego brutto</w:t>
      </w:r>
      <w:r w:rsidR="00BC38B1" w:rsidRPr="00D02BAB">
        <w:rPr>
          <w:rFonts w:ascii="Arial" w:eastAsia="Calibri" w:hAnsi="Arial" w:cs="Arial"/>
          <w:sz w:val="20"/>
          <w:lang w:eastAsia="en-US"/>
        </w:rPr>
        <w:t xml:space="preserve"> o którym mowa w §3, ust.1</w:t>
      </w:r>
      <w:r w:rsidRPr="00D02BAB">
        <w:rPr>
          <w:rFonts w:ascii="Arial" w:eastAsia="Calibri" w:hAnsi="Arial" w:cs="Arial"/>
          <w:sz w:val="20"/>
          <w:lang w:eastAsia="en-US"/>
        </w:rPr>
        <w:t>.</w:t>
      </w:r>
    </w:p>
    <w:p w14:paraId="38677A28" w14:textId="74164802" w:rsidR="00756242" w:rsidRPr="00D02BAB" w:rsidRDefault="00756242" w:rsidP="00FE3B5E">
      <w:pPr>
        <w:keepNext/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>KARA ZA ZWŁOKĘ</w:t>
      </w:r>
      <w:r w:rsidR="001E0EDF" w:rsidRPr="00D02BAB">
        <w:rPr>
          <w:rFonts w:ascii="Arial" w:eastAsia="Calibri" w:hAnsi="Arial" w:cs="Arial"/>
          <w:bCs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>WYKONANIU UMOWY</w:t>
      </w:r>
    </w:p>
    <w:p w14:paraId="74C63468" w14:textId="772FE3B8" w:rsidR="00756242" w:rsidRPr="00D02BAB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Zamawiający naliczy kary umowne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przypadku zwłoki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wykonaniu Przedmiot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stosunku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termin</w:t>
      </w:r>
      <w:r w:rsidR="00DC57A7" w:rsidRPr="00D02BAB">
        <w:rPr>
          <w:rFonts w:ascii="Arial" w:eastAsia="Calibri" w:hAnsi="Arial" w:cs="Arial"/>
          <w:sz w:val="20"/>
          <w:lang w:eastAsia="en-US"/>
        </w:rPr>
        <w:t>u</w:t>
      </w:r>
      <w:r w:rsidRPr="00D02BAB">
        <w:rPr>
          <w:rFonts w:ascii="Arial" w:eastAsia="Calibri" w:hAnsi="Arial" w:cs="Arial"/>
          <w:sz w:val="20"/>
          <w:lang w:eastAsia="en-US"/>
        </w:rPr>
        <w:t xml:space="preserve"> wskazan</w:t>
      </w:r>
      <w:r w:rsidR="00BC44A9" w:rsidRPr="00D02BAB">
        <w:rPr>
          <w:rFonts w:ascii="Arial" w:eastAsia="Calibri" w:hAnsi="Arial" w:cs="Arial"/>
          <w:sz w:val="20"/>
          <w:lang w:eastAsia="en-US"/>
        </w:rPr>
        <w:t>ego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Umowie,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wysokości 0,</w:t>
      </w:r>
      <w:r w:rsidR="004A2964" w:rsidRPr="00D02BAB">
        <w:rPr>
          <w:rFonts w:ascii="Arial" w:eastAsia="Calibri" w:hAnsi="Arial" w:cs="Arial"/>
          <w:sz w:val="20"/>
          <w:lang w:eastAsia="en-US"/>
        </w:rPr>
        <w:t>5</w:t>
      </w:r>
      <w:r w:rsidRPr="00D02BAB">
        <w:rPr>
          <w:rFonts w:ascii="Arial" w:eastAsia="Calibri" w:hAnsi="Arial" w:cs="Arial"/>
          <w:sz w:val="20"/>
          <w:lang w:eastAsia="en-US"/>
        </w:rPr>
        <w:t>% wynagrodzenia umownego brutto,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którym mowa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§3, ust. 1 </w:t>
      </w:r>
      <w:r w:rsidR="00BC38B1" w:rsidRPr="00D02BAB">
        <w:rPr>
          <w:rFonts w:ascii="Arial" w:eastAsia="Calibri" w:hAnsi="Arial" w:cs="Arial"/>
          <w:sz w:val="20"/>
          <w:lang w:eastAsia="en-US"/>
        </w:rPr>
        <w:t>u</w:t>
      </w:r>
      <w:r w:rsidRPr="00D02BAB">
        <w:rPr>
          <w:rFonts w:ascii="Arial" w:eastAsia="Calibri" w:hAnsi="Arial" w:cs="Arial"/>
          <w:sz w:val="20"/>
          <w:lang w:eastAsia="en-US"/>
        </w:rPr>
        <w:t>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lang w:eastAsia="en-US"/>
        </w:rPr>
        <w:t>każdy rozpoczęty dzień zwłoki.</w:t>
      </w:r>
    </w:p>
    <w:p w14:paraId="72D57EDA" w14:textId="4A6ED7FC" w:rsidR="00756242" w:rsidRPr="00D02BAB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Zamawiający naliczy kary umowne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przypadku zwłoki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hAnsi="Arial" w:cs="Arial"/>
          <w:sz w:val="20"/>
        </w:rPr>
        <w:t>usunięciu przez Wykonawcę zgłoszonych wad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stosunku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terminów wyznaczonych przez Zamawiającego</w:t>
      </w:r>
      <w:r w:rsidR="001E0EDF" w:rsidRPr="00D02BAB">
        <w:rPr>
          <w:rFonts w:ascii="Arial" w:hAnsi="Arial" w:cs="Arial"/>
          <w:sz w:val="20"/>
        </w:rPr>
        <w:t xml:space="preserve"> na ich </w:t>
      </w:r>
      <w:r w:rsidRPr="00D02BAB">
        <w:rPr>
          <w:rFonts w:ascii="Arial" w:hAnsi="Arial" w:cs="Arial"/>
          <w:sz w:val="20"/>
        </w:rPr>
        <w:t>usunięcie</w:t>
      </w:r>
      <w:r w:rsidRPr="00D02BAB">
        <w:rPr>
          <w:rFonts w:ascii="Arial" w:eastAsia="Calibri" w:hAnsi="Arial" w:cs="Arial"/>
          <w:sz w:val="20"/>
          <w:lang w:eastAsia="en-US"/>
        </w:rPr>
        <w:t>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wysokości 0,</w:t>
      </w:r>
      <w:r w:rsidR="004A2964" w:rsidRPr="00D02BAB">
        <w:rPr>
          <w:rFonts w:ascii="Arial" w:eastAsia="Calibri" w:hAnsi="Arial" w:cs="Arial"/>
          <w:sz w:val="20"/>
          <w:lang w:eastAsia="en-US"/>
        </w:rPr>
        <w:t>5</w:t>
      </w:r>
      <w:r w:rsidRPr="00D02BAB">
        <w:rPr>
          <w:rFonts w:ascii="Arial" w:eastAsia="Calibri" w:hAnsi="Arial" w:cs="Arial"/>
          <w:sz w:val="20"/>
          <w:lang w:eastAsia="en-US"/>
        </w:rPr>
        <w:t>% wynagrodzenia umownego brutto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lang w:eastAsia="en-US"/>
        </w:rPr>
        <w:t>każdy rozpoczęty dzień zwłoki</w:t>
      </w:r>
      <w:r w:rsidRPr="00D02BAB">
        <w:rPr>
          <w:rFonts w:ascii="Arial" w:hAnsi="Arial" w:cs="Arial"/>
          <w:sz w:val="20"/>
        </w:rPr>
        <w:t>.</w:t>
      </w:r>
    </w:p>
    <w:p w14:paraId="037061D1" w14:textId="52B652C3" w:rsidR="00756242" w:rsidRPr="00D02BAB" w:rsidRDefault="000F5C31" w:rsidP="00FE3B5E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Kary umowne o których mowa w ust. 5 i 6 nalicza się oddzielnie dla każdego Zadania, o którym mowa w §1 ust. 2</w:t>
      </w:r>
      <w:r w:rsidR="00BC38B1" w:rsidRPr="00D02BAB">
        <w:rPr>
          <w:rFonts w:ascii="Arial" w:eastAsia="Calibri" w:hAnsi="Arial" w:cs="Arial"/>
          <w:sz w:val="20"/>
          <w:lang w:eastAsia="en-US"/>
        </w:rPr>
        <w:t xml:space="preserve"> w wysokości naliczonej odpowiednio od wartości brutto tego Zadania, którego dotyczą.</w:t>
      </w:r>
    </w:p>
    <w:p w14:paraId="096542B4" w14:textId="77777777" w:rsidR="00756242" w:rsidRPr="00D02BAB" w:rsidRDefault="00756242" w:rsidP="00FE3B5E">
      <w:pPr>
        <w:keepNext/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 xml:space="preserve">KARY ZA ODSTĄPIENIE OD UMOWY </w:t>
      </w:r>
    </w:p>
    <w:p w14:paraId="0CBCBA93" w14:textId="0888A4AC" w:rsidR="00756242" w:rsidRPr="00D02BAB" w:rsidRDefault="00756242" w:rsidP="00E4060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Zamawiający naliczy karę umowną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wysokości 20% wynagrodzenia umownego brutto,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którym mowa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§ 3 ust. 1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przypadku 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powodu okoliczności leżących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 </w:t>
      </w:r>
      <w:r w:rsidRPr="00D02BAB">
        <w:rPr>
          <w:rFonts w:ascii="Arial" w:eastAsia="Calibri" w:hAnsi="Arial" w:cs="Arial"/>
          <w:sz w:val="20"/>
          <w:lang w:eastAsia="en-US"/>
        </w:rPr>
        <w:t>stronie Wykonawcy. Dla uniknięcia wątpliwości kara jest należna zarówno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przypadku odstąpienia umownego, jak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na </w:t>
      </w:r>
      <w:r w:rsidRPr="00D02BAB">
        <w:rPr>
          <w:rFonts w:ascii="Arial" w:eastAsia="Calibri" w:hAnsi="Arial" w:cs="Arial"/>
          <w:sz w:val="20"/>
          <w:lang w:eastAsia="en-US"/>
        </w:rPr>
        <w:t>podstawie przepisów ustawy Kodeks Cywilny, zarówno odstąpienia ze skutkiem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całej Umowy, jak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części, jeżeli Umowa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przepis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to </w:t>
      </w:r>
      <w:r w:rsidRPr="00D02BAB">
        <w:rPr>
          <w:rFonts w:ascii="Arial" w:eastAsia="Calibri" w:hAnsi="Arial" w:cs="Arial"/>
          <w:sz w:val="20"/>
          <w:lang w:eastAsia="en-US"/>
        </w:rPr>
        <w:t xml:space="preserve">przewiduje. </w:t>
      </w:r>
    </w:p>
    <w:p w14:paraId="3D1E406C" w14:textId="41851682" w:rsidR="00756242" w:rsidRPr="00D02BAB" w:rsidRDefault="00756242" w:rsidP="00756242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 xml:space="preserve"> Wykonawca naliczy karę umowę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wysokości 20% wynagrodzenia umownego brutto,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którym mowa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§ 3 ust. 1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przypadku 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powodu okoliczności leżących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 </w:t>
      </w:r>
      <w:r w:rsidRPr="00D02BAB">
        <w:rPr>
          <w:rFonts w:ascii="Arial" w:eastAsia="Calibri" w:hAnsi="Arial" w:cs="Arial"/>
          <w:sz w:val="20"/>
          <w:lang w:eastAsia="en-US"/>
        </w:rPr>
        <w:t>stronie Zamawiającego,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wyłączeniem przypadku odstąpienia przez Zamawiającego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podstawie przepisów prawa.</w:t>
      </w:r>
    </w:p>
    <w:p w14:paraId="4C9A5343" w14:textId="77777777" w:rsidR="00756242" w:rsidRPr="00D02BAB" w:rsidRDefault="00756242" w:rsidP="00FE3B5E">
      <w:pPr>
        <w:keepNext/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 xml:space="preserve">KARY ZA INNE PRZYPADKI NIENALEŻYTEGO WYKONANIA UMOWY </w:t>
      </w:r>
    </w:p>
    <w:p w14:paraId="65545212" w14:textId="06417EE9" w:rsidR="00850D30" w:rsidRPr="00D02BAB" w:rsidRDefault="00850D30" w:rsidP="00BC44A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Zamawiający naliczy karę umowną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każdy przypadek</w:t>
      </w:r>
      <w:r w:rsidR="001E0EDF" w:rsidRPr="00D02BAB">
        <w:rPr>
          <w:rFonts w:ascii="Arial" w:hAnsi="Arial" w:cs="Arial"/>
          <w:sz w:val="20"/>
          <w:szCs w:val="20"/>
        </w:rPr>
        <w:t xml:space="preserve"> nie</w:t>
      </w:r>
      <w:r w:rsidRPr="00D02BAB">
        <w:rPr>
          <w:rFonts w:ascii="Arial" w:hAnsi="Arial" w:cs="Arial"/>
          <w:snapToGrid w:val="0"/>
          <w:sz w:val="20"/>
          <w:szCs w:val="20"/>
        </w:rPr>
        <w:t>wypełniania obowiązków dotyczących Podwykonawców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lub </w:t>
      </w:r>
      <w:r w:rsidRPr="00D02BAB">
        <w:rPr>
          <w:rFonts w:ascii="Arial" w:hAnsi="Arial" w:cs="Arial"/>
          <w:snapToGrid w:val="0"/>
          <w:sz w:val="20"/>
          <w:szCs w:val="20"/>
        </w:rPr>
        <w:t>Dalszych Podwykonawców,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o </w:t>
      </w:r>
      <w:r w:rsidRPr="00D02BAB">
        <w:rPr>
          <w:rFonts w:ascii="Arial" w:hAnsi="Arial" w:cs="Arial"/>
          <w:snapToGrid w:val="0"/>
          <w:sz w:val="20"/>
          <w:szCs w:val="20"/>
        </w:rPr>
        <w:t>których mowa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w </w:t>
      </w:r>
      <w:r w:rsidRPr="00D02BAB">
        <w:rPr>
          <w:rFonts w:ascii="Arial" w:hAnsi="Arial" w:cs="Arial"/>
          <w:snapToGrid w:val="0"/>
          <w:sz w:val="20"/>
          <w:szCs w:val="20"/>
        </w:rPr>
        <w:t>§ 7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wysokości 1.000,00 zł</w:t>
      </w:r>
      <w:r w:rsidR="00BC44A9" w:rsidRPr="00D02BAB">
        <w:rPr>
          <w:rFonts w:ascii="Arial" w:hAnsi="Arial" w:cs="Arial"/>
          <w:snapToGrid w:val="0"/>
          <w:sz w:val="20"/>
          <w:szCs w:val="20"/>
        </w:rPr>
        <w:t>,</w:t>
      </w:r>
      <w:r w:rsidR="001E0EDF" w:rsidRPr="00D02BAB">
        <w:rPr>
          <w:rFonts w:ascii="Arial" w:hAnsi="Arial" w:cs="Arial"/>
          <w:snapToGrid w:val="0"/>
          <w:sz w:val="20"/>
          <w:szCs w:val="20"/>
        </w:rPr>
        <w:t xml:space="preserve"> w </w:t>
      </w:r>
      <w:r w:rsidR="00BC44A9" w:rsidRPr="00D02BAB">
        <w:rPr>
          <w:rFonts w:ascii="Arial" w:hAnsi="Arial" w:cs="Arial"/>
          <w:snapToGrid w:val="0"/>
          <w:sz w:val="20"/>
          <w:szCs w:val="20"/>
        </w:rPr>
        <w:t>szczególności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 nieprzedłożenia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zaakceptowania projektu umowy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podwykonawstwo, której przedmiotem są roboty budowlane,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projektu</w:t>
      </w:r>
      <w:r w:rsidR="001E0EDF" w:rsidRPr="00D02BAB">
        <w:rPr>
          <w:rFonts w:ascii="Arial" w:hAnsi="Arial" w:cs="Arial"/>
          <w:sz w:val="20"/>
          <w:szCs w:val="20"/>
        </w:rPr>
        <w:t xml:space="preserve"> jej </w:t>
      </w:r>
      <w:r w:rsidRPr="00D02BAB">
        <w:rPr>
          <w:rFonts w:ascii="Arial" w:hAnsi="Arial" w:cs="Arial"/>
          <w:sz w:val="20"/>
          <w:szCs w:val="20"/>
        </w:rPr>
        <w:t>zmiany,</w:t>
      </w:r>
    </w:p>
    <w:p w14:paraId="6EDD7698" w14:textId="44024484" w:rsidR="00850D30" w:rsidRPr="00D02BAB" w:rsidRDefault="00850D30" w:rsidP="00E40606">
      <w:pPr>
        <w:numPr>
          <w:ilvl w:val="0"/>
          <w:numId w:val="15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Zamawiający naliczy kary umowne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wysokości 500,00 zł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każde nieuzasadnione niedopełnienie obowiązku uczestniczenia przedstawiciela Wykonawcy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radzie budowy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lub 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innym spotkaniu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wezwanie Zamawiającego. </w:t>
      </w:r>
    </w:p>
    <w:p w14:paraId="411BA14D" w14:textId="260B495B" w:rsidR="00850D30" w:rsidRPr="00D02BAB" w:rsidRDefault="00850D30" w:rsidP="00E40606">
      <w:pPr>
        <w:numPr>
          <w:ilvl w:val="0"/>
          <w:numId w:val="15"/>
        </w:numPr>
        <w:autoSpaceDE w:val="0"/>
        <w:autoSpaceDN w:val="0"/>
        <w:adjustRightInd w:val="0"/>
        <w:ind w:left="340" w:hanging="3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Zamawiający naliczy kary umowne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wysokości 300,00 zł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każdy dzień zwłoki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złożeniu i/lub dokonaniu poprawek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>Harmonogramu.</w:t>
      </w:r>
    </w:p>
    <w:p w14:paraId="74351F3D" w14:textId="35A85E04" w:rsidR="00756242" w:rsidRPr="00D02BAB" w:rsidRDefault="00850D30" w:rsidP="001E5538">
      <w:pPr>
        <w:numPr>
          <w:ilvl w:val="0"/>
          <w:numId w:val="15"/>
        </w:num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Zamawiający naliczy kary umowne</w:t>
      </w:r>
      <w:r w:rsidR="001E0EDF" w:rsidRPr="00D02BAB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wysokości 1.000,00 zł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eastAsia="Calibri" w:hAnsi="Arial" w:cs="Arial"/>
          <w:sz w:val="20"/>
          <w:szCs w:val="20"/>
          <w:lang w:eastAsia="en-US"/>
        </w:rPr>
        <w:t xml:space="preserve">każde </w:t>
      </w:r>
      <w:r w:rsidRPr="00D02BAB">
        <w:rPr>
          <w:rFonts w:ascii="Arial" w:hAnsi="Arial" w:cs="Arial"/>
          <w:sz w:val="20"/>
          <w:szCs w:val="20"/>
        </w:rPr>
        <w:t>wprowadzenie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plac budowy Podwykonawcy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Dalszego Podwykonawcy, który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został zgłoszony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zaakceptowany przez Zamawiającego.</w:t>
      </w:r>
    </w:p>
    <w:p w14:paraId="1071E5E3" w14:textId="77777777" w:rsidR="00735CFE" w:rsidRPr="00D02BAB" w:rsidRDefault="00735CFE" w:rsidP="00735CFE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sz w:val="20"/>
          <w:szCs w:val="20"/>
        </w:rPr>
      </w:pPr>
    </w:p>
    <w:p w14:paraId="34FC6B56" w14:textId="77777777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13</w:t>
      </w:r>
    </w:p>
    <w:p w14:paraId="52AE859A" w14:textId="77777777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ODSTĄPIENIE OD UMOWY</w:t>
      </w:r>
    </w:p>
    <w:p w14:paraId="0C484A1A" w14:textId="77777777" w:rsidR="00756242" w:rsidRPr="00D02BAB" w:rsidRDefault="00756242" w:rsidP="0075624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 xml:space="preserve">ODSTĄPIENIE OD UMOWY PRZEZ WYKONAWCĘ </w:t>
      </w:r>
    </w:p>
    <w:p w14:paraId="4C4F832A" w14:textId="7182DA6C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Jeżeli Zamawiający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współdziała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Wykonawcą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zakresie przewidzianym postanowieniami Umowy,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a </w:t>
      </w:r>
      <w:r w:rsidRPr="00D02BAB">
        <w:rPr>
          <w:rFonts w:ascii="Arial" w:eastAsia="Calibri" w:hAnsi="Arial" w:cs="Arial"/>
          <w:sz w:val="20"/>
          <w:lang w:eastAsia="en-US"/>
        </w:rPr>
        <w:t>współdziałanie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to </w:t>
      </w:r>
      <w:r w:rsidRPr="00D02BAB">
        <w:rPr>
          <w:rFonts w:ascii="Arial" w:eastAsia="Calibri" w:hAnsi="Arial" w:cs="Arial"/>
          <w:sz w:val="20"/>
          <w:lang w:eastAsia="en-US"/>
        </w:rPr>
        <w:t>jest konieczne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wykonania Umowy, Wykonawca jest uprawniony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 </w:t>
      </w:r>
      <w:r w:rsidRPr="00D02BAB">
        <w:rPr>
          <w:rFonts w:ascii="Arial" w:eastAsia="Calibri" w:hAnsi="Arial" w:cs="Arial"/>
          <w:sz w:val="20"/>
          <w:lang w:eastAsia="en-US"/>
        </w:rPr>
        <w:t>uprzednim wezwaniu Zamawiającego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zapewnienia koniecznego współdziałania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wyznaczeniu mu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tym celu odpowiedniego terminu,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krótszego niż 30 dni,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zagrożeniem 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razie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jego </w:t>
      </w:r>
      <w:r w:rsidRPr="00D02BAB">
        <w:rPr>
          <w:rFonts w:ascii="Arial" w:eastAsia="Calibri" w:hAnsi="Arial" w:cs="Arial"/>
          <w:sz w:val="20"/>
          <w:lang w:eastAsia="en-US"/>
        </w:rPr>
        <w:t>bezskutecznego upływu.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wezwaniu Wykonawca zobowiązany jest wykazać dokładnie brak wymaganego współdziałania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 jego </w:t>
      </w:r>
      <w:r w:rsidRPr="00D02BAB">
        <w:rPr>
          <w:rFonts w:ascii="Arial" w:eastAsia="Calibri" w:hAnsi="Arial" w:cs="Arial"/>
          <w:sz w:val="20"/>
          <w:lang w:eastAsia="en-US"/>
        </w:rPr>
        <w:t>wpływ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realizację Umowy. Wezwanie będzie wystosowane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formie pisemnej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pod </w:t>
      </w:r>
      <w:r w:rsidRPr="00D02BAB">
        <w:rPr>
          <w:rFonts w:ascii="Arial" w:eastAsia="Calibri" w:hAnsi="Arial" w:cs="Arial"/>
          <w:sz w:val="20"/>
          <w:lang w:eastAsia="en-US"/>
        </w:rPr>
        <w:t xml:space="preserve">rygorem bezskuteczności wezwania. </w:t>
      </w:r>
    </w:p>
    <w:p w14:paraId="2167B32F" w14:textId="77777777" w:rsidR="00756242" w:rsidRPr="00D02BAB" w:rsidRDefault="00756242" w:rsidP="0075624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251CC25" w14:textId="77777777" w:rsidR="00756242" w:rsidRPr="00D02BAB" w:rsidRDefault="00756242" w:rsidP="0075624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bCs/>
          <w:sz w:val="20"/>
          <w:szCs w:val="20"/>
          <w:lang w:eastAsia="en-US"/>
        </w:rPr>
        <w:t xml:space="preserve">ODSTĄPIENIE OD UMOWY PRZEZ ZAMAWIAJĄCEGO </w:t>
      </w:r>
    </w:p>
    <w:p w14:paraId="37117884" w14:textId="52D2149F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Zamawiający będzie uprawniony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 (umowne prawo odstąpienia)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sytuacji, gdy:</w:t>
      </w:r>
    </w:p>
    <w:p w14:paraId="344927F6" w14:textId="2F6867C1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zwłoka Wykonawcy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realizacji Przedmiotu umowy, skutkująca opóźnieniem odbioru Przedmiotu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stosunku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termin</w:t>
      </w:r>
      <w:r w:rsidR="00BC44A9" w:rsidRPr="00D02BAB">
        <w:rPr>
          <w:rFonts w:ascii="Arial" w:eastAsia="Calibri" w:hAnsi="Arial" w:cs="Arial"/>
          <w:sz w:val="20"/>
          <w:lang w:eastAsia="en-US"/>
        </w:rPr>
        <w:t>u</w:t>
      </w:r>
      <w:r w:rsidRPr="00D02BAB">
        <w:rPr>
          <w:rFonts w:ascii="Arial" w:eastAsia="Calibri" w:hAnsi="Arial" w:cs="Arial"/>
          <w:sz w:val="20"/>
          <w:lang w:eastAsia="en-US"/>
        </w:rPr>
        <w:t xml:space="preserve"> wskazan</w:t>
      </w:r>
      <w:r w:rsidR="00BC44A9" w:rsidRPr="00D02BAB">
        <w:rPr>
          <w:rFonts w:ascii="Arial" w:eastAsia="Calibri" w:hAnsi="Arial" w:cs="Arial"/>
          <w:sz w:val="20"/>
          <w:lang w:eastAsia="en-US"/>
        </w:rPr>
        <w:t>ego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§2 ust. 1 wyniesie co najmniej 14 dni;</w:t>
      </w:r>
    </w:p>
    <w:p w14:paraId="758ED132" w14:textId="692B3C1B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zwłoka Wykonawcy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stosunku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któregokolwiek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terminów wskazanych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Harmonogramie, wyniesie co najmniej 14 dni; </w:t>
      </w:r>
    </w:p>
    <w:p w14:paraId="02FC5A49" w14:textId="16A8A79B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Wykonawca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podjął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 się </w:t>
      </w:r>
      <w:r w:rsidRPr="00D02BAB">
        <w:rPr>
          <w:rFonts w:ascii="Arial" w:eastAsia="Calibri" w:hAnsi="Arial" w:cs="Arial"/>
          <w:sz w:val="20"/>
          <w:lang w:eastAsia="en-US"/>
        </w:rPr>
        <w:t>wykonywania obowiązków wynikających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niniejszej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przerwał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ich </w:t>
      </w:r>
      <w:r w:rsidRPr="00D02BAB">
        <w:rPr>
          <w:rFonts w:ascii="Arial" w:eastAsia="Calibri" w:hAnsi="Arial" w:cs="Arial"/>
          <w:sz w:val="20"/>
          <w:lang w:eastAsia="en-US"/>
        </w:rPr>
        <w:t>wykonanie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przerwa trwa dłużej niż 14 dni</w:t>
      </w:r>
      <w:r w:rsidR="0097059B" w:rsidRPr="00D02BAB">
        <w:rPr>
          <w:rFonts w:ascii="Arial" w:eastAsia="Calibri" w:hAnsi="Arial" w:cs="Arial"/>
          <w:sz w:val="20"/>
          <w:lang w:eastAsia="en-US"/>
        </w:rPr>
        <w:t>;</w:t>
      </w:r>
      <w:r w:rsidRPr="00D02BAB">
        <w:rPr>
          <w:rFonts w:ascii="Arial" w:eastAsia="Calibri" w:hAnsi="Arial" w:cs="Arial"/>
          <w:sz w:val="20"/>
          <w:lang w:eastAsia="en-US"/>
        </w:rPr>
        <w:t xml:space="preserve"> </w:t>
      </w:r>
    </w:p>
    <w:p w14:paraId="26206462" w14:textId="3521916A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Wykonawca wykonuje swoje obowiązki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sposób nienależyty</w:t>
      </w:r>
      <w:r w:rsidR="0097059B" w:rsidRPr="00D02BAB">
        <w:rPr>
          <w:rFonts w:ascii="Arial" w:eastAsia="Calibri" w:hAnsi="Arial" w:cs="Arial"/>
          <w:sz w:val="20"/>
          <w:lang w:eastAsia="en-US"/>
        </w:rPr>
        <w:t>;</w:t>
      </w:r>
    </w:p>
    <w:p w14:paraId="43B7D07B" w14:textId="348AF9C3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gdy łączna wysokość</w:t>
      </w:r>
      <w:r w:rsidRPr="00D02BAB">
        <w:rPr>
          <w:rFonts w:ascii="Arial" w:hAnsi="Arial" w:cs="Arial"/>
          <w:sz w:val="20"/>
        </w:rPr>
        <w:t xml:space="preserve"> kar umownych naliczonych Wykonawcy przekroczy </w:t>
      </w:r>
      <w:r w:rsidR="009E4476" w:rsidRPr="00D02BAB">
        <w:rPr>
          <w:rFonts w:ascii="Arial" w:hAnsi="Arial" w:cs="Arial"/>
          <w:sz w:val="20"/>
        </w:rPr>
        <w:t>20</w:t>
      </w:r>
      <w:r w:rsidRPr="00D02BAB">
        <w:rPr>
          <w:rFonts w:ascii="Arial" w:hAnsi="Arial" w:cs="Arial"/>
          <w:sz w:val="20"/>
        </w:rPr>
        <w:t>% wartości umowy</w:t>
      </w:r>
      <w:r w:rsidR="0097059B" w:rsidRPr="00D02BAB">
        <w:rPr>
          <w:rFonts w:ascii="Arial" w:hAnsi="Arial" w:cs="Arial"/>
          <w:sz w:val="20"/>
        </w:rPr>
        <w:t>;</w:t>
      </w:r>
    </w:p>
    <w:p w14:paraId="7DC5D718" w14:textId="70EC0E3E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hAnsi="Arial" w:cs="Arial"/>
          <w:sz w:val="20"/>
        </w:rPr>
        <w:t>dokonuje cesji Umowy</w:t>
      </w:r>
      <w:r w:rsidR="001E0EDF" w:rsidRPr="00D02BAB">
        <w:rPr>
          <w:rFonts w:ascii="Arial" w:hAnsi="Arial" w:cs="Arial"/>
          <w:sz w:val="20"/>
        </w:rPr>
        <w:t xml:space="preserve"> lub jej </w:t>
      </w:r>
      <w:r w:rsidRPr="00D02BAB">
        <w:rPr>
          <w:rFonts w:ascii="Arial" w:hAnsi="Arial" w:cs="Arial"/>
          <w:sz w:val="20"/>
        </w:rPr>
        <w:t>części</w:t>
      </w:r>
      <w:r w:rsidR="001E0EDF" w:rsidRPr="00D02BAB">
        <w:rPr>
          <w:rFonts w:ascii="Arial" w:hAnsi="Arial" w:cs="Arial"/>
          <w:sz w:val="20"/>
        </w:rPr>
        <w:t xml:space="preserve"> bez </w:t>
      </w:r>
      <w:r w:rsidRPr="00D02BAB">
        <w:rPr>
          <w:rFonts w:ascii="Arial" w:hAnsi="Arial" w:cs="Arial"/>
          <w:sz w:val="20"/>
        </w:rPr>
        <w:t>zgody Zamawiającego</w:t>
      </w:r>
      <w:r w:rsidR="0097059B" w:rsidRPr="00D02BAB">
        <w:rPr>
          <w:rFonts w:ascii="Arial" w:hAnsi="Arial" w:cs="Arial"/>
          <w:sz w:val="20"/>
        </w:rPr>
        <w:t>;</w:t>
      </w:r>
    </w:p>
    <w:p w14:paraId="29D9C0CF" w14:textId="529C6DFA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hAnsi="Arial" w:cs="Arial"/>
          <w:sz w:val="20"/>
        </w:rPr>
        <w:t>gdy Zamawiający został zmuszony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wielokrotnego dokonywania bezpośredniej zapłaty Podwykonawcom</w:t>
      </w:r>
      <w:r w:rsidR="001E0EDF" w:rsidRPr="00D02BAB">
        <w:rPr>
          <w:rFonts w:ascii="Arial" w:hAnsi="Arial" w:cs="Arial"/>
          <w:sz w:val="20"/>
        </w:rPr>
        <w:t xml:space="preserve"> lub </w:t>
      </w:r>
      <w:r w:rsidRPr="00D02BAB">
        <w:rPr>
          <w:rFonts w:ascii="Arial" w:hAnsi="Arial" w:cs="Arial"/>
          <w:sz w:val="20"/>
        </w:rPr>
        <w:t>Dalszym Podwykonawcom</w:t>
      </w:r>
      <w:r w:rsidR="001E0EDF" w:rsidRPr="00D02BAB">
        <w:rPr>
          <w:rFonts w:ascii="Arial" w:hAnsi="Arial" w:cs="Arial"/>
          <w:sz w:val="20"/>
        </w:rPr>
        <w:t xml:space="preserve"> na </w:t>
      </w:r>
      <w:r w:rsidRPr="00D02BAB">
        <w:rPr>
          <w:rFonts w:ascii="Arial" w:hAnsi="Arial" w:cs="Arial"/>
          <w:sz w:val="20"/>
        </w:rPr>
        <w:t>sumę większą niż 10% wynagrodzenia umownego brutto,</w:t>
      </w:r>
      <w:r w:rsidR="001E0EDF" w:rsidRPr="00D02BAB">
        <w:rPr>
          <w:rFonts w:ascii="Arial" w:hAnsi="Arial" w:cs="Arial"/>
          <w:sz w:val="20"/>
        </w:rPr>
        <w:t xml:space="preserve"> o </w:t>
      </w:r>
      <w:r w:rsidRPr="00D02BAB">
        <w:rPr>
          <w:rFonts w:ascii="Arial" w:hAnsi="Arial" w:cs="Arial"/>
          <w:sz w:val="20"/>
        </w:rPr>
        <w:t>którym mowa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>§ 3 ust. 1 umowy</w:t>
      </w:r>
      <w:r w:rsidR="0097059B" w:rsidRPr="00D02BAB">
        <w:rPr>
          <w:rFonts w:ascii="Arial" w:hAnsi="Arial" w:cs="Arial"/>
          <w:sz w:val="20"/>
        </w:rPr>
        <w:t>;</w:t>
      </w:r>
    </w:p>
    <w:p w14:paraId="21C6A03D" w14:textId="13FBE651" w:rsidR="00756242" w:rsidRPr="00D02BAB" w:rsidRDefault="00756242" w:rsidP="00E40606">
      <w:pPr>
        <w:pStyle w:val="Tekstpodstawowy"/>
        <w:numPr>
          <w:ilvl w:val="1"/>
          <w:numId w:val="16"/>
        </w:numPr>
        <w:autoSpaceDE w:val="0"/>
        <w:autoSpaceDN w:val="0"/>
        <w:adjustRightInd w:val="0"/>
        <w:ind w:left="624" w:hanging="284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jeżeli Wykonawca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przedstawi dokumentów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wyjaśnień potwierdzających fakt zatrudnienia osób wskazanych powyżej (w tym także dodatkowych dokumentów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żądanie Zamawiającego)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albo </w:t>
      </w:r>
      <w:r w:rsidRPr="00D02BAB">
        <w:rPr>
          <w:rFonts w:ascii="Arial" w:eastAsia="Calibri" w:hAnsi="Arial" w:cs="Arial"/>
          <w:sz w:val="20"/>
          <w:lang w:eastAsia="en-US"/>
        </w:rPr>
        <w:t>jeżeli przedstawione dokumenty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wyjaśnienia potwierdzają brak wymaganego zatrudnienia, pomimo uprzedniego wezwania Wykonawcy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zatrudnienia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oparciu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umowę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pracę wszystkich osób, co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których przewidziany jest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taki </w:t>
      </w:r>
      <w:r w:rsidRPr="00D02BAB">
        <w:rPr>
          <w:rFonts w:ascii="Arial" w:eastAsia="Calibri" w:hAnsi="Arial" w:cs="Arial"/>
          <w:sz w:val="20"/>
          <w:lang w:eastAsia="en-US"/>
        </w:rPr>
        <w:t>obowiązek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udokumentowania tego faktu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terminie wskazanym przez Zamawiającego</w:t>
      </w:r>
      <w:r w:rsidR="0097059B" w:rsidRPr="00D02BAB">
        <w:rPr>
          <w:rFonts w:ascii="Arial" w:eastAsia="Calibri" w:hAnsi="Arial" w:cs="Arial"/>
          <w:sz w:val="20"/>
          <w:lang w:eastAsia="en-US"/>
        </w:rPr>
        <w:t>.</w:t>
      </w:r>
    </w:p>
    <w:p w14:paraId="5BFE123C" w14:textId="3F810A5B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284" w:hanging="295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Uprawnienie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związku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niewykazaniem zatrudnienia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podstawie 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pracę osób, co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których przewidziany jest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taki </w:t>
      </w:r>
      <w:r w:rsidRPr="00D02BAB">
        <w:rPr>
          <w:rFonts w:ascii="Arial" w:eastAsia="Calibri" w:hAnsi="Arial" w:cs="Arial"/>
          <w:sz w:val="20"/>
          <w:lang w:eastAsia="en-US"/>
        </w:rPr>
        <w:t>obowiązek, trwa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upływu terminu Odbioru Końcowego przewidzianego harmonogramem.</w:t>
      </w:r>
    </w:p>
    <w:p w14:paraId="3D0E6BFA" w14:textId="5B437F1A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Oświadczenie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odstąpieniu –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ile Umowa dalej wyraźnie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stanowi inaczej – ma skutek wyłącznie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 xml:space="preserve">nieodebranych części Przedmiotu Umowy. </w:t>
      </w:r>
    </w:p>
    <w:p w14:paraId="6D512A0A" w14:textId="120BF79C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 przypadku 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umowy, Wykonawca ma prawo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wynagrodzenia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lang w:eastAsia="en-US"/>
        </w:rPr>
        <w:t>wykonane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odebrane części Przedmiotu Umowy,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podstawie zatwierdzonego harmonogramu finansowego,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którym mowa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§ 2 ust. 7) umowy. </w:t>
      </w:r>
    </w:p>
    <w:p w14:paraId="5DC6A1C4" w14:textId="4E563AC7" w:rsidR="00756242" w:rsidRPr="00D02BAB" w:rsidRDefault="00756242" w:rsidP="00E40606">
      <w:pPr>
        <w:pStyle w:val="Tekstpodstawowy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Zamawiający jest uprawniony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terminie </w:t>
      </w:r>
      <w:r w:rsidR="00161C2C" w:rsidRPr="00D02BAB">
        <w:rPr>
          <w:rFonts w:ascii="Arial" w:eastAsia="Calibri" w:hAnsi="Arial" w:cs="Arial"/>
          <w:sz w:val="20"/>
          <w:lang w:eastAsia="en-US"/>
        </w:rPr>
        <w:t>30</w:t>
      </w:r>
      <w:r w:rsidRPr="00D02BAB">
        <w:rPr>
          <w:rFonts w:ascii="Arial" w:eastAsia="Calibri" w:hAnsi="Arial" w:cs="Arial"/>
          <w:sz w:val="20"/>
          <w:lang w:eastAsia="en-US"/>
        </w:rPr>
        <w:t xml:space="preserve"> dni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daty,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której powziął wiadomość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 </w:t>
      </w:r>
      <w:r w:rsidRPr="00D02BAB">
        <w:rPr>
          <w:rFonts w:ascii="Arial" w:eastAsia="Calibri" w:hAnsi="Arial" w:cs="Arial"/>
          <w:sz w:val="20"/>
          <w:lang w:eastAsia="en-US"/>
        </w:rPr>
        <w:t>przyczynie uzasadniającej odstąpienie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 xml:space="preserve">Umowy. </w:t>
      </w:r>
    </w:p>
    <w:p w14:paraId="2838B7D8" w14:textId="48024DB6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 wypadku odstąpienia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od </w:t>
      </w:r>
      <w:r w:rsidRPr="00D02BAB">
        <w:rPr>
          <w:rFonts w:ascii="Arial" w:eastAsia="Calibri" w:hAnsi="Arial" w:cs="Arial"/>
          <w:sz w:val="20"/>
          <w:lang w:eastAsia="en-US"/>
        </w:rPr>
        <w:t>umowy Wykonawcę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oraz </w:t>
      </w:r>
      <w:r w:rsidRPr="00D02BAB">
        <w:rPr>
          <w:rFonts w:ascii="Arial" w:eastAsia="Calibri" w:hAnsi="Arial" w:cs="Arial"/>
          <w:sz w:val="20"/>
          <w:lang w:eastAsia="en-US"/>
        </w:rPr>
        <w:t>Zamawiającego obciążają następujące obowiązki szczegółowe:</w:t>
      </w:r>
    </w:p>
    <w:p w14:paraId="22F19291" w14:textId="2360A9FF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terminie 14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odstąpienia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umowy Wykonawca przy udziale Zamawiającego sporządzi szczegółowy protokół inwentaryzacji robót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toku według stanu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dzień odstąpienia;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</w:t>
      </w:r>
      <w:r w:rsidR="001E0EDF" w:rsidRPr="00D02BAB">
        <w:rPr>
          <w:rFonts w:ascii="Arial" w:hAnsi="Arial" w:cs="Arial"/>
          <w:sz w:val="20"/>
          <w:szCs w:val="20"/>
        </w:rPr>
        <w:t xml:space="preserve"> nie</w:t>
      </w:r>
      <w:r w:rsidRPr="00D02BAB">
        <w:rPr>
          <w:rFonts w:ascii="Arial" w:hAnsi="Arial" w:cs="Arial"/>
          <w:sz w:val="20"/>
          <w:szCs w:val="20"/>
        </w:rPr>
        <w:t>stawienia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strony,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uprzednim pisemnym wezwaniu wysłanym</w:t>
      </w:r>
      <w:r w:rsidR="001E0EDF" w:rsidRPr="00D02BAB">
        <w:rPr>
          <w:rFonts w:ascii="Arial" w:hAnsi="Arial" w:cs="Arial"/>
          <w:sz w:val="20"/>
          <w:szCs w:val="20"/>
        </w:rPr>
        <w:t xml:space="preserve"> na jej </w:t>
      </w:r>
      <w:r w:rsidRPr="00D02BAB">
        <w:rPr>
          <w:rFonts w:ascii="Arial" w:hAnsi="Arial" w:cs="Arial"/>
          <w:sz w:val="20"/>
          <w:szCs w:val="20"/>
        </w:rPr>
        <w:t>adres, inwentaryzacja zostanie sporządzona jednostronnie (nie podjęcie właściwie zaadresowanej korespondencji ma skutek doręczenia) ze skutkiem dla strony nieobecnej;</w:t>
      </w:r>
    </w:p>
    <w:p w14:paraId="289087E3" w14:textId="6929A596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zabezpieczy przerwane roboty</w:t>
      </w:r>
      <w:r w:rsidR="0097059B" w:rsidRPr="00D02BAB">
        <w:rPr>
          <w:rFonts w:ascii="Arial" w:hAnsi="Arial" w:cs="Arial"/>
          <w:sz w:val="20"/>
          <w:szCs w:val="20"/>
        </w:rPr>
        <w:t>;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4BB9E6AE" w14:textId="214C5B28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sporządzi wykaz tych materiałów, konstrukcji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urządzeń, które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mogą być wykorzystane przez Wykonawcę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realizacji innych robót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objętych Umową, jeżeli odstąpienie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Umowy nastąpiło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przyczyn niezależnych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niego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35D38B89" w14:textId="2254A528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zgłosi Zamawiającemu wniosek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dokonanie odbioru robót przerwanych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robót zabezpieczających niezwłocznie</w:t>
      </w:r>
      <w:r w:rsidR="001E0EDF" w:rsidRPr="00D02BAB">
        <w:rPr>
          <w:rFonts w:ascii="Arial" w:hAnsi="Arial" w:cs="Arial"/>
          <w:sz w:val="20"/>
          <w:szCs w:val="20"/>
        </w:rPr>
        <w:t xml:space="preserve"> po ich </w:t>
      </w:r>
      <w:r w:rsidRPr="00D02BAB">
        <w:rPr>
          <w:rFonts w:ascii="Arial" w:hAnsi="Arial" w:cs="Arial"/>
          <w:sz w:val="20"/>
          <w:szCs w:val="20"/>
        </w:rPr>
        <w:t>wykonaniu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F9CD6F2" w14:textId="22D99D1B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przekaże Zamawiającemu wszelkie dokumenty budowy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dokumentację projektową wraz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dokumentacją powykonawczą dla robót wykonanych;</w:t>
      </w:r>
    </w:p>
    <w:p w14:paraId="0EEEC308" w14:textId="477B7384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Wykonawca najpóźniej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 xml:space="preserve">terminie </w:t>
      </w:r>
      <w:r w:rsidR="00161C2C" w:rsidRPr="00D02BAB">
        <w:rPr>
          <w:rFonts w:ascii="Arial" w:hAnsi="Arial" w:cs="Arial"/>
          <w:sz w:val="20"/>
          <w:szCs w:val="20"/>
        </w:rPr>
        <w:t>14</w:t>
      </w:r>
      <w:r w:rsidRPr="00D02BAB">
        <w:rPr>
          <w:rFonts w:ascii="Arial" w:hAnsi="Arial" w:cs="Arial"/>
          <w:sz w:val="20"/>
          <w:szCs w:val="20"/>
        </w:rPr>
        <w:t xml:space="preserve">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daty odstąpienia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Umowy usunie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terenu budowy urządzenia przez niego dostarczone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wzniesione, uporządkuje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protokolarnie przekaże teren budowy Zamawiającemu;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przekazania Placu budowy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powyższym terminie, Zamawiający ma prawo jednostronnego przejęcia Placu budowy,</w:t>
      </w:r>
      <w:r w:rsidR="001E0EDF" w:rsidRPr="00D02BAB">
        <w:rPr>
          <w:rFonts w:ascii="Arial" w:hAnsi="Arial" w:cs="Arial"/>
          <w:sz w:val="20"/>
          <w:szCs w:val="20"/>
        </w:rPr>
        <w:t xml:space="preserve"> a </w:t>
      </w:r>
      <w:r w:rsidRPr="00D02BAB">
        <w:rPr>
          <w:rFonts w:ascii="Arial" w:hAnsi="Arial" w:cs="Arial"/>
          <w:sz w:val="20"/>
          <w:szCs w:val="20"/>
        </w:rPr>
        <w:t>także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szczególności: likwidacji wszelkich zabezpieczeń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usunięcie wszelkich rzeczy znajdujących</w:t>
      </w:r>
      <w:r w:rsidR="001E0EDF" w:rsidRPr="00D02BAB">
        <w:rPr>
          <w:rFonts w:ascii="Arial" w:hAnsi="Arial" w:cs="Arial"/>
          <w:sz w:val="20"/>
          <w:szCs w:val="20"/>
        </w:rPr>
        <w:t> się na </w:t>
      </w:r>
      <w:r w:rsidRPr="00D02BAB">
        <w:rPr>
          <w:rFonts w:ascii="Arial" w:hAnsi="Arial" w:cs="Arial"/>
          <w:sz w:val="20"/>
          <w:szCs w:val="20"/>
        </w:rPr>
        <w:t>Placu budowy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koszt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ryzyko Wykonawcy, który oświadcza, że takie działania akceptuje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wyraża</w:t>
      </w:r>
      <w:r w:rsidR="001E0EDF" w:rsidRPr="00D02BAB">
        <w:rPr>
          <w:rFonts w:ascii="Arial" w:hAnsi="Arial" w:cs="Arial"/>
          <w:sz w:val="20"/>
          <w:szCs w:val="20"/>
        </w:rPr>
        <w:t xml:space="preserve"> na nie </w:t>
      </w:r>
      <w:r w:rsidRPr="00D02BAB">
        <w:rPr>
          <w:rFonts w:ascii="Arial" w:hAnsi="Arial" w:cs="Arial"/>
          <w:sz w:val="20"/>
          <w:szCs w:val="20"/>
        </w:rPr>
        <w:t>nieodwołalną zgodę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8BCB776" w14:textId="5DDA0FC3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Zamawiający zobowiązany</w:t>
      </w:r>
      <w:r w:rsidRPr="00D02BAB">
        <w:rPr>
          <w:rFonts w:ascii="Arial" w:hAnsi="Arial" w:cs="Arial"/>
          <w:bCs/>
          <w:sz w:val="20"/>
          <w:szCs w:val="20"/>
        </w:rPr>
        <w:t xml:space="preserve"> jest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dokonania odbioru robót przerwanych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AD7147D" w14:textId="4E665C73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Zamawiający zobowiązany</w:t>
      </w:r>
      <w:r w:rsidRPr="00D02BAB">
        <w:rPr>
          <w:rFonts w:ascii="Arial" w:hAnsi="Arial" w:cs="Arial"/>
          <w:bCs/>
          <w:sz w:val="20"/>
          <w:szCs w:val="20"/>
        </w:rPr>
        <w:t xml:space="preserve"> jest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do </w:t>
      </w:r>
      <w:r w:rsidRPr="00D02BAB">
        <w:rPr>
          <w:rFonts w:ascii="Arial" w:hAnsi="Arial" w:cs="Arial"/>
          <w:bCs/>
          <w:sz w:val="20"/>
          <w:szCs w:val="20"/>
        </w:rPr>
        <w:t>z</w:t>
      </w:r>
      <w:r w:rsidRPr="00D02BAB">
        <w:rPr>
          <w:rFonts w:ascii="Arial" w:hAnsi="Arial" w:cs="Arial"/>
          <w:sz w:val="20"/>
          <w:szCs w:val="20"/>
        </w:rPr>
        <w:t>apłaty wynagrodzenia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roboty, które zostały wykonane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dnia odstąpienia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przez niego odebrane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2839EB89" w14:textId="271027DD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Zamawiający zobowiązany</w:t>
      </w:r>
      <w:r w:rsidRPr="00D02BAB">
        <w:rPr>
          <w:rFonts w:ascii="Arial" w:hAnsi="Arial" w:cs="Arial"/>
          <w:bCs/>
          <w:sz w:val="20"/>
          <w:szCs w:val="20"/>
        </w:rPr>
        <w:t xml:space="preserve"> jest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do </w:t>
      </w:r>
      <w:r w:rsidRPr="00D02BAB">
        <w:rPr>
          <w:rFonts w:ascii="Arial" w:hAnsi="Arial" w:cs="Arial"/>
          <w:bCs/>
          <w:sz w:val="20"/>
          <w:szCs w:val="20"/>
        </w:rPr>
        <w:t>r</w:t>
      </w:r>
      <w:r w:rsidRPr="00D02BAB">
        <w:rPr>
          <w:rFonts w:ascii="Arial" w:hAnsi="Arial" w:cs="Arial"/>
          <w:sz w:val="20"/>
          <w:szCs w:val="20"/>
        </w:rPr>
        <w:t>ozliczenia</w:t>
      </w:r>
      <w:r w:rsidR="001E0EDF" w:rsidRPr="00D02BAB">
        <w:rPr>
          <w:rFonts w:ascii="Arial" w:hAnsi="Arial" w:cs="Arial"/>
          <w:sz w:val="20"/>
          <w:szCs w:val="20"/>
        </w:rPr>
        <w:t> się z </w:t>
      </w:r>
      <w:r w:rsidRPr="00D02BAB">
        <w:rPr>
          <w:rFonts w:ascii="Arial" w:hAnsi="Arial" w:cs="Arial"/>
          <w:sz w:val="20"/>
          <w:szCs w:val="20"/>
        </w:rPr>
        <w:t>Wykonawcą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nierozliczonych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inny sposób kosztów budowy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10D9E71" w14:textId="081F9EA3" w:rsidR="00756242" w:rsidRPr="00D02BAB" w:rsidRDefault="00756242" w:rsidP="00E40606">
      <w:pPr>
        <w:pStyle w:val="Akapitzlist"/>
        <w:numPr>
          <w:ilvl w:val="1"/>
          <w:numId w:val="21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Zamawiający zobowiązany</w:t>
      </w:r>
      <w:r w:rsidRPr="00D02BAB">
        <w:rPr>
          <w:rFonts w:ascii="Arial" w:hAnsi="Arial" w:cs="Arial"/>
          <w:bCs/>
          <w:sz w:val="20"/>
          <w:szCs w:val="20"/>
        </w:rPr>
        <w:t xml:space="preserve"> jest</w:t>
      </w:r>
      <w:r w:rsidR="001E0EDF" w:rsidRPr="00D02BAB">
        <w:rPr>
          <w:rFonts w:ascii="Arial" w:hAnsi="Arial" w:cs="Arial"/>
          <w:bCs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przejęcia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Wykonawcy</w:t>
      </w:r>
      <w:r w:rsidR="001E0EDF" w:rsidRPr="00D02BAB">
        <w:rPr>
          <w:rFonts w:ascii="Arial" w:hAnsi="Arial" w:cs="Arial"/>
          <w:sz w:val="20"/>
          <w:szCs w:val="20"/>
        </w:rPr>
        <w:t xml:space="preserve"> pod </w:t>
      </w:r>
      <w:r w:rsidRPr="00D02BAB">
        <w:rPr>
          <w:rFonts w:ascii="Arial" w:hAnsi="Arial" w:cs="Arial"/>
          <w:sz w:val="20"/>
          <w:szCs w:val="20"/>
        </w:rPr>
        <w:t>swój dozór terenu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wykonaniu obowiązków opisanych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pkt.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1)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6).</w:t>
      </w:r>
    </w:p>
    <w:p w14:paraId="12842D52" w14:textId="324A429B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 xml:space="preserve">W razie </w:t>
      </w:r>
      <w:r w:rsidRPr="00D02BAB">
        <w:rPr>
          <w:rFonts w:ascii="Arial" w:eastAsia="Calibri" w:hAnsi="Arial" w:cs="Arial"/>
          <w:sz w:val="20"/>
          <w:lang w:eastAsia="en-US"/>
        </w:rPr>
        <w:t>odstąpienia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Umowy wykonane roboty, materiały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sprzęt,</w:t>
      </w:r>
      <w:r w:rsidR="001E0EDF" w:rsidRPr="00D02BAB">
        <w:rPr>
          <w:rFonts w:ascii="Arial" w:hAnsi="Arial" w:cs="Arial"/>
          <w:sz w:val="20"/>
        </w:rPr>
        <w:t xml:space="preserve"> za </w:t>
      </w:r>
      <w:r w:rsidRPr="00D02BAB">
        <w:rPr>
          <w:rFonts w:ascii="Arial" w:hAnsi="Arial" w:cs="Arial"/>
          <w:sz w:val="20"/>
        </w:rPr>
        <w:t>które Zamawiający dokonał zapłaty, stanowią własność Zamawiającego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pozostają</w:t>
      </w:r>
      <w:r w:rsidR="001E0EDF" w:rsidRPr="00D02BAB">
        <w:rPr>
          <w:rFonts w:ascii="Arial" w:hAnsi="Arial" w:cs="Arial"/>
          <w:sz w:val="20"/>
        </w:rPr>
        <w:t xml:space="preserve"> w jego </w:t>
      </w:r>
      <w:r w:rsidRPr="00D02BAB">
        <w:rPr>
          <w:rFonts w:ascii="Arial" w:hAnsi="Arial" w:cs="Arial"/>
          <w:sz w:val="20"/>
        </w:rPr>
        <w:t>dyspozycji.</w:t>
      </w:r>
    </w:p>
    <w:p w14:paraId="73CB5537" w14:textId="21D65B03" w:rsidR="00756242" w:rsidRPr="00D02BAB" w:rsidRDefault="00756242" w:rsidP="00E40606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</w:rPr>
      </w:pPr>
      <w:r w:rsidRPr="00D02BAB">
        <w:rPr>
          <w:rFonts w:ascii="Arial" w:hAnsi="Arial" w:cs="Arial"/>
          <w:bCs/>
          <w:sz w:val="20"/>
        </w:rPr>
        <w:t xml:space="preserve">W </w:t>
      </w:r>
      <w:r w:rsidRPr="00D02BAB">
        <w:rPr>
          <w:rFonts w:ascii="Arial" w:hAnsi="Arial" w:cs="Arial"/>
          <w:sz w:val="20"/>
        </w:rPr>
        <w:t>przypadku odstąpienia</w:t>
      </w:r>
      <w:r w:rsidR="001E0EDF" w:rsidRPr="00D02BAB">
        <w:rPr>
          <w:rFonts w:ascii="Arial" w:hAnsi="Arial" w:cs="Arial"/>
          <w:sz w:val="20"/>
        </w:rPr>
        <w:t xml:space="preserve"> od </w:t>
      </w:r>
      <w:r w:rsidRPr="00D02BAB">
        <w:rPr>
          <w:rFonts w:ascii="Arial" w:hAnsi="Arial" w:cs="Arial"/>
          <w:sz w:val="20"/>
        </w:rPr>
        <w:t>umowy przez jedną ze stron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faktury końcowej</w:t>
      </w:r>
      <w:r w:rsidR="001E0EDF" w:rsidRPr="00D02BAB">
        <w:rPr>
          <w:rFonts w:ascii="Arial" w:hAnsi="Arial" w:cs="Arial"/>
          <w:sz w:val="20"/>
        </w:rPr>
        <w:t xml:space="preserve"> za </w:t>
      </w:r>
      <w:r w:rsidRPr="00D02BAB">
        <w:rPr>
          <w:rFonts w:ascii="Arial" w:hAnsi="Arial" w:cs="Arial"/>
          <w:sz w:val="20"/>
        </w:rPr>
        <w:t>wykonane roboty Wykonawca zobowiązany jest,</w:t>
      </w:r>
      <w:r w:rsidR="001E0EDF" w:rsidRPr="00D02BAB">
        <w:rPr>
          <w:rFonts w:ascii="Arial" w:hAnsi="Arial" w:cs="Arial"/>
          <w:sz w:val="20"/>
        </w:rPr>
        <w:t xml:space="preserve"> pod </w:t>
      </w:r>
      <w:r w:rsidRPr="00D02BAB">
        <w:rPr>
          <w:rFonts w:ascii="Arial" w:hAnsi="Arial" w:cs="Arial"/>
          <w:sz w:val="20"/>
        </w:rPr>
        <w:t>rygorem odmowy zapłaty przez Zamawiającego, dołączyć oświadczenia wszystkich podwykonawców określające zakres wykonanych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>niezapłaconych przez Wykonawcę robót, potwierdzone przez Wykonawcę co</w:t>
      </w:r>
      <w:r w:rsidR="001E0EDF" w:rsidRPr="00D02BAB">
        <w:rPr>
          <w:rFonts w:ascii="Arial" w:hAnsi="Arial" w:cs="Arial"/>
          <w:sz w:val="20"/>
        </w:rPr>
        <w:t xml:space="preserve"> do </w:t>
      </w:r>
      <w:r w:rsidRPr="00D02BAB">
        <w:rPr>
          <w:rFonts w:ascii="Arial" w:hAnsi="Arial" w:cs="Arial"/>
          <w:sz w:val="20"/>
        </w:rPr>
        <w:t>zasady</w:t>
      </w:r>
      <w:r w:rsidR="001E0EDF" w:rsidRPr="00D02BAB">
        <w:rPr>
          <w:rFonts w:ascii="Arial" w:hAnsi="Arial" w:cs="Arial"/>
          <w:sz w:val="20"/>
        </w:rPr>
        <w:t xml:space="preserve"> i </w:t>
      </w:r>
      <w:r w:rsidRPr="00D02BAB">
        <w:rPr>
          <w:rFonts w:ascii="Arial" w:hAnsi="Arial" w:cs="Arial"/>
          <w:sz w:val="20"/>
        </w:rPr>
        <w:t xml:space="preserve">wysokości. </w:t>
      </w:r>
    </w:p>
    <w:p w14:paraId="106AA818" w14:textId="1BFB4621" w:rsidR="00756242" w:rsidRPr="00D02BAB" w:rsidRDefault="00756242" w:rsidP="00FE3B5E">
      <w:pPr>
        <w:pStyle w:val="Tekstpodstawowy"/>
        <w:numPr>
          <w:ilvl w:val="0"/>
          <w:numId w:val="16"/>
        </w:numPr>
        <w:autoSpaceDE w:val="0"/>
        <w:autoSpaceDN w:val="0"/>
        <w:adjustRightInd w:val="0"/>
        <w:ind w:left="340" w:hanging="340"/>
        <w:rPr>
          <w:rFonts w:ascii="Arial" w:hAnsi="Arial" w:cs="Arial"/>
          <w:sz w:val="20"/>
        </w:rPr>
      </w:pPr>
      <w:r w:rsidRPr="00D02BAB">
        <w:rPr>
          <w:rFonts w:ascii="Arial" w:hAnsi="Arial" w:cs="Arial"/>
          <w:sz w:val="20"/>
        </w:rPr>
        <w:t>W przypadku przerwanych robót wykonywanych przez Podwykonawców, przy zapłacie wynagrodzenia obowiązują zapisy ust. 7 pkt. 8.</w:t>
      </w:r>
    </w:p>
    <w:p w14:paraId="4885CC8B" w14:textId="77777777" w:rsidR="00735CFE" w:rsidRPr="00D02BAB" w:rsidRDefault="00735CFE" w:rsidP="00735CFE">
      <w:pPr>
        <w:pStyle w:val="Tekstpodstawowy"/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14:paraId="66BF510C" w14:textId="77777777" w:rsidR="00756242" w:rsidRPr="00D02BAB" w:rsidRDefault="00756242" w:rsidP="00756242">
      <w:pPr>
        <w:pStyle w:val="Tekstpodstawowywcity"/>
        <w:keepNext/>
        <w:tabs>
          <w:tab w:val="left" w:pos="4962"/>
        </w:tabs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12" w:name="_Hlk57025120"/>
      <w:r w:rsidRPr="00D02BAB">
        <w:rPr>
          <w:rFonts w:ascii="Arial" w:hAnsi="Arial" w:cs="Arial"/>
          <w:b/>
          <w:sz w:val="20"/>
          <w:szCs w:val="20"/>
        </w:rPr>
        <w:t>§ 14</w:t>
      </w:r>
    </w:p>
    <w:p w14:paraId="76F732B9" w14:textId="30EA1DBA" w:rsidR="00756242" w:rsidRPr="00D02BAB" w:rsidRDefault="00756242" w:rsidP="001E5538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ZMIANY UMOWY. PROCEDURA KONTROLI ZMIAN</w:t>
      </w:r>
      <w:bookmarkEnd w:id="12"/>
    </w:p>
    <w:p w14:paraId="5FEED0D7" w14:textId="77777777" w:rsidR="00850D30" w:rsidRPr="00D02BAB" w:rsidRDefault="00850D30" w:rsidP="002B0097">
      <w:pPr>
        <w:numPr>
          <w:ilvl w:val="0"/>
          <w:numId w:val="3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Strony przewidują następujące zmiany Umowy:</w:t>
      </w:r>
    </w:p>
    <w:p w14:paraId="67CEC47C" w14:textId="77777777" w:rsidR="00850D30" w:rsidRPr="00D02BAB" w:rsidRDefault="00850D30" w:rsidP="002B0097">
      <w:pPr>
        <w:numPr>
          <w:ilvl w:val="1"/>
          <w:numId w:val="3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Zmiana terminu realizacji umowy:</w:t>
      </w:r>
    </w:p>
    <w:p w14:paraId="0254B6F9" w14:textId="7EBAF80B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 przyczyny,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powodu których będzie zagrożone dotrzymanie terminu realizacji Przedmiotu umowy będą następstwem okoliczności,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które odpowiedzialność ponosi Zamawiający,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 będą następstwem nieterminowego przekazania terenu budowy, konieczności zmian dokumentacji projektowej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jakim ww. okoliczności miały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będą mogły mieć wpływ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dotrzymanie terminu realizacji Przedmiotu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6FC0D7B" w14:textId="2E87D559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gdy wystąpią niekorzystne warunki atmosferyczne uniemożliwiające prawidłowe wykonanie robót,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powodu technologii realizacji prac określonej: Umową, normami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przepisami prawa, wymagającej konkretnych warunków atmosferycznych, jeżeli konieczność wykonania prac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 okresie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jest następstwem okoliczności,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które Wykonawca ponosi odpowiedzialność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E9DE2CF" w14:textId="0E906559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udzielenia zamówień dodatkowych, które wstrzymują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opóźniają realizację przedmiotu Umowy, wystąpienia niebezpieczeństwa kolizji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planowanymi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równolegle prowadzonymi przez inne podmioty inwestycjami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niezbędnym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uniknięcia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usunięcia tych kolizji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A12CF5E" w14:textId="34915843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wystąpią opóźnienia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dokonaniu określonych czynności</w:t>
      </w:r>
      <w:r w:rsidR="001E0EDF" w:rsidRPr="00D02BAB">
        <w:rPr>
          <w:rFonts w:ascii="Arial" w:hAnsi="Arial" w:cs="Arial"/>
          <w:sz w:val="20"/>
          <w:szCs w:val="20"/>
        </w:rPr>
        <w:t xml:space="preserve"> lub ich </w:t>
      </w:r>
      <w:r w:rsidRPr="00D02BAB">
        <w:rPr>
          <w:rFonts w:ascii="Arial" w:hAnsi="Arial" w:cs="Arial"/>
          <w:sz w:val="20"/>
          <w:szCs w:val="20"/>
        </w:rPr>
        <w:t>zaniechanie przez właściwe organy administracji państwowej, które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są następstwem okoliczności,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które Wykonawca ponosi odpowiedzialność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1EAA323D" w14:textId="13025184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gdy wystąpią opóźnienia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wydawaniu decyzji, zezwoleń, uzgodnień, itp.,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wydania których właściwe organy są zobowiązane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mocy przepisów prawa, jeżeli opóźnienie przekroczy okres, przewidziany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przepisach prawa,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którym ww. decyzje powinny zostać wydane</w:t>
      </w:r>
      <w:r w:rsidR="001E0EDF" w:rsidRPr="00D02BAB">
        <w:rPr>
          <w:rFonts w:ascii="Arial" w:hAnsi="Arial" w:cs="Arial"/>
          <w:sz w:val="20"/>
          <w:szCs w:val="20"/>
        </w:rPr>
        <w:t xml:space="preserve"> oraz nie </w:t>
      </w:r>
      <w:r w:rsidRPr="00D02BAB">
        <w:rPr>
          <w:rFonts w:ascii="Arial" w:hAnsi="Arial" w:cs="Arial"/>
          <w:sz w:val="20"/>
          <w:szCs w:val="20"/>
        </w:rPr>
        <w:t>są następstwem okoliczności,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które Wykonawca ponosi odpowiedzialność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2560B4E" w14:textId="5CFDD0C6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jeżeli wystąpi brak możliwości wykonywania robót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powodu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dopuszczania</w:t>
      </w:r>
      <w:r w:rsidR="001E0EDF" w:rsidRPr="00D02BAB">
        <w:rPr>
          <w:rFonts w:ascii="Arial" w:hAnsi="Arial" w:cs="Arial"/>
          <w:sz w:val="20"/>
          <w:szCs w:val="20"/>
        </w:rPr>
        <w:t xml:space="preserve"> do ich </w:t>
      </w:r>
      <w:r w:rsidRPr="00D02BAB">
        <w:rPr>
          <w:rFonts w:ascii="Arial" w:hAnsi="Arial" w:cs="Arial"/>
          <w:sz w:val="20"/>
          <w:szCs w:val="20"/>
        </w:rPr>
        <w:t>wykonywania przez uprawniony organ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nakazania</w:t>
      </w:r>
      <w:r w:rsidR="001E0EDF" w:rsidRPr="00D02BAB">
        <w:rPr>
          <w:rFonts w:ascii="Arial" w:hAnsi="Arial" w:cs="Arial"/>
          <w:sz w:val="20"/>
          <w:szCs w:val="20"/>
        </w:rPr>
        <w:t xml:space="preserve"> ich </w:t>
      </w:r>
      <w:r w:rsidRPr="00D02BAB">
        <w:rPr>
          <w:rFonts w:ascii="Arial" w:hAnsi="Arial" w:cs="Arial"/>
          <w:sz w:val="20"/>
          <w:szCs w:val="20"/>
        </w:rPr>
        <w:t>wstrzymania przez uprawniony organ,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przyczyn niezależnych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Wykonawcy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39FC6B34" w14:textId="50D65CE3" w:rsidR="00850D30" w:rsidRPr="00D02BAB" w:rsidRDefault="00850D30" w:rsidP="002B0097">
      <w:pPr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wystąpienia siły wyższej uniemożliwiającej wykonanie przedmiotu Umowy zgodnie</w:t>
      </w:r>
      <w:r w:rsidR="001E0EDF" w:rsidRPr="00D02BAB">
        <w:rPr>
          <w:rFonts w:ascii="Arial" w:hAnsi="Arial" w:cs="Arial"/>
          <w:sz w:val="20"/>
          <w:szCs w:val="20"/>
        </w:rPr>
        <w:t xml:space="preserve"> z jej </w:t>
      </w:r>
      <w:r w:rsidRPr="00D02BAB">
        <w:rPr>
          <w:rFonts w:ascii="Arial" w:hAnsi="Arial" w:cs="Arial"/>
          <w:sz w:val="20"/>
          <w:szCs w:val="20"/>
        </w:rPr>
        <w:t>postanowieniami, rozumianej jako zdarzenie nagłe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nieoczekiwane, któremu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można było zapobiec</w:t>
      </w:r>
      <w:r w:rsidR="001E0EDF" w:rsidRPr="00D02BAB">
        <w:rPr>
          <w:rFonts w:ascii="Arial" w:hAnsi="Arial" w:cs="Arial"/>
          <w:sz w:val="20"/>
          <w:szCs w:val="20"/>
        </w:rPr>
        <w:t xml:space="preserve"> ani </w:t>
      </w:r>
      <w:r w:rsidRPr="00D02BAB">
        <w:rPr>
          <w:rFonts w:ascii="Arial" w:hAnsi="Arial" w:cs="Arial"/>
          <w:sz w:val="20"/>
          <w:szCs w:val="20"/>
        </w:rPr>
        <w:t>go uniknąć</w:t>
      </w:r>
      <w:r w:rsidR="001E0EDF" w:rsidRPr="00D02BAB">
        <w:rPr>
          <w:rFonts w:ascii="Arial" w:hAnsi="Arial" w:cs="Arial"/>
          <w:sz w:val="20"/>
          <w:szCs w:val="20"/>
        </w:rPr>
        <w:t xml:space="preserve"> oraz za </w:t>
      </w:r>
      <w:r w:rsidRPr="00D02BAB">
        <w:rPr>
          <w:rFonts w:ascii="Arial" w:hAnsi="Arial" w:cs="Arial"/>
          <w:sz w:val="20"/>
          <w:szCs w:val="20"/>
        </w:rPr>
        <w:t>którego wystąpienie odpowiedzialność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może być przypisana wykonawcy</w:t>
      </w:r>
      <w:r w:rsidR="001E0EDF" w:rsidRPr="00D02BAB">
        <w:rPr>
          <w:rFonts w:ascii="Arial" w:hAnsi="Arial" w:cs="Arial"/>
          <w:sz w:val="20"/>
          <w:szCs w:val="20"/>
        </w:rPr>
        <w:t xml:space="preserve"> ani </w:t>
      </w:r>
      <w:r w:rsidRPr="00D02BAB">
        <w:rPr>
          <w:rFonts w:ascii="Arial" w:hAnsi="Arial" w:cs="Arial"/>
          <w:sz w:val="20"/>
          <w:szCs w:val="20"/>
        </w:rPr>
        <w:t>zamawiającemu,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 takie jak rozruchy, klęska żywiołowa, pożar, akt terroru, epidemia,</w:t>
      </w:r>
      <w:r w:rsidR="001E0EDF" w:rsidRPr="00D02BAB">
        <w:rPr>
          <w:rFonts w:ascii="Arial" w:hAnsi="Arial" w:cs="Arial"/>
          <w:sz w:val="20"/>
          <w:szCs w:val="20"/>
        </w:rPr>
        <w:t xml:space="preserve"> pod </w:t>
      </w:r>
      <w:r w:rsidRPr="00D02BAB">
        <w:rPr>
          <w:rFonts w:ascii="Arial" w:hAnsi="Arial" w:cs="Arial"/>
          <w:sz w:val="20"/>
          <w:szCs w:val="20"/>
        </w:rPr>
        <w:t>warunkiem, że wystąpienie siły wyższej będzie miało wpływ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terminową realizację przedmiotu zamówienia.</w:t>
      </w:r>
    </w:p>
    <w:p w14:paraId="31082343" w14:textId="68B432DF" w:rsidR="00BC44A9" w:rsidRPr="00D02BAB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Zmiana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Podwykonawstwa –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</w:t>
      </w:r>
      <w:r w:rsidR="00BC44A9" w:rsidRPr="00D02BAB">
        <w:rPr>
          <w:rFonts w:ascii="Arial" w:hAnsi="Arial" w:cs="Arial"/>
          <w:sz w:val="20"/>
          <w:szCs w:val="20"/>
        </w:rPr>
        <w:t>:</w:t>
      </w:r>
    </w:p>
    <w:p w14:paraId="23A988C1" w14:textId="6157FF89" w:rsidR="00850D30" w:rsidRPr="00D02BAB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powierzenie Podwykonawcom innej części zamówienia niż wskazane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ofercie Wykonawcy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uzasadnionym przypadku,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uprzednią zgodą Zamawiającego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178D3E75" w14:textId="13B9672E" w:rsidR="00BC44A9" w:rsidRPr="00D02BAB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Wprowadzenie Podwykonawcy robót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przypadku, gdy oferta Wykonawcy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zawierała wskazania części, którą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etapie realizacji zamówienia zamierza on powierzyć Podwykonawcy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1A5A0C8" w14:textId="10F1B384" w:rsidR="00BC44A9" w:rsidRPr="00D02BAB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powierzenie Podwykonawstwa innemu podmiotowi niż zostało</w:t>
      </w:r>
      <w:r w:rsidR="001E0EDF" w:rsidRPr="00D02BAB">
        <w:rPr>
          <w:rFonts w:ascii="Arial" w:hAnsi="Arial" w:cs="Arial"/>
          <w:sz w:val="20"/>
          <w:szCs w:val="20"/>
        </w:rPr>
        <w:t xml:space="preserve"> to </w:t>
      </w:r>
      <w:r w:rsidRPr="00D02BAB">
        <w:rPr>
          <w:rFonts w:ascii="Arial" w:hAnsi="Arial" w:cs="Arial"/>
          <w:sz w:val="20"/>
          <w:szCs w:val="20"/>
        </w:rPr>
        <w:t>wskazane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ofercie Wykonawcy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39F01CF2" w14:textId="1706C5E2" w:rsidR="00850D30" w:rsidRPr="00D02BAB" w:rsidRDefault="00850D30" w:rsidP="002B0097">
      <w:pPr>
        <w:pStyle w:val="Akapitzlist"/>
        <w:numPr>
          <w:ilvl w:val="2"/>
          <w:numId w:val="31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rezygnacja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Podwykonawcy</w:t>
      </w:r>
      <w:r w:rsidR="0097059B" w:rsidRPr="00D02BAB">
        <w:rPr>
          <w:rFonts w:ascii="Arial" w:hAnsi="Arial" w:cs="Arial"/>
          <w:sz w:val="20"/>
          <w:szCs w:val="20"/>
        </w:rPr>
        <w:t>.</w:t>
      </w:r>
    </w:p>
    <w:p w14:paraId="4B9338AB" w14:textId="6E22C814" w:rsidR="00850D30" w:rsidRPr="00D02BAB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zmiany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sposobu rozliczania umowy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dokonywania płatności:</w:t>
      </w:r>
    </w:p>
    <w:p w14:paraId="7F35A356" w14:textId="65ED1920" w:rsidR="00850D30" w:rsidRPr="00D02BAB" w:rsidRDefault="00850D30" w:rsidP="002B0097">
      <w:pPr>
        <w:numPr>
          <w:ilvl w:val="1"/>
          <w:numId w:val="46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związku ze zmianami terminu realizacji przedmiotu umowy niezależnymi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 xml:space="preserve">Wykonawcy, </w:t>
      </w:r>
    </w:p>
    <w:p w14:paraId="47C80624" w14:textId="730D7CAB" w:rsidR="00850D30" w:rsidRPr="00D02BAB" w:rsidRDefault="00850D30" w:rsidP="002B0097">
      <w:pPr>
        <w:numPr>
          <w:ilvl w:val="1"/>
          <w:numId w:val="46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związku ze zmianami wysokości wynagrodzenia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art. 455 ust. 1 pkt 3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4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 xml:space="preserve">ust. 2 </w:t>
      </w:r>
      <w:proofErr w:type="spellStart"/>
      <w:r w:rsidRPr="00D02BAB">
        <w:rPr>
          <w:rFonts w:ascii="Arial" w:hAnsi="Arial" w:cs="Arial"/>
          <w:sz w:val="20"/>
          <w:szCs w:val="20"/>
        </w:rPr>
        <w:t>pzp</w:t>
      </w:r>
      <w:proofErr w:type="spellEnd"/>
      <w:r w:rsidR="0097059B" w:rsidRPr="00D02BAB">
        <w:rPr>
          <w:rFonts w:ascii="Arial" w:hAnsi="Arial" w:cs="Arial"/>
          <w:sz w:val="20"/>
          <w:szCs w:val="20"/>
        </w:rPr>
        <w:t>.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5FA05C22" w14:textId="3A6F0803" w:rsidR="00850D30" w:rsidRPr="00D02BAB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Zmiana wysokości wynagrodzenia należnego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realizacji Umowy, zmiana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materiałów, parametrów technicznych, technologii wykonania robót budowlanych, sposobu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zakresu wykonania przedmiotu Umowy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następujących sytuacjach:</w:t>
      </w:r>
    </w:p>
    <w:p w14:paraId="25FB6204" w14:textId="74FFEA10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 konieczności zrealizowania jakiejkolwiek części robót, objętej przedmiotem Umowy, przy zastosowaniu odmiennych rozwiązań technicznych, materiałowych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technologicznych, niż wskazane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Dokumentacji projektowej,</w:t>
      </w:r>
      <w:r w:rsidR="001E0EDF" w:rsidRPr="00D02BAB">
        <w:rPr>
          <w:rFonts w:ascii="Arial" w:hAnsi="Arial" w:cs="Arial"/>
          <w:sz w:val="20"/>
          <w:szCs w:val="20"/>
        </w:rPr>
        <w:t xml:space="preserve"> a w </w:t>
      </w:r>
      <w:r w:rsidRPr="00D02BAB">
        <w:rPr>
          <w:rFonts w:ascii="Arial" w:hAnsi="Arial" w:cs="Arial"/>
          <w:sz w:val="20"/>
          <w:szCs w:val="20"/>
        </w:rPr>
        <w:t>szczególności wynikających ze stwierdzonych Wad tej Dokumentacji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zmiany stanu prawnego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oparciu,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 je przygotowano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zmiany stanu prawnego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trakcie realizacji robót, gdyby zastosowanie przewidzianych rozwiązań groziło niewykonaniem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nienależytym wykonaniem przedmiotu Umowy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naruszeniem prawa;</w:t>
      </w:r>
    </w:p>
    <w:p w14:paraId="37EBE8E1" w14:textId="701DA1A2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wystąpienie warunków geologicznych, geotechnicznych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hydrologicznych odbiegających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sposób istotny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przyjętych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Dokumentacji projektowej (kategorie gruntu, kurzawka, głazy narzutowe, warunki gruntowe itp., konieczność odwodnienia terenu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odbiegającym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wynikającego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przeprowadzonych badań geologicznych), rozpoznania terenu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znalezisk archeologicznych, występowania niewybuchów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niewypałów, które mogą skutkować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świetle dotychczasowych założeń niewykonaniem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nienależytym wykonaniem przedmiotu Umowy;</w:t>
      </w:r>
    </w:p>
    <w:p w14:paraId="7051C6C5" w14:textId="0026935F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wystąpienia warunków terenu budowy odbiegających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sposób istotny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przyjętych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Dokumentacji projektowej,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 napotkania niezinwentaryzowanych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błędnie zinwentaryzowanych sieci, instalacji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innych obiektów budowlanych, które mogą skutkować niewykonaniem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nienależytym wykonaniem przedmiotu Umowy,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 wymagających wstrzymania robót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C4354E7" w14:textId="508FE72A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konieczności zrealizowania przedmiotu Umowy przy zastosowaniu innych rozwiązań technicznych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materiałowych ze względu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zmiany obowiązującego prawa;</w:t>
      </w:r>
    </w:p>
    <w:p w14:paraId="0E1CD399" w14:textId="3948D974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zaistnieje potrzeba wykonania robót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objętych przedmiotem niniejszego zamówienia,</w:t>
      </w:r>
      <w:r w:rsidR="001E0EDF" w:rsidRPr="00D02BAB">
        <w:rPr>
          <w:rFonts w:ascii="Arial" w:hAnsi="Arial" w:cs="Arial"/>
          <w:sz w:val="20"/>
          <w:szCs w:val="20"/>
        </w:rPr>
        <w:t xml:space="preserve"> a </w:t>
      </w:r>
      <w:r w:rsidRPr="00D02BAB">
        <w:rPr>
          <w:rFonts w:ascii="Arial" w:hAnsi="Arial" w:cs="Arial"/>
          <w:sz w:val="20"/>
          <w:szCs w:val="20"/>
        </w:rPr>
        <w:t>koniecznych</w:t>
      </w:r>
      <w:r w:rsidR="001E0EDF" w:rsidRPr="00D02BAB">
        <w:rPr>
          <w:rFonts w:ascii="Arial" w:hAnsi="Arial" w:cs="Arial"/>
          <w:sz w:val="20"/>
          <w:szCs w:val="20"/>
        </w:rPr>
        <w:t xml:space="preserve"> do jego </w:t>
      </w:r>
      <w:r w:rsidRPr="00D02BAB">
        <w:rPr>
          <w:rFonts w:ascii="Arial" w:hAnsi="Arial" w:cs="Arial"/>
          <w:sz w:val="20"/>
          <w:szCs w:val="20"/>
        </w:rPr>
        <w:t>prawidłowego wykonania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2EE5879" w14:textId="1CCFCDEB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zmiany wartości zamówienia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powodu rezygnacji przez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realizacji części przedmiotu Umowy,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kwoty odpowiadające cenie robót,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których Zamawiający rezygnuje ustalone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oparciu kosztorys tych robót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CC4BCCD" w14:textId="47F58630" w:rsidR="00850D30" w:rsidRPr="00D02BAB" w:rsidRDefault="00850D30" w:rsidP="002B0097">
      <w:pPr>
        <w:numPr>
          <w:ilvl w:val="2"/>
          <w:numId w:val="3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stwierdzenia wad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usterek, które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nadają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usunięcia</w:t>
      </w:r>
      <w:r w:rsidR="009E4476" w:rsidRPr="00D02BAB">
        <w:rPr>
          <w:rFonts w:ascii="Arial" w:hAnsi="Arial" w:cs="Arial"/>
          <w:sz w:val="20"/>
          <w:szCs w:val="20"/>
        </w:rPr>
        <w:t>,</w:t>
      </w:r>
      <w:r w:rsidR="001E0EDF" w:rsidRPr="00D02BAB">
        <w:rPr>
          <w:rFonts w:ascii="Arial" w:hAnsi="Arial" w:cs="Arial"/>
          <w:sz w:val="20"/>
          <w:szCs w:val="20"/>
        </w:rPr>
        <w:t xml:space="preserve"> lecz nie </w:t>
      </w:r>
      <w:r w:rsidRPr="00D02BAB">
        <w:rPr>
          <w:rFonts w:ascii="Arial" w:hAnsi="Arial" w:cs="Arial"/>
          <w:sz w:val="20"/>
          <w:szCs w:val="20"/>
        </w:rPr>
        <w:t>uniemożliwiają prawidłowego użytkowania przedmiotu zamówienia, może zostać sporządzony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podpisany Protokół odbioru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wadami przy równoczesnym obniżeniu wynagrodzenia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wykonane prace</w:t>
      </w:r>
      <w:r w:rsidR="001E0EDF" w:rsidRPr="00D02BAB">
        <w:rPr>
          <w:rFonts w:ascii="Arial" w:hAnsi="Arial" w:cs="Arial"/>
          <w:sz w:val="20"/>
          <w:szCs w:val="20"/>
        </w:rPr>
        <w:t xml:space="preserve"> za </w:t>
      </w:r>
      <w:r w:rsidRPr="00D02BAB">
        <w:rPr>
          <w:rFonts w:ascii="Arial" w:hAnsi="Arial" w:cs="Arial"/>
          <w:sz w:val="20"/>
          <w:szCs w:val="20"/>
        </w:rPr>
        <w:t>zgodą Zamawiającego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28BC9B5" w14:textId="78028474" w:rsidR="00850D30" w:rsidRPr="00D02BAB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Zmiana wysokości wynagrodzenia należnego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realizacji umowy:</w:t>
      </w:r>
    </w:p>
    <w:p w14:paraId="5A523D86" w14:textId="462CF4D1" w:rsidR="00850D30" w:rsidRPr="00D02BAB" w:rsidRDefault="00850D30" w:rsidP="002B0097">
      <w:pPr>
        <w:numPr>
          <w:ilvl w:val="3"/>
          <w:numId w:val="45"/>
        </w:numPr>
        <w:ind w:left="851" w:hanging="35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zmiany stawki podatku VAT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podatku akcyzowego –</w:t>
      </w:r>
      <w:r w:rsidR="001E0EDF" w:rsidRPr="00D02BAB">
        <w:rPr>
          <w:rFonts w:ascii="Arial" w:hAnsi="Arial" w:cs="Arial"/>
          <w:sz w:val="20"/>
          <w:szCs w:val="20"/>
        </w:rPr>
        <w:t xml:space="preserve"> poprzez </w:t>
      </w:r>
      <w:r w:rsidRPr="00D02BAB">
        <w:rPr>
          <w:rFonts w:ascii="Arial" w:hAnsi="Arial" w:cs="Arial"/>
          <w:sz w:val="20"/>
          <w:szCs w:val="20"/>
        </w:rPr>
        <w:t>uwzględnienie zmienionej stawki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wysokości wynagrodzenia</w:t>
      </w:r>
      <w:r w:rsidR="00A00496" w:rsidRPr="00D02BAB">
        <w:rPr>
          <w:rFonts w:ascii="Arial" w:hAnsi="Arial" w:cs="Arial"/>
          <w:sz w:val="20"/>
          <w:szCs w:val="20"/>
        </w:rPr>
        <w:t>.</w:t>
      </w:r>
      <w:r w:rsidRPr="00D02BAB">
        <w:rPr>
          <w:rFonts w:ascii="Arial" w:hAnsi="Arial" w:cs="Arial"/>
          <w:sz w:val="20"/>
          <w:szCs w:val="20"/>
        </w:rPr>
        <w:t xml:space="preserve"> </w:t>
      </w:r>
    </w:p>
    <w:p w14:paraId="200F356B" w14:textId="77777777" w:rsidR="00850D30" w:rsidRPr="00D02BAB" w:rsidRDefault="00850D30" w:rsidP="002B0097">
      <w:pPr>
        <w:numPr>
          <w:ilvl w:val="0"/>
          <w:numId w:val="3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Strony ustalają następujące zasady ustalania wynagrodzenia Wykonawcy: </w:t>
      </w:r>
    </w:p>
    <w:p w14:paraId="02810764" w14:textId="7055FB19" w:rsidR="00850D30" w:rsidRPr="00D02BAB" w:rsidRDefault="00850D30" w:rsidP="002B0097">
      <w:pPr>
        <w:numPr>
          <w:ilvl w:val="1"/>
          <w:numId w:val="3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zmiany umowy dokonywanej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art. 455 ust. 1 pkt 3 /roboty dodatkowe/ wynagrodzenie Wykonawcy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tytułu wykonania prac będzie ustalone kosztorysem powykonawczym, opracowanym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oparciu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normatywy zawarte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Katalogach Nakładów Rzeczowych,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zasadami kosztorysowania robót,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prowadzonej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bieżąco książki obmiarów sprawdzanej przez Inspektora Nadzoru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zatwierdzonej przez Zamawiającego, opracowanym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 xml:space="preserve">oparciu o: </w:t>
      </w:r>
    </w:p>
    <w:p w14:paraId="2B053FAD" w14:textId="63F60621" w:rsidR="00850D30" w:rsidRPr="00D02BAB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stawki roboczogodziny (R) - średnia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notowanych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albo </w:t>
      </w:r>
      <w:r w:rsidRPr="00D02BAB">
        <w:rPr>
          <w:rFonts w:ascii="Arial" w:hAnsi="Arial" w:cs="Arial"/>
          <w:sz w:val="20"/>
          <w:szCs w:val="20"/>
        </w:rPr>
        <w:t>„ORGBUD”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="004A2964" w:rsidRPr="00D02BAB">
        <w:rPr>
          <w:rFonts w:ascii="Arial" w:hAnsi="Arial" w:cs="Arial"/>
          <w:sz w:val="20"/>
          <w:szCs w:val="20"/>
        </w:rPr>
        <w:t>okresu wykonywania robót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3689A1C" w14:textId="02F2FC38" w:rsidR="00850D30" w:rsidRPr="00D02BAB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wskaźnik narzutów kosztów pośrednich (</w:t>
      </w:r>
      <w:proofErr w:type="spellStart"/>
      <w:r w:rsidRPr="00D02BAB">
        <w:rPr>
          <w:rFonts w:ascii="Arial" w:hAnsi="Arial" w:cs="Arial"/>
          <w:sz w:val="20"/>
          <w:szCs w:val="20"/>
        </w:rPr>
        <w:t>Kp</w:t>
      </w:r>
      <w:proofErr w:type="spellEnd"/>
      <w:r w:rsidRPr="00D02BAB">
        <w:rPr>
          <w:rFonts w:ascii="Arial" w:hAnsi="Arial" w:cs="Arial"/>
          <w:sz w:val="20"/>
          <w:szCs w:val="20"/>
        </w:rPr>
        <w:t>), liczony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R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S - średnia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notowanych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albo </w:t>
      </w:r>
      <w:r w:rsidRPr="00D02BAB">
        <w:rPr>
          <w:rFonts w:ascii="Arial" w:hAnsi="Arial" w:cs="Arial"/>
          <w:sz w:val="20"/>
          <w:szCs w:val="20"/>
        </w:rPr>
        <w:t>„ORGBUD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="004A2964" w:rsidRPr="00D02BAB">
        <w:rPr>
          <w:rFonts w:ascii="Arial" w:hAnsi="Arial" w:cs="Arial"/>
          <w:sz w:val="20"/>
          <w:szCs w:val="20"/>
        </w:rPr>
        <w:t>okresu wykonywania robót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EECC883" w14:textId="2D8EE97E" w:rsidR="00850D30" w:rsidRPr="00D02BAB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wskaźnik narzutów kosztów zysku (Z) liczony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R, S,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D02BAB">
        <w:rPr>
          <w:rFonts w:ascii="Arial" w:hAnsi="Arial" w:cs="Arial"/>
          <w:sz w:val="20"/>
          <w:szCs w:val="20"/>
        </w:rPr>
        <w:t>Kp</w:t>
      </w:r>
      <w:proofErr w:type="spellEnd"/>
      <w:r w:rsidRPr="00D02BAB">
        <w:rPr>
          <w:rFonts w:ascii="Arial" w:hAnsi="Arial" w:cs="Arial"/>
          <w:sz w:val="20"/>
          <w:szCs w:val="20"/>
        </w:rPr>
        <w:t xml:space="preserve"> - średnich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notowanych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albo </w:t>
      </w:r>
      <w:r w:rsidRPr="00D02BAB">
        <w:rPr>
          <w:rFonts w:ascii="Arial" w:hAnsi="Arial" w:cs="Arial"/>
          <w:sz w:val="20"/>
          <w:szCs w:val="20"/>
        </w:rPr>
        <w:t>„ORGBUD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="004A2964" w:rsidRPr="00D02BAB">
        <w:rPr>
          <w:rFonts w:ascii="Arial" w:hAnsi="Arial" w:cs="Arial"/>
          <w:sz w:val="20"/>
          <w:szCs w:val="20"/>
        </w:rPr>
        <w:t>okresu wykonywania robót,</w:t>
      </w:r>
    </w:p>
    <w:p w14:paraId="73E147BA" w14:textId="4B5009C2" w:rsidR="00744FC6" w:rsidRPr="00D02BAB" w:rsidRDefault="00744FC6" w:rsidP="000A67C3">
      <w:pPr>
        <w:pStyle w:val="Akapitzlist"/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ceny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 xml:space="preserve">podstawie </w:t>
      </w:r>
      <w:r w:rsidR="0034464D" w:rsidRPr="00D02BAB">
        <w:rPr>
          <w:rFonts w:ascii="Arial" w:hAnsi="Arial" w:cs="Arial"/>
          <w:sz w:val="20"/>
          <w:szCs w:val="20"/>
        </w:rPr>
        <w:t>rachunków zakupu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="0034464D" w:rsidRPr="00D02BAB">
        <w:rPr>
          <w:rFonts w:ascii="Arial" w:hAnsi="Arial" w:cs="Arial"/>
          <w:sz w:val="20"/>
          <w:szCs w:val="20"/>
        </w:rPr>
        <w:t>faktur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6909643" w14:textId="2139A936" w:rsidR="00744FC6" w:rsidRPr="00D02BAB" w:rsidRDefault="00744FC6" w:rsidP="000A67C3">
      <w:pPr>
        <w:pStyle w:val="Akapitzlist"/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Koszty zakupu materiałów liczone wskaźnikowo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wysokości średniej publikowanej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wydawnictwie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„ORGBUD”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okresu podpisania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24E1D8E3" w14:textId="6FE9AF3E" w:rsidR="00850D30" w:rsidRPr="00D02BAB" w:rsidRDefault="00850D30" w:rsidP="000A67C3">
      <w:pPr>
        <w:numPr>
          <w:ilvl w:val="0"/>
          <w:numId w:val="27"/>
        </w:numPr>
        <w:tabs>
          <w:tab w:val="clear" w:pos="720"/>
          <w:tab w:val="left" w:pos="2127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Źródłem cen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wskaźników czynników produkcji może być wyłącznie jedno wydawnictwo podane wyżej dla wszystkich pozycji kosztorysowych.</w:t>
      </w:r>
    </w:p>
    <w:p w14:paraId="4520B695" w14:textId="44D8F00F" w:rsidR="00850D30" w:rsidRPr="00D02BAB" w:rsidRDefault="00850D30" w:rsidP="002B0097">
      <w:pPr>
        <w:numPr>
          <w:ilvl w:val="1"/>
          <w:numId w:val="3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zmiany umowy dokonywanej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art. 455 ust. 1 pkt 4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 xml:space="preserve">ust. 2 </w:t>
      </w:r>
      <w:proofErr w:type="spellStart"/>
      <w:r w:rsidRPr="00D02BAB">
        <w:rPr>
          <w:rFonts w:ascii="Arial" w:hAnsi="Arial" w:cs="Arial"/>
          <w:sz w:val="20"/>
          <w:szCs w:val="20"/>
        </w:rPr>
        <w:t>pzp</w:t>
      </w:r>
      <w:proofErr w:type="spellEnd"/>
      <w:r w:rsidRPr="00D02BAB">
        <w:rPr>
          <w:rFonts w:ascii="Arial" w:hAnsi="Arial" w:cs="Arial"/>
          <w:sz w:val="20"/>
          <w:szCs w:val="20"/>
        </w:rPr>
        <w:t xml:space="preserve"> /zamówienia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roboty uzupełniające/ warunki zmiany Umowy będą ustalone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przeprowadzonych negocjacji pomiędzy Stronami. Przed przystąpieniem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negocjacji</w:t>
      </w:r>
      <w:r w:rsidR="004A2964" w:rsidRPr="00D02BAB">
        <w:rPr>
          <w:rFonts w:ascii="Arial" w:hAnsi="Arial" w:cs="Arial"/>
          <w:sz w:val="20"/>
          <w:szCs w:val="20"/>
        </w:rPr>
        <w:t xml:space="preserve">, </w:t>
      </w:r>
      <w:r w:rsidRPr="00D02BAB">
        <w:rPr>
          <w:rFonts w:ascii="Arial" w:hAnsi="Arial" w:cs="Arial"/>
          <w:sz w:val="20"/>
          <w:szCs w:val="20"/>
        </w:rPr>
        <w:t>Wykonawca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wniosek</w:t>
      </w:r>
      <w:r w:rsidR="001E0EDF" w:rsidRPr="00D02BAB">
        <w:rPr>
          <w:rFonts w:ascii="Arial" w:hAnsi="Arial" w:cs="Arial"/>
          <w:sz w:val="20"/>
          <w:szCs w:val="20"/>
        </w:rPr>
        <w:t xml:space="preserve"> i w </w:t>
      </w:r>
      <w:r w:rsidRPr="00D02BAB">
        <w:rPr>
          <w:rFonts w:ascii="Arial" w:hAnsi="Arial" w:cs="Arial"/>
          <w:sz w:val="20"/>
          <w:szCs w:val="20"/>
        </w:rPr>
        <w:t>terminie uzgodniony</w:t>
      </w:r>
      <w:r w:rsidR="004A2964" w:rsidRPr="00D02BAB">
        <w:rPr>
          <w:rFonts w:ascii="Arial" w:hAnsi="Arial" w:cs="Arial"/>
          <w:sz w:val="20"/>
          <w:szCs w:val="20"/>
        </w:rPr>
        <w:t>m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Zamawiającym, zobowiązany będzie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złożenia</w:t>
      </w:r>
      <w:r w:rsidR="00C71B21"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Zamawiającemu oferty uwzględniającej założenia dotyczące sposobu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metody wykonania tych zamówień,</w:t>
      </w:r>
      <w:r w:rsidR="003A060E"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dotyczących szacowanego wynagrodzenia Wykonawcy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tytułu </w:t>
      </w:r>
      <w:r w:rsidR="00C71B21" w:rsidRPr="00D02BAB">
        <w:rPr>
          <w:rFonts w:ascii="Arial" w:hAnsi="Arial" w:cs="Arial"/>
          <w:sz w:val="20"/>
          <w:szCs w:val="20"/>
        </w:rPr>
        <w:t>robót uzupełniających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terminu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jakim zobowiązuje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wykonać te zamówienia. Ostateczne wynagrodzenie będzie ustalone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trakcie przeprowadzonych negocjacji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będzie miało charakter ryczałtowy.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ustaleniu kwoty wynagrodzenia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innych warunków wykonania robót zostanie sporządzony aneks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umowy.</w:t>
      </w:r>
    </w:p>
    <w:p w14:paraId="20298AAC" w14:textId="0822040C" w:rsidR="00516884" w:rsidRPr="00D02BAB" w:rsidRDefault="00516884" w:rsidP="002B0097">
      <w:pPr>
        <w:numPr>
          <w:ilvl w:val="1"/>
          <w:numId w:val="3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zmiany umowy dokonywanej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podstawie art. 455 ust. 1 pkt 4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ust. 2 /zamówienia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roboty zamienne</w:t>
      </w:r>
      <w:r w:rsidR="00B66AC1" w:rsidRPr="00D02BAB">
        <w:rPr>
          <w:rFonts w:ascii="Arial" w:hAnsi="Arial" w:cs="Arial"/>
          <w:sz w:val="20"/>
          <w:szCs w:val="20"/>
        </w:rPr>
        <w:t>, zaniechane/</w:t>
      </w:r>
      <w:r w:rsidR="00185EC4" w:rsidRPr="00D02BAB">
        <w:rPr>
          <w:rFonts w:ascii="Arial" w:hAnsi="Arial" w:cs="Arial"/>
          <w:sz w:val="20"/>
          <w:szCs w:val="20"/>
        </w:rPr>
        <w:t xml:space="preserve"> warunki zmiany Umowy będą ustalone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="00185EC4" w:rsidRPr="00D02BAB">
        <w:rPr>
          <w:rFonts w:ascii="Arial" w:hAnsi="Arial" w:cs="Arial"/>
          <w:sz w:val="20"/>
          <w:szCs w:val="20"/>
        </w:rPr>
        <w:t>podstawie przeprowadzonych negocjacji pomiędzy Stronami</w:t>
      </w:r>
      <w:r w:rsidR="00C542E7" w:rsidRPr="00D02BAB">
        <w:rPr>
          <w:rFonts w:ascii="Arial" w:hAnsi="Arial" w:cs="Arial"/>
          <w:sz w:val="20"/>
          <w:szCs w:val="20"/>
        </w:rPr>
        <w:t>.</w:t>
      </w:r>
      <w:r w:rsidR="00B66AC1" w:rsidRPr="00D02BAB">
        <w:rPr>
          <w:rFonts w:ascii="Arial" w:hAnsi="Arial" w:cs="Arial"/>
          <w:sz w:val="20"/>
          <w:szCs w:val="20"/>
        </w:rPr>
        <w:t xml:space="preserve"> Wykonawc</w:t>
      </w:r>
      <w:r w:rsidR="00131639" w:rsidRPr="00D02BAB">
        <w:rPr>
          <w:rFonts w:ascii="Arial" w:hAnsi="Arial" w:cs="Arial"/>
          <w:sz w:val="20"/>
          <w:szCs w:val="20"/>
        </w:rPr>
        <w:t>a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="00131639" w:rsidRPr="00D02BAB">
        <w:rPr>
          <w:rFonts w:ascii="Arial" w:hAnsi="Arial" w:cs="Arial"/>
          <w:sz w:val="20"/>
          <w:szCs w:val="20"/>
        </w:rPr>
        <w:t>negocjacji obowiązany jest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="00131639" w:rsidRPr="00D02BAB">
        <w:rPr>
          <w:rFonts w:ascii="Arial" w:hAnsi="Arial" w:cs="Arial"/>
          <w:sz w:val="20"/>
          <w:szCs w:val="20"/>
        </w:rPr>
        <w:t xml:space="preserve">sporządzenia szczegółowego </w:t>
      </w:r>
      <w:r w:rsidR="00B66AC1" w:rsidRPr="00D02BAB">
        <w:rPr>
          <w:rFonts w:ascii="Arial" w:hAnsi="Arial" w:cs="Arial"/>
          <w:sz w:val="20"/>
          <w:szCs w:val="20"/>
        </w:rPr>
        <w:t>kosztorys</w:t>
      </w:r>
      <w:r w:rsidR="00131639" w:rsidRPr="00D02BAB">
        <w:rPr>
          <w:rFonts w:ascii="Arial" w:hAnsi="Arial" w:cs="Arial"/>
          <w:sz w:val="20"/>
          <w:szCs w:val="20"/>
        </w:rPr>
        <w:t>u</w:t>
      </w:r>
      <w:r w:rsidR="00B66AC1" w:rsidRPr="00D02BAB">
        <w:rPr>
          <w:rFonts w:ascii="Arial" w:hAnsi="Arial" w:cs="Arial"/>
          <w:sz w:val="20"/>
          <w:szCs w:val="20"/>
        </w:rPr>
        <w:t xml:space="preserve"> ofertow</w:t>
      </w:r>
      <w:r w:rsidR="00131639" w:rsidRPr="00D02BAB">
        <w:rPr>
          <w:rFonts w:ascii="Arial" w:hAnsi="Arial" w:cs="Arial"/>
          <w:sz w:val="20"/>
          <w:szCs w:val="20"/>
        </w:rPr>
        <w:t>ego</w:t>
      </w:r>
      <w:r w:rsidR="00B66AC1" w:rsidRPr="00D02BAB">
        <w:rPr>
          <w:rFonts w:ascii="Arial" w:hAnsi="Arial" w:cs="Arial"/>
          <w:sz w:val="20"/>
          <w:szCs w:val="20"/>
        </w:rPr>
        <w:t xml:space="preserve"> opracowan</w:t>
      </w:r>
      <w:r w:rsidR="00131639" w:rsidRPr="00D02BAB">
        <w:rPr>
          <w:rFonts w:ascii="Arial" w:hAnsi="Arial" w:cs="Arial"/>
          <w:sz w:val="20"/>
          <w:szCs w:val="20"/>
        </w:rPr>
        <w:t>ego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="00B66AC1" w:rsidRPr="00D02BAB">
        <w:rPr>
          <w:rFonts w:ascii="Arial" w:hAnsi="Arial" w:cs="Arial"/>
          <w:sz w:val="20"/>
          <w:szCs w:val="20"/>
        </w:rPr>
        <w:t>podstawie przedmiaru robót sporządzonego przez Wykonawcę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="00B66AC1" w:rsidRPr="00D02BAB">
        <w:rPr>
          <w:rFonts w:ascii="Arial" w:hAnsi="Arial" w:cs="Arial"/>
          <w:sz w:val="20"/>
          <w:szCs w:val="20"/>
        </w:rPr>
        <w:t>zasadach jak niżej:</w:t>
      </w:r>
    </w:p>
    <w:p w14:paraId="5BF04D46" w14:textId="167FD79F" w:rsidR="00B66AC1" w:rsidRPr="00D02BAB" w:rsidRDefault="00B66AC1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a) stawki roboczogodziny (R) - średnia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notowanych </w:t>
      </w:r>
      <w:r w:rsidR="001E0EDF" w:rsidRPr="00D02BAB">
        <w:rPr>
          <w:rFonts w:ascii="Arial" w:hAnsi="Arial" w:cs="Arial"/>
          <w:sz w:val="20"/>
          <w:szCs w:val="20"/>
        </w:rPr>
        <w:t>w </w:t>
      </w:r>
      <w:r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</w:t>
      </w:r>
      <w:r w:rsidR="00E47709" w:rsidRPr="00D02BAB">
        <w:rPr>
          <w:rFonts w:ascii="Arial" w:hAnsi="Arial" w:cs="Arial"/>
          <w:sz w:val="20"/>
          <w:szCs w:val="20"/>
        </w:rPr>
        <w:t>lub</w:t>
      </w:r>
      <w:r w:rsidR="001E0EDF" w:rsidRPr="00D02BAB">
        <w:rPr>
          <w:rFonts w:ascii="Arial" w:hAnsi="Arial" w:cs="Arial"/>
          <w:sz w:val="20"/>
          <w:szCs w:val="20"/>
        </w:rPr>
        <w:t> </w:t>
      </w:r>
      <w:r w:rsidRPr="00D02BAB">
        <w:rPr>
          <w:rFonts w:ascii="Arial" w:hAnsi="Arial" w:cs="Arial"/>
          <w:sz w:val="20"/>
          <w:szCs w:val="20"/>
        </w:rPr>
        <w:t>„ORGBUD”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okresu </w:t>
      </w:r>
      <w:r w:rsidR="00131639" w:rsidRPr="00D02BAB">
        <w:rPr>
          <w:rFonts w:ascii="Arial" w:hAnsi="Arial" w:cs="Arial"/>
          <w:sz w:val="20"/>
          <w:szCs w:val="20"/>
        </w:rPr>
        <w:t>podpisania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2CD16600" w14:textId="52DA7320" w:rsidR="00B66AC1" w:rsidRPr="00D02BAB" w:rsidRDefault="00B66AC1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b) wskaźnik narzutów kosztów pośrednich (</w:t>
      </w:r>
      <w:proofErr w:type="spellStart"/>
      <w:r w:rsidRPr="00D02BAB">
        <w:rPr>
          <w:rFonts w:ascii="Arial" w:hAnsi="Arial" w:cs="Arial"/>
          <w:sz w:val="20"/>
          <w:szCs w:val="20"/>
        </w:rPr>
        <w:t>Kp</w:t>
      </w:r>
      <w:proofErr w:type="spellEnd"/>
      <w:r w:rsidRPr="00D02BAB">
        <w:rPr>
          <w:rFonts w:ascii="Arial" w:hAnsi="Arial" w:cs="Arial"/>
          <w:sz w:val="20"/>
          <w:szCs w:val="20"/>
        </w:rPr>
        <w:t>), liczony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R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S - średnia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notowanych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</w:t>
      </w:r>
      <w:r w:rsidR="00E47709" w:rsidRPr="00D02BAB">
        <w:rPr>
          <w:rFonts w:ascii="Arial" w:hAnsi="Arial" w:cs="Arial"/>
          <w:sz w:val="20"/>
          <w:szCs w:val="20"/>
        </w:rPr>
        <w:t xml:space="preserve">lub </w:t>
      </w:r>
      <w:r w:rsidRPr="00D02BAB">
        <w:rPr>
          <w:rFonts w:ascii="Arial" w:hAnsi="Arial" w:cs="Arial"/>
          <w:sz w:val="20"/>
          <w:szCs w:val="20"/>
        </w:rPr>
        <w:t>„ORGBUD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okresu </w:t>
      </w:r>
      <w:r w:rsidR="00131639" w:rsidRPr="00D02BAB">
        <w:rPr>
          <w:rFonts w:ascii="Arial" w:hAnsi="Arial" w:cs="Arial"/>
          <w:sz w:val="20"/>
          <w:szCs w:val="20"/>
        </w:rPr>
        <w:t>podpisania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7842D33B" w14:textId="054970DD" w:rsidR="00B66AC1" w:rsidRPr="00D02BAB" w:rsidRDefault="00B66AC1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c) wskaźnik narzutów kosztów zysku (Z) liczony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R, S,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D02BAB">
        <w:rPr>
          <w:rFonts w:ascii="Arial" w:hAnsi="Arial" w:cs="Arial"/>
          <w:sz w:val="20"/>
          <w:szCs w:val="20"/>
        </w:rPr>
        <w:t>Kp</w:t>
      </w:r>
      <w:proofErr w:type="spellEnd"/>
      <w:r w:rsidRPr="00D02BAB">
        <w:rPr>
          <w:rFonts w:ascii="Arial" w:hAnsi="Arial" w:cs="Arial"/>
          <w:sz w:val="20"/>
          <w:szCs w:val="20"/>
        </w:rPr>
        <w:t xml:space="preserve"> - średnich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notowanych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</w:t>
      </w:r>
      <w:r w:rsidR="00E47709" w:rsidRPr="00D02BAB">
        <w:rPr>
          <w:rFonts w:ascii="Arial" w:hAnsi="Arial" w:cs="Arial"/>
          <w:sz w:val="20"/>
          <w:szCs w:val="20"/>
        </w:rPr>
        <w:t xml:space="preserve">lub </w:t>
      </w:r>
      <w:r w:rsidRPr="00D02BAB">
        <w:rPr>
          <w:rFonts w:ascii="Arial" w:hAnsi="Arial" w:cs="Arial"/>
          <w:sz w:val="20"/>
          <w:szCs w:val="20"/>
        </w:rPr>
        <w:t>„ORGBUD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okresu </w:t>
      </w:r>
      <w:r w:rsidR="00131639" w:rsidRPr="00D02BAB">
        <w:rPr>
          <w:rFonts w:ascii="Arial" w:hAnsi="Arial" w:cs="Arial"/>
          <w:sz w:val="20"/>
          <w:szCs w:val="20"/>
        </w:rPr>
        <w:t>podpisania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17A70ADE" w14:textId="1548BCD1" w:rsidR="00185EC4" w:rsidRPr="00D02BAB" w:rsidRDefault="00C542E7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d</w:t>
      </w:r>
      <w:r w:rsidR="00185EC4" w:rsidRPr="00D02BAB">
        <w:rPr>
          <w:rFonts w:ascii="Arial" w:hAnsi="Arial" w:cs="Arial"/>
          <w:sz w:val="20"/>
          <w:szCs w:val="20"/>
        </w:rPr>
        <w:t>) ceny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="00185EC4" w:rsidRPr="00D02BAB">
        <w:rPr>
          <w:rFonts w:ascii="Arial" w:hAnsi="Arial" w:cs="Arial"/>
          <w:sz w:val="20"/>
          <w:szCs w:val="20"/>
        </w:rPr>
        <w:t>podstawie średnich cen notowanych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="00185EC4" w:rsidRPr="00D02BAB">
        <w:rPr>
          <w:rFonts w:ascii="Arial" w:hAnsi="Arial" w:cs="Arial"/>
          <w:sz w:val="20"/>
          <w:szCs w:val="20"/>
        </w:rPr>
        <w:t>wydawnictwach „</w:t>
      </w:r>
      <w:proofErr w:type="spellStart"/>
      <w:r w:rsidR="00185EC4"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="00185EC4"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</w:t>
      </w:r>
      <w:r w:rsidR="00E47709" w:rsidRPr="00D02BAB">
        <w:rPr>
          <w:rFonts w:ascii="Arial" w:hAnsi="Arial" w:cs="Arial"/>
          <w:sz w:val="20"/>
          <w:szCs w:val="20"/>
        </w:rPr>
        <w:t>lub</w:t>
      </w:r>
      <w:r w:rsidR="001E0EDF" w:rsidRPr="00D02BAB">
        <w:rPr>
          <w:rFonts w:ascii="Arial" w:hAnsi="Arial" w:cs="Arial"/>
          <w:sz w:val="20"/>
          <w:szCs w:val="20"/>
        </w:rPr>
        <w:t> </w:t>
      </w:r>
      <w:r w:rsidR="00185EC4" w:rsidRPr="00D02BAB">
        <w:rPr>
          <w:rFonts w:ascii="Arial" w:hAnsi="Arial" w:cs="Arial"/>
          <w:sz w:val="20"/>
          <w:szCs w:val="20"/>
        </w:rPr>
        <w:t xml:space="preserve">„ORGBUD” dla okresu </w:t>
      </w:r>
      <w:r w:rsidR="00131639" w:rsidRPr="00D02BAB">
        <w:rPr>
          <w:rFonts w:ascii="Arial" w:hAnsi="Arial" w:cs="Arial"/>
          <w:sz w:val="20"/>
          <w:szCs w:val="20"/>
        </w:rPr>
        <w:t>podpisania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3F9609D8" w14:textId="304E5D59" w:rsidR="00B66AC1" w:rsidRPr="00D02BAB" w:rsidRDefault="00C542E7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e</w:t>
      </w:r>
      <w:r w:rsidR="00185EC4" w:rsidRPr="00D02BAB">
        <w:rPr>
          <w:rFonts w:ascii="Arial" w:hAnsi="Arial" w:cs="Arial"/>
          <w:sz w:val="20"/>
          <w:szCs w:val="20"/>
        </w:rPr>
        <w:t>) Koszty zakupu materiałów liczone wskaźnikowo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="00185EC4" w:rsidRPr="00D02BAB">
        <w:rPr>
          <w:rFonts w:ascii="Arial" w:hAnsi="Arial" w:cs="Arial"/>
          <w:sz w:val="20"/>
          <w:szCs w:val="20"/>
        </w:rPr>
        <w:t>wysokości średniej publikowanej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="00185EC4" w:rsidRPr="00D02BAB">
        <w:rPr>
          <w:rFonts w:ascii="Arial" w:hAnsi="Arial" w:cs="Arial"/>
          <w:sz w:val="20"/>
          <w:szCs w:val="20"/>
        </w:rPr>
        <w:t>wydawnictwie „</w:t>
      </w:r>
      <w:proofErr w:type="spellStart"/>
      <w:r w:rsidR="00185EC4" w:rsidRPr="00D02BAB">
        <w:rPr>
          <w:rFonts w:ascii="Arial" w:hAnsi="Arial" w:cs="Arial"/>
          <w:sz w:val="20"/>
          <w:szCs w:val="20"/>
        </w:rPr>
        <w:t>Sekocenbud</w:t>
      </w:r>
      <w:proofErr w:type="spellEnd"/>
      <w:r w:rsidR="00185EC4" w:rsidRPr="00D02BAB">
        <w:rPr>
          <w:rFonts w:ascii="Arial" w:hAnsi="Arial" w:cs="Arial"/>
          <w:sz w:val="20"/>
          <w:szCs w:val="20"/>
        </w:rPr>
        <w:t>”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="00185EC4" w:rsidRPr="00D02BAB">
        <w:rPr>
          <w:rFonts w:ascii="Arial" w:hAnsi="Arial" w:cs="Arial"/>
          <w:sz w:val="20"/>
          <w:szCs w:val="20"/>
        </w:rPr>
        <w:t>„ORGBUD” dla kwartału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="00185EC4" w:rsidRPr="00D02BAB">
        <w:rPr>
          <w:rFonts w:ascii="Arial" w:hAnsi="Arial" w:cs="Arial"/>
          <w:sz w:val="20"/>
          <w:szCs w:val="20"/>
        </w:rPr>
        <w:t xml:space="preserve">okresu </w:t>
      </w:r>
      <w:r w:rsidR="00131639" w:rsidRPr="00D02BAB">
        <w:rPr>
          <w:rFonts w:ascii="Arial" w:hAnsi="Arial" w:cs="Arial"/>
          <w:sz w:val="20"/>
          <w:szCs w:val="20"/>
        </w:rPr>
        <w:t>podpisania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7A72026" w14:textId="7F601BC0" w:rsidR="00C542E7" w:rsidRPr="00D02BAB" w:rsidRDefault="00C542E7" w:rsidP="000A67C3">
      <w:pPr>
        <w:tabs>
          <w:tab w:val="left" w:pos="212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f) Źródłem cen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wskaźników czynników produkcji może być wyłącznie jedno wydawnictwo podane wyżej dla wszystkich pozycji kosztorysowych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13095842" w14:textId="6941D92B" w:rsidR="00850D30" w:rsidRPr="00D02BAB" w:rsidRDefault="00850D30" w:rsidP="002B0097">
      <w:pPr>
        <w:numPr>
          <w:ilvl w:val="0"/>
          <w:numId w:val="3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Wprowadzenie zmian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umowy określonych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ust. 1 może nastąpić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przypadku wystąpienia następujących okoliczności:</w:t>
      </w:r>
    </w:p>
    <w:p w14:paraId="6051C97E" w14:textId="53ECDC76" w:rsidR="00990323" w:rsidRPr="00D02BAB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zaistniała zmiana okoliczności ekonomicznych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technicznych skutkujących niemożliwością wykonania</w:t>
      </w:r>
      <w:r w:rsidR="001E0EDF" w:rsidRPr="00D02BAB">
        <w:rPr>
          <w:rFonts w:ascii="Arial" w:hAnsi="Arial" w:cs="Arial"/>
          <w:sz w:val="20"/>
          <w:szCs w:val="20"/>
        </w:rPr>
        <w:t xml:space="preserve"> lub</w:t>
      </w:r>
      <w:r w:rsidR="0097059B"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należytego wykonania Umowy</w:t>
      </w:r>
      <w:r w:rsidR="001E0EDF" w:rsidRPr="00D02BAB">
        <w:rPr>
          <w:rFonts w:ascii="Arial" w:hAnsi="Arial" w:cs="Arial"/>
          <w:sz w:val="20"/>
          <w:szCs w:val="20"/>
        </w:rPr>
        <w:t xml:space="preserve"> w</w:t>
      </w:r>
      <w:r w:rsidR="0097059B"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pierwotnym</w:t>
      </w:r>
      <w:r w:rsidR="00963F24" w:rsidRPr="00D02BAB">
        <w:rPr>
          <w:rFonts w:ascii="Arial" w:hAnsi="Arial" w:cs="Arial"/>
          <w:sz w:val="20"/>
          <w:szCs w:val="20"/>
        </w:rPr>
        <w:t xml:space="preserve"> </w:t>
      </w:r>
      <w:r w:rsidRPr="00D02BAB">
        <w:rPr>
          <w:rFonts w:ascii="Arial" w:hAnsi="Arial" w:cs="Arial"/>
          <w:sz w:val="20"/>
          <w:szCs w:val="20"/>
        </w:rPr>
        <w:t>kształcie</w:t>
      </w:r>
      <w:r w:rsidR="00963F24" w:rsidRPr="00D02BAB">
        <w:rPr>
          <w:rFonts w:ascii="Arial" w:hAnsi="Arial" w:cs="Arial"/>
          <w:sz w:val="20"/>
          <w:szCs w:val="20"/>
        </w:rPr>
        <w:t>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zakresie zmiany sposobu wykonania,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technologii robót;</w:t>
      </w:r>
    </w:p>
    <w:p w14:paraId="505B20A9" w14:textId="25ED3652" w:rsidR="00850D30" w:rsidRPr="00D02BAB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zaistnienia innej istotnej zmiany okoliczności powodującej, że wykonanie Umowy</w:t>
      </w:r>
      <w:r w:rsidR="001E0EDF" w:rsidRPr="00D02BAB">
        <w:rPr>
          <w:rFonts w:ascii="Arial" w:hAnsi="Arial" w:cs="Arial"/>
          <w:sz w:val="20"/>
          <w:szCs w:val="20"/>
        </w:rPr>
        <w:t xml:space="preserve"> bez </w:t>
      </w:r>
      <w:r w:rsidRPr="00D02BAB">
        <w:rPr>
          <w:rFonts w:ascii="Arial" w:hAnsi="Arial" w:cs="Arial"/>
          <w:sz w:val="20"/>
          <w:szCs w:val="20"/>
        </w:rPr>
        <w:t>dokonania</w:t>
      </w:r>
      <w:r w:rsidR="001E0EDF" w:rsidRPr="00D02BAB">
        <w:rPr>
          <w:rFonts w:ascii="Arial" w:hAnsi="Arial" w:cs="Arial"/>
          <w:sz w:val="20"/>
          <w:szCs w:val="20"/>
        </w:rPr>
        <w:t xml:space="preserve"> jej </w:t>
      </w:r>
      <w:r w:rsidRPr="00D02BAB">
        <w:rPr>
          <w:rFonts w:ascii="Arial" w:hAnsi="Arial" w:cs="Arial"/>
          <w:sz w:val="20"/>
          <w:szCs w:val="20"/>
        </w:rPr>
        <w:t>zmian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leży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interesie publicznym, czego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można było przewidzieć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etapie zawierania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5300D8B2" w14:textId="5BA26831" w:rsidR="00850D30" w:rsidRPr="00D02BAB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przypadku, gdy konieczność zmiany Umowy wynikać będzie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decyzji administracyjnych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wyroków sądowych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628614AE" w14:textId="0768BF18" w:rsidR="00850D30" w:rsidRPr="00D02BAB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konsekwencji zmiany powszechnie obowiązujących przepisów prawa,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których wynika konieczność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zasadność wprowadzenia zmian Umowy;</w:t>
      </w:r>
    </w:p>
    <w:p w14:paraId="4CD44641" w14:textId="5FB8E0AC" w:rsidR="00850D30" w:rsidRPr="00D02BAB" w:rsidRDefault="00850D30" w:rsidP="002B0097">
      <w:pPr>
        <w:numPr>
          <w:ilvl w:val="1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gdy dokonanie zmiany Umowy jest korzystne dla Zamawiającego,</w:t>
      </w:r>
      <w:r w:rsidR="001E0EDF" w:rsidRPr="00D02BAB">
        <w:rPr>
          <w:rFonts w:ascii="Arial" w:hAnsi="Arial" w:cs="Arial"/>
          <w:sz w:val="20"/>
          <w:szCs w:val="20"/>
        </w:rPr>
        <w:t xml:space="preserve"> a w </w:t>
      </w:r>
      <w:r w:rsidRPr="00D02BAB">
        <w:rPr>
          <w:rFonts w:ascii="Arial" w:hAnsi="Arial" w:cs="Arial"/>
          <w:sz w:val="20"/>
          <w:szCs w:val="20"/>
        </w:rPr>
        <w:t>szczególności:</w:t>
      </w:r>
    </w:p>
    <w:p w14:paraId="06980CCD" w14:textId="77777777" w:rsidR="00850D30" w:rsidRPr="00D02BAB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obniżyć koszt realizacji przedmiotu Umowy,</w:t>
      </w:r>
    </w:p>
    <w:p w14:paraId="122FB824" w14:textId="0FD673BB" w:rsidR="00850D30" w:rsidRPr="00D02BAB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przyczynić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podniesienia bezpieczeństwa wykonania przedmiotu Umowy,</w:t>
      </w:r>
    </w:p>
    <w:p w14:paraId="4BB8023D" w14:textId="12579CD2" w:rsidR="00850D30" w:rsidRPr="00D02BAB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przyczynić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podniesienia jakości wykonania przedmiotu Umowy,</w:t>
      </w:r>
    </w:p>
    <w:p w14:paraId="6D3AAABC" w14:textId="39B8D279" w:rsidR="00850D30" w:rsidRPr="00D02BAB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przyczynić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usprawnienia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podniesienia efektywności wykonania przedmiotu Umowy,</w:t>
      </w:r>
    </w:p>
    <w:p w14:paraId="7EB4E08F" w14:textId="52A1A110" w:rsidR="00850D30" w:rsidRPr="00D02BAB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przyczynić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korzystnego dla Zamawiającego skrócenia terminu realizacji wykonania przedmiotu Umowy,</w:t>
      </w:r>
    </w:p>
    <w:p w14:paraId="7C17CE4C" w14:textId="517E47F0" w:rsidR="00850D30" w:rsidRPr="00D02BAB" w:rsidRDefault="00850D30" w:rsidP="002B0097">
      <w:pPr>
        <w:numPr>
          <w:ilvl w:val="0"/>
          <w:numId w:val="4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może wprowadzić zmiany technologiczne,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ile są korzystne dla Zamawiającego,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</w:t>
      </w:r>
      <w:r w:rsidR="00E47709" w:rsidRPr="00D02BAB">
        <w:rPr>
          <w:rFonts w:ascii="Arial" w:hAnsi="Arial" w:cs="Arial"/>
          <w:sz w:val="20"/>
          <w:szCs w:val="20"/>
        </w:rPr>
        <w:t>,</w:t>
      </w:r>
      <w:r w:rsidRPr="00D02BAB">
        <w:rPr>
          <w:rFonts w:ascii="Arial" w:hAnsi="Arial" w:cs="Arial"/>
          <w:sz w:val="20"/>
          <w:szCs w:val="20"/>
        </w:rPr>
        <w:t xml:space="preserve"> jeżeli są spowodowane następującymi okolicznościami:</w:t>
      </w:r>
    </w:p>
    <w:p w14:paraId="38523FA8" w14:textId="6420A253" w:rsidR="00850D30" w:rsidRPr="00D02BAB" w:rsidRDefault="00850D30" w:rsidP="002B0097">
      <w:pPr>
        <w:numPr>
          <w:ilvl w:val="0"/>
          <w:numId w:val="4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pojawieniem</w:t>
      </w:r>
      <w:r w:rsidR="001E0EDF" w:rsidRPr="00D02BAB">
        <w:rPr>
          <w:rFonts w:ascii="Arial" w:hAnsi="Arial" w:cs="Arial"/>
          <w:sz w:val="20"/>
          <w:szCs w:val="20"/>
        </w:rPr>
        <w:t> się na </w:t>
      </w:r>
      <w:r w:rsidRPr="00D02BAB">
        <w:rPr>
          <w:rFonts w:ascii="Arial" w:hAnsi="Arial" w:cs="Arial"/>
          <w:sz w:val="20"/>
          <w:szCs w:val="20"/>
        </w:rPr>
        <w:t>rynku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urządzeń nowszej generacji pozwalających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zaoszczędzenie kosztów realizacji przedmiotu Umowy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kosztów eksploatacji wykonanego przedmiotu umowy,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umożliwiające uzyskanie lepszej jakości robót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4660E839" w14:textId="481B3CC7" w:rsidR="00850D30" w:rsidRPr="00D02BAB" w:rsidRDefault="00850D30" w:rsidP="002B0097">
      <w:pPr>
        <w:numPr>
          <w:ilvl w:val="0"/>
          <w:numId w:val="4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pojawieniem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nowszej technologii wykonania zaprojektowanych robót pozwalającej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zaoszczędzenie czasu realizacji inwestycji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kosztów wykonywanych prac, jak również kosztów eksploatacji wykonanego przedmiotu umowy</w:t>
      </w:r>
      <w:r w:rsidR="0097059B" w:rsidRPr="00D02BAB">
        <w:rPr>
          <w:rFonts w:ascii="Arial" w:hAnsi="Arial" w:cs="Arial"/>
          <w:sz w:val="20"/>
          <w:szCs w:val="20"/>
        </w:rPr>
        <w:t>;</w:t>
      </w:r>
    </w:p>
    <w:p w14:paraId="0EB9A488" w14:textId="6941F216" w:rsidR="00850D30" w:rsidRPr="00D02BAB" w:rsidRDefault="00850D30" w:rsidP="002B0097">
      <w:pPr>
        <w:numPr>
          <w:ilvl w:val="0"/>
          <w:numId w:val="4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niedostępnością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rynku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urządzeń wskazanych: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ofercie, dokumentacji projektowej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technicznej spowodowaną zaprzestaniem produkcji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wycofaniem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rynku tych materiałów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urządzeń</w:t>
      </w:r>
      <w:r w:rsidR="0097059B" w:rsidRPr="00D02BAB">
        <w:rPr>
          <w:rFonts w:ascii="Arial" w:hAnsi="Arial" w:cs="Arial"/>
          <w:sz w:val="20"/>
          <w:szCs w:val="20"/>
        </w:rPr>
        <w:t>.</w:t>
      </w:r>
    </w:p>
    <w:p w14:paraId="02E9B660" w14:textId="7BD39CBB" w:rsidR="00850D30" w:rsidRPr="00D02BAB" w:rsidRDefault="00850D30" w:rsidP="002B0097">
      <w:pPr>
        <w:numPr>
          <w:ilvl w:val="0"/>
          <w:numId w:val="3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Wprowadza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następującą procedurę wprowadzania zmian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umowie:</w:t>
      </w:r>
    </w:p>
    <w:p w14:paraId="5B06207E" w14:textId="34FA6DD6" w:rsidR="00850D30" w:rsidRPr="00D02BAB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wszelkie zmiany, które wraz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warunkami</w:t>
      </w:r>
      <w:r w:rsidR="001E0EDF" w:rsidRPr="00D02BAB">
        <w:rPr>
          <w:rFonts w:ascii="Arial" w:hAnsi="Arial" w:cs="Arial"/>
          <w:sz w:val="20"/>
          <w:szCs w:val="20"/>
        </w:rPr>
        <w:t xml:space="preserve"> ich </w:t>
      </w:r>
      <w:r w:rsidRPr="00D02BAB">
        <w:rPr>
          <w:rFonts w:ascii="Arial" w:hAnsi="Arial" w:cs="Arial"/>
          <w:sz w:val="20"/>
          <w:szCs w:val="20"/>
        </w:rPr>
        <w:t>wprowadzenia zostały przewidziane niniejszą umową,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których wprowadzenie możliwe jest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przepisami prawa, będą dokumentowane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ramach procedury kontroli zmian określonej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pkt 2-4 poniżej.</w:t>
      </w:r>
    </w:p>
    <w:p w14:paraId="151974A5" w14:textId="42741B5A" w:rsidR="00850D30" w:rsidRPr="00D02BAB" w:rsidRDefault="00850D30" w:rsidP="002B0097">
      <w:pPr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przypadku złożenia wniosku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dokonanie zmiany:</w:t>
      </w:r>
    </w:p>
    <w:p w14:paraId="0C9C9385" w14:textId="7DA13B46" w:rsidR="00850D30" w:rsidRPr="00D02BAB" w:rsidRDefault="00850D30" w:rsidP="002B0097">
      <w:pPr>
        <w:numPr>
          <w:ilvl w:val="0"/>
          <w:numId w:val="42"/>
        </w:numPr>
        <w:ind w:left="1146" w:hanging="36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przez Zamawiającego – Wykonawca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 uzgodnionym przez Strony przygotuje założenia dotyczące dokonania wnioskowanej zmiany;</w:t>
      </w:r>
    </w:p>
    <w:p w14:paraId="6DD403EB" w14:textId="1935F320" w:rsidR="00850D30" w:rsidRPr="00D02BAB" w:rsidRDefault="00850D30" w:rsidP="002B0097">
      <w:pPr>
        <w:numPr>
          <w:ilvl w:val="0"/>
          <w:numId w:val="42"/>
        </w:numPr>
        <w:ind w:left="1146" w:hanging="360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przez Wykonawcę – wraz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takim wnioskiem Wykonawca przedłoży założenia dotyczące dokonania wnioskowanej zmiany.</w:t>
      </w:r>
    </w:p>
    <w:p w14:paraId="6C1B578D" w14:textId="541CF385" w:rsidR="000A67C3" w:rsidRPr="00D02BAB" w:rsidRDefault="00850D30" w:rsidP="002B0097">
      <w:pPr>
        <w:pStyle w:val="Akapitzlist"/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Założenia dotyczące dokonania zmiany powinny prezentować wszelkie aspekty zmiany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odniesieniu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zakresu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trybu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warunków zmiany umowy,</w:t>
      </w:r>
      <w:r w:rsidR="001E0EDF" w:rsidRPr="00D02BAB">
        <w:rPr>
          <w:rFonts w:ascii="Arial" w:hAnsi="Arial" w:cs="Arial"/>
          <w:sz w:val="20"/>
          <w:szCs w:val="20"/>
        </w:rPr>
        <w:t xml:space="preserve"> a w </w:t>
      </w:r>
      <w:r w:rsidRPr="00D02BAB">
        <w:rPr>
          <w:rFonts w:ascii="Arial" w:hAnsi="Arial" w:cs="Arial"/>
          <w:sz w:val="20"/>
          <w:szCs w:val="20"/>
        </w:rPr>
        <w:t>szczególności założenia dotyczące danej zmiany powinny obejmować wskazanie podstawy prawnej</w:t>
      </w:r>
      <w:r w:rsidR="001E0EDF" w:rsidRPr="00D02BAB">
        <w:rPr>
          <w:rFonts w:ascii="Arial" w:hAnsi="Arial" w:cs="Arial"/>
          <w:sz w:val="20"/>
          <w:szCs w:val="20"/>
        </w:rPr>
        <w:t xml:space="preserve"> jej </w:t>
      </w:r>
      <w:r w:rsidRPr="00D02BAB">
        <w:rPr>
          <w:rFonts w:ascii="Arial" w:hAnsi="Arial" w:cs="Arial"/>
          <w:sz w:val="20"/>
          <w:szCs w:val="20"/>
        </w:rPr>
        <w:t>wprowadzenia,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szczególności prawne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faktyczne uzasadnienie dopuszczalności zmiany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danym przypadku.</w:t>
      </w:r>
    </w:p>
    <w:p w14:paraId="22617072" w14:textId="099A4A75" w:rsidR="00850D30" w:rsidRPr="00D02BAB" w:rsidRDefault="00850D30" w:rsidP="002B0097">
      <w:pPr>
        <w:pStyle w:val="Akapitzlist"/>
        <w:numPr>
          <w:ilvl w:val="1"/>
          <w:numId w:val="3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Niezwłocznie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odpowiedzi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wniosek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dokonanie zmiany składany przez Zamawiającego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wraz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wnioskiem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dokonanie takiej zmiany składanym przez Wykonawcę, Wykonawca przedłoży Zamawiającemu informację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temat ewentualnej konieczności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celowości wstrzymania prac</w:t>
      </w:r>
      <w:r w:rsidR="001E0EDF" w:rsidRPr="00D02BAB">
        <w:rPr>
          <w:rFonts w:ascii="Arial" w:hAnsi="Arial" w:cs="Arial"/>
          <w:sz w:val="20"/>
          <w:szCs w:val="20"/>
        </w:rPr>
        <w:t xml:space="preserve"> nad </w:t>
      </w:r>
      <w:r w:rsidRPr="00D02BAB">
        <w:rPr>
          <w:rFonts w:ascii="Arial" w:hAnsi="Arial" w:cs="Arial"/>
          <w:sz w:val="20"/>
          <w:szCs w:val="20"/>
        </w:rPr>
        <w:t>określoną częścią umowy,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czas dalszych prac</w:t>
      </w:r>
      <w:r w:rsidR="001E0EDF" w:rsidRPr="00D02BAB">
        <w:rPr>
          <w:rFonts w:ascii="Arial" w:hAnsi="Arial" w:cs="Arial"/>
          <w:sz w:val="20"/>
          <w:szCs w:val="20"/>
        </w:rPr>
        <w:t xml:space="preserve"> nad </w:t>
      </w:r>
      <w:r w:rsidRPr="00D02BAB">
        <w:rPr>
          <w:rFonts w:ascii="Arial" w:hAnsi="Arial" w:cs="Arial"/>
          <w:sz w:val="20"/>
          <w:szCs w:val="20"/>
        </w:rPr>
        <w:t>proponowaną zmianą. Wykonawca zobowiązany jest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prowadzenia prac zgodnie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umową,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ile Zamawiający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poinformuje Wykonawcy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podjętej decyzji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wstrzymaniu prac.</w:t>
      </w:r>
    </w:p>
    <w:p w14:paraId="59D4524A" w14:textId="77777777" w:rsidR="00756242" w:rsidRPr="00D02BAB" w:rsidRDefault="00756242" w:rsidP="00756242">
      <w:pPr>
        <w:rPr>
          <w:rFonts w:ascii="Arial" w:hAnsi="Arial" w:cs="Arial"/>
          <w:b/>
          <w:sz w:val="20"/>
          <w:szCs w:val="20"/>
        </w:rPr>
      </w:pPr>
    </w:p>
    <w:p w14:paraId="4165C703" w14:textId="77777777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15</w:t>
      </w:r>
    </w:p>
    <w:p w14:paraId="5BB19332" w14:textId="434E2F0B" w:rsidR="00756242" w:rsidRPr="00D02BAB" w:rsidRDefault="00367719" w:rsidP="000A67C3">
      <w:pPr>
        <w:pStyle w:val="Tekstpodstawowywcity"/>
        <w:keepNext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OCHRONA DANYCH OSOBOWYCH</w:t>
      </w:r>
    </w:p>
    <w:p w14:paraId="77FF5B1F" w14:textId="2C4A0747" w:rsidR="00223619" w:rsidRPr="00D02BAB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Strony Umowy zobowiązują</w:t>
      </w:r>
      <w:r w:rsidR="001E0EDF" w:rsidRPr="00D02BAB">
        <w:rPr>
          <w:rFonts w:ascii="Arial" w:hAnsi="Arial" w:cs="Arial"/>
          <w:sz w:val="20"/>
          <w:szCs w:val="20"/>
        </w:rPr>
        <w:t> się do </w:t>
      </w:r>
      <w:r w:rsidRPr="00D02BAB">
        <w:rPr>
          <w:rFonts w:ascii="Arial" w:hAnsi="Arial" w:cs="Arial"/>
          <w:sz w:val="20"/>
          <w:szCs w:val="20"/>
        </w:rPr>
        <w:t>ochrony danych osobowych udostępnianych wzajemnie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związku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wykonywaniem Umowy, stosując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 celu środki organizacyjno-techniczne,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których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art. 32 Rozporządzenia Parlamentu Europejskiego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Rady (UE) 2016/679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dnia 27 kwietnia 2016 r.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sprawie ochrony osób fizycznych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związku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przetwarzaniem danych osobowych</w:t>
      </w:r>
      <w:r w:rsidR="001E0EDF" w:rsidRPr="00D02BAB">
        <w:rPr>
          <w:rFonts w:ascii="Arial" w:hAnsi="Arial" w:cs="Arial"/>
          <w:sz w:val="20"/>
          <w:szCs w:val="20"/>
        </w:rPr>
        <w:t xml:space="preserve"> i w </w:t>
      </w:r>
      <w:r w:rsidRPr="00D02BAB">
        <w:rPr>
          <w:rFonts w:ascii="Arial" w:hAnsi="Arial" w:cs="Arial"/>
          <w:sz w:val="20"/>
          <w:szCs w:val="20"/>
        </w:rPr>
        <w:t>sprawie swobodnego przepływu takich danych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uchylenia dyrektywy 95/46/WE (ogólne rozporządzenie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ochronie danych) – dalej „RODO”),</w:t>
      </w:r>
      <w:r w:rsidR="001E0EDF" w:rsidRPr="00D02BAB">
        <w:rPr>
          <w:rFonts w:ascii="Arial" w:hAnsi="Arial" w:cs="Arial"/>
          <w:sz w:val="20"/>
          <w:szCs w:val="20"/>
        </w:rPr>
        <w:t xml:space="preserve"> a </w:t>
      </w:r>
      <w:r w:rsidRPr="00D02BAB">
        <w:rPr>
          <w:rFonts w:ascii="Arial" w:hAnsi="Arial" w:cs="Arial"/>
          <w:sz w:val="20"/>
          <w:szCs w:val="20"/>
        </w:rPr>
        <w:t>także inne powszechnie obowiązujące przepisy prawa unijnego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krajowego, które chronią prawa osób, których dane dotyczą.</w:t>
      </w:r>
    </w:p>
    <w:p w14:paraId="1A57BDFC" w14:textId="33FCA2EF" w:rsidR="00223619" w:rsidRPr="00D02BAB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Każda ze Stron oświadcza, że osoby działające</w:t>
      </w:r>
      <w:r w:rsidR="001E0EDF" w:rsidRPr="00D02BAB">
        <w:rPr>
          <w:rFonts w:ascii="Arial" w:hAnsi="Arial" w:cs="Arial"/>
          <w:sz w:val="20"/>
          <w:szCs w:val="20"/>
        </w:rPr>
        <w:t xml:space="preserve"> w ich </w:t>
      </w:r>
      <w:r w:rsidRPr="00D02BAB">
        <w:rPr>
          <w:rFonts w:ascii="Arial" w:hAnsi="Arial" w:cs="Arial"/>
          <w:sz w:val="20"/>
          <w:szCs w:val="20"/>
        </w:rPr>
        <w:t>imieniu</w:t>
      </w:r>
      <w:r w:rsidR="001E0EDF" w:rsidRPr="00D02BAB">
        <w:rPr>
          <w:rFonts w:ascii="Arial" w:hAnsi="Arial" w:cs="Arial"/>
          <w:sz w:val="20"/>
          <w:szCs w:val="20"/>
        </w:rPr>
        <w:t xml:space="preserve"> i na ich </w:t>
      </w:r>
      <w:r w:rsidRPr="00D02BAB">
        <w:rPr>
          <w:rFonts w:ascii="Arial" w:hAnsi="Arial" w:cs="Arial"/>
          <w:sz w:val="20"/>
          <w:szCs w:val="20"/>
        </w:rPr>
        <w:t>rzecz,</w:t>
      </w:r>
      <w:r w:rsidR="001E0EDF" w:rsidRPr="00D02BAB">
        <w:rPr>
          <w:rFonts w:ascii="Arial" w:hAnsi="Arial" w:cs="Arial"/>
          <w:sz w:val="20"/>
          <w:szCs w:val="20"/>
        </w:rPr>
        <w:t xml:space="preserve"> a </w:t>
      </w:r>
      <w:r w:rsidRPr="00D02BAB">
        <w:rPr>
          <w:rFonts w:ascii="Arial" w:hAnsi="Arial" w:cs="Arial"/>
          <w:sz w:val="20"/>
          <w:szCs w:val="20"/>
        </w:rPr>
        <w:t>posiadające dostęp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udostępnionych przez drugą Stronę danych osobowych znają przepisy dotyczące ochrony danych osobowych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posiadają stosowne upoważnienia uprawniające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przetwarzania danych osobowych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są upoważnione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przetwarzania danych osobowych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mocy prawa.</w:t>
      </w:r>
    </w:p>
    <w:p w14:paraId="33201AA1" w14:textId="3616C16E" w:rsidR="00223619" w:rsidRPr="00D02BAB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związku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zawarciem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realizacją Umowy Strony udostępniają sobie nawzajem dane osobowe:</w:t>
      </w:r>
    </w:p>
    <w:p w14:paraId="71AA6129" w14:textId="0B967A27" w:rsidR="00223619" w:rsidRPr="00D02BAB" w:rsidRDefault="00223619" w:rsidP="002B0097">
      <w:pPr>
        <w:numPr>
          <w:ilvl w:val="4"/>
          <w:numId w:val="4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osób kontaktowych: swoich przedstawicieli / pracowników / współpracowników, tj. imię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nazwisko, numer telefonu kontaktowego, adres służbowej poczty elektronicznej wyłącznie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celu</w:t>
      </w:r>
      <w:r w:rsidR="001E0EDF" w:rsidRPr="00D02BAB">
        <w:rPr>
          <w:rFonts w:ascii="Arial" w:hAnsi="Arial" w:cs="Arial"/>
          <w:sz w:val="20"/>
          <w:szCs w:val="20"/>
        </w:rPr>
        <w:t xml:space="preserve"> i w </w:t>
      </w:r>
      <w:r w:rsidRPr="00D02BAB">
        <w:rPr>
          <w:rFonts w:ascii="Arial" w:hAnsi="Arial" w:cs="Arial"/>
          <w:sz w:val="20"/>
          <w:szCs w:val="20"/>
        </w:rPr>
        <w:t>zakresie niezbędnym</w:t>
      </w:r>
      <w:r w:rsidR="001E0EDF" w:rsidRPr="00D02BAB">
        <w:rPr>
          <w:rFonts w:ascii="Arial" w:hAnsi="Arial" w:cs="Arial"/>
          <w:sz w:val="20"/>
          <w:szCs w:val="20"/>
        </w:rPr>
        <w:t xml:space="preserve"> do jej </w:t>
      </w:r>
      <w:r w:rsidRPr="00D02BAB">
        <w:rPr>
          <w:rFonts w:ascii="Arial" w:hAnsi="Arial" w:cs="Arial"/>
          <w:sz w:val="20"/>
          <w:szCs w:val="20"/>
        </w:rPr>
        <w:t>poprawnej realizacji,</w:t>
      </w:r>
    </w:p>
    <w:p w14:paraId="305E5775" w14:textId="7F7A81A3" w:rsidR="00223619" w:rsidRPr="00D02BAB" w:rsidRDefault="00223619" w:rsidP="002B0097">
      <w:pPr>
        <w:numPr>
          <w:ilvl w:val="4"/>
          <w:numId w:val="4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przedstawicieli / pracowników / współpracowników skierowanych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wykonywania zadania określonego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Umowie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umowach uzupełniających wyłącznie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celu</w:t>
      </w:r>
      <w:r w:rsidR="001E0EDF" w:rsidRPr="00D02BAB">
        <w:rPr>
          <w:rFonts w:ascii="Arial" w:hAnsi="Arial" w:cs="Arial"/>
          <w:sz w:val="20"/>
          <w:szCs w:val="20"/>
        </w:rPr>
        <w:t xml:space="preserve"> i w </w:t>
      </w:r>
      <w:r w:rsidRPr="00D02BAB">
        <w:rPr>
          <w:rFonts w:ascii="Arial" w:hAnsi="Arial" w:cs="Arial"/>
          <w:sz w:val="20"/>
          <w:szCs w:val="20"/>
        </w:rPr>
        <w:t>zakresie niezbędnym</w:t>
      </w:r>
      <w:r w:rsidR="001E0EDF" w:rsidRPr="00D02BAB">
        <w:rPr>
          <w:rFonts w:ascii="Arial" w:hAnsi="Arial" w:cs="Arial"/>
          <w:sz w:val="20"/>
          <w:szCs w:val="20"/>
        </w:rPr>
        <w:t xml:space="preserve"> do jego </w:t>
      </w:r>
      <w:r w:rsidRPr="00D02BAB">
        <w:rPr>
          <w:rFonts w:ascii="Arial" w:hAnsi="Arial" w:cs="Arial"/>
          <w:sz w:val="20"/>
          <w:szCs w:val="20"/>
        </w:rPr>
        <w:t>realizacji.</w:t>
      </w:r>
    </w:p>
    <w:p w14:paraId="2E4DFD32" w14:textId="448DB356" w:rsidR="00223619" w:rsidRPr="00D02BAB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Strony Umowy dopełniają, wymieniając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rolami, obowiązku informacyjnego,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którym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art. 14 RODO wobec osób,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których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ust. 3 wykorzystując odpowiednio wzór klauzuli informacyjnej stanowiący załącznik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Umowy.</w:t>
      </w:r>
    </w:p>
    <w:p w14:paraId="00F72AE7" w14:textId="1B5F903A" w:rsidR="00223619" w:rsidRPr="00D02BAB" w:rsidRDefault="00223619" w:rsidP="00E40606">
      <w:pPr>
        <w:numPr>
          <w:ilvl w:val="3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Każda ze Stron zobowiązana jest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wezwanie drugiej Strony przedstawić pisemne potwierdzenie wypełnienia obowiązku informacyjnego,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którym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ust. 4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terminie</w:t>
      </w:r>
      <w:r w:rsidR="001E0EDF" w:rsidRPr="00D02BAB">
        <w:rPr>
          <w:rFonts w:ascii="Arial" w:hAnsi="Arial" w:cs="Arial"/>
          <w:sz w:val="20"/>
          <w:szCs w:val="20"/>
        </w:rPr>
        <w:t xml:space="preserve"> nie </w:t>
      </w:r>
      <w:r w:rsidRPr="00D02BAB">
        <w:rPr>
          <w:rFonts w:ascii="Arial" w:hAnsi="Arial" w:cs="Arial"/>
          <w:sz w:val="20"/>
          <w:szCs w:val="20"/>
        </w:rPr>
        <w:t>później niż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7 dni</w:t>
      </w:r>
      <w:r w:rsidR="001E0EDF" w:rsidRPr="00D02BAB">
        <w:rPr>
          <w:rFonts w:ascii="Arial" w:hAnsi="Arial" w:cs="Arial"/>
          <w:sz w:val="20"/>
          <w:szCs w:val="20"/>
        </w:rPr>
        <w:t xml:space="preserve"> od </w:t>
      </w:r>
      <w:r w:rsidRPr="00D02BAB">
        <w:rPr>
          <w:rFonts w:ascii="Arial" w:hAnsi="Arial" w:cs="Arial"/>
          <w:sz w:val="20"/>
          <w:szCs w:val="20"/>
        </w:rPr>
        <w:t>otrzymania wezwania. Wezwanie może zostać złożone pisemnie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adres korespondencyjny Strony</w:t>
      </w:r>
      <w:r w:rsidR="001E0EDF" w:rsidRPr="00D02BAB">
        <w:rPr>
          <w:rFonts w:ascii="Arial" w:hAnsi="Arial" w:cs="Arial"/>
          <w:sz w:val="20"/>
          <w:szCs w:val="20"/>
        </w:rPr>
        <w:t xml:space="preserve"> lub za </w:t>
      </w:r>
      <w:r w:rsidRPr="00D02BAB">
        <w:rPr>
          <w:rFonts w:ascii="Arial" w:hAnsi="Arial" w:cs="Arial"/>
          <w:sz w:val="20"/>
          <w:szCs w:val="20"/>
        </w:rPr>
        <w:t>pośrednictwem poczty elektronicznej.</w:t>
      </w:r>
    </w:p>
    <w:p w14:paraId="25359B30" w14:textId="4E16198C" w:rsidR="00223619" w:rsidRPr="00D02BAB" w:rsidRDefault="00223619" w:rsidP="00E40606">
      <w:pPr>
        <w:numPr>
          <w:ilvl w:val="3"/>
          <w:numId w:val="2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Obowiązek określony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ust. 4 przy uwzględnieniu ust. 5 dotyczy także Podwykonawców</w:t>
      </w:r>
      <w:r w:rsidR="001E0EDF" w:rsidRPr="00D02BAB">
        <w:rPr>
          <w:rFonts w:ascii="Arial" w:hAnsi="Arial" w:cs="Arial"/>
          <w:sz w:val="20"/>
          <w:szCs w:val="20"/>
        </w:rPr>
        <w:t xml:space="preserve"> oraz </w:t>
      </w:r>
      <w:r w:rsidRPr="00D02BAB">
        <w:rPr>
          <w:rFonts w:ascii="Arial" w:hAnsi="Arial" w:cs="Arial"/>
          <w:sz w:val="20"/>
          <w:szCs w:val="20"/>
        </w:rPr>
        <w:t>Dalszych Podwykonawców Stron Umowy,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ile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ramach współpracy będą udostępniane im dane osobowe.</w:t>
      </w:r>
    </w:p>
    <w:p w14:paraId="148F4DEB" w14:textId="5D605C6A" w:rsidR="00223619" w:rsidRPr="00D02BAB" w:rsidRDefault="00223619" w:rsidP="00E40606">
      <w:pPr>
        <w:numPr>
          <w:ilvl w:val="3"/>
          <w:numId w:val="2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stosunku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osób występujących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komparycji umowy Gmina Siechnice dopełnia obowiązku informacyjnego,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którym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art. 13 ust. 1-2 RODO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oparciu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klauzulę informacyjną publikowaną</w:t>
      </w:r>
      <w:r w:rsidR="001E0EDF" w:rsidRPr="00D02BAB">
        <w:rPr>
          <w:rFonts w:ascii="Arial" w:hAnsi="Arial" w:cs="Arial"/>
          <w:sz w:val="20"/>
          <w:szCs w:val="20"/>
        </w:rPr>
        <w:t xml:space="preserve"> pod </w:t>
      </w:r>
      <w:r w:rsidRPr="00D02BAB">
        <w:rPr>
          <w:rFonts w:ascii="Arial" w:hAnsi="Arial" w:cs="Arial"/>
          <w:sz w:val="20"/>
          <w:szCs w:val="20"/>
        </w:rPr>
        <w:t>adresem: http://www.siechnice.gmina.pl/strona-2</w:t>
      </w:r>
      <w:r w:rsidR="00B977C7" w:rsidRPr="00D02BAB">
        <w:rPr>
          <w:rFonts w:ascii="Arial" w:hAnsi="Arial" w:cs="Arial"/>
          <w:sz w:val="20"/>
          <w:szCs w:val="20"/>
        </w:rPr>
        <w:t>325</w:t>
      </w:r>
      <w:r w:rsidRPr="00D02BAB">
        <w:rPr>
          <w:rFonts w:ascii="Arial" w:hAnsi="Arial" w:cs="Arial"/>
          <w:sz w:val="20"/>
          <w:szCs w:val="20"/>
        </w:rPr>
        <w:t>-rodo.html.</w:t>
      </w:r>
    </w:p>
    <w:p w14:paraId="58ACE84E" w14:textId="683EBCD7" w:rsidR="00223619" w:rsidRPr="00D02BAB" w:rsidRDefault="00223619" w:rsidP="00E40606">
      <w:pPr>
        <w:numPr>
          <w:ilvl w:val="3"/>
          <w:numId w:val="2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związku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realizacją Umowy, Strony mogą udostępnić sobie wzajemnie,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 także swoim Podwykonawcom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Dalszym Podwykonawcom również inne niż określone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ust. 8 dane osobowe,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ile</w:t>
      </w:r>
      <w:r w:rsidR="001E0EDF" w:rsidRPr="00D02BAB">
        <w:rPr>
          <w:rFonts w:ascii="Arial" w:hAnsi="Arial" w:cs="Arial"/>
          <w:sz w:val="20"/>
          <w:szCs w:val="20"/>
        </w:rPr>
        <w:t xml:space="preserve"> ich </w:t>
      </w:r>
      <w:r w:rsidRPr="00D02BAB">
        <w:rPr>
          <w:rFonts w:ascii="Arial" w:hAnsi="Arial" w:cs="Arial"/>
          <w:sz w:val="20"/>
          <w:szCs w:val="20"/>
        </w:rPr>
        <w:t>zakres</w:t>
      </w:r>
      <w:r w:rsidR="001E0EDF" w:rsidRPr="00D02BAB">
        <w:rPr>
          <w:rFonts w:ascii="Arial" w:hAnsi="Arial" w:cs="Arial"/>
          <w:sz w:val="20"/>
          <w:szCs w:val="20"/>
        </w:rPr>
        <w:t xml:space="preserve"> i </w:t>
      </w:r>
      <w:r w:rsidRPr="00D02BAB">
        <w:rPr>
          <w:rFonts w:ascii="Arial" w:hAnsi="Arial" w:cs="Arial"/>
          <w:sz w:val="20"/>
          <w:szCs w:val="20"/>
        </w:rPr>
        <w:t>cel przetwarzania będzie niezbędny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realizacji konkretnej czynności</w:t>
      </w:r>
      <w:r w:rsidR="001E0EDF" w:rsidRPr="00D02BAB">
        <w:rPr>
          <w:rFonts w:ascii="Arial" w:hAnsi="Arial" w:cs="Arial"/>
          <w:sz w:val="20"/>
          <w:szCs w:val="20"/>
        </w:rPr>
        <w:t xml:space="preserve"> lub </w:t>
      </w:r>
      <w:r w:rsidRPr="00D02BAB">
        <w:rPr>
          <w:rFonts w:ascii="Arial" w:hAnsi="Arial" w:cs="Arial"/>
          <w:sz w:val="20"/>
          <w:szCs w:val="20"/>
        </w:rPr>
        <w:t>procesu wynikającego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Umowy.</w:t>
      </w:r>
    </w:p>
    <w:p w14:paraId="7C58D5CE" w14:textId="7A224470" w:rsidR="00223619" w:rsidRPr="00D02BAB" w:rsidRDefault="00223619" w:rsidP="00E40606">
      <w:pPr>
        <w:numPr>
          <w:ilvl w:val="3"/>
          <w:numId w:val="2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W sytuacji konieczności udostępnienia danych osobowych</w:t>
      </w:r>
      <w:r w:rsidR="001E0EDF" w:rsidRPr="00D02BAB">
        <w:rPr>
          <w:rFonts w:ascii="Arial" w:hAnsi="Arial" w:cs="Arial"/>
          <w:sz w:val="20"/>
          <w:szCs w:val="20"/>
        </w:rPr>
        <w:t xml:space="preserve"> do </w:t>
      </w:r>
      <w:r w:rsidRPr="00D02BAB">
        <w:rPr>
          <w:rFonts w:ascii="Arial" w:hAnsi="Arial" w:cs="Arial"/>
          <w:sz w:val="20"/>
          <w:szCs w:val="20"/>
        </w:rPr>
        <w:t>państwa trzeciego (poza Europejski Obszar Gospodarczy) Strony zobowiązują</w:t>
      </w:r>
      <w:r w:rsidR="001E0EDF" w:rsidRPr="00D02BAB">
        <w:rPr>
          <w:rFonts w:ascii="Arial" w:hAnsi="Arial" w:cs="Arial"/>
          <w:sz w:val="20"/>
          <w:szCs w:val="20"/>
        </w:rPr>
        <w:t xml:space="preserve"> się </w:t>
      </w:r>
      <w:r w:rsidRPr="00D02BAB">
        <w:rPr>
          <w:rFonts w:ascii="Arial" w:hAnsi="Arial" w:cs="Arial"/>
          <w:sz w:val="20"/>
          <w:szCs w:val="20"/>
        </w:rPr>
        <w:t>wzajemnie informować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planowanych działaniach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tym zakresie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odpowiednim wyprzedzeniem umożliwiającym ustalenie zasad udostępnienia. </w:t>
      </w:r>
    </w:p>
    <w:p w14:paraId="770F43B5" w14:textId="3E412F5F" w:rsidR="00223619" w:rsidRPr="00D02BAB" w:rsidRDefault="00223619" w:rsidP="00223619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       Zobowiązane dotyczy także przetwarzania danych osobowych</w:t>
      </w:r>
      <w:r w:rsidR="001E0EDF" w:rsidRPr="00D02BAB">
        <w:rPr>
          <w:rFonts w:ascii="Arial" w:hAnsi="Arial" w:cs="Arial"/>
          <w:sz w:val="20"/>
          <w:szCs w:val="20"/>
        </w:rPr>
        <w:t xml:space="preserve"> na </w:t>
      </w:r>
      <w:r w:rsidRPr="00D02BAB">
        <w:rPr>
          <w:rFonts w:ascii="Arial" w:hAnsi="Arial" w:cs="Arial"/>
          <w:sz w:val="20"/>
          <w:szCs w:val="20"/>
        </w:rPr>
        <w:t>serwerach zlokalizowanych poza Europejskim Obszarem Gospodarczym.</w:t>
      </w:r>
    </w:p>
    <w:p w14:paraId="1FA56AF8" w14:textId="4BB560A1" w:rsidR="00223619" w:rsidRPr="00D02BAB" w:rsidRDefault="00223619" w:rsidP="00E40606">
      <w:pPr>
        <w:numPr>
          <w:ilvl w:val="3"/>
          <w:numId w:val="2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color w:val="000000"/>
          <w:sz w:val="20"/>
          <w:szCs w:val="20"/>
        </w:rPr>
        <w:t>W przypadku, gdy</w:t>
      </w:r>
      <w:r w:rsidR="001E0EDF" w:rsidRPr="00D02BAB">
        <w:rPr>
          <w:rFonts w:ascii="Arial" w:hAnsi="Arial" w:cs="Arial"/>
          <w:color w:val="000000"/>
          <w:sz w:val="20"/>
          <w:szCs w:val="20"/>
        </w:rPr>
        <w:t xml:space="preserve"> na </w:t>
      </w:r>
      <w:r w:rsidRPr="00D02BAB">
        <w:rPr>
          <w:rFonts w:ascii="Arial" w:hAnsi="Arial" w:cs="Arial"/>
          <w:color w:val="000000"/>
          <w:sz w:val="20"/>
          <w:szCs w:val="20"/>
        </w:rPr>
        <w:t>potrzeby realizacji niniejszej Umowy wystąpi</w:t>
      </w:r>
      <w:r w:rsidR="001E0EDF" w:rsidRPr="00D02BAB"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D02BAB">
        <w:rPr>
          <w:rFonts w:ascii="Arial" w:hAnsi="Arial" w:cs="Arial"/>
          <w:color w:val="000000"/>
          <w:sz w:val="20"/>
          <w:szCs w:val="20"/>
        </w:rPr>
        <w:t xml:space="preserve">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D02BAB">
        <w:rPr>
          <w:rFonts w:ascii="Arial" w:hAnsi="Arial" w:cs="Arial"/>
          <w:sz w:val="20"/>
          <w:szCs w:val="20"/>
        </w:rPr>
        <w:t>Zamawiającego.</w:t>
      </w:r>
    </w:p>
    <w:p w14:paraId="5F9D0313" w14:textId="6EC9F03A" w:rsidR="00C333D7" w:rsidRPr="00D02BAB" w:rsidRDefault="00223619" w:rsidP="001E5538">
      <w:pPr>
        <w:numPr>
          <w:ilvl w:val="3"/>
          <w:numId w:val="29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Za realizację zadań,</w:t>
      </w:r>
      <w:r w:rsidR="001E0EDF" w:rsidRPr="00D02BAB">
        <w:rPr>
          <w:rFonts w:ascii="Arial" w:hAnsi="Arial" w:cs="Arial"/>
          <w:sz w:val="20"/>
          <w:szCs w:val="20"/>
        </w:rPr>
        <w:t xml:space="preserve"> o </w:t>
      </w:r>
      <w:r w:rsidRPr="00D02BAB">
        <w:rPr>
          <w:rFonts w:ascii="Arial" w:hAnsi="Arial" w:cs="Arial"/>
          <w:sz w:val="20"/>
          <w:szCs w:val="20"/>
        </w:rPr>
        <w:t>których mowa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>art. 39 RODO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uwzględnieniem art. 38 ust. 6 RODO</w:t>
      </w:r>
      <w:r w:rsidR="001E0EDF" w:rsidRPr="00D02BAB">
        <w:rPr>
          <w:rFonts w:ascii="Arial" w:hAnsi="Arial" w:cs="Arial"/>
          <w:sz w:val="20"/>
          <w:szCs w:val="20"/>
        </w:rPr>
        <w:t xml:space="preserve"> po </w:t>
      </w:r>
      <w:r w:rsidRPr="00D02BAB">
        <w:rPr>
          <w:rFonts w:ascii="Arial" w:hAnsi="Arial" w:cs="Arial"/>
          <w:sz w:val="20"/>
          <w:szCs w:val="20"/>
        </w:rPr>
        <w:t>stronie</w:t>
      </w:r>
      <w:r w:rsidR="001E5538" w:rsidRPr="00D02BAB">
        <w:rPr>
          <w:rFonts w:ascii="Arial" w:hAnsi="Arial" w:cs="Arial"/>
          <w:sz w:val="20"/>
          <w:szCs w:val="20"/>
        </w:rPr>
        <w:t xml:space="preserve"> </w:t>
      </w:r>
    </w:p>
    <w:p w14:paraId="755D8599" w14:textId="4B5B3F01" w:rsidR="00223619" w:rsidRPr="00D02BAB" w:rsidRDefault="00223619" w:rsidP="00C333D7">
      <w:pPr>
        <w:numPr>
          <w:ilvl w:val="4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UM</w:t>
      </w:r>
      <w:r w:rsidR="001E0EDF" w:rsidRPr="00D02BAB">
        <w:rPr>
          <w:rFonts w:ascii="Arial" w:hAnsi="Arial" w:cs="Arial"/>
          <w:sz w:val="20"/>
          <w:szCs w:val="20"/>
        </w:rPr>
        <w:t xml:space="preserve"> w </w:t>
      </w:r>
      <w:r w:rsidRPr="00D02BAB">
        <w:rPr>
          <w:rFonts w:ascii="Arial" w:hAnsi="Arial" w:cs="Arial"/>
          <w:sz w:val="20"/>
          <w:szCs w:val="20"/>
        </w:rPr>
        <w:t xml:space="preserve">Siechnicach odpowiada </w:t>
      </w:r>
      <w:r w:rsidRPr="00D02BAB">
        <w:rPr>
          <w:rFonts w:ascii="Arial" w:hAnsi="Arial" w:cs="Arial"/>
          <w:b/>
          <w:sz w:val="20"/>
          <w:szCs w:val="20"/>
        </w:rPr>
        <w:t>Inspektor Ochrony Danych – Tomasz Radziszewski</w:t>
      </w:r>
      <w:r w:rsidRPr="00D02BAB">
        <w:rPr>
          <w:rFonts w:ascii="Arial" w:hAnsi="Arial" w:cs="Arial"/>
          <w:sz w:val="20"/>
          <w:szCs w:val="20"/>
        </w:rPr>
        <w:t>, email: iod@umsiechnice.pl.</w:t>
      </w:r>
    </w:p>
    <w:p w14:paraId="7BC638FF" w14:textId="611690DF" w:rsidR="00756242" w:rsidRPr="00D02BAB" w:rsidRDefault="00C333D7" w:rsidP="00735CFE">
      <w:pPr>
        <w:pStyle w:val="Akapitzlist"/>
        <w:numPr>
          <w:ilvl w:val="4"/>
          <w:numId w:val="29"/>
        </w:numPr>
        <w:ind w:left="567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 xml:space="preserve">Wykonawcy - odpowiada ……………………., email: ……………………........ </w:t>
      </w:r>
    </w:p>
    <w:p w14:paraId="30F22921" w14:textId="77777777" w:rsidR="00735CFE" w:rsidRPr="00D02BAB" w:rsidRDefault="00735CFE" w:rsidP="00735CFE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7E857C1A" w14:textId="057CD0E6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§ 1</w:t>
      </w:r>
      <w:r w:rsidR="00223619" w:rsidRPr="00D02BAB">
        <w:rPr>
          <w:rFonts w:ascii="Arial" w:hAnsi="Arial" w:cs="Arial"/>
          <w:b/>
          <w:sz w:val="20"/>
          <w:szCs w:val="20"/>
        </w:rPr>
        <w:t>6</w:t>
      </w:r>
    </w:p>
    <w:p w14:paraId="61F7002F" w14:textId="77777777" w:rsidR="00756242" w:rsidRPr="00D02BAB" w:rsidRDefault="00756242" w:rsidP="00756242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5BCEE5F6" w14:textId="1DD74557" w:rsidR="00756242" w:rsidRPr="00D02BAB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Wykonawca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nie </w:t>
      </w:r>
      <w:r w:rsidRPr="00D02BAB">
        <w:rPr>
          <w:rFonts w:ascii="Arial" w:eastAsia="Calibri" w:hAnsi="Arial" w:cs="Arial"/>
          <w:sz w:val="20"/>
          <w:lang w:eastAsia="en-US"/>
        </w:rPr>
        <w:t>ma prawa dokonywać cesji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bądź </w:t>
      </w:r>
      <w:r w:rsidRPr="00D02BAB">
        <w:rPr>
          <w:rFonts w:ascii="Arial" w:eastAsia="Calibri" w:hAnsi="Arial" w:cs="Arial"/>
          <w:sz w:val="20"/>
          <w:lang w:eastAsia="en-US"/>
        </w:rPr>
        <w:t>obciążenia swoich praw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lub </w:t>
      </w:r>
      <w:r w:rsidRPr="00D02BAB">
        <w:rPr>
          <w:rFonts w:ascii="Arial" w:eastAsia="Calibri" w:hAnsi="Arial" w:cs="Arial"/>
          <w:sz w:val="20"/>
          <w:lang w:eastAsia="en-US"/>
        </w:rPr>
        <w:t>obowiązków wynikających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 </w:t>
      </w:r>
      <w:r w:rsidRPr="00D02BAB">
        <w:rPr>
          <w:rFonts w:ascii="Arial" w:eastAsia="Calibri" w:hAnsi="Arial" w:cs="Arial"/>
          <w:sz w:val="20"/>
          <w:lang w:eastAsia="en-US"/>
        </w:rPr>
        <w:t>Umowy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bez </w:t>
      </w:r>
      <w:r w:rsidRPr="00D02BAB">
        <w:rPr>
          <w:rFonts w:ascii="Arial" w:eastAsia="Calibri" w:hAnsi="Arial" w:cs="Arial"/>
          <w:sz w:val="20"/>
          <w:lang w:eastAsia="en-US"/>
        </w:rPr>
        <w:t>uprzedniej pisemnej zgody Zamawiającego, udzielonej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piśmie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pod </w:t>
      </w:r>
      <w:r w:rsidRPr="00D02BAB">
        <w:rPr>
          <w:rFonts w:ascii="Arial" w:eastAsia="Calibri" w:hAnsi="Arial" w:cs="Arial"/>
          <w:sz w:val="20"/>
          <w:lang w:eastAsia="en-US"/>
        </w:rPr>
        <w:t xml:space="preserve">rygorem nieważności. </w:t>
      </w:r>
    </w:p>
    <w:p w14:paraId="2B58F4DF" w14:textId="3FFB59D2" w:rsidR="00756242" w:rsidRPr="00D02BAB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Umowa zawarta jest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pod </w:t>
      </w:r>
      <w:r w:rsidRPr="00D02BAB">
        <w:rPr>
          <w:rFonts w:ascii="Arial" w:eastAsia="Calibri" w:hAnsi="Arial" w:cs="Arial"/>
          <w:sz w:val="20"/>
          <w:lang w:eastAsia="en-US"/>
        </w:rPr>
        <w:t>prawem polskim. Wszelkie spory będą poddane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pod </w:t>
      </w:r>
      <w:r w:rsidRPr="00D02BAB">
        <w:rPr>
          <w:rFonts w:ascii="Arial" w:eastAsia="Calibri" w:hAnsi="Arial" w:cs="Arial"/>
          <w:sz w:val="20"/>
          <w:lang w:eastAsia="en-US"/>
        </w:rPr>
        <w:t xml:space="preserve">rozstrzygnięcie sądu powszechnego właściwego dla siedziby Zamawiającego. </w:t>
      </w:r>
    </w:p>
    <w:p w14:paraId="0EB6D513" w14:textId="30CA34BE" w:rsidR="00756242" w:rsidRPr="00D02BAB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Wszelkie zmiany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i </w:t>
      </w:r>
      <w:r w:rsidRPr="00D02BAB">
        <w:rPr>
          <w:rFonts w:ascii="Arial" w:eastAsia="Calibri" w:hAnsi="Arial" w:cs="Arial"/>
          <w:sz w:val="20"/>
          <w:lang w:eastAsia="en-US"/>
        </w:rPr>
        <w:t>uzupełnienia Umowy będą dokonywane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za </w:t>
      </w:r>
      <w:r w:rsidRPr="00D02BAB">
        <w:rPr>
          <w:rFonts w:ascii="Arial" w:eastAsia="Calibri" w:hAnsi="Arial" w:cs="Arial"/>
          <w:sz w:val="20"/>
          <w:lang w:eastAsia="en-US"/>
        </w:rPr>
        <w:t>zgodą obu Stron,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formie pisemnej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pod </w:t>
      </w:r>
      <w:r w:rsidRPr="00D02BAB">
        <w:rPr>
          <w:rFonts w:ascii="Arial" w:eastAsia="Calibri" w:hAnsi="Arial" w:cs="Arial"/>
          <w:sz w:val="20"/>
          <w:lang w:eastAsia="en-US"/>
        </w:rPr>
        <w:t>rygorem nieważności. Zmiany będą dokonywane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postaci aneksów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do </w:t>
      </w:r>
      <w:r w:rsidRPr="00D02BAB">
        <w:rPr>
          <w:rFonts w:ascii="Arial" w:eastAsia="Calibri" w:hAnsi="Arial" w:cs="Arial"/>
          <w:sz w:val="20"/>
          <w:lang w:eastAsia="en-US"/>
        </w:rPr>
        <w:t>Umowy, chyba że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 xml:space="preserve">Umowie wskazano inaczej. </w:t>
      </w:r>
    </w:p>
    <w:p w14:paraId="1718E703" w14:textId="01F17A74" w:rsidR="00756242" w:rsidRPr="00D02BAB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Umowę sporządzono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w </w:t>
      </w:r>
      <w:r w:rsidRPr="00D02BAB">
        <w:rPr>
          <w:rFonts w:ascii="Arial" w:eastAsia="Calibri" w:hAnsi="Arial" w:cs="Arial"/>
          <w:sz w:val="20"/>
          <w:lang w:eastAsia="en-US"/>
        </w:rPr>
        <w:t>trzech jednobrzmiących egzemplarzach, jeden dla Wykonawcy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a </w:t>
      </w:r>
      <w:r w:rsidRPr="00D02BAB">
        <w:rPr>
          <w:rFonts w:ascii="Arial" w:eastAsia="Calibri" w:hAnsi="Arial" w:cs="Arial"/>
          <w:sz w:val="20"/>
          <w:lang w:eastAsia="en-US"/>
        </w:rPr>
        <w:t xml:space="preserve">dwa dla Zamawiającego. </w:t>
      </w:r>
    </w:p>
    <w:p w14:paraId="0ECE6F9D" w14:textId="561EB8FF" w:rsidR="003D1CE7" w:rsidRPr="00D02BAB" w:rsidRDefault="00756242" w:rsidP="003D1CE7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 xml:space="preserve">Integralną część Umowy stanowią następujące dokumenty: </w:t>
      </w:r>
    </w:p>
    <w:p w14:paraId="040EE314" w14:textId="2BC2B310" w:rsidR="003D1CE7" w:rsidRPr="00D02BAB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Opis Przedmiotu Zamówienia – załącznik nr 1,</w:t>
      </w:r>
    </w:p>
    <w:p w14:paraId="01B91460" w14:textId="204B42B2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eastAsia="Calibri" w:hAnsi="Arial" w:cs="Arial"/>
          <w:sz w:val="20"/>
          <w:szCs w:val="20"/>
          <w:lang w:eastAsia="en-US"/>
        </w:rPr>
        <w:t>Oferta wykonawcy – załącznika nr 2,</w:t>
      </w:r>
    </w:p>
    <w:p w14:paraId="4A2A2D56" w14:textId="58E453CA" w:rsidR="003D1CE7" w:rsidRPr="00D02BAB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 xml:space="preserve">Procedura – dokumentacja powykonawcza – załącznik nr </w:t>
      </w:r>
      <w:r w:rsidR="00283836" w:rsidRPr="00D02BAB">
        <w:rPr>
          <w:rFonts w:ascii="Arial" w:hAnsi="Arial" w:cs="Arial"/>
          <w:sz w:val="20"/>
          <w:szCs w:val="20"/>
        </w:rPr>
        <w:t>3</w:t>
      </w:r>
      <w:r w:rsidRPr="00D02BAB">
        <w:rPr>
          <w:rFonts w:ascii="Arial" w:hAnsi="Arial" w:cs="Arial"/>
          <w:sz w:val="20"/>
          <w:szCs w:val="20"/>
        </w:rPr>
        <w:t>,</w:t>
      </w:r>
    </w:p>
    <w:p w14:paraId="5E6D32E0" w14:textId="77777777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3" w:name="_Hlk138916623"/>
      <w:r w:rsidRPr="00D02BAB">
        <w:rPr>
          <w:rFonts w:ascii="Arial" w:hAnsi="Arial" w:cs="Arial"/>
          <w:sz w:val="20"/>
          <w:szCs w:val="20"/>
        </w:rPr>
        <w:t>Zarządzenie nr 123/2015 Burmistrza Siechnic z dnia 02.12.2015 r. – załącznik nr 4,</w:t>
      </w:r>
    </w:p>
    <w:bookmarkEnd w:id="13"/>
    <w:p w14:paraId="189233F3" w14:textId="77777777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Protokół odbioru robót zanikających/ulegających zakryciu – załącznik nr 5,</w:t>
      </w:r>
    </w:p>
    <w:p w14:paraId="7A1D60FD" w14:textId="5D3F0AD4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Świadectwo wykonania robót – załącznik nr 6,</w:t>
      </w:r>
    </w:p>
    <w:p w14:paraId="4F1A297D" w14:textId="2AD17FC7" w:rsidR="003D1CE7" w:rsidRPr="00D02BAB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 xml:space="preserve">Zatwierdzenie materiałowe – załącznik nr </w:t>
      </w:r>
      <w:r w:rsidR="00283836" w:rsidRPr="00D02BAB">
        <w:rPr>
          <w:rFonts w:ascii="Arial" w:hAnsi="Arial" w:cs="Arial"/>
          <w:sz w:val="20"/>
          <w:szCs w:val="20"/>
        </w:rPr>
        <w:t>7</w:t>
      </w:r>
      <w:r w:rsidRPr="00D02BAB">
        <w:rPr>
          <w:rFonts w:ascii="Arial" w:hAnsi="Arial" w:cs="Arial"/>
          <w:sz w:val="20"/>
          <w:szCs w:val="20"/>
        </w:rPr>
        <w:t>,</w:t>
      </w:r>
    </w:p>
    <w:p w14:paraId="47A9310A" w14:textId="77777777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Protokół odbioru robót częściowych – załącznik nr 8,</w:t>
      </w:r>
    </w:p>
    <w:p w14:paraId="52FF68FA" w14:textId="2E28C2EE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Protokół konieczności – roboty dodatkowe – załącznik nr 9</w:t>
      </w:r>
    </w:p>
    <w:p w14:paraId="0E5DDD46" w14:textId="487EA9BF" w:rsidR="003D1CE7" w:rsidRPr="00D02BAB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Protokół konieczności – roboty zamienne – załącznik nr 1</w:t>
      </w:r>
      <w:r w:rsidR="00283836" w:rsidRPr="00D02BAB">
        <w:rPr>
          <w:rFonts w:ascii="Arial" w:hAnsi="Arial" w:cs="Arial"/>
          <w:sz w:val="20"/>
          <w:szCs w:val="20"/>
        </w:rPr>
        <w:t>0</w:t>
      </w:r>
    </w:p>
    <w:p w14:paraId="676517A1" w14:textId="6A2FFFE9" w:rsidR="00735CFE" w:rsidRPr="00D02BAB" w:rsidRDefault="00735CFE" w:rsidP="00735CFE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Wzór harmonogramu – załącznik nr 11,</w:t>
      </w:r>
    </w:p>
    <w:p w14:paraId="41FE7410" w14:textId="77777777" w:rsidR="003D1CE7" w:rsidRPr="00D02BAB" w:rsidRDefault="003D1CE7" w:rsidP="003D1CE7">
      <w:pPr>
        <w:numPr>
          <w:ilvl w:val="0"/>
          <w:numId w:val="2"/>
        </w:numPr>
        <w:ind w:left="62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BAB">
        <w:rPr>
          <w:rFonts w:ascii="Arial" w:hAnsi="Arial" w:cs="Arial"/>
          <w:sz w:val="20"/>
          <w:szCs w:val="20"/>
        </w:rPr>
        <w:t>Wzór klauzuli informacyjnej RODO,</w:t>
      </w:r>
    </w:p>
    <w:p w14:paraId="6FA23996" w14:textId="1BD98725" w:rsidR="00756242" w:rsidRPr="00D02BAB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eastAsia="Calibri" w:hAnsi="Arial" w:cs="Arial"/>
          <w:sz w:val="20"/>
          <w:lang w:eastAsia="en-US"/>
        </w:rPr>
        <w:t>Wszelkie spory mogące powstać</w:t>
      </w:r>
      <w:r w:rsidR="001E0EDF" w:rsidRPr="00D02BAB">
        <w:rPr>
          <w:rFonts w:ascii="Arial" w:eastAsia="Calibri" w:hAnsi="Arial" w:cs="Arial"/>
          <w:sz w:val="20"/>
          <w:lang w:eastAsia="en-US"/>
        </w:rPr>
        <w:t xml:space="preserve"> na </w:t>
      </w:r>
      <w:r w:rsidRPr="00D02BAB">
        <w:rPr>
          <w:rFonts w:ascii="Arial" w:eastAsia="Calibri" w:hAnsi="Arial" w:cs="Arial"/>
          <w:sz w:val="20"/>
          <w:lang w:eastAsia="en-US"/>
        </w:rPr>
        <w:t>tle realizacji Umowy, będą rozstrzygane pomiędzy Stronami polubownie.</w:t>
      </w:r>
    </w:p>
    <w:p w14:paraId="779089A6" w14:textId="174A776D" w:rsidR="00756242" w:rsidRPr="00D02BAB" w:rsidRDefault="00756242" w:rsidP="00E40606">
      <w:pPr>
        <w:pStyle w:val="Tekstpodstawowy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40" w:hanging="340"/>
        <w:rPr>
          <w:rFonts w:ascii="Arial" w:eastAsia="Calibri" w:hAnsi="Arial" w:cs="Arial"/>
          <w:sz w:val="20"/>
          <w:lang w:eastAsia="en-US"/>
        </w:rPr>
      </w:pPr>
      <w:r w:rsidRPr="00D02BAB">
        <w:rPr>
          <w:rFonts w:ascii="Arial" w:hAnsi="Arial" w:cs="Arial"/>
          <w:sz w:val="20"/>
        </w:rPr>
        <w:t xml:space="preserve">W </w:t>
      </w:r>
      <w:r w:rsidRPr="00D02BAB">
        <w:rPr>
          <w:rFonts w:ascii="Arial" w:hAnsi="Arial" w:cs="Arial"/>
          <w:snapToGrid w:val="0"/>
          <w:sz w:val="20"/>
        </w:rPr>
        <w:t>sprawach</w:t>
      </w:r>
      <w:r w:rsidRPr="00D02BAB">
        <w:rPr>
          <w:rFonts w:ascii="Arial" w:hAnsi="Arial" w:cs="Arial"/>
          <w:sz w:val="20"/>
        </w:rPr>
        <w:t xml:space="preserve"> nieuregulowanych Umową mają zastosowanie odpowiednie przepisy prawa polskiego,</w:t>
      </w:r>
      <w:r w:rsidR="001E0EDF" w:rsidRPr="00D02BAB">
        <w:rPr>
          <w:rFonts w:ascii="Arial" w:hAnsi="Arial" w:cs="Arial"/>
          <w:sz w:val="20"/>
        </w:rPr>
        <w:t xml:space="preserve"> w </w:t>
      </w:r>
      <w:r w:rsidRPr="00D02BAB">
        <w:rPr>
          <w:rFonts w:ascii="Arial" w:hAnsi="Arial" w:cs="Arial"/>
          <w:sz w:val="20"/>
        </w:rPr>
        <w:t xml:space="preserve">szczególności: </w:t>
      </w:r>
    </w:p>
    <w:p w14:paraId="7EFDA115" w14:textId="77777777" w:rsidR="00756242" w:rsidRPr="00D02BAB" w:rsidRDefault="00756242" w:rsidP="00E40606">
      <w:pPr>
        <w:numPr>
          <w:ilvl w:val="0"/>
          <w:numId w:val="2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ustawy 11 września 2019r. - Prawo zamówień publicznych,</w:t>
      </w:r>
    </w:p>
    <w:p w14:paraId="6319A587" w14:textId="11772C88" w:rsidR="00756242" w:rsidRPr="00D02BAB" w:rsidRDefault="00756242" w:rsidP="00E40606">
      <w:pPr>
        <w:numPr>
          <w:ilvl w:val="0"/>
          <w:numId w:val="2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ustawy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 xml:space="preserve">dnia 7 lipca 1994 r. - Prawo budowlane, </w:t>
      </w:r>
    </w:p>
    <w:p w14:paraId="3A016B0C" w14:textId="1CB71D07" w:rsidR="00756242" w:rsidRPr="00D02BAB" w:rsidRDefault="00756242" w:rsidP="00756242">
      <w:pPr>
        <w:numPr>
          <w:ilvl w:val="0"/>
          <w:numId w:val="2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sz w:val="20"/>
          <w:szCs w:val="20"/>
        </w:rPr>
        <w:t>ustawy</w:t>
      </w:r>
      <w:r w:rsidR="001E0EDF" w:rsidRPr="00D02BAB">
        <w:rPr>
          <w:rFonts w:ascii="Arial" w:hAnsi="Arial" w:cs="Arial"/>
          <w:sz w:val="20"/>
          <w:szCs w:val="20"/>
        </w:rPr>
        <w:t xml:space="preserve"> z </w:t>
      </w:r>
      <w:r w:rsidRPr="00D02BAB">
        <w:rPr>
          <w:rFonts w:ascii="Arial" w:hAnsi="Arial" w:cs="Arial"/>
          <w:sz w:val="20"/>
          <w:szCs w:val="20"/>
        </w:rPr>
        <w:t>dnia 23 kwietnia 1964 r. - Kodeks cywilny.</w:t>
      </w:r>
    </w:p>
    <w:p w14:paraId="60637B40" w14:textId="77777777" w:rsidR="00735CFE" w:rsidRPr="00D02BAB" w:rsidRDefault="00735CFE" w:rsidP="00735CF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C4C7F81" w14:textId="77777777" w:rsidR="00735CFE" w:rsidRPr="00D02BAB" w:rsidRDefault="00735CFE" w:rsidP="00735CF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6F4F941" w14:textId="77777777" w:rsidR="00374218" w:rsidRPr="00D02BAB" w:rsidRDefault="00374218" w:rsidP="00963311">
      <w:pPr>
        <w:jc w:val="center"/>
        <w:rPr>
          <w:rFonts w:ascii="Arial" w:hAnsi="Arial" w:cs="Arial"/>
          <w:b/>
          <w:sz w:val="20"/>
          <w:szCs w:val="20"/>
        </w:rPr>
      </w:pPr>
    </w:p>
    <w:p w14:paraId="67820589" w14:textId="0F45E1D2" w:rsidR="00B6039A" w:rsidRPr="00963311" w:rsidRDefault="00756242" w:rsidP="00963311">
      <w:pPr>
        <w:jc w:val="center"/>
        <w:rPr>
          <w:rFonts w:ascii="Arial" w:hAnsi="Arial" w:cs="Arial"/>
          <w:sz w:val="20"/>
          <w:szCs w:val="20"/>
        </w:rPr>
      </w:pPr>
      <w:r w:rsidRPr="00D02BAB">
        <w:rPr>
          <w:rFonts w:ascii="Arial" w:hAnsi="Arial" w:cs="Arial"/>
          <w:b/>
          <w:sz w:val="20"/>
          <w:szCs w:val="20"/>
        </w:rPr>
        <w:t>WYKONAWCA</w:t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</w:r>
      <w:r w:rsidRPr="00D02BAB">
        <w:rPr>
          <w:rFonts w:ascii="Arial" w:hAnsi="Arial" w:cs="Arial"/>
          <w:b/>
          <w:sz w:val="20"/>
          <w:szCs w:val="20"/>
        </w:rPr>
        <w:tab/>
        <w:t>ZAMAWIAJĄCY</w:t>
      </w:r>
    </w:p>
    <w:sectPr w:rsidR="00B6039A" w:rsidRPr="00963311" w:rsidSect="00AD6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97" w:footer="79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DE3F" w14:textId="77777777" w:rsidR="00D078C9" w:rsidRDefault="00D078C9">
      <w:r>
        <w:separator/>
      </w:r>
    </w:p>
  </w:endnote>
  <w:endnote w:type="continuationSeparator" w:id="0">
    <w:p w14:paraId="1C976B04" w14:textId="77777777" w:rsidR="00D078C9" w:rsidRDefault="00D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BF72" w14:textId="77777777" w:rsidR="00D078C9" w:rsidRDefault="00D078C9" w:rsidP="00B13B37">
    <w:pPr>
      <w:pStyle w:val="Stopka"/>
      <w:ind w:right="360"/>
      <w:jc w:val="center"/>
      <w:rPr>
        <w:rFonts w:ascii="Cambria" w:hAnsi="Cambria"/>
        <w:sz w:val="20"/>
        <w:szCs w:val="20"/>
      </w:rPr>
    </w:pPr>
  </w:p>
  <w:p w14:paraId="1CE565F6" w14:textId="77777777" w:rsidR="00D078C9" w:rsidRDefault="00D078C9" w:rsidP="00B13B37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BB22B7" wp14:editId="342FA258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9EBD36" id="Line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27855746" w14:textId="77777777" w:rsidR="00D078C9" w:rsidRPr="00C2175D" w:rsidRDefault="00D078C9" w:rsidP="00B13B37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</w:t>
    </w:r>
    <w:proofErr w:type="gramStart"/>
    <w:r w:rsidRPr="00C2175D">
      <w:rPr>
        <w:rFonts w:ascii="Arial" w:hAnsi="Arial" w:cs="Arial"/>
        <w:sz w:val="16"/>
        <w:szCs w:val="20"/>
      </w:rPr>
      <w:t>Siechnice,</w:t>
    </w:r>
    <w:r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20"/>
      </w:rPr>
      <w:t>ul</w:t>
    </w:r>
    <w:proofErr w:type="gramEnd"/>
    <w:r w:rsidRPr="00C2175D">
      <w:rPr>
        <w:rFonts w:ascii="Arial" w:hAnsi="Arial" w:cs="Arial"/>
        <w:sz w:val="16"/>
        <w:szCs w:val="20"/>
      </w:rPr>
      <w:t>. Jana Pawła II 12 , 55-011 Siechnice, tel. 71 786 09 01,</w:t>
    </w:r>
    <w:r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171E827" w14:textId="77777777" w:rsidR="00D078C9" w:rsidRPr="00C2175D" w:rsidRDefault="00D078C9" w:rsidP="00B13B37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49E40432" w14:textId="77777777" w:rsidR="00D078C9" w:rsidRPr="00817A99" w:rsidRDefault="00D078C9" w:rsidP="00B13B37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</w:t>
    </w:r>
    <w:r>
      <w:rPr>
        <w:rFonts w:ascii="Arial" w:hAnsi="Arial" w:cs="Arial"/>
        <w:sz w:val="14"/>
        <w:szCs w:val="14"/>
        <w:lang w:val="de-DE"/>
      </w:rPr>
      <w:t> 691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9393" w14:textId="77777777" w:rsidR="00D078C9" w:rsidRDefault="00D078C9" w:rsidP="00B13B37">
    <w:pPr>
      <w:pStyle w:val="Stopka"/>
      <w:jc w:val="right"/>
    </w:pPr>
    <w:r w:rsidRPr="001610CE">
      <w:rPr>
        <w:rFonts w:ascii="Arial" w:hAnsi="Arial" w:cs="Arial"/>
        <w:sz w:val="18"/>
        <w:szCs w:val="18"/>
      </w:rPr>
      <w:t xml:space="preserve">Strona </w:t>
    </w:r>
    <w:r w:rsidRPr="001610CE">
      <w:rPr>
        <w:rFonts w:ascii="Arial" w:hAnsi="Arial" w:cs="Arial"/>
        <w:b/>
        <w:sz w:val="18"/>
        <w:szCs w:val="18"/>
      </w:rPr>
      <w:fldChar w:fldCharType="begin"/>
    </w:r>
    <w:r w:rsidRPr="001610CE">
      <w:rPr>
        <w:rFonts w:ascii="Arial" w:hAnsi="Arial" w:cs="Arial"/>
        <w:b/>
        <w:sz w:val="18"/>
        <w:szCs w:val="18"/>
      </w:rPr>
      <w:instrText>PAGE</w:instrText>
    </w:r>
    <w:r w:rsidRPr="001610CE">
      <w:rPr>
        <w:rFonts w:ascii="Arial" w:hAnsi="Arial" w:cs="Arial"/>
        <w:b/>
        <w:sz w:val="18"/>
        <w:szCs w:val="18"/>
      </w:rPr>
      <w:fldChar w:fldCharType="separate"/>
    </w:r>
    <w:r w:rsidR="007A4B28">
      <w:rPr>
        <w:rFonts w:ascii="Arial" w:hAnsi="Arial" w:cs="Arial"/>
        <w:b/>
        <w:noProof/>
        <w:sz w:val="18"/>
        <w:szCs w:val="18"/>
      </w:rPr>
      <w:t>2</w:t>
    </w:r>
    <w:r w:rsidRPr="001610CE">
      <w:rPr>
        <w:rFonts w:ascii="Arial" w:hAnsi="Arial" w:cs="Arial"/>
        <w:b/>
        <w:sz w:val="18"/>
        <w:szCs w:val="18"/>
      </w:rPr>
      <w:fldChar w:fldCharType="end"/>
    </w:r>
    <w:r w:rsidRPr="001610CE">
      <w:rPr>
        <w:rFonts w:ascii="Arial" w:hAnsi="Arial" w:cs="Arial"/>
        <w:sz w:val="18"/>
        <w:szCs w:val="18"/>
      </w:rPr>
      <w:t xml:space="preserve"> z </w:t>
    </w:r>
    <w:r w:rsidRPr="001610CE">
      <w:rPr>
        <w:rFonts w:ascii="Arial" w:hAnsi="Arial" w:cs="Arial"/>
        <w:b/>
        <w:sz w:val="18"/>
        <w:szCs w:val="18"/>
      </w:rPr>
      <w:fldChar w:fldCharType="begin"/>
    </w:r>
    <w:r w:rsidRPr="001610CE">
      <w:rPr>
        <w:rFonts w:ascii="Arial" w:hAnsi="Arial" w:cs="Arial"/>
        <w:b/>
        <w:sz w:val="18"/>
        <w:szCs w:val="18"/>
      </w:rPr>
      <w:instrText>NUMPAGES</w:instrText>
    </w:r>
    <w:r w:rsidRPr="001610CE">
      <w:rPr>
        <w:rFonts w:ascii="Arial" w:hAnsi="Arial" w:cs="Arial"/>
        <w:b/>
        <w:sz w:val="18"/>
        <w:szCs w:val="18"/>
      </w:rPr>
      <w:fldChar w:fldCharType="separate"/>
    </w:r>
    <w:r w:rsidR="007A4B28">
      <w:rPr>
        <w:rFonts w:ascii="Arial" w:hAnsi="Arial" w:cs="Arial"/>
        <w:b/>
        <w:noProof/>
        <w:sz w:val="18"/>
        <w:szCs w:val="18"/>
      </w:rPr>
      <w:t>17</w:t>
    </w:r>
    <w:r w:rsidRPr="001610CE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2B1C" w14:textId="77777777" w:rsidR="00D078C9" w:rsidRPr="008A043B" w:rsidRDefault="00D078C9" w:rsidP="00B13B37">
    <w:pPr>
      <w:pStyle w:val="Stopka"/>
      <w:jc w:val="right"/>
      <w:rPr>
        <w:rFonts w:ascii="Arial" w:hAnsi="Arial" w:cs="Arial"/>
        <w:sz w:val="18"/>
        <w:szCs w:val="18"/>
        <w:lang w:val="de-DE"/>
      </w:rPr>
    </w:pPr>
    <w:r w:rsidRPr="008A043B">
      <w:rPr>
        <w:rFonts w:ascii="Arial" w:hAnsi="Arial" w:cs="Arial"/>
        <w:sz w:val="18"/>
        <w:szCs w:val="18"/>
      </w:rPr>
      <w:t xml:space="preserve">Strona </w:t>
    </w:r>
    <w:r w:rsidRPr="008A043B">
      <w:rPr>
        <w:rFonts w:ascii="Arial" w:hAnsi="Arial" w:cs="Arial"/>
        <w:b/>
        <w:sz w:val="18"/>
        <w:szCs w:val="18"/>
      </w:rPr>
      <w:fldChar w:fldCharType="begin"/>
    </w:r>
    <w:r w:rsidRPr="008A043B">
      <w:rPr>
        <w:rFonts w:ascii="Arial" w:hAnsi="Arial" w:cs="Arial"/>
        <w:b/>
        <w:sz w:val="18"/>
        <w:szCs w:val="18"/>
      </w:rPr>
      <w:instrText>PAGE</w:instrText>
    </w:r>
    <w:r w:rsidRPr="008A043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8A043B">
      <w:rPr>
        <w:rFonts w:ascii="Arial" w:hAnsi="Arial" w:cs="Arial"/>
        <w:b/>
        <w:sz w:val="18"/>
        <w:szCs w:val="18"/>
      </w:rPr>
      <w:fldChar w:fldCharType="end"/>
    </w:r>
    <w:r w:rsidRPr="008A043B">
      <w:rPr>
        <w:rFonts w:ascii="Arial" w:hAnsi="Arial" w:cs="Arial"/>
        <w:sz w:val="18"/>
        <w:szCs w:val="18"/>
      </w:rPr>
      <w:t xml:space="preserve"> z </w:t>
    </w:r>
    <w:r w:rsidRPr="008A043B">
      <w:rPr>
        <w:rFonts w:ascii="Arial" w:hAnsi="Arial" w:cs="Arial"/>
        <w:b/>
        <w:sz w:val="18"/>
        <w:szCs w:val="18"/>
      </w:rPr>
      <w:fldChar w:fldCharType="begin"/>
    </w:r>
    <w:r w:rsidRPr="008A043B">
      <w:rPr>
        <w:rFonts w:ascii="Arial" w:hAnsi="Arial" w:cs="Arial"/>
        <w:b/>
        <w:sz w:val="18"/>
        <w:szCs w:val="18"/>
      </w:rPr>
      <w:instrText>NUMPAGES</w:instrText>
    </w:r>
    <w:r w:rsidRPr="008A043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 w:rsidRPr="008A043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E0E9" w14:textId="77777777" w:rsidR="00D078C9" w:rsidRDefault="00D078C9">
      <w:r>
        <w:separator/>
      </w:r>
    </w:p>
  </w:footnote>
  <w:footnote w:type="continuationSeparator" w:id="0">
    <w:p w14:paraId="56CD344F" w14:textId="77777777" w:rsidR="00D078C9" w:rsidRDefault="00D0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4784" w14:textId="66DC6C6D" w:rsidR="00D078C9" w:rsidRDefault="00D078C9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 w14:anchorId="1D8A8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646704" o:spid="_x0000_s1029" type="#_x0000_t136" style="position:absolute;margin-left:0;margin-top:0;width:564.3pt;height:75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135543" w14:textId="77777777" w:rsidR="00D078C9" w:rsidRDefault="00D078C9" w:rsidP="00B13B37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01BAE208" w14:textId="77777777" w:rsidR="00D078C9" w:rsidRPr="00A74AC0" w:rsidRDefault="00D078C9" w:rsidP="00B13B37">
    <w:pPr>
      <w:jc w:val="center"/>
      <w:rPr>
        <w:rFonts w:ascii="Cambria" w:hAnsi="Cambria" w:cs="DejaVu Sans"/>
        <w:sz w:val="26"/>
        <w:szCs w:val="26"/>
      </w:rPr>
    </w:pPr>
  </w:p>
  <w:p w14:paraId="797DF597" w14:textId="77777777" w:rsidR="00D078C9" w:rsidRPr="00A74AC0" w:rsidRDefault="00D078C9" w:rsidP="00B13B37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D3B3862" wp14:editId="43EEE45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0" t="0" r="0" b="0"/>
          <wp:wrapNone/>
          <wp:docPr id="6" name="Obraz 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SIECHNICE-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4393E5" w14:textId="77777777" w:rsidR="00D078C9" w:rsidRPr="00A74AC0" w:rsidRDefault="00D078C9" w:rsidP="00B13B37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A74AC0">
      <w:rPr>
        <w:rFonts w:ascii="Arial" w:hAnsi="Arial" w:cs="Arial"/>
        <w:b/>
        <w:sz w:val="22"/>
        <w:szCs w:val="22"/>
      </w:rPr>
      <w:t>Urząd Miejski w Siechnicach</w:t>
    </w:r>
  </w:p>
  <w:p w14:paraId="6B8DBAA4" w14:textId="77777777" w:rsidR="00D078C9" w:rsidRPr="00A74AC0" w:rsidRDefault="00D078C9" w:rsidP="00B13B37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</w:rPr>
    </w:pPr>
    <w:r w:rsidRPr="00A74AC0">
      <w:rPr>
        <w:rFonts w:ascii="Arial" w:hAnsi="Arial" w:cs="Arial"/>
        <w:sz w:val="20"/>
        <w:szCs w:val="20"/>
      </w:rPr>
      <w:tab/>
    </w:r>
    <w:r w:rsidRPr="00A74AC0">
      <w:rPr>
        <w:rFonts w:ascii="Arial" w:hAnsi="Arial" w:cs="Arial"/>
        <w:sz w:val="20"/>
        <w:szCs w:val="20"/>
      </w:rPr>
      <w:tab/>
    </w:r>
    <w:r w:rsidRPr="00A74AC0">
      <w:rPr>
        <w:rFonts w:ascii="Arial" w:hAnsi="Arial" w:cs="Arial"/>
        <w:sz w:val="20"/>
        <w:szCs w:val="20"/>
      </w:rPr>
      <w:tab/>
      <w:t xml:space="preserve">Biuro ds. Zamówień Publicznych i Umów </w:t>
    </w:r>
  </w:p>
  <w:p w14:paraId="373E088F" w14:textId="77777777" w:rsidR="00D078C9" w:rsidRPr="00B21028" w:rsidRDefault="00D078C9" w:rsidP="00B13B37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</w:t>
    </w:r>
    <w:proofErr w:type="gramStart"/>
    <w:r w:rsidRPr="00C2175D">
      <w:rPr>
        <w:rFonts w:ascii="Arial" w:hAnsi="Arial" w:cs="Arial"/>
        <w:sz w:val="16"/>
        <w:szCs w:val="16"/>
      </w:rPr>
      <w:t xml:space="preserve">tel. 71 786 </w:t>
    </w:r>
    <w:r w:rsidRPr="00B21028">
      <w:rPr>
        <w:rFonts w:ascii="Arial" w:hAnsi="Arial" w:cs="Arial"/>
        <w:color w:val="000000"/>
        <w:sz w:val="16"/>
        <w:szCs w:val="16"/>
      </w:rPr>
      <w:t>09 01,</w:t>
    </w:r>
    <w:r>
      <w:rPr>
        <w:rFonts w:ascii="Arial" w:hAnsi="Arial" w:cs="Arial"/>
        <w:color w:val="000000"/>
        <w:sz w:val="16"/>
        <w:szCs w:val="16"/>
      </w:rPr>
      <w:t xml:space="preserve">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</w:t>
    </w:r>
    <w:proofErr w:type="gram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 71 786 09 07</w:t>
    </w:r>
  </w:p>
  <w:p w14:paraId="61DB2DD7" w14:textId="77777777" w:rsidR="00D078C9" w:rsidRPr="00B21028" w:rsidRDefault="00D078C9" w:rsidP="00B13B37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307A6D6B" w14:textId="77777777" w:rsidR="00D078C9" w:rsidRPr="00817A99" w:rsidRDefault="00D078C9" w:rsidP="00B13B37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B98AE" wp14:editId="3DDD1D5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0" t="0" r="4445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AA2D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Pr="009F6D36">
      <w:rPr>
        <w:rFonts w:ascii="Cambria" w:hAnsi="Cambria"/>
        <w:color w:val="333333"/>
        <w:sz w:val="14"/>
        <w:szCs w:val="14"/>
        <w:lang w:val="en-US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D547" w14:textId="651A4008" w:rsidR="00D078C9" w:rsidRPr="004D3484" w:rsidRDefault="00D078C9" w:rsidP="00B13B37">
    <w:pPr>
      <w:pStyle w:val="Nagwek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w:pict w14:anchorId="115BB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646705" o:spid="_x0000_s1030" type="#_x0000_t136" style="position:absolute;margin-left:0;margin-top:0;width:564.3pt;height:75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 w:rsidRPr="004D3484">
      <w:rPr>
        <w:rFonts w:ascii="Arial" w:hAnsi="Arial" w:cs="Arial"/>
        <w:i/>
        <w:iCs/>
        <w:sz w:val="20"/>
        <w:szCs w:val="20"/>
      </w:rPr>
      <w:t xml:space="preserve">Projekt umowy: </w:t>
    </w:r>
    <w:r w:rsidRPr="00085E71">
      <w:rPr>
        <w:rFonts w:ascii="Arial" w:hAnsi="Arial" w:cs="Arial"/>
        <w:bCs/>
        <w:sz w:val="18"/>
        <w:szCs w:val="18"/>
      </w:rPr>
      <w:t xml:space="preserve">„Budowa rowerowego parku umiejętności, </w:t>
    </w:r>
    <w:proofErr w:type="spellStart"/>
    <w:r w:rsidRPr="00085E71">
      <w:rPr>
        <w:rFonts w:ascii="Arial" w:hAnsi="Arial" w:cs="Arial"/>
        <w:bCs/>
        <w:sz w:val="18"/>
        <w:szCs w:val="18"/>
      </w:rPr>
      <w:t>skateparku</w:t>
    </w:r>
    <w:proofErr w:type="spellEnd"/>
    <w:r w:rsidRPr="00085E71">
      <w:rPr>
        <w:rFonts w:ascii="Arial" w:hAnsi="Arial" w:cs="Arial"/>
        <w:bCs/>
        <w:sz w:val="18"/>
        <w:szCs w:val="18"/>
      </w:rPr>
      <w:t xml:space="preserve"> oraz </w:t>
    </w:r>
    <w:proofErr w:type="spellStart"/>
    <w:r w:rsidRPr="00085E71">
      <w:rPr>
        <w:rFonts w:ascii="Arial" w:hAnsi="Arial" w:cs="Arial"/>
        <w:bCs/>
        <w:sz w:val="18"/>
        <w:szCs w:val="18"/>
      </w:rPr>
      <w:t>pumptracka</w:t>
    </w:r>
    <w:proofErr w:type="spellEnd"/>
    <w:r w:rsidRPr="00085E71">
      <w:rPr>
        <w:rFonts w:ascii="Arial" w:hAnsi="Arial" w:cs="Arial"/>
        <w:bCs/>
        <w:sz w:val="18"/>
        <w:szCs w:val="18"/>
      </w:rPr>
      <w:t xml:space="preserve"> wraz z towarzyszącą infrastrukturą techniczną.”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A284" w14:textId="37B93201" w:rsidR="00D078C9" w:rsidRPr="00584D34" w:rsidRDefault="00D078C9" w:rsidP="00B13B37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30CCB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646703" o:spid="_x0000_s1028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>
      <w:rPr>
        <w:rFonts w:ascii="Arial" w:hAnsi="Arial" w:cs="Arial"/>
        <w:b/>
        <w:sz w:val="18"/>
        <w:szCs w:val="18"/>
      </w:rPr>
      <w:t>WZORZEC UMOWY RB/OB_KUB</w:t>
    </w:r>
    <w:r w:rsidRPr="00584D34">
      <w:rPr>
        <w:rFonts w:ascii="Arial" w:hAnsi="Arial" w:cs="Arial"/>
        <w:b/>
        <w:sz w:val="18"/>
        <w:szCs w:val="18"/>
      </w:rPr>
      <w:t>/</w:t>
    </w:r>
    <w:proofErr w:type="spellStart"/>
    <w:r w:rsidRPr="00584D34">
      <w:rPr>
        <w:rFonts w:ascii="Arial" w:hAnsi="Arial" w:cs="Arial"/>
        <w:b/>
        <w:sz w:val="18"/>
        <w:szCs w:val="18"/>
      </w:rPr>
      <w:t>U.M.Siechnice</w:t>
    </w:r>
    <w:proofErr w:type="spellEnd"/>
  </w:p>
  <w:p w14:paraId="16B36C23" w14:textId="77777777" w:rsidR="00D078C9" w:rsidRDefault="00D078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6829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05B4"/>
    <w:multiLevelType w:val="hybridMultilevel"/>
    <w:tmpl w:val="DCEA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584F"/>
    <w:multiLevelType w:val="hybridMultilevel"/>
    <w:tmpl w:val="415837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42357B"/>
    <w:multiLevelType w:val="hybridMultilevel"/>
    <w:tmpl w:val="CC22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5107439"/>
    <w:multiLevelType w:val="hybridMultilevel"/>
    <w:tmpl w:val="DC5C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52D68"/>
    <w:multiLevelType w:val="hybridMultilevel"/>
    <w:tmpl w:val="A33EF53C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6C43EE3"/>
    <w:multiLevelType w:val="hybridMultilevel"/>
    <w:tmpl w:val="18D60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AEDB6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02A01"/>
    <w:multiLevelType w:val="hybridMultilevel"/>
    <w:tmpl w:val="28709752"/>
    <w:lvl w:ilvl="0" w:tplc="CA1AF2CC">
      <w:start w:val="1"/>
      <w:numFmt w:val="decimal"/>
      <w:lvlText w:val="%1)"/>
      <w:lvlJc w:val="left"/>
      <w:pPr>
        <w:ind w:left="1440" w:hanging="360"/>
      </w:pPr>
      <w:rPr>
        <w:rFonts w:hint="default"/>
        <w:sz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5A80027"/>
    <w:multiLevelType w:val="hybridMultilevel"/>
    <w:tmpl w:val="0214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A9F"/>
    <w:multiLevelType w:val="hybridMultilevel"/>
    <w:tmpl w:val="60064CE6"/>
    <w:lvl w:ilvl="0" w:tplc="3870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81065A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F803ADB"/>
    <w:multiLevelType w:val="hybridMultilevel"/>
    <w:tmpl w:val="5014A91E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AF3551"/>
    <w:multiLevelType w:val="hybridMultilevel"/>
    <w:tmpl w:val="9152696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FF758F"/>
    <w:multiLevelType w:val="hybridMultilevel"/>
    <w:tmpl w:val="27A8ADB4"/>
    <w:lvl w:ilvl="0" w:tplc="7ADA77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2752BBE"/>
    <w:multiLevelType w:val="hybridMultilevel"/>
    <w:tmpl w:val="8668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E4809"/>
    <w:multiLevelType w:val="hybridMultilevel"/>
    <w:tmpl w:val="6D9EABC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C3DEC"/>
    <w:multiLevelType w:val="hybridMultilevel"/>
    <w:tmpl w:val="E806C9D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7417A"/>
    <w:multiLevelType w:val="hybridMultilevel"/>
    <w:tmpl w:val="7402E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09A5271"/>
    <w:multiLevelType w:val="hybridMultilevel"/>
    <w:tmpl w:val="EFC043F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3295467F"/>
    <w:multiLevelType w:val="hybridMultilevel"/>
    <w:tmpl w:val="76B2F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82AA6"/>
    <w:multiLevelType w:val="hybridMultilevel"/>
    <w:tmpl w:val="E488D0C6"/>
    <w:lvl w:ilvl="0" w:tplc="04150017">
      <w:start w:val="1"/>
      <w:numFmt w:val="lowerLetter"/>
      <w:lvlText w:val="%1)"/>
      <w:lvlJc w:val="left"/>
      <w:pPr>
        <w:ind w:left="2225" w:hanging="360"/>
      </w:pPr>
    </w:lvl>
    <w:lvl w:ilvl="1" w:tplc="FFFFFFFF" w:tentative="1">
      <w:start w:val="1"/>
      <w:numFmt w:val="lowerLetter"/>
      <w:lvlText w:val="%2."/>
      <w:lvlJc w:val="left"/>
      <w:pPr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4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2D5E1F"/>
    <w:multiLevelType w:val="hybridMultilevel"/>
    <w:tmpl w:val="1D4A2610"/>
    <w:lvl w:ilvl="0" w:tplc="9D507C02">
      <w:start w:val="1"/>
      <w:numFmt w:val="decimal"/>
      <w:lvlText w:val="%1)"/>
      <w:lvlJc w:val="left"/>
      <w:pPr>
        <w:ind w:left="1505" w:hanging="465"/>
      </w:pPr>
      <w:rPr>
        <w:rFonts w:hint="default"/>
        <w:i w:val="0"/>
      </w:rPr>
    </w:lvl>
    <w:lvl w:ilvl="1" w:tplc="A43C3098">
      <w:start w:val="18"/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91BA2384">
      <w:start w:val="1"/>
      <w:numFmt w:val="lowerRoman"/>
      <w:lvlText w:val="%3."/>
      <w:lvlJc w:val="right"/>
      <w:pPr>
        <w:ind w:left="2840" w:hanging="180"/>
      </w:pPr>
    </w:lvl>
    <w:lvl w:ilvl="3" w:tplc="0DC458AA">
      <w:start w:val="1"/>
      <w:numFmt w:val="decimal"/>
      <w:lvlText w:val="%4."/>
      <w:lvlJc w:val="left"/>
      <w:pPr>
        <w:ind w:left="340" w:hanging="340"/>
      </w:pPr>
      <w:rPr>
        <w:rFonts w:cs="Times New Roman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4280" w:hanging="360"/>
      </w:pPr>
    </w:lvl>
    <w:lvl w:ilvl="5" w:tplc="939C5B96">
      <w:start w:val="1"/>
      <w:numFmt w:val="lowerLetter"/>
      <w:lvlText w:val="%6)"/>
      <w:lvlJc w:val="left"/>
      <w:pPr>
        <w:ind w:left="5180" w:hanging="360"/>
      </w:pPr>
      <w:rPr>
        <w:rFonts w:hint="default"/>
      </w:rPr>
    </w:lvl>
    <w:lvl w:ilvl="6" w:tplc="54C80FDE" w:tentative="1">
      <w:start w:val="1"/>
      <w:numFmt w:val="decimal"/>
      <w:lvlText w:val="%7."/>
      <w:lvlJc w:val="left"/>
      <w:pPr>
        <w:ind w:left="5720" w:hanging="360"/>
      </w:pPr>
    </w:lvl>
    <w:lvl w:ilvl="7" w:tplc="00505278" w:tentative="1">
      <w:start w:val="1"/>
      <w:numFmt w:val="lowerLetter"/>
      <w:lvlText w:val="%8."/>
      <w:lvlJc w:val="left"/>
      <w:pPr>
        <w:ind w:left="6440" w:hanging="360"/>
      </w:pPr>
    </w:lvl>
    <w:lvl w:ilvl="8" w:tplc="30EAEEE8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F4D2A3B"/>
    <w:multiLevelType w:val="hybridMultilevel"/>
    <w:tmpl w:val="5C72E7C0"/>
    <w:lvl w:ilvl="0" w:tplc="1C1832FE">
      <w:start w:val="1"/>
      <w:numFmt w:val="decimal"/>
      <w:lvlText w:val="%1)"/>
      <w:lvlJc w:val="left"/>
      <w:pPr>
        <w:ind w:left="20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27" w15:restartNumberingAfterBreak="0">
    <w:nsid w:val="42B96B83"/>
    <w:multiLevelType w:val="hybridMultilevel"/>
    <w:tmpl w:val="8F72B5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F3B54"/>
    <w:multiLevelType w:val="hybridMultilevel"/>
    <w:tmpl w:val="D4F8AA74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4421FD5"/>
    <w:multiLevelType w:val="hybridMultilevel"/>
    <w:tmpl w:val="ADBA3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73D72"/>
    <w:multiLevelType w:val="hybridMultilevel"/>
    <w:tmpl w:val="557CF99E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7132A63"/>
    <w:multiLevelType w:val="hybridMultilevel"/>
    <w:tmpl w:val="9DD0D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63E9D"/>
    <w:multiLevelType w:val="hybridMultilevel"/>
    <w:tmpl w:val="956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D6535"/>
    <w:multiLevelType w:val="multilevel"/>
    <w:tmpl w:val="A8A41C26"/>
    <w:name w:val="1"/>
    <w:lvl w:ilvl="0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D833D9"/>
    <w:multiLevelType w:val="hybridMultilevel"/>
    <w:tmpl w:val="31FCF306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E98A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  <w:strike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6EF3"/>
    <w:multiLevelType w:val="hybridMultilevel"/>
    <w:tmpl w:val="7F6CB8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036702"/>
    <w:multiLevelType w:val="hybridMultilevel"/>
    <w:tmpl w:val="8ADCBB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99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6583"/>
    <w:multiLevelType w:val="hybridMultilevel"/>
    <w:tmpl w:val="38EAC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FB0975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830CA"/>
    <w:multiLevelType w:val="hybridMultilevel"/>
    <w:tmpl w:val="8F42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23F7F"/>
    <w:multiLevelType w:val="hybridMultilevel"/>
    <w:tmpl w:val="7FF6860E"/>
    <w:lvl w:ilvl="0" w:tplc="0DC458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D7F6912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D064A4F"/>
    <w:multiLevelType w:val="hybridMultilevel"/>
    <w:tmpl w:val="37F884F4"/>
    <w:lvl w:ilvl="0" w:tplc="FDFE9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7F0C4C"/>
    <w:multiLevelType w:val="multilevel"/>
    <w:tmpl w:val="EA4AE1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bCs w:val="0"/>
        <w:strike w:val="0"/>
        <w:color w:val="000000"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F646CC"/>
    <w:multiLevelType w:val="hybridMultilevel"/>
    <w:tmpl w:val="623C136A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1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7900C8"/>
    <w:multiLevelType w:val="hybridMultilevel"/>
    <w:tmpl w:val="3C48E77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54E9B"/>
    <w:multiLevelType w:val="hybridMultilevel"/>
    <w:tmpl w:val="D2EAE772"/>
    <w:lvl w:ilvl="0" w:tplc="CE96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0B2428"/>
    <w:multiLevelType w:val="hybridMultilevel"/>
    <w:tmpl w:val="B6CC38C6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B682A53"/>
    <w:multiLevelType w:val="hybridMultilevel"/>
    <w:tmpl w:val="2BE2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4360A"/>
    <w:multiLevelType w:val="multilevel"/>
    <w:tmpl w:val="92F075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bCs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987181"/>
    <w:multiLevelType w:val="hybridMultilevel"/>
    <w:tmpl w:val="45506A6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0" w15:restartNumberingAfterBreak="0">
    <w:nsid w:val="7DBD1FAD"/>
    <w:multiLevelType w:val="hybridMultilevel"/>
    <w:tmpl w:val="B13491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CF18F1"/>
    <w:multiLevelType w:val="hybridMultilevel"/>
    <w:tmpl w:val="F8D6B31C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38"/>
  </w:num>
  <w:num w:numId="3">
    <w:abstractNumId w:val="40"/>
  </w:num>
  <w:num w:numId="4">
    <w:abstractNumId w:val="16"/>
  </w:num>
  <w:num w:numId="5">
    <w:abstractNumId w:val="13"/>
  </w:num>
  <w:num w:numId="6">
    <w:abstractNumId w:val="10"/>
  </w:num>
  <w:num w:numId="7">
    <w:abstractNumId w:val="30"/>
  </w:num>
  <w:num w:numId="8">
    <w:abstractNumId w:val="25"/>
  </w:num>
  <w:num w:numId="9">
    <w:abstractNumId w:val="26"/>
  </w:num>
  <w:num w:numId="10">
    <w:abstractNumId w:val="52"/>
  </w:num>
  <w:num w:numId="11">
    <w:abstractNumId w:val="9"/>
  </w:num>
  <w:num w:numId="12">
    <w:abstractNumId w:val="45"/>
  </w:num>
  <w:num w:numId="13">
    <w:abstractNumId w:val="15"/>
  </w:num>
  <w:num w:numId="14">
    <w:abstractNumId w:val="24"/>
  </w:num>
  <w:num w:numId="15">
    <w:abstractNumId w:val="6"/>
  </w:num>
  <w:num w:numId="16">
    <w:abstractNumId w:val="46"/>
  </w:num>
  <w:num w:numId="17">
    <w:abstractNumId w:val="49"/>
  </w:num>
  <w:num w:numId="18">
    <w:abstractNumId w:val="39"/>
  </w:num>
  <w:num w:numId="19">
    <w:abstractNumId w:val="14"/>
  </w:num>
  <w:num w:numId="20">
    <w:abstractNumId w:val="17"/>
  </w:num>
  <w:num w:numId="21">
    <w:abstractNumId w:val="12"/>
  </w:num>
  <w:num w:numId="22">
    <w:abstractNumId w:val="7"/>
  </w:num>
  <w:num w:numId="23">
    <w:abstractNumId w:val="22"/>
  </w:num>
  <w:num w:numId="24">
    <w:abstractNumId w:val="31"/>
  </w:num>
  <w:num w:numId="25">
    <w:abstractNumId w:val="27"/>
  </w:num>
  <w:num w:numId="26">
    <w:abstractNumId w:val="50"/>
  </w:num>
  <w:num w:numId="27">
    <w:abstractNumId w:val="20"/>
  </w:num>
  <w:num w:numId="28">
    <w:abstractNumId w:val="11"/>
  </w:num>
  <w:num w:numId="29">
    <w:abstractNumId w:val="51"/>
  </w:num>
  <w:num w:numId="30">
    <w:abstractNumId w:val="19"/>
  </w:num>
  <w:num w:numId="31">
    <w:abstractNumId w:val="44"/>
  </w:num>
  <w:num w:numId="32">
    <w:abstractNumId w:val="47"/>
  </w:num>
  <w:num w:numId="33">
    <w:abstractNumId w:val="0"/>
  </w:num>
  <w:num w:numId="34">
    <w:abstractNumId w:val="41"/>
  </w:num>
  <w:num w:numId="35">
    <w:abstractNumId w:val="2"/>
  </w:num>
  <w:num w:numId="36">
    <w:abstractNumId w:val="42"/>
  </w:num>
  <w:num w:numId="37">
    <w:abstractNumId w:val="1"/>
  </w:num>
  <w:num w:numId="38">
    <w:abstractNumId w:val="5"/>
  </w:num>
  <w:num w:numId="39">
    <w:abstractNumId w:val="48"/>
  </w:num>
  <w:num w:numId="40">
    <w:abstractNumId w:val="3"/>
  </w:num>
  <w:num w:numId="41">
    <w:abstractNumId w:val="35"/>
  </w:num>
  <w:num w:numId="42">
    <w:abstractNumId w:val="4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43">
    <w:abstractNumId w:val="32"/>
  </w:num>
  <w:num w:numId="44">
    <w:abstractNumId w:val="29"/>
  </w:num>
  <w:num w:numId="45">
    <w:abstractNumId w:val="37"/>
  </w:num>
  <w:num w:numId="46">
    <w:abstractNumId w:val="34"/>
  </w:num>
  <w:num w:numId="47">
    <w:abstractNumId w:val="4"/>
  </w:num>
  <w:num w:numId="48">
    <w:abstractNumId w:val="18"/>
  </w:num>
  <w:num w:numId="49">
    <w:abstractNumId w:val="23"/>
  </w:num>
  <w:num w:numId="50">
    <w:abstractNumId w:val="21"/>
  </w:num>
  <w:num w:numId="51">
    <w:abstractNumId w:val="36"/>
  </w:num>
  <w:num w:numId="52">
    <w:abstractNumId w:val="8"/>
  </w:num>
  <w:num w:numId="5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42"/>
    <w:rsid w:val="00001320"/>
    <w:rsid w:val="00016E30"/>
    <w:rsid w:val="00085E71"/>
    <w:rsid w:val="00092693"/>
    <w:rsid w:val="000A67C3"/>
    <w:rsid w:val="000B760A"/>
    <w:rsid w:val="000E6F17"/>
    <w:rsid w:val="000F0F0C"/>
    <w:rsid w:val="000F5C31"/>
    <w:rsid w:val="001134BF"/>
    <w:rsid w:val="00114E58"/>
    <w:rsid w:val="00131639"/>
    <w:rsid w:val="00132F26"/>
    <w:rsid w:val="00145292"/>
    <w:rsid w:val="0015405D"/>
    <w:rsid w:val="001569F2"/>
    <w:rsid w:val="00161C2C"/>
    <w:rsid w:val="00176B14"/>
    <w:rsid w:val="00185EC4"/>
    <w:rsid w:val="001A51EA"/>
    <w:rsid w:val="001D755F"/>
    <w:rsid w:val="001E0EDF"/>
    <w:rsid w:val="001E4860"/>
    <w:rsid w:val="001E5538"/>
    <w:rsid w:val="00223619"/>
    <w:rsid w:val="0025419B"/>
    <w:rsid w:val="0027033B"/>
    <w:rsid w:val="00273BD8"/>
    <w:rsid w:val="00283836"/>
    <w:rsid w:val="002B0097"/>
    <w:rsid w:val="002E2EFB"/>
    <w:rsid w:val="00306C9E"/>
    <w:rsid w:val="00311E47"/>
    <w:rsid w:val="0032263F"/>
    <w:rsid w:val="0033525E"/>
    <w:rsid w:val="0034464D"/>
    <w:rsid w:val="00367719"/>
    <w:rsid w:val="00374218"/>
    <w:rsid w:val="00375ADB"/>
    <w:rsid w:val="003808B2"/>
    <w:rsid w:val="0039759E"/>
    <w:rsid w:val="003A060E"/>
    <w:rsid w:val="003C142B"/>
    <w:rsid w:val="003D1CE7"/>
    <w:rsid w:val="00415688"/>
    <w:rsid w:val="0041612F"/>
    <w:rsid w:val="00454CFE"/>
    <w:rsid w:val="00462FE8"/>
    <w:rsid w:val="0047073B"/>
    <w:rsid w:val="004A2964"/>
    <w:rsid w:val="004D3484"/>
    <w:rsid w:val="0051605C"/>
    <w:rsid w:val="00516884"/>
    <w:rsid w:val="00525CA1"/>
    <w:rsid w:val="00571CEF"/>
    <w:rsid w:val="00580507"/>
    <w:rsid w:val="0069675B"/>
    <w:rsid w:val="006B2199"/>
    <w:rsid w:val="006B5AFB"/>
    <w:rsid w:val="006F0583"/>
    <w:rsid w:val="0070728A"/>
    <w:rsid w:val="0072447E"/>
    <w:rsid w:val="007311FA"/>
    <w:rsid w:val="00735CFE"/>
    <w:rsid w:val="00744FC6"/>
    <w:rsid w:val="00756242"/>
    <w:rsid w:val="007865F9"/>
    <w:rsid w:val="007A4B28"/>
    <w:rsid w:val="007B41D4"/>
    <w:rsid w:val="00805630"/>
    <w:rsid w:val="00826CD0"/>
    <w:rsid w:val="00850D30"/>
    <w:rsid w:val="0088349F"/>
    <w:rsid w:val="008845BA"/>
    <w:rsid w:val="00894762"/>
    <w:rsid w:val="008B003D"/>
    <w:rsid w:val="008B5728"/>
    <w:rsid w:val="008C6D75"/>
    <w:rsid w:val="00904833"/>
    <w:rsid w:val="0092167A"/>
    <w:rsid w:val="00921A67"/>
    <w:rsid w:val="00922905"/>
    <w:rsid w:val="00927BE9"/>
    <w:rsid w:val="00954E3E"/>
    <w:rsid w:val="00963311"/>
    <w:rsid w:val="00963F24"/>
    <w:rsid w:val="0097059B"/>
    <w:rsid w:val="00990323"/>
    <w:rsid w:val="00996713"/>
    <w:rsid w:val="009A3673"/>
    <w:rsid w:val="009D2E6F"/>
    <w:rsid w:val="009D5CDF"/>
    <w:rsid w:val="009E2658"/>
    <w:rsid w:val="009E4476"/>
    <w:rsid w:val="009E5E22"/>
    <w:rsid w:val="009F4701"/>
    <w:rsid w:val="00A00496"/>
    <w:rsid w:val="00A4119E"/>
    <w:rsid w:val="00A67F58"/>
    <w:rsid w:val="00AA662E"/>
    <w:rsid w:val="00AA7D17"/>
    <w:rsid w:val="00AB149E"/>
    <w:rsid w:val="00AD6912"/>
    <w:rsid w:val="00AE0018"/>
    <w:rsid w:val="00B00FF0"/>
    <w:rsid w:val="00B13B37"/>
    <w:rsid w:val="00B151F6"/>
    <w:rsid w:val="00B42E6B"/>
    <w:rsid w:val="00B51C17"/>
    <w:rsid w:val="00B524C5"/>
    <w:rsid w:val="00B6039A"/>
    <w:rsid w:val="00B63408"/>
    <w:rsid w:val="00B66AC1"/>
    <w:rsid w:val="00B977C7"/>
    <w:rsid w:val="00BB79F6"/>
    <w:rsid w:val="00BC38B1"/>
    <w:rsid w:val="00BC44A9"/>
    <w:rsid w:val="00BC5CBD"/>
    <w:rsid w:val="00BD1488"/>
    <w:rsid w:val="00BD3F3E"/>
    <w:rsid w:val="00BE17E0"/>
    <w:rsid w:val="00C232F3"/>
    <w:rsid w:val="00C2753A"/>
    <w:rsid w:val="00C333D7"/>
    <w:rsid w:val="00C542E7"/>
    <w:rsid w:val="00C71B21"/>
    <w:rsid w:val="00C73E6C"/>
    <w:rsid w:val="00CA05DC"/>
    <w:rsid w:val="00CA7A43"/>
    <w:rsid w:val="00CB7BB1"/>
    <w:rsid w:val="00CC718F"/>
    <w:rsid w:val="00D02BAB"/>
    <w:rsid w:val="00D078C9"/>
    <w:rsid w:val="00D277C1"/>
    <w:rsid w:val="00D30A38"/>
    <w:rsid w:val="00DC57A7"/>
    <w:rsid w:val="00DE3E0D"/>
    <w:rsid w:val="00E034BC"/>
    <w:rsid w:val="00E0699B"/>
    <w:rsid w:val="00E10D0C"/>
    <w:rsid w:val="00E110BB"/>
    <w:rsid w:val="00E22095"/>
    <w:rsid w:val="00E40028"/>
    <w:rsid w:val="00E40606"/>
    <w:rsid w:val="00E47709"/>
    <w:rsid w:val="00ED63DA"/>
    <w:rsid w:val="00F00CD2"/>
    <w:rsid w:val="00F06891"/>
    <w:rsid w:val="00F2698A"/>
    <w:rsid w:val="00F3019D"/>
    <w:rsid w:val="00F6759F"/>
    <w:rsid w:val="00F91C73"/>
    <w:rsid w:val="00FC266E"/>
    <w:rsid w:val="00FC6FA2"/>
    <w:rsid w:val="00FE3B5E"/>
    <w:rsid w:val="00FE3BEC"/>
    <w:rsid w:val="00FF5457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8D189"/>
  <w15:chartTrackingRefBased/>
  <w15:docId w15:val="{4E596DAF-90B2-4043-91E5-7B02EE3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242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7562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242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2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242"/>
    <w:rPr>
      <w:rFonts w:ascii="Fujiyama2" w:eastAsia="Times New Roman" w:hAnsi="Fujiyama2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5624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56242"/>
    <w:rPr>
      <w:rFonts w:ascii="Fujiyama2" w:eastAsia="Times New Roman" w:hAnsi="Fujiyama2" w:cs="Tahoma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24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7562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7562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56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62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75624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2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5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locked/>
    <w:rsid w:val="00756242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75624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756242"/>
    <w:pPr>
      <w:ind w:firstLine="708"/>
      <w:jc w:val="both"/>
    </w:pPr>
    <w:rPr>
      <w:rFonts w:ascii="Fujiyama2" w:hAnsi="Fujiyama2" w:cs="Tahom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6242"/>
    <w:rPr>
      <w:rFonts w:ascii="Fujiyama2" w:eastAsia="Times New Roman" w:hAnsi="Fujiyama2" w:cs="Tahoma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62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62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562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562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562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qFormat/>
    <w:rsid w:val="00756242"/>
    <w:pPr>
      <w:ind w:left="708"/>
    </w:pPr>
  </w:style>
  <w:style w:type="paragraph" w:customStyle="1" w:styleId="ReportText">
    <w:name w:val="Report Text"/>
    <w:uiPriority w:val="99"/>
    <w:qFormat/>
    <w:rsid w:val="00756242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5624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Pogrubienie">
    <w:name w:val="Strong"/>
    <w:uiPriority w:val="22"/>
    <w:qFormat/>
    <w:rsid w:val="00756242"/>
    <w:rPr>
      <w:b/>
      <w:bCs/>
    </w:rPr>
  </w:style>
  <w:style w:type="paragraph" w:styleId="Tytu">
    <w:name w:val="Title"/>
    <w:basedOn w:val="Normalny"/>
    <w:link w:val="TytuZnak"/>
    <w:qFormat/>
    <w:rsid w:val="00756242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snapToGrid w:val="0"/>
      <w:sz w:val="20"/>
    </w:rPr>
  </w:style>
  <w:style w:type="character" w:customStyle="1" w:styleId="TytuZnak">
    <w:name w:val="Tytuł Znak"/>
    <w:basedOn w:val="Domylnaczcionkaakapitu"/>
    <w:link w:val="Tytu"/>
    <w:rsid w:val="00756242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Listanumerowana">
    <w:name w:val="List Number"/>
    <w:basedOn w:val="Normalny"/>
    <w:semiHidden/>
    <w:unhideWhenUsed/>
    <w:rsid w:val="00756242"/>
    <w:pPr>
      <w:numPr>
        <w:numId w:val="33"/>
      </w:numPr>
      <w:tabs>
        <w:tab w:val="clear" w:pos="360"/>
      </w:tabs>
      <w:contextualSpacing/>
    </w:p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qFormat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562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uiPriority w:val="99"/>
    <w:qFormat/>
    <w:rsid w:val="00756242"/>
    <w:pPr>
      <w:contextualSpacing/>
      <w:jc w:val="both"/>
    </w:pPr>
    <w:rPr>
      <w:rFonts w:ascii="Arial" w:hAnsi="Arial" w:cs="Arial"/>
      <w:bCs/>
      <w:iCs/>
      <w:szCs w:val="20"/>
    </w:rPr>
  </w:style>
  <w:style w:type="character" w:customStyle="1" w:styleId="apple-converted-space">
    <w:name w:val="apple-converted-space"/>
    <w:basedOn w:val="Domylnaczcionkaakapitu"/>
    <w:rsid w:val="00756242"/>
  </w:style>
  <w:style w:type="character" w:styleId="Odwoaniedokomentarza">
    <w:name w:val="annotation reference"/>
    <w:uiPriority w:val="99"/>
    <w:semiHidden/>
    <w:unhideWhenUsed/>
    <w:rsid w:val="00756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242"/>
    <w:pPr>
      <w:suppressAutoHyphens/>
    </w:pPr>
    <w:rPr>
      <w:sz w:val="20"/>
      <w:szCs w:val="20"/>
      <w:lang w:val="en-GB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24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efault">
    <w:name w:val="Default"/>
    <w:rsid w:val="0075624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U">
    <w:name w:val="Z_U"/>
    <w:basedOn w:val="Normalny"/>
    <w:rsid w:val="00756242"/>
    <w:pPr>
      <w:suppressAutoHyphens/>
    </w:pPr>
    <w:rPr>
      <w:rFonts w:ascii="Arial" w:hAnsi="Arial"/>
      <w:b/>
      <w:sz w:val="16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242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242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Kolorowalistaakcent11">
    <w:name w:val="Kolorowa lista — akcent 11"/>
    <w:basedOn w:val="Normalny"/>
    <w:qFormat/>
    <w:rsid w:val="00756242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Normalny"/>
    <w:rsid w:val="00756242"/>
    <w:pPr>
      <w:suppressAutoHyphens/>
      <w:ind w:left="360"/>
    </w:pPr>
    <w:rPr>
      <w:lang w:eastAsia="ar-SA"/>
    </w:rPr>
  </w:style>
  <w:style w:type="paragraph" w:styleId="Poprawka">
    <w:name w:val="Revision"/>
    <w:hidden/>
    <w:uiPriority w:val="99"/>
    <w:semiHidden/>
    <w:rsid w:val="0075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756242"/>
  </w:style>
  <w:style w:type="paragraph" w:customStyle="1" w:styleId="Tekstpodstawowy21">
    <w:name w:val="Tekst podstawowy 21"/>
    <w:rsid w:val="00756242"/>
    <w:pPr>
      <w:suppressAutoHyphens/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ListParagraphChar">
    <w:name w:val="List Paragraph Char"/>
    <w:aliases w:val="RR PGE Akapit z listą Char,Styl 1 Char"/>
    <w:locked/>
    <w:rsid w:val="00756242"/>
    <w:rPr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7B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3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311"/>
    <w:rPr>
      <w:vertAlign w:val="superscript"/>
    </w:rPr>
  </w:style>
  <w:style w:type="numbering" w:customStyle="1" w:styleId="WWNum30">
    <w:name w:val="WWNum30"/>
    <w:rsid w:val="00850D3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wicki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E814-82C8-41F9-87D4-A4A53AB6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591A6DAA</Template>
  <TotalTime>150</TotalTime>
  <Pages>17</Pages>
  <Words>9469</Words>
  <Characters>56816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Bojarczak</dc:creator>
  <cp:keywords/>
  <dc:description/>
  <cp:lastModifiedBy>Dominika Pawlak</cp:lastModifiedBy>
  <cp:revision>17</cp:revision>
  <cp:lastPrinted>2023-06-30T06:27:00Z</cp:lastPrinted>
  <dcterms:created xsi:type="dcterms:W3CDTF">2023-06-20T09:59:00Z</dcterms:created>
  <dcterms:modified xsi:type="dcterms:W3CDTF">2023-06-30T06:49:00Z</dcterms:modified>
</cp:coreProperties>
</file>