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7A" w:rsidRDefault="00D31A7A" w:rsidP="002521A7">
      <w:pPr>
        <w:spacing w:after="200" w:line="276" w:lineRule="auto"/>
        <w:jc w:val="both"/>
        <w:rPr>
          <w:rFonts w:ascii="Arial" w:hAnsi="Arial" w:cs="Arial"/>
          <w:sz w:val="25"/>
          <w:szCs w:val="25"/>
          <w:lang w:val="pl-PL"/>
        </w:rPr>
      </w:pPr>
    </w:p>
    <w:p w:rsidR="002521A7" w:rsidRPr="00EC2DF5" w:rsidRDefault="002521A7" w:rsidP="00D31A7A">
      <w:pPr>
        <w:spacing w:line="276" w:lineRule="auto"/>
        <w:jc w:val="right"/>
        <w:rPr>
          <w:rFonts w:asciiTheme="minorHAnsi" w:hAnsiTheme="minorHAnsi" w:cs="Arial"/>
          <w:b/>
          <w:sz w:val="22"/>
          <w:szCs w:val="20"/>
          <w:lang w:val="pl-PL"/>
        </w:rPr>
      </w:pPr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Załącznik nr </w:t>
      </w:r>
      <w:r w:rsidR="0002612E">
        <w:rPr>
          <w:rFonts w:asciiTheme="minorHAnsi" w:hAnsiTheme="minorHAnsi" w:cs="Arial"/>
          <w:b/>
          <w:sz w:val="22"/>
          <w:szCs w:val="20"/>
          <w:lang w:val="pl-PL"/>
        </w:rPr>
        <w:t>6</w:t>
      </w:r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 do </w:t>
      </w:r>
      <w:r w:rsidR="00D52D30">
        <w:rPr>
          <w:rFonts w:asciiTheme="minorHAnsi" w:hAnsiTheme="minorHAnsi" w:cs="Arial"/>
          <w:b/>
          <w:sz w:val="22"/>
          <w:szCs w:val="20"/>
          <w:lang w:val="pl-PL"/>
        </w:rPr>
        <w:t>Wniosku</w:t>
      </w:r>
    </w:p>
    <w:p w:rsidR="002521A7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5"/>
          <w:szCs w:val="25"/>
          <w:lang w:val="pl-PL"/>
        </w:rPr>
      </w:pPr>
      <w:r w:rsidRPr="002521A7">
        <w:rPr>
          <w:lang w:val="pl-PL"/>
        </w:rPr>
        <w:br/>
      </w:r>
      <w:r w:rsidRPr="00B47C8B">
        <w:rPr>
          <w:rFonts w:asciiTheme="minorHAnsi" w:hAnsiTheme="minorHAnsi" w:cs="Arial"/>
          <w:b/>
          <w:sz w:val="25"/>
          <w:szCs w:val="25"/>
          <w:lang w:val="pl-PL"/>
        </w:rPr>
        <w:t>OŚWIADCZENIE WYKONAWCY</w:t>
      </w:r>
      <w:r w:rsidR="001310ED">
        <w:rPr>
          <w:rFonts w:asciiTheme="minorHAnsi" w:hAnsiTheme="minorHAnsi" w:cs="Arial"/>
          <w:b/>
          <w:sz w:val="25"/>
          <w:szCs w:val="25"/>
          <w:lang w:val="pl-PL"/>
        </w:rPr>
        <w:t>/WYKONAWCY WSPÓLNIE UBIEGAJACEGO SIĘ O UDZIELENIE ZAMÓWIENIA /*</w:t>
      </w:r>
    </w:p>
    <w:p w:rsidR="00D52D30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5"/>
          <w:szCs w:val="25"/>
          <w:lang w:val="pl-PL"/>
        </w:rPr>
      </w:pPr>
      <w:r w:rsidRPr="00B47C8B">
        <w:rPr>
          <w:rFonts w:asciiTheme="minorHAnsi" w:hAnsiTheme="minorHAnsi" w:cs="Arial"/>
          <w:b/>
          <w:sz w:val="25"/>
          <w:szCs w:val="25"/>
          <w:lang w:val="pl-PL"/>
        </w:rPr>
        <w:t>dotyczące przepisów sankcyjnych związanych z wojna na Ukrainie</w:t>
      </w:r>
    </w:p>
    <w:p w:rsidR="00D52D30" w:rsidRDefault="00D52D30" w:rsidP="00B47C8B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D52D30" w:rsidRDefault="00D52D30" w:rsidP="00B47C8B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D52D30" w:rsidRPr="00D52D30" w:rsidRDefault="00D52D30" w:rsidP="00D52D30">
      <w:pPr>
        <w:spacing w:after="160" w:line="259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  <w:t>Dane dotyczące Zamawiającego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SIEĆ BADAWCZA ŁUKASIEWICZ - INSTYTUT NOWYCH SYNTEZ CHEMICZNYCH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Al. Tysiąclecia Państwa Polskiego 13A, 24 - 110 Puławy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</w:p>
    <w:p w:rsidR="00D52D30" w:rsidRPr="00D52D30" w:rsidRDefault="00D52D30" w:rsidP="00D52D30">
      <w:pPr>
        <w:spacing w:after="120" w:line="259" w:lineRule="auto"/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</w:pPr>
    </w:p>
    <w:p w:rsidR="00D52D30" w:rsidRPr="00D52D30" w:rsidRDefault="00D52D30" w:rsidP="00D52D30">
      <w:pPr>
        <w:spacing w:after="120" w:line="259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  <w:t>Dane dotyczące Wykonawcy</w:t>
      </w:r>
    </w:p>
    <w:p w:rsidR="00D52D30" w:rsidRPr="00D52D30" w:rsidRDefault="00D52D30" w:rsidP="00D52D30">
      <w:pPr>
        <w:spacing w:line="360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Niniejsza oferta została złożona przez:</w:t>
      </w:r>
    </w:p>
    <w:p w:rsidR="00D52D30" w:rsidRPr="00D52D30" w:rsidRDefault="00D52D30" w:rsidP="00D52D30">
      <w:pPr>
        <w:spacing w:line="360" w:lineRule="auto"/>
        <w:rPr>
          <w:rFonts w:asciiTheme="minorHAnsi" w:hAnsiTheme="minorHAnsi" w:cs="Arial"/>
          <w:bCs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sz w:val="20"/>
          <w:szCs w:val="20"/>
          <w:lang w:val="pl-PL"/>
        </w:rPr>
        <w:t>Ja / My, niżej podpisany/i</w:t>
      </w:r>
    </w:p>
    <w:p w:rsidR="00D52D30" w:rsidRPr="00D52D30" w:rsidRDefault="00D52D30" w:rsidP="00D52D30">
      <w:pPr>
        <w:rPr>
          <w:rFonts w:asciiTheme="minorHAnsi" w:hAnsiTheme="minorHAnsi" w:cs="Arial"/>
          <w:bCs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……………………………………………………………………………………………………………………………….</w:t>
      </w: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i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i/>
          <w:sz w:val="20"/>
          <w:szCs w:val="20"/>
          <w:lang w:val="pl-PL"/>
        </w:rPr>
        <w:t>Działając w imieniu i na rzecz:</w:t>
      </w: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D52D30" w:rsidRPr="00BA3925" w:rsidTr="004B0380">
        <w:tc>
          <w:tcPr>
            <w:tcW w:w="562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WYKONAWCY/ÓW</w:t>
            </w:r>
          </w:p>
        </w:tc>
        <w:tc>
          <w:tcPr>
            <w:tcW w:w="2268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ADRES/Y WYKONAWCY/ÓW</w:t>
            </w:r>
          </w:p>
        </w:tc>
        <w:tc>
          <w:tcPr>
            <w:tcW w:w="2913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>NIP, REGON, KRS WYKONAWCY/ÓW</w:t>
            </w:r>
          </w:p>
        </w:tc>
      </w:tr>
      <w:tr w:rsidR="00D52D30" w:rsidRPr="00D52D30" w:rsidTr="004B0380">
        <w:tc>
          <w:tcPr>
            <w:tcW w:w="562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REGON:</w:t>
            </w:r>
          </w:p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KRS:</w:t>
            </w:r>
          </w:p>
        </w:tc>
      </w:tr>
    </w:tbl>
    <w:p w:rsidR="00B47C8B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sz w:val="23"/>
          <w:szCs w:val="23"/>
          <w:lang w:val="pl-PL"/>
        </w:rPr>
      </w:pPr>
      <w:r w:rsidRPr="00D52D30">
        <w:rPr>
          <w:rFonts w:asciiTheme="minorHAnsi" w:hAnsiTheme="minorHAnsi"/>
          <w:b/>
          <w:sz w:val="20"/>
          <w:szCs w:val="20"/>
          <w:lang w:val="pl-PL"/>
        </w:rPr>
        <w:br/>
      </w:r>
    </w:p>
    <w:p w:rsidR="00D52D30" w:rsidRPr="00BA3925" w:rsidRDefault="002521A7" w:rsidP="00D52D30">
      <w:pPr>
        <w:tabs>
          <w:tab w:val="left" w:pos="1878"/>
        </w:tabs>
        <w:spacing w:line="276" w:lineRule="auto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 w:rsidRPr="00B47C8B">
        <w:rPr>
          <w:rFonts w:asciiTheme="minorHAnsi" w:hAnsiTheme="minorHAnsi" w:cs="Arial"/>
          <w:sz w:val="20"/>
          <w:szCs w:val="20"/>
          <w:lang w:val="pl-PL"/>
        </w:rPr>
        <w:t xml:space="preserve">dotyczy postępowania </w:t>
      </w:r>
      <w:r w:rsidR="00D52D30" w:rsidRPr="00D52D30">
        <w:rPr>
          <w:rFonts w:ascii="Verdana" w:hAnsi="Verdana" w:cs="Calibri"/>
          <w:b/>
          <w:bCs/>
          <w:sz w:val="20"/>
          <w:szCs w:val="20"/>
          <w:lang w:val="pl-PL"/>
        </w:rPr>
        <w:t xml:space="preserve">o udzielenie zamówienia publicznego prowadzonego w trybie negocjacji z ogłoszeniem celem zawarcia umowy ramowej na </w:t>
      </w:r>
      <w:r w:rsidR="00727D4C">
        <w:rPr>
          <w:rFonts w:ascii="Verdana" w:hAnsi="Verdana" w:cs="Calibri"/>
          <w:b/>
          <w:bCs/>
          <w:sz w:val="20"/>
          <w:szCs w:val="20"/>
          <w:lang w:val="pl-PL"/>
        </w:rPr>
        <w:t>zlecanie wykonywania prac</w:t>
      </w:r>
      <w:r w:rsidR="00D52D30" w:rsidRPr="00D52D30">
        <w:rPr>
          <w:rFonts w:ascii="Verdana" w:hAnsi="Verdana" w:cs="Calibri"/>
          <w:b/>
          <w:bCs/>
          <w:sz w:val="20"/>
          <w:szCs w:val="20"/>
          <w:lang w:val="pl-PL"/>
        </w:rPr>
        <w:t xml:space="preserve"> dla zadań realizowanych przez Sieć Badawczą Łukasiewicz – Instytut Nowych Syntez Chemicznych w Puławach; nr referencyjny: </w:t>
      </w:r>
      <w:bookmarkStart w:id="0" w:name="_GoBack"/>
      <w:r w:rsidR="00BA3925" w:rsidRPr="00BA3925">
        <w:rPr>
          <w:rFonts w:ascii="Verdana" w:hAnsi="Verdana" w:cs="Calibri"/>
          <w:b/>
          <w:bCs/>
          <w:sz w:val="20"/>
          <w:lang w:val="pl-PL"/>
        </w:rPr>
        <w:t>INS/BC-10/2024</w:t>
      </w:r>
      <w:bookmarkEnd w:id="0"/>
    </w:p>
    <w:p w:rsidR="00B47C8B" w:rsidRPr="00B47C8B" w:rsidRDefault="00B47C8B" w:rsidP="00D31A7A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D31A7A" w:rsidRDefault="00D31A7A" w:rsidP="00D31A7A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W związku z art. 7 ust. 1 ustawy z dnia 13 kwietnia 2022 r.</w:t>
      </w:r>
      <w:r w:rsidR="007C7695">
        <w:rPr>
          <w:rFonts w:asciiTheme="minorHAnsi" w:hAnsiTheme="minorHAnsi" w:cs="Arial"/>
          <w:sz w:val="20"/>
          <w:szCs w:val="20"/>
          <w:lang w:val="pl-PL"/>
        </w:rPr>
        <w:t xml:space="preserve"> (dz. U. z 2022r. poz. 835)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 szczególnych rozwiązaniach w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zakresie przeciwdziałania wspieraniu agresji na Ukrainę oraz służących ochronie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bezpieczeństwa narodowego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OŚWIADCZAM, że:</w:t>
      </w:r>
    </w:p>
    <w:p w:rsidR="00D31A7A" w:rsidRPr="00D31A7A" w:rsidRDefault="00D31A7A" w:rsidP="00D31A7A">
      <w:pPr>
        <w:pStyle w:val="Akapitzlist"/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Wykonawca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wymieniony w wykazach określonych w rozporządzeniu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i rozporządzeniu 269/2014 albo wpisany </w:t>
      </w:r>
      <w:r w:rsidRPr="00D31A7A">
        <w:rPr>
          <w:rFonts w:asciiTheme="minorHAnsi" w:hAnsiTheme="minorHAnsi" w:cs="Arial"/>
          <w:sz w:val="20"/>
          <w:szCs w:val="20"/>
          <w:lang w:val="pl-PL"/>
        </w:rPr>
        <w:lastRenderedPageBreak/>
        <w:t>na listę na podstawie decyzji w sprawie wpisu na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listę rozstrzygającej o zastosowaniu środka, o którym mowa w art. 1 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>p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kt 3 ww. ustawy;</w:t>
      </w:r>
    </w:p>
    <w:p w:rsidR="00AD1C5D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beneficjentem rzeczywistym Wykonawcy w rozumieniu ustawy z dnia 1 marca 2018 r.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o przeciwdziałaniu praniu pieniędzy oraz finansowaniu terroryzmu (Dz. U. z 2022 r. poz.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593 i 655)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osoba wymieniona w wykazach określonych w rozporządzeniu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wpisana na listę lub będąca takim beneficjentem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rzeczywistym od dnia 24 lutego 2022r.. o ile została wpisana na listę na podstawie  decyzji w sprawie wpisu na listę rozstrzygającej o zastosowaniu środka, o którym mowa w art. 1 pkt 3 w/w ustawy.</w:t>
      </w:r>
    </w:p>
    <w:p w:rsidR="00D31A7A" w:rsidRPr="00D31A7A" w:rsidRDefault="00D31A7A" w:rsidP="00EC2DF5">
      <w:pPr>
        <w:pStyle w:val="Akapitzlist"/>
        <w:numPr>
          <w:ilvl w:val="0"/>
          <w:numId w:val="12"/>
        </w:numPr>
        <w:adjustRightInd w:val="0"/>
        <w:spacing w:after="120" w:line="276" w:lineRule="auto"/>
        <w:ind w:left="1134" w:hanging="425"/>
        <w:contextualSpacing w:val="0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jednostką dominującą Wykonawcy w rozumieniu art. 3 ust. 1 pkt 37 ustawy z dnia 29 września 1994 r. o rachunkowości (Dz. U. z 2021 r. poz. 217, 2105 i 2106),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jest* / nie jest*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D31A7A" w:rsidRDefault="00D31A7A" w:rsidP="00EC2DF5">
      <w:pPr>
        <w:adjustRightInd w:val="0"/>
        <w:spacing w:line="276" w:lineRule="auto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1310ED" w:rsidRPr="00D31A7A" w:rsidRDefault="001310ED" w:rsidP="001310ED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>OŚWIADCZAM, że: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obywatelem rosyjskim lub osobą fizyczną lub prawną, podmiotem lub organem z siedzibą w Rosji,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osobą prawną, podmiotem lub organem, do których prawa własności bezpośrednio lub pośrednio w ponad 50% należą do podmiotu, o którym mowa w lit. a),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osobą fizyczną lub prawną, podmiotem lub organem działającym w imieniu lub pod kierunkiem podmiotu, o którym mowa w lit. a) lub b); </w:t>
      </w:r>
    </w:p>
    <w:p w:rsidR="001310ED" w:rsidRDefault="001310ED" w:rsidP="001310ED">
      <w:pPr>
        <w:adjustRightInd w:val="0"/>
        <w:spacing w:line="276" w:lineRule="auto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</w:p>
    <w:p w:rsidR="001310ED" w:rsidRPr="00D31A7A" w:rsidRDefault="001310ED" w:rsidP="001310ED">
      <w:pPr>
        <w:adjustRightInd w:val="0"/>
        <w:spacing w:line="276" w:lineRule="auto"/>
        <w:ind w:left="851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oraz że żaden z moich/naszych podwykonawców, dostawców lub podmiotów, na których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zdolności polegam/y w przypadku gdy przypada na nich ponad 10 % wartości zamówienia,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nie należy do żadnej z powyższych kategorii podmiotów</w:t>
      </w: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EC2DF5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  <w:t>*niepotrzebne skreślić</w:t>
      </w:r>
    </w:p>
    <w:p w:rsidR="00EC2DF5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EC2DF5" w:rsidRPr="00D31A7A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7C7695" w:rsidRDefault="00D31A7A" w:rsidP="00EC2DF5">
      <w:pPr>
        <w:adjustRightInd w:val="0"/>
        <w:jc w:val="both"/>
        <w:rPr>
          <w:rFonts w:asciiTheme="minorHAnsi" w:hAnsiTheme="minorHAnsi"/>
          <w:sz w:val="20"/>
          <w:szCs w:val="20"/>
          <w:lang w:val="pl-PL"/>
        </w:rPr>
      </w:pP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Uwaga: Niniejsze oświadczenie winno zostać sporządzone w postaci elektronicznej i</w:t>
      </w:r>
      <w:r w:rsidR="00EC2DF5"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 xml:space="preserve"> </w:t>
      </w: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opatrzone kwalifikowanym podpisem elektronicznym</w:t>
      </w:r>
    </w:p>
    <w:p w:rsidR="00D84C80" w:rsidRPr="002521A7" w:rsidRDefault="00D84C80" w:rsidP="00D84C80">
      <w:pPr>
        <w:rPr>
          <w:lang w:val="pl-PL"/>
        </w:rPr>
      </w:pPr>
    </w:p>
    <w:sectPr w:rsidR="00D84C80" w:rsidRPr="002521A7" w:rsidSect="00D31A7A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96" w:rsidRDefault="00662996" w:rsidP="006747BD">
      <w:r>
        <w:separator/>
      </w:r>
    </w:p>
  </w:endnote>
  <w:endnote w:type="continuationSeparator" w:id="0">
    <w:p w:rsidR="00662996" w:rsidRDefault="006629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044512"/>
      <w:docPartObj>
        <w:docPartGallery w:val="Page Numbers (Bottom of Page)"/>
        <w:docPartUnique/>
      </w:docPartObj>
    </w:sdtPr>
    <w:sdtEndPr/>
    <w:sdtContent>
      <w:sdt>
        <w:sdtPr>
          <w:id w:val="-97179573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1C5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771E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4CB07ED6" wp14:editId="29FEC37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D9E73E5" wp14:editId="32D0D7B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3EA" w:rsidRDefault="008E63EA" w:rsidP="008E63EA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8E63EA" w:rsidRPr="001134FB" w:rsidRDefault="008E63EA" w:rsidP="008E63E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sekretariat@ins.pulawy.pl | NIP: 716 000 20 98, REGON: 000041619,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8E63E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0000113728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73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8E63EA" w:rsidRDefault="008E63EA" w:rsidP="008E63EA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8E63EA" w:rsidRPr="001134FB" w:rsidRDefault="008E63EA" w:rsidP="008E63EA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sekretariat@ins.pulawy.pl | NIP: 716 000 20 98, REGON: 000041619,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8E63EA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0000113728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0F0FBFA" wp14:editId="07FF4D89">
              <wp:simplePos x="0" y="0"/>
              <wp:positionH relativeFrom="leftMargin">
                <wp:posOffset>647700</wp:posOffset>
              </wp:positionH>
              <wp:positionV relativeFrom="page">
                <wp:posOffset>7191375</wp:posOffset>
              </wp:positionV>
              <wp:extent cx="1061720" cy="3209925"/>
              <wp:effectExtent l="0" t="0" r="5080" b="9525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320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8E63EA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0FBFA" id="_x0000_s1027" type="#_x0000_t202" style="position:absolute;left:0;text-align:left;margin-left:51pt;margin-top:566.25pt;width:83.6pt;height:25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" filled="f" stroked="f">
              <o:lock v:ext="edit" aspectratio="t"/>
              <v:textbox inset="0,0,0,0">
                <w:txbxContent>
                  <w:p w:rsidR="00DA52A1" w:rsidRPr="00DA52A1" w:rsidRDefault="00DA52A1" w:rsidP="008E63EA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8214"/>
      <w:docPartObj>
        <w:docPartGallery w:val="Page Numbers (Bottom of Page)"/>
        <w:docPartUnique/>
      </w:docPartObj>
    </w:sdtPr>
    <w:sdtEndPr/>
    <w:sdtContent>
      <w:sdt>
        <w:sdtPr>
          <w:id w:val="154008903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0" allowOverlap="0" wp14:anchorId="3BA3458D" wp14:editId="01B018A7">
              <wp:simplePos x="0" y="0"/>
              <wp:positionH relativeFrom="leftMargin">
                <wp:posOffset>657225</wp:posOffset>
              </wp:positionH>
              <wp:positionV relativeFrom="page">
                <wp:posOffset>4953000</wp:posOffset>
              </wp:positionV>
              <wp:extent cx="1061720" cy="5436870"/>
              <wp:effectExtent l="0" t="0" r="5080" b="1143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543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345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75pt;margin-top:390pt;width:83.6pt;height:428.1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" o:allowincell="f" o:allowoverlap="f" filled="f" stroked="f">
              <o:lock v:ext="edit" aspectratio="t"/>
              <v:textbox inset="0,0,0,0">
                <w:txbxContent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2096" behindDoc="1" locked="1" layoutInCell="1" allowOverlap="1" wp14:anchorId="5BAE7DC2" wp14:editId="501B531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34EB0FB" wp14:editId="3CE866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7FC" w:rsidRDefault="004247FC" w:rsidP="004247FC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4247FC" w:rsidRPr="001134FB" w:rsidRDefault="005771ED" w:rsidP="004247F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sekretariat@ins.lukasiewicz.gov</w:t>
                          </w:r>
                          <w:r w:rsidR="004247FC"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4F5805" w:rsidRPr="004F5805" w:rsidRDefault="004247FC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="005771ED">
                            <w:t>0000854745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B0FB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4247FC" w:rsidRDefault="004247FC" w:rsidP="004247FC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4247FC" w:rsidRPr="001134FB" w:rsidRDefault="005771ED" w:rsidP="004247F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sekretariat@ins.lukasiewicz.gov</w:t>
                    </w:r>
                    <w:r w:rsidR="004247FC"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4F5805" w:rsidRPr="004F5805" w:rsidRDefault="004247FC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="005771ED">
                      <w:t>0000854745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96" w:rsidRDefault="00662996" w:rsidP="006747BD">
      <w:r>
        <w:separator/>
      </w:r>
    </w:p>
  </w:footnote>
  <w:footnote w:type="continuationSeparator" w:id="0">
    <w:p w:rsidR="00662996" w:rsidRDefault="006629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303D315" wp14:editId="44C58B0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0B66"/>
    <w:multiLevelType w:val="hybridMultilevel"/>
    <w:tmpl w:val="726C153A"/>
    <w:lvl w:ilvl="0" w:tplc="C8864B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681B"/>
    <w:multiLevelType w:val="hybridMultilevel"/>
    <w:tmpl w:val="23528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1F4F"/>
    <w:multiLevelType w:val="hybridMultilevel"/>
    <w:tmpl w:val="A3C6837C"/>
    <w:lvl w:ilvl="0" w:tplc="BD6EAA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096F"/>
    <w:multiLevelType w:val="hybridMultilevel"/>
    <w:tmpl w:val="083E8800"/>
    <w:lvl w:ilvl="0" w:tplc="7B667528">
      <w:start w:val="1"/>
      <w:numFmt w:val="lowerLetter"/>
      <w:lvlText w:val="%1)"/>
      <w:lvlJc w:val="left"/>
      <w:pPr>
        <w:ind w:left="750" w:hanging="390"/>
      </w:pPr>
      <w:rPr>
        <w:rFonts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7129"/>
    <w:multiLevelType w:val="hybridMultilevel"/>
    <w:tmpl w:val="0032C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D65"/>
    <w:multiLevelType w:val="hybridMultilevel"/>
    <w:tmpl w:val="0172D230"/>
    <w:lvl w:ilvl="0" w:tplc="33D619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5D"/>
    <w:rsid w:val="0001597B"/>
    <w:rsid w:val="0002612E"/>
    <w:rsid w:val="00057BB7"/>
    <w:rsid w:val="00070438"/>
    <w:rsid w:val="00077647"/>
    <w:rsid w:val="000B32BE"/>
    <w:rsid w:val="000E236B"/>
    <w:rsid w:val="001310ED"/>
    <w:rsid w:val="00143F6C"/>
    <w:rsid w:val="001A1EAB"/>
    <w:rsid w:val="001F1D2D"/>
    <w:rsid w:val="00205EA0"/>
    <w:rsid w:val="00231524"/>
    <w:rsid w:val="002521A7"/>
    <w:rsid w:val="00262C17"/>
    <w:rsid w:val="002D48BE"/>
    <w:rsid w:val="002F4540"/>
    <w:rsid w:val="00335F9F"/>
    <w:rsid w:val="00346C00"/>
    <w:rsid w:val="00354A18"/>
    <w:rsid w:val="00355422"/>
    <w:rsid w:val="00355E3A"/>
    <w:rsid w:val="00357215"/>
    <w:rsid w:val="003769B0"/>
    <w:rsid w:val="003B4AA1"/>
    <w:rsid w:val="003F4BA3"/>
    <w:rsid w:val="00402FBD"/>
    <w:rsid w:val="004247FC"/>
    <w:rsid w:val="004B12E7"/>
    <w:rsid w:val="004B6B06"/>
    <w:rsid w:val="004F5805"/>
    <w:rsid w:val="00526CDD"/>
    <w:rsid w:val="0053059D"/>
    <w:rsid w:val="005478A9"/>
    <w:rsid w:val="005771ED"/>
    <w:rsid w:val="005D1495"/>
    <w:rsid w:val="005D1626"/>
    <w:rsid w:val="005D199E"/>
    <w:rsid w:val="00640FE3"/>
    <w:rsid w:val="006618DF"/>
    <w:rsid w:val="00662996"/>
    <w:rsid w:val="006747BD"/>
    <w:rsid w:val="00677E20"/>
    <w:rsid w:val="006B5952"/>
    <w:rsid w:val="006C5598"/>
    <w:rsid w:val="006D6DE5"/>
    <w:rsid w:val="006E5990"/>
    <w:rsid w:val="00727D4C"/>
    <w:rsid w:val="007528A6"/>
    <w:rsid w:val="007C7695"/>
    <w:rsid w:val="007D5529"/>
    <w:rsid w:val="00805DF6"/>
    <w:rsid w:val="00821F16"/>
    <w:rsid w:val="00830F10"/>
    <w:rsid w:val="008368C0"/>
    <w:rsid w:val="00841A60"/>
    <w:rsid w:val="0084396A"/>
    <w:rsid w:val="00854B7B"/>
    <w:rsid w:val="008B7A52"/>
    <w:rsid w:val="008C1729"/>
    <w:rsid w:val="008C75DD"/>
    <w:rsid w:val="008E63EA"/>
    <w:rsid w:val="008F209D"/>
    <w:rsid w:val="008F2921"/>
    <w:rsid w:val="009D4C4D"/>
    <w:rsid w:val="00A36F46"/>
    <w:rsid w:val="00A47706"/>
    <w:rsid w:val="00A52C29"/>
    <w:rsid w:val="00A7174B"/>
    <w:rsid w:val="00A74D76"/>
    <w:rsid w:val="00A8727C"/>
    <w:rsid w:val="00A97356"/>
    <w:rsid w:val="00AD1C5D"/>
    <w:rsid w:val="00B47C8B"/>
    <w:rsid w:val="00B61F8A"/>
    <w:rsid w:val="00B93F15"/>
    <w:rsid w:val="00B9730E"/>
    <w:rsid w:val="00BA3925"/>
    <w:rsid w:val="00BA74B0"/>
    <w:rsid w:val="00C736D5"/>
    <w:rsid w:val="00C75E8A"/>
    <w:rsid w:val="00CF140E"/>
    <w:rsid w:val="00D005B3"/>
    <w:rsid w:val="00D01218"/>
    <w:rsid w:val="00D06D36"/>
    <w:rsid w:val="00D26CA8"/>
    <w:rsid w:val="00D31A7A"/>
    <w:rsid w:val="00D40690"/>
    <w:rsid w:val="00D52D30"/>
    <w:rsid w:val="00D7769C"/>
    <w:rsid w:val="00D84C80"/>
    <w:rsid w:val="00DA52A1"/>
    <w:rsid w:val="00DD6D7A"/>
    <w:rsid w:val="00EC2DF5"/>
    <w:rsid w:val="00EE493C"/>
    <w:rsid w:val="00F235B4"/>
    <w:rsid w:val="00F563D2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EC050DE-9544-4278-BE2A-F3852B6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C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autoSpaceDE/>
      <w:autoSpaceDN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 w:val="20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autoSpaceDE/>
      <w:autoSpaceDN/>
      <w:spacing w:before="540" w:line="280" w:lineRule="exact"/>
      <w:ind w:left="4026"/>
      <w:jc w:val="both"/>
    </w:pPr>
    <w:rPr>
      <w:rFonts w:ascii="Verdana" w:eastAsiaTheme="minorHAnsi" w:hAnsi="Verdana" w:cs="Verdana"/>
      <w:sz w:val="20"/>
      <w:szCs w:val="20"/>
      <w:lang w:val="pl-PL"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autoSpaceDE/>
      <w:autoSpaceDN/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val="pl-PL"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autoSpaceDE/>
      <w:autoSpaceDN/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autoSpaceDE/>
      <w:autoSpaceDN/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autoSpaceDE/>
      <w:autoSpaceDN/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9C"/>
    <w:pPr>
      <w:autoSpaceDE/>
      <w:autoSpaceDN/>
      <w:jc w:val="both"/>
    </w:pPr>
    <w:rPr>
      <w:rFonts w:ascii="Tahoma" w:eastAsiaTheme="minorHAnsi" w:hAnsi="Tahoma" w:cs="Tahoma"/>
      <w:color w:val="000000" w:themeColor="background1"/>
      <w:spacing w:val="4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C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D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RPO%20lubelskie\papier%20firmowy%20UE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F690-E3AA-44A3-B900-D65EEE4C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UE.dotx</Template>
  <TotalTime>4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4</cp:revision>
  <cp:lastPrinted>2022-07-26T10:04:00Z</cp:lastPrinted>
  <dcterms:created xsi:type="dcterms:W3CDTF">2024-05-07T08:54:00Z</dcterms:created>
  <dcterms:modified xsi:type="dcterms:W3CDTF">2024-05-13T11:27:00Z</dcterms:modified>
</cp:coreProperties>
</file>