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6AA4D" w14:textId="2BBCAAE0" w:rsidR="00147E85" w:rsidRPr="008909EC" w:rsidRDefault="007A6AD9" w:rsidP="00156E30">
      <w:pPr>
        <w:widowControl w:val="0"/>
        <w:autoSpaceDE w:val="0"/>
        <w:spacing w:after="140"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0" w:name="_Hlk80368363"/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>Znak postępowani</w:t>
      </w:r>
      <w:r w:rsidRPr="0036106C">
        <w:rPr>
          <w:rFonts w:asciiTheme="minorHAnsi" w:eastAsia="Times New Roman" w:hAnsiTheme="minorHAnsi" w:cstheme="minorHAnsi"/>
          <w:b/>
          <w:bCs/>
          <w:sz w:val="22"/>
          <w:szCs w:val="22"/>
        </w:rPr>
        <w:t>a:</w:t>
      </w:r>
      <w:r w:rsidR="00377A25" w:rsidRPr="0036106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36106C">
        <w:rPr>
          <w:rFonts w:ascii="Calibri" w:hAnsi="Calibri" w:cs="Calibri"/>
          <w:b/>
          <w:sz w:val="22"/>
          <w:szCs w:val="22"/>
          <w:lang w:eastAsia="pl-PL"/>
        </w:rPr>
        <w:t>D.DZP.262.</w:t>
      </w:r>
      <w:r w:rsidR="00C462DF">
        <w:rPr>
          <w:rFonts w:ascii="Calibri" w:hAnsi="Calibri" w:cs="Calibri"/>
          <w:b/>
          <w:sz w:val="22"/>
          <w:szCs w:val="22"/>
          <w:lang w:eastAsia="pl-PL"/>
        </w:rPr>
        <w:t>476</w:t>
      </w:r>
      <w:r w:rsidR="0036106C">
        <w:rPr>
          <w:rFonts w:ascii="Calibri" w:hAnsi="Calibri" w:cs="Calibri"/>
          <w:b/>
          <w:sz w:val="22"/>
          <w:szCs w:val="22"/>
          <w:lang w:eastAsia="pl-PL"/>
        </w:rPr>
        <w:t>.2024</w:t>
      </w:r>
    </w:p>
    <w:p w14:paraId="155BE5FF" w14:textId="5566296D" w:rsidR="005B2F10" w:rsidRPr="008909EC" w:rsidRDefault="005B2F10" w:rsidP="005B2F10">
      <w:pPr>
        <w:widowControl w:val="0"/>
        <w:autoSpaceDE w:val="0"/>
        <w:spacing w:after="140" w:line="360" w:lineRule="auto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</w:t>
      </w:r>
      <w:r w:rsidR="000228E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C462DF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do Zapytania ofertowego</w:t>
      </w:r>
    </w:p>
    <w:bookmarkEnd w:id="0"/>
    <w:p w14:paraId="49B6F8C2" w14:textId="77777777" w:rsidR="00015085" w:rsidRPr="008909EC" w:rsidRDefault="00015085" w:rsidP="00015085">
      <w:pPr>
        <w:widowControl w:val="0"/>
        <w:autoSpaceDE w:val="0"/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</w:p>
    <w:p w14:paraId="31E85468" w14:textId="69ABB37C" w:rsidR="00015085" w:rsidRPr="00BD5BF7" w:rsidRDefault="00015085" w:rsidP="0009142B">
      <w:pPr>
        <w:widowControl w:val="0"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smallCaps/>
          <w:sz w:val="28"/>
          <w:szCs w:val="28"/>
          <w:u w:val="single"/>
          <w:lang w:eastAsia="pl-PL"/>
        </w:rPr>
      </w:pPr>
      <w:r w:rsidRPr="00BD5BF7">
        <w:rPr>
          <w:rFonts w:asciiTheme="minorHAnsi" w:eastAsia="Times New Roman" w:hAnsiTheme="minorHAnsi" w:cstheme="minorHAnsi"/>
          <w:b/>
          <w:smallCaps/>
          <w:sz w:val="28"/>
          <w:szCs w:val="28"/>
          <w:u w:val="single"/>
          <w:lang w:eastAsia="pl-PL"/>
        </w:rPr>
        <w:t xml:space="preserve">Formularz ofertowy </w:t>
      </w:r>
    </w:p>
    <w:p w14:paraId="38FAEBFA" w14:textId="547E158F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Pełna nazwa Wykonawcy: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14:paraId="474D06DE" w14:textId="46BDB5E0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Wykonawcy: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……..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</w:t>
      </w:r>
    </w:p>
    <w:p w14:paraId="24845CDF" w14:textId="2233CDAE" w:rsidR="00015085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NIP: …………………………………………..…………………….…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</w:p>
    <w:p w14:paraId="4E5FF584" w14:textId="38665F88" w:rsidR="00377A25" w:rsidRPr="008909EC" w:rsidRDefault="00377A2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REGON: ……………………………………………………………………………………………………………………………………..</w:t>
      </w:r>
    </w:p>
    <w:p w14:paraId="41A3BCF8" w14:textId="79654BF8" w:rsidR="00DD31AF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nr KRS: 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…………………………………………..…………………….…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………………………………………………………………….</w:t>
      </w:r>
    </w:p>
    <w:p w14:paraId="5D9F52E3" w14:textId="77777777" w:rsidR="00015085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Kontakt:</w:t>
      </w:r>
    </w:p>
    <w:p w14:paraId="443BBE2F" w14:textId="09AF2038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do korespondencji:...............................................................................................................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</w:t>
      </w:r>
    </w:p>
    <w:p w14:paraId="54701030" w14:textId="1F7A0714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do kontaktu: ................................................................................................................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</w:t>
      </w:r>
    </w:p>
    <w:p w14:paraId="6A29F054" w14:textId="276E54F9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tel.: ……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1FD85DE6" w14:textId="3ED273F1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………………..………………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..……………………………………………………………………………………………………</w:t>
      </w:r>
    </w:p>
    <w:p w14:paraId="0C0C3D5D" w14:textId="77777777" w:rsidR="0009142B" w:rsidRPr="008909EC" w:rsidRDefault="0009142B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5207781" w14:textId="150C1E5D" w:rsidR="00C0273E" w:rsidRPr="00BD5BF7" w:rsidRDefault="00F343C2" w:rsidP="00C462DF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bookmarkStart w:id="1" w:name="_Hlk116908922"/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odpowiedzi na niniejsze Zapytanie ofertowe na </w:t>
      </w:r>
      <w:r w:rsidR="00147E8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wykonanie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zamówienia, którego przedmiotem jest</w:t>
      </w:r>
      <w:r w:rsidR="00156E30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bookmarkEnd w:id="1"/>
      <w:r w:rsidR="00C462DF" w:rsidRPr="00C462D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„</w:t>
      </w:r>
      <w:r w:rsidR="00C462DF" w:rsidRPr="00C462D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Subskrypcja na 12 miesięcy, na oprogramowanie do urządzeń zabezpieczających </w:t>
      </w:r>
      <w:proofErr w:type="spellStart"/>
      <w:r w:rsidR="00C462DF" w:rsidRPr="00C462D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Fortinet</w:t>
      </w:r>
      <w:proofErr w:type="spellEnd"/>
      <w:r w:rsidR="00C462DF" w:rsidRPr="00C462D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posiadanych przez Zamawiającego wraz z zakupem nowej subskrypcji </w:t>
      </w:r>
      <w:proofErr w:type="spellStart"/>
      <w:r w:rsidR="00C462DF" w:rsidRPr="00C462D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FortiAnalyzer</w:t>
      </w:r>
      <w:proofErr w:type="spellEnd"/>
      <w:r w:rsidR="00C462DF" w:rsidRPr="00C462D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na 12 miesięcy</w:t>
      </w:r>
      <w:r w:rsidR="00C462DF" w:rsidRPr="00C462D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”</w:t>
      </w:r>
      <w:r w:rsidR="00C0273E" w:rsidRPr="000228E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, </w:t>
      </w:r>
      <w:r w:rsidR="000228E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/>
      </w:r>
      <w:r w:rsidR="00C0273E" w:rsidRPr="000228E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niniejszym</w:t>
      </w:r>
      <w:r w:rsidR="00C0273E"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OŚWIADCZAM</w:t>
      </w:r>
      <w:r w:rsidR="00377A25"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Y</w:t>
      </w:r>
      <w:r w:rsidR="00C0273E"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 co następuje.</w:t>
      </w:r>
    </w:p>
    <w:p w14:paraId="5F872148" w14:textId="699557DE" w:rsidR="00156E30" w:rsidRPr="008909EC" w:rsidRDefault="00156E30" w:rsidP="00156E30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2ED8A82" w14:textId="7BA93EA9" w:rsidR="00015085" w:rsidRPr="008909EC" w:rsidRDefault="00536401" w:rsidP="00156E30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</w:pPr>
      <w:r w:rsidRPr="00536401"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  <w:r w:rsidRPr="00536401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>FERUJ</w:t>
      </w:r>
      <w:r w:rsidR="00C462DF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>EMY</w:t>
      </w:r>
      <w:r w:rsidRPr="00536401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 xml:space="preserve"> 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/>
        </w:rPr>
        <w:t xml:space="preserve">realizację przedmiotu zamówienia </w:t>
      </w:r>
      <w:bookmarkStart w:id="2" w:name="_Ref10099347"/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określonego w</w:t>
      </w:r>
      <w:r w:rsidR="00F343C2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Zapytaniu ofertowym</w:t>
      </w:r>
      <w:r w:rsidR="00F63454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, zgodnego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="00F63454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z 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Opis</w:t>
      </w:r>
      <w:r w:rsidR="00F63454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em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</w:t>
      </w:r>
      <w:r w:rsid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P</w:t>
      </w:r>
      <w:proofErr w:type="spellStart"/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rzedmiotu</w:t>
      </w:r>
      <w:proofErr w:type="spellEnd"/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</w:t>
      </w:r>
      <w:r w:rsid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</w:t>
      </w:r>
      <w:proofErr w:type="spellStart"/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amówienia</w:t>
      </w:r>
      <w:proofErr w:type="spellEnd"/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,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</w:t>
      </w:r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za </w:t>
      </w:r>
      <w:r w:rsidR="000228EA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łączną </w:t>
      </w:r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cenę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/>
        </w:rPr>
        <w:t xml:space="preserve">: </w:t>
      </w:r>
      <w:bookmarkEnd w:id="2"/>
    </w:p>
    <w:p w14:paraId="7B9F6AAD" w14:textId="69780938" w:rsidR="00FC1AE3" w:rsidRPr="008909EC" w:rsidRDefault="00FC1AE3" w:rsidP="00FC1AE3">
      <w:pPr>
        <w:spacing w:line="26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4697AEE8" w14:textId="3C9CEEE3" w:rsidR="00420861" w:rsidRDefault="00AE386E" w:rsidP="00AE386E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…………………………………………………………………………………………….………… zł netto (słownie</w:t>
      </w:r>
      <w:r w:rsidR="00377A25" w:rsidRPr="008909EC">
        <w:rPr>
          <w:rFonts w:asciiTheme="minorHAnsi" w:eastAsia="Times New Roman" w:hAnsiTheme="minorHAnsi" w:cstheme="minorHAnsi"/>
          <w:bCs/>
          <w:sz w:val="22"/>
          <w:szCs w:val="22"/>
        </w:rPr>
        <w:t xml:space="preserve">: </w:t>
      </w: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>…………), uwzględniając podatek VAT w wysokości ….% co daje kwotę …………………………….. zł brutto (słownie</w:t>
      </w:r>
      <w:r w:rsidR="00377A25" w:rsidRPr="008909EC">
        <w:rPr>
          <w:rFonts w:asciiTheme="minorHAnsi" w:eastAsia="Times New Roman" w:hAnsiTheme="minorHAnsi" w:cstheme="minorHAnsi"/>
          <w:bCs/>
          <w:sz w:val="22"/>
          <w:szCs w:val="22"/>
        </w:rPr>
        <w:t>:</w:t>
      </w: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 xml:space="preserve"> ………..).</w:t>
      </w:r>
    </w:p>
    <w:p w14:paraId="549EC70A" w14:textId="77777777" w:rsidR="000228EA" w:rsidRPr="000228EA" w:rsidRDefault="000228EA" w:rsidP="000228EA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DE745D7" w14:textId="77777777" w:rsidR="00015085" w:rsidRPr="008909EC" w:rsidRDefault="00015085">
      <w:pPr>
        <w:widowControl w:val="0"/>
        <w:numPr>
          <w:ilvl w:val="0"/>
          <w:numId w:val="14"/>
        </w:numPr>
        <w:autoSpaceDE w:val="0"/>
        <w:spacing w:line="360" w:lineRule="auto"/>
        <w:ind w:left="284" w:right="28" w:hanging="284"/>
        <w:contextualSpacing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  <w:lang w:val="x-none" w:eastAsia="pl-PL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Oświadczenia:</w:t>
      </w:r>
    </w:p>
    <w:p w14:paraId="6C6F0DD0" w14:textId="12454B22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Zapoznaliśmy się ze 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treścią </w:t>
      </w:r>
      <w:r w:rsidR="0025513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apytania ofertowego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wraz z załącznikami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i nie wnosimy do ni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ego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4B0BA139" w14:textId="7664BCE0" w:rsidR="00015085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w przypadku wyboru niniejszej oferty, gwarantujemy niezmienność oferowanej ceny przez cały okres realizacji umowy.</w:t>
      </w:r>
    </w:p>
    <w:p w14:paraId="32DE1EAF" w14:textId="7FDEAC7B" w:rsidR="002B7D59" w:rsidRPr="008909EC" w:rsidRDefault="002B7D59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x-none"/>
        </w:rPr>
        <w:t>Oświadczam, że</w:t>
      </w:r>
      <w:r w:rsidRPr="002B7D59"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 xml:space="preserve"> posiadam zdolność do występowania w obrocie gospodarczym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>.</w:t>
      </w:r>
    </w:p>
    <w:p w14:paraId="1A5A3810" w14:textId="07600C1B" w:rsidR="00952DF9" w:rsidRPr="008909EC" w:rsidRDefault="00B15528">
      <w:pPr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8909EC">
        <w:rPr>
          <w:rFonts w:asciiTheme="minorHAnsi" w:hAnsiTheme="minorHAnsi" w:cstheme="minorHAnsi"/>
          <w:sz w:val="22"/>
          <w:szCs w:val="22"/>
        </w:rPr>
        <w:br/>
        <w:t>z realizacją zamówienia będącego przedmiotem niniejszego postępowania</w:t>
      </w:r>
      <w:r w:rsidR="0025513D" w:rsidRPr="008909EC">
        <w:rPr>
          <w:rFonts w:asciiTheme="minorHAnsi" w:hAnsiTheme="minorHAnsi" w:cstheme="minorHAnsi"/>
          <w:sz w:val="22"/>
          <w:szCs w:val="22"/>
        </w:rPr>
        <w:t>.</w:t>
      </w:r>
    </w:p>
    <w:p w14:paraId="1834D616" w14:textId="12257B2F" w:rsidR="00015085" w:rsidRPr="008909EC" w:rsidRDefault="00015085">
      <w:pPr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lastRenderedPageBreak/>
        <w:t>Oświadczam, że znajduję się w sytuacji finansowej zapewniaj</w:t>
      </w:r>
      <w:r w:rsidR="00952DF9"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ącej wykonanie realizacji umowy.</w:t>
      </w:r>
    </w:p>
    <w:p w14:paraId="3E05BD52" w14:textId="3DBF547C" w:rsidR="00015085" w:rsidRPr="008909EC" w:rsidRDefault="00015085">
      <w:pPr>
        <w:widowControl w:val="0"/>
        <w:numPr>
          <w:ilvl w:val="0"/>
          <w:numId w:val="15"/>
        </w:numPr>
        <w:autoSpaceDE w:val="0"/>
        <w:autoSpaceDN w:val="0"/>
        <w:spacing w:line="269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>y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, że posiadam niezbędną </w:t>
      </w:r>
      <w:r w:rsidRPr="008909EC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8909EC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y 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zdoln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>e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</w:t>
      </w:r>
      <w:r w:rsid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do wykonania zamówienia. </w:t>
      </w:r>
    </w:p>
    <w:p w14:paraId="7D3CB685" w14:textId="75173FBE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Zapytaniu ofertowym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</w:t>
      </w:r>
    </w:p>
    <w:p w14:paraId="300076CD" w14:textId="0ABD167E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Oświadczamy, że oferowany przez nas przedmiot zamówienia odpowiada wymaganiom określonym przez Zamawiającego w </w:t>
      </w:r>
      <w:r w:rsidR="0025513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Opisie przedmiotu zamówienia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</w:t>
      </w:r>
    </w:p>
    <w:p w14:paraId="1CDA612E" w14:textId="17F54407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8909EC">
        <w:rPr>
          <w:rFonts w:asciiTheme="minorHAnsi" w:eastAsia="Times New Roman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4129C435" w14:textId="1D1F52E5" w:rsidR="00015085" w:rsidRPr="008909EC" w:rsidRDefault="00015085" w:rsidP="00020ABA">
      <w:pPr>
        <w:widowControl w:val="0"/>
        <w:autoSpaceDE w:val="0"/>
        <w:spacing w:after="60" w:line="269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 xml:space="preserve">Oświadczamy, że oferta </w:t>
      </w:r>
      <w:r w:rsidRPr="008909EC">
        <w:rPr>
          <w:rFonts w:asciiTheme="minorHAnsi" w:eastAsia="Times New Roman" w:hAnsiTheme="minorHAnsi" w:cstheme="minorHAnsi"/>
          <w:b/>
          <w:i/>
          <w:sz w:val="22"/>
          <w:szCs w:val="22"/>
        </w:rPr>
        <w:t>zawiera informacje</w:t>
      </w:r>
      <w:r w:rsidRPr="008909EC">
        <w:rPr>
          <w:rFonts w:asciiTheme="minorHAnsi" w:eastAsia="Times New Roman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7A5905AF" w14:textId="1D593413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F06D9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Za</w:t>
      </w:r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pytaniu ofertowym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1EE1A039" w14:textId="77777777" w:rsidR="0051138F" w:rsidRPr="008909EC" w:rsidRDefault="0051138F" w:rsidP="0051138F">
      <w:pPr>
        <w:widowControl w:val="0"/>
        <w:autoSpaceDE w:val="0"/>
        <w:spacing w:line="269" w:lineRule="auto"/>
        <w:ind w:left="7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</w:pPr>
    </w:p>
    <w:p w14:paraId="12D2336B" w14:textId="77777777" w:rsidR="00440515" w:rsidRPr="008909EC" w:rsidRDefault="00440515">
      <w:pPr>
        <w:pStyle w:val="Akapitzlist"/>
        <w:numPr>
          <w:ilvl w:val="0"/>
          <w:numId w:val="15"/>
        </w:numPr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909EC">
        <w:rPr>
          <w:rFonts w:asciiTheme="minorHAnsi" w:hAnsiTheme="minorHAnsi" w:cstheme="minorHAnsi"/>
          <w:sz w:val="22"/>
          <w:szCs w:val="22"/>
          <w:u w:val="single"/>
        </w:rPr>
        <w:t>status przedsiębiorstwa</w:t>
      </w:r>
      <w:r w:rsidRPr="008909E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909EC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250B534F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3E87C375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małe </w:t>
      </w:r>
      <w:r w:rsidRPr="008909E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9623D76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48DCCF87" w14:textId="44CCAFD4" w:rsidR="00440515" w:rsidRPr="008909EC" w:rsidRDefault="00885D35" w:rsidP="00885D3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 xml:space="preserve">       </w:t>
      </w:r>
      <w:r w:rsidR="00440515"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="00440515" w:rsidRPr="008909EC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5A124B07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6F674060" w14:textId="7EA11ACF" w:rsidR="00C61338" w:rsidRPr="008909EC" w:rsidRDefault="00440515" w:rsidP="00DF2CE9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61255E65" w14:textId="5E0A9F78" w:rsidR="00015085" w:rsidRPr="008909EC" w:rsidRDefault="000D12FC">
      <w:pPr>
        <w:widowControl w:val="0"/>
        <w:numPr>
          <w:ilvl w:val="0"/>
          <w:numId w:val="15"/>
        </w:numPr>
        <w:autoSpaceDE w:val="0"/>
        <w:autoSpaceDN w:val="0"/>
        <w:spacing w:line="360" w:lineRule="auto"/>
        <w:jc w:val="both"/>
        <w:textAlignment w:val="auto"/>
        <w:rPr>
          <w:rFonts w:asciiTheme="minorHAnsi" w:eastAsia="Times New Roman" w:hAnsiTheme="minorHAnsi" w:cstheme="minorHAnsi"/>
          <w:bCs/>
          <w:sz w:val="22"/>
          <w:szCs w:val="22"/>
          <w:lang w:val="x-none" w:eastAsia="x-none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>OCHRONA DANYCH OSOBOWYCH</w:t>
      </w:r>
    </w:p>
    <w:p w14:paraId="71A32DEB" w14:textId="77777777" w:rsidR="00015085" w:rsidRPr="008909EC" w:rsidRDefault="00015085" w:rsidP="00015085">
      <w:pPr>
        <w:widowControl w:val="0"/>
        <w:autoSpaceDE w:val="0"/>
        <w:spacing w:line="269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9EC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8909EC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8909EC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25796C" w14:textId="77777777" w:rsidR="00015085" w:rsidRPr="008909EC" w:rsidRDefault="00015085" w:rsidP="00015085">
      <w:pPr>
        <w:widowControl w:val="0"/>
        <w:autoSpaceDE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4AFF12F" w14:textId="77777777" w:rsidR="00015085" w:rsidRPr="008909EC" w:rsidRDefault="00015085" w:rsidP="00015085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lastRenderedPageBreak/>
        <w:t>Do niniejszej oferty załączam:</w:t>
      </w:r>
    </w:p>
    <w:p w14:paraId="4CC486D1" w14:textId="56AF16C3" w:rsidR="00015085" w:rsidRPr="008909EC" w:rsidRDefault="00015085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</w:t>
      </w:r>
    </w:p>
    <w:p w14:paraId="16090FDC" w14:textId="11FC3552" w:rsidR="0025513D" w:rsidRPr="008909EC" w:rsidRDefault="0025513D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</w:t>
      </w:r>
    </w:p>
    <w:p w14:paraId="13965439" w14:textId="5A6C3908" w:rsidR="0025513D" w:rsidRPr="008909EC" w:rsidRDefault="0025513D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………………………………………………………….</w:t>
      </w:r>
    </w:p>
    <w:p w14:paraId="04D4D5C1" w14:textId="77777777" w:rsidR="0025513D" w:rsidRPr="008909EC" w:rsidRDefault="0025513D" w:rsidP="0025513D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74EB99" w14:textId="77777777" w:rsidR="00015085" w:rsidRPr="001066B3" w:rsidRDefault="00015085" w:rsidP="00015085">
      <w:pPr>
        <w:widowControl w:val="0"/>
        <w:autoSpaceDE w:val="0"/>
        <w:spacing w:line="269" w:lineRule="auto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1066B3">
        <w:rPr>
          <w:rFonts w:asciiTheme="minorHAnsi" w:eastAsia="Times New Roman" w:hAnsiTheme="minorHAnsi" w:cstheme="minorHAnsi"/>
          <w:i/>
          <w:sz w:val="18"/>
          <w:szCs w:val="18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7F2718" w14:textId="77777777" w:rsidR="00015085" w:rsidRPr="001066B3" w:rsidRDefault="00015085" w:rsidP="00015085">
      <w:pPr>
        <w:widowControl w:val="0"/>
        <w:autoSpaceDE w:val="0"/>
        <w:spacing w:line="269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066B3">
        <w:rPr>
          <w:rFonts w:asciiTheme="minorHAnsi" w:eastAsia="Times New Roman" w:hAnsiTheme="minorHAnsi" w:cstheme="minorHAns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152CB0" w14:textId="05D0C098" w:rsidR="00015085" w:rsidRPr="008909EC" w:rsidRDefault="00015085" w:rsidP="00015085">
      <w:pPr>
        <w:widowControl w:val="0"/>
        <w:autoSpaceDE w:val="0"/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2BA77F90" w14:textId="77777777" w:rsidR="00A16615" w:rsidRPr="00A16615" w:rsidRDefault="00A16615" w:rsidP="00A16615">
      <w:pPr>
        <w:suppressAutoHyphens w:val="0"/>
        <w:spacing w:after="98" w:line="276" w:lineRule="auto"/>
        <w:ind w:left="2"/>
        <w:textAlignment w:val="auto"/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</w:pPr>
      <w:r w:rsidRPr="00A16615">
        <w:rPr>
          <w:rFonts w:asciiTheme="minorHAnsi" w:eastAsia="Calibri" w:hAnsiTheme="minorHAnsi" w:cstheme="minorHAnsi"/>
          <w:b/>
          <w:color w:val="000000"/>
          <w:kern w:val="0"/>
          <w:sz w:val="18"/>
          <w:szCs w:val="18"/>
          <w:u w:val="single" w:color="000000"/>
          <w:lang w:eastAsia="pl-PL" w:bidi="ar-SA"/>
        </w:rPr>
        <w:t>INFORMACJA DLA WYKONAWCY:</w:t>
      </w:r>
      <w:r w:rsidRPr="00A16615">
        <w:rPr>
          <w:rFonts w:asciiTheme="minorHAnsi" w:eastAsia="Calibri" w:hAnsiTheme="minorHAnsi" w:cstheme="minorHAnsi"/>
          <w:b/>
          <w:color w:val="000000"/>
          <w:kern w:val="0"/>
          <w:sz w:val="18"/>
          <w:szCs w:val="18"/>
          <w:lang w:eastAsia="pl-PL" w:bidi="ar-SA"/>
        </w:rPr>
        <w:t xml:space="preserve"> </w:t>
      </w:r>
    </w:p>
    <w:p w14:paraId="53D57EB8" w14:textId="58ED3275" w:rsidR="00A16615" w:rsidRPr="00A16615" w:rsidRDefault="00A16615" w:rsidP="00A16615">
      <w:pPr>
        <w:suppressAutoHyphens w:val="0"/>
        <w:spacing w:after="76" w:line="276" w:lineRule="auto"/>
        <w:ind w:left="12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</w:pP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 xml:space="preserve">Formularz oferty musi być opatrzony przez osobę lub osoby uprawnione do reprezentowania </w:t>
      </w:r>
      <w:r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>Wykonawcy</w:t>
      </w: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A16615">
        <w:rPr>
          <w:rFonts w:asciiTheme="minorHAnsi" w:eastAsia="Calibri" w:hAnsiTheme="minorHAnsi" w:cstheme="minorHAnsi"/>
          <w:b/>
          <w:color w:val="0070C0"/>
          <w:kern w:val="0"/>
          <w:sz w:val="18"/>
          <w:szCs w:val="18"/>
          <w:lang w:eastAsia="pl-PL" w:bidi="ar-SA"/>
        </w:rPr>
        <w:t>kwalifikowanym podpisem elektronicznym, podpisem zaufanym lub podpisem osobistym</w:t>
      </w:r>
      <w:r w:rsidRPr="00A16615">
        <w:rPr>
          <w:rFonts w:asciiTheme="minorHAnsi" w:eastAsia="Calibri" w:hAnsiTheme="minorHAnsi" w:cstheme="minorHAnsi"/>
          <w:color w:val="0070C0"/>
          <w:kern w:val="0"/>
          <w:sz w:val="18"/>
          <w:szCs w:val="18"/>
          <w:lang w:eastAsia="pl-PL" w:bidi="ar-SA"/>
        </w:rPr>
        <w:t xml:space="preserve"> </w:t>
      </w: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>i przekazany Zamawiającemu wraz z dokumentem potwierdzającym prawo do reprezentacji Wykonawcy przez osobę podpisującą ofertę.</w:t>
      </w:r>
    </w:p>
    <w:p w14:paraId="4A5ECB4B" w14:textId="25AA6CF2" w:rsidR="00AE386E" w:rsidRPr="00A16615" w:rsidRDefault="00015085" w:rsidP="00A16615">
      <w:pPr>
        <w:widowControl w:val="0"/>
        <w:autoSpaceDE w:val="0"/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D8F2441" w14:textId="77777777" w:rsidR="00AE386E" w:rsidRPr="008909EC" w:rsidRDefault="00AE386E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14D2C482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  <w:bookmarkStart w:id="3" w:name="_Hlk116909276"/>
    </w:p>
    <w:p w14:paraId="6F3809E7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22E93C5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0D472293" w14:textId="77777777" w:rsidR="00395AC9" w:rsidRPr="008909EC" w:rsidRDefault="00395AC9" w:rsidP="000F1816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Theme="minorHAnsi" w:hAnsiTheme="minorHAnsi" w:cstheme="minorHAnsi"/>
          <w:color w:val="auto"/>
          <w:sz w:val="22"/>
        </w:rPr>
      </w:pPr>
    </w:p>
    <w:p w14:paraId="10EF53B5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0CE8A9C3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9019E7F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744B6FA" w14:textId="395C8F52" w:rsidR="001E5076" w:rsidRPr="008909EC" w:rsidRDefault="001E5076" w:rsidP="00156E30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Theme="minorHAnsi" w:hAnsiTheme="minorHAnsi" w:cstheme="minorHAnsi"/>
          <w:color w:val="auto"/>
          <w:sz w:val="22"/>
        </w:rPr>
      </w:pPr>
    </w:p>
    <w:p w14:paraId="2EF31D73" w14:textId="3FBD8464" w:rsidR="007A6AD9" w:rsidRPr="008909EC" w:rsidRDefault="007A6AD9" w:rsidP="007A6AD9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241ABE23" w14:textId="77777777" w:rsidR="007A6AD9" w:rsidRPr="008909EC" w:rsidRDefault="007A6AD9" w:rsidP="00156E3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bookmarkEnd w:id="3"/>
    <w:p w14:paraId="2ED8DB82" w14:textId="77777777" w:rsidR="0009556F" w:rsidRPr="008909EC" w:rsidRDefault="0009556F" w:rsidP="00377A25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9556F" w:rsidRPr="008909EC" w:rsidSect="0066290B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BDEA0" w14:textId="77777777" w:rsidR="0066290B" w:rsidRDefault="0066290B" w:rsidP="00925065">
      <w:r>
        <w:separator/>
      </w:r>
    </w:p>
  </w:endnote>
  <w:endnote w:type="continuationSeparator" w:id="0">
    <w:p w14:paraId="0BC8383E" w14:textId="77777777" w:rsidR="0066290B" w:rsidRDefault="0066290B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4" w:name="_Hlk84223249"/>
    <w:bookmarkStart w:id="5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F71900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www.pzh.gov.pl</w:t>
    </w: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, e-mail: </w:t>
    </w: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4"/>
    <w:bookmarkEnd w:id="5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B0ABB" w14:textId="77777777" w:rsidR="0066290B" w:rsidRDefault="0066290B" w:rsidP="00925065">
      <w:r>
        <w:separator/>
      </w:r>
    </w:p>
  </w:footnote>
  <w:footnote w:type="continuationSeparator" w:id="0">
    <w:p w14:paraId="1D8D29EC" w14:textId="77777777" w:rsidR="0066290B" w:rsidRDefault="0066290B" w:rsidP="00925065">
      <w:r>
        <w:continuationSeparator/>
      </w:r>
    </w:p>
  </w:footnote>
  <w:footnote w:id="1">
    <w:p w14:paraId="306C36BA" w14:textId="77777777" w:rsidR="00440515" w:rsidRPr="0072288F" w:rsidRDefault="00440515" w:rsidP="00377A25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427C5B88" w14:textId="77777777" w:rsidR="00440515" w:rsidRPr="0072288F" w:rsidRDefault="00440515" w:rsidP="00377A25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7D041B4" w14:textId="77777777" w:rsidR="00440515" w:rsidRPr="0072288F" w:rsidRDefault="00440515" w:rsidP="00377A25">
      <w:pPr>
        <w:spacing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B75734D" w14:textId="77777777" w:rsidR="00440515" w:rsidRPr="0072288F" w:rsidRDefault="00440515" w:rsidP="00377A25">
      <w:pPr>
        <w:spacing w:line="259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73D533CD" w14:textId="77777777" w:rsidR="00440515" w:rsidRPr="00B837F9" w:rsidRDefault="00440515" w:rsidP="00440515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5312FB7" w14:textId="77777777" w:rsidR="00440515" w:rsidRDefault="00440515" w:rsidP="0044051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4A7A13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38300" cy="825500"/>
          <wp:effectExtent l="0" t="0" r="0" b="0"/>
          <wp:wrapThrough wrapText="bothSides">
            <wp:wrapPolygon edited="0">
              <wp:start x="2763" y="0"/>
              <wp:lineTo x="0" y="2991"/>
              <wp:lineTo x="0" y="16449"/>
              <wp:lineTo x="3767" y="20935"/>
              <wp:lineTo x="6279" y="20935"/>
              <wp:lineTo x="21349" y="20935"/>
              <wp:lineTo x="21349" y="7975"/>
              <wp:lineTo x="20093" y="7975"/>
              <wp:lineTo x="19842" y="1495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8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455ED"/>
    <w:multiLevelType w:val="hybridMultilevel"/>
    <w:tmpl w:val="5AACF4DC"/>
    <w:lvl w:ilvl="0" w:tplc="1494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5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87871"/>
    <w:multiLevelType w:val="hybridMultilevel"/>
    <w:tmpl w:val="2E9E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5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7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1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3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6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4"/>
  </w:num>
  <w:num w:numId="6" w16cid:durableId="1011956306">
    <w:abstractNumId w:val="34"/>
  </w:num>
  <w:num w:numId="7" w16cid:durableId="1631545165">
    <w:abstractNumId w:val="20"/>
  </w:num>
  <w:num w:numId="8" w16cid:durableId="187526491">
    <w:abstractNumId w:val="40"/>
  </w:num>
  <w:num w:numId="9" w16cid:durableId="604466363">
    <w:abstractNumId w:val="15"/>
  </w:num>
  <w:num w:numId="10" w16cid:durableId="303395074">
    <w:abstractNumId w:val="17"/>
  </w:num>
  <w:num w:numId="11" w16cid:durableId="777913396">
    <w:abstractNumId w:val="37"/>
  </w:num>
  <w:num w:numId="12" w16cid:durableId="1424451453">
    <w:abstractNumId w:val="14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8"/>
  </w:num>
  <w:num w:numId="16" w16cid:durableId="1150367424">
    <w:abstractNumId w:val="43"/>
  </w:num>
  <w:num w:numId="17" w16cid:durableId="191698320">
    <w:abstractNumId w:val="12"/>
  </w:num>
  <w:num w:numId="18" w16cid:durableId="1681548275">
    <w:abstractNumId w:val="27"/>
  </w:num>
  <w:num w:numId="19" w16cid:durableId="1619097263">
    <w:abstractNumId w:val="26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9"/>
  </w:num>
  <w:num w:numId="23" w16cid:durableId="2007131181">
    <w:abstractNumId w:val="23"/>
  </w:num>
  <w:num w:numId="24" w16cid:durableId="1476874613">
    <w:abstractNumId w:val="32"/>
  </w:num>
  <w:num w:numId="25" w16cid:durableId="1208491372">
    <w:abstractNumId w:val="25"/>
  </w:num>
  <w:num w:numId="26" w16cid:durableId="383676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9"/>
  </w:num>
  <w:num w:numId="29" w16cid:durableId="1719551879">
    <w:abstractNumId w:val="13"/>
  </w:num>
  <w:num w:numId="30" w16cid:durableId="690763136">
    <w:abstractNumId w:val="30"/>
  </w:num>
  <w:num w:numId="31" w16cid:durableId="260191246">
    <w:abstractNumId w:val="31"/>
  </w:num>
  <w:num w:numId="32" w16cid:durableId="1696953960">
    <w:abstractNumId w:val="29"/>
  </w:num>
  <w:num w:numId="33" w16cid:durableId="912081829">
    <w:abstractNumId w:val="18"/>
  </w:num>
  <w:num w:numId="34" w16cid:durableId="1363088881">
    <w:abstractNumId w:val="9"/>
  </w:num>
  <w:num w:numId="35" w16cid:durableId="969554341">
    <w:abstractNumId w:val="35"/>
  </w:num>
  <w:num w:numId="36" w16cid:durableId="1832327965">
    <w:abstractNumId w:val="41"/>
  </w:num>
  <w:num w:numId="37" w16cid:durableId="497695375">
    <w:abstractNumId w:val="7"/>
  </w:num>
  <w:num w:numId="38" w16cid:durableId="731002348">
    <w:abstractNumId w:val="38"/>
  </w:num>
  <w:num w:numId="39" w16cid:durableId="44939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738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7957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28EA"/>
    <w:rsid w:val="000243FE"/>
    <w:rsid w:val="00026881"/>
    <w:rsid w:val="000302E8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2FC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066B3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5C4D"/>
    <w:rsid w:val="002B72AF"/>
    <w:rsid w:val="002B7D59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372B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106C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1406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6401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290B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2EF"/>
    <w:rsid w:val="00690549"/>
    <w:rsid w:val="006943E2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2046"/>
    <w:rsid w:val="007221B7"/>
    <w:rsid w:val="007253A6"/>
    <w:rsid w:val="00731C27"/>
    <w:rsid w:val="007369E4"/>
    <w:rsid w:val="007443C6"/>
    <w:rsid w:val="00751E81"/>
    <w:rsid w:val="00752076"/>
    <w:rsid w:val="00752CC1"/>
    <w:rsid w:val="00755558"/>
    <w:rsid w:val="00761B38"/>
    <w:rsid w:val="007649CD"/>
    <w:rsid w:val="00765755"/>
    <w:rsid w:val="00766447"/>
    <w:rsid w:val="00770C1C"/>
    <w:rsid w:val="00771CD4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4593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09EC"/>
    <w:rsid w:val="00894A1E"/>
    <w:rsid w:val="00897D89"/>
    <w:rsid w:val="008A073E"/>
    <w:rsid w:val="008A6954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15251"/>
    <w:rsid w:val="00A16615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19C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0E21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85261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D5BF7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1053"/>
    <w:rsid w:val="00C0273E"/>
    <w:rsid w:val="00C02955"/>
    <w:rsid w:val="00C038C2"/>
    <w:rsid w:val="00C067D2"/>
    <w:rsid w:val="00C07F70"/>
    <w:rsid w:val="00C122DD"/>
    <w:rsid w:val="00C15CBB"/>
    <w:rsid w:val="00C16943"/>
    <w:rsid w:val="00C21CBB"/>
    <w:rsid w:val="00C253FF"/>
    <w:rsid w:val="00C26317"/>
    <w:rsid w:val="00C27E77"/>
    <w:rsid w:val="00C30DCD"/>
    <w:rsid w:val="00C33071"/>
    <w:rsid w:val="00C3332E"/>
    <w:rsid w:val="00C42304"/>
    <w:rsid w:val="00C42D0B"/>
    <w:rsid w:val="00C4567B"/>
    <w:rsid w:val="00C462DF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3F73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EA"/>
    <w:rsid w:val="00D6738B"/>
    <w:rsid w:val="00D72F41"/>
    <w:rsid w:val="00D80424"/>
    <w:rsid w:val="00D81F26"/>
    <w:rsid w:val="00D83506"/>
    <w:rsid w:val="00D844EF"/>
    <w:rsid w:val="00D86FE3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64F3"/>
    <w:rsid w:val="00DF2CE9"/>
    <w:rsid w:val="00DF52CA"/>
    <w:rsid w:val="00DF6746"/>
    <w:rsid w:val="00DF746B"/>
    <w:rsid w:val="00E02AA6"/>
    <w:rsid w:val="00E03D08"/>
    <w:rsid w:val="00E04A21"/>
    <w:rsid w:val="00E04CFE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21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Janus Katarzyna</cp:lastModifiedBy>
  <cp:revision>9</cp:revision>
  <cp:lastPrinted>2022-10-18T07:30:00Z</cp:lastPrinted>
  <dcterms:created xsi:type="dcterms:W3CDTF">2024-02-13T17:06:00Z</dcterms:created>
  <dcterms:modified xsi:type="dcterms:W3CDTF">2024-05-15T10:48:00Z</dcterms:modified>
</cp:coreProperties>
</file>