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EDDFBF" w14:textId="77777777" w:rsidR="007F0A34" w:rsidRDefault="007F0A34" w:rsidP="002D385A">
      <w:pPr>
        <w:ind w:left="7230" w:hanging="7088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14:paraId="58137157" w14:textId="06C19682" w:rsidR="002D385A" w:rsidRPr="00F87D30" w:rsidRDefault="002D385A" w:rsidP="002D385A">
      <w:pPr>
        <w:ind w:left="7230" w:hanging="7088"/>
        <w:jc w:val="both"/>
        <w:rPr>
          <w:rFonts w:ascii="Palatino Linotype" w:hAnsi="Palatino Linotype"/>
          <w:bCs/>
          <w:color w:val="000000" w:themeColor="text1"/>
          <w:sz w:val="20"/>
          <w:szCs w:val="22"/>
        </w:rPr>
      </w:pPr>
      <w:r w:rsidRPr="00F87D30">
        <w:rPr>
          <w:rFonts w:ascii="Palatino Linotype" w:hAnsi="Palatino Linotype" w:hint="eastAsia"/>
          <w:color w:val="000000" w:themeColor="text1"/>
          <w:sz w:val="20"/>
          <w:szCs w:val="20"/>
        </w:rPr>
        <w:t xml:space="preserve">Oznaczenie sprawy: </w:t>
      </w:r>
      <w:r w:rsidR="00587AF4" w:rsidRPr="00F87D30">
        <w:rPr>
          <w:rFonts w:ascii="Palatino Linotype" w:hAnsi="Palatino Linotype"/>
          <w:color w:val="000000" w:themeColor="text1"/>
          <w:sz w:val="20"/>
          <w:szCs w:val="20"/>
        </w:rPr>
        <w:t>12</w:t>
      </w:r>
      <w:r w:rsidRPr="00F87D30">
        <w:rPr>
          <w:rFonts w:ascii="Palatino Linotype" w:hAnsi="Palatino Linotype" w:hint="eastAsia"/>
          <w:color w:val="000000" w:themeColor="text1"/>
          <w:sz w:val="20"/>
          <w:szCs w:val="20"/>
        </w:rPr>
        <w:t>/PZP/202</w:t>
      </w:r>
      <w:r w:rsidR="00F34DB5" w:rsidRPr="00F87D30">
        <w:rPr>
          <w:rFonts w:ascii="Palatino Linotype" w:hAnsi="Palatino Linotype"/>
          <w:color w:val="000000" w:themeColor="text1"/>
          <w:sz w:val="20"/>
          <w:szCs w:val="20"/>
        </w:rPr>
        <w:t>2</w:t>
      </w:r>
      <w:r w:rsidRPr="00F87D30">
        <w:rPr>
          <w:rFonts w:ascii="Palatino Linotype" w:hAnsi="Palatino Linotype" w:hint="eastAsia"/>
          <w:color w:val="000000" w:themeColor="text1"/>
          <w:sz w:val="20"/>
          <w:szCs w:val="20"/>
        </w:rPr>
        <w:t>/TP</w:t>
      </w:r>
      <w:r w:rsidRPr="00F87D30">
        <w:rPr>
          <w:rFonts w:ascii="Palatino Linotype" w:hAnsi="Palatino Linotype"/>
          <w:color w:val="000000" w:themeColor="text1"/>
          <w:sz w:val="20"/>
          <w:szCs w:val="20"/>
        </w:rPr>
        <w:t xml:space="preserve">                      </w:t>
      </w:r>
      <w:r w:rsidR="00AB7995" w:rsidRPr="00F87D30">
        <w:rPr>
          <w:rFonts w:ascii="Palatino Linotype" w:hAnsi="Palatino Linotype"/>
          <w:color w:val="000000" w:themeColor="text1"/>
          <w:sz w:val="20"/>
          <w:szCs w:val="20"/>
        </w:rPr>
        <w:t xml:space="preserve">                                        </w:t>
      </w:r>
      <w:r w:rsidR="008753F8" w:rsidRPr="00F87D30">
        <w:rPr>
          <w:rFonts w:ascii="Palatino Linotype" w:hAnsi="Palatino Linotype"/>
          <w:color w:val="000000" w:themeColor="text1"/>
          <w:sz w:val="20"/>
          <w:szCs w:val="20"/>
        </w:rPr>
        <w:t xml:space="preserve">       </w:t>
      </w:r>
      <w:r w:rsidR="00EE2FA0" w:rsidRPr="00F87D30">
        <w:rPr>
          <w:rFonts w:ascii="Palatino Linotype" w:hAnsi="Palatino Linotype"/>
          <w:color w:val="000000" w:themeColor="text1"/>
          <w:sz w:val="20"/>
          <w:szCs w:val="20"/>
        </w:rPr>
        <w:t xml:space="preserve">         </w:t>
      </w:r>
      <w:r w:rsidR="008753F8" w:rsidRPr="00F87D30">
        <w:rPr>
          <w:rFonts w:ascii="Palatino Linotype" w:hAnsi="Palatino Linotype"/>
          <w:color w:val="000000" w:themeColor="text1"/>
          <w:sz w:val="20"/>
          <w:szCs w:val="20"/>
        </w:rPr>
        <w:t xml:space="preserve">   </w:t>
      </w:r>
      <w:r w:rsidR="00D84D85" w:rsidRPr="00F87D30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r w:rsidR="00AB7995" w:rsidRPr="00F87D30">
        <w:rPr>
          <w:rFonts w:ascii="Palatino Linotype" w:hAnsi="Palatino Linotype"/>
          <w:color w:val="000000" w:themeColor="text1"/>
          <w:sz w:val="20"/>
          <w:szCs w:val="20"/>
        </w:rPr>
        <w:t xml:space="preserve">  </w:t>
      </w:r>
      <w:r w:rsidRPr="00F87D30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r w:rsidR="00AB7995" w:rsidRPr="00F87D30">
        <w:rPr>
          <w:rFonts w:ascii="Palatino Linotype" w:hAnsi="Palatino Linotype"/>
          <w:bCs/>
          <w:color w:val="000000" w:themeColor="text1"/>
          <w:sz w:val="21"/>
          <w:szCs w:val="21"/>
        </w:rPr>
        <w:t xml:space="preserve">Trzebnica, </w:t>
      </w:r>
      <w:r w:rsidR="00D21079" w:rsidRPr="00F87D30">
        <w:rPr>
          <w:rFonts w:ascii="Palatino Linotype" w:hAnsi="Palatino Linotype"/>
          <w:bCs/>
          <w:color w:val="000000" w:themeColor="text1"/>
          <w:sz w:val="21"/>
          <w:szCs w:val="21"/>
        </w:rPr>
        <w:t>0</w:t>
      </w:r>
      <w:r w:rsidR="00AD6B9E">
        <w:rPr>
          <w:rFonts w:ascii="Palatino Linotype" w:hAnsi="Palatino Linotype"/>
          <w:bCs/>
          <w:color w:val="000000" w:themeColor="text1"/>
          <w:sz w:val="21"/>
          <w:szCs w:val="21"/>
        </w:rPr>
        <w:t>8</w:t>
      </w:r>
      <w:r w:rsidR="00AB7995" w:rsidRPr="00F87D30">
        <w:rPr>
          <w:rFonts w:ascii="Palatino Linotype" w:hAnsi="Palatino Linotype"/>
          <w:bCs/>
          <w:color w:val="000000" w:themeColor="text1"/>
          <w:sz w:val="21"/>
          <w:szCs w:val="21"/>
        </w:rPr>
        <w:t>.0</w:t>
      </w:r>
      <w:r w:rsidR="00894825" w:rsidRPr="00F87D30">
        <w:rPr>
          <w:rFonts w:ascii="Palatino Linotype" w:hAnsi="Palatino Linotype"/>
          <w:bCs/>
          <w:color w:val="000000" w:themeColor="text1"/>
          <w:sz w:val="21"/>
          <w:szCs w:val="21"/>
        </w:rPr>
        <w:t>3</w:t>
      </w:r>
      <w:r w:rsidR="00AB7995" w:rsidRPr="00F87D30">
        <w:rPr>
          <w:rFonts w:ascii="Palatino Linotype" w:hAnsi="Palatino Linotype"/>
          <w:bCs/>
          <w:color w:val="000000" w:themeColor="text1"/>
          <w:sz w:val="21"/>
          <w:szCs w:val="21"/>
        </w:rPr>
        <w:t>.202</w:t>
      </w:r>
      <w:r w:rsidR="00894825" w:rsidRPr="00F87D30">
        <w:rPr>
          <w:rFonts w:ascii="Palatino Linotype" w:hAnsi="Palatino Linotype"/>
          <w:bCs/>
          <w:color w:val="000000" w:themeColor="text1"/>
          <w:sz w:val="21"/>
          <w:szCs w:val="21"/>
        </w:rPr>
        <w:t>3</w:t>
      </w:r>
      <w:r w:rsidR="00AB7995" w:rsidRPr="00F87D30">
        <w:rPr>
          <w:rFonts w:ascii="Palatino Linotype" w:hAnsi="Palatino Linotype"/>
          <w:bCs/>
          <w:color w:val="000000" w:themeColor="text1"/>
          <w:sz w:val="21"/>
          <w:szCs w:val="21"/>
        </w:rPr>
        <w:t xml:space="preserve"> r.</w:t>
      </w:r>
    </w:p>
    <w:p w14:paraId="495E6EB7" w14:textId="77777777" w:rsidR="00182FD1" w:rsidRDefault="002D385A" w:rsidP="00BB650A">
      <w:pPr>
        <w:rPr>
          <w:rFonts w:ascii="Palatino Linotype" w:hAnsi="Palatino Linotype"/>
          <w:bCs/>
          <w:color w:val="000000" w:themeColor="text1"/>
          <w:sz w:val="21"/>
          <w:szCs w:val="21"/>
        </w:rPr>
      </w:pPr>
      <w:r w:rsidRPr="00FF0FCB">
        <w:rPr>
          <w:rFonts w:ascii="Palatino Linotype" w:hAnsi="Palatino Linotype"/>
          <w:bCs/>
          <w:color w:val="000000" w:themeColor="text1"/>
          <w:sz w:val="21"/>
          <w:szCs w:val="21"/>
        </w:rPr>
        <w:t xml:space="preserve">                                                                                                                                </w:t>
      </w:r>
    </w:p>
    <w:p w14:paraId="1A71F52F" w14:textId="2C1D42BA" w:rsidR="00E060A9" w:rsidRPr="00521D3E" w:rsidRDefault="002D385A" w:rsidP="00521D3E">
      <w:pPr>
        <w:jc w:val="right"/>
        <w:rPr>
          <w:rFonts w:ascii="Palatino Linotype" w:eastAsia="Times New Roman" w:hAnsi="Palatino Linotype" w:cs="Times New Roman"/>
          <w:color w:val="000000" w:themeColor="text1"/>
          <w:kern w:val="0"/>
          <w:sz w:val="21"/>
          <w:szCs w:val="21"/>
          <w:lang w:eastAsia="pl-PL" w:bidi="ar-SA"/>
        </w:rPr>
      </w:pPr>
      <w:r w:rsidRPr="00FF0FCB">
        <w:rPr>
          <w:rFonts w:ascii="Palatino Linotype" w:hAnsi="Palatino Linotype"/>
          <w:bCs/>
          <w:color w:val="000000" w:themeColor="text1"/>
          <w:sz w:val="21"/>
          <w:szCs w:val="21"/>
        </w:rPr>
        <w:t xml:space="preserve">      </w:t>
      </w:r>
    </w:p>
    <w:p w14:paraId="17BCABD7" w14:textId="77777777" w:rsidR="00DE63DF" w:rsidRPr="009C26C8" w:rsidRDefault="00DE63DF" w:rsidP="00DE63DF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</w:pPr>
      <w:r w:rsidRPr="009C26C8"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  <w:t>INFORMACJA O WYNIKU POSTĘPOWANIA</w:t>
      </w:r>
    </w:p>
    <w:p w14:paraId="0E5296B0" w14:textId="77777777" w:rsidR="00587AF4" w:rsidRDefault="00587AF4" w:rsidP="00587AF4">
      <w:pPr>
        <w:tabs>
          <w:tab w:val="left" w:pos="567"/>
        </w:tabs>
        <w:jc w:val="both"/>
        <w:rPr>
          <w:rFonts w:ascii="Palatino Linotype" w:hAnsi="Palatino Linotype" w:cs="Tahoma"/>
          <w:b/>
          <w:bCs/>
          <w:sz w:val="22"/>
          <w:szCs w:val="22"/>
        </w:rPr>
      </w:pPr>
      <w:r w:rsidRPr="0050246E">
        <w:rPr>
          <w:rFonts w:ascii="Palatino Linotype" w:hAnsi="Palatino Linotype"/>
          <w:sz w:val="22"/>
          <w:szCs w:val="22"/>
        </w:rPr>
        <w:t xml:space="preserve">Dot. postępowania o udzielenie zamówienia publicznego pn. </w:t>
      </w:r>
      <w:r w:rsidRPr="0050246E">
        <w:rPr>
          <w:rFonts w:ascii="Palatino Linotype" w:hAnsi="Palatino Linotype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50246E">
        <w:rPr>
          <w:rFonts w:ascii="Palatino Linotype" w:hAnsi="Palatino Linotype" w:cs="Tahoma"/>
          <w:b/>
          <w:bCs/>
          <w:sz w:val="22"/>
          <w:szCs w:val="22"/>
        </w:rPr>
        <w:t>„Sukcesywna dostawa sprzętu medycznego jednorazowego i wielorazowego użytku”.</w:t>
      </w:r>
    </w:p>
    <w:p w14:paraId="6838FBA6" w14:textId="77777777" w:rsidR="00B14B7A" w:rsidRPr="00EE2FA0" w:rsidRDefault="00B14B7A" w:rsidP="00BE609A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45E4DDC8" w14:textId="77777777" w:rsidR="00587AF4" w:rsidRPr="002850F7" w:rsidRDefault="00587AF4" w:rsidP="00587AF4">
      <w:pPr>
        <w:pStyle w:val="Akapitzlist"/>
        <w:numPr>
          <w:ilvl w:val="0"/>
          <w:numId w:val="40"/>
        </w:numPr>
        <w:ind w:left="0" w:hanging="284"/>
        <w:jc w:val="both"/>
        <w:rPr>
          <w:rFonts w:ascii="Palatino Linotype" w:eastAsia="Arial Unicode MS" w:hAnsi="Palatino Linotype"/>
          <w:color w:val="000000" w:themeColor="text1"/>
          <w:sz w:val="22"/>
          <w:szCs w:val="22"/>
        </w:rPr>
      </w:pPr>
      <w:r w:rsidRPr="002850F7">
        <w:rPr>
          <w:rFonts w:ascii="Palatino Linotype" w:eastAsia="Arial Unicode MS" w:hAnsi="Palatino Linotype"/>
          <w:color w:val="000000" w:themeColor="text1"/>
          <w:sz w:val="22"/>
          <w:szCs w:val="22"/>
        </w:rPr>
        <w:t xml:space="preserve">Szpital im. Św. Jadwigi Śląskiej w Trzebnicy (Zamawiający) działając zgodnie z art. 253 ust. 1 pkt. 1) i ust. 2 </w:t>
      </w:r>
      <w:r w:rsidRPr="002850F7">
        <w:rPr>
          <w:rFonts w:ascii="Palatino Linotype" w:hAnsi="Palatino Linotype"/>
          <w:color w:val="000000" w:themeColor="text1"/>
          <w:sz w:val="22"/>
          <w:szCs w:val="22"/>
        </w:rPr>
        <w:t xml:space="preserve">ustawy z dnia 11 września 2019 r. - Prawo zamówień publicznych </w:t>
      </w:r>
      <w:r w:rsidRPr="002850F7">
        <w:rPr>
          <w:rFonts w:ascii="Palatino Linotype" w:hAnsi="Palatino Linotype" w:cs="Liberation Serif"/>
          <w:color w:val="000000" w:themeColor="text1"/>
          <w:sz w:val="22"/>
          <w:szCs w:val="22"/>
        </w:rPr>
        <w:t xml:space="preserve">(Dz. U. z 2022 r. poz. 1710 ze zm.) </w:t>
      </w:r>
      <w:r w:rsidRPr="002850F7">
        <w:rPr>
          <w:rFonts w:ascii="Palatino Linotype" w:hAnsi="Palatino Linotype"/>
          <w:color w:val="000000" w:themeColor="text1"/>
          <w:sz w:val="22"/>
          <w:szCs w:val="22"/>
        </w:rPr>
        <w:t xml:space="preserve"> dalej zwanej „</w:t>
      </w:r>
      <w:proofErr w:type="spellStart"/>
      <w:r w:rsidRPr="002850F7">
        <w:rPr>
          <w:rFonts w:ascii="Palatino Linotype" w:hAnsi="Palatino Linotype"/>
          <w:color w:val="000000" w:themeColor="text1"/>
          <w:sz w:val="22"/>
          <w:szCs w:val="22"/>
        </w:rPr>
        <w:t>Pzp</w:t>
      </w:r>
      <w:proofErr w:type="spellEnd"/>
      <w:r w:rsidRPr="002850F7">
        <w:rPr>
          <w:rFonts w:ascii="Palatino Linotype" w:hAnsi="Palatino Linotype"/>
          <w:color w:val="000000" w:themeColor="text1"/>
          <w:sz w:val="22"/>
          <w:szCs w:val="22"/>
        </w:rPr>
        <w:t xml:space="preserve">”, </w:t>
      </w:r>
      <w:r w:rsidRPr="002850F7">
        <w:rPr>
          <w:rFonts w:ascii="Palatino Linotype" w:eastAsia="Arial Unicode MS" w:hAnsi="Palatino Linotype"/>
          <w:b/>
          <w:bCs/>
          <w:color w:val="000000" w:themeColor="text1"/>
          <w:sz w:val="22"/>
          <w:szCs w:val="22"/>
        </w:rPr>
        <w:t>zawiadamia o wyborze najkorzystniejszej oferty.</w:t>
      </w:r>
    </w:p>
    <w:p w14:paraId="781D1725" w14:textId="77777777" w:rsidR="00587AF4" w:rsidRPr="002850F7" w:rsidRDefault="00587AF4" w:rsidP="00587AF4">
      <w:pPr>
        <w:jc w:val="both"/>
        <w:rPr>
          <w:rFonts w:ascii="Palatino Linotype" w:eastAsia="Arial Unicode MS" w:hAnsi="Palatino Linotype"/>
          <w:color w:val="000000" w:themeColor="text1"/>
          <w:sz w:val="22"/>
          <w:szCs w:val="22"/>
        </w:rPr>
      </w:pPr>
    </w:p>
    <w:p w14:paraId="0F0DF050" w14:textId="01732CBA" w:rsidR="00587AF4" w:rsidRDefault="00587AF4" w:rsidP="00587AF4">
      <w:pPr>
        <w:jc w:val="both"/>
        <w:rPr>
          <w:rFonts w:ascii="Palatino Linotype" w:eastAsia="Arial Unicode MS" w:hAnsi="Palatino Linotype"/>
          <w:color w:val="000000" w:themeColor="text1"/>
          <w:sz w:val="22"/>
          <w:szCs w:val="22"/>
        </w:rPr>
      </w:pPr>
      <w:r w:rsidRPr="002850F7">
        <w:rPr>
          <w:rFonts w:ascii="Palatino Linotype" w:eastAsia="Arial Unicode MS" w:hAnsi="Palatino Linotype"/>
          <w:color w:val="000000" w:themeColor="text1"/>
          <w:sz w:val="22"/>
          <w:szCs w:val="22"/>
        </w:rPr>
        <w:t>Przy zastosowaniu kryterium wyboru najkorzystniejszej oferty określonym w Specyfikacji Warunków Zamówienia (SWZ), jako najkorzystniejsze wybrano następujące oferty:</w:t>
      </w:r>
    </w:p>
    <w:p w14:paraId="3A8797AA" w14:textId="77777777" w:rsidR="0096565F" w:rsidRPr="002850F7" w:rsidRDefault="0096565F" w:rsidP="00587AF4">
      <w:pPr>
        <w:jc w:val="both"/>
        <w:rPr>
          <w:rFonts w:ascii="Palatino Linotype" w:eastAsia="Arial Unicode MS" w:hAnsi="Palatino Linotype"/>
          <w:color w:val="000000" w:themeColor="text1"/>
          <w:sz w:val="22"/>
          <w:szCs w:val="22"/>
        </w:rPr>
      </w:pPr>
    </w:p>
    <w:tbl>
      <w:tblPr>
        <w:tblW w:w="106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8592"/>
        <w:gridCol w:w="1258"/>
      </w:tblGrid>
      <w:tr w:rsidR="0096565F" w:rsidRPr="0096565F" w14:paraId="5B221922" w14:textId="77777777" w:rsidTr="00521D3E">
        <w:trPr>
          <w:trHeight w:val="70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A5BD63A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Numer </w:t>
            </w:r>
            <w:r w:rsidRPr="0096565F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br/>
              <w:t>oferty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036149D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Nazwa (firma) i adres Wykonawcy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5C17E96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Nr</w:t>
            </w:r>
            <w:r w:rsidRPr="0096565F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 pakietu</w:t>
            </w:r>
          </w:p>
        </w:tc>
      </w:tr>
      <w:tr w:rsidR="0096565F" w:rsidRPr="0096565F" w14:paraId="3C12B21F" w14:textId="77777777" w:rsidTr="00521D3E">
        <w:trPr>
          <w:trHeight w:val="211"/>
        </w:trPr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B1102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50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84387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Bialmed</w:t>
            </w:r>
            <w:proofErr w:type="spellEnd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38F05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</w:tr>
      <w:tr w:rsidR="0096565F" w:rsidRPr="0096565F" w14:paraId="4081B08E" w14:textId="77777777" w:rsidTr="00521D3E">
        <w:trPr>
          <w:trHeight w:val="22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81A1E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44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EB5FB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Centrum Zaopatrzenia Medycznego „</w:t>
            </w:r>
            <w:proofErr w:type="spellStart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Cezal</w:t>
            </w:r>
            <w:proofErr w:type="spellEnd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” S.A.- Wrocław, ul. Widna 4, 50-543 Wrocław.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84A28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</w:tr>
      <w:tr w:rsidR="0096565F" w:rsidRPr="0096565F" w14:paraId="7B4B79EA" w14:textId="77777777" w:rsidTr="00521D3E">
        <w:trPr>
          <w:trHeight w:val="193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F1120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21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0D4CA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J. </w:t>
            </w:r>
            <w:proofErr w:type="spellStart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Chodacki</w:t>
            </w:r>
            <w:proofErr w:type="spellEnd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, A. Misztal „</w:t>
            </w:r>
            <w:proofErr w:type="spellStart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Medica</w:t>
            </w:r>
            <w:proofErr w:type="spellEnd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” Spółka Jawna, 59-300 Lubin, ul. Przemysłowa 4A.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00CE4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</w:tr>
      <w:tr w:rsidR="0096565F" w:rsidRPr="0096565F" w14:paraId="37A4F4B2" w14:textId="77777777" w:rsidTr="00521D3E">
        <w:trPr>
          <w:trHeight w:val="24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10636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39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8175D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KD Medical Polska Sp. z o.o., Legionów 192B, 43-502 Czechowice-Dziedzice.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52B25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</w:tr>
      <w:tr w:rsidR="0096565F" w:rsidRPr="0096565F" w14:paraId="7D16C8B9" w14:textId="77777777" w:rsidTr="00521D3E">
        <w:trPr>
          <w:trHeight w:val="279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2ABA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47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0825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ZARYS INTERNATIONAL GROUP SP. Z O.O. SP. </w:t>
            </w:r>
            <w:proofErr w:type="gramStart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K,  UL.</w:t>
            </w:r>
            <w:proofErr w:type="gramEnd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POD BOREM 18, 41-808 ZABRZE.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566D6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</w:tr>
      <w:tr w:rsidR="0096565F" w:rsidRPr="0096565F" w14:paraId="6E8C3368" w14:textId="77777777" w:rsidTr="00521D3E">
        <w:trPr>
          <w:trHeight w:val="219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F6F1E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11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6D34D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BAXTER POLSKA Sp. z o.o., ul. Kruczkowskiego 8, 00-380 Warszawa.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4FF20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6</w:t>
            </w:r>
          </w:p>
        </w:tc>
      </w:tr>
      <w:tr w:rsidR="0096565F" w:rsidRPr="0096565F" w14:paraId="6C1D5C0D" w14:textId="77777777" w:rsidTr="00521D3E">
        <w:trPr>
          <w:trHeight w:val="211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133F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50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121C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Bialmed</w:t>
            </w:r>
            <w:proofErr w:type="spellEnd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B74D1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7</w:t>
            </w:r>
          </w:p>
        </w:tc>
      </w:tr>
      <w:tr w:rsidR="0096565F" w:rsidRPr="0096565F" w14:paraId="05711604" w14:textId="77777777" w:rsidTr="00521D3E">
        <w:trPr>
          <w:trHeight w:val="2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14EAB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23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3B7FB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INTERGOS Sp. z o. o., ul. Legionów </w:t>
            </w:r>
            <w:proofErr w:type="gramStart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55,  43</w:t>
            </w:r>
            <w:proofErr w:type="gramEnd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-300 Bielsko-Biała.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60B6C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8</w:t>
            </w:r>
          </w:p>
        </w:tc>
      </w:tr>
      <w:tr w:rsidR="0096565F" w:rsidRPr="0096565F" w14:paraId="309805D8" w14:textId="77777777" w:rsidTr="00521D3E">
        <w:trPr>
          <w:trHeight w:val="219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63A85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47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FDA75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ZARYS INTERNATIONAL GROUP SP. Z O.O. SP. </w:t>
            </w:r>
            <w:proofErr w:type="gramStart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K,  UL.</w:t>
            </w:r>
            <w:proofErr w:type="gramEnd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POD BOREM 18, 41-808 ZABRZE.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C81B0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9</w:t>
            </w:r>
          </w:p>
        </w:tc>
      </w:tr>
      <w:tr w:rsidR="0096565F" w:rsidRPr="0096565F" w14:paraId="080AD6C6" w14:textId="77777777" w:rsidTr="00521D3E">
        <w:trPr>
          <w:trHeight w:val="20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4FF31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EDED4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WARDA Sp. z o.o., Przyłęki, ul. Korzenna 5, 86-005 Białe Błota.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757A9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</w:tr>
      <w:tr w:rsidR="0096565F" w:rsidRPr="0096565F" w14:paraId="53152144" w14:textId="77777777" w:rsidTr="00521D3E">
        <w:trPr>
          <w:trHeight w:val="15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E1E62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28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04EC6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MEDICAVERA Sp z o.o </w:t>
            </w:r>
            <w:proofErr w:type="spellStart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Dahlhausen</w:t>
            </w:r>
            <w:proofErr w:type="spellEnd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Group</w:t>
            </w:r>
            <w:proofErr w:type="spellEnd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, ul Majowa 2, 71-374 Szczecin.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ACC1C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11</w:t>
            </w:r>
          </w:p>
        </w:tc>
      </w:tr>
      <w:tr w:rsidR="0096565F" w:rsidRPr="0096565F" w14:paraId="6D0A56CE" w14:textId="77777777" w:rsidTr="00521D3E">
        <w:trPr>
          <w:trHeight w:val="15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1866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47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F412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ZARYS INTERNATIONAL GROUP SP. Z O.O. SP. </w:t>
            </w:r>
            <w:proofErr w:type="gramStart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K,  UL.</w:t>
            </w:r>
            <w:proofErr w:type="gramEnd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POD BOREM 18, 41-808 ZABRZE.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E297B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12</w:t>
            </w:r>
          </w:p>
        </w:tc>
      </w:tr>
      <w:tr w:rsidR="0096565F" w:rsidRPr="0096565F" w14:paraId="7AC2F9B5" w14:textId="77777777" w:rsidTr="00521D3E">
        <w:trPr>
          <w:trHeight w:val="193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183E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48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E2A8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SONDA W. Makowski i Wspólnicy Sp. j., ul. Poznańska 82B, 62-080 Tarnowo Podgórne.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32298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13</w:t>
            </w:r>
          </w:p>
        </w:tc>
      </w:tr>
      <w:tr w:rsidR="0096565F" w:rsidRPr="0096565F" w14:paraId="26972A4E" w14:textId="77777777" w:rsidTr="00521D3E">
        <w:trPr>
          <w:trHeight w:val="17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28273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9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34CA0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BERYL MED POLAND Sp. z o.o., Ul. Łopuszańska 36 bud. 14C, 02-220 Warszawa.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F373E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14</w:t>
            </w:r>
          </w:p>
        </w:tc>
      </w:tr>
      <w:tr w:rsidR="0096565F" w:rsidRPr="0096565F" w14:paraId="0C7A78B4" w14:textId="77777777" w:rsidTr="00521D3E">
        <w:trPr>
          <w:trHeight w:val="15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B1A7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47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19CD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ZARYS INTERNATIONAL GROUP SP. Z O.O. SP. </w:t>
            </w:r>
            <w:proofErr w:type="gramStart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K,  UL.</w:t>
            </w:r>
            <w:proofErr w:type="gramEnd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POD BOREM 18, 41-808 ZABRZE.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4A7EA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15</w:t>
            </w:r>
          </w:p>
        </w:tc>
      </w:tr>
      <w:tr w:rsidR="0096565F" w:rsidRPr="0096565F" w14:paraId="0FEBB152" w14:textId="77777777" w:rsidTr="00521D3E">
        <w:trPr>
          <w:trHeight w:val="15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49D0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47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81CA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ZARYS INTERNATIONAL GROUP SP. Z O.O. SP. </w:t>
            </w:r>
            <w:proofErr w:type="gramStart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K,  UL.</w:t>
            </w:r>
            <w:proofErr w:type="gramEnd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POD BOREM 18, 41-808 ZABRZE.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8D1F7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16</w:t>
            </w:r>
          </w:p>
        </w:tc>
      </w:tr>
      <w:tr w:rsidR="0096565F" w:rsidRPr="0096565F" w14:paraId="0FD9EA8B" w14:textId="77777777" w:rsidTr="00521D3E">
        <w:trPr>
          <w:trHeight w:val="152"/>
        </w:trPr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604B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47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FE5B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ZARYS INTERNATIONAL GROUP SP. Z O.O. SP. </w:t>
            </w:r>
            <w:proofErr w:type="gramStart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K,  UL.</w:t>
            </w:r>
            <w:proofErr w:type="gramEnd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POD BOREM 18, 41-808 ZABRZE.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AAC1E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17</w:t>
            </w:r>
          </w:p>
        </w:tc>
      </w:tr>
      <w:tr w:rsidR="0096565F" w:rsidRPr="0096565F" w14:paraId="6CB7D860" w14:textId="77777777" w:rsidTr="00521D3E">
        <w:trPr>
          <w:trHeight w:val="16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A2B3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47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7C73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ZARYS INTERNATIONAL GROUP SP. Z O.O. SP. </w:t>
            </w:r>
            <w:proofErr w:type="gramStart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K,  UL.</w:t>
            </w:r>
            <w:proofErr w:type="gramEnd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POD BOREM 18, 41-808 ZABRZE.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8364C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18</w:t>
            </w:r>
          </w:p>
        </w:tc>
      </w:tr>
      <w:tr w:rsidR="0096565F" w:rsidRPr="0096565F" w14:paraId="2A1DA859" w14:textId="77777777" w:rsidTr="00521D3E">
        <w:trPr>
          <w:trHeight w:val="15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4C1C0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30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9CBBA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SINMED Spółka z ograniczoną odpowiedzialnością, ul. Graniczna 32</w:t>
            </w:r>
            <w:proofErr w:type="gramStart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B,  44</w:t>
            </w:r>
            <w:proofErr w:type="gramEnd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-178 Przyszowice.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96467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19</w:t>
            </w:r>
          </w:p>
        </w:tc>
      </w:tr>
      <w:tr w:rsidR="0096565F" w:rsidRPr="0096565F" w14:paraId="3B03C231" w14:textId="77777777" w:rsidTr="00521D3E">
        <w:trPr>
          <w:trHeight w:val="15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2B82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47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F784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ZARYS INTERNATIONAL GROUP SP. Z O.O. SP. </w:t>
            </w:r>
            <w:proofErr w:type="gramStart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K,  UL.</w:t>
            </w:r>
            <w:proofErr w:type="gramEnd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POD BOREM 18, 41-808 ZABRZE.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13BE5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20</w:t>
            </w:r>
          </w:p>
        </w:tc>
      </w:tr>
      <w:tr w:rsidR="0096565F" w:rsidRPr="0096565F" w14:paraId="1C91670A" w14:textId="77777777" w:rsidTr="00521D3E">
        <w:trPr>
          <w:trHeight w:val="199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B8443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17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DE5D0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AKME </w:t>
            </w:r>
            <w:proofErr w:type="spellStart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Pałejko</w:t>
            </w:r>
            <w:proofErr w:type="spellEnd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spółka jawna, ul. Poloneza 89B, 02-826 Warszawa.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656EC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22</w:t>
            </w:r>
          </w:p>
        </w:tc>
      </w:tr>
      <w:tr w:rsidR="0096565F" w:rsidRPr="0096565F" w14:paraId="37603B20" w14:textId="77777777" w:rsidTr="00521D3E">
        <w:trPr>
          <w:trHeight w:val="14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AB32B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28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82581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MEDICAVERA Sp z o.o </w:t>
            </w:r>
            <w:proofErr w:type="spellStart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Dahlhausen</w:t>
            </w:r>
            <w:proofErr w:type="spellEnd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Group</w:t>
            </w:r>
            <w:proofErr w:type="spellEnd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, ul Majowa 2, 71-374 Szczecin.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39822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23</w:t>
            </w:r>
          </w:p>
        </w:tc>
      </w:tr>
      <w:tr w:rsidR="0096565F" w:rsidRPr="0096565F" w14:paraId="576EB019" w14:textId="77777777" w:rsidTr="00521D3E">
        <w:trPr>
          <w:trHeight w:val="16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0E40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47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55A4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ZARYS INTERNATIONAL GROUP SP. Z O.O. SP. </w:t>
            </w:r>
            <w:proofErr w:type="gramStart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K,  UL.</w:t>
            </w:r>
            <w:proofErr w:type="gramEnd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POD BOREM 18, 41-808 ZABRZE.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62463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24</w:t>
            </w:r>
          </w:p>
        </w:tc>
      </w:tr>
      <w:tr w:rsidR="0096565F" w:rsidRPr="0096565F" w14:paraId="740CC9D4" w14:textId="77777777" w:rsidTr="00521D3E">
        <w:trPr>
          <w:trHeight w:val="264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68985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13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69660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Billmed Sp. z o.o., ul. </w:t>
            </w:r>
            <w:proofErr w:type="spellStart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Krypska</w:t>
            </w:r>
            <w:proofErr w:type="spellEnd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24/</w:t>
            </w:r>
            <w:proofErr w:type="gramStart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1,  04</w:t>
            </w:r>
            <w:proofErr w:type="gramEnd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-082 Warszawa.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3994C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25</w:t>
            </w:r>
          </w:p>
        </w:tc>
      </w:tr>
      <w:tr w:rsidR="0096565F" w:rsidRPr="0096565F" w14:paraId="4B5E0E0A" w14:textId="77777777" w:rsidTr="00521D3E">
        <w:trPr>
          <w:trHeight w:val="24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7C653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28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01ED1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MEDICAVERA Sp z o.o </w:t>
            </w:r>
            <w:proofErr w:type="spellStart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Dahlhausen</w:t>
            </w:r>
            <w:proofErr w:type="spellEnd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Group</w:t>
            </w:r>
            <w:proofErr w:type="spellEnd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, ul Majowa 2, 71-374 Szczecin.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B0865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26</w:t>
            </w:r>
          </w:p>
        </w:tc>
      </w:tr>
      <w:tr w:rsidR="0096565F" w:rsidRPr="0096565F" w14:paraId="5F4CFC5B" w14:textId="77777777" w:rsidTr="00521D3E">
        <w:trPr>
          <w:trHeight w:val="264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7F81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50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6AF5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Bialmed</w:t>
            </w:r>
            <w:proofErr w:type="spellEnd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0EC7A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27</w:t>
            </w:r>
          </w:p>
        </w:tc>
      </w:tr>
      <w:tr w:rsidR="0096565F" w:rsidRPr="0096565F" w14:paraId="02E3D749" w14:textId="77777777" w:rsidTr="00521D3E">
        <w:trPr>
          <w:trHeight w:val="259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A089A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50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8B1BF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Bialmed</w:t>
            </w:r>
            <w:proofErr w:type="spellEnd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7AFE5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28</w:t>
            </w:r>
          </w:p>
        </w:tc>
      </w:tr>
      <w:tr w:rsidR="0096565F" w:rsidRPr="0096565F" w14:paraId="5FE886BF" w14:textId="77777777" w:rsidTr="00521D3E">
        <w:trPr>
          <w:trHeight w:val="15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6BEFE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15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A0E4F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Promed</w:t>
            </w:r>
            <w:proofErr w:type="spellEnd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S.A., Ul. Działkowa 56, 02-234 Warszawa.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3DD2B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29</w:t>
            </w:r>
          </w:p>
        </w:tc>
      </w:tr>
      <w:tr w:rsidR="0096565F" w:rsidRPr="0096565F" w14:paraId="1DBCC840" w14:textId="77777777" w:rsidTr="00521D3E">
        <w:trPr>
          <w:trHeight w:val="15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63C34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47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08989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ZARYS INTERNATIONAL GROUP SP. Z O.O. SP. </w:t>
            </w:r>
            <w:proofErr w:type="gramStart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K,  UL.</w:t>
            </w:r>
            <w:proofErr w:type="gramEnd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POD BOREM 18, 41-808 ZABRZE.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8FCF2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30</w:t>
            </w:r>
          </w:p>
        </w:tc>
      </w:tr>
      <w:tr w:rsidR="0096565F" w:rsidRPr="0096565F" w14:paraId="109C5398" w14:textId="77777777" w:rsidTr="00521D3E">
        <w:trPr>
          <w:trHeight w:val="15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B0E4C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43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06BA7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VYGON Polska Sp. z o.o., ul. Francuska 39/6, 03-905 Warszawa.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EAAD3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31</w:t>
            </w:r>
          </w:p>
        </w:tc>
      </w:tr>
      <w:tr w:rsidR="00DE5B8C" w:rsidRPr="0096565F" w14:paraId="16A2962E" w14:textId="77777777" w:rsidTr="00521D3E">
        <w:trPr>
          <w:trHeight w:val="17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BA1F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50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112E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Bialmed</w:t>
            </w:r>
            <w:proofErr w:type="spellEnd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3C3FD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32</w:t>
            </w:r>
          </w:p>
        </w:tc>
      </w:tr>
      <w:tr w:rsidR="0096565F" w:rsidRPr="0096565F" w14:paraId="2B0493F1" w14:textId="77777777" w:rsidTr="00521D3E">
        <w:trPr>
          <w:trHeight w:val="15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8314F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27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8924C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ANMAR Spółka z o. </w:t>
            </w:r>
            <w:proofErr w:type="spellStart"/>
            <w:proofErr w:type="gramStart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o.,ul</w:t>
            </w:r>
            <w:proofErr w:type="spellEnd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  <w:proofErr w:type="gramEnd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Strefowa 22, 43-100 Tychy.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124FC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33</w:t>
            </w:r>
          </w:p>
        </w:tc>
      </w:tr>
      <w:tr w:rsidR="0096565F" w:rsidRPr="0096565F" w14:paraId="1B7D5582" w14:textId="77777777" w:rsidTr="00521D3E">
        <w:trPr>
          <w:trHeight w:val="15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C4776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26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E5B94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Teleflex</w:t>
            </w:r>
            <w:proofErr w:type="spellEnd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Polska sp. z o.o., ul. Żwirki i Wigury 16a,02-092 Warszawa.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BEAD9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35</w:t>
            </w:r>
          </w:p>
        </w:tc>
      </w:tr>
      <w:tr w:rsidR="0096565F" w:rsidRPr="0096565F" w14:paraId="33781524" w14:textId="77777777" w:rsidTr="00521D3E">
        <w:trPr>
          <w:trHeight w:val="219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62B6D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33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CCE36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Edwards </w:t>
            </w:r>
            <w:proofErr w:type="spellStart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Lifesciences</w:t>
            </w:r>
            <w:proofErr w:type="spellEnd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Poland Sp. z o.o., Al. Jerozolimskie 100, 00-807 Warszawa.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FD0C0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36</w:t>
            </w:r>
          </w:p>
        </w:tc>
      </w:tr>
      <w:tr w:rsidR="0096565F" w:rsidRPr="0096565F" w14:paraId="432FF0B8" w14:textId="77777777" w:rsidTr="00521D3E">
        <w:trPr>
          <w:trHeight w:val="15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FD32E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39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56207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KD Medical Polska Sp. z o.o., Legionów 192B, 43-502 Czechowice-Dziedzice.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E89F8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37</w:t>
            </w:r>
          </w:p>
        </w:tc>
      </w:tr>
      <w:tr w:rsidR="0096565F" w:rsidRPr="0096565F" w14:paraId="77C6DC28" w14:textId="77777777" w:rsidTr="00521D3E">
        <w:trPr>
          <w:trHeight w:val="5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2A5FA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18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62736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BioMaxima</w:t>
            </w:r>
            <w:proofErr w:type="spellEnd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S.A., ul. </w:t>
            </w:r>
            <w:proofErr w:type="spellStart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Vetterów</w:t>
            </w:r>
            <w:proofErr w:type="spellEnd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5, 20-277 Lublin.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B0FB7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38</w:t>
            </w:r>
          </w:p>
        </w:tc>
      </w:tr>
      <w:tr w:rsidR="0096565F" w:rsidRPr="0096565F" w14:paraId="59CF351E" w14:textId="77777777" w:rsidTr="00521D3E">
        <w:trPr>
          <w:trHeight w:val="15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8F454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lastRenderedPageBreak/>
              <w:t>37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1EF7D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NEO PLUS SP. Z O.O., UL WIERZEJSKA 94 LOK 12, 97-300 PIOTRKÓW TRYBUNALSKI.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D785D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39</w:t>
            </w:r>
          </w:p>
        </w:tc>
      </w:tr>
      <w:tr w:rsidR="0096565F" w:rsidRPr="0096565F" w14:paraId="442D6550" w14:textId="77777777" w:rsidTr="00521D3E">
        <w:trPr>
          <w:trHeight w:val="29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5959E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27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9B774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ANMAR Spółka z o. </w:t>
            </w:r>
            <w:proofErr w:type="spellStart"/>
            <w:proofErr w:type="gramStart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o.,ul</w:t>
            </w:r>
            <w:proofErr w:type="spellEnd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  <w:proofErr w:type="gramEnd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Strefowa 22, 43-100 Tychy.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F83BA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41</w:t>
            </w:r>
          </w:p>
        </w:tc>
      </w:tr>
      <w:tr w:rsidR="0096565F" w:rsidRPr="0096565F" w14:paraId="5E308BC6" w14:textId="77777777" w:rsidTr="00521D3E">
        <w:trPr>
          <w:trHeight w:val="2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499E3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51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05B8E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MedLeader</w:t>
            </w:r>
            <w:proofErr w:type="spellEnd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Łukasz </w:t>
            </w:r>
            <w:proofErr w:type="spellStart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Kruck</w:t>
            </w:r>
            <w:proofErr w:type="spellEnd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, Nowe Dąbie nr 306, 89-210 Łabiszyn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51201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42</w:t>
            </w:r>
          </w:p>
        </w:tc>
      </w:tr>
      <w:tr w:rsidR="0096565F" w:rsidRPr="0096565F" w14:paraId="5941B9E6" w14:textId="77777777" w:rsidTr="00521D3E">
        <w:trPr>
          <w:trHeight w:val="219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F1BDA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51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C2368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MedLeader</w:t>
            </w:r>
            <w:proofErr w:type="spellEnd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Łukasz </w:t>
            </w:r>
            <w:proofErr w:type="spellStart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Kruck</w:t>
            </w:r>
            <w:proofErr w:type="spellEnd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, Nowe Dąbie nr 306, 89-210 Łabiszyn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722E0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43</w:t>
            </w:r>
          </w:p>
        </w:tc>
      </w:tr>
      <w:tr w:rsidR="0096565F" w:rsidRPr="0096565F" w14:paraId="5768126E" w14:textId="77777777" w:rsidTr="00521D3E">
        <w:trPr>
          <w:trHeight w:val="1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760D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43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A35F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VYGON Polska Sp. z o.o., ul. Francuska 39/6, 03-905 Warszawa.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3467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44</w:t>
            </w:r>
          </w:p>
        </w:tc>
      </w:tr>
      <w:tr w:rsidR="0096565F" w:rsidRPr="0096565F" w14:paraId="1AE9A17C" w14:textId="77777777" w:rsidTr="00521D3E">
        <w:trPr>
          <w:trHeight w:val="29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7FCF2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34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FBAD6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EMPIREUM Piotr Dopieralski, ul. Chotomowska 30, 05-110 Jabłonna.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F854D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45</w:t>
            </w:r>
          </w:p>
        </w:tc>
      </w:tr>
      <w:tr w:rsidR="0096565F" w:rsidRPr="0096565F" w14:paraId="74C78F4E" w14:textId="77777777" w:rsidTr="00521D3E">
        <w:trPr>
          <w:trHeight w:val="15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4C29B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43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A5C65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VYGON Polska Sp. z o.o., ul. Francuska 39/6, 03-905 Warszawa.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76F59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46</w:t>
            </w:r>
          </w:p>
        </w:tc>
      </w:tr>
      <w:tr w:rsidR="0096565F" w:rsidRPr="0096565F" w14:paraId="0A456367" w14:textId="77777777" w:rsidTr="00521D3E">
        <w:trPr>
          <w:trHeight w:val="15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1ABB5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30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508B5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SINMED Spółka z ograniczoną odpowiedzialnością, ul. Graniczna 32</w:t>
            </w:r>
            <w:proofErr w:type="gramStart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B,  44</w:t>
            </w:r>
            <w:proofErr w:type="gramEnd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-178 Przyszowice.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BEC4F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47</w:t>
            </w:r>
          </w:p>
        </w:tc>
      </w:tr>
      <w:tr w:rsidR="0096565F" w:rsidRPr="0096565F" w14:paraId="0F46CE59" w14:textId="77777777" w:rsidTr="00521D3E">
        <w:trPr>
          <w:trHeight w:val="15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30B96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03090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Meden</w:t>
            </w:r>
            <w:proofErr w:type="spellEnd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– </w:t>
            </w:r>
            <w:proofErr w:type="spellStart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Inmed</w:t>
            </w:r>
            <w:proofErr w:type="spellEnd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o.o., Ul. Wenedów 2, 75-847 Koszalin.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3F18F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48</w:t>
            </w:r>
          </w:p>
        </w:tc>
      </w:tr>
      <w:tr w:rsidR="0096565F" w:rsidRPr="0096565F" w14:paraId="4CFCF3E1" w14:textId="77777777" w:rsidTr="00521D3E">
        <w:trPr>
          <w:trHeight w:val="259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E62E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50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2EE1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Bialmed</w:t>
            </w:r>
            <w:proofErr w:type="spellEnd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8421C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49</w:t>
            </w:r>
          </w:p>
        </w:tc>
      </w:tr>
      <w:tr w:rsidR="0096565F" w:rsidRPr="0096565F" w14:paraId="0E25D4DA" w14:textId="77777777" w:rsidTr="00521D3E">
        <w:trPr>
          <w:trHeight w:val="15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4D210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43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B62B0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VYGON Polska Sp. z o.o., ul. Francuska 39/6, 03-905 Warszawa.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5E096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50</w:t>
            </w:r>
          </w:p>
        </w:tc>
      </w:tr>
      <w:tr w:rsidR="0096565F" w:rsidRPr="0096565F" w14:paraId="45C42984" w14:textId="77777777" w:rsidTr="00521D3E">
        <w:trPr>
          <w:trHeight w:val="15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37A7F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28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F4907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MEDICAVERA Sp z o.o </w:t>
            </w:r>
            <w:proofErr w:type="spellStart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Dahlhausen</w:t>
            </w:r>
            <w:proofErr w:type="spellEnd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Group</w:t>
            </w:r>
            <w:proofErr w:type="spellEnd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, ul Majowa 2, 71-374 Szczecin.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18B27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51</w:t>
            </w:r>
          </w:p>
        </w:tc>
      </w:tr>
      <w:tr w:rsidR="0096565F" w:rsidRPr="0096565F" w14:paraId="3FA3FE6E" w14:textId="77777777" w:rsidTr="00521D3E">
        <w:trPr>
          <w:trHeight w:val="2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97856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9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A2460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BERYL MED POLAND Sp. z o.o., Ul. Łopuszańska 36 bud. 14C, 02-220 Warszawa.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26C5D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53</w:t>
            </w:r>
          </w:p>
        </w:tc>
      </w:tr>
      <w:tr w:rsidR="0096565F" w:rsidRPr="0096565F" w14:paraId="1B2F82E7" w14:textId="77777777" w:rsidTr="00521D3E">
        <w:trPr>
          <w:trHeight w:val="24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4A937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9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C61FE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BERYL MED POLAND Sp. z o.o., Ul. Łopuszańska 36 bud. 14C, 02-220 Warszawa.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84443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54</w:t>
            </w:r>
          </w:p>
        </w:tc>
      </w:tr>
      <w:tr w:rsidR="0096565F" w:rsidRPr="0096565F" w14:paraId="0ABB2176" w14:textId="77777777" w:rsidTr="00521D3E">
        <w:trPr>
          <w:trHeight w:val="19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D931D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1860A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Albis</w:t>
            </w:r>
            <w:proofErr w:type="spellEnd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Mazur Sp. z o.o., ul. Stawiszyńska 10 lok.2, 62-800 Kalisz.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02AE9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55</w:t>
            </w:r>
          </w:p>
        </w:tc>
      </w:tr>
      <w:tr w:rsidR="0096565F" w:rsidRPr="0096565F" w14:paraId="259BAAFA" w14:textId="77777777" w:rsidTr="00521D3E">
        <w:trPr>
          <w:trHeight w:val="19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F663C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9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1F8BF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BERYL MED POLAND Sp. z o.o., Ul. Łopuszańska 36 bud. 14C, 02-220 Warszawa.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06EE8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56</w:t>
            </w:r>
          </w:p>
        </w:tc>
      </w:tr>
      <w:tr w:rsidR="0096565F" w:rsidRPr="0096565F" w14:paraId="4DF14C8D" w14:textId="77777777" w:rsidTr="00521D3E">
        <w:trPr>
          <w:trHeight w:val="19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AF37D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31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BE4DE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Inter </w:t>
            </w:r>
            <w:proofErr w:type="spellStart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Consult</w:t>
            </w:r>
            <w:proofErr w:type="spellEnd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MD Sp. z o.o. Sp. K., ul. Księdza Brzóski 94/18, 91-347 Łódź.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7E60D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57</w:t>
            </w:r>
          </w:p>
        </w:tc>
      </w:tr>
      <w:tr w:rsidR="0096565F" w:rsidRPr="0096565F" w14:paraId="2051DC43" w14:textId="77777777" w:rsidTr="00521D3E">
        <w:trPr>
          <w:trHeight w:val="14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2902B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30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19E63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SINMED Spółka z ograniczoną odpowiedzialnością, ul. Graniczna 32</w:t>
            </w:r>
            <w:proofErr w:type="gramStart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B,  44</w:t>
            </w:r>
            <w:proofErr w:type="gramEnd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-178 Przyszowice.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5EA7E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58</w:t>
            </w:r>
          </w:p>
        </w:tc>
      </w:tr>
      <w:tr w:rsidR="0096565F" w:rsidRPr="0096565F" w14:paraId="37781C89" w14:textId="77777777" w:rsidTr="000149D4">
        <w:trPr>
          <w:trHeight w:val="13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ACCF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50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836D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Bialmed</w:t>
            </w:r>
            <w:proofErr w:type="spellEnd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3BBAC0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59</w:t>
            </w:r>
          </w:p>
        </w:tc>
      </w:tr>
      <w:tr w:rsidR="0096565F" w:rsidRPr="0096565F" w14:paraId="253C254A" w14:textId="77777777" w:rsidTr="000149D4">
        <w:trPr>
          <w:trHeight w:val="17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B83DF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35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EBC29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SORIMEX Sp.  z o.o.  Sp.k.</w:t>
            </w:r>
            <w:proofErr w:type="gramStart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,  ul.</w:t>
            </w:r>
            <w:proofErr w:type="gramEnd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Równinna 25, 87-100 Toruń.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F52293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61</w:t>
            </w:r>
          </w:p>
        </w:tc>
      </w:tr>
      <w:tr w:rsidR="0096565F" w:rsidRPr="0096565F" w14:paraId="03001F34" w14:textId="77777777" w:rsidTr="000149D4">
        <w:trPr>
          <w:trHeight w:val="17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5117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48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A497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SONDA W. Makowski i Wspólnicy Sp. j., ul. Poznańska 82B, 62-080 Tarnowo Podgórne.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650867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62</w:t>
            </w:r>
          </w:p>
        </w:tc>
      </w:tr>
      <w:tr w:rsidR="0096565F" w:rsidRPr="0096565F" w14:paraId="6695CBF3" w14:textId="77777777" w:rsidTr="000149D4">
        <w:trPr>
          <w:trHeight w:val="18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C1D1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50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440D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Bialmed</w:t>
            </w:r>
            <w:proofErr w:type="spellEnd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385807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63</w:t>
            </w:r>
          </w:p>
        </w:tc>
      </w:tr>
      <w:tr w:rsidR="0096565F" w:rsidRPr="0096565F" w14:paraId="7BD955EE" w14:textId="77777777" w:rsidTr="000149D4">
        <w:trPr>
          <w:trHeight w:val="33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0717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48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C0B7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SONDA W. Makowski i Wspólnicy Sp. j., ul. Poznańska 82B, 62-080 Tarnowo Podgórne.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4811A3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64</w:t>
            </w:r>
          </w:p>
        </w:tc>
      </w:tr>
      <w:tr w:rsidR="0096565F" w:rsidRPr="0096565F" w14:paraId="2ABB7DCB" w14:textId="77777777" w:rsidTr="00521D3E">
        <w:trPr>
          <w:trHeight w:val="200"/>
        </w:trPr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82BF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47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B9D2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ZARYS INTERNATIONAL GROUP SP. Z O.O. SP. </w:t>
            </w:r>
            <w:proofErr w:type="gramStart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K,  UL.</w:t>
            </w:r>
            <w:proofErr w:type="gramEnd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POD BOREM 18, 41-808 ZABRZE.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B7E5D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65</w:t>
            </w:r>
          </w:p>
        </w:tc>
      </w:tr>
      <w:tr w:rsidR="0096565F" w:rsidRPr="0096565F" w14:paraId="14B89660" w14:textId="77777777" w:rsidTr="000149D4">
        <w:trPr>
          <w:trHeight w:val="26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59D93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0AFF86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Duolux</w:t>
            </w:r>
            <w:proofErr w:type="spellEnd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Medical Sp. z o.o., os. B. Chrobrego 40f/53, 60-681 Poznań.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F9798C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66</w:t>
            </w:r>
          </w:p>
        </w:tc>
      </w:tr>
      <w:tr w:rsidR="0096565F" w:rsidRPr="0096565F" w14:paraId="7FD7B725" w14:textId="77777777" w:rsidTr="000149D4">
        <w:trPr>
          <w:trHeight w:val="2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A24B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47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F7BA4F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ZARYS INTERNATIONAL GROUP SP. Z O.O. SP. </w:t>
            </w:r>
            <w:proofErr w:type="gramStart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K,  UL.</w:t>
            </w:r>
            <w:proofErr w:type="gramEnd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POD BOREM 18, 41-808 ZABRZE.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B36933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67</w:t>
            </w:r>
          </w:p>
        </w:tc>
      </w:tr>
      <w:tr w:rsidR="0096565F" w:rsidRPr="0096565F" w14:paraId="5F466DA2" w14:textId="77777777" w:rsidTr="000149D4">
        <w:trPr>
          <w:trHeight w:val="2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FCAE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48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7F6AF6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SONDA W. Makowski i Wspólnicy Sp. j., ul. Poznańska 82B, 62-080 Tarnowo Podgórne.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3751B5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68</w:t>
            </w:r>
          </w:p>
        </w:tc>
      </w:tr>
      <w:tr w:rsidR="0096565F" w:rsidRPr="0096565F" w14:paraId="0A244D7B" w14:textId="77777777" w:rsidTr="000149D4">
        <w:trPr>
          <w:trHeight w:val="27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DABC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48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C33F1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SONDA W. Makowski i Wspólnicy Sp. j., ul. Poznańska 82B, 62-080 Tarnowo Podgórne.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016FA2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69</w:t>
            </w:r>
          </w:p>
        </w:tc>
      </w:tr>
      <w:tr w:rsidR="0096565F" w:rsidRPr="0096565F" w14:paraId="44D5EB04" w14:textId="77777777" w:rsidTr="000149D4">
        <w:trPr>
          <w:trHeight w:val="25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D20EE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19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A51B9C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Dutchmed</w:t>
            </w:r>
            <w:proofErr w:type="spellEnd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PL Sp. z o.o., ul. Szajnochy 14, 85-738 Bydgoszcz.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20FEA6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72</w:t>
            </w:r>
          </w:p>
        </w:tc>
      </w:tr>
      <w:tr w:rsidR="0096565F" w:rsidRPr="0096565F" w14:paraId="2F0C11D9" w14:textId="77777777" w:rsidTr="000149D4">
        <w:trPr>
          <w:trHeight w:val="25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5C195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51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0055C2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MedLeader</w:t>
            </w:r>
            <w:proofErr w:type="spellEnd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Łukasz </w:t>
            </w:r>
            <w:proofErr w:type="spellStart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Kruck</w:t>
            </w:r>
            <w:proofErr w:type="spellEnd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, Nowe Dąbie nr 306, 89-210 Łabiszyn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E6CB25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73</w:t>
            </w:r>
          </w:p>
        </w:tc>
      </w:tr>
      <w:tr w:rsidR="0096565F" w:rsidRPr="0096565F" w14:paraId="7A4AD093" w14:textId="77777777" w:rsidTr="000149D4">
        <w:trPr>
          <w:trHeight w:val="259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58FA4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16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34704D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Aesculap</w:t>
            </w:r>
            <w:proofErr w:type="spellEnd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Chifa</w:t>
            </w:r>
            <w:proofErr w:type="spellEnd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o.o., ul. Tysiąclecia 14, 64-300 Nowy Tomyśl.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C51F33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74</w:t>
            </w:r>
          </w:p>
        </w:tc>
      </w:tr>
      <w:tr w:rsidR="0096565F" w:rsidRPr="0096565F" w14:paraId="65BA303C" w14:textId="77777777" w:rsidTr="000149D4">
        <w:trPr>
          <w:trHeight w:val="30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8A92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50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40BD90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Bialmed</w:t>
            </w:r>
            <w:proofErr w:type="spellEnd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B4EB79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75</w:t>
            </w:r>
          </w:p>
        </w:tc>
      </w:tr>
      <w:tr w:rsidR="0096565F" w:rsidRPr="0096565F" w14:paraId="52A2A9A8" w14:textId="77777777" w:rsidTr="000149D4">
        <w:trPr>
          <w:trHeight w:val="25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95F3D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27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278126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ANMAR Spółka z o. </w:t>
            </w:r>
            <w:proofErr w:type="spellStart"/>
            <w:proofErr w:type="gramStart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o.,ul</w:t>
            </w:r>
            <w:proofErr w:type="spellEnd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  <w:proofErr w:type="gramEnd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Strefowa 22, 43-100 Tychy.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926E69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76</w:t>
            </w:r>
          </w:p>
        </w:tc>
      </w:tr>
      <w:tr w:rsidR="0096565F" w:rsidRPr="0096565F" w14:paraId="5EF471C1" w14:textId="77777777" w:rsidTr="000149D4">
        <w:trPr>
          <w:trHeight w:val="2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36115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40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C02E4F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VARIMED Sp. z o.o., ul. Tadeusza Kościuszki 115/4U, 50-442 Wrocław.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BD51B6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77</w:t>
            </w:r>
          </w:p>
        </w:tc>
      </w:tr>
      <w:tr w:rsidR="0096565F" w:rsidRPr="0096565F" w14:paraId="35C092C6" w14:textId="77777777" w:rsidTr="000149D4">
        <w:trPr>
          <w:trHeight w:val="27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CF39F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DAF3EE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RONEST Spółka Cywilna, Jerzy </w:t>
            </w:r>
            <w:proofErr w:type="spellStart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Nędzewicz</w:t>
            </w:r>
            <w:proofErr w:type="spellEnd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, Lech Rosochowicz, Tomasz Stawarz,</w:t>
            </w: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br/>
              <w:t xml:space="preserve">ul. Krakowska </w:t>
            </w:r>
            <w:proofErr w:type="gramStart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23,  61</w:t>
            </w:r>
            <w:proofErr w:type="gramEnd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-893 Poznań.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CCAAC8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78</w:t>
            </w:r>
          </w:p>
        </w:tc>
      </w:tr>
      <w:tr w:rsidR="0096565F" w:rsidRPr="0096565F" w14:paraId="1D3949E6" w14:textId="77777777" w:rsidTr="000149D4">
        <w:trPr>
          <w:trHeight w:val="21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B80C9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17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18641B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AKME </w:t>
            </w:r>
            <w:proofErr w:type="spellStart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Pałejko</w:t>
            </w:r>
            <w:proofErr w:type="spellEnd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spółka jawna, ul. Poloneza 89B, 02-826 Warszawa.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C5256A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79</w:t>
            </w:r>
          </w:p>
        </w:tc>
      </w:tr>
      <w:tr w:rsidR="0096565F" w:rsidRPr="0096565F" w14:paraId="0A41AAF3" w14:textId="77777777" w:rsidTr="000149D4">
        <w:trPr>
          <w:trHeight w:val="20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4AFBB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16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667519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Aesculap</w:t>
            </w:r>
            <w:proofErr w:type="spellEnd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Chifa</w:t>
            </w:r>
            <w:proofErr w:type="spellEnd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o.o., ul. Tysiąclecia 14, 64-300 Nowy Tomyśl.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A70399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80</w:t>
            </w:r>
          </w:p>
        </w:tc>
      </w:tr>
      <w:tr w:rsidR="0096565F" w:rsidRPr="0096565F" w14:paraId="5A76625E" w14:textId="77777777" w:rsidTr="000149D4">
        <w:trPr>
          <w:trHeight w:val="17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7DFC2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29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5FC0CA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Trans-</w:t>
            </w:r>
            <w:proofErr w:type="spellStart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Med</w:t>
            </w:r>
            <w:proofErr w:type="spellEnd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Medical Sp. z o.o., ul. Obrońców Poczty Gdańskiej 20P, 42-400 Zawiercie.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73B86A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81</w:t>
            </w:r>
          </w:p>
        </w:tc>
      </w:tr>
      <w:tr w:rsidR="0096565F" w:rsidRPr="0096565F" w14:paraId="7B62173D" w14:textId="77777777" w:rsidTr="000149D4">
        <w:trPr>
          <w:trHeight w:val="17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8A245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12</w: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65D6AF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KIKGEL Sp. z o.o, ul. Skłodowskiej 7, 97-225 Ujazd.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E9B219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83</w:t>
            </w:r>
          </w:p>
        </w:tc>
      </w:tr>
      <w:tr w:rsidR="0096565F" w:rsidRPr="0096565F" w14:paraId="10C34F26" w14:textId="77777777" w:rsidTr="000149D4">
        <w:trPr>
          <w:trHeight w:val="173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26BCE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46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8EA65D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Hebu</w:t>
            </w:r>
            <w:proofErr w:type="spellEnd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Medical Polska </w:t>
            </w:r>
            <w:proofErr w:type="spellStart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Sp.z</w:t>
            </w:r>
            <w:proofErr w:type="spellEnd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o.o., ul. Kobylnicka 2a, 62-080 Sady.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91003E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84</w:t>
            </w:r>
          </w:p>
        </w:tc>
      </w:tr>
      <w:tr w:rsidR="0096565F" w:rsidRPr="0096565F" w14:paraId="14BF69CE" w14:textId="77777777" w:rsidTr="000149D4">
        <w:trPr>
          <w:trHeight w:val="264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02BC3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8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5BB233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Smith</w:t>
            </w:r>
            <w:proofErr w:type="spellEnd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&amp; </w:t>
            </w:r>
            <w:proofErr w:type="spellStart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Nephew</w:t>
            </w:r>
            <w:proofErr w:type="spellEnd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o.o., ul. Osmańska 12, 02-823 Warszawa.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D050FB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85</w:t>
            </w:r>
          </w:p>
        </w:tc>
      </w:tr>
      <w:tr w:rsidR="0096565F" w:rsidRPr="0096565F" w14:paraId="7ABCDAAF" w14:textId="77777777" w:rsidTr="000149D4">
        <w:trPr>
          <w:trHeight w:val="294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B54B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47</w:t>
            </w:r>
          </w:p>
        </w:tc>
        <w:tc>
          <w:tcPr>
            <w:tcW w:w="8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19AD39" w14:textId="77777777" w:rsidR="0096565F" w:rsidRPr="0096565F" w:rsidRDefault="0096565F" w:rsidP="0096565F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ZARYS INTERNATIONAL GROUP SP. Z O.O. SP. </w:t>
            </w:r>
            <w:proofErr w:type="gramStart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K,  UL.</w:t>
            </w:r>
            <w:proofErr w:type="gramEnd"/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POD BOREM 18, 41-808 ZABRZE.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175FA3" w14:textId="77777777" w:rsidR="0096565F" w:rsidRPr="0096565F" w:rsidRDefault="0096565F" w:rsidP="0096565F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6565F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87</w:t>
            </w:r>
          </w:p>
        </w:tc>
      </w:tr>
    </w:tbl>
    <w:p w14:paraId="26BD5869" w14:textId="77777777" w:rsidR="00587AF4" w:rsidRPr="00774476" w:rsidRDefault="00587AF4" w:rsidP="00521D3E">
      <w:pPr>
        <w:rPr>
          <w:rFonts w:ascii="Palatino Linotype" w:hAnsi="Palatino Linotype" w:cs="Liberation Serif"/>
          <w:iCs/>
          <w:sz w:val="22"/>
          <w:szCs w:val="22"/>
        </w:rPr>
      </w:pPr>
    </w:p>
    <w:p w14:paraId="6FE1663D" w14:textId="77777777" w:rsidR="00DE63DF" w:rsidRPr="00904332" w:rsidRDefault="00DE63DF" w:rsidP="00DE63DF">
      <w:pPr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904332">
        <w:rPr>
          <w:rFonts w:ascii="Palatino Linotype" w:eastAsia="Arial Unicode MS" w:hAnsi="Palatino Linotype" w:cs="Calibri"/>
          <w:b/>
          <w:color w:val="000000" w:themeColor="text1"/>
          <w:sz w:val="22"/>
          <w:szCs w:val="22"/>
          <w:u w:val="single"/>
        </w:rPr>
        <w:t>Uzasadnienie wyboru ofert</w:t>
      </w:r>
      <w:r w:rsidRPr="00904332">
        <w:rPr>
          <w:rFonts w:ascii="Palatino Linotype" w:eastAsia="Arial Unicode MS" w:hAnsi="Palatino Linotype" w:cs="Calibri"/>
          <w:b/>
          <w:color w:val="000000" w:themeColor="text1"/>
          <w:sz w:val="22"/>
          <w:szCs w:val="22"/>
        </w:rPr>
        <w:t>:</w:t>
      </w:r>
    </w:p>
    <w:p w14:paraId="351C264D" w14:textId="77777777" w:rsidR="00DE63DF" w:rsidRPr="00904332" w:rsidRDefault="00DE63DF" w:rsidP="00DE63DF">
      <w:pPr>
        <w:jc w:val="both"/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</w:pPr>
      <w:r w:rsidRPr="00904332">
        <w:rPr>
          <w:rFonts w:ascii="Palatino Linotype" w:hAnsi="Palatino Linotype"/>
          <w:color w:val="000000" w:themeColor="text1"/>
          <w:sz w:val="22"/>
          <w:szCs w:val="22"/>
        </w:rPr>
        <w:t>Oferta na daną część (pakiet) została złożona przez Wykonawcę, który</w:t>
      </w:r>
      <w:r w:rsidRPr="00904332"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  <w:t xml:space="preserve"> nie podlega wykluczeniu z postępowania, a jego oferta jest zgodna z treścią SWZ i nie podlega odrzuceniu. </w:t>
      </w:r>
    </w:p>
    <w:p w14:paraId="13F6206E" w14:textId="77777777" w:rsidR="00DE63DF" w:rsidRPr="00904332" w:rsidRDefault="00DE63DF" w:rsidP="00DE63DF">
      <w:pPr>
        <w:jc w:val="both"/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</w:pPr>
    </w:p>
    <w:p w14:paraId="6446E83C" w14:textId="77777777" w:rsidR="00DE63DF" w:rsidRPr="0010769E" w:rsidRDefault="00DE63DF" w:rsidP="00DE63DF">
      <w:pPr>
        <w:pStyle w:val="Tekstpodstawowy2"/>
        <w:spacing w:before="100" w:after="100" w:line="240" w:lineRule="auto"/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</w:pPr>
      <w:r w:rsidRPr="00904332"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  <w:t xml:space="preserve">Wyboru oferty dokonano ze względu na: </w:t>
      </w:r>
      <w:r w:rsidRPr="00DD7F88">
        <w:rPr>
          <w:rFonts w:ascii="Palatino Linotype" w:eastAsia="Arial Unicode MS" w:hAnsi="Palatino Linotype" w:cs="Calibri"/>
          <w:b/>
          <w:bCs/>
          <w:color w:val="000000" w:themeColor="text1"/>
          <w:sz w:val="22"/>
          <w:szCs w:val="22"/>
        </w:rPr>
        <w:t xml:space="preserve"> </w:t>
      </w:r>
    </w:p>
    <w:p w14:paraId="0F48428E" w14:textId="77777777" w:rsidR="00DE63DF" w:rsidRPr="00904332" w:rsidRDefault="00DE63DF" w:rsidP="00DE63DF">
      <w:pPr>
        <w:pStyle w:val="Default"/>
        <w:ind w:left="425"/>
        <w:rPr>
          <w:color w:val="000000" w:themeColor="text1"/>
          <w:sz w:val="22"/>
          <w:szCs w:val="22"/>
        </w:rPr>
      </w:pPr>
      <w:r w:rsidRPr="00904332">
        <w:rPr>
          <w:color w:val="000000" w:themeColor="text1"/>
          <w:sz w:val="22"/>
          <w:szCs w:val="22"/>
        </w:rPr>
        <w:t xml:space="preserve">Kryterium nr 1: Cena – waga 60,00 % </w:t>
      </w:r>
    </w:p>
    <w:p w14:paraId="622E059E" w14:textId="77777777" w:rsidR="00DE63DF" w:rsidRPr="00904332" w:rsidRDefault="00DE63DF" w:rsidP="00DE63DF">
      <w:pPr>
        <w:pStyle w:val="Default"/>
        <w:ind w:left="425"/>
        <w:rPr>
          <w:color w:val="000000" w:themeColor="text1"/>
          <w:sz w:val="22"/>
          <w:szCs w:val="22"/>
        </w:rPr>
      </w:pPr>
      <w:r w:rsidRPr="00904332">
        <w:rPr>
          <w:color w:val="000000" w:themeColor="text1"/>
          <w:sz w:val="22"/>
          <w:szCs w:val="22"/>
        </w:rPr>
        <w:t>Kryterium nr 2: Termin realizacji dostaw – waga 40,00 %</w:t>
      </w:r>
    </w:p>
    <w:p w14:paraId="1A9A7BE8" w14:textId="77777777" w:rsidR="00DE63DF" w:rsidRPr="00904332" w:rsidRDefault="00DE63DF" w:rsidP="00DE63DF">
      <w:pPr>
        <w:pStyle w:val="Tekstpodstawowy2"/>
        <w:spacing w:after="0" w:line="240" w:lineRule="auto"/>
        <w:rPr>
          <w:rFonts w:ascii="Palatino Linotype" w:hAnsi="Palatino Linotype"/>
          <w:b/>
          <w:i/>
          <w:color w:val="000000" w:themeColor="text1"/>
          <w:sz w:val="22"/>
          <w:szCs w:val="22"/>
        </w:rPr>
      </w:pPr>
    </w:p>
    <w:p w14:paraId="33903046" w14:textId="77777777" w:rsidR="00DE63DF" w:rsidRPr="000B4227" w:rsidRDefault="00DE63DF" w:rsidP="00DE63DF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0B4227">
        <w:rPr>
          <w:rFonts w:ascii="Palatino Linotype" w:hAnsi="Palatino Linotype"/>
          <w:color w:val="000000" w:themeColor="text1"/>
          <w:sz w:val="22"/>
          <w:szCs w:val="22"/>
        </w:rPr>
        <w:t xml:space="preserve">Oferta Wykonawcy w danej części jest najkorzystniejsza oraz uzyskała najwyższą liczbę punktów wg ww. kryteriów oceny ofert. </w:t>
      </w:r>
    </w:p>
    <w:p w14:paraId="3D98C1B9" w14:textId="77777777" w:rsidR="00DE63DF" w:rsidRPr="000B4227" w:rsidRDefault="00DE63DF" w:rsidP="00DE63DF">
      <w:pPr>
        <w:autoSpaceDE w:val="0"/>
        <w:autoSpaceDN w:val="0"/>
        <w:adjustRightInd w:val="0"/>
        <w:rPr>
          <w:rFonts w:ascii="Palatino Linotype" w:hAnsi="Palatino Linotype"/>
          <w:b/>
          <w:i/>
          <w:color w:val="000000" w:themeColor="text1"/>
          <w:sz w:val="22"/>
          <w:szCs w:val="22"/>
        </w:rPr>
      </w:pPr>
    </w:p>
    <w:p w14:paraId="2B95D181" w14:textId="77777777" w:rsidR="008833AC" w:rsidRPr="000B4227" w:rsidRDefault="008833AC" w:rsidP="00A0681F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Palatino Linotype" w:hAnsi="Palatino Linotype"/>
          <w:b/>
          <w:i/>
          <w:color w:val="000000" w:themeColor="text1"/>
          <w:sz w:val="22"/>
          <w:szCs w:val="22"/>
        </w:rPr>
      </w:pPr>
    </w:p>
    <w:p w14:paraId="662F46BD" w14:textId="77777777" w:rsidR="008024E2" w:rsidRPr="000B4227" w:rsidRDefault="00587AF4" w:rsidP="008024E2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0" w:right="-2" w:hanging="284"/>
        <w:jc w:val="both"/>
        <w:rPr>
          <w:rFonts w:ascii="Palatino Linotype" w:hAnsi="Palatino Linotype"/>
          <w:sz w:val="22"/>
          <w:szCs w:val="22"/>
        </w:rPr>
      </w:pPr>
      <w:bookmarkStart w:id="0" w:name="_Hlk129004506"/>
      <w:r w:rsidRPr="000B4227">
        <w:rPr>
          <w:rFonts w:ascii="Palatino Linotype" w:hAnsi="Palatino Linotype"/>
          <w:sz w:val="22"/>
          <w:szCs w:val="22"/>
        </w:rPr>
        <w:lastRenderedPageBreak/>
        <w:t xml:space="preserve">Zamawiający działając zgodnie z art. 260 ustawy </w:t>
      </w:r>
      <w:proofErr w:type="spellStart"/>
      <w:r w:rsidRPr="000B4227">
        <w:rPr>
          <w:rFonts w:ascii="Palatino Linotype" w:hAnsi="Palatino Linotype"/>
          <w:sz w:val="22"/>
          <w:szCs w:val="22"/>
        </w:rPr>
        <w:t>Pzp</w:t>
      </w:r>
      <w:proofErr w:type="spellEnd"/>
      <w:r w:rsidRPr="000B4227">
        <w:rPr>
          <w:rFonts w:ascii="Palatino Linotype" w:hAnsi="Palatino Linotype"/>
          <w:sz w:val="22"/>
          <w:szCs w:val="22"/>
        </w:rPr>
        <w:t xml:space="preserve"> zawiadamia o unieważnieniu postępowania</w:t>
      </w:r>
      <w:r w:rsidR="008024E2" w:rsidRPr="000B4227">
        <w:rPr>
          <w:rFonts w:ascii="Palatino Linotype" w:hAnsi="Palatino Linotype"/>
          <w:sz w:val="22"/>
          <w:szCs w:val="22"/>
        </w:rPr>
        <w:t>:</w:t>
      </w:r>
    </w:p>
    <w:p w14:paraId="37769CBE" w14:textId="6DF045D9" w:rsidR="00587AF4" w:rsidRPr="000B4227" w:rsidRDefault="008024E2" w:rsidP="008024E2">
      <w:pPr>
        <w:pStyle w:val="Akapitzlist"/>
        <w:autoSpaceDE w:val="0"/>
        <w:autoSpaceDN w:val="0"/>
        <w:adjustRightInd w:val="0"/>
        <w:ind w:left="0" w:right="-2"/>
        <w:jc w:val="both"/>
        <w:rPr>
          <w:rFonts w:ascii="Palatino Linotype" w:hAnsi="Palatino Linotype"/>
          <w:b/>
          <w:bCs/>
          <w:sz w:val="22"/>
          <w:szCs w:val="22"/>
          <w:u w:val="single"/>
        </w:rPr>
      </w:pPr>
      <w:r w:rsidRPr="000B4227">
        <w:rPr>
          <w:rFonts w:ascii="Palatino Linotype" w:hAnsi="Palatino Linotype"/>
          <w:b/>
          <w:bCs/>
          <w:sz w:val="22"/>
          <w:szCs w:val="22"/>
        </w:rPr>
        <w:br/>
      </w:r>
      <w:r w:rsidRPr="000B4227">
        <w:rPr>
          <w:rFonts w:ascii="Palatino Linotype" w:hAnsi="Palatino Linotype"/>
          <w:b/>
          <w:bCs/>
          <w:sz w:val="22"/>
          <w:szCs w:val="22"/>
          <w:u w:val="single"/>
        </w:rPr>
        <w:t>a)</w:t>
      </w:r>
      <w:r w:rsidR="00587AF4" w:rsidRPr="000B4227">
        <w:rPr>
          <w:rFonts w:ascii="Palatino Linotype" w:hAnsi="Palatino Linotype"/>
          <w:b/>
          <w:bCs/>
          <w:sz w:val="22"/>
          <w:szCs w:val="22"/>
          <w:u w:val="single"/>
        </w:rPr>
        <w:t xml:space="preserve"> w zakresie pakietów nr: 34, 40, 52, 60, 70, 71, 82, 86</w:t>
      </w:r>
      <w:r w:rsidRPr="000B4227">
        <w:rPr>
          <w:rFonts w:ascii="Palatino Linotype" w:hAnsi="Palatino Linotype"/>
          <w:b/>
          <w:bCs/>
          <w:sz w:val="22"/>
          <w:szCs w:val="22"/>
          <w:u w:val="single"/>
        </w:rPr>
        <w:t>:</w:t>
      </w:r>
    </w:p>
    <w:p w14:paraId="5C6808E7" w14:textId="77777777" w:rsidR="00587AF4" w:rsidRPr="000B4227" w:rsidRDefault="00587AF4" w:rsidP="00587AF4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Palatino Linotype" w:hAnsi="Palatino Linotype"/>
          <w:sz w:val="22"/>
          <w:szCs w:val="22"/>
        </w:rPr>
      </w:pPr>
    </w:p>
    <w:p w14:paraId="1E2A64A1" w14:textId="77777777" w:rsidR="00587AF4" w:rsidRPr="000B4227" w:rsidRDefault="00587AF4" w:rsidP="00587AF4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Palatino Linotype" w:hAnsi="Palatino Linotype"/>
          <w:sz w:val="22"/>
          <w:szCs w:val="22"/>
        </w:rPr>
      </w:pPr>
      <w:r w:rsidRPr="000B4227">
        <w:rPr>
          <w:rFonts w:ascii="Palatino Linotype" w:hAnsi="Palatino Linotype"/>
          <w:sz w:val="22"/>
          <w:szCs w:val="22"/>
          <w:u w:val="single"/>
        </w:rPr>
        <w:t>Uzasadnienie prawne:</w:t>
      </w:r>
      <w:r w:rsidRPr="000B4227">
        <w:rPr>
          <w:rFonts w:ascii="Palatino Linotype" w:hAnsi="Palatino Linotype"/>
          <w:sz w:val="22"/>
          <w:szCs w:val="22"/>
        </w:rPr>
        <w:t xml:space="preserve"> </w:t>
      </w:r>
    </w:p>
    <w:p w14:paraId="5B633EBE" w14:textId="77777777" w:rsidR="00587AF4" w:rsidRPr="000B4227" w:rsidRDefault="00587AF4" w:rsidP="00587AF4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Palatino Linotype" w:hAnsi="Palatino Linotype"/>
          <w:sz w:val="22"/>
          <w:szCs w:val="22"/>
        </w:rPr>
      </w:pPr>
      <w:r w:rsidRPr="000B4227">
        <w:rPr>
          <w:rFonts w:ascii="Palatino Linotype" w:hAnsi="Palatino Linotype"/>
          <w:sz w:val="22"/>
          <w:szCs w:val="22"/>
        </w:rPr>
        <w:t xml:space="preserve">art. 255 pkt. 1) </w:t>
      </w:r>
      <w:proofErr w:type="spellStart"/>
      <w:r w:rsidRPr="000B4227">
        <w:rPr>
          <w:rFonts w:ascii="Palatino Linotype" w:hAnsi="Palatino Linotype"/>
          <w:sz w:val="22"/>
          <w:szCs w:val="22"/>
        </w:rPr>
        <w:t>Pzp</w:t>
      </w:r>
      <w:proofErr w:type="spellEnd"/>
      <w:r w:rsidRPr="000B4227">
        <w:rPr>
          <w:rFonts w:ascii="Palatino Linotype" w:hAnsi="Palatino Linotype"/>
          <w:sz w:val="22"/>
          <w:szCs w:val="22"/>
        </w:rPr>
        <w:t>: Zamawiający unieważnia postępowanie o udzielenie zamówienia, jeżeli nie złożono żadnego wniosku o dopuszczenie do udziału w postępowaniu albo żadnej oferty.</w:t>
      </w:r>
    </w:p>
    <w:p w14:paraId="096AD917" w14:textId="77777777" w:rsidR="00587AF4" w:rsidRPr="000B4227" w:rsidRDefault="00587AF4" w:rsidP="00587AF4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Palatino Linotype" w:hAnsi="Palatino Linotype"/>
          <w:sz w:val="22"/>
          <w:szCs w:val="22"/>
        </w:rPr>
      </w:pPr>
    </w:p>
    <w:p w14:paraId="63170791" w14:textId="77777777" w:rsidR="00587AF4" w:rsidRPr="000B4227" w:rsidRDefault="00587AF4" w:rsidP="00587AF4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Palatino Linotype" w:hAnsi="Palatino Linotype"/>
          <w:sz w:val="22"/>
          <w:szCs w:val="22"/>
        </w:rPr>
      </w:pPr>
      <w:r w:rsidRPr="000B4227">
        <w:rPr>
          <w:rFonts w:ascii="Palatino Linotype" w:hAnsi="Palatino Linotype"/>
          <w:sz w:val="22"/>
          <w:szCs w:val="22"/>
          <w:u w:val="single"/>
        </w:rPr>
        <w:t>Uzasadnienie faktyczne:</w:t>
      </w:r>
      <w:r w:rsidRPr="000B4227">
        <w:rPr>
          <w:rFonts w:ascii="Palatino Linotype" w:hAnsi="Palatino Linotype"/>
          <w:sz w:val="22"/>
          <w:szCs w:val="22"/>
        </w:rPr>
        <w:t xml:space="preserve"> </w:t>
      </w:r>
    </w:p>
    <w:p w14:paraId="058A3912" w14:textId="77777777" w:rsidR="00587AF4" w:rsidRPr="000B4227" w:rsidRDefault="00587AF4" w:rsidP="00587AF4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Palatino Linotype" w:hAnsi="Palatino Linotype"/>
          <w:sz w:val="22"/>
          <w:szCs w:val="22"/>
        </w:rPr>
      </w:pPr>
      <w:r w:rsidRPr="000B4227">
        <w:rPr>
          <w:rFonts w:ascii="Palatino Linotype" w:hAnsi="Palatino Linotype"/>
          <w:sz w:val="22"/>
          <w:szCs w:val="22"/>
        </w:rPr>
        <w:t>W niniejszym postępowaniu nie złożono żadnej oferty na ww. pakiety.</w:t>
      </w:r>
    </w:p>
    <w:p w14:paraId="6F8680F1" w14:textId="77777777" w:rsidR="00A0681F" w:rsidRPr="000B4227" w:rsidRDefault="00A0681F" w:rsidP="00A0681F">
      <w:pPr>
        <w:autoSpaceDE w:val="0"/>
        <w:autoSpaceDN w:val="0"/>
        <w:adjustRightInd w:val="0"/>
        <w:ind w:right="-2"/>
        <w:jc w:val="both"/>
        <w:rPr>
          <w:rFonts w:ascii="Palatino Linotype" w:hAnsi="Palatino Linotype"/>
          <w:b/>
          <w:i/>
          <w:color w:val="000000" w:themeColor="text1"/>
          <w:sz w:val="22"/>
          <w:szCs w:val="22"/>
        </w:rPr>
      </w:pPr>
    </w:p>
    <w:p w14:paraId="06616DCD" w14:textId="62BE0FF6" w:rsidR="0050395A" w:rsidRPr="000B4227" w:rsidRDefault="0050395A" w:rsidP="0096565F">
      <w:pPr>
        <w:autoSpaceDE w:val="0"/>
        <w:autoSpaceDN w:val="0"/>
        <w:adjustRightInd w:val="0"/>
        <w:rPr>
          <w:rFonts w:ascii="Palatino Linotype" w:hAnsi="Palatino Linotype"/>
          <w:b/>
          <w:i/>
          <w:color w:val="000000" w:themeColor="text1"/>
          <w:sz w:val="22"/>
          <w:szCs w:val="22"/>
        </w:rPr>
      </w:pPr>
    </w:p>
    <w:p w14:paraId="30773CF1" w14:textId="6969A498" w:rsidR="0050395A" w:rsidRPr="000B4227" w:rsidRDefault="0050395A" w:rsidP="00DE63DF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i/>
          <w:color w:val="000000" w:themeColor="text1"/>
          <w:sz w:val="22"/>
          <w:szCs w:val="22"/>
          <w:u w:val="single"/>
        </w:rPr>
      </w:pPr>
    </w:p>
    <w:p w14:paraId="75CB6937" w14:textId="41F534FE" w:rsidR="0050395A" w:rsidRPr="00F87D30" w:rsidRDefault="008024E2" w:rsidP="0050395A">
      <w:pPr>
        <w:pStyle w:val="Akapitzlist"/>
        <w:ind w:left="0"/>
        <w:jc w:val="both"/>
        <w:rPr>
          <w:rFonts w:ascii="Palatino Linotype" w:hAnsi="Palatino Linotype"/>
          <w:b/>
          <w:bCs/>
          <w:color w:val="000000" w:themeColor="text1"/>
          <w:sz w:val="22"/>
          <w:szCs w:val="22"/>
          <w:u w:val="single"/>
        </w:rPr>
      </w:pPr>
      <w:r w:rsidRPr="00F87D30">
        <w:rPr>
          <w:rFonts w:ascii="Palatino Linotype" w:hAnsi="Palatino Linotype"/>
          <w:b/>
          <w:bCs/>
          <w:color w:val="000000" w:themeColor="text1"/>
          <w:sz w:val="22"/>
          <w:szCs w:val="22"/>
          <w:u w:val="single"/>
        </w:rPr>
        <w:t>b) w zakresie pakietu nr 21:</w:t>
      </w:r>
    </w:p>
    <w:p w14:paraId="7D866470" w14:textId="77777777" w:rsidR="008024E2" w:rsidRPr="00F87D30" w:rsidRDefault="008024E2" w:rsidP="0050395A">
      <w:pPr>
        <w:pStyle w:val="Akapitzlist"/>
        <w:ind w:left="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78A557CE" w14:textId="77777777" w:rsidR="0050395A" w:rsidRPr="00F87D30" w:rsidRDefault="0050395A" w:rsidP="00A118D3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F87D30">
        <w:rPr>
          <w:rFonts w:ascii="Palatino Linotype" w:hAnsi="Palatino Linotype"/>
          <w:color w:val="000000" w:themeColor="text1"/>
          <w:sz w:val="22"/>
          <w:szCs w:val="22"/>
          <w:u w:val="single"/>
        </w:rPr>
        <w:t>Uzasadnienie prawne:</w:t>
      </w:r>
      <w:r w:rsidRPr="00F87D30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</w:p>
    <w:p w14:paraId="62B837D1" w14:textId="44055E44" w:rsidR="0050395A" w:rsidRPr="00F87D30" w:rsidRDefault="0050395A" w:rsidP="00A118D3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F87D30">
        <w:rPr>
          <w:rFonts w:ascii="Palatino Linotype" w:hAnsi="Palatino Linotype"/>
          <w:color w:val="000000" w:themeColor="text1"/>
          <w:sz w:val="22"/>
          <w:szCs w:val="22"/>
        </w:rPr>
        <w:t xml:space="preserve">art. 255 pkt 3 ustawy </w:t>
      </w:r>
      <w:proofErr w:type="spellStart"/>
      <w:r w:rsidRPr="00F87D30">
        <w:rPr>
          <w:rFonts w:ascii="Palatino Linotype" w:hAnsi="Palatino Linotype"/>
          <w:color w:val="000000" w:themeColor="text1"/>
          <w:sz w:val="22"/>
          <w:szCs w:val="22"/>
        </w:rPr>
        <w:t>Pzp</w:t>
      </w:r>
      <w:proofErr w:type="spellEnd"/>
      <w:r w:rsidRPr="00F87D30">
        <w:rPr>
          <w:rFonts w:ascii="Palatino Linotype" w:hAnsi="Palatino Linotype"/>
          <w:color w:val="000000" w:themeColor="text1"/>
          <w:sz w:val="22"/>
          <w:szCs w:val="22"/>
        </w:rPr>
        <w:t xml:space="preserve">: Zamawiający unieważnia postępowanie o udzielenie zamówienia, jeżeli cena lub koszt najkorzystniejszej oferty lub oferta z najniższą ceną przewyższa kwotę, którą zamawiający zamierza przeznaczyć na sfinansowanie zamówienia, chyba że zamawiający może zwiększyć kwotę do ceny lub kosztu najkorzystniejszej oferty. </w:t>
      </w:r>
    </w:p>
    <w:p w14:paraId="2F6AF2CB" w14:textId="77777777" w:rsidR="008833AC" w:rsidRPr="00F87D30" w:rsidRDefault="008833AC" w:rsidP="00A118D3">
      <w:pPr>
        <w:autoSpaceDE w:val="0"/>
        <w:autoSpaceDN w:val="0"/>
        <w:adjustRightInd w:val="0"/>
        <w:jc w:val="both"/>
        <w:rPr>
          <w:rFonts w:ascii="Palatino Linotype" w:hAnsi="Palatino Linotype"/>
          <w:b/>
          <w:i/>
          <w:color w:val="000000" w:themeColor="text1"/>
          <w:sz w:val="22"/>
          <w:szCs w:val="22"/>
        </w:rPr>
      </w:pPr>
    </w:p>
    <w:p w14:paraId="21097E34" w14:textId="77777777" w:rsidR="008833AC" w:rsidRPr="00F87D30" w:rsidRDefault="008833AC" w:rsidP="00A118D3">
      <w:pPr>
        <w:autoSpaceDE w:val="0"/>
        <w:autoSpaceDN w:val="0"/>
        <w:adjustRightInd w:val="0"/>
        <w:jc w:val="both"/>
        <w:rPr>
          <w:rFonts w:ascii="Palatino Linotype" w:hAnsi="Palatino Linotype"/>
          <w:b/>
          <w:i/>
          <w:color w:val="000000" w:themeColor="text1"/>
          <w:sz w:val="22"/>
          <w:szCs w:val="22"/>
        </w:rPr>
      </w:pPr>
    </w:p>
    <w:p w14:paraId="4A3BA804" w14:textId="77777777" w:rsidR="008E1C8B" w:rsidRPr="00F87D30" w:rsidRDefault="008E1C8B" w:rsidP="00A118D3">
      <w:pPr>
        <w:jc w:val="both"/>
        <w:rPr>
          <w:rFonts w:ascii="Palatino Linotype" w:hAnsi="Palatino Linotype" w:cs="Times New Roman"/>
          <w:color w:val="000000" w:themeColor="text1"/>
          <w:sz w:val="22"/>
          <w:szCs w:val="22"/>
          <w:u w:val="single"/>
        </w:rPr>
      </w:pPr>
      <w:r w:rsidRPr="00F87D30">
        <w:rPr>
          <w:rFonts w:ascii="Palatino Linotype" w:hAnsi="Palatino Linotype"/>
          <w:color w:val="000000" w:themeColor="text1"/>
          <w:sz w:val="22"/>
          <w:szCs w:val="22"/>
          <w:u w:val="single"/>
        </w:rPr>
        <w:t>Uzasadnienie faktyczne unieważnienia</w:t>
      </w:r>
      <w:r w:rsidRPr="00F87D30">
        <w:rPr>
          <w:rFonts w:ascii="Palatino Linotype" w:hAnsi="Palatino Linotype" w:cs="Times New Roman"/>
          <w:color w:val="000000" w:themeColor="text1"/>
          <w:sz w:val="22"/>
          <w:szCs w:val="22"/>
          <w:u w:val="single"/>
        </w:rPr>
        <w:t>.</w:t>
      </w:r>
    </w:p>
    <w:bookmarkEnd w:id="0"/>
    <w:p w14:paraId="179068DA" w14:textId="77777777" w:rsidR="00A118D3" w:rsidRPr="00F87D30" w:rsidRDefault="00B7170B" w:rsidP="00A118D3">
      <w:pPr>
        <w:jc w:val="both"/>
        <w:rPr>
          <w:rFonts w:ascii="Palatino Linotype" w:eastAsia="Times New Roman" w:hAnsi="Palatino Linotype"/>
          <w:color w:val="000000" w:themeColor="text1"/>
          <w:sz w:val="22"/>
          <w:szCs w:val="22"/>
        </w:rPr>
      </w:pPr>
      <w:r w:rsidRPr="00F87D30">
        <w:rPr>
          <w:rFonts w:ascii="Palatino Linotype" w:eastAsia="Times New Roman" w:hAnsi="Palatino Linotype"/>
          <w:color w:val="000000" w:themeColor="text1"/>
          <w:sz w:val="22"/>
          <w:szCs w:val="22"/>
        </w:rPr>
        <w:t xml:space="preserve">W zakresie pakietu nr 21 wpłynęła tylko jedna oferta, jednakże cena najkorzystniejszej oferty przewyższa kwotę, jaką Zamawiający zamierza przeznaczyć na sfinansowanie zamówienia o: </w:t>
      </w:r>
    </w:p>
    <w:p w14:paraId="0E76E735" w14:textId="28170E68" w:rsidR="00B7170B" w:rsidRPr="00F87D30" w:rsidRDefault="00B7170B" w:rsidP="00A118D3">
      <w:pPr>
        <w:jc w:val="both"/>
        <w:rPr>
          <w:rFonts w:ascii="Palatino Linotype" w:eastAsia="Times New Roman" w:hAnsi="Palatino Linotype"/>
          <w:color w:val="000000" w:themeColor="text1"/>
          <w:sz w:val="22"/>
          <w:szCs w:val="22"/>
        </w:rPr>
      </w:pPr>
      <w:r w:rsidRPr="00F87D30">
        <w:rPr>
          <w:rFonts w:ascii="Palatino Linotype" w:eastAsia="Times New Roman" w:hAnsi="Palatino Linotype"/>
          <w:color w:val="000000" w:themeColor="text1"/>
          <w:sz w:val="22"/>
          <w:szCs w:val="22"/>
        </w:rPr>
        <w:t>12 273,12 zł. </w:t>
      </w:r>
    </w:p>
    <w:p w14:paraId="56E57375" w14:textId="6E8C110C" w:rsidR="00B7170B" w:rsidRPr="00F87D30" w:rsidRDefault="00B7170B" w:rsidP="00A118D3">
      <w:pPr>
        <w:jc w:val="both"/>
        <w:rPr>
          <w:rFonts w:ascii="Palatino Linotype" w:eastAsia="Times New Roman" w:hAnsi="Palatino Linotype" w:cs="Calibri"/>
          <w:color w:val="000000" w:themeColor="text1"/>
          <w:kern w:val="0"/>
          <w:sz w:val="22"/>
          <w:szCs w:val="22"/>
          <w:lang w:eastAsia="pl-PL" w:bidi="ar-SA"/>
        </w:rPr>
      </w:pPr>
      <w:r w:rsidRPr="00F87D30">
        <w:rPr>
          <w:rFonts w:ascii="Palatino Linotype" w:eastAsia="Times New Roman" w:hAnsi="Palatino Linotype"/>
          <w:color w:val="000000" w:themeColor="text1"/>
          <w:sz w:val="22"/>
          <w:szCs w:val="22"/>
        </w:rPr>
        <w:t xml:space="preserve">Zamawiający nie zwiększa kwoty na sfinansowanie zamówienia. </w:t>
      </w:r>
    </w:p>
    <w:p w14:paraId="790E1A89" w14:textId="77777777" w:rsidR="00751EFD" w:rsidRDefault="00751EFD" w:rsidP="00D21079">
      <w:pPr>
        <w:autoSpaceDE w:val="0"/>
        <w:autoSpaceDN w:val="0"/>
        <w:adjustRightInd w:val="0"/>
        <w:rPr>
          <w:rFonts w:ascii="Palatino Linotype" w:hAnsi="Palatino Linotype"/>
          <w:b/>
          <w:i/>
          <w:color w:val="000000" w:themeColor="text1"/>
          <w:sz w:val="20"/>
          <w:szCs w:val="20"/>
        </w:rPr>
        <w:sectPr w:rsidR="00751EFD" w:rsidSect="00751EFD">
          <w:headerReference w:type="even" r:id="rId8"/>
          <w:footerReference w:type="even" r:id="rId9"/>
          <w:headerReference w:type="first" r:id="rId10"/>
          <w:footerReference w:type="first" r:id="rId11"/>
          <w:pgSz w:w="11906" w:h="16838"/>
          <w:pgMar w:top="1134" w:right="1134" w:bottom="249" w:left="993" w:header="312" w:footer="312" w:gutter="0"/>
          <w:cols w:space="708"/>
          <w:titlePg/>
          <w:docGrid w:linePitch="360"/>
        </w:sectPr>
      </w:pPr>
    </w:p>
    <w:p w14:paraId="48B3187C" w14:textId="77777777" w:rsidR="008833AC" w:rsidRDefault="008833AC" w:rsidP="00D21079">
      <w:pPr>
        <w:autoSpaceDE w:val="0"/>
        <w:autoSpaceDN w:val="0"/>
        <w:adjustRightInd w:val="0"/>
        <w:rPr>
          <w:rFonts w:ascii="Palatino Linotype" w:hAnsi="Palatino Linotype"/>
          <w:b/>
          <w:i/>
          <w:color w:val="000000" w:themeColor="text1"/>
          <w:sz w:val="20"/>
          <w:szCs w:val="20"/>
        </w:rPr>
      </w:pPr>
    </w:p>
    <w:p w14:paraId="284CBD4F" w14:textId="6D96AE8C" w:rsidR="00DE63DF" w:rsidRPr="007D3253" w:rsidRDefault="00DE63DF" w:rsidP="00DE63DF">
      <w:pPr>
        <w:autoSpaceDE w:val="0"/>
        <w:autoSpaceDN w:val="0"/>
        <w:adjustRightInd w:val="0"/>
        <w:jc w:val="center"/>
        <w:rPr>
          <w:rFonts w:ascii="Palatino Linotype" w:eastAsia="Arial Unicode MS" w:hAnsi="Palatino Linotype"/>
          <w:b/>
          <w:i/>
          <w:color w:val="000000" w:themeColor="text1"/>
          <w:sz w:val="20"/>
          <w:szCs w:val="20"/>
        </w:rPr>
      </w:pPr>
      <w:r w:rsidRPr="007D1203">
        <w:rPr>
          <w:rFonts w:ascii="Palatino Linotype" w:hAnsi="Palatino Linotype"/>
          <w:b/>
          <w:i/>
          <w:color w:val="000000" w:themeColor="text1"/>
          <w:sz w:val="20"/>
          <w:szCs w:val="20"/>
        </w:rPr>
        <w:t>Punktacja przyznana ofertom w każdym kryterium oceny ofert i łączna punktacja</w:t>
      </w:r>
      <w:r>
        <w:rPr>
          <w:rFonts w:ascii="Palatino Linotype" w:hAnsi="Palatino Linotype"/>
          <w:b/>
          <w:i/>
          <w:color w:val="000000" w:themeColor="text1"/>
          <w:sz w:val="20"/>
          <w:szCs w:val="20"/>
        </w:rPr>
        <w:t>:</w:t>
      </w:r>
      <w:r w:rsidRPr="007D1203">
        <w:rPr>
          <w:rFonts w:ascii="Palatino Linotype" w:eastAsia="Arial Unicode MS" w:hAnsi="Palatino Linotype"/>
          <w:b/>
          <w:i/>
          <w:color w:val="000000" w:themeColor="text1"/>
          <w:sz w:val="20"/>
          <w:szCs w:val="20"/>
        </w:rPr>
        <w:t xml:space="preserve"> </w:t>
      </w:r>
    </w:p>
    <w:p w14:paraId="6B647E2C" w14:textId="5A778E5B" w:rsidR="007A7F7D" w:rsidRDefault="007A7F7D" w:rsidP="00E55A4A">
      <w:pPr>
        <w:rPr>
          <w:rFonts w:ascii="Palatino Linotype" w:hAnsi="Palatino Linotype" w:cs="Liberation Serif"/>
          <w:iCs/>
          <w:sz w:val="22"/>
          <w:szCs w:val="22"/>
        </w:rPr>
      </w:pPr>
    </w:p>
    <w:tbl>
      <w:tblPr>
        <w:tblW w:w="15876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8380"/>
        <w:gridCol w:w="840"/>
        <w:gridCol w:w="2020"/>
        <w:gridCol w:w="1943"/>
        <w:gridCol w:w="2045"/>
      </w:tblGrid>
      <w:tr w:rsidR="005A39E7" w:rsidRPr="005A39E7" w14:paraId="3E387F76" w14:textId="77777777" w:rsidTr="00521D3E">
        <w:trPr>
          <w:trHeight w:val="19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DC53EC3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Numer </w:t>
            </w:r>
            <w:r w:rsidRPr="000149D4"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br/>
              <w:t>oferty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305B560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t>Nazwa (firma) i adres Wykonawcy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D0C0B5A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t>Nr</w:t>
            </w:r>
            <w:r w:rsidRPr="000149D4"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kern w:val="0"/>
                <w:sz w:val="20"/>
                <w:szCs w:val="20"/>
                <w:lang w:eastAsia="pl-PL" w:bidi="ar-SA"/>
              </w:rPr>
              <w:br/>
              <w:t xml:space="preserve"> pakietu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21C4FB1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PUNKTACJA</w:t>
            </w:r>
            <w:r w:rsidRPr="000149D4"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br/>
              <w:t>(Kryterium nr 1</w:t>
            </w:r>
            <w:r w:rsidRPr="000149D4"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br/>
              <w:t>Cena - 60,</w:t>
            </w:r>
            <w:proofErr w:type="gramStart"/>
            <w:r w:rsidRPr="000149D4"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00 )</w:t>
            </w:r>
            <w:proofErr w:type="gramEnd"/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32A0487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PUNKTACJA</w:t>
            </w:r>
            <w:r w:rsidRPr="000149D4"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br/>
              <w:t>(Kryterium nr 2</w:t>
            </w:r>
            <w:r w:rsidRPr="000149D4"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br/>
              <w:t>Termin realizacji dostaw - 40,</w:t>
            </w:r>
            <w:proofErr w:type="gramStart"/>
            <w:r w:rsidRPr="000149D4"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00 )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DFC96F8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kern w:val="0"/>
                <w:lang w:eastAsia="pl-PL" w:bidi="ar-SA"/>
              </w:rPr>
              <w:t xml:space="preserve">PUNKTACJA </w:t>
            </w:r>
            <w:r w:rsidRPr="000149D4"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kern w:val="0"/>
                <w:lang w:eastAsia="pl-PL" w:bidi="ar-SA"/>
              </w:rPr>
              <w:br/>
              <w:t>RAZEM</w:t>
            </w:r>
          </w:p>
        </w:tc>
      </w:tr>
      <w:tr w:rsidR="005A39E7" w:rsidRPr="005A39E7" w14:paraId="76292C6B" w14:textId="77777777" w:rsidTr="000149D4">
        <w:trPr>
          <w:trHeight w:val="495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7EA3C4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50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5D5E22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Bialmed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F12694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61C8A4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5B235B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682390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100,00</w:t>
            </w:r>
          </w:p>
        </w:tc>
      </w:tr>
      <w:tr w:rsidR="005A39E7" w:rsidRPr="005A39E7" w14:paraId="37E754D1" w14:textId="77777777" w:rsidTr="000149D4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99EE4C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47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57A2F7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ZARYS INTERNATIONAL GROUP SP. Z O.O. SP. </w:t>
            </w:r>
            <w:proofErr w:type="gram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K,  UL.</w:t>
            </w:r>
            <w:proofErr w:type="gram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POD BOREM 18, 41-808 ZABRZE.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13B0E6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765938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58,33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49A851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CADF5A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98,33</w:t>
            </w:r>
          </w:p>
        </w:tc>
      </w:tr>
      <w:tr w:rsidR="005A39E7" w:rsidRPr="005A39E7" w14:paraId="11303E7E" w14:textId="77777777" w:rsidTr="000149D4">
        <w:trPr>
          <w:trHeight w:val="5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AD9697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39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76EF54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KD Medical Polska Sp. z o.o., Legionów 192B, 43-502 Czechowice-Dziedzice.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C84681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45864D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53,89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3DFDBB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3BCCE6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93,89</w:t>
            </w:r>
          </w:p>
        </w:tc>
      </w:tr>
      <w:tr w:rsidR="005A39E7" w:rsidRPr="005A39E7" w14:paraId="18C0EC21" w14:textId="77777777" w:rsidTr="000149D4">
        <w:trPr>
          <w:trHeight w:val="4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DA1E54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21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CA20FE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J. </w:t>
            </w: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Chodacki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, A. Misztal „</w:t>
            </w: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Medica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” Spółka Jawna, 59-300 Lubin, ul. Przemysłowa 4A.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6056D8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F083B1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51,13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F8FB43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CC0AA2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91,13</w:t>
            </w:r>
          </w:p>
        </w:tc>
      </w:tr>
      <w:tr w:rsidR="005A39E7" w:rsidRPr="005A39E7" w14:paraId="72A80B93" w14:textId="77777777" w:rsidTr="000149D4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2F6A75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44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13D463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Centrum Zaopatrzenia Medycznego „</w:t>
            </w: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Cezal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” S.A.- Wrocław, ul. Widna 4, 50-543 Wrocław.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C79130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19B341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FECD23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106964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100,00</w:t>
            </w:r>
          </w:p>
        </w:tc>
      </w:tr>
      <w:tr w:rsidR="005A39E7" w:rsidRPr="005A39E7" w14:paraId="6DEEF904" w14:textId="77777777" w:rsidTr="000149D4">
        <w:trPr>
          <w:trHeight w:val="6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D10170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52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30E30D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Centrum Diabetologii Sp. z o.o., ul. Niedźwiedzia 29B, 02-737 Warszawa.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8360DD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27AA91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56,87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C763ED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51607B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96,87</w:t>
            </w:r>
          </w:p>
        </w:tc>
      </w:tr>
      <w:tr w:rsidR="005A39E7" w:rsidRPr="005A39E7" w14:paraId="06D6398F" w14:textId="77777777" w:rsidTr="000149D4">
        <w:trPr>
          <w:trHeight w:val="5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D40059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50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1E0D67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Bialmed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F515AA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4CEE4E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45,68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5EEE1F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E1CF31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85,68</w:t>
            </w:r>
          </w:p>
        </w:tc>
      </w:tr>
      <w:tr w:rsidR="005A39E7" w:rsidRPr="005A39E7" w14:paraId="105FA414" w14:textId="77777777" w:rsidTr="000149D4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6AE39C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21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AACE83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J. </w:t>
            </w: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Chodacki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, A. Misztal „</w:t>
            </w: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Medica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” Spółka Jawna, 59-300 Lubin, ul. Przemysłowa 4A.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C12E37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16B76A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8749A2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208374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100,00</w:t>
            </w:r>
          </w:p>
        </w:tc>
      </w:tr>
      <w:tr w:rsidR="005A39E7" w:rsidRPr="005A39E7" w14:paraId="68131735" w14:textId="77777777" w:rsidTr="000149D4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2649D0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47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EA9365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ZARYS INTERNATIONAL GROUP SP. Z O.O. SP. </w:t>
            </w:r>
            <w:proofErr w:type="gram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K,  UL.</w:t>
            </w:r>
            <w:proofErr w:type="gram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POD BOREM 18, 41-808 ZABRZE.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255393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03E5A0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56,03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8CFFF1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43B211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96,03</w:t>
            </w:r>
          </w:p>
        </w:tc>
      </w:tr>
      <w:tr w:rsidR="005A39E7" w:rsidRPr="005A39E7" w14:paraId="7967DB9F" w14:textId="77777777" w:rsidTr="000149D4">
        <w:trPr>
          <w:trHeight w:val="6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6E2EB6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39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02C986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KD Medical Polska Sp. z o.o., Legionów 192B, 43-502 Czechowice-Dziedzice.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F9BF24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26C164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50,24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D5DB31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46B3AC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90,24</w:t>
            </w:r>
          </w:p>
        </w:tc>
      </w:tr>
      <w:tr w:rsidR="005A39E7" w:rsidRPr="005A39E7" w14:paraId="2CCC039A" w14:textId="77777777" w:rsidTr="000149D4">
        <w:trPr>
          <w:trHeight w:val="5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6152A2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50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ABCBAB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Bialmed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B14F83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44401C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27,65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5C651D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9FD570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67,65</w:t>
            </w:r>
          </w:p>
        </w:tc>
      </w:tr>
      <w:tr w:rsidR="005A39E7" w:rsidRPr="005A39E7" w14:paraId="2952CD68" w14:textId="77777777" w:rsidTr="000149D4">
        <w:trPr>
          <w:trHeight w:val="4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B30396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20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9D66C2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Becton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Dickinson Polska Sp. z o.o., ul. Osmańska 14, 02-823 Warszawa.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7C1570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4F5849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16,68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FA9FE5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D4D096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56,68</w:t>
            </w:r>
          </w:p>
        </w:tc>
      </w:tr>
      <w:tr w:rsidR="005A39E7" w:rsidRPr="005A39E7" w14:paraId="60F670E8" w14:textId="77777777" w:rsidTr="000149D4">
        <w:trPr>
          <w:trHeight w:val="5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9ECA1F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lastRenderedPageBreak/>
              <w:t>39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BD0212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KD Medical Polska Sp. z o.o., Legionów 192B, 43-502 Czechowice-Dziedzice.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053B37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BD7C2D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51CA53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CBB548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100,00</w:t>
            </w:r>
          </w:p>
        </w:tc>
      </w:tr>
      <w:tr w:rsidR="005A39E7" w:rsidRPr="005A39E7" w14:paraId="291A6208" w14:textId="77777777" w:rsidTr="000149D4">
        <w:trPr>
          <w:trHeight w:val="4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5667BE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47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D6E0B5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ZARYS INTERNATIONAL GROUP SP. Z O.O. SP. </w:t>
            </w:r>
            <w:proofErr w:type="gram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K,  UL.</w:t>
            </w:r>
            <w:proofErr w:type="gram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POD BOREM 18, 41-808 ZABRZE.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773CD1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651F8E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39,76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78475A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562D72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79,76</w:t>
            </w:r>
          </w:p>
        </w:tc>
      </w:tr>
      <w:tr w:rsidR="005A39E7" w:rsidRPr="005A39E7" w14:paraId="444DD60D" w14:textId="77777777" w:rsidTr="000149D4">
        <w:trPr>
          <w:trHeight w:val="4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2F8ADE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21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EF6F2B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J. </w:t>
            </w: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Chodacki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, A. Misztal „</w:t>
            </w: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Medica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” Spółka Jawna, 59-300 Lubin, ul. Przemysłowa 4A.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889CAA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EEE9A4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33,00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862827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BEFF1E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73,00</w:t>
            </w:r>
          </w:p>
        </w:tc>
      </w:tr>
      <w:tr w:rsidR="005A39E7" w:rsidRPr="005A39E7" w14:paraId="2B1E6A7E" w14:textId="77777777" w:rsidTr="000149D4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197FE2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50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4BEA73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Bialmed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6E269B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CBC035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31,73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997810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9FCA3E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71,73</w:t>
            </w:r>
          </w:p>
        </w:tc>
      </w:tr>
      <w:tr w:rsidR="005A39E7" w:rsidRPr="005A39E7" w14:paraId="4FA09EB7" w14:textId="77777777" w:rsidTr="000149D4">
        <w:trPr>
          <w:trHeight w:val="5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E81F91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43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0FD592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VYGON Polska Sp. z o.o., ul. Francuska 39/6, 03-905 Warszawa.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80F7FD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B6765C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25,38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E76BE7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237DDF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65,38</w:t>
            </w:r>
          </w:p>
        </w:tc>
      </w:tr>
      <w:tr w:rsidR="005A39E7" w:rsidRPr="005A39E7" w14:paraId="1AFEE44E" w14:textId="77777777" w:rsidTr="000149D4">
        <w:trPr>
          <w:trHeight w:val="3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F5AFFD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16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6D711F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Aesculap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Chifa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sp. z o.o., ul. Tysiąclecia 14, 64-300 Nowy Tomyśl.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99A7E6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CB034A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22,00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49F476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34571E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62,00</w:t>
            </w:r>
          </w:p>
        </w:tc>
      </w:tr>
      <w:tr w:rsidR="005A39E7" w:rsidRPr="005A39E7" w14:paraId="7AF458D2" w14:textId="77777777" w:rsidTr="000149D4">
        <w:trPr>
          <w:trHeight w:val="6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8945F9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47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4E3FCC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ZARYS INTERNATIONAL GROUP SP. Z O.O. SP. </w:t>
            </w:r>
            <w:proofErr w:type="gram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K,  UL.</w:t>
            </w:r>
            <w:proofErr w:type="gram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POD BOREM 18, 41-808 ZABRZE.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F21C86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3D08FC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8E903F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40C5E3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100,00</w:t>
            </w:r>
          </w:p>
        </w:tc>
      </w:tr>
      <w:tr w:rsidR="005A39E7" w:rsidRPr="005A39E7" w14:paraId="1DC441B0" w14:textId="77777777" w:rsidTr="000149D4">
        <w:trPr>
          <w:trHeight w:val="36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007BCF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50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9A7012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Bialmed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CA1B09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7C0076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51,53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2A80B0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97C744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91,53</w:t>
            </w:r>
          </w:p>
        </w:tc>
      </w:tr>
      <w:tr w:rsidR="005A39E7" w:rsidRPr="005A39E7" w14:paraId="36B71630" w14:textId="77777777" w:rsidTr="000149D4">
        <w:trPr>
          <w:trHeight w:val="51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18C971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11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F4B8FD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BAXTER POLSKA Sp. z o.o., ul. Kruczkowskiego 8, 00-380 Warszawa.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697994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6A2166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8FF87C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3C69E3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100,00</w:t>
            </w:r>
          </w:p>
        </w:tc>
      </w:tr>
      <w:tr w:rsidR="005A39E7" w:rsidRPr="005A39E7" w14:paraId="5CD935B9" w14:textId="77777777" w:rsidTr="000149D4">
        <w:trPr>
          <w:trHeight w:val="49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DAF86B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50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78F78F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Bialmed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BE2F3A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26645D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E528A4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54F8CA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100,00</w:t>
            </w:r>
          </w:p>
        </w:tc>
      </w:tr>
      <w:tr w:rsidR="005A39E7" w:rsidRPr="005A39E7" w14:paraId="6012C99E" w14:textId="77777777" w:rsidTr="000149D4">
        <w:trPr>
          <w:trHeight w:val="46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EED9F8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2CB7D0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SINMED Spółka z ograniczoną odpowiedzialnością, ul. Graniczna 32</w:t>
            </w:r>
            <w:proofErr w:type="gram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B,  44</w:t>
            </w:r>
            <w:proofErr w:type="gram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-178 Przyszowice.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9493A8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F17FDB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39,90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C2B6A6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E5B9B9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79,90</w:t>
            </w:r>
          </w:p>
        </w:tc>
      </w:tr>
      <w:tr w:rsidR="005A39E7" w:rsidRPr="005A39E7" w14:paraId="217F79C7" w14:textId="77777777" w:rsidTr="000149D4">
        <w:trPr>
          <w:trHeight w:val="57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CDA351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47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FF2A00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ZARYS INTERNATIONAL GROUP SP. Z O.O. SP. </w:t>
            </w:r>
            <w:proofErr w:type="gram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K,  UL.</w:t>
            </w:r>
            <w:proofErr w:type="gram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POD BOREM 18, 41-808 ZABRZE.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FB1818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D81F3E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33,60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337527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2214A9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73,60</w:t>
            </w:r>
          </w:p>
        </w:tc>
      </w:tr>
      <w:tr w:rsidR="005A39E7" w:rsidRPr="005A39E7" w14:paraId="1AE99CF8" w14:textId="77777777" w:rsidTr="000149D4">
        <w:trPr>
          <w:trHeight w:val="5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6F8DBA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48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9CE884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SONDA W. Makowski i Wspólnicy Sp. j., ul. Poznańska 82B, 62-080 Tarnowo Podgórne.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9108E4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0ECCE6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22,01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D764A0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3C3C7E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62,01</w:t>
            </w:r>
          </w:p>
        </w:tc>
      </w:tr>
      <w:tr w:rsidR="005A39E7" w:rsidRPr="005A39E7" w14:paraId="23E5435F" w14:textId="77777777" w:rsidTr="000149D4">
        <w:trPr>
          <w:trHeight w:val="6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79EDA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44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D5D2FB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Centrum Zaopatrzenia Medycznego „</w:t>
            </w: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Cezal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” S.A.- Wrocław, ul. Widna 4, 50-543 Wrocław.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0BD375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BBF509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0,35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B449B0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7BC29A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40,35</w:t>
            </w:r>
          </w:p>
        </w:tc>
      </w:tr>
      <w:tr w:rsidR="005A39E7" w:rsidRPr="005A39E7" w14:paraId="1ACCD929" w14:textId="77777777" w:rsidTr="000149D4">
        <w:trPr>
          <w:trHeight w:val="4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565A8C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DC67D3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INTERGOS Sp. z o. o., ul. Legionów </w:t>
            </w:r>
            <w:proofErr w:type="gram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55,  43</w:t>
            </w:r>
            <w:proofErr w:type="gram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-300 Bielsko-Biała.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8807FA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A70B76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6FA1A2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988FAD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100,00</w:t>
            </w:r>
          </w:p>
        </w:tc>
      </w:tr>
      <w:tr w:rsidR="005A39E7" w:rsidRPr="005A39E7" w14:paraId="5467E6CB" w14:textId="77777777" w:rsidTr="000149D4">
        <w:trPr>
          <w:trHeight w:val="4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B3B05E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50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81E202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Bialmed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C85B16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5B5EA4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57,30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4A98F6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DAF7F8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97,30</w:t>
            </w:r>
          </w:p>
        </w:tc>
      </w:tr>
      <w:tr w:rsidR="005A39E7" w:rsidRPr="005A39E7" w14:paraId="03D30377" w14:textId="77777777" w:rsidTr="000149D4">
        <w:trPr>
          <w:trHeight w:val="4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0DE3C5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44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E7D73A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Centrum Zaopatrzenia Medycznego „</w:t>
            </w: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Cezal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” S.A.- Wrocław, ul. Widna 4, 50-543 Wrocław.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38C407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53967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53,97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37FDBC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0DDC8D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93,97</w:t>
            </w:r>
          </w:p>
        </w:tc>
      </w:tr>
      <w:tr w:rsidR="005A39E7" w:rsidRPr="005A39E7" w14:paraId="36311002" w14:textId="77777777" w:rsidTr="000149D4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389178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47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318D00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ZARYS INTERNATIONAL GROUP SP. Z O.O. SP. </w:t>
            </w:r>
            <w:proofErr w:type="gram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K,  UL.</w:t>
            </w:r>
            <w:proofErr w:type="gram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POD BOREM 18, 41-808 ZABRZE.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FAFBC3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993B9C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44,67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90C35D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A38BA4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84,67</w:t>
            </w:r>
          </w:p>
        </w:tc>
      </w:tr>
      <w:tr w:rsidR="005A39E7" w:rsidRPr="005A39E7" w14:paraId="79A7F1F7" w14:textId="77777777" w:rsidTr="000149D4">
        <w:trPr>
          <w:trHeight w:val="5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3FF944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lastRenderedPageBreak/>
              <w:t>47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4A65B2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ZARYS INTERNATIONAL GROUP SP. Z O.O. SP. </w:t>
            </w:r>
            <w:proofErr w:type="gram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K,  UL.</w:t>
            </w:r>
            <w:proofErr w:type="gram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POD BOREM 18, 41-808 ZABRZE.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2C15C8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4C9BBC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FF3B5D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951DE0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100,00</w:t>
            </w:r>
          </w:p>
        </w:tc>
      </w:tr>
      <w:tr w:rsidR="005A39E7" w:rsidRPr="005A39E7" w14:paraId="47BDEB39" w14:textId="77777777" w:rsidTr="000149D4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FA7788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50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C87E57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Bialmed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A39297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3B9389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58,59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9798BB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CB0CFC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98,59</w:t>
            </w:r>
          </w:p>
        </w:tc>
      </w:tr>
      <w:tr w:rsidR="005A39E7" w:rsidRPr="005A39E7" w14:paraId="667DCE68" w14:textId="77777777" w:rsidTr="000149D4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F5D514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48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FC4546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SONDA W. Makowski i Wspólnicy Sp. j., ul. Poznańska 82B, 62-080 Tarnowo Podgórne.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FA3C35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E4BCC8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56,59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2B2FCD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D5C1F0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96,59</w:t>
            </w:r>
          </w:p>
        </w:tc>
      </w:tr>
      <w:tr w:rsidR="005A39E7" w:rsidRPr="005A39E7" w14:paraId="0561CF82" w14:textId="77777777" w:rsidTr="000149D4">
        <w:trPr>
          <w:trHeight w:val="5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644ACB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960D83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INTERGOS Sp. z o. o., ul. Legionów </w:t>
            </w:r>
            <w:proofErr w:type="gram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55,  43</w:t>
            </w:r>
            <w:proofErr w:type="gram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-300 Bielsko-Biała.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91242B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256DB2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54,80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EE2AF7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F335BF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94,80</w:t>
            </w:r>
          </w:p>
        </w:tc>
      </w:tr>
      <w:tr w:rsidR="005A39E7" w:rsidRPr="005A39E7" w14:paraId="1FD03054" w14:textId="77777777" w:rsidTr="000149D4">
        <w:trPr>
          <w:trHeight w:val="4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627004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44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700F5D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Centrum Zaopatrzenia Medycznego „</w:t>
            </w: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Cezal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” S.A.- Wrocław, ul. Widna 4, 50-543 Wrocław.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0A2852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B99AD9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43,50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762E21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D483C7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83,50</w:t>
            </w:r>
          </w:p>
        </w:tc>
      </w:tr>
      <w:tr w:rsidR="005A39E7" w:rsidRPr="005A39E7" w14:paraId="094F79F8" w14:textId="77777777" w:rsidTr="000149D4">
        <w:trPr>
          <w:trHeight w:val="5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DAC17D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14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3D8A04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RowLAM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Sp. </w:t>
            </w:r>
            <w:proofErr w:type="gram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z </w:t>
            </w: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o.o.,ul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.</w:t>
            </w:r>
            <w:proofErr w:type="gram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Przybrzeżna 17, 62-800 Kalisz.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E4785E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9</w:t>
            </w:r>
          </w:p>
        </w:tc>
        <w:tc>
          <w:tcPr>
            <w:tcW w:w="6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EAA1D7" w14:textId="1562CD42" w:rsidR="005A39E7" w:rsidRPr="000149D4" w:rsidRDefault="005A767C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Oferta odrzucona </w:t>
            </w:r>
            <w:r w:rsidR="005A39E7"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(na podstawie art. 226 ust. 1 pkt. 12) </w:t>
            </w:r>
          </w:p>
        </w:tc>
      </w:tr>
      <w:tr w:rsidR="005A39E7" w:rsidRPr="005A39E7" w14:paraId="4C6E72CA" w14:textId="77777777" w:rsidTr="000149D4">
        <w:trPr>
          <w:trHeight w:val="4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06CFCC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5EA17F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WARDA Sp. z o.o., Przyłęki, ul. Korzenna 5, 86-005 Białe Błota.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665D8E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1FD0F4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9FD53D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C472A2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100,00</w:t>
            </w:r>
          </w:p>
        </w:tc>
      </w:tr>
      <w:tr w:rsidR="005A39E7" w:rsidRPr="005A39E7" w14:paraId="681202A8" w14:textId="77777777" w:rsidTr="000149D4">
        <w:trPr>
          <w:trHeight w:val="3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36833A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48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552BB9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SONDA W. Makowski i Wspólnicy Sp. j., ul. Poznańska 82B, 62-080 Tarnowo Podgórne.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7B4860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946192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42,31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6FD795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AE5C27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82,31</w:t>
            </w:r>
          </w:p>
        </w:tc>
      </w:tr>
      <w:tr w:rsidR="005A39E7" w:rsidRPr="005A39E7" w14:paraId="4855B4A3" w14:textId="77777777" w:rsidTr="000149D4">
        <w:trPr>
          <w:trHeight w:val="51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FCD39B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44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4E9C5B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Centrum Zaopatrzenia Medycznego „</w:t>
            </w: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Cezal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” S.A.- Wrocław, ul. Widna 4, 50-543 Wrocław.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D107A2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1E8AA5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33,00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B9D002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6D9E10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73,00</w:t>
            </w:r>
          </w:p>
        </w:tc>
      </w:tr>
      <w:tr w:rsidR="005A39E7" w:rsidRPr="005A39E7" w14:paraId="6DD47CBA" w14:textId="77777777" w:rsidTr="000149D4">
        <w:trPr>
          <w:trHeight w:val="36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FFAF7A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28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FBA220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MEDICAVERA Sp z o.o </w:t>
            </w: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Dahlhausen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Group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, ul Majowa 2, 71-374 Szczecin.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87986B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11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EEFED7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B339E6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C10473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100,00</w:t>
            </w:r>
          </w:p>
        </w:tc>
      </w:tr>
      <w:tr w:rsidR="005A39E7" w:rsidRPr="005A39E7" w14:paraId="321B9068" w14:textId="77777777" w:rsidTr="000149D4">
        <w:trPr>
          <w:trHeight w:val="36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C1DA51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47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E11AE3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ZARYS INTERNATIONAL GROUP SP. Z O.O. SP. </w:t>
            </w:r>
            <w:proofErr w:type="gram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K,  UL.</w:t>
            </w:r>
            <w:proofErr w:type="gram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POD BOREM 18, 41-808 ZABRZE.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D1388E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12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735B02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7710C7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CB6CD8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100,00</w:t>
            </w:r>
          </w:p>
        </w:tc>
      </w:tr>
      <w:tr w:rsidR="005A39E7" w:rsidRPr="005A39E7" w14:paraId="318B670D" w14:textId="77777777" w:rsidTr="000149D4">
        <w:trPr>
          <w:trHeight w:val="45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7FBBDF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45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574EE6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Toruńskie Zakłady Materiałów Opatrunkowych S.A., ul. Żółkiewskiego 20/26, 87-100 Toruń.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7AB52F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12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858791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48,72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AEA80F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720DE3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88,72</w:t>
            </w:r>
          </w:p>
        </w:tc>
      </w:tr>
      <w:tr w:rsidR="005A39E7" w:rsidRPr="005A39E7" w14:paraId="3DEEF016" w14:textId="77777777" w:rsidTr="000149D4">
        <w:trPr>
          <w:trHeight w:val="45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FD304B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48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328D87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SONDA W. Makowski i Wspólnicy Sp. j., ul. Poznańska 82B, 62-080 Tarnowo Podgórne.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6C5D8A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13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4D6DBE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78008B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B9AB57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100,00</w:t>
            </w:r>
          </w:p>
        </w:tc>
      </w:tr>
      <w:tr w:rsidR="005A39E7" w:rsidRPr="005A39E7" w14:paraId="46DECAB1" w14:textId="77777777" w:rsidTr="000149D4">
        <w:trPr>
          <w:trHeight w:val="40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7D60C6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27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F64B2B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ANMAR Spółka z o. </w:t>
            </w:r>
            <w:proofErr w:type="spellStart"/>
            <w:proofErr w:type="gram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o.,ul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.</w:t>
            </w:r>
            <w:proofErr w:type="gram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Strefowa 22, 43-100 Tychy.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AE9625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13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C30E71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45,59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0DC86A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CE494D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85,59</w:t>
            </w:r>
          </w:p>
        </w:tc>
      </w:tr>
      <w:tr w:rsidR="005A39E7" w:rsidRPr="005A39E7" w14:paraId="5414C2C0" w14:textId="77777777" w:rsidTr="000149D4">
        <w:trPr>
          <w:trHeight w:val="4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12B939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9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58A024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BERYL MED POLAND Sp. z o.o., Ul. Łopuszańska 36 bud. 14C, 02-220 Warszawa.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045639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14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6CBE0B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C39711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8756AC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100,00</w:t>
            </w:r>
          </w:p>
        </w:tc>
      </w:tr>
      <w:tr w:rsidR="005A39E7" w:rsidRPr="005A39E7" w14:paraId="3E397383" w14:textId="77777777" w:rsidTr="000149D4">
        <w:trPr>
          <w:trHeight w:val="36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80176B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47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0F2B47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ZARYS INTERNATIONAL GROUP SP. Z O.O. SP. </w:t>
            </w:r>
            <w:proofErr w:type="gram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K,  UL.</w:t>
            </w:r>
            <w:proofErr w:type="gram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POD BOREM 18, 41-808 ZABRZE.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FC209B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7B9DAB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5C8E47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CAF584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100,00</w:t>
            </w:r>
          </w:p>
        </w:tc>
      </w:tr>
      <w:tr w:rsidR="005A39E7" w:rsidRPr="005A39E7" w14:paraId="22C3F295" w14:textId="77777777" w:rsidTr="000149D4">
        <w:trPr>
          <w:trHeight w:val="51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114906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50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2B3C40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Bialmed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B3519F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4F0998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50,67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2FD4FA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0A3C9C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90,67</w:t>
            </w:r>
          </w:p>
        </w:tc>
      </w:tr>
      <w:tr w:rsidR="005A39E7" w:rsidRPr="005A39E7" w14:paraId="703D75AE" w14:textId="77777777" w:rsidTr="000149D4">
        <w:trPr>
          <w:trHeight w:val="36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3E03A9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1F59D0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INTERGOS Sp. z o. o., ul. Legionów </w:t>
            </w:r>
            <w:proofErr w:type="gram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55,  43</w:t>
            </w:r>
            <w:proofErr w:type="gram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-300 Bielsko-Biała.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C55E39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BC8C7E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44,35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66AB2A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C171F4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84,35</w:t>
            </w:r>
          </w:p>
        </w:tc>
      </w:tr>
      <w:tr w:rsidR="005A39E7" w:rsidRPr="005A39E7" w14:paraId="5E5CD4FC" w14:textId="77777777" w:rsidTr="000149D4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D87E77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lastRenderedPageBreak/>
              <w:t>47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783E3A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ZARYS INTERNATIONAL GROUP SP. Z O.O. SP. </w:t>
            </w:r>
            <w:proofErr w:type="gram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K,  UL.</w:t>
            </w:r>
            <w:proofErr w:type="gram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POD BOREM 18, 41-808 ZABRZE.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F7E3E0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16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EE058A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577CCA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5B1C63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100,00</w:t>
            </w:r>
          </w:p>
        </w:tc>
      </w:tr>
      <w:tr w:rsidR="005A39E7" w:rsidRPr="005A39E7" w14:paraId="75D04F4D" w14:textId="77777777" w:rsidTr="000149D4">
        <w:trPr>
          <w:trHeight w:val="6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63AB47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48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AE9391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SONDA W. Makowski i Wspólnicy Sp. j., ul. Poznańska 82B, 62-080 Tarnowo Podgórne.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5FF42C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16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27154C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48,67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68F23A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21914E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88,67</w:t>
            </w:r>
          </w:p>
        </w:tc>
      </w:tr>
      <w:tr w:rsidR="005A39E7" w:rsidRPr="005A39E7" w14:paraId="2C04854A" w14:textId="77777777" w:rsidTr="000149D4">
        <w:trPr>
          <w:trHeight w:val="5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7F2173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50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3328F2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Bialmed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B6A287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16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861459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24,89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C7652F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81A785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64,89</w:t>
            </w:r>
          </w:p>
        </w:tc>
      </w:tr>
      <w:tr w:rsidR="005A39E7" w:rsidRPr="005A39E7" w14:paraId="452FA788" w14:textId="77777777" w:rsidTr="000149D4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7A37FB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43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C278B2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VYGON Polska Sp. z o.o., ul. Francuska 39/6, 03-905 Warszawa.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9CF658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16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A351DA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21,90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8807C4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9EC670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61,90</w:t>
            </w:r>
          </w:p>
        </w:tc>
      </w:tr>
      <w:tr w:rsidR="005A39E7" w:rsidRPr="005A39E7" w14:paraId="3B30B0DF" w14:textId="77777777" w:rsidTr="000149D4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3AD529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50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106E0B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Bialmed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5A8845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17</w:t>
            </w:r>
          </w:p>
        </w:tc>
        <w:tc>
          <w:tcPr>
            <w:tcW w:w="6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2A84AD" w14:textId="48C1AF9C" w:rsidR="005A39E7" w:rsidRPr="000149D4" w:rsidRDefault="005A767C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Oferta odrzucona </w:t>
            </w:r>
            <w:r w:rsidR="005A39E7"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(na podstawie art. 226 ust. 1 pkt. 5) </w:t>
            </w:r>
          </w:p>
        </w:tc>
      </w:tr>
      <w:tr w:rsidR="005A39E7" w:rsidRPr="005A39E7" w14:paraId="5D865111" w14:textId="77777777" w:rsidTr="000149D4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FE348D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47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32E163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ZARYS INTERNATIONAL GROUP SP. Z O.O. SP. </w:t>
            </w:r>
            <w:proofErr w:type="gram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K,  UL.</w:t>
            </w:r>
            <w:proofErr w:type="gram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POD BOREM 18, 41-808 ZABRZE.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FD5679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17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EB530C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DDCD32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15EF33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100,00</w:t>
            </w:r>
          </w:p>
        </w:tc>
      </w:tr>
      <w:tr w:rsidR="005A39E7" w:rsidRPr="005A39E7" w14:paraId="09D2286E" w14:textId="77777777" w:rsidTr="000149D4">
        <w:trPr>
          <w:trHeight w:val="7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E0D557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48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652E1E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SONDA W. Makowski i Wspólnicy Sp. j., ul. Poznańska 82B, 62-080 Tarnowo Podgórne.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A701A1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17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F630F8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28,97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C14568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9059CF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68,97</w:t>
            </w:r>
          </w:p>
        </w:tc>
      </w:tr>
      <w:tr w:rsidR="005A39E7" w:rsidRPr="005A39E7" w14:paraId="360C2559" w14:textId="77777777" w:rsidTr="000149D4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65A959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47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1EADAB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ZARYS INTERNATIONAL GROUP SP. Z O.O. SP. </w:t>
            </w:r>
            <w:proofErr w:type="gram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K,  UL.</w:t>
            </w:r>
            <w:proofErr w:type="gram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POD BOREM 18, 41-808 ZABRZE.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F9805E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BE6ABE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11D7A2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8A4F2C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100,00</w:t>
            </w:r>
          </w:p>
        </w:tc>
      </w:tr>
      <w:tr w:rsidR="005A39E7" w:rsidRPr="005A39E7" w14:paraId="4A3A0A2D" w14:textId="77777777" w:rsidTr="000149D4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01A36C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50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E722C6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Bialmed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2DFD24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55278C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59,03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DAD4B0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1E51EE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99,03</w:t>
            </w:r>
          </w:p>
        </w:tc>
      </w:tr>
      <w:tr w:rsidR="005A39E7" w:rsidRPr="005A39E7" w14:paraId="1CCD6178" w14:textId="77777777" w:rsidTr="000149D4">
        <w:trPr>
          <w:trHeight w:val="6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A53DC9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48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400EE6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SONDA W. Makowski i Wspólnicy Sp. j., ul. Poznańska 82B, 62-080 Tarnowo Podgórne.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888750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18</w:t>
            </w:r>
          </w:p>
        </w:tc>
        <w:tc>
          <w:tcPr>
            <w:tcW w:w="6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BBE859" w14:textId="1B505EA3" w:rsidR="005A39E7" w:rsidRPr="000149D4" w:rsidRDefault="005A767C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Oferta odrzucona </w:t>
            </w:r>
            <w:r w:rsidR="005A39E7"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(na podstawie art. 226 ust. 1 pkt. 5) </w:t>
            </w:r>
          </w:p>
        </w:tc>
      </w:tr>
      <w:tr w:rsidR="005A39E7" w:rsidRPr="005A39E7" w14:paraId="6952F150" w14:textId="77777777" w:rsidTr="000149D4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2108D8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27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5D0E8D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ANMAR Spółka z o. </w:t>
            </w:r>
            <w:proofErr w:type="spellStart"/>
            <w:proofErr w:type="gram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o.,ul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.</w:t>
            </w:r>
            <w:proofErr w:type="gram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Strefowa 22, 43-100 Tychy.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040706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8E35D1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36,19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B35517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D415BE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76,19</w:t>
            </w:r>
          </w:p>
        </w:tc>
      </w:tr>
      <w:tr w:rsidR="005A39E7" w:rsidRPr="005A39E7" w14:paraId="726A6A25" w14:textId="77777777" w:rsidTr="000149D4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007B5B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891E1C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SINMED Spółka z ograniczoną odpowiedzialnością, ul. Graniczna 32</w:t>
            </w:r>
            <w:proofErr w:type="gram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B,  44</w:t>
            </w:r>
            <w:proofErr w:type="gram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-178 Przyszowice.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550006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19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EEB694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DF21C9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1FE393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100,00</w:t>
            </w:r>
          </w:p>
        </w:tc>
      </w:tr>
      <w:tr w:rsidR="005A39E7" w:rsidRPr="005A39E7" w14:paraId="7D8E1763" w14:textId="77777777" w:rsidTr="000149D4">
        <w:trPr>
          <w:trHeight w:val="3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771549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27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787780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ANMAR Spółka z o. </w:t>
            </w:r>
            <w:proofErr w:type="spellStart"/>
            <w:proofErr w:type="gram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o.,ul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.</w:t>
            </w:r>
            <w:proofErr w:type="gram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Strefowa 22, 43-100 Tychy.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8D2537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19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D9A644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38,38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CC5F23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6A92C9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78,38</w:t>
            </w:r>
          </w:p>
        </w:tc>
      </w:tr>
      <w:tr w:rsidR="005A39E7" w:rsidRPr="005A39E7" w14:paraId="3DBA6572" w14:textId="77777777" w:rsidTr="000149D4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24203C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47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F56D99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ZARYS INTERNATIONAL GROUP SP. Z O.O. SP. </w:t>
            </w:r>
            <w:proofErr w:type="gram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K,  UL.</w:t>
            </w:r>
            <w:proofErr w:type="gram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POD BOREM 18, 41-808 ZABRZE.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7A4B37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A46582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D6EE9D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8CD454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100,00</w:t>
            </w:r>
          </w:p>
        </w:tc>
      </w:tr>
      <w:tr w:rsidR="005A39E7" w:rsidRPr="005A39E7" w14:paraId="5B74622C" w14:textId="77777777" w:rsidTr="000149D4">
        <w:trPr>
          <w:trHeight w:val="4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D29278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48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9C715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SONDA W. Makowski i Wspólnicy Sp. j., ul. Poznańska 82B, 62-080 Tarnowo Podgórne.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674107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367F90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47,79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C87EDE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B7F664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87,79</w:t>
            </w:r>
          </w:p>
        </w:tc>
      </w:tr>
      <w:tr w:rsidR="005A39E7" w:rsidRPr="005A39E7" w14:paraId="0580E18B" w14:textId="77777777" w:rsidTr="000149D4">
        <w:trPr>
          <w:trHeight w:val="8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F5B043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17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77A75F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AKME </w:t>
            </w: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Pałejko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spółka jawna, ul. Poloneza 89B, 02-826 Warszawa.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5CC7B9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22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66C05F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EEF73F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8FF398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100,00</w:t>
            </w:r>
          </w:p>
        </w:tc>
      </w:tr>
      <w:tr w:rsidR="005A39E7" w:rsidRPr="005A39E7" w14:paraId="03054F7B" w14:textId="77777777" w:rsidTr="000149D4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59445F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28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A0D72A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MEDICAVERA Sp z o.o </w:t>
            </w: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Dahlhausen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Group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, ul Majowa 2, 71-374 Szczecin.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6B3A42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A69AD8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8F1209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B39FC7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100,00</w:t>
            </w:r>
          </w:p>
        </w:tc>
      </w:tr>
      <w:tr w:rsidR="005A39E7" w:rsidRPr="005A39E7" w14:paraId="1E847706" w14:textId="77777777" w:rsidTr="000149D4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C6C3A9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lastRenderedPageBreak/>
              <w:t>47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4D25C4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ZARYS INTERNATIONAL GROUP SP. Z O.O. SP. </w:t>
            </w:r>
            <w:proofErr w:type="gram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K,  UL.</w:t>
            </w:r>
            <w:proofErr w:type="gram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POD BOREM 18, 41-808 ZABRZE.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AEB0A3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24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BB2E49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EB94E3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BBB7BC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100,00</w:t>
            </w:r>
          </w:p>
        </w:tc>
      </w:tr>
      <w:tr w:rsidR="005A39E7" w:rsidRPr="005A39E7" w14:paraId="0AB3CCAB" w14:textId="77777777" w:rsidTr="000149D4">
        <w:trPr>
          <w:trHeight w:val="5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D6DED8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50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2FF11E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Bialmed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41CDE9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24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853E75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51,30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B9FC6C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15A6FB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91,30</w:t>
            </w:r>
          </w:p>
        </w:tc>
      </w:tr>
      <w:tr w:rsidR="005A39E7" w:rsidRPr="005A39E7" w14:paraId="542C137D" w14:textId="77777777" w:rsidTr="000149D4">
        <w:trPr>
          <w:trHeight w:val="6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BF7BA9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F7DD70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INTERGOS Sp. z o. o., ul. Legionów </w:t>
            </w:r>
            <w:proofErr w:type="gram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55,  43</w:t>
            </w:r>
            <w:proofErr w:type="gram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-300 Bielsko-Biała.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F6B965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24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33623D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40,71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4C8306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4B2DE1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80,71</w:t>
            </w:r>
          </w:p>
        </w:tc>
      </w:tr>
      <w:tr w:rsidR="005A39E7" w:rsidRPr="005A39E7" w14:paraId="62BDF7FE" w14:textId="77777777" w:rsidTr="000149D4">
        <w:trPr>
          <w:trHeight w:val="57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F47AE7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48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1BB73F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SONDA W. Makowski i Wspólnicy Sp. j., ul. Poznańska 82B, 62-080 Tarnowo Podgórne.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51E918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24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680547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13,27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9F3A2C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87B1D5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53,27</w:t>
            </w:r>
          </w:p>
        </w:tc>
      </w:tr>
      <w:tr w:rsidR="005A39E7" w:rsidRPr="005A39E7" w14:paraId="0FB888FE" w14:textId="77777777" w:rsidTr="000149D4">
        <w:trPr>
          <w:trHeight w:val="6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DFAD48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076D1D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ADVANCE EUROPE Sp. z o.o., ul. Skrzetuskiego 30/3, 02-726 Warszawa.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F1AFB9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EF4345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9,43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F47997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E999A8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49,43</w:t>
            </w:r>
          </w:p>
        </w:tc>
      </w:tr>
      <w:tr w:rsidR="005A39E7" w:rsidRPr="005A39E7" w14:paraId="49A42A08" w14:textId="77777777" w:rsidTr="000149D4">
        <w:trPr>
          <w:trHeight w:val="70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6C2C46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48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EB5585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SONDA W. Makowski i Wspólnicy Sp. j., ul. Poznańska 82B, 62-080 Tarnowo Podgórne.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3C8BDD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25</w:t>
            </w:r>
          </w:p>
        </w:tc>
        <w:tc>
          <w:tcPr>
            <w:tcW w:w="6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CE47C6" w14:textId="7B651304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Oferta </w:t>
            </w:r>
            <w:r w:rsidR="005A767C"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0"/>
                <w:szCs w:val="20"/>
                <w:lang w:eastAsia="pl-PL" w:bidi="ar-SA"/>
              </w:rPr>
              <w:t>odrzucona</w:t>
            </w: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 (na podstawie art. 226 ust. 1 pkt. 5) </w:t>
            </w:r>
          </w:p>
        </w:tc>
      </w:tr>
      <w:tr w:rsidR="005A39E7" w:rsidRPr="005A39E7" w14:paraId="72323F31" w14:textId="77777777" w:rsidTr="000149D4">
        <w:trPr>
          <w:trHeight w:val="6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ED4A1A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13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408F13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Billmed Sp. z o.o., ul. </w:t>
            </w: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Krypska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24/</w:t>
            </w:r>
            <w:proofErr w:type="gram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1,  04</w:t>
            </w:r>
            <w:proofErr w:type="gram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-082 Warszawa.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BDBE9E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25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4690C2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2C48C0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EFEBB4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100,00</w:t>
            </w:r>
          </w:p>
        </w:tc>
      </w:tr>
      <w:tr w:rsidR="005A39E7" w:rsidRPr="005A39E7" w14:paraId="480C9FDA" w14:textId="77777777" w:rsidTr="000149D4">
        <w:trPr>
          <w:trHeight w:val="6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AF1CBC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27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EE1B5C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ANMAR Spółka z o. </w:t>
            </w:r>
            <w:proofErr w:type="spellStart"/>
            <w:proofErr w:type="gram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o.,ul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.</w:t>
            </w:r>
            <w:proofErr w:type="gram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Strefowa 22, 43-100 Tychy.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9C61B4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25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5D0297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49,22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3950A6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D79218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89,22</w:t>
            </w:r>
          </w:p>
        </w:tc>
      </w:tr>
      <w:tr w:rsidR="005A39E7" w:rsidRPr="005A39E7" w14:paraId="7AB4DC7D" w14:textId="77777777" w:rsidTr="000149D4">
        <w:trPr>
          <w:trHeight w:val="5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5D45CA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28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4B16D2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MEDICAVERA Sp z o.o </w:t>
            </w: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Dahlhausen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Group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, ul Majowa 2, 71-374 Szczecin.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B75839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26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C045B1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3E7FF9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C06A26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100,00</w:t>
            </w:r>
          </w:p>
        </w:tc>
      </w:tr>
      <w:tr w:rsidR="005A39E7" w:rsidRPr="005A39E7" w14:paraId="42219F33" w14:textId="77777777" w:rsidTr="000149D4">
        <w:trPr>
          <w:trHeight w:val="6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7B9974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50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BABC4D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Bialmed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D6A28D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27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26C721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B1F08B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65B6C5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100,00</w:t>
            </w:r>
          </w:p>
        </w:tc>
      </w:tr>
      <w:tr w:rsidR="005A39E7" w:rsidRPr="005A39E7" w14:paraId="6C8EFBD4" w14:textId="77777777" w:rsidTr="000149D4">
        <w:trPr>
          <w:trHeight w:val="6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E53648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48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6017F6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SONDA W. Makowski i Wspólnicy Sp. j., ul. Poznańska 82B, 62-080 Tarnowo Podgórne.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840DDD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27</w:t>
            </w:r>
          </w:p>
        </w:tc>
        <w:tc>
          <w:tcPr>
            <w:tcW w:w="6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14946D" w14:textId="2224D256" w:rsidR="005A39E7" w:rsidRPr="000149D4" w:rsidRDefault="005A767C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Oferta odrzucona </w:t>
            </w:r>
            <w:r w:rsidR="005A39E7"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(na podstawie art. 226 ust. 1 pkt. 5) </w:t>
            </w:r>
          </w:p>
        </w:tc>
      </w:tr>
      <w:tr w:rsidR="005A39E7" w:rsidRPr="005A39E7" w14:paraId="2120601E" w14:textId="77777777" w:rsidTr="000149D4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5FD2F3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27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2C9383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ANMAR Spółka z o. </w:t>
            </w:r>
            <w:proofErr w:type="spellStart"/>
            <w:proofErr w:type="gram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o.,ul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.</w:t>
            </w:r>
            <w:proofErr w:type="gram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Strefowa 22, 43-100 Tychy.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23DD42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27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EC108E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39,76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4400C8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DEF9C2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79,76</w:t>
            </w:r>
          </w:p>
        </w:tc>
      </w:tr>
      <w:tr w:rsidR="005A39E7" w:rsidRPr="005A39E7" w14:paraId="06C630CE" w14:textId="77777777" w:rsidTr="000149D4">
        <w:trPr>
          <w:trHeight w:val="6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14342A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50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222439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Bialmed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D46704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28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80C2CB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BDC461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23A6E4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100,00</w:t>
            </w:r>
          </w:p>
        </w:tc>
      </w:tr>
      <w:tr w:rsidR="005A39E7" w:rsidRPr="005A39E7" w14:paraId="532E2081" w14:textId="77777777" w:rsidTr="000149D4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4AF63F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48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D5BD8E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SONDA W. Makowski i Wspólnicy Sp. j., ul. Poznańska 82B, 62-080 Tarnowo Podgórne.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D5D55D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28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673663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37,16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9E597D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DC1568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77,16</w:t>
            </w:r>
          </w:p>
        </w:tc>
      </w:tr>
      <w:tr w:rsidR="005A39E7" w:rsidRPr="005A39E7" w14:paraId="5353CF25" w14:textId="77777777" w:rsidTr="000149D4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A1DA05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35AD88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Promed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S.A., Ul. Działkowa 56, 02-234 Warszawa.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4F31B1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29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3233BB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F7845E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9DF884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100,00</w:t>
            </w:r>
          </w:p>
        </w:tc>
      </w:tr>
      <w:tr w:rsidR="005A39E7" w:rsidRPr="005A39E7" w14:paraId="0263E36D" w14:textId="77777777" w:rsidTr="000149D4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3EAD8F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13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952F19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Billmed Sp. z o.o., ul. </w:t>
            </w: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Krypska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24/</w:t>
            </w:r>
            <w:proofErr w:type="gram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1,  04</w:t>
            </w:r>
            <w:proofErr w:type="gram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-082 Warszawa.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3CBE5B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29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5F6EAA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55,26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256624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CC72FC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95,26</w:t>
            </w:r>
          </w:p>
        </w:tc>
      </w:tr>
      <w:tr w:rsidR="005A39E7" w:rsidRPr="005A39E7" w14:paraId="2C6A60B8" w14:textId="77777777" w:rsidTr="000149D4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1870B6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lastRenderedPageBreak/>
              <w:t>47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8E517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ZARYS INTERNATIONAL GROUP SP. Z O.O. SP. </w:t>
            </w:r>
            <w:proofErr w:type="gram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K,  UL.</w:t>
            </w:r>
            <w:proofErr w:type="gram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POD BOREM 18, 41-808 ZABRZE.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696E36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B5D2B3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610900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A31507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100,00</w:t>
            </w:r>
          </w:p>
        </w:tc>
      </w:tr>
      <w:tr w:rsidR="005A39E7" w:rsidRPr="005A39E7" w14:paraId="3A7E172D" w14:textId="77777777" w:rsidTr="000149D4">
        <w:trPr>
          <w:trHeight w:val="6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0D4F02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50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9CC33E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Bialmed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FAC7E2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D3294E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52,15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E4729F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0E1D11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92,15</w:t>
            </w:r>
          </w:p>
        </w:tc>
      </w:tr>
      <w:tr w:rsidR="005A39E7" w:rsidRPr="005A39E7" w14:paraId="401F7D69" w14:textId="77777777" w:rsidTr="000149D4">
        <w:trPr>
          <w:trHeight w:val="7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4BF8CF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94E06A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INTERGOS Sp. z o. o., ul. Legionów </w:t>
            </w:r>
            <w:proofErr w:type="gram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55,  43</w:t>
            </w:r>
            <w:proofErr w:type="gram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-300 Bielsko-Biała.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71F35C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91FABF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44,89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4D41A3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DBD24C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84,89</w:t>
            </w:r>
          </w:p>
        </w:tc>
      </w:tr>
      <w:tr w:rsidR="005A39E7" w:rsidRPr="005A39E7" w14:paraId="319E4325" w14:textId="77777777" w:rsidTr="000149D4">
        <w:trPr>
          <w:trHeight w:val="8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1AE9C8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48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875FD2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SONDA W. Makowski i Wspólnicy Sp. j., ul. Poznańska 82B, 62-080 Tarnowo Podgórne.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73BDAE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406D24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41,24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A7C902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D71DC8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81,24</w:t>
            </w:r>
          </w:p>
        </w:tc>
      </w:tr>
      <w:tr w:rsidR="005A39E7" w:rsidRPr="005A39E7" w14:paraId="190FA805" w14:textId="77777777" w:rsidTr="000149D4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82B2D7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43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13B81F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VYGON Polska Sp. z o.o., ul. Francuska 39/6, 03-905 Warszawa.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8B6B2F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31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9BAF89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A9DCDC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8A9F58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100,00</w:t>
            </w:r>
          </w:p>
        </w:tc>
      </w:tr>
      <w:tr w:rsidR="005A39E7" w:rsidRPr="005A39E7" w14:paraId="5FDF3224" w14:textId="77777777" w:rsidTr="000149D4">
        <w:trPr>
          <w:trHeight w:val="4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AD9260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50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D51617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Bialmed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BD2015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31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84BA85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42,86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F44195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84AC9F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82,86</w:t>
            </w:r>
          </w:p>
        </w:tc>
      </w:tr>
      <w:tr w:rsidR="005A39E7" w:rsidRPr="005A39E7" w14:paraId="79101E45" w14:textId="77777777" w:rsidTr="000149D4">
        <w:trPr>
          <w:trHeight w:val="4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937BE1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50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041054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Bialmed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F312BA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32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22237E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B85BE9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AAC9E4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100,00</w:t>
            </w:r>
          </w:p>
        </w:tc>
      </w:tr>
      <w:tr w:rsidR="005A39E7" w:rsidRPr="005A39E7" w14:paraId="5AC419DF" w14:textId="77777777" w:rsidTr="000149D4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663360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27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CDE2E2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ANMAR Spółka z o. </w:t>
            </w:r>
            <w:proofErr w:type="spellStart"/>
            <w:proofErr w:type="gram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o.,ul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.</w:t>
            </w:r>
            <w:proofErr w:type="gram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Strefowa 22, 43-100 Tychy.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85DF6E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33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D944F2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36C46A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1A01CF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100,00</w:t>
            </w:r>
          </w:p>
        </w:tc>
      </w:tr>
      <w:tr w:rsidR="005A39E7" w:rsidRPr="005A39E7" w14:paraId="33EA952F" w14:textId="77777777" w:rsidTr="000149D4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215847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26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447496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Teleflex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Polska sp. z o.o., ul. Żwirki i Wigury 16a,02-092 Warszawa.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395B55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35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71B899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C3B500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039EA9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100,00</w:t>
            </w:r>
          </w:p>
        </w:tc>
      </w:tr>
      <w:tr w:rsidR="005A39E7" w:rsidRPr="005A39E7" w14:paraId="786C639B" w14:textId="77777777" w:rsidTr="000149D4">
        <w:trPr>
          <w:trHeight w:val="5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69F31B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33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A03425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Edwards </w:t>
            </w: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Lifesciences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Poland Sp. z o.o., Al. Jerozolimskie 100, 00-807 Warszawa.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FD210C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36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E98647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D12A9F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5CE93C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100,00</w:t>
            </w:r>
          </w:p>
        </w:tc>
      </w:tr>
      <w:tr w:rsidR="005A39E7" w:rsidRPr="005A39E7" w14:paraId="3D6C6720" w14:textId="77777777" w:rsidTr="000149D4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363614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39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C5985F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KD Medical Polska Sp. z o.o., Legionów 192B, 43-502 Czechowice-Dziedzice.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735F24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37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158767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F82B0D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9857C8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100,00</w:t>
            </w:r>
          </w:p>
        </w:tc>
      </w:tr>
      <w:tr w:rsidR="005A39E7" w:rsidRPr="005A39E7" w14:paraId="786F1DAE" w14:textId="77777777" w:rsidTr="000149D4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BD1DCE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21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2D1FE2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J. </w:t>
            </w: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Chodacki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, A. Misztal „</w:t>
            </w: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Medica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” Spółka Jawna, 59-300 Lubin, ul. Przemysłowa 4A.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2CF5D9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37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E06106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45,88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F6D8D3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E918F4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85,88</w:t>
            </w:r>
          </w:p>
        </w:tc>
      </w:tr>
      <w:tr w:rsidR="005A39E7" w:rsidRPr="005A39E7" w14:paraId="2C2B6A60" w14:textId="77777777" w:rsidTr="000149D4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D2A2A2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B5F59A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INTERGOS Sp. z o. o., ul. Legionów </w:t>
            </w:r>
            <w:proofErr w:type="gram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55,  43</w:t>
            </w:r>
            <w:proofErr w:type="gram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-300 Bielsko-Biała.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9BB2C4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37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25EE48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27,37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3326BC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61C765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67,37</w:t>
            </w:r>
          </w:p>
        </w:tc>
      </w:tr>
      <w:tr w:rsidR="005A39E7" w:rsidRPr="005A39E7" w14:paraId="38091CCE" w14:textId="77777777" w:rsidTr="000149D4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9CA1F2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16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FD75D0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Aesculap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Chifa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sp. z o.o., ul. Tysiąclecia 14, 64-300 Nowy Tomyśl.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9D8F8B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37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989F51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24,96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249568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848C5A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64,96</w:t>
            </w:r>
          </w:p>
        </w:tc>
      </w:tr>
      <w:tr w:rsidR="005A39E7" w:rsidRPr="005A39E7" w14:paraId="6550FFB4" w14:textId="77777777" w:rsidTr="000149D4">
        <w:trPr>
          <w:trHeight w:val="4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A2E8F2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50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CF6B27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Bialmed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4E6579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37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97B689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22,69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428F0C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767AC8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62,69</w:t>
            </w:r>
          </w:p>
        </w:tc>
      </w:tr>
      <w:tr w:rsidR="005A39E7" w:rsidRPr="005A39E7" w14:paraId="63DE7243" w14:textId="77777777" w:rsidTr="00521D3E">
        <w:trPr>
          <w:trHeight w:val="36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E8D4E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18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FDF45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BioMaxima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S.A., ul. </w:t>
            </w: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Vetterów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5, 20-277 Lublin.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556AB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38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E104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632B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4742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100,00</w:t>
            </w:r>
          </w:p>
        </w:tc>
      </w:tr>
      <w:tr w:rsidR="005A39E7" w:rsidRPr="005A39E7" w14:paraId="577B9F32" w14:textId="77777777" w:rsidTr="00521D3E">
        <w:trPr>
          <w:trHeight w:val="4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5286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48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C4E3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SONDA W. Makowski i Wspólnicy Sp. j., ul. Poznańska 82B, 62-080 Tarnowo Podgórne.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1E2A6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38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DE43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35,69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6FA8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462B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75,69</w:t>
            </w:r>
          </w:p>
        </w:tc>
      </w:tr>
      <w:tr w:rsidR="005A39E7" w:rsidRPr="005A39E7" w14:paraId="2D286B16" w14:textId="77777777" w:rsidTr="00521D3E">
        <w:trPr>
          <w:trHeight w:val="36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732DE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37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74DD0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NEO PLUS SP. Z O.O., UL WIERZEJSKA 94 LOK 12, 97-300 PIOTRKÓW TRYBUNALSKI.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0CBE6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39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1E42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8C70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82F3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100,00</w:t>
            </w:r>
          </w:p>
        </w:tc>
      </w:tr>
      <w:tr w:rsidR="005A39E7" w:rsidRPr="005A39E7" w14:paraId="56B71DBD" w14:textId="77777777" w:rsidTr="00521D3E">
        <w:trPr>
          <w:trHeight w:val="36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0F76C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22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0A832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Fisher &amp; </w:t>
            </w: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Paykel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Healthcare Poland Sp. z o.o., Pl. Andersa 7, 61-894 Poznań.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18EAF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39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BBE8B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52,22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9B4C8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95823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92,22</w:t>
            </w:r>
          </w:p>
        </w:tc>
      </w:tr>
      <w:tr w:rsidR="005A39E7" w:rsidRPr="005A39E7" w14:paraId="30717E5D" w14:textId="77777777" w:rsidTr="000149D4">
        <w:trPr>
          <w:trHeight w:val="6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FCD292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lastRenderedPageBreak/>
              <w:t>49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270EFF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KROBAN Spółka z ograniczoną odpowiedzialnością, ul. Piotrkowska 270 lokal 1410 piętro XIV, 90-361 Łódź.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770BF4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0"/>
                <w:szCs w:val="20"/>
                <w:lang w:eastAsia="pl-PL" w:bidi="ar-SA"/>
              </w:rPr>
              <w:t>39</w:t>
            </w:r>
          </w:p>
        </w:tc>
        <w:tc>
          <w:tcPr>
            <w:tcW w:w="6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1255C6" w14:textId="72018473" w:rsidR="005A39E7" w:rsidRPr="000149D4" w:rsidRDefault="005A767C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Oferta odrzucona </w:t>
            </w:r>
            <w:r w:rsidR="005A39E7"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(na podstawie art. 226 ust. 1 pkt. 5) </w:t>
            </w:r>
          </w:p>
        </w:tc>
      </w:tr>
      <w:tr w:rsidR="005A39E7" w:rsidRPr="005A39E7" w14:paraId="36346FAC" w14:textId="77777777" w:rsidTr="000149D4">
        <w:trPr>
          <w:trHeight w:val="5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09807E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19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9318EC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Dutchmed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PL Sp. z o.o., ul. Szajnochy 14, 85-738 Bydgoszcz.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2FE395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39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3AC0C4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40,29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01FFCA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BEA108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80,29</w:t>
            </w:r>
          </w:p>
        </w:tc>
      </w:tr>
      <w:tr w:rsidR="005A39E7" w:rsidRPr="005A39E7" w14:paraId="5E38CF30" w14:textId="77777777" w:rsidTr="000149D4">
        <w:trPr>
          <w:trHeight w:val="6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ACE311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27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8FC4E3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ANMAR Spółka z o. </w:t>
            </w:r>
            <w:proofErr w:type="spellStart"/>
            <w:proofErr w:type="gram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o.,ul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.</w:t>
            </w:r>
            <w:proofErr w:type="gram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Strefowa 22, 43-100 Tychy.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811DC4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41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5FD83A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F6CB76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E85605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100,00</w:t>
            </w:r>
          </w:p>
        </w:tc>
      </w:tr>
      <w:tr w:rsidR="005A39E7" w:rsidRPr="005A39E7" w14:paraId="393B61E1" w14:textId="77777777" w:rsidTr="000149D4">
        <w:trPr>
          <w:trHeight w:val="11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714851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36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F02A23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TRIDENT MED. S.C., MONIKA GÓRALSKA-WACHNIK, ZBIGNIEW PRZEORSKI, UL. SZACHOWA 1, 04-894 WARSZAWA.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8D4AF8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41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81E629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30,00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67731C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B7C633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70,00</w:t>
            </w:r>
          </w:p>
        </w:tc>
      </w:tr>
      <w:tr w:rsidR="005A39E7" w:rsidRPr="005A39E7" w14:paraId="12AE81F6" w14:textId="77777777" w:rsidTr="000149D4">
        <w:trPr>
          <w:trHeight w:val="465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6B5ED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51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1E1FFD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MedLeader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Łukasz </w:t>
            </w: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Kruck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, Nowe Dąbie nr 306, 89-210 Łabiszyn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BDED0C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3BD1C8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EBB920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29E7CC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100,00</w:t>
            </w:r>
          </w:p>
        </w:tc>
      </w:tr>
      <w:tr w:rsidR="005A39E7" w:rsidRPr="005A39E7" w14:paraId="5BCCC65B" w14:textId="77777777" w:rsidTr="000149D4">
        <w:trPr>
          <w:trHeight w:val="4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C6FCA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19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1985C8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Dutchmed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PL Sp. z o.o., ul. Szajnochy 14, 85-738 Bydgoszcz.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2E04A0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744618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52,36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B1C3A2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AB118B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92,36</w:t>
            </w:r>
          </w:p>
        </w:tc>
      </w:tr>
      <w:tr w:rsidR="005A39E7" w:rsidRPr="005A39E7" w14:paraId="714892FD" w14:textId="77777777" w:rsidTr="000149D4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26820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C17003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Promed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S.A., Ul. Działkowa 56, 02-234 Warszawa.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F2FB81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A76A97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26,76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B0FDD3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062865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66,76</w:t>
            </w:r>
          </w:p>
        </w:tc>
      </w:tr>
      <w:tr w:rsidR="005A39E7" w:rsidRPr="005A39E7" w14:paraId="77994608" w14:textId="77777777" w:rsidTr="000149D4">
        <w:trPr>
          <w:trHeight w:val="5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BEE1F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51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2AD8A0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MedLeader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Łukasz </w:t>
            </w: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Kruck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, Nowe Dąbie nr 306, 89-210 Łabiszyn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C56943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6401FC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AD07CD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11027E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100,00</w:t>
            </w:r>
          </w:p>
        </w:tc>
      </w:tr>
      <w:tr w:rsidR="005A39E7" w:rsidRPr="005A39E7" w14:paraId="10D69B06" w14:textId="77777777" w:rsidTr="000149D4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08BD4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37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A125A5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NEO PLUS SP. Z O.O., UL WIERZEJSKA 94 LOK 12, 97-300 PIOTRKÓW TRYBUNALSKI.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2E1EC8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5FB174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50,35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277DF8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1849DD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90,35</w:t>
            </w:r>
          </w:p>
        </w:tc>
      </w:tr>
      <w:tr w:rsidR="005A39E7" w:rsidRPr="005A39E7" w14:paraId="0FBD55A9" w14:textId="77777777" w:rsidTr="000149D4">
        <w:trPr>
          <w:trHeight w:val="6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05F2D9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49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42351D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KROBAN Spółka z ograniczoną odpowiedzialnością, ul. Piotrkowska 270 lokal 1410 piętro XIV, 90-361 Łódź.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FC81E9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43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10A275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49,44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35420B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3343CF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89,44</w:t>
            </w:r>
          </w:p>
        </w:tc>
      </w:tr>
      <w:tr w:rsidR="005A39E7" w:rsidRPr="005A39E7" w14:paraId="07357627" w14:textId="77777777" w:rsidTr="000149D4">
        <w:trPr>
          <w:trHeight w:val="4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8BF8CD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D4CA75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OFERTA DODATKOWA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67B941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3AC8C8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 OFERTA DODATKOWA </w:t>
            </w:r>
          </w:p>
        </w:tc>
      </w:tr>
      <w:tr w:rsidR="005A39E7" w:rsidRPr="005A39E7" w14:paraId="755C870B" w14:textId="77777777" w:rsidTr="000149D4">
        <w:trPr>
          <w:trHeight w:val="3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027350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43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0E7FEE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VYGON Polska Sp. z o.o., ul. Francuska 39/6, 03-905 Warszawa.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4EAC51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44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359DFA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FA7814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DD85A3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100,00</w:t>
            </w:r>
          </w:p>
        </w:tc>
      </w:tr>
      <w:tr w:rsidR="005A39E7" w:rsidRPr="005A39E7" w14:paraId="1295BD4A" w14:textId="77777777" w:rsidTr="000149D4">
        <w:trPr>
          <w:trHeight w:val="4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B5A01D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50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CC60C3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Bialmed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A8E5CC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44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846521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56,57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28684C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36061F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96,57</w:t>
            </w:r>
          </w:p>
        </w:tc>
      </w:tr>
      <w:tr w:rsidR="005A39E7" w:rsidRPr="005A39E7" w14:paraId="17F10E16" w14:textId="77777777" w:rsidTr="000149D4">
        <w:trPr>
          <w:trHeight w:val="6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8B7443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34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F7E08B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EMPIREUM Piotr Dopieralski, ul. Chotomowska 30, 05-110 Jabłonna.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6E02CC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45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6E1ED5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A1993C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80740D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100,00</w:t>
            </w:r>
          </w:p>
        </w:tc>
      </w:tr>
      <w:tr w:rsidR="005A39E7" w:rsidRPr="005A39E7" w14:paraId="09107D00" w14:textId="77777777" w:rsidTr="000149D4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62308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32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6AB6DD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ExtraMed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Zaopatrzenie Medyczne, Dorota Wrona, 72-314 Radowo Małe 80/5.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F5DE4E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45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5E1BA5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55,91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576374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8F4329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95,91</w:t>
            </w:r>
          </w:p>
        </w:tc>
      </w:tr>
      <w:tr w:rsidR="005A39E7" w:rsidRPr="005A39E7" w14:paraId="3BE6EDD7" w14:textId="77777777" w:rsidTr="000149D4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81B47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43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5B480F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VYGON Polska Sp. z o.o., ul. Francuska 39/6, 03-905 Warszawa.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E85C69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46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2E16BD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2B2E64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9FBB72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100,00</w:t>
            </w:r>
          </w:p>
        </w:tc>
      </w:tr>
      <w:tr w:rsidR="005A39E7" w:rsidRPr="005A39E7" w14:paraId="70C84103" w14:textId="77777777" w:rsidTr="000149D4">
        <w:trPr>
          <w:trHeight w:val="7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1A63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lastRenderedPageBreak/>
              <w:t>50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E4142C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Bialmed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E6850B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46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8AE584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43,20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93DB2F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4C78EF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83,20</w:t>
            </w:r>
          </w:p>
        </w:tc>
      </w:tr>
      <w:tr w:rsidR="005A39E7" w:rsidRPr="005A39E7" w14:paraId="02973F0C" w14:textId="77777777" w:rsidTr="000149D4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30846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114CC1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SINMED Spółka z ograniczoną odpowiedzialnością, ul. Graniczna 32</w:t>
            </w:r>
            <w:proofErr w:type="gram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B,  44</w:t>
            </w:r>
            <w:proofErr w:type="gram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-178 Przyszowice.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BA7476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47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129F5E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78C473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152772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100,00</w:t>
            </w:r>
          </w:p>
        </w:tc>
      </w:tr>
      <w:tr w:rsidR="005A39E7" w:rsidRPr="005A39E7" w14:paraId="21ACAAF1" w14:textId="77777777" w:rsidTr="000149D4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A61EF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43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6BFEF8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VYGON Polska Sp. z o.o., ul. Francuska 39/6, 03-905 Warszawa.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214549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47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6BEF84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55,00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D0674F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17F8B2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95,00</w:t>
            </w:r>
          </w:p>
        </w:tc>
      </w:tr>
      <w:tr w:rsidR="005A39E7" w:rsidRPr="005A39E7" w14:paraId="331D609A" w14:textId="77777777" w:rsidTr="000149D4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6B710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49E703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Meden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– </w:t>
            </w: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Inmed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Sp. z o.o., Ul. Wenedów 2, 75-847 Koszalin.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301DDB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48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F62425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D5492E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6523DB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100,00</w:t>
            </w:r>
          </w:p>
        </w:tc>
      </w:tr>
      <w:tr w:rsidR="005A39E7" w:rsidRPr="005A39E7" w14:paraId="1C3E839F" w14:textId="77777777" w:rsidTr="000149D4">
        <w:trPr>
          <w:trHeight w:val="4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B7D6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48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0C2F96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SONDA W. Makowski i Wspólnicy Sp. j., ul. Poznańska 82B, 62-080 Tarnowo Podgórne.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8A52B9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48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947D1E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49,04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90AFAE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0807F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89,04</w:t>
            </w:r>
          </w:p>
        </w:tc>
      </w:tr>
      <w:tr w:rsidR="005A39E7" w:rsidRPr="005A39E7" w14:paraId="1C14F798" w14:textId="77777777" w:rsidTr="000149D4">
        <w:trPr>
          <w:trHeight w:val="6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2B6D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50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2AC511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Bialmed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D72086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49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079E8E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5A7A50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1328E8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100,00</w:t>
            </w:r>
          </w:p>
        </w:tc>
      </w:tr>
      <w:tr w:rsidR="005A39E7" w:rsidRPr="005A39E7" w14:paraId="1FE965B4" w14:textId="77777777" w:rsidTr="000149D4">
        <w:trPr>
          <w:trHeight w:val="5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B353E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21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E6801E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J. </w:t>
            </w: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Chodacki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, A. Misztal „</w:t>
            </w: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Medica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” Spółka Jawna, 59-300 Lubin, ul. Przemysłowa 4A.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CDA44A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49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2476DC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51,00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F0B6CF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A1D15C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91,00</w:t>
            </w:r>
          </w:p>
        </w:tc>
      </w:tr>
      <w:tr w:rsidR="005A39E7" w:rsidRPr="005A39E7" w14:paraId="5D560394" w14:textId="77777777" w:rsidTr="000149D4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F7578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43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7A5696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VYGON Polska Sp. z o.o., ul. Francuska 39/6, 03-905 Warszawa.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5871BD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50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1030CE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2D442C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9D370E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100,00</w:t>
            </w:r>
          </w:p>
        </w:tc>
      </w:tr>
      <w:tr w:rsidR="005A39E7" w:rsidRPr="005A39E7" w14:paraId="2E9B0BA0" w14:textId="77777777" w:rsidTr="000149D4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42965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28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44DF5C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MEDICAVERA Sp z o.o </w:t>
            </w: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Dahlhausen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Group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, ul Majowa 2, 71-374 Szczecin.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3993D4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51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E909D3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2ACD61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15C108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100,00</w:t>
            </w:r>
          </w:p>
        </w:tc>
      </w:tr>
      <w:tr w:rsidR="005A39E7" w:rsidRPr="005A39E7" w14:paraId="7341A07C" w14:textId="77777777" w:rsidTr="000149D4">
        <w:trPr>
          <w:trHeight w:val="4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9D86C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9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906BFB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BERYL MED POLAND Sp. z o.o., Ul. Łopuszańska 36 bud. 14C, 02-220 Warszawa.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8B5BFB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547B91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1567DB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3E11E8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100,00</w:t>
            </w:r>
          </w:p>
        </w:tc>
      </w:tr>
      <w:tr w:rsidR="005A39E7" w:rsidRPr="005A39E7" w14:paraId="1513519D" w14:textId="77777777" w:rsidTr="000149D4">
        <w:trPr>
          <w:trHeight w:val="6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69F85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7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128F80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SUN-MED Spółka Cywilna, Dominik Siekierski, Sławomir Naparty, ul. Franciszkańska 104/112, 91-845 Łódź.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1807B5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EC54F0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51,43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835F24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E5CDC2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91,43</w:t>
            </w:r>
          </w:p>
        </w:tc>
      </w:tr>
      <w:tr w:rsidR="005A39E7" w:rsidRPr="005A39E7" w14:paraId="1530D547" w14:textId="77777777" w:rsidTr="000149D4">
        <w:trPr>
          <w:trHeight w:val="5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EA81D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9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F41D3B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BERYL MED POLAND Sp. z o.o., Ul. Łopuszańska 36 bud. 14C, 02-220 Warszawa.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1218DB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505AC8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B7809A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CD5489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100,00</w:t>
            </w:r>
          </w:p>
        </w:tc>
      </w:tr>
      <w:tr w:rsidR="005A39E7" w:rsidRPr="005A39E7" w14:paraId="0C74E5F8" w14:textId="77777777" w:rsidTr="000149D4">
        <w:trPr>
          <w:trHeight w:val="6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2BF8A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7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2AD433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SUN-MED Spółka Cywilna, Dominik Siekierski, Sławomir Naparty, ul. Franciszkańska 104/112, 91-845 Łódź.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1B4B72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54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2A209E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47,76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321CD2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8892CF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87,76</w:t>
            </w:r>
          </w:p>
        </w:tc>
      </w:tr>
      <w:tr w:rsidR="005A39E7" w:rsidRPr="005A39E7" w14:paraId="697B8328" w14:textId="77777777" w:rsidTr="000149D4">
        <w:trPr>
          <w:trHeight w:val="4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71B9B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41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DAF235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Covimed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Sp. z o.o., ul. Przelot </w:t>
            </w:r>
            <w:proofErr w:type="gram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10,  04</w:t>
            </w:r>
            <w:proofErr w:type="gram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-622 Warszawa.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8AC07B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54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0717BB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30,00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265440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7AE3A2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70,00</w:t>
            </w:r>
          </w:p>
        </w:tc>
      </w:tr>
      <w:tr w:rsidR="005A39E7" w:rsidRPr="005A39E7" w14:paraId="67B17244" w14:textId="77777777" w:rsidTr="000149D4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39668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8DFDCF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Albis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Mazur Sp. z o.o., ul. Stawiszyńska 10 lok.2, 62-800 Kalisz.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4EA280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55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BCDA19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07CEF7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9BCA6D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100,00</w:t>
            </w:r>
          </w:p>
        </w:tc>
      </w:tr>
      <w:tr w:rsidR="005A39E7" w:rsidRPr="005A39E7" w14:paraId="55E9AB95" w14:textId="77777777" w:rsidTr="000149D4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97D29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9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C35B4B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BERYL MED POLAND Sp. z o.o., Ul. Łopuszańska 36 bud. 14C, 02-220 Warszawa.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923E70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56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7221A2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81209C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CCFBED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100,00</w:t>
            </w:r>
          </w:p>
        </w:tc>
      </w:tr>
      <w:tr w:rsidR="005A39E7" w:rsidRPr="005A39E7" w14:paraId="45DE3993" w14:textId="77777777" w:rsidTr="000149D4">
        <w:trPr>
          <w:trHeight w:val="4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84FF8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7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D09298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SUN-MED Spółka Cywilna, Dominik Siekierski, Sławomir Naparty, ul. Franciszkańska 104/112, 91-845 Łódź.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949F39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56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AD12F0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43,84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BC7B18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CB35DE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83,84</w:t>
            </w:r>
          </w:p>
        </w:tc>
      </w:tr>
      <w:tr w:rsidR="005A39E7" w:rsidRPr="005A39E7" w14:paraId="7E5A5596" w14:textId="77777777" w:rsidTr="000149D4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39185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31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028258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Inter </w:t>
            </w: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Consult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MD Sp. z o.o. Sp. K., ul. Księdza Brzóski 94/18, 91-347 Łódź.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4F3A83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57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84BDE8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76531C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5F2D52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100,00</w:t>
            </w:r>
          </w:p>
        </w:tc>
      </w:tr>
      <w:tr w:rsidR="005A39E7" w:rsidRPr="005A39E7" w14:paraId="42D16B95" w14:textId="77777777" w:rsidTr="000149D4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26189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30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B4C354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SINMED Spółka z ograniczoną odpowiedzialnością, ul. Graniczna 32</w:t>
            </w:r>
            <w:proofErr w:type="gram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B,  44</w:t>
            </w:r>
            <w:proofErr w:type="gram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-178 Przyszowice.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B618FA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58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E8EFC9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43B802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F6CADE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100,00</w:t>
            </w:r>
          </w:p>
        </w:tc>
      </w:tr>
      <w:tr w:rsidR="005A39E7" w:rsidRPr="005A39E7" w14:paraId="5AFF57A2" w14:textId="77777777" w:rsidTr="000149D4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1129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47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B45087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ZARYS INTERNATIONAL GROUP SP. Z O.O. SP. </w:t>
            </w:r>
            <w:proofErr w:type="gram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K,  UL.</w:t>
            </w:r>
            <w:proofErr w:type="gram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POD BOREM 18, 41-808 ZABRZE.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81FD9E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58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EB878A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50,09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BB9DC4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A01982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90,09</w:t>
            </w:r>
          </w:p>
        </w:tc>
      </w:tr>
      <w:tr w:rsidR="005A39E7" w:rsidRPr="005A39E7" w14:paraId="430EF4B8" w14:textId="77777777" w:rsidTr="000149D4">
        <w:trPr>
          <w:trHeight w:val="4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BFAA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50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B2A01E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Bialmed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B5840D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58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97C8CE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41,50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FF57C3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D68DE8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81,50</w:t>
            </w:r>
          </w:p>
        </w:tc>
      </w:tr>
      <w:tr w:rsidR="005A39E7" w:rsidRPr="005A39E7" w14:paraId="3C6694C1" w14:textId="77777777" w:rsidTr="000149D4">
        <w:trPr>
          <w:trHeight w:val="4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EFF00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9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1979C5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BERYL MED POLAND Sp. z o.o., Ul. Łopuszańska 36 bud. 14C, 02-220 Warszawa.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613B14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58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24572A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24,76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30CB7D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FB3D2C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64,76</w:t>
            </w:r>
          </w:p>
        </w:tc>
      </w:tr>
      <w:tr w:rsidR="005A39E7" w:rsidRPr="005A39E7" w14:paraId="6CAC46F1" w14:textId="77777777" w:rsidTr="000149D4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8CCD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50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D76266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Bialmed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E6B94D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59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5F7513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1B12ED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B1CA58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100,00</w:t>
            </w:r>
          </w:p>
        </w:tc>
      </w:tr>
      <w:tr w:rsidR="005A39E7" w:rsidRPr="005A39E7" w14:paraId="5D1EB670" w14:textId="77777777" w:rsidTr="000149D4">
        <w:trPr>
          <w:trHeight w:val="4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7580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48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EA8357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SONDA W. Makowski i Wspólnicy Sp. j., ul. Poznańska 82B, 62-080 Tarnowo Podgórne.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BDAA9F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59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478615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59,27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EF91D2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B9F5FD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99,27</w:t>
            </w:r>
          </w:p>
        </w:tc>
      </w:tr>
      <w:tr w:rsidR="005A39E7" w:rsidRPr="005A39E7" w14:paraId="2C098BDC" w14:textId="77777777" w:rsidTr="000149D4">
        <w:trPr>
          <w:trHeight w:val="4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C41F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47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F5C681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ZARYS INTERNATIONAL GROUP SP. Z O.O. SP. </w:t>
            </w:r>
            <w:proofErr w:type="gram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K,  UL.</w:t>
            </w:r>
            <w:proofErr w:type="gram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POD BOREM 18, 41-808 ZABRZE.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CD3CC5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59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A13FCA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41,78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18E346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D3EBCB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81,78</w:t>
            </w:r>
          </w:p>
        </w:tc>
      </w:tr>
      <w:tr w:rsidR="005A39E7" w:rsidRPr="005A39E7" w14:paraId="7F500F15" w14:textId="77777777" w:rsidTr="000149D4">
        <w:trPr>
          <w:trHeight w:val="4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74AD8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35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F04BB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SORIMEX Sp.  z o.o.  Sp.k.</w:t>
            </w:r>
            <w:proofErr w:type="gram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,  ul.</w:t>
            </w:r>
            <w:proofErr w:type="gram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Równinna 25, 87-100 Toruń.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353F9E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61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D66764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493CBF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AC47ED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100,00</w:t>
            </w:r>
          </w:p>
        </w:tc>
      </w:tr>
      <w:tr w:rsidR="005A39E7" w:rsidRPr="005A39E7" w14:paraId="7EB23B6B" w14:textId="77777777" w:rsidTr="000149D4">
        <w:trPr>
          <w:trHeight w:val="4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9D7A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50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292D1C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Bialmed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B45233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61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C27638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57,73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3E40BF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46C9A2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97,73</w:t>
            </w:r>
          </w:p>
        </w:tc>
      </w:tr>
      <w:tr w:rsidR="005A39E7" w:rsidRPr="005A39E7" w14:paraId="7170C79F" w14:textId="77777777" w:rsidTr="000149D4">
        <w:trPr>
          <w:trHeight w:val="4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E6379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5AC623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Medicom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Sp. z o.o., ul. M. Skłodowskiej – Curie 34, 41-819 Zabrze.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701ADD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61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C34435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56,83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1CA0BD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4F3352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96,83</w:t>
            </w:r>
          </w:p>
        </w:tc>
      </w:tr>
      <w:tr w:rsidR="005A39E7" w:rsidRPr="005A39E7" w14:paraId="476E87D6" w14:textId="77777777" w:rsidTr="000149D4">
        <w:trPr>
          <w:trHeight w:val="4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221D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47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D4760C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ZARYS INTERNATIONAL GROUP SP. Z O.O. SP. </w:t>
            </w:r>
            <w:proofErr w:type="gram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K,  UL.</w:t>
            </w:r>
            <w:proofErr w:type="gram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POD BOREM 18, 41-808 ZABRZE.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C17716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61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0260D5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54,51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499D0C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1AD51C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94,51</w:t>
            </w:r>
          </w:p>
        </w:tc>
      </w:tr>
      <w:tr w:rsidR="005A39E7" w:rsidRPr="005A39E7" w14:paraId="44AFB57E" w14:textId="77777777" w:rsidTr="000149D4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EF76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48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B87017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SONDA W. Makowski i Wspólnicy Sp. j., ul. Poznańska 82B, 62-080 Tarnowo Podgórne.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B0DD54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61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27911F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49,32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F70F2E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0E250A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89,32</w:t>
            </w:r>
          </w:p>
        </w:tc>
      </w:tr>
      <w:tr w:rsidR="005A39E7" w:rsidRPr="005A39E7" w14:paraId="2E7867C1" w14:textId="77777777" w:rsidTr="000149D4">
        <w:trPr>
          <w:trHeight w:val="4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79D8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48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99097E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SONDA W. Makowski i Wspólnicy Sp. j., ul. Poznańska 82B, 62-080 Tarnowo Podgórne.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0DFF30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62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03BB2B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30154C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ADD2B0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100,00</w:t>
            </w:r>
          </w:p>
        </w:tc>
      </w:tr>
      <w:tr w:rsidR="005A39E7" w:rsidRPr="005A39E7" w14:paraId="7416C47D" w14:textId="77777777" w:rsidTr="000149D4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2B55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47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583C03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ZARYS INTERNATIONAL GROUP SP. Z O.O. SP. </w:t>
            </w:r>
            <w:proofErr w:type="gram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K,  UL.</w:t>
            </w:r>
            <w:proofErr w:type="gram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POD BOREM 18, 41-808 ZABRZE.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031AA8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62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225128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57,07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90593A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BBDCE9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97,07</w:t>
            </w:r>
          </w:p>
        </w:tc>
      </w:tr>
      <w:tr w:rsidR="005A39E7" w:rsidRPr="005A39E7" w14:paraId="0C028908" w14:textId="77777777" w:rsidTr="000149D4">
        <w:trPr>
          <w:trHeight w:val="4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CD431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E51B1D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Medicom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Sp. z o.o., ul. M. Skłodowskiej – Curie 34, 41-819 Zabrze.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4E1409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62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635158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47,08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348005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2044F7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87,08</w:t>
            </w:r>
          </w:p>
        </w:tc>
      </w:tr>
      <w:tr w:rsidR="005A39E7" w:rsidRPr="005A39E7" w14:paraId="4D5D950A" w14:textId="77777777" w:rsidTr="000149D4">
        <w:trPr>
          <w:trHeight w:val="4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AE74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50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E47AFA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Bialmed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4E6C55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63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9EFCD4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5625E9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F92DC5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100,00</w:t>
            </w:r>
          </w:p>
        </w:tc>
      </w:tr>
      <w:tr w:rsidR="005A39E7" w:rsidRPr="005A39E7" w14:paraId="15A1923C" w14:textId="77777777" w:rsidTr="000149D4">
        <w:trPr>
          <w:trHeight w:val="4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7C7F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47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53E224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ZARYS INTERNATIONAL GROUP SP. Z O.O. SP. </w:t>
            </w:r>
            <w:proofErr w:type="gram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K,  UL.</w:t>
            </w:r>
            <w:proofErr w:type="gram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POD BOREM 18, 41-808 ZABRZE.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1735ED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63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7C9D70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59,36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B0B173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944180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99,36</w:t>
            </w:r>
          </w:p>
        </w:tc>
      </w:tr>
      <w:tr w:rsidR="005A39E7" w:rsidRPr="005A39E7" w14:paraId="655D05E3" w14:textId="77777777" w:rsidTr="000149D4">
        <w:trPr>
          <w:trHeight w:val="8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CD41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48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961F10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SONDA W. Makowski i Wspólnicy Sp. j., ul. Poznańska 82B, 62-080 Tarnowo Podgórne.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328ABF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63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018460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35,02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401930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1316C3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75,02</w:t>
            </w:r>
          </w:p>
        </w:tc>
      </w:tr>
      <w:tr w:rsidR="005A39E7" w:rsidRPr="005A39E7" w14:paraId="5EE6F8C0" w14:textId="77777777" w:rsidTr="000149D4">
        <w:trPr>
          <w:trHeight w:val="7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C782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48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6D8B3C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SONDA W. Makowski i Wspólnicy Sp. j., ul. Poznańska 82B, 62-080 Tarnowo Podgórne.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8361CE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64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4BC99E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828B90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30F2FF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100,00</w:t>
            </w:r>
          </w:p>
        </w:tc>
      </w:tr>
      <w:tr w:rsidR="005A39E7" w:rsidRPr="005A39E7" w14:paraId="76384E7A" w14:textId="77777777" w:rsidTr="000149D4">
        <w:trPr>
          <w:trHeight w:val="5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1CEF7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CDC52E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SINMED Spółka z ograniczoną odpowiedzialnością, ul. Graniczna 32</w:t>
            </w:r>
            <w:proofErr w:type="gram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B,  44</w:t>
            </w:r>
            <w:proofErr w:type="gram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-178 Przyszowice.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123B53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64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7A88CF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53,62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DF6D1B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69719C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93,62</w:t>
            </w:r>
          </w:p>
        </w:tc>
      </w:tr>
      <w:tr w:rsidR="005A39E7" w:rsidRPr="005A39E7" w14:paraId="34378CE8" w14:textId="77777777" w:rsidTr="000149D4">
        <w:trPr>
          <w:trHeight w:val="5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923B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47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21E1A3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ZARYS INTERNATIONAL GROUP SP. Z O.O. SP. </w:t>
            </w:r>
            <w:proofErr w:type="gram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K,  UL.</w:t>
            </w:r>
            <w:proofErr w:type="gram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POD BOREM 18, 41-808 ZABRZE.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D9FBE2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64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A10CDB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47,55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76FBC8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A619C6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87,55</w:t>
            </w:r>
          </w:p>
        </w:tc>
      </w:tr>
      <w:tr w:rsidR="005A39E7" w:rsidRPr="005A39E7" w14:paraId="7C6EB3CA" w14:textId="77777777" w:rsidTr="000149D4">
        <w:trPr>
          <w:trHeight w:val="5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5812A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9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D8FCC8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BERYL MED POLAND Sp. z o.o., Ul. Łopuszańska 36 bud. 14C, 02-220 Warszawa.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6633F0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64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E34945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31,50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7E8FB0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5B58E8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71,50</w:t>
            </w:r>
          </w:p>
        </w:tc>
      </w:tr>
      <w:tr w:rsidR="005A39E7" w:rsidRPr="005A39E7" w14:paraId="51287C33" w14:textId="77777777" w:rsidTr="000149D4">
        <w:trPr>
          <w:trHeight w:val="4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41B9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47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8A1B11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ZARYS INTERNATIONAL GROUP SP. Z O.O. SP. </w:t>
            </w:r>
            <w:proofErr w:type="gram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K,  UL.</w:t>
            </w:r>
            <w:proofErr w:type="gram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POD BOREM 18, 41-808 ZABRZE.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3D323D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65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BD50EA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D5D323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11AD0C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100,00</w:t>
            </w:r>
          </w:p>
        </w:tc>
      </w:tr>
      <w:tr w:rsidR="005A39E7" w:rsidRPr="005A39E7" w14:paraId="0B961469" w14:textId="77777777" w:rsidTr="000149D4">
        <w:trPr>
          <w:trHeight w:val="4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9E60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50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95874B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Bialmed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74077C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65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500593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54,73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F2B6F6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61DE32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94,73</w:t>
            </w:r>
          </w:p>
        </w:tc>
      </w:tr>
      <w:tr w:rsidR="005A39E7" w:rsidRPr="005A39E7" w14:paraId="64E51B01" w14:textId="77777777" w:rsidTr="000149D4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9B785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42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2225B5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BOXMET MEDICAL Sp. z o. o., Piskorzów 51, 58-250 Pieszyce.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0D7A07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65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0F4054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38,57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238B91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AE043B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78,57</w:t>
            </w:r>
          </w:p>
        </w:tc>
      </w:tr>
      <w:tr w:rsidR="005A39E7" w:rsidRPr="005A39E7" w14:paraId="04D95727" w14:textId="77777777" w:rsidTr="000149D4">
        <w:trPr>
          <w:trHeight w:val="6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9F1D2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CED3D0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Duolux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Medical Sp. z o.o., os. B. Chrobrego 40f/53, 60-681 Poznań.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A0BA31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66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13A54C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B910A0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BFB6EB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100,00</w:t>
            </w:r>
          </w:p>
        </w:tc>
      </w:tr>
      <w:tr w:rsidR="005A39E7" w:rsidRPr="005A39E7" w14:paraId="4DF5BED9" w14:textId="77777777" w:rsidTr="000149D4">
        <w:trPr>
          <w:trHeight w:val="4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1175C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9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19F3FF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BERYL MED POLAND Sp. z o.o., Ul. Łopuszańska 36 bud. 14C, 02-220 Warszawa.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B253BA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66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42FB75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57,37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B59F21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A696D8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97,37</w:t>
            </w:r>
          </w:p>
        </w:tc>
      </w:tr>
      <w:tr w:rsidR="005A39E7" w:rsidRPr="005A39E7" w14:paraId="48ED2425" w14:textId="77777777" w:rsidTr="000149D4">
        <w:trPr>
          <w:trHeight w:val="4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77B3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47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A80B4F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ZARYS INTERNATIONAL GROUP SP. Z O.O. SP. </w:t>
            </w:r>
            <w:proofErr w:type="gram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K,  UL.</w:t>
            </w:r>
            <w:proofErr w:type="gram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POD BOREM 18, 41-808 ZABRZE.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C6A427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67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942676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9462D8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A0DA8D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100,00</w:t>
            </w:r>
          </w:p>
        </w:tc>
      </w:tr>
      <w:tr w:rsidR="005A39E7" w:rsidRPr="005A39E7" w14:paraId="3A036DDF" w14:textId="77777777" w:rsidTr="000149D4">
        <w:trPr>
          <w:trHeight w:val="4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7FE0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48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868572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SONDA W. Makowski i Wspólnicy Sp. j., ul. Poznańska 82B, 62-080 Tarnowo Podgórne.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BA54C8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68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536BDA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5D52F4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441C6D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100,00</w:t>
            </w:r>
          </w:p>
        </w:tc>
      </w:tr>
      <w:tr w:rsidR="005A39E7" w:rsidRPr="005A39E7" w14:paraId="699328D4" w14:textId="77777777" w:rsidTr="000149D4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AC99F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44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35A8C9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Centrum Zaopatrzenia Medycznego „</w:t>
            </w: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Cezal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” S.A.- Wrocław, ul. Widna 4, 50-543 Wrocław.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9008F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68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B74A1C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58,80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A2FE0C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F8DF16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98,80</w:t>
            </w:r>
          </w:p>
        </w:tc>
      </w:tr>
      <w:tr w:rsidR="005A39E7" w:rsidRPr="005A39E7" w14:paraId="75D55009" w14:textId="77777777" w:rsidTr="000149D4">
        <w:trPr>
          <w:trHeight w:val="6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2450D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42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6FDD1C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BOXMET MEDICAL Sp. z o. o., Piskorzów 51, 58-250 Pieszyce.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826FC4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68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065799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57,46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5B2E34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08208A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97,46</w:t>
            </w:r>
          </w:p>
        </w:tc>
      </w:tr>
      <w:tr w:rsidR="005A39E7" w:rsidRPr="005A39E7" w14:paraId="6189C5FC" w14:textId="77777777" w:rsidTr="000149D4">
        <w:trPr>
          <w:trHeight w:val="6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58FE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48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9EB528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SONDA W. Makowski i Wspólnicy Sp. j., ul. Poznańska 82B, 62-080 Tarnowo Podgórne.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9891CD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69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1E503F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F95482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2BCDFA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100,00</w:t>
            </w:r>
          </w:p>
        </w:tc>
      </w:tr>
      <w:tr w:rsidR="005A39E7" w:rsidRPr="005A39E7" w14:paraId="66F8C609" w14:textId="77777777" w:rsidTr="000149D4">
        <w:trPr>
          <w:trHeight w:val="4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D5066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44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8262EC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Centrum Zaopatrzenia Medycznego „</w:t>
            </w: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Cezal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” S.A.- Wrocław, ul. Widna 4, 50-543 Wrocław.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19D9F7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69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CBB797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52,65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4EF40B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F5422F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92,65</w:t>
            </w:r>
          </w:p>
        </w:tc>
      </w:tr>
      <w:tr w:rsidR="005A39E7" w:rsidRPr="005A39E7" w14:paraId="36742172" w14:textId="77777777" w:rsidTr="000149D4">
        <w:trPr>
          <w:trHeight w:val="6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2339D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42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1300E6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BOXMET MEDICAL Sp. z o. o., Piskorzów 51, 58-250 Pieszyce.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1662EE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69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DE0319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26,78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29D096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340A19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66,78</w:t>
            </w:r>
          </w:p>
        </w:tc>
      </w:tr>
      <w:tr w:rsidR="005A39E7" w:rsidRPr="005A39E7" w14:paraId="7F4A0949" w14:textId="77777777" w:rsidTr="000149D4">
        <w:trPr>
          <w:trHeight w:val="5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3ED61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51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266959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MedLeader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Łukasz </w:t>
            </w: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Kruck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, Nowe Dąbie nr 306, 89-210 Łabiszyn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A43D44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69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CF53E9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21,60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D30C4D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8BCD27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61,60</w:t>
            </w:r>
          </w:p>
        </w:tc>
      </w:tr>
      <w:tr w:rsidR="005A39E7" w:rsidRPr="005A39E7" w14:paraId="132FD379" w14:textId="77777777" w:rsidTr="000149D4">
        <w:trPr>
          <w:trHeight w:val="5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33798" w14:textId="77777777" w:rsidR="005A39E7" w:rsidRPr="000149D4" w:rsidRDefault="005A39E7" w:rsidP="005A39E7">
            <w:pPr>
              <w:widowControl/>
              <w:suppressAutoHyphens w:val="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19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88A8A5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Dutchmed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PL Sp. z o.o., ul. Szajnochy 14, 85-738 Bydgoszcz.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BAA766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72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B4A548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35A1F6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932CEF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100,00</w:t>
            </w:r>
          </w:p>
        </w:tc>
      </w:tr>
      <w:tr w:rsidR="005A39E7" w:rsidRPr="005A39E7" w14:paraId="01F9FF87" w14:textId="77777777" w:rsidTr="000149D4">
        <w:trPr>
          <w:trHeight w:val="5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08C2B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51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9E24D6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MedLeader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Łukasz </w:t>
            </w: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Kruck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, Nowe Dąbie nr 306, 89-210 Łabiszyn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F81010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73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8D2C5A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EB39CF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158E1F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100,00</w:t>
            </w:r>
          </w:p>
        </w:tc>
      </w:tr>
      <w:tr w:rsidR="005A39E7" w:rsidRPr="005A39E7" w14:paraId="6836AAF7" w14:textId="77777777" w:rsidTr="000149D4">
        <w:trPr>
          <w:trHeight w:val="6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C7D5C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25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F22FC8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PAUL HARTMANN Polska Sp. z o.o., ul. Stefana Żeromskiego 17, 95-200 Pabianice.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1FD1B7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73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BD2CF4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44,19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724D75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12398D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84,19</w:t>
            </w:r>
          </w:p>
        </w:tc>
      </w:tr>
      <w:tr w:rsidR="005A39E7" w:rsidRPr="005A39E7" w14:paraId="6E9D5FB0" w14:textId="77777777" w:rsidTr="000149D4">
        <w:trPr>
          <w:trHeight w:val="6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9B048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16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FC78DE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Aesculap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Chifa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sp. z o.o., ul. Tysiąclecia 14, 64-300 Nowy Tomyśl.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B5DE21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74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1746AA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FEEE2F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042F74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100,00</w:t>
            </w:r>
          </w:p>
        </w:tc>
      </w:tr>
      <w:tr w:rsidR="005A39E7" w:rsidRPr="005A39E7" w14:paraId="2B921C4B" w14:textId="77777777" w:rsidTr="000149D4">
        <w:trPr>
          <w:trHeight w:val="7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D37B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50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F9E8EE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Bialmed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69C4BC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75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AD24B5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660760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35BCA0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100,00</w:t>
            </w:r>
          </w:p>
        </w:tc>
      </w:tr>
      <w:tr w:rsidR="005A39E7" w:rsidRPr="005A39E7" w14:paraId="34963CA4" w14:textId="77777777" w:rsidTr="000149D4">
        <w:trPr>
          <w:trHeight w:val="5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43EBE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52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F7BC29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Centrum Diabetologii Sp. z o.o., ul. Niedźwiedzia 29B, 02-737 Warszawa.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FA797E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75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138F58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44,89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6F0221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B179B0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84,89</w:t>
            </w:r>
          </w:p>
        </w:tc>
      </w:tr>
      <w:tr w:rsidR="005A39E7" w:rsidRPr="005A39E7" w14:paraId="664FFBCB" w14:textId="77777777" w:rsidTr="000149D4">
        <w:trPr>
          <w:trHeight w:val="6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1220B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44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A3B7E4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Centrum Zaopatrzenia Medycznego „</w:t>
            </w: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Cezal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” S.A.- Wrocław, ul. Widna 4, 50-543 Wrocław.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D292FF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75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5E4A6E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44,41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5A394C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55028E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84,41</w:t>
            </w:r>
          </w:p>
        </w:tc>
      </w:tr>
      <w:tr w:rsidR="005A39E7" w:rsidRPr="005A39E7" w14:paraId="39279F21" w14:textId="77777777" w:rsidTr="000149D4">
        <w:trPr>
          <w:trHeight w:val="5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B7E67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27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ACFF3A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ANMAR Spółka z o. </w:t>
            </w:r>
            <w:proofErr w:type="spellStart"/>
            <w:proofErr w:type="gram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o.,ul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.</w:t>
            </w:r>
            <w:proofErr w:type="gram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Strefowa 22, 43-100 Tychy.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C80453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76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5ABD17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150C7F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8D489E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100,00</w:t>
            </w:r>
          </w:p>
        </w:tc>
      </w:tr>
      <w:tr w:rsidR="005A39E7" w:rsidRPr="005A39E7" w14:paraId="229E05D1" w14:textId="77777777" w:rsidTr="000149D4">
        <w:trPr>
          <w:trHeight w:val="4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084A3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40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BD3E46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VARIMED Sp. z o.o., ul. Tadeusza Kościuszki 115/4U, 50-442 Wrocław.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0AF432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77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470A29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5DCB98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585412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100,00</w:t>
            </w:r>
          </w:p>
        </w:tc>
      </w:tr>
      <w:tr w:rsidR="005A39E7" w:rsidRPr="005A39E7" w14:paraId="59D33634" w14:textId="77777777" w:rsidTr="000149D4">
        <w:trPr>
          <w:trHeight w:val="6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1DD26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9DB374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RONEST Spółka Cywilna, Jerzy </w:t>
            </w: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Nędzewicz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, Lech Rosochowicz, Tomasz Stawarz,</w:t>
            </w: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br/>
              <w:t xml:space="preserve">ul. Krakowska </w:t>
            </w:r>
            <w:proofErr w:type="gram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23,  61</w:t>
            </w:r>
            <w:proofErr w:type="gram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-893 Poznań.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FA28E8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78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0015DD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5380FF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889BF0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100,00</w:t>
            </w:r>
          </w:p>
        </w:tc>
      </w:tr>
      <w:tr w:rsidR="005A39E7" w:rsidRPr="005A39E7" w14:paraId="48907496" w14:textId="77777777" w:rsidTr="000149D4">
        <w:trPr>
          <w:trHeight w:val="4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35803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17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E42CE0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AKME </w:t>
            </w: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Pałejko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spółka jawna, ul. Poloneza 89B, 02-826 Warszawa.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9A79A7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79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399AD7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F5F329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7E5505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100,00</w:t>
            </w:r>
          </w:p>
        </w:tc>
      </w:tr>
      <w:tr w:rsidR="005A39E7" w:rsidRPr="005A39E7" w14:paraId="5FAE5E6A" w14:textId="77777777" w:rsidTr="000149D4">
        <w:trPr>
          <w:trHeight w:val="4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57B2D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16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E361A2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Aesculap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Chifa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sp. z o.o., ul. Tysiąclecia 14, 64-300 Nowy Tomyśl.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258076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80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BDE4F7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05B71D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4EB624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100,00</w:t>
            </w:r>
          </w:p>
        </w:tc>
      </w:tr>
      <w:tr w:rsidR="005A39E7" w:rsidRPr="005A39E7" w14:paraId="77A3D438" w14:textId="77777777" w:rsidTr="000149D4">
        <w:trPr>
          <w:trHeight w:val="4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8F275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29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2A4633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Trans-</w:t>
            </w: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Med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Medical Sp. z o.o., ul. Obrońców Poczty Gdańskiej 20P, 42-400 Zawiercie.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D3E83F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81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818AF0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BBC8B0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0F0E48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100,00</w:t>
            </w:r>
          </w:p>
        </w:tc>
      </w:tr>
      <w:tr w:rsidR="005A39E7" w:rsidRPr="005A39E7" w14:paraId="26B28B6A" w14:textId="77777777" w:rsidTr="000149D4">
        <w:trPr>
          <w:trHeight w:val="4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1500B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12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389ED3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KIKGEL Sp. z o.o, ul. Skłodowskiej 7, 97-225 Ujazd.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31BC8C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83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1B3407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A7E356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C91834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100,00</w:t>
            </w:r>
          </w:p>
        </w:tc>
      </w:tr>
      <w:tr w:rsidR="005A39E7" w:rsidRPr="005A39E7" w14:paraId="21CC806A" w14:textId="77777777" w:rsidTr="000149D4">
        <w:trPr>
          <w:trHeight w:val="4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B2A1D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46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AB74C0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Hebu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Medical Polska </w:t>
            </w: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Sp.z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o.o., ul. Kobylnicka 2a, 62-080 Sady.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AAB7E6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84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5DDDB5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0F127D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4525EB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100,00</w:t>
            </w:r>
          </w:p>
        </w:tc>
      </w:tr>
      <w:tr w:rsidR="005A39E7" w:rsidRPr="005A39E7" w14:paraId="736D4FAE" w14:textId="77777777" w:rsidTr="000149D4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72665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38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38B9E6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Apparatus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s.c., Elżbieta Rokita, Marek Rokita, ul. Inżynierska 72a, 53-230 Wrocław.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4071CA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22"/>
                <w:szCs w:val="22"/>
                <w:lang w:eastAsia="pl-PL" w:bidi="ar-SA"/>
              </w:rPr>
              <w:t>84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5A25ED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43,01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6DE33E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B39BD0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 w:themeColor="text1"/>
                <w:kern w:val="0"/>
                <w:lang w:eastAsia="pl-PL" w:bidi="ar-SA"/>
              </w:rPr>
              <w:t>83,01</w:t>
            </w:r>
          </w:p>
        </w:tc>
      </w:tr>
      <w:tr w:rsidR="005A39E7" w:rsidRPr="005A39E7" w14:paraId="10FE979C" w14:textId="77777777" w:rsidTr="00521D3E">
        <w:trPr>
          <w:trHeight w:val="4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6AD3D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8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0CDB6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0149D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Smith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&amp; </w:t>
            </w:r>
            <w:proofErr w:type="spellStart"/>
            <w:r w:rsidRPr="000149D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Nephew</w:t>
            </w:r>
            <w:proofErr w:type="spellEnd"/>
            <w:r w:rsidRPr="000149D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Sp. z o.o., ul. Osmańska 12, 02-823 Warszawa.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07CB6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85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D116F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9575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83F1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/>
                <w:kern w:val="0"/>
                <w:lang w:eastAsia="pl-PL" w:bidi="ar-SA"/>
              </w:rPr>
              <w:t>100,00</w:t>
            </w:r>
          </w:p>
        </w:tc>
      </w:tr>
      <w:tr w:rsidR="005A39E7" w:rsidRPr="005A39E7" w14:paraId="09772D55" w14:textId="77777777" w:rsidTr="00521D3E">
        <w:trPr>
          <w:trHeight w:val="5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F43F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47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CDAF" w14:textId="77777777" w:rsidR="005A39E7" w:rsidRPr="000149D4" w:rsidRDefault="005A39E7" w:rsidP="005A39E7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ZARYS INTERNATIONAL GROUP SP. Z O.O. SP. </w:t>
            </w:r>
            <w:proofErr w:type="gramStart"/>
            <w:r w:rsidRPr="000149D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K,  UL.</w:t>
            </w:r>
            <w:proofErr w:type="gramEnd"/>
            <w:r w:rsidRPr="000149D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POD BOREM 18, 41-808 ZABRZE.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78047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87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0E520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0BD1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08E7" w14:textId="77777777" w:rsidR="005A39E7" w:rsidRPr="000149D4" w:rsidRDefault="005A39E7" w:rsidP="005A39E7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eastAsia="pl-PL" w:bidi="ar-SA"/>
              </w:rPr>
            </w:pPr>
            <w:r w:rsidRPr="000149D4">
              <w:rPr>
                <w:rFonts w:ascii="Palatino Linotype" w:eastAsia="Times New Roman" w:hAnsi="Palatino Linotype" w:cs="Calibri"/>
                <w:color w:val="000000"/>
                <w:kern w:val="0"/>
                <w:lang w:eastAsia="pl-PL" w:bidi="ar-SA"/>
              </w:rPr>
              <w:t>100,00</w:t>
            </w:r>
          </w:p>
        </w:tc>
      </w:tr>
    </w:tbl>
    <w:p w14:paraId="287F576B" w14:textId="127A1333" w:rsidR="00A0681F" w:rsidRDefault="00A0681F" w:rsidP="00E55A4A">
      <w:pPr>
        <w:rPr>
          <w:rFonts w:ascii="Palatino Linotype" w:hAnsi="Palatino Linotype" w:cs="Liberation Serif"/>
          <w:iCs/>
          <w:sz w:val="22"/>
          <w:szCs w:val="22"/>
        </w:rPr>
      </w:pPr>
    </w:p>
    <w:p w14:paraId="703F3CFA" w14:textId="77777777" w:rsidR="00587AF4" w:rsidRDefault="00587AF4" w:rsidP="00E55A4A">
      <w:pPr>
        <w:rPr>
          <w:rFonts w:ascii="Palatino Linotype" w:hAnsi="Palatino Linotype" w:cs="Liberation Serif"/>
          <w:iCs/>
          <w:sz w:val="22"/>
          <w:szCs w:val="22"/>
        </w:rPr>
      </w:pPr>
    </w:p>
    <w:p w14:paraId="43759FA3" w14:textId="77777777" w:rsidR="00587AF4" w:rsidRDefault="00587AF4" w:rsidP="00303113">
      <w:pPr>
        <w:ind w:left="11200" w:firstLine="144"/>
        <w:rPr>
          <w:rFonts w:ascii="Palatino Linotype" w:hAnsi="Palatino Linotype" w:cs="Liberation Serif"/>
          <w:i/>
          <w:sz w:val="22"/>
          <w:szCs w:val="21"/>
        </w:rPr>
      </w:pPr>
      <w:bookmarkStart w:id="1" w:name="_Hlk106187193"/>
    </w:p>
    <w:p w14:paraId="3031F07C" w14:textId="562ACFE0" w:rsidR="00421CD9" w:rsidRPr="0013693D" w:rsidRDefault="002B3C66" w:rsidP="00303113">
      <w:pPr>
        <w:ind w:left="11200" w:firstLine="144"/>
        <w:rPr>
          <w:rFonts w:ascii="Palatino Linotype" w:hAnsi="Palatino Linotype" w:cs="Liberation Serif"/>
          <w:b/>
          <w:bCs/>
          <w:i/>
          <w:sz w:val="22"/>
          <w:szCs w:val="21"/>
        </w:rPr>
      </w:pPr>
      <w:r w:rsidRPr="00D7154F">
        <w:rPr>
          <w:rFonts w:ascii="Palatino Linotype" w:hAnsi="Palatino Linotype" w:cs="Liberation Serif"/>
          <w:i/>
          <w:sz w:val="22"/>
          <w:szCs w:val="21"/>
        </w:rPr>
        <w:t xml:space="preserve">   </w:t>
      </w:r>
      <w:r w:rsidR="006E7606" w:rsidRPr="00D7154F">
        <w:rPr>
          <w:rFonts w:ascii="Palatino Linotype" w:hAnsi="Palatino Linotype" w:cs="Liberation Serif"/>
          <w:i/>
          <w:sz w:val="22"/>
          <w:szCs w:val="21"/>
        </w:rPr>
        <w:t xml:space="preserve"> </w:t>
      </w:r>
      <w:r w:rsidR="00D341A0" w:rsidRPr="0013693D">
        <w:rPr>
          <w:rFonts w:ascii="Palatino Linotype" w:hAnsi="Palatino Linotype" w:cs="Liberation Serif"/>
          <w:b/>
          <w:bCs/>
          <w:i/>
          <w:sz w:val="22"/>
          <w:szCs w:val="21"/>
        </w:rPr>
        <w:t>Z poważaniem</w:t>
      </w:r>
      <w:r w:rsidR="00D04383" w:rsidRPr="0013693D">
        <w:rPr>
          <w:rFonts w:ascii="Palatino Linotype" w:hAnsi="Palatino Linotype" w:cs="Liberation Serif"/>
          <w:b/>
          <w:bCs/>
          <w:i/>
          <w:sz w:val="22"/>
          <w:szCs w:val="21"/>
        </w:rPr>
        <w:t>,</w:t>
      </w:r>
    </w:p>
    <w:p w14:paraId="399B0BC2" w14:textId="48C0A9D9" w:rsidR="00DB6316" w:rsidRDefault="00DB6316" w:rsidP="00290FDE">
      <w:pPr>
        <w:ind w:left="6946"/>
        <w:rPr>
          <w:rFonts w:ascii="Palatino Linotype" w:hAnsi="Palatino Linotype" w:cs="Liberation Serif"/>
          <w:i/>
          <w:sz w:val="22"/>
          <w:szCs w:val="21"/>
        </w:rPr>
      </w:pPr>
      <w:r>
        <w:rPr>
          <w:rFonts w:ascii="Palatino Linotype" w:hAnsi="Palatino Linotype" w:cs="Liberation Serif"/>
          <w:i/>
          <w:sz w:val="22"/>
          <w:szCs w:val="21"/>
        </w:rPr>
        <w:t xml:space="preserve">     </w:t>
      </w:r>
      <w:r w:rsidR="00303113">
        <w:rPr>
          <w:rFonts w:ascii="Palatino Linotype" w:hAnsi="Palatino Linotype" w:cs="Liberation Serif"/>
          <w:i/>
          <w:sz w:val="22"/>
          <w:szCs w:val="21"/>
        </w:rPr>
        <w:tab/>
      </w:r>
      <w:r w:rsidR="00303113">
        <w:rPr>
          <w:rFonts w:ascii="Palatino Linotype" w:hAnsi="Palatino Linotype" w:cs="Liberation Serif"/>
          <w:i/>
          <w:sz w:val="22"/>
          <w:szCs w:val="21"/>
        </w:rPr>
        <w:tab/>
      </w:r>
      <w:r w:rsidR="00303113">
        <w:rPr>
          <w:rFonts w:ascii="Palatino Linotype" w:hAnsi="Palatino Linotype" w:cs="Liberation Serif"/>
          <w:i/>
          <w:sz w:val="22"/>
          <w:szCs w:val="21"/>
        </w:rPr>
        <w:tab/>
      </w:r>
      <w:r w:rsidR="00303113">
        <w:rPr>
          <w:rFonts w:ascii="Palatino Linotype" w:hAnsi="Palatino Linotype" w:cs="Liberation Serif"/>
          <w:i/>
          <w:sz w:val="22"/>
          <w:szCs w:val="21"/>
        </w:rPr>
        <w:tab/>
      </w:r>
      <w:r w:rsidR="00303113">
        <w:rPr>
          <w:rFonts w:ascii="Palatino Linotype" w:hAnsi="Palatino Linotype" w:cs="Liberation Serif"/>
          <w:i/>
          <w:sz w:val="22"/>
          <w:szCs w:val="21"/>
        </w:rPr>
        <w:tab/>
      </w:r>
      <w:r w:rsidR="00303113">
        <w:rPr>
          <w:rFonts w:ascii="Palatino Linotype" w:hAnsi="Palatino Linotype" w:cs="Liberation Serif"/>
          <w:i/>
          <w:sz w:val="22"/>
          <w:szCs w:val="21"/>
        </w:rPr>
        <w:tab/>
        <w:t xml:space="preserve">    </w:t>
      </w:r>
      <w:r>
        <w:rPr>
          <w:rFonts w:ascii="Palatino Linotype" w:hAnsi="Palatino Linotype" w:cs="Liberation Serif"/>
          <w:i/>
          <w:sz w:val="22"/>
          <w:szCs w:val="21"/>
        </w:rPr>
        <w:t xml:space="preserve">     Dyrektor</w:t>
      </w:r>
    </w:p>
    <w:p w14:paraId="5EC117E3" w14:textId="67A6DF04" w:rsidR="009456A8" w:rsidRDefault="009456A8" w:rsidP="00290FDE">
      <w:pPr>
        <w:ind w:left="6946"/>
        <w:rPr>
          <w:rFonts w:ascii="Palatino Linotype" w:hAnsi="Palatino Linotype" w:cs="Liberation Serif"/>
          <w:i/>
          <w:sz w:val="22"/>
          <w:szCs w:val="21"/>
        </w:rPr>
      </w:pPr>
    </w:p>
    <w:p w14:paraId="07C67A31" w14:textId="26D61F69" w:rsidR="00303113" w:rsidRDefault="00303113" w:rsidP="00290FDE">
      <w:pPr>
        <w:ind w:left="6946"/>
        <w:rPr>
          <w:rFonts w:ascii="Palatino Linotype" w:hAnsi="Palatino Linotype" w:cs="Liberation Serif"/>
          <w:i/>
          <w:sz w:val="22"/>
          <w:szCs w:val="21"/>
        </w:rPr>
      </w:pPr>
    </w:p>
    <w:p w14:paraId="7F7FD336" w14:textId="77777777" w:rsidR="0013693D" w:rsidRDefault="0013693D" w:rsidP="00290FDE">
      <w:pPr>
        <w:ind w:left="6946"/>
        <w:rPr>
          <w:rFonts w:ascii="Palatino Linotype" w:hAnsi="Palatino Linotype" w:cs="Liberation Serif"/>
          <w:i/>
          <w:sz w:val="22"/>
          <w:szCs w:val="21"/>
        </w:rPr>
      </w:pPr>
    </w:p>
    <w:p w14:paraId="153F4F14" w14:textId="702A0587" w:rsidR="00303113" w:rsidRDefault="00303113" w:rsidP="00290FDE">
      <w:pPr>
        <w:ind w:left="6946"/>
        <w:rPr>
          <w:rFonts w:ascii="Palatino Linotype" w:hAnsi="Palatino Linotype" w:cs="Liberation Serif"/>
          <w:i/>
          <w:sz w:val="22"/>
          <w:szCs w:val="21"/>
        </w:rPr>
      </w:pPr>
    </w:p>
    <w:p w14:paraId="172301FC" w14:textId="77777777" w:rsidR="005A39E7" w:rsidRDefault="005A39E7" w:rsidP="00290FDE">
      <w:pPr>
        <w:ind w:left="6946"/>
        <w:rPr>
          <w:rFonts w:ascii="Palatino Linotype" w:hAnsi="Palatino Linotype" w:cs="Liberation Serif"/>
          <w:i/>
          <w:sz w:val="22"/>
          <w:szCs w:val="21"/>
        </w:rPr>
      </w:pPr>
    </w:p>
    <w:p w14:paraId="0DE848A8" w14:textId="23380AFB" w:rsidR="009456A8" w:rsidRDefault="009456A8" w:rsidP="00290FDE">
      <w:pPr>
        <w:ind w:left="6946"/>
        <w:rPr>
          <w:rFonts w:ascii="Palatino Linotype" w:hAnsi="Palatino Linotype" w:cs="Liberation Serif"/>
          <w:i/>
          <w:sz w:val="22"/>
          <w:szCs w:val="21"/>
        </w:rPr>
      </w:pPr>
    </w:p>
    <w:p w14:paraId="06E3A542" w14:textId="2240D6A1" w:rsidR="00674488" w:rsidRPr="00421CD9" w:rsidRDefault="00DB6316" w:rsidP="00303113">
      <w:pPr>
        <w:ind w:left="11200" w:firstLine="144"/>
        <w:rPr>
          <w:rFonts w:cs="Liberation Serif" w:hint="eastAsia"/>
          <w:i/>
          <w:sz w:val="23"/>
          <w:szCs w:val="23"/>
        </w:rPr>
      </w:pPr>
      <w:r w:rsidRPr="00D7154F">
        <w:rPr>
          <w:rFonts w:ascii="Palatino Linotype" w:hAnsi="Palatino Linotype" w:cs="Liberation Serif"/>
          <w:i/>
          <w:sz w:val="22"/>
          <w:szCs w:val="21"/>
        </w:rPr>
        <w:t xml:space="preserve">  Jarosław Maroszek</w:t>
      </w:r>
      <w:bookmarkEnd w:id="1"/>
      <w:r w:rsidR="00D341A0" w:rsidRPr="00421CD9">
        <w:rPr>
          <w:rFonts w:cs="Liberation Serif"/>
          <w:i/>
          <w:sz w:val="23"/>
          <w:szCs w:val="23"/>
        </w:rPr>
        <w:tab/>
      </w:r>
    </w:p>
    <w:sectPr w:rsidR="00674488" w:rsidRPr="00421CD9" w:rsidSect="00751EFD">
      <w:headerReference w:type="first" r:id="rId12"/>
      <w:pgSz w:w="16838" w:h="11906" w:orient="landscape"/>
      <w:pgMar w:top="992" w:right="1134" w:bottom="1134" w:left="249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2F835" w14:textId="77777777" w:rsidR="008A0FF2" w:rsidRDefault="008A0FF2">
      <w:pPr>
        <w:rPr>
          <w:rFonts w:hint="eastAsia"/>
        </w:rPr>
      </w:pPr>
      <w:r>
        <w:separator/>
      </w:r>
    </w:p>
  </w:endnote>
  <w:endnote w:type="continuationSeparator" w:id="0">
    <w:p w14:paraId="6158AD7D" w14:textId="77777777" w:rsidR="008A0FF2" w:rsidRDefault="008A0FF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1A70" w14:textId="77777777" w:rsidR="008F7050" w:rsidRDefault="008F7050" w:rsidP="008F7050">
    <w:pPr>
      <w:rPr>
        <w:rFonts w:hint="eastAsia"/>
      </w:rPr>
    </w:pPr>
  </w:p>
  <w:p w14:paraId="2B8822EA" w14:textId="122D7C2E" w:rsidR="008F7050" w:rsidRPr="00D63D6A" w:rsidRDefault="008F7050" w:rsidP="008F7050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rFonts w:hint="eastAsia"/>
        <w:b/>
        <w:sz w:val="26"/>
        <w:szCs w:val="26"/>
      </w:rPr>
    </w:pPr>
    <w:r>
      <w:rPr>
        <w:rFonts w:hint="eastAsia"/>
        <w:b/>
        <w:noProof/>
        <w:sz w:val="26"/>
        <w:szCs w:val="26"/>
        <w:lang w:eastAsia="pl-PL" w:bidi="ar-SA"/>
      </w:rPr>
      <w:drawing>
        <wp:anchor distT="0" distB="0" distL="114300" distR="114300" simplePos="0" relativeHeight="251664384" behindDoc="0" locked="0" layoutInCell="1" allowOverlap="1" wp14:anchorId="0A353B40" wp14:editId="372EBAED">
          <wp:simplePos x="0" y="0"/>
          <wp:positionH relativeFrom="margin">
            <wp:align>center</wp:align>
          </wp:positionH>
          <wp:positionV relativeFrom="paragraph">
            <wp:posOffset>-754380</wp:posOffset>
          </wp:positionV>
          <wp:extent cx="886460" cy="855980"/>
          <wp:effectExtent l="0" t="0" r="8890" b="1270"/>
          <wp:wrapNone/>
          <wp:docPr id="11" name="Obraz 11" descr="log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55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042CB">
      <w:rPr>
        <w:b/>
        <w:noProof/>
        <w:sz w:val="26"/>
        <w:szCs w:val="26"/>
        <w:lang w:eastAsia="pl-PL" w:bidi="ar-SA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16C5E42D" wp14:editId="5E5230F8">
              <wp:simplePos x="0" y="0"/>
              <wp:positionH relativeFrom="column">
                <wp:posOffset>-80645</wp:posOffset>
              </wp:positionH>
              <wp:positionV relativeFrom="paragraph">
                <wp:posOffset>-393701</wp:posOffset>
              </wp:positionV>
              <wp:extent cx="5921375" cy="0"/>
              <wp:effectExtent l="0" t="0" r="0" b="0"/>
              <wp:wrapNone/>
              <wp:docPr id="55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A0652E" id="Line 1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5pt,-31pt" to="459.9pt,-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" strokeweight=".26mm"/>
          </w:pict>
        </mc:Fallback>
      </mc:AlternateContent>
    </w:r>
    <w:r w:rsidRPr="00D63D6A">
      <w:rPr>
        <w:b/>
        <w:sz w:val="26"/>
        <w:szCs w:val="26"/>
      </w:rPr>
      <w:tab/>
      <w:t>SZPITAL</w:t>
    </w:r>
    <w:r w:rsidRPr="00D63D6A">
      <w:rPr>
        <w:b/>
        <w:sz w:val="26"/>
        <w:szCs w:val="26"/>
      </w:rPr>
      <w:tab/>
    </w:r>
    <w:r w:rsidRPr="00D63D6A">
      <w:rPr>
        <w:b/>
        <w:sz w:val="26"/>
        <w:szCs w:val="26"/>
      </w:rPr>
      <w:tab/>
      <w:t>AKREDYTOWANY</w:t>
    </w:r>
  </w:p>
  <w:p w14:paraId="20B037E3" w14:textId="77777777" w:rsidR="008F7050" w:rsidRDefault="008F7050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6DDDF" w14:textId="77777777" w:rsidR="00DB7E45" w:rsidRPr="00D63D6A" w:rsidRDefault="00DB7E45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rFonts w:hint="eastAsia"/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79124" w14:textId="77777777" w:rsidR="008A0FF2" w:rsidRDefault="008A0FF2">
      <w:pPr>
        <w:rPr>
          <w:rFonts w:hint="eastAsia"/>
        </w:rPr>
      </w:pPr>
      <w:r>
        <w:separator/>
      </w:r>
    </w:p>
  </w:footnote>
  <w:footnote w:type="continuationSeparator" w:id="0">
    <w:p w14:paraId="7E304F44" w14:textId="77777777" w:rsidR="008A0FF2" w:rsidRDefault="008A0FF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595ED" w14:textId="77777777" w:rsidR="00674488" w:rsidRDefault="00111E88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5CECFDC5" wp14:editId="0AD061F6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="00674488">
      <w:rPr>
        <w:rFonts w:ascii="Calibri" w:hAnsi="Calibri" w:cs="Calibri"/>
        <w:b/>
        <w:bCs/>
      </w:rPr>
      <w:t>SZPITAL IM. ŚW. JADWIGI ŚLĄSKIEJ W TRZEBNICY</w:t>
    </w:r>
  </w:p>
  <w:p w14:paraId="5FA57C76" w14:textId="77777777" w:rsidR="00674488" w:rsidRDefault="00674488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6AA4B320" w14:textId="77777777" w:rsidR="00674488" w:rsidRDefault="00674488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4B78C0EB" w14:textId="77777777" w:rsidR="00674488" w:rsidRPr="00091993" w:rsidRDefault="00674488">
    <w:pPr>
      <w:pStyle w:val="Nagwek"/>
      <w:tabs>
        <w:tab w:val="clear" w:pos="4819"/>
        <w:tab w:val="left" w:pos="1975"/>
        <w:tab w:val="left" w:pos="1988"/>
      </w:tabs>
      <w:ind w:left="2721"/>
      <w:jc w:val="center"/>
      <w:rPr>
        <w:rFonts w:ascii="Calibri" w:hAnsi="Calibri" w:cs="Calibri"/>
        <w:b/>
        <w:bCs/>
        <w:sz w:val="20"/>
        <w:szCs w:val="20"/>
        <w:lang w:val="fr-FR"/>
      </w:rPr>
    </w:pPr>
    <w:r>
      <w:rPr>
        <w:rFonts w:ascii="Calibri" w:hAnsi="Calibri" w:cs="Calibri"/>
        <w:b/>
        <w:bCs/>
        <w:sz w:val="20"/>
        <w:szCs w:val="20"/>
      </w:rPr>
      <w:t xml:space="preserve">       </w:t>
    </w:r>
    <w:r w:rsidRPr="00091993">
      <w:rPr>
        <w:rFonts w:ascii="Calibri" w:hAnsi="Calibri" w:cs="Calibri"/>
        <w:b/>
        <w:bCs/>
        <w:sz w:val="20"/>
        <w:szCs w:val="20"/>
        <w:lang w:val="fr-FR"/>
      </w:rPr>
      <w:t>E-mail: sekretariat@szpital-trzebnica.pl</w:t>
    </w:r>
    <w:r w:rsidRPr="00091993">
      <w:rPr>
        <w:rFonts w:ascii="Calibri" w:hAnsi="Calibri" w:cs="Calibri"/>
        <w:b/>
        <w:bCs/>
        <w:sz w:val="20"/>
        <w:szCs w:val="20"/>
        <w:lang w:val="fr-FR"/>
      </w:rPr>
      <w:tab/>
      <w:t xml:space="preserve">  </w:t>
    </w:r>
  </w:p>
  <w:p w14:paraId="728DDF98" w14:textId="77777777" w:rsidR="00674488" w:rsidRPr="006E7606" w:rsidRDefault="00674488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  <w:lang w:val="de-DE"/>
      </w:rPr>
    </w:pPr>
    <w:r w:rsidRPr="006E7606">
      <w:rPr>
        <w:rFonts w:ascii="Calibri" w:hAnsi="Calibri" w:cs="Calibri"/>
        <w:b/>
        <w:bCs/>
        <w:sz w:val="20"/>
        <w:szCs w:val="20"/>
        <w:lang w:val="de-DE"/>
      </w:rPr>
      <w:t>NIP: 915-15-23-806 REGON: 000308761 KRS: 0000033125</w:t>
    </w:r>
  </w:p>
  <w:p w14:paraId="47C7BD75" w14:textId="183CF6DE" w:rsidR="00674488" w:rsidRPr="006E7606" w:rsidRDefault="00F042CB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  <w:lang w:val="de-DE"/>
      </w:rPr>
    </w:pPr>
    <w:r>
      <w:rPr>
        <w:noProof/>
        <w:lang w:eastAsia="pl-PL" w:bidi="ar-SA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774AC35A" wp14:editId="77948847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7C9150" id="Line 2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    </w:pict>
        </mc:Fallback>
      </mc:AlternateContent>
    </w:r>
    <w:r w:rsidR="00674488" w:rsidRPr="006E7606">
      <w:rPr>
        <w:rFonts w:ascii="Calibri" w:hAnsi="Calibri" w:cs="Calibri"/>
        <w:b/>
        <w:bCs/>
        <w:sz w:val="20"/>
        <w:szCs w:val="20"/>
        <w:lang w:val="de-DE"/>
      </w:rPr>
      <w:t>www.szpital-trzebnica.pl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412B" w14:textId="77777777" w:rsidR="000511DE" w:rsidRPr="00DB7E45" w:rsidRDefault="00111E88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40CF502A" wp14:editId="6C432F7A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1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="000511DE" w:rsidRPr="00DB7E45">
      <w:rPr>
        <w:rFonts w:ascii="Calibri" w:hAnsi="Calibri" w:cs="Calibri"/>
        <w:b/>
        <w:bCs/>
      </w:rPr>
      <w:t>SZPITAL IM. ŚW. JADWIGI ŚLĄSKIEJ W TRZEBNICY</w:t>
    </w:r>
  </w:p>
  <w:p w14:paraId="5FB0E8C2" w14:textId="77777777" w:rsidR="000511DE" w:rsidRDefault="000511D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20DE4806" w14:textId="77777777" w:rsidR="000511DE" w:rsidRDefault="000511D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0A7DD717" w14:textId="77777777" w:rsidR="000511DE" w:rsidRPr="006E7606" w:rsidRDefault="000511D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de-DE"/>
      </w:rPr>
    </w:pPr>
    <w:proofErr w:type="spellStart"/>
    <w:r w:rsidRPr="006E7606">
      <w:rPr>
        <w:rFonts w:ascii="Calibri" w:hAnsi="Calibri" w:cs="Calibri"/>
        <w:b/>
        <w:bCs/>
        <w:sz w:val="20"/>
        <w:szCs w:val="20"/>
        <w:lang w:val="de-DE"/>
      </w:rPr>
      <w:t>E-mail</w:t>
    </w:r>
    <w:proofErr w:type="spellEnd"/>
    <w:r w:rsidRPr="006E7606">
      <w:rPr>
        <w:rFonts w:ascii="Calibri" w:hAnsi="Calibri" w:cs="Calibri"/>
        <w:b/>
        <w:bCs/>
        <w:sz w:val="20"/>
        <w:szCs w:val="20"/>
        <w:lang w:val="de-DE"/>
      </w:rPr>
      <w:t>: sekretariat@szpital-trzebnica.pl</w:t>
    </w:r>
    <w:r w:rsidRPr="006E7606">
      <w:rPr>
        <w:rFonts w:ascii="Calibri" w:hAnsi="Calibri" w:cs="Calibri"/>
        <w:b/>
        <w:bCs/>
        <w:sz w:val="20"/>
        <w:szCs w:val="20"/>
        <w:lang w:val="de-DE"/>
      </w:rPr>
      <w:br/>
      <w:t>NIP: 915-15-23-806 REGON: 000308761 KRS: 0000033125</w:t>
    </w:r>
  </w:p>
  <w:p w14:paraId="18B136B8" w14:textId="26148D7D" w:rsidR="00674488" w:rsidRPr="000511DE" w:rsidRDefault="00F042CB" w:rsidP="00541033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  <w:r>
      <w:rPr>
        <w:noProof/>
        <w:lang w:eastAsia="pl-PL" w:bidi="ar-SA"/>
      </w:rPr>
      <mc:AlternateContent>
        <mc:Choice Requires="wps">
          <w:drawing>
            <wp:anchor distT="4294967295" distB="4294967295" distL="114300" distR="114300" simplePos="0" relativeHeight="251656192" behindDoc="1" locked="0" layoutInCell="1" allowOverlap="1" wp14:anchorId="68813B73" wp14:editId="19E94BFB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64D415" id="Line 13" o:spid="_x0000_s1026" style="position:absolute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    </w:pict>
        </mc:Fallback>
      </mc:AlternateContent>
    </w:r>
    <w:r w:rsidR="000511D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3D8F8" w14:textId="246B94E1" w:rsidR="00303113" w:rsidRPr="00303113" w:rsidRDefault="00303113" w:rsidP="00303113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266"/>
    <w:multiLevelType w:val="hybridMultilevel"/>
    <w:tmpl w:val="ECB0D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47E15"/>
    <w:multiLevelType w:val="hybridMultilevel"/>
    <w:tmpl w:val="5FE0769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76012FD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0CDB"/>
    <w:multiLevelType w:val="hybridMultilevel"/>
    <w:tmpl w:val="72661260"/>
    <w:lvl w:ilvl="0" w:tplc="74A0B7F0">
      <w:start w:val="1"/>
      <w:numFmt w:val="decimal"/>
      <w:lvlText w:val="%1."/>
      <w:lvlJc w:val="left"/>
      <w:pPr>
        <w:ind w:left="1065" w:hanging="705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B0FAC"/>
    <w:multiLevelType w:val="hybridMultilevel"/>
    <w:tmpl w:val="6CD20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70F46"/>
    <w:multiLevelType w:val="hybridMultilevel"/>
    <w:tmpl w:val="89005D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38418D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01E3F"/>
    <w:multiLevelType w:val="hybridMultilevel"/>
    <w:tmpl w:val="4ABEED78"/>
    <w:lvl w:ilvl="0" w:tplc="B33CA4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E795D"/>
    <w:multiLevelType w:val="hybridMultilevel"/>
    <w:tmpl w:val="78D62C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1751BF"/>
    <w:multiLevelType w:val="hybridMultilevel"/>
    <w:tmpl w:val="B394BA7E"/>
    <w:lvl w:ilvl="0" w:tplc="04150017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 w15:restartNumberingAfterBreak="0">
    <w:nsid w:val="216E2596"/>
    <w:multiLevelType w:val="hybridMultilevel"/>
    <w:tmpl w:val="D5B05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20AC2"/>
    <w:multiLevelType w:val="hybridMultilevel"/>
    <w:tmpl w:val="B6D6B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B61EA"/>
    <w:multiLevelType w:val="hybridMultilevel"/>
    <w:tmpl w:val="0AD6FDF2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3" w15:restartNumberingAfterBreak="0">
    <w:nsid w:val="291306A4"/>
    <w:multiLevelType w:val="hybridMultilevel"/>
    <w:tmpl w:val="D882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C55C7"/>
    <w:multiLevelType w:val="hybridMultilevel"/>
    <w:tmpl w:val="EE1AE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831D0"/>
    <w:multiLevelType w:val="hybridMultilevel"/>
    <w:tmpl w:val="55CA9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23080"/>
    <w:multiLevelType w:val="hybridMultilevel"/>
    <w:tmpl w:val="D3FAD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B6729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C5905"/>
    <w:multiLevelType w:val="hybridMultilevel"/>
    <w:tmpl w:val="9B78E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052BC4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A3804"/>
    <w:multiLevelType w:val="hybridMultilevel"/>
    <w:tmpl w:val="65C22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71210"/>
    <w:multiLevelType w:val="hybridMultilevel"/>
    <w:tmpl w:val="069A88A0"/>
    <w:lvl w:ilvl="0" w:tplc="92A2F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D75AB"/>
    <w:multiLevelType w:val="hybridMultilevel"/>
    <w:tmpl w:val="E6B65B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3D682F"/>
    <w:multiLevelType w:val="hybridMultilevel"/>
    <w:tmpl w:val="A68A6B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707931"/>
    <w:multiLevelType w:val="hybridMultilevel"/>
    <w:tmpl w:val="3000C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A297A"/>
    <w:multiLevelType w:val="hybridMultilevel"/>
    <w:tmpl w:val="E51853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9783921"/>
    <w:multiLevelType w:val="hybridMultilevel"/>
    <w:tmpl w:val="C76C1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490FCA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2704A"/>
    <w:multiLevelType w:val="hybridMultilevel"/>
    <w:tmpl w:val="631EF37C"/>
    <w:lvl w:ilvl="0" w:tplc="04150013">
      <w:start w:val="1"/>
      <w:numFmt w:val="upperRoman"/>
      <w:lvlText w:val="%1."/>
      <w:lvlJc w:val="right"/>
      <w:pPr>
        <w:ind w:left="737" w:hanging="737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A224C"/>
    <w:multiLevelType w:val="hybridMultilevel"/>
    <w:tmpl w:val="53B4A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95865"/>
    <w:multiLevelType w:val="hybridMultilevel"/>
    <w:tmpl w:val="E66EB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059A0"/>
    <w:multiLevelType w:val="hybridMultilevel"/>
    <w:tmpl w:val="F4B8D542"/>
    <w:lvl w:ilvl="0" w:tplc="2DC65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104C25"/>
    <w:multiLevelType w:val="hybridMultilevel"/>
    <w:tmpl w:val="FD741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B0D29"/>
    <w:multiLevelType w:val="hybridMultilevel"/>
    <w:tmpl w:val="0E729F00"/>
    <w:lvl w:ilvl="0" w:tplc="1098E5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66980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4632C"/>
    <w:multiLevelType w:val="hybridMultilevel"/>
    <w:tmpl w:val="B33691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14E1830"/>
    <w:multiLevelType w:val="hybridMultilevel"/>
    <w:tmpl w:val="D7B843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AF616F"/>
    <w:multiLevelType w:val="hybridMultilevel"/>
    <w:tmpl w:val="31D8A0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2D82A85"/>
    <w:multiLevelType w:val="hybridMultilevel"/>
    <w:tmpl w:val="F99ED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F4091"/>
    <w:multiLevelType w:val="hybridMultilevel"/>
    <w:tmpl w:val="96DAA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637391">
    <w:abstractNumId w:val="3"/>
  </w:num>
  <w:num w:numId="2" w16cid:durableId="574122567">
    <w:abstractNumId w:val="18"/>
  </w:num>
  <w:num w:numId="3" w16cid:durableId="9981164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3502200">
    <w:abstractNumId w:val="15"/>
  </w:num>
  <w:num w:numId="5" w16cid:durableId="1558858898">
    <w:abstractNumId w:val="21"/>
  </w:num>
  <w:num w:numId="6" w16cid:durableId="654916919">
    <w:abstractNumId w:val="29"/>
  </w:num>
  <w:num w:numId="7" w16cid:durableId="1336496683">
    <w:abstractNumId w:val="1"/>
  </w:num>
  <w:num w:numId="8" w16cid:durableId="932784341">
    <w:abstractNumId w:val="0"/>
  </w:num>
  <w:num w:numId="9" w16cid:durableId="1779644424">
    <w:abstractNumId w:val="34"/>
  </w:num>
  <w:num w:numId="10" w16cid:durableId="1858546376">
    <w:abstractNumId w:val="10"/>
  </w:num>
  <w:num w:numId="11" w16cid:durableId="1574503724">
    <w:abstractNumId w:val="2"/>
  </w:num>
  <w:num w:numId="12" w16cid:durableId="1182277711">
    <w:abstractNumId w:val="6"/>
  </w:num>
  <w:num w:numId="13" w16cid:durableId="2121024896">
    <w:abstractNumId w:val="19"/>
  </w:num>
  <w:num w:numId="14" w16cid:durableId="1129976127">
    <w:abstractNumId w:val="17"/>
  </w:num>
  <w:num w:numId="15" w16cid:durableId="2032100421">
    <w:abstractNumId w:val="27"/>
  </w:num>
  <w:num w:numId="16" w16cid:durableId="586352638">
    <w:abstractNumId w:val="37"/>
  </w:num>
  <w:num w:numId="17" w16cid:durableId="972952170">
    <w:abstractNumId w:val="12"/>
  </w:num>
  <w:num w:numId="18" w16cid:durableId="1550453479">
    <w:abstractNumId w:val="13"/>
  </w:num>
  <w:num w:numId="19" w16cid:durableId="1189299594">
    <w:abstractNumId w:val="5"/>
  </w:num>
  <w:num w:numId="20" w16cid:durableId="1973443057">
    <w:abstractNumId w:val="39"/>
  </w:num>
  <w:num w:numId="21" w16cid:durableId="688600229">
    <w:abstractNumId w:val="14"/>
  </w:num>
  <w:num w:numId="22" w16cid:durableId="707753778">
    <w:abstractNumId w:val="8"/>
  </w:num>
  <w:num w:numId="23" w16cid:durableId="314116011">
    <w:abstractNumId w:val="36"/>
  </w:num>
  <w:num w:numId="24" w16cid:durableId="344862774">
    <w:abstractNumId w:val="35"/>
  </w:num>
  <w:num w:numId="25" w16cid:durableId="554126366">
    <w:abstractNumId w:val="31"/>
  </w:num>
  <w:num w:numId="26" w16cid:durableId="1870410453">
    <w:abstractNumId w:val="9"/>
  </w:num>
  <w:num w:numId="27" w16cid:durableId="2017686758">
    <w:abstractNumId w:val="16"/>
  </w:num>
  <w:num w:numId="28" w16cid:durableId="1462917833">
    <w:abstractNumId w:val="4"/>
  </w:num>
  <w:num w:numId="29" w16cid:durableId="1101074023">
    <w:abstractNumId w:val="26"/>
  </w:num>
  <w:num w:numId="30" w16cid:durableId="1867711698">
    <w:abstractNumId w:val="11"/>
  </w:num>
  <w:num w:numId="31" w16cid:durableId="1120226462">
    <w:abstractNumId w:val="20"/>
  </w:num>
  <w:num w:numId="32" w16cid:durableId="788476586">
    <w:abstractNumId w:val="24"/>
  </w:num>
  <w:num w:numId="33" w16cid:durableId="1655794466">
    <w:abstractNumId w:val="22"/>
  </w:num>
  <w:num w:numId="34" w16cid:durableId="7755152">
    <w:abstractNumId w:val="32"/>
  </w:num>
  <w:num w:numId="35" w16cid:durableId="586234561">
    <w:abstractNumId w:val="23"/>
  </w:num>
  <w:num w:numId="36" w16cid:durableId="1266695548">
    <w:abstractNumId w:val="25"/>
  </w:num>
  <w:num w:numId="37" w16cid:durableId="1798375769">
    <w:abstractNumId w:val="38"/>
  </w:num>
  <w:num w:numId="38" w16cid:durableId="1880892013">
    <w:abstractNumId w:val="33"/>
  </w:num>
  <w:num w:numId="39" w16cid:durableId="69274849">
    <w:abstractNumId w:val="30"/>
  </w:num>
  <w:num w:numId="40" w16cid:durableId="1611744543">
    <w:abstractNumId w:val="7"/>
  </w:num>
  <w:num w:numId="41" w16cid:durableId="100597999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7B"/>
    <w:rsid w:val="00003C12"/>
    <w:rsid w:val="0001113C"/>
    <w:rsid w:val="000149D4"/>
    <w:rsid w:val="000247EC"/>
    <w:rsid w:val="00027510"/>
    <w:rsid w:val="00034323"/>
    <w:rsid w:val="000346B1"/>
    <w:rsid w:val="00036C14"/>
    <w:rsid w:val="000433F8"/>
    <w:rsid w:val="000511DE"/>
    <w:rsid w:val="00063F5C"/>
    <w:rsid w:val="00071386"/>
    <w:rsid w:val="00074250"/>
    <w:rsid w:val="00075E31"/>
    <w:rsid w:val="00091993"/>
    <w:rsid w:val="0009431F"/>
    <w:rsid w:val="000B4227"/>
    <w:rsid w:val="000B71D1"/>
    <w:rsid w:val="000B724A"/>
    <w:rsid w:val="000C1D20"/>
    <w:rsid w:val="000C3BDD"/>
    <w:rsid w:val="000C619A"/>
    <w:rsid w:val="000D1F43"/>
    <w:rsid w:val="000E36C1"/>
    <w:rsid w:val="000F0915"/>
    <w:rsid w:val="000F6C42"/>
    <w:rsid w:val="00111E88"/>
    <w:rsid w:val="0011344C"/>
    <w:rsid w:val="00130EBD"/>
    <w:rsid w:val="00130F2A"/>
    <w:rsid w:val="00131B6E"/>
    <w:rsid w:val="0013693D"/>
    <w:rsid w:val="00136C34"/>
    <w:rsid w:val="0014261F"/>
    <w:rsid w:val="001510C0"/>
    <w:rsid w:val="00156DC0"/>
    <w:rsid w:val="00182FD1"/>
    <w:rsid w:val="00196E3A"/>
    <w:rsid w:val="001A3448"/>
    <w:rsid w:val="001B0739"/>
    <w:rsid w:val="001B6311"/>
    <w:rsid w:val="001B6F5B"/>
    <w:rsid w:val="001D2058"/>
    <w:rsid w:val="001D6DEA"/>
    <w:rsid w:val="001F17EA"/>
    <w:rsid w:val="001F73A4"/>
    <w:rsid w:val="00202959"/>
    <w:rsid w:val="00202DF3"/>
    <w:rsid w:val="002059A7"/>
    <w:rsid w:val="00230B1D"/>
    <w:rsid w:val="002419F0"/>
    <w:rsid w:val="00243DDE"/>
    <w:rsid w:val="00252C4A"/>
    <w:rsid w:val="002549B4"/>
    <w:rsid w:val="002661C5"/>
    <w:rsid w:val="002754E8"/>
    <w:rsid w:val="00277B93"/>
    <w:rsid w:val="002817FB"/>
    <w:rsid w:val="00281B35"/>
    <w:rsid w:val="00290FDE"/>
    <w:rsid w:val="00295E86"/>
    <w:rsid w:val="002B16E9"/>
    <w:rsid w:val="002B3C66"/>
    <w:rsid w:val="002C7450"/>
    <w:rsid w:val="002D385A"/>
    <w:rsid w:val="002E1535"/>
    <w:rsid w:val="002E4441"/>
    <w:rsid w:val="002E6A1D"/>
    <w:rsid w:val="002E72F1"/>
    <w:rsid w:val="002E78AB"/>
    <w:rsid w:val="002F3D58"/>
    <w:rsid w:val="002F692F"/>
    <w:rsid w:val="00303113"/>
    <w:rsid w:val="00307BA9"/>
    <w:rsid w:val="0031009B"/>
    <w:rsid w:val="00310786"/>
    <w:rsid w:val="00312612"/>
    <w:rsid w:val="00316EEB"/>
    <w:rsid w:val="00322887"/>
    <w:rsid w:val="00331769"/>
    <w:rsid w:val="00331E7C"/>
    <w:rsid w:val="003411EA"/>
    <w:rsid w:val="00353DD8"/>
    <w:rsid w:val="0039016B"/>
    <w:rsid w:val="0039152C"/>
    <w:rsid w:val="003A6B6C"/>
    <w:rsid w:val="003A6D1C"/>
    <w:rsid w:val="003C0F89"/>
    <w:rsid w:val="003C1214"/>
    <w:rsid w:val="003C4956"/>
    <w:rsid w:val="003F29AD"/>
    <w:rsid w:val="003F78FA"/>
    <w:rsid w:val="004017DE"/>
    <w:rsid w:val="0040245D"/>
    <w:rsid w:val="0041116B"/>
    <w:rsid w:val="00412DBB"/>
    <w:rsid w:val="004162D8"/>
    <w:rsid w:val="00421CD9"/>
    <w:rsid w:val="00423CB2"/>
    <w:rsid w:val="004244FB"/>
    <w:rsid w:val="004307D5"/>
    <w:rsid w:val="004325E7"/>
    <w:rsid w:val="004369E0"/>
    <w:rsid w:val="00440D6B"/>
    <w:rsid w:val="00456148"/>
    <w:rsid w:val="0045714B"/>
    <w:rsid w:val="0045756D"/>
    <w:rsid w:val="0046262B"/>
    <w:rsid w:val="0047053A"/>
    <w:rsid w:val="00482977"/>
    <w:rsid w:val="004A4CA5"/>
    <w:rsid w:val="004A6024"/>
    <w:rsid w:val="004C02A4"/>
    <w:rsid w:val="004C4EBA"/>
    <w:rsid w:val="004C565C"/>
    <w:rsid w:val="004E1216"/>
    <w:rsid w:val="004F0651"/>
    <w:rsid w:val="0050395A"/>
    <w:rsid w:val="0050559A"/>
    <w:rsid w:val="00505B48"/>
    <w:rsid w:val="00510941"/>
    <w:rsid w:val="00517102"/>
    <w:rsid w:val="00521D3E"/>
    <w:rsid w:val="00527E1B"/>
    <w:rsid w:val="00541033"/>
    <w:rsid w:val="005410A7"/>
    <w:rsid w:val="00555082"/>
    <w:rsid w:val="00555855"/>
    <w:rsid w:val="0056664D"/>
    <w:rsid w:val="00573F92"/>
    <w:rsid w:val="0058279F"/>
    <w:rsid w:val="00587AF4"/>
    <w:rsid w:val="0059033C"/>
    <w:rsid w:val="00592C3C"/>
    <w:rsid w:val="005A39E7"/>
    <w:rsid w:val="005A767C"/>
    <w:rsid w:val="005D3F0C"/>
    <w:rsid w:val="005E0D92"/>
    <w:rsid w:val="005E2A67"/>
    <w:rsid w:val="005E50BF"/>
    <w:rsid w:val="006035E8"/>
    <w:rsid w:val="0061375C"/>
    <w:rsid w:val="00616C80"/>
    <w:rsid w:val="00621CBD"/>
    <w:rsid w:val="00630292"/>
    <w:rsid w:val="00630520"/>
    <w:rsid w:val="0064431E"/>
    <w:rsid w:val="00652669"/>
    <w:rsid w:val="00653BD2"/>
    <w:rsid w:val="00666CCB"/>
    <w:rsid w:val="00674488"/>
    <w:rsid w:val="00675FB3"/>
    <w:rsid w:val="00676441"/>
    <w:rsid w:val="00687668"/>
    <w:rsid w:val="00697B3A"/>
    <w:rsid w:val="006A1252"/>
    <w:rsid w:val="006B762B"/>
    <w:rsid w:val="006E7606"/>
    <w:rsid w:val="006F5F81"/>
    <w:rsid w:val="006F7D1F"/>
    <w:rsid w:val="00701884"/>
    <w:rsid w:val="0070707E"/>
    <w:rsid w:val="00717D7F"/>
    <w:rsid w:val="00743265"/>
    <w:rsid w:val="00751EFD"/>
    <w:rsid w:val="00752445"/>
    <w:rsid w:val="00752A0B"/>
    <w:rsid w:val="00752F31"/>
    <w:rsid w:val="00753A15"/>
    <w:rsid w:val="007602A7"/>
    <w:rsid w:val="00774476"/>
    <w:rsid w:val="007768E2"/>
    <w:rsid w:val="00780E0E"/>
    <w:rsid w:val="007A7F7D"/>
    <w:rsid w:val="007B73F5"/>
    <w:rsid w:val="007D1BDE"/>
    <w:rsid w:val="007D26BB"/>
    <w:rsid w:val="007E351B"/>
    <w:rsid w:val="007F0A34"/>
    <w:rsid w:val="00801040"/>
    <w:rsid w:val="008024E2"/>
    <w:rsid w:val="008071DF"/>
    <w:rsid w:val="00825465"/>
    <w:rsid w:val="00831020"/>
    <w:rsid w:val="0083729A"/>
    <w:rsid w:val="008426C5"/>
    <w:rsid w:val="0084523F"/>
    <w:rsid w:val="00847F4A"/>
    <w:rsid w:val="00854D47"/>
    <w:rsid w:val="008620B9"/>
    <w:rsid w:val="00864287"/>
    <w:rsid w:val="008753F8"/>
    <w:rsid w:val="00877EFA"/>
    <w:rsid w:val="00880153"/>
    <w:rsid w:val="00882C01"/>
    <w:rsid w:val="008833AC"/>
    <w:rsid w:val="00890F01"/>
    <w:rsid w:val="00894825"/>
    <w:rsid w:val="0089681B"/>
    <w:rsid w:val="008A0630"/>
    <w:rsid w:val="008A0FF2"/>
    <w:rsid w:val="008A1BC2"/>
    <w:rsid w:val="008A1DA1"/>
    <w:rsid w:val="008A74ED"/>
    <w:rsid w:val="008B5AA4"/>
    <w:rsid w:val="008C62D5"/>
    <w:rsid w:val="008C6934"/>
    <w:rsid w:val="008E1C8B"/>
    <w:rsid w:val="008E50C9"/>
    <w:rsid w:val="008E6B2C"/>
    <w:rsid w:val="008F1607"/>
    <w:rsid w:val="008F20F3"/>
    <w:rsid w:val="008F7050"/>
    <w:rsid w:val="008F709F"/>
    <w:rsid w:val="00913C35"/>
    <w:rsid w:val="00930DC6"/>
    <w:rsid w:val="009413CB"/>
    <w:rsid w:val="009456A8"/>
    <w:rsid w:val="009648A0"/>
    <w:rsid w:val="0096565F"/>
    <w:rsid w:val="009669D5"/>
    <w:rsid w:val="009671B5"/>
    <w:rsid w:val="00995680"/>
    <w:rsid w:val="009B6714"/>
    <w:rsid w:val="009B7F9E"/>
    <w:rsid w:val="009C3E6D"/>
    <w:rsid w:val="009E5945"/>
    <w:rsid w:val="009F044C"/>
    <w:rsid w:val="009F2D9E"/>
    <w:rsid w:val="009F6C3D"/>
    <w:rsid w:val="00A0681F"/>
    <w:rsid w:val="00A118D3"/>
    <w:rsid w:val="00A23518"/>
    <w:rsid w:val="00A248D0"/>
    <w:rsid w:val="00A670EC"/>
    <w:rsid w:val="00A8137B"/>
    <w:rsid w:val="00A81B8F"/>
    <w:rsid w:val="00A834D5"/>
    <w:rsid w:val="00A85391"/>
    <w:rsid w:val="00A92B21"/>
    <w:rsid w:val="00A942C3"/>
    <w:rsid w:val="00A963CA"/>
    <w:rsid w:val="00A9667A"/>
    <w:rsid w:val="00AA10FE"/>
    <w:rsid w:val="00AA335B"/>
    <w:rsid w:val="00AB3CA2"/>
    <w:rsid w:val="00AB64C3"/>
    <w:rsid w:val="00AB7995"/>
    <w:rsid w:val="00AC603B"/>
    <w:rsid w:val="00AD57B1"/>
    <w:rsid w:val="00AD6B9E"/>
    <w:rsid w:val="00AE142B"/>
    <w:rsid w:val="00AF2169"/>
    <w:rsid w:val="00B10949"/>
    <w:rsid w:val="00B14B7A"/>
    <w:rsid w:val="00B15AA5"/>
    <w:rsid w:val="00B16051"/>
    <w:rsid w:val="00B209C1"/>
    <w:rsid w:val="00B216A5"/>
    <w:rsid w:val="00B45397"/>
    <w:rsid w:val="00B53A9E"/>
    <w:rsid w:val="00B5640E"/>
    <w:rsid w:val="00B613A2"/>
    <w:rsid w:val="00B62A6E"/>
    <w:rsid w:val="00B66EC1"/>
    <w:rsid w:val="00B70CD1"/>
    <w:rsid w:val="00B7170B"/>
    <w:rsid w:val="00B74E3E"/>
    <w:rsid w:val="00B771F2"/>
    <w:rsid w:val="00B920FE"/>
    <w:rsid w:val="00BA26F7"/>
    <w:rsid w:val="00BA4D63"/>
    <w:rsid w:val="00BB3390"/>
    <w:rsid w:val="00BB650A"/>
    <w:rsid w:val="00BC287E"/>
    <w:rsid w:val="00BE609A"/>
    <w:rsid w:val="00BF04CC"/>
    <w:rsid w:val="00C1165C"/>
    <w:rsid w:val="00C117B9"/>
    <w:rsid w:val="00C11E8B"/>
    <w:rsid w:val="00C1441F"/>
    <w:rsid w:val="00C339C3"/>
    <w:rsid w:val="00C40343"/>
    <w:rsid w:val="00C45DC5"/>
    <w:rsid w:val="00C502E7"/>
    <w:rsid w:val="00C513C7"/>
    <w:rsid w:val="00C55AEE"/>
    <w:rsid w:val="00C75AF4"/>
    <w:rsid w:val="00CA1EBC"/>
    <w:rsid w:val="00CA58E8"/>
    <w:rsid w:val="00CB1A08"/>
    <w:rsid w:val="00CC65C7"/>
    <w:rsid w:val="00CC72B5"/>
    <w:rsid w:val="00CD3C19"/>
    <w:rsid w:val="00CD454F"/>
    <w:rsid w:val="00D035E9"/>
    <w:rsid w:val="00D04383"/>
    <w:rsid w:val="00D05F7C"/>
    <w:rsid w:val="00D12EB7"/>
    <w:rsid w:val="00D21079"/>
    <w:rsid w:val="00D2351C"/>
    <w:rsid w:val="00D341A0"/>
    <w:rsid w:val="00D5405D"/>
    <w:rsid w:val="00D626F5"/>
    <w:rsid w:val="00D63D6A"/>
    <w:rsid w:val="00D65D58"/>
    <w:rsid w:val="00D7154F"/>
    <w:rsid w:val="00D774D8"/>
    <w:rsid w:val="00D84D85"/>
    <w:rsid w:val="00DB5DE4"/>
    <w:rsid w:val="00DB6316"/>
    <w:rsid w:val="00DB7337"/>
    <w:rsid w:val="00DB7E45"/>
    <w:rsid w:val="00DC2C72"/>
    <w:rsid w:val="00DC64D2"/>
    <w:rsid w:val="00DD5C56"/>
    <w:rsid w:val="00DE13B3"/>
    <w:rsid w:val="00DE5B8C"/>
    <w:rsid w:val="00DE63DF"/>
    <w:rsid w:val="00DF485F"/>
    <w:rsid w:val="00DF5EA8"/>
    <w:rsid w:val="00E04906"/>
    <w:rsid w:val="00E060A9"/>
    <w:rsid w:val="00E22707"/>
    <w:rsid w:val="00E27373"/>
    <w:rsid w:val="00E40125"/>
    <w:rsid w:val="00E55A4A"/>
    <w:rsid w:val="00E64E0B"/>
    <w:rsid w:val="00E878B8"/>
    <w:rsid w:val="00EA0CAA"/>
    <w:rsid w:val="00EB1377"/>
    <w:rsid w:val="00ED7F60"/>
    <w:rsid w:val="00EE2FA0"/>
    <w:rsid w:val="00F042CB"/>
    <w:rsid w:val="00F23C54"/>
    <w:rsid w:val="00F34DB5"/>
    <w:rsid w:val="00F372BE"/>
    <w:rsid w:val="00F42C10"/>
    <w:rsid w:val="00F5110D"/>
    <w:rsid w:val="00F566F0"/>
    <w:rsid w:val="00F60AB3"/>
    <w:rsid w:val="00F61EBB"/>
    <w:rsid w:val="00F77C5C"/>
    <w:rsid w:val="00F87D30"/>
    <w:rsid w:val="00FA10E2"/>
    <w:rsid w:val="00FA7D99"/>
    <w:rsid w:val="00FB2473"/>
    <w:rsid w:val="00FB26EE"/>
    <w:rsid w:val="00FB509F"/>
    <w:rsid w:val="00FB6335"/>
    <w:rsid w:val="00FD1B31"/>
    <w:rsid w:val="00FE6817"/>
    <w:rsid w:val="00FF0FCB"/>
    <w:rsid w:val="00FF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6D3B2DC0"/>
  <w15:docId w15:val="{08C13530-8EB5-46BB-B9B4-08D08405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C8B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202959"/>
    <w:pPr>
      <w:keepNext/>
      <w:widowControl/>
      <w:suppressAutoHyphens w:val="0"/>
      <w:jc w:val="center"/>
      <w:outlineLvl w:val="0"/>
    </w:pPr>
    <w:rPr>
      <w:rFonts w:ascii="Arial" w:eastAsia="Times New Roman" w:hAnsi="Arial" w:cs="Arial"/>
      <w:kern w:val="0"/>
      <w:u w:val="single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2DF3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9431F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,Akapit z listą 1,Bulleted list,Odstavec,Kolorowa lista — akcent 11,CW_Lista,sw tekst"/>
    <w:basedOn w:val="Normalny"/>
    <w:link w:val="AkapitzlistZnak"/>
    <w:uiPriority w:val="34"/>
    <w:qFormat/>
    <w:rsid w:val="00202959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1Znak">
    <w:name w:val="Nagłówek 1 Znak"/>
    <w:basedOn w:val="Domylnaczcionkaakapitu"/>
    <w:link w:val="Nagwek1"/>
    <w:rsid w:val="00202959"/>
    <w:rPr>
      <w:rFonts w:ascii="Arial" w:hAnsi="Arial" w:cs="Arial"/>
      <w:sz w:val="24"/>
      <w:szCs w:val="24"/>
      <w:u w:val="single"/>
      <w:lang w:eastAsia="en-US"/>
    </w:rPr>
  </w:style>
  <w:style w:type="paragraph" w:customStyle="1" w:styleId="Zal-text">
    <w:name w:val="Zal-text"/>
    <w:basedOn w:val="Normalny"/>
    <w:uiPriority w:val="99"/>
    <w:rsid w:val="00864287"/>
    <w:pPr>
      <w:tabs>
        <w:tab w:val="right" w:leader="dot" w:pos="8674"/>
      </w:tabs>
      <w:suppressAutoHyphens w:val="0"/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kern w:val="0"/>
      <w:sz w:val="22"/>
      <w:szCs w:val="22"/>
      <w:lang w:eastAsia="pl-PL" w:bidi="ar-SA"/>
    </w:rPr>
  </w:style>
  <w:style w:type="character" w:customStyle="1" w:styleId="luchili">
    <w:name w:val="luc_hili"/>
    <w:rsid w:val="00864287"/>
  </w:style>
  <w:style w:type="paragraph" w:customStyle="1" w:styleId="Domylnie">
    <w:name w:val="Domyślnie"/>
    <w:rsid w:val="00675FB3"/>
    <w:pPr>
      <w:widowControl w:val="0"/>
      <w:suppressAutoHyphens/>
      <w:spacing w:after="160" w:line="259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930DC6"/>
    <w:rPr>
      <w:color w:val="800080" w:themeColor="followedHyperlink"/>
      <w:u w:val="single"/>
    </w:rPr>
  </w:style>
  <w:style w:type="paragraph" w:customStyle="1" w:styleId="Default">
    <w:name w:val="Default"/>
    <w:rsid w:val="0001113C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78FA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2DF3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zh-CN" w:bidi="hi-IN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,Bulleted list Znak"/>
    <w:link w:val="Akapitzlist"/>
    <w:uiPriority w:val="34"/>
    <w:qFormat/>
    <w:locked/>
    <w:rsid w:val="00202DF3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E63DF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63DF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DE6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5A39E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65">
    <w:name w:val="xl65"/>
    <w:basedOn w:val="Normalny"/>
    <w:rsid w:val="005A39E7"/>
    <w:pPr>
      <w:widowControl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66">
    <w:name w:val="xl66"/>
    <w:basedOn w:val="Normalny"/>
    <w:rsid w:val="005A39E7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67">
    <w:name w:val="xl6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sz w:val="20"/>
      <w:szCs w:val="20"/>
      <w:lang w:eastAsia="pl-PL" w:bidi="ar-SA"/>
    </w:rPr>
  </w:style>
  <w:style w:type="paragraph" w:customStyle="1" w:styleId="xl68">
    <w:name w:val="xl6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sz w:val="20"/>
      <w:szCs w:val="20"/>
      <w:lang w:eastAsia="pl-PL" w:bidi="ar-SA"/>
    </w:rPr>
  </w:style>
  <w:style w:type="paragraph" w:customStyle="1" w:styleId="xl69">
    <w:name w:val="xl6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sz w:val="20"/>
      <w:szCs w:val="20"/>
      <w:lang w:eastAsia="pl-PL" w:bidi="ar-SA"/>
    </w:rPr>
  </w:style>
  <w:style w:type="paragraph" w:customStyle="1" w:styleId="xl70">
    <w:name w:val="xl70"/>
    <w:basedOn w:val="Normalny"/>
    <w:rsid w:val="005A39E7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71">
    <w:name w:val="xl71"/>
    <w:basedOn w:val="Normalny"/>
    <w:rsid w:val="005A39E7"/>
    <w:pPr>
      <w:widowControl/>
      <w:suppressAutoHyphens w:val="0"/>
      <w:spacing w:before="100" w:beforeAutospacing="1" w:after="100" w:afterAutospacing="1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72">
    <w:name w:val="xl72"/>
    <w:basedOn w:val="Normalny"/>
    <w:rsid w:val="005A39E7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73">
    <w:name w:val="xl7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sz w:val="18"/>
      <w:szCs w:val="18"/>
      <w:lang w:eastAsia="pl-PL" w:bidi="ar-SA"/>
    </w:rPr>
  </w:style>
  <w:style w:type="paragraph" w:customStyle="1" w:styleId="xl74">
    <w:name w:val="xl7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sz w:val="18"/>
      <w:szCs w:val="18"/>
      <w:lang w:eastAsia="pl-PL" w:bidi="ar-SA"/>
    </w:rPr>
  </w:style>
  <w:style w:type="paragraph" w:customStyle="1" w:styleId="xl75">
    <w:name w:val="xl75"/>
    <w:basedOn w:val="Normalny"/>
    <w:rsid w:val="005A39E7"/>
    <w:pPr>
      <w:widowControl/>
      <w:suppressAutoHyphens w:val="0"/>
      <w:spacing w:before="100" w:beforeAutospacing="1" w:after="100" w:afterAutospacing="1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76">
    <w:name w:val="xl7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77">
    <w:name w:val="xl7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78">
    <w:name w:val="xl7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79">
    <w:name w:val="xl7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0">
    <w:name w:val="xl8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1">
    <w:name w:val="xl8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2">
    <w:name w:val="xl8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6"/>
      <w:szCs w:val="16"/>
      <w:lang w:eastAsia="pl-PL" w:bidi="ar-SA"/>
    </w:rPr>
  </w:style>
  <w:style w:type="paragraph" w:customStyle="1" w:styleId="xl83">
    <w:name w:val="xl8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4">
    <w:name w:val="xl8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5">
    <w:name w:val="xl8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6">
    <w:name w:val="xl8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7">
    <w:name w:val="xl8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8">
    <w:name w:val="xl8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9">
    <w:name w:val="xl89"/>
    <w:basedOn w:val="Normalny"/>
    <w:rsid w:val="005A39E7"/>
    <w:pPr>
      <w:widowControl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90">
    <w:name w:val="xl9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91">
    <w:name w:val="xl9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92">
    <w:name w:val="xl9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93">
    <w:name w:val="xl93"/>
    <w:basedOn w:val="Normalny"/>
    <w:rsid w:val="005A39E7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94">
    <w:name w:val="xl9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95">
    <w:name w:val="xl9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96">
    <w:name w:val="xl9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97">
    <w:name w:val="xl9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98">
    <w:name w:val="xl9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99">
    <w:name w:val="xl99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00">
    <w:name w:val="xl100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01">
    <w:name w:val="xl101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02">
    <w:name w:val="xl102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03">
    <w:name w:val="xl10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04">
    <w:name w:val="xl10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05">
    <w:name w:val="xl10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06">
    <w:name w:val="xl10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07">
    <w:name w:val="xl107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08">
    <w:name w:val="xl108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09">
    <w:name w:val="xl10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10">
    <w:name w:val="xl110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11">
    <w:name w:val="xl11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12">
    <w:name w:val="xl112"/>
    <w:basedOn w:val="Normalny"/>
    <w:rsid w:val="005A39E7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13">
    <w:name w:val="xl113"/>
    <w:basedOn w:val="Normalny"/>
    <w:rsid w:val="005A39E7"/>
    <w:pPr>
      <w:widowControl/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114">
    <w:name w:val="xl114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115">
    <w:name w:val="xl115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16">
    <w:name w:val="xl116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17">
    <w:name w:val="xl117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18">
    <w:name w:val="xl118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120">
    <w:name w:val="xl120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121">
    <w:name w:val="xl121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22">
    <w:name w:val="xl122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23">
    <w:name w:val="xl12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24">
    <w:name w:val="xl124"/>
    <w:basedOn w:val="Normalny"/>
    <w:rsid w:val="005A39E7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25">
    <w:name w:val="xl12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26">
    <w:name w:val="xl12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27">
    <w:name w:val="xl12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28">
    <w:name w:val="xl12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29">
    <w:name w:val="xl12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30">
    <w:name w:val="xl13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31">
    <w:name w:val="xl131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32">
    <w:name w:val="xl13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33">
    <w:name w:val="xl133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34">
    <w:name w:val="xl13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35">
    <w:name w:val="xl13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36">
    <w:name w:val="xl136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37">
    <w:name w:val="xl13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138">
    <w:name w:val="xl13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139">
    <w:name w:val="xl13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140">
    <w:name w:val="xl14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41">
    <w:name w:val="xl14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142">
    <w:name w:val="xl14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143">
    <w:name w:val="xl14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144">
    <w:name w:val="xl144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145">
    <w:name w:val="xl14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146">
    <w:name w:val="xl14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47">
    <w:name w:val="xl147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48">
    <w:name w:val="xl14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49">
    <w:name w:val="xl149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50">
    <w:name w:val="xl15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151">
    <w:name w:val="xl15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152">
    <w:name w:val="xl15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153">
    <w:name w:val="xl15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154">
    <w:name w:val="xl15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155">
    <w:name w:val="xl15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156">
    <w:name w:val="xl156"/>
    <w:basedOn w:val="Normalny"/>
    <w:rsid w:val="005A39E7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157">
    <w:name w:val="xl157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58">
    <w:name w:val="xl158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59">
    <w:name w:val="xl159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60">
    <w:name w:val="xl16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61">
    <w:name w:val="xl16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162">
    <w:name w:val="xl162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63">
    <w:name w:val="xl16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64">
    <w:name w:val="xl16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65">
    <w:name w:val="xl165"/>
    <w:basedOn w:val="Normalny"/>
    <w:rsid w:val="005A39E7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66">
    <w:name w:val="xl166"/>
    <w:basedOn w:val="Normalny"/>
    <w:rsid w:val="005A39E7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67">
    <w:name w:val="xl167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18"/>
      <w:szCs w:val="18"/>
      <w:lang w:eastAsia="pl-PL" w:bidi="ar-SA"/>
    </w:rPr>
  </w:style>
  <w:style w:type="paragraph" w:customStyle="1" w:styleId="xl168">
    <w:name w:val="xl168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169">
    <w:name w:val="xl169"/>
    <w:basedOn w:val="Normalny"/>
    <w:rsid w:val="005A39E7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70">
    <w:name w:val="xl170"/>
    <w:basedOn w:val="Normalny"/>
    <w:rsid w:val="005A39E7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71">
    <w:name w:val="xl17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72">
    <w:name w:val="xl17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73">
    <w:name w:val="xl17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74">
    <w:name w:val="xl17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75">
    <w:name w:val="xl17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176">
    <w:name w:val="xl17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DCE4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177">
    <w:name w:val="xl17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78">
    <w:name w:val="xl17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79">
    <w:name w:val="xl179"/>
    <w:basedOn w:val="Normalny"/>
    <w:rsid w:val="005A39E7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80">
    <w:name w:val="xl180"/>
    <w:basedOn w:val="Normalny"/>
    <w:rsid w:val="005A39E7"/>
    <w:pPr>
      <w:widowControl/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81">
    <w:name w:val="xl181"/>
    <w:basedOn w:val="Normalny"/>
    <w:rsid w:val="005A39E7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82">
    <w:name w:val="xl182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83">
    <w:name w:val="xl183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84">
    <w:name w:val="xl18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185">
    <w:name w:val="xl18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86">
    <w:name w:val="xl18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87">
    <w:name w:val="xl187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88">
    <w:name w:val="xl18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89">
    <w:name w:val="xl18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90">
    <w:name w:val="xl19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91">
    <w:name w:val="xl19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92">
    <w:name w:val="xl19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kern w:val="0"/>
      <w:lang w:eastAsia="pl-PL" w:bidi="ar-SA"/>
    </w:rPr>
  </w:style>
  <w:style w:type="paragraph" w:customStyle="1" w:styleId="xl193">
    <w:name w:val="xl19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94">
    <w:name w:val="xl19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195">
    <w:name w:val="xl19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96">
    <w:name w:val="xl19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97">
    <w:name w:val="xl19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198">
    <w:name w:val="xl19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199">
    <w:name w:val="xl19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00">
    <w:name w:val="xl200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01">
    <w:name w:val="xl201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02">
    <w:name w:val="xl20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03">
    <w:name w:val="xl20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04">
    <w:name w:val="xl20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05">
    <w:name w:val="xl205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sz w:val="20"/>
      <w:szCs w:val="20"/>
      <w:lang w:eastAsia="pl-PL" w:bidi="ar-SA"/>
    </w:rPr>
  </w:style>
  <w:style w:type="paragraph" w:customStyle="1" w:styleId="xl206">
    <w:name w:val="xl206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207">
    <w:name w:val="xl207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208">
    <w:name w:val="xl208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u w:val="single"/>
      <w:lang w:eastAsia="pl-PL" w:bidi="ar-SA"/>
    </w:rPr>
  </w:style>
  <w:style w:type="paragraph" w:customStyle="1" w:styleId="xl209">
    <w:name w:val="xl20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210">
    <w:name w:val="xl21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211">
    <w:name w:val="xl21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212">
    <w:name w:val="xl21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213">
    <w:name w:val="xl21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214">
    <w:name w:val="xl21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jc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215">
    <w:name w:val="xl21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216">
    <w:name w:val="xl21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17">
    <w:name w:val="xl21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218">
    <w:name w:val="xl218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219">
    <w:name w:val="xl21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220">
    <w:name w:val="xl22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221">
    <w:name w:val="xl22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222">
    <w:name w:val="xl22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lang w:eastAsia="pl-PL" w:bidi="ar-SA"/>
    </w:rPr>
  </w:style>
  <w:style w:type="paragraph" w:customStyle="1" w:styleId="xl223">
    <w:name w:val="xl22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eastAsia="pl-PL" w:bidi="ar-SA"/>
    </w:rPr>
  </w:style>
  <w:style w:type="paragraph" w:customStyle="1" w:styleId="xl224">
    <w:name w:val="xl22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225">
    <w:name w:val="xl22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226">
    <w:name w:val="xl226"/>
    <w:basedOn w:val="Normalny"/>
    <w:rsid w:val="005A39E7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kern w:val="0"/>
      <w:lang w:eastAsia="pl-PL" w:bidi="ar-SA"/>
    </w:rPr>
  </w:style>
  <w:style w:type="paragraph" w:customStyle="1" w:styleId="xl227">
    <w:name w:val="xl22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28">
    <w:name w:val="xl228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29">
    <w:name w:val="xl229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0">
    <w:name w:val="xl23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1">
    <w:name w:val="xl231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2">
    <w:name w:val="xl232"/>
    <w:basedOn w:val="Normalny"/>
    <w:rsid w:val="005A39E7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3">
    <w:name w:val="xl233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4">
    <w:name w:val="xl23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5">
    <w:name w:val="xl23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6">
    <w:name w:val="xl236"/>
    <w:basedOn w:val="Normalny"/>
    <w:rsid w:val="005A39E7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7">
    <w:name w:val="xl237"/>
    <w:basedOn w:val="Normalny"/>
    <w:rsid w:val="005A39E7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8">
    <w:name w:val="xl238"/>
    <w:basedOn w:val="Normalny"/>
    <w:rsid w:val="005A39E7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39">
    <w:name w:val="xl239"/>
    <w:basedOn w:val="Normalny"/>
    <w:rsid w:val="005A39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0">
    <w:name w:val="xl240"/>
    <w:basedOn w:val="Normalny"/>
    <w:rsid w:val="005A39E7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1">
    <w:name w:val="xl241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2">
    <w:name w:val="xl242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3">
    <w:name w:val="xl243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4">
    <w:name w:val="xl244"/>
    <w:basedOn w:val="Normalny"/>
    <w:rsid w:val="005A39E7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5">
    <w:name w:val="xl245"/>
    <w:basedOn w:val="Normalny"/>
    <w:rsid w:val="005A39E7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6">
    <w:name w:val="xl246"/>
    <w:basedOn w:val="Normalny"/>
    <w:rsid w:val="005A39E7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7">
    <w:name w:val="xl247"/>
    <w:basedOn w:val="Normalny"/>
    <w:rsid w:val="005A39E7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8">
    <w:name w:val="xl248"/>
    <w:basedOn w:val="Normalny"/>
    <w:rsid w:val="005A39E7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49">
    <w:name w:val="xl249"/>
    <w:basedOn w:val="Normalny"/>
    <w:rsid w:val="005A39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50">
    <w:name w:val="xl250"/>
    <w:basedOn w:val="Normalny"/>
    <w:rsid w:val="005A39E7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51">
    <w:name w:val="xl251"/>
    <w:basedOn w:val="Normalny"/>
    <w:rsid w:val="005A39E7"/>
    <w:pPr>
      <w:widowControl/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52">
    <w:name w:val="xl252"/>
    <w:basedOn w:val="Normalny"/>
    <w:rsid w:val="005A39E7"/>
    <w:pPr>
      <w:widowControl/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53">
    <w:name w:val="xl253"/>
    <w:basedOn w:val="Normalny"/>
    <w:rsid w:val="005A39E7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54">
    <w:name w:val="xl25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255">
    <w:name w:val="xl255"/>
    <w:basedOn w:val="Normalny"/>
    <w:rsid w:val="005A39E7"/>
    <w:pPr>
      <w:widowControl/>
      <w:pBdr>
        <w:top w:val="single" w:sz="4" w:space="0" w:color="auto"/>
        <w:bottom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256">
    <w:name w:val="xl256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257">
    <w:name w:val="xl257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DEDED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sz w:val="20"/>
      <w:szCs w:val="20"/>
      <w:lang w:eastAsia="pl-PL" w:bidi="ar-SA"/>
    </w:rPr>
  </w:style>
  <w:style w:type="paragraph" w:customStyle="1" w:styleId="xl258">
    <w:name w:val="xl258"/>
    <w:basedOn w:val="Normalny"/>
    <w:rsid w:val="005A39E7"/>
    <w:pPr>
      <w:widowControl/>
      <w:pBdr>
        <w:top w:val="single" w:sz="4" w:space="0" w:color="auto"/>
        <w:bottom w:val="single" w:sz="4" w:space="0" w:color="auto"/>
      </w:pBdr>
      <w:shd w:val="clear" w:color="000000" w:fill="EDEDED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sz w:val="20"/>
      <w:szCs w:val="20"/>
      <w:lang w:eastAsia="pl-PL" w:bidi="ar-SA"/>
    </w:rPr>
  </w:style>
  <w:style w:type="paragraph" w:customStyle="1" w:styleId="xl259">
    <w:name w:val="xl259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sz w:val="20"/>
      <w:szCs w:val="20"/>
      <w:lang w:eastAsia="pl-PL" w:bidi="ar-SA"/>
    </w:rPr>
  </w:style>
  <w:style w:type="paragraph" w:customStyle="1" w:styleId="xl260">
    <w:name w:val="xl260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61">
    <w:name w:val="xl261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62">
    <w:name w:val="xl262"/>
    <w:basedOn w:val="Normalny"/>
    <w:rsid w:val="005A39E7"/>
    <w:pPr>
      <w:widowControl/>
      <w:pBdr>
        <w:top w:val="single" w:sz="4" w:space="0" w:color="auto"/>
        <w:bottom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63">
    <w:name w:val="xl263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64">
    <w:name w:val="xl264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65">
    <w:name w:val="xl265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266">
    <w:name w:val="xl266"/>
    <w:basedOn w:val="Normalny"/>
    <w:rsid w:val="005A39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67">
    <w:name w:val="xl267"/>
    <w:basedOn w:val="Normalny"/>
    <w:rsid w:val="005A39E7"/>
    <w:pPr>
      <w:widowControl/>
      <w:pBdr>
        <w:top w:val="single" w:sz="4" w:space="0" w:color="auto"/>
        <w:bottom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  <w:style w:type="paragraph" w:customStyle="1" w:styleId="xl268">
    <w:name w:val="xl268"/>
    <w:basedOn w:val="Normalny"/>
    <w:rsid w:val="005A39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18530">
          <w:marLeft w:val="0"/>
          <w:marRight w:val="0"/>
          <w:marTop w:val="8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712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76416">
          <w:marLeft w:val="0"/>
          <w:marRight w:val="0"/>
          <w:marTop w:val="8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18154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8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%20E6510\Desktop\Za&#322;%201-Papier%20firmowy%20akredytacyj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CB6E8-2A51-4854-AFDD-F7A25549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 1-Papier firmowy akredytacyjny</Template>
  <TotalTime>158</TotalTime>
  <Pages>15</Pages>
  <Words>3888</Words>
  <Characters>23331</Characters>
  <Application>Microsoft Office Word</Application>
  <DocSecurity>0</DocSecurity>
  <Lines>194</Lines>
  <Paragraphs>54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27165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Monika</dc:creator>
  <cp:lastModifiedBy>User</cp:lastModifiedBy>
  <cp:revision>32</cp:revision>
  <cp:lastPrinted>2023-03-08T10:10:00Z</cp:lastPrinted>
  <dcterms:created xsi:type="dcterms:W3CDTF">2022-06-15T09:54:00Z</dcterms:created>
  <dcterms:modified xsi:type="dcterms:W3CDTF">2023-03-08T10:10:00Z</dcterms:modified>
</cp:coreProperties>
</file>