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F7F1E" w14:textId="77777777" w:rsidR="00561F9A" w:rsidRPr="008E561C" w:rsidRDefault="00561F9A" w:rsidP="00D036F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103C71C6" w14:textId="77777777" w:rsidR="00411CB5" w:rsidRPr="008E561C" w:rsidRDefault="00FB74AD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561C">
        <w:rPr>
          <w:rFonts w:ascii="Times New Roman" w:eastAsia="Times New Roman" w:hAnsi="Times New Roman" w:cs="Times New Roman"/>
          <w:b/>
          <w:sz w:val="28"/>
          <w:szCs w:val="28"/>
        </w:rPr>
        <w:t>OŚWIADCZENIE</w:t>
      </w:r>
      <w:r w:rsidR="004C1E98" w:rsidRPr="008E561C">
        <w:rPr>
          <w:rFonts w:ascii="Times New Roman" w:eastAsia="Times New Roman" w:hAnsi="Times New Roman" w:cs="Times New Roman"/>
          <w:b/>
          <w:sz w:val="28"/>
          <w:szCs w:val="28"/>
        </w:rPr>
        <w:t xml:space="preserve"> WYKONAWCY </w:t>
      </w:r>
      <w:r w:rsidR="00411CB5" w:rsidRPr="008E561C">
        <w:rPr>
          <w:rFonts w:ascii="Times New Roman" w:eastAsia="Times New Roman" w:hAnsi="Times New Roman" w:cs="Times New Roman"/>
          <w:b/>
          <w:sz w:val="28"/>
          <w:szCs w:val="28"/>
        </w:rPr>
        <w:t>/ INNEGO PODMIOTU UDOSTĘPNIAJĄCEGO ZASOBY:</w:t>
      </w:r>
    </w:p>
    <w:p w14:paraId="79E58487" w14:textId="01951F3F" w:rsidR="00BE5E31" w:rsidRPr="008E561C" w:rsidRDefault="004C1E98" w:rsidP="00833239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8E561C">
        <w:rPr>
          <w:rFonts w:ascii="Times New Roman" w:eastAsia="Times New Roman" w:hAnsi="Times New Roman" w:cs="Times New Roman"/>
          <w:b/>
          <w:sz w:val="28"/>
          <w:szCs w:val="28"/>
        </w:rPr>
        <w:t>O NIEPODLEGANIU WYKLUCZENIU</w:t>
      </w:r>
      <w:r w:rsidR="00FB74AD" w:rsidRPr="008E561C">
        <w:rPr>
          <w:rFonts w:ascii="Times New Roman" w:eastAsia="Times New Roman" w:hAnsi="Times New Roman" w:cs="Times New Roman"/>
          <w:b/>
          <w:sz w:val="28"/>
          <w:szCs w:val="28"/>
        </w:rPr>
        <w:t xml:space="preserve"> O</w:t>
      </w:r>
      <w:r w:rsidRPr="008E561C">
        <w:rPr>
          <w:rFonts w:ascii="Times New Roman" w:eastAsia="Times New Roman" w:hAnsi="Times New Roman" w:cs="Times New Roman"/>
          <w:b/>
          <w:sz w:val="28"/>
          <w:szCs w:val="28"/>
        </w:rPr>
        <w:t>RAZ</w:t>
      </w:r>
      <w:r w:rsidR="00FB74AD" w:rsidRPr="008E56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E561C">
        <w:rPr>
          <w:rFonts w:ascii="Times New Roman" w:eastAsia="Times New Roman" w:hAnsi="Times New Roman" w:cs="Times New Roman"/>
          <w:b/>
          <w:sz w:val="28"/>
          <w:szCs w:val="28"/>
        </w:rPr>
        <w:t>SPEŁNIANIU WARUNKÓW UDZIAŁU W POSTĘPOWANIU</w:t>
      </w:r>
    </w:p>
    <w:p w14:paraId="540E7AFF" w14:textId="33732114" w:rsidR="00BE5E31" w:rsidRPr="008E561C" w:rsidRDefault="00E21868" w:rsidP="00046B74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8E56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składane na p</w:t>
      </w:r>
      <w:r w:rsidR="00F65DC2" w:rsidRPr="008E56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odstawie art. 125 ust. 1 ustawy z dnia 11 września 2019 r. Prawo zamówień publicznych (dalej ustawa)</w:t>
      </w:r>
    </w:p>
    <w:p w14:paraId="4A916C4B" w14:textId="77777777" w:rsidR="00EC4E2C" w:rsidRPr="008E561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7F4430D" w14:textId="77777777" w:rsidR="00BE5E31" w:rsidRPr="008E561C" w:rsidRDefault="00BE5E31" w:rsidP="0078650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4364782"/>
      <w:r w:rsidRPr="008E561C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8E561C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 w:rsidRPr="008E561C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00BD2058" w14:textId="77777777" w:rsidR="00786501" w:rsidRPr="008E561C" w:rsidRDefault="00BE5E31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114424"/>
      <w:r w:rsidRPr="008E561C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2"/>
      <w:r w:rsidRPr="008E561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501" w:rsidRPr="008E561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728E828B" w14:textId="77777777" w:rsidR="00BE5E31" w:rsidRPr="008E561C" w:rsidRDefault="00744A4F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3819CF32" w14:textId="62C8CFBC" w:rsidR="00046B74" w:rsidRPr="008E561C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 xml:space="preserve">REGON    </w:t>
      </w:r>
      <w:r w:rsidR="00786501" w:rsidRPr="008E561C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 </w:t>
      </w:r>
      <w:r w:rsidRPr="008E5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56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="005419CE" w:rsidRPr="008E561C">
        <w:rPr>
          <w:rFonts w:ascii="Times New Roman" w:eastAsia="Times New Roman" w:hAnsi="Times New Roman" w:cs="Times New Roman"/>
          <w:sz w:val="24"/>
          <w:szCs w:val="24"/>
        </w:rPr>
        <w:t>……………</w:t>
      </w:r>
      <w:bookmarkStart w:id="3" w:name="_Hlk63114662"/>
      <w:r w:rsidR="00046B74" w:rsidRPr="008E561C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r w:rsidRPr="008E561C">
        <w:rPr>
          <w:rFonts w:ascii="Times New Roman" w:eastAsia="Times New Roman" w:hAnsi="Times New Roman" w:cs="Times New Roman"/>
          <w:sz w:val="24"/>
          <w:szCs w:val="24"/>
        </w:rPr>
        <w:t xml:space="preserve">KRS </w:t>
      </w:r>
      <w:bookmarkStart w:id="4" w:name="_Hlk63114608"/>
      <w:r w:rsidR="00833239" w:rsidRPr="008E561C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</w:p>
    <w:bookmarkEnd w:id="3"/>
    <w:bookmarkEnd w:id="4"/>
    <w:p w14:paraId="5BA21780" w14:textId="77777777" w:rsidR="00786501" w:rsidRPr="008E561C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5" w:name="_Hlk63114630"/>
      <w:r w:rsidRPr="008E561C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5"/>
      <w:r w:rsidR="00833239" w:rsidRPr="008E561C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bookmarkEnd w:id="1"/>
    </w:p>
    <w:p w14:paraId="746C79F7" w14:textId="77777777" w:rsidR="00833239" w:rsidRPr="008E561C" w:rsidRDefault="00833239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8E561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8FEB3A" w14:textId="77777777" w:rsidR="00BE5E31" w:rsidRPr="008E561C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3FB22A" w14:textId="77777777" w:rsidR="00BE5E31" w:rsidRPr="008E561C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22A2C18A" w14:textId="77777777" w:rsidR="00BE5E31" w:rsidRPr="008E561C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E786AA" w14:textId="77777777" w:rsidR="00BE5E31" w:rsidRPr="008E561C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4525FA71" w14:textId="77777777" w:rsidR="00BE5E31" w:rsidRPr="008E561C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5D059891" w14:textId="77777777" w:rsidR="00BE5E31" w:rsidRPr="008E561C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BAD282" w14:textId="77777777" w:rsidR="00BE5E31" w:rsidRPr="008E561C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2C2AAB48" w14:textId="77777777" w:rsidR="00BE5E31" w:rsidRPr="008E561C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7FE1AFFB" w14:textId="77777777" w:rsidR="00F65DC2" w:rsidRPr="008E561C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102923BA" w14:textId="5226080D" w:rsidR="00945D19" w:rsidRPr="008E561C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8E561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Na potrzeby postępowania o udzielenie zamówienia publicznego pn. </w:t>
      </w:r>
    </w:p>
    <w:p w14:paraId="180FACB2" w14:textId="77777777" w:rsidR="00046B74" w:rsidRPr="008E561C" w:rsidRDefault="00046B74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5C285E96" w14:textId="34CC3F55" w:rsidR="00807A44" w:rsidRDefault="00945D19" w:rsidP="00807A44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  <w:r w:rsidRPr="008E561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„</w:t>
      </w:r>
      <w:r w:rsidR="00AB73F9" w:rsidRPr="00AB73F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Remont oraz </w:t>
      </w:r>
      <w:r w:rsidR="00AB73F9" w:rsidRPr="00AB73F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zmiana sposobu ogrzewania w lokalu mieszkalnym przy ul. Jaracza 54/6 w Świnoujściu</w:t>
      </w:r>
      <w:r w:rsidRPr="008E561C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”</w:t>
      </w:r>
    </w:p>
    <w:p w14:paraId="66CC830F" w14:textId="77777777" w:rsidR="0079272A" w:rsidRDefault="0079272A" w:rsidP="00807A44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</w:p>
    <w:p w14:paraId="4ECCB4DC" w14:textId="6B57F30F" w:rsidR="0079272A" w:rsidRPr="0079272A" w:rsidRDefault="0079272A" w:rsidP="0079272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 xml:space="preserve">1. </w:t>
      </w:r>
      <w:r w:rsidRPr="007331C6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 xml:space="preserve">OŚWIADCZAM, </w:t>
      </w:r>
      <w:r w:rsidRPr="0079272A">
        <w:rPr>
          <w:rFonts w:ascii="Times New Roman" w:eastAsia="Calibri" w:hAnsi="Times New Roman" w:cs="Times New Roman"/>
          <w:bCs/>
          <w:kern w:val="3"/>
          <w:sz w:val="24"/>
          <w:szCs w:val="24"/>
          <w:lang w:eastAsia="en-US" w:bidi="en-US"/>
        </w:rPr>
        <w:t>że</w:t>
      </w:r>
      <w:r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 xml:space="preserve"> 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m</w:t>
      </w:r>
      <w:r w:rsidRPr="0079272A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ając na uwadze </w:t>
      </w:r>
      <w:r w:rsidRPr="0079272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przesłanki wykluczenia zawarte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w*:</w:t>
      </w:r>
    </w:p>
    <w:p w14:paraId="2D136523" w14:textId="7FAC789B" w:rsidR="00CD40B1" w:rsidRPr="0079272A" w:rsidRDefault="00AB73F9" w:rsidP="0079272A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art. 108 ust. 1</w:t>
      </w:r>
      <w:r w:rsidR="6833E6F9" w:rsidRPr="0079272A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 xml:space="preserve"> </w:t>
      </w:r>
      <w:r w:rsidR="00B30D1C" w:rsidRPr="0079272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U</w:t>
      </w:r>
      <w:r w:rsidR="6833E6F9" w:rsidRPr="0079272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stawy</w:t>
      </w:r>
      <w:r w:rsidR="00CD40B1" w:rsidRPr="0079272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, </w:t>
      </w:r>
    </w:p>
    <w:p w14:paraId="4D0C38E4" w14:textId="370E4AF7" w:rsidR="00A37552" w:rsidRPr="0079272A" w:rsidRDefault="00CD40B1" w:rsidP="0079272A">
      <w:pPr>
        <w:pStyle w:val="Bezodstpw"/>
        <w:numPr>
          <w:ilvl w:val="0"/>
          <w:numId w:val="15"/>
        </w:numPr>
        <w:spacing w:line="276" w:lineRule="auto"/>
        <w:ind w:left="567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 w:rsidRPr="0079272A">
        <w:rPr>
          <w:rFonts w:ascii="Times New Roman" w:eastAsia="Calibri" w:hAnsi="Times New Roman" w:cs="Times New Roman"/>
          <w:b/>
          <w:kern w:val="3"/>
          <w:sz w:val="24"/>
          <w:szCs w:val="24"/>
          <w:lang w:eastAsia="en-US" w:bidi="en-US"/>
        </w:rPr>
        <w:t>art. 109 ust. 1 pkt 4</w:t>
      </w:r>
      <w:r w:rsidR="108A4E5D" w:rsidRPr="0079272A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="00B30D1C" w:rsidRPr="0079272A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U</w:t>
      </w:r>
      <w:r w:rsidR="108A4E5D" w:rsidRPr="0079272A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stawy</w:t>
      </w:r>
      <w:r w:rsidRPr="0079272A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,</w:t>
      </w:r>
      <w:r w:rsidR="0079272A" w:rsidRPr="0079272A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</w:t>
      </w:r>
    </w:p>
    <w:p w14:paraId="3963343A" w14:textId="3A5EB647" w:rsidR="0079272A" w:rsidRPr="0079272A" w:rsidRDefault="00A37552" w:rsidP="0079272A">
      <w:pPr>
        <w:pStyle w:val="Akapitzlist"/>
        <w:numPr>
          <w:ilvl w:val="0"/>
          <w:numId w:val="15"/>
        </w:numPr>
        <w:spacing w:after="160" w:line="259" w:lineRule="auto"/>
        <w:ind w:left="567"/>
        <w:jc w:val="both"/>
        <w:rPr>
          <w:rFonts w:ascii="Times New Roman" w:eastAsia="Calibri" w:hAnsi="Times New Roman" w:cs="Times New Roman"/>
          <w:bCs/>
          <w:kern w:val="3"/>
          <w:sz w:val="24"/>
          <w:szCs w:val="24"/>
          <w:lang w:eastAsia="en-US" w:bidi="en-US"/>
        </w:rPr>
      </w:pPr>
      <w:r w:rsidRPr="0079272A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art. 7 ust. 1</w:t>
      </w:r>
      <w:r w:rsidRPr="0079272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B30D1C" w:rsidRPr="0079272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U</w:t>
      </w:r>
      <w:r w:rsidRPr="0079272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stawy </w:t>
      </w:r>
      <w:r w:rsidRPr="0079272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 dnia 13 kwietnia 2022 r. </w:t>
      </w:r>
      <w:r w:rsidRPr="0079272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o szczególnych rozwiązaniach w  zakresie przeciwdziałania wspieraniu agresji na Ukrainę oraz służących och</w:t>
      </w:r>
      <w:r w:rsidR="0079272A" w:rsidRPr="0079272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ronie bezpieczeństwa narodowego</w:t>
      </w:r>
      <w:r w:rsidR="0079272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:</w:t>
      </w:r>
    </w:p>
    <w:p w14:paraId="03D7C71C" w14:textId="4E830A39" w:rsidR="00CD40B1" w:rsidRPr="00281853" w:rsidRDefault="00CD40B1" w:rsidP="00CD40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ymbol" w:hAnsi="Times New Roman" w:cs="Times New Roman"/>
          <w:i/>
          <w:color w:val="FF0000"/>
          <w:kern w:val="3"/>
          <w:sz w:val="24"/>
          <w:szCs w:val="24"/>
          <w:lang w:bidi="en-US"/>
        </w:rPr>
      </w:pPr>
      <w:r w:rsidRPr="00281853">
        <w:rPr>
          <w:rFonts w:ascii="Times New Roman" w:eastAsia="Calibri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*</w:t>
      </w:r>
      <w:r w:rsidR="00406E22" w:rsidRPr="00281853">
        <w:rPr>
          <w:rFonts w:ascii="Times New Roman" w:eastAsia="Symbol" w:hAnsi="Times New Roman" w:cs="Times New Roman"/>
          <w:i/>
          <w:color w:val="FF0000"/>
          <w:kern w:val="3"/>
          <w:sz w:val="24"/>
          <w:szCs w:val="24"/>
          <w:lang w:bidi="en-US"/>
        </w:rPr>
        <w:t>niepotrzebne</w:t>
      </w:r>
      <w:r w:rsidR="00406E22" w:rsidRPr="00281853">
        <w:rPr>
          <w:rFonts w:ascii="Times New Roman" w:eastAsia="Calibri" w:hAnsi="Times New Roman" w:cs="Times New Roman"/>
          <w:bCs/>
          <w:i/>
          <w:color w:val="FF0000"/>
          <w:kern w:val="3"/>
          <w:sz w:val="24"/>
          <w:szCs w:val="24"/>
          <w:lang w:eastAsia="en-US" w:bidi="en-US"/>
        </w:rPr>
        <w:t xml:space="preserve"> </w:t>
      </w:r>
      <w:r w:rsidR="00807A44" w:rsidRPr="00281853">
        <w:rPr>
          <w:rFonts w:ascii="Times New Roman" w:eastAsia="Calibri" w:hAnsi="Times New Roman" w:cs="Times New Roman"/>
          <w:bCs/>
          <w:i/>
          <w:color w:val="FF0000"/>
          <w:kern w:val="3"/>
          <w:sz w:val="24"/>
          <w:szCs w:val="24"/>
          <w:lang w:eastAsia="en-US" w:bidi="en-US"/>
        </w:rPr>
        <w:t>s</w:t>
      </w:r>
      <w:r w:rsidR="00807A44" w:rsidRPr="00281853">
        <w:rPr>
          <w:rFonts w:ascii="Times New Roman" w:eastAsia="Symbol" w:hAnsi="Times New Roman" w:cs="Times New Roman"/>
          <w:i/>
          <w:color w:val="FF0000"/>
          <w:kern w:val="3"/>
          <w:sz w:val="24"/>
          <w:szCs w:val="24"/>
          <w:lang w:bidi="en-US"/>
        </w:rPr>
        <w:t xml:space="preserve">kreślić </w:t>
      </w:r>
    </w:p>
    <w:p w14:paraId="07FE3320" w14:textId="3A36A0A6" w:rsidR="00CD40B1" w:rsidRDefault="00CD40B1" w:rsidP="00CD40B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</w:pPr>
    </w:p>
    <w:p w14:paraId="1E5E3629" w14:textId="74438D9C" w:rsidR="0079272A" w:rsidRPr="0079272A" w:rsidRDefault="00CD40B1" w:rsidP="0079272A">
      <w:pPr>
        <w:pStyle w:val="Akapitzlist"/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 w:rsidRPr="00807A44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>*</w:t>
      </w:r>
      <w:r w:rsidRPr="00807A44">
        <w:rPr>
          <w:rFonts w:ascii="Times New Roman" w:eastAsia="Calibri" w:hAnsi="Times New Roman" w:cs="Times New Roman"/>
          <w:b/>
          <w:bCs/>
          <w:kern w:val="3"/>
          <w:sz w:val="24"/>
          <w:szCs w:val="24"/>
          <w:u w:val="single"/>
          <w:lang w:eastAsia="en-US" w:bidi="en-US"/>
        </w:rPr>
        <w:t>nie podlegam</w:t>
      </w:r>
      <w:r w:rsidRPr="00807A44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wykluczeniu z postępowania na </w:t>
      </w:r>
      <w:r w:rsidR="00AB73F9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podstawie art. 108 ust 1</w:t>
      </w:r>
      <w:r w:rsidRPr="00807A44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oraz art. 109 ust. 1 pkt 4, </w:t>
      </w:r>
      <w:r w:rsidR="00B30D1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U</w:t>
      </w:r>
      <w:r w:rsidRPr="00807A44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stawy,</w:t>
      </w:r>
      <w:r w:rsidR="00A37552" w:rsidRPr="00807A44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</w:t>
      </w:r>
    </w:p>
    <w:p w14:paraId="186AA237" w14:textId="77777777" w:rsidR="008A646D" w:rsidRDefault="008A646D" w:rsidP="00CD40B1">
      <w:pPr>
        <w:suppressAutoHyphens/>
        <w:autoSpaceDN w:val="0"/>
        <w:spacing w:after="0" w:line="240" w:lineRule="auto"/>
        <w:ind w:left="397" w:hanging="397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</w:pPr>
      <w:r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ab/>
      </w:r>
    </w:p>
    <w:p w14:paraId="3DFBFDB6" w14:textId="65DEFCB2" w:rsidR="00CD40B1" w:rsidRPr="00807A44" w:rsidRDefault="008A646D" w:rsidP="00807A44">
      <w:pPr>
        <w:pStyle w:val="Akapitzlist"/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 w:rsidRPr="00807A44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>*</w:t>
      </w:r>
      <w:r w:rsidRPr="00807A44">
        <w:rPr>
          <w:rFonts w:ascii="Times New Roman" w:eastAsia="Calibri" w:hAnsi="Times New Roman" w:cs="Times New Roman"/>
          <w:b/>
          <w:bCs/>
          <w:kern w:val="3"/>
          <w:sz w:val="24"/>
          <w:szCs w:val="24"/>
          <w:u w:val="single"/>
          <w:lang w:eastAsia="en-US" w:bidi="en-US"/>
        </w:rPr>
        <w:t>nie podlegam</w:t>
      </w:r>
      <w:r w:rsidRPr="00807A44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wykluczeniu z postępowania na podstawie </w:t>
      </w:r>
      <w:r w:rsidR="00A37552" w:rsidRPr="00807A44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art. 7 ust. 1 </w:t>
      </w:r>
      <w:r w:rsidR="00B30D1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U</w:t>
      </w:r>
      <w:r w:rsidR="00A37552" w:rsidRPr="00807A4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stawy </w:t>
      </w:r>
      <w:r w:rsidR="00A37552" w:rsidRPr="00807A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 dnia 13 kwietnia 2022 r. </w:t>
      </w:r>
      <w:r w:rsidR="00A37552" w:rsidRPr="00807A4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o  szczególnych rozwiązaniach w  zakresie przeciwdziałania wspieraniu agresji na Ukrainę oraz służących ochronie bezpieczeństwa narodowego</w:t>
      </w:r>
    </w:p>
    <w:p w14:paraId="75B475A2" w14:textId="77777777" w:rsidR="00CD40B1" w:rsidRDefault="00CD40B1" w:rsidP="00CD40B1">
      <w:pPr>
        <w:suppressAutoHyphens/>
        <w:autoSpaceDN w:val="0"/>
        <w:spacing w:after="0" w:line="240" w:lineRule="auto"/>
        <w:ind w:left="397" w:hanging="39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</w:p>
    <w:p w14:paraId="3086EEED" w14:textId="77777777" w:rsidR="0079272A" w:rsidRDefault="0079272A" w:rsidP="00CD40B1">
      <w:pPr>
        <w:suppressAutoHyphens/>
        <w:autoSpaceDN w:val="0"/>
        <w:spacing w:after="0" w:line="240" w:lineRule="auto"/>
        <w:ind w:left="397" w:hanging="39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</w:p>
    <w:p w14:paraId="303C2FEB" w14:textId="38B998D8" w:rsidR="0079272A" w:rsidRPr="0079272A" w:rsidRDefault="0079272A" w:rsidP="0079272A">
      <w:pPr>
        <w:pStyle w:val="Akapitzlist"/>
        <w:numPr>
          <w:ilvl w:val="0"/>
          <w:numId w:val="21"/>
        </w:numPr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</w:pPr>
      <w:r w:rsidRPr="0079272A">
        <w:rPr>
          <w:rFonts w:ascii="Times New Roman" w:eastAsia="Arial" w:hAnsi="Times New Roman" w:cs="Times New Roman"/>
          <w:b/>
          <w:bCs/>
          <w:kern w:val="3"/>
          <w:sz w:val="24"/>
          <w:szCs w:val="24"/>
          <w:u w:val="single"/>
          <w:lang w:eastAsia="en-US" w:bidi="en-US"/>
        </w:rPr>
        <w:t>*zachodzą w stosunku do mnie podstawy wykluczenia</w:t>
      </w:r>
      <w:r w:rsidRPr="0079272A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 xml:space="preserve"> z postępowania na podstawie </w:t>
      </w:r>
      <w:r w:rsidRPr="0079272A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  <w:t xml:space="preserve">art. ……………… ustawy </w:t>
      </w:r>
      <w:r w:rsidRPr="0079272A">
        <w:rPr>
          <w:rFonts w:ascii="Times New Roman" w:eastAsia="Arial" w:hAnsi="Times New Roman" w:cs="Times New Roman"/>
          <w:b/>
          <w:bCs/>
          <w:i/>
          <w:iCs/>
          <w:kern w:val="3"/>
          <w:sz w:val="24"/>
          <w:szCs w:val="24"/>
          <w:lang w:eastAsia="en-US" w:bidi="en-US"/>
        </w:rPr>
        <w:t xml:space="preserve">(podać mającą zastosowanie podstawę </w:t>
      </w:r>
      <w:r w:rsidRPr="0079272A">
        <w:rPr>
          <w:rFonts w:ascii="Times New Roman" w:eastAsia="Arial" w:hAnsi="Times New Roman" w:cs="Times New Roman"/>
          <w:b/>
          <w:bCs/>
          <w:i/>
          <w:iCs/>
          <w:kern w:val="3"/>
          <w:sz w:val="24"/>
          <w:szCs w:val="24"/>
          <w:lang w:eastAsia="en-US" w:bidi="en-US"/>
        </w:rPr>
        <w:lastRenderedPageBreak/>
        <w:t>wykluczenia spośród wymien</w:t>
      </w:r>
      <w:r w:rsidR="00AB73F9">
        <w:rPr>
          <w:rFonts w:ascii="Times New Roman" w:eastAsia="Arial" w:hAnsi="Times New Roman" w:cs="Times New Roman"/>
          <w:b/>
          <w:bCs/>
          <w:i/>
          <w:iCs/>
          <w:kern w:val="3"/>
          <w:sz w:val="24"/>
          <w:szCs w:val="24"/>
          <w:lang w:eastAsia="en-US" w:bidi="en-US"/>
        </w:rPr>
        <w:t>ionych w art. 108 ust. 1</w:t>
      </w:r>
      <w:r w:rsidRPr="0079272A">
        <w:rPr>
          <w:rFonts w:ascii="Times New Roman" w:eastAsia="Arial" w:hAnsi="Times New Roman" w:cs="Times New Roman"/>
          <w:b/>
          <w:bCs/>
          <w:i/>
          <w:iCs/>
          <w:kern w:val="3"/>
          <w:sz w:val="24"/>
          <w:szCs w:val="24"/>
          <w:lang w:eastAsia="en-US" w:bidi="en-US"/>
        </w:rPr>
        <w:t>; art. 109 ust. 1 pkt 4 Ustawy.</w:t>
      </w:r>
      <w:r w:rsidRPr="0079272A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  <w:t xml:space="preserve"> </w:t>
      </w:r>
      <w:r w:rsidRPr="0079272A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Jednocześnie oświadczam, że w związku z ww. okolicznością, na podstawie art. 110 ust. 2 Ustawy  podjąłem następujące środki naprawcze (procedura sanacyjna – samooczyszczenie): ……………………………………………………………………………………………………………………………………………………………………………………</w:t>
      </w:r>
    </w:p>
    <w:p w14:paraId="10072051" w14:textId="77777777" w:rsidR="0079272A" w:rsidRPr="0079272A" w:rsidRDefault="0079272A" w:rsidP="0079272A">
      <w:pPr>
        <w:pStyle w:val="Akapitzlist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</w:pPr>
    </w:p>
    <w:p w14:paraId="7C6F8403" w14:textId="77777777" w:rsidR="0079272A" w:rsidRPr="0079272A" w:rsidRDefault="0079272A" w:rsidP="0079272A">
      <w:pPr>
        <w:pStyle w:val="Akapitzlist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  <w:r w:rsidRPr="0079272A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Na potwierdzenie powyższego przedkładam następujące środki dowodowe:</w:t>
      </w:r>
    </w:p>
    <w:p w14:paraId="5D2856F5" w14:textId="77777777" w:rsidR="0079272A" w:rsidRPr="0079272A" w:rsidRDefault="0079272A" w:rsidP="0079272A">
      <w:pPr>
        <w:pStyle w:val="Akapitzlist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  <w:r w:rsidRPr="0079272A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1) ………………………………………………..</w:t>
      </w:r>
    </w:p>
    <w:p w14:paraId="6F9CD62F" w14:textId="77777777" w:rsidR="0079272A" w:rsidRPr="0079272A" w:rsidRDefault="0079272A" w:rsidP="0079272A">
      <w:pPr>
        <w:pStyle w:val="Akapitzlist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  <w:r w:rsidRPr="0079272A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2) ………………………………………………..</w:t>
      </w:r>
    </w:p>
    <w:p w14:paraId="67176D8D" w14:textId="26E51CBC" w:rsidR="00CD40B1" w:rsidRDefault="00CD40B1" w:rsidP="0079272A">
      <w:pPr>
        <w:pStyle w:val="Akapitzlist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</w:p>
    <w:p w14:paraId="4388BC56" w14:textId="77777777" w:rsidR="0079272A" w:rsidRDefault="0079272A" w:rsidP="0079272A">
      <w:pPr>
        <w:pStyle w:val="Akapitzlist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</w:p>
    <w:p w14:paraId="399C4784" w14:textId="32F547B7" w:rsidR="008A646D" w:rsidRPr="00807A44" w:rsidRDefault="00406E22" w:rsidP="00807A44">
      <w:pPr>
        <w:pStyle w:val="Akapitzlist"/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 w:rsidRPr="00406E22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en-US" w:bidi="en-US"/>
        </w:rPr>
        <w:t>*</w:t>
      </w:r>
      <w:r w:rsidR="008A646D" w:rsidRPr="00807A4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en-US" w:bidi="en-US"/>
        </w:rPr>
        <w:t>zachodzą w stosunku do mnie podstawy wykluczenia</w:t>
      </w:r>
      <w:r w:rsidR="008A646D" w:rsidRPr="00807A44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z postępowania na podstawie </w:t>
      </w:r>
      <w:r w:rsidR="008A646D" w:rsidRPr="00807A44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art. 7 ust. 1 pkt ………….. </w:t>
      </w:r>
      <w:r w:rsidR="008A646D">
        <w:rPr>
          <w:rStyle w:val="Odwoanieprzypisudolnego"/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footnoteReference w:id="1"/>
      </w:r>
      <w:r w:rsidR="008A646D" w:rsidRPr="00807A44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="00B30D1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U</w:t>
      </w:r>
      <w:r w:rsidR="008A646D" w:rsidRPr="00807A4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stawy </w:t>
      </w:r>
      <w:r w:rsidR="008A646D" w:rsidRPr="00807A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 dnia 13 kwietnia 2022 r. </w:t>
      </w:r>
      <w:r w:rsidR="008A646D" w:rsidRPr="00807A4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o  szczególnych rozwiązaniach w  zakresie przeciwdziałania wspieraniu agresji na Ukrainę oraz służących ochronie bezpieczeństwa narodowego</w:t>
      </w:r>
    </w:p>
    <w:p w14:paraId="4F4D301F" w14:textId="3B705710" w:rsidR="008A646D" w:rsidRDefault="008A646D" w:rsidP="00CD40B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</w:p>
    <w:p w14:paraId="266F3B31" w14:textId="77777777" w:rsidR="00406E22" w:rsidRDefault="00406E22" w:rsidP="00CD40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</w:pPr>
    </w:p>
    <w:p w14:paraId="0CD9EA89" w14:textId="541E5436" w:rsidR="00CD40B1" w:rsidRPr="00551E6B" w:rsidRDefault="0079272A" w:rsidP="00551E6B">
      <w:pPr>
        <w:pStyle w:val="Akapitzlist"/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Arial" w:hAnsi="Times New Roman" w:cs="Times New Roman"/>
          <w:bCs/>
          <w:kern w:val="3"/>
          <w:sz w:val="24"/>
          <w:szCs w:val="24"/>
          <w:lang w:eastAsia="en-US" w:bidi="en-US"/>
        </w:rPr>
      </w:pPr>
      <w:r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  <w:t xml:space="preserve">OŚWIADCZAM, </w:t>
      </w:r>
      <w:r w:rsidR="00551E6B" w:rsidRPr="00551E6B">
        <w:rPr>
          <w:rFonts w:ascii="Times New Roman" w:eastAsia="Arial" w:hAnsi="Times New Roman" w:cs="Times New Roman"/>
          <w:bCs/>
          <w:kern w:val="3"/>
          <w:sz w:val="24"/>
          <w:szCs w:val="24"/>
          <w:lang w:eastAsia="en-US" w:bidi="en-US"/>
        </w:rPr>
        <w:t>że</w:t>
      </w:r>
      <w:r w:rsidRPr="00551E6B">
        <w:rPr>
          <w:rFonts w:ascii="Times New Roman" w:eastAsia="Arial" w:hAnsi="Times New Roman" w:cs="Times New Roman"/>
          <w:bCs/>
          <w:kern w:val="3"/>
          <w:sz w:val="24"/>
          <w:szCs w:val="24"/>
          <w:lang w:eastAsia="en-US" w:bidi="en-US"/>
        </w:rPr>
        <w:t xml:space="preserve"> n</w:t>
      </w:r>
      <w:r w:rsidR="00CD40B1" w:rsidRPr="00551E6B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a dzień składania ofert spełniam warunki udziału w postępowaniu dotyczące*:</w:t>
      </w:r>
    </w:p>
    <w:p w14:paraId="1F07378E" w14:textId="77777777" w:rsidR="00CD40B1" w:rsidRDefault="00CD40B1" w:rsidP="00CD40B1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  <w:t>sytuacji ekonomicznej lub finansowej</w:t>
      </w:r>
      <w:r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  <w:t>,</w:t>
      </w:r>
    </w:p>
    <w:p w14:paraId="72EAF562" w14:textId="77777777" w:rsidR="00CD40B1" w:rsidRPr="00347A93" w:rsidRDefault="00CD40B1" w:rsidP="00CD40B1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  <w:t>zdolności technicznej lub zawodowej.</w:t>
      </w:r>
    </w:p>
    <w:p w14:paraId="3AD4B6A6" w14:textId="77777777" w:rsidR="00CD40B1" w:rsidRPr="00E568AE" w:rsidRDefault="00CD40B1" w:rsidP="00CD40B1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</w:p>
    <w:p w14:paraId="0D6FD680" w14:textId="6C628767" w:rsidR="00CD40B1" w:rsidRDefault="00CD40B1" w:rsidP="00406E2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 xml:space="preserve">* </w:t>
      </w:r>
      <w:r w:rsidRPr="00347A93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 xml:space="preserve">W przypadku </w:t>
      </w:r>
      <w:r w:rsidR="00406E22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W</w:t>
      </w:r>
      <w:r w:rsidRPr="00347A93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ykonawców wspólnie ubiegających się o udzielenie zamówienia oświadczenie o spełnianiu warunków udziału w postępowaniu składa każdy z</w:t>
      </w:r>
      <w:r w:rsidR="00B41BC7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 </w:t>
      </w:r>
      <w:r w:rsidR="00406E22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W</w:t>
      </w:r>
      <w:r w:rsidRPr="00347A93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ykonawców w zakresie, w</w:t>
      </w:r>
      <w:r w:rsidR="00406E22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 </w:t>
      </w:r>
      <w:r w:rsidRPr="00347A93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którym potwierdza jego/ich spełnianie. Zamawiający w</w:t>
      </w:r>
      <w:r w:rsidR="00B41BC7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 </w:t>
      </w:r>
      <w:r w:rsidRPr="00347A93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 xml:space="preserve">tym przypadku dopuszcza zastosowanie w </w:t>
      </w:r>
      <w:r w:rsidR="00551E6B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ust. 2</w:t>
      </w:r>
      <w:r w:rsidR="00B41BC7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.</w:t>
      </w:r>
      <w:r w:rsidRPr="00347A93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 xml:space="preserve"> skreślenia przez </w:t>
      </w:r>
      <w:r w:rsidR="00551E6B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W</w:t>
      </w:r>
      <w:r w:rsidRPr="00347A93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 xml:space="preserve">ykonawcę odpowiedniego podpunktu, w zakresie którego dany </w:t>
      </w:r>
      <w:r w:rsidR="00551E6B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W</w:t>
      </w:r>
      <w:r w:rsidRPr="00347A93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ykonawca nie spełnia warunków udziału w postępowaniu.</w:t>
      </w:r>
    </w:p>
    <w:p w14:paraId="168497F6" w14:textId="77777777" w:rsidR="00CD40B1" w:rsidRDefault="00CD40B1" w:rsidP="00CD40B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</w:pPr>
    </w:p>
    <w:p w14:paraId="3F4B6711" w14:textId="77777777" w:rsidR="00551E6B" w:rsidRDefault="00551E6B" w:rsidP="00CD40B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</w:pPr>
    </w:p>
    <w:p w14:paraId="77C67954" w14:textId="6E1CA2BA" w:rsidR="00CD40B1" w:rsidRPr="00551E6B" w:rsidRDefault="00551E6B" w:rsidP="00551E6B">
      <w:pPr>
        <w:pStyle w:val="Akapitzlist"/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</w:pPr>
      <w:r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  <w:t xml:space="preserve">OŚWIADCZAM, </w:t>
      </w:r>
      <w:r w:rsidRPr="00551E6B">
        <w:rPr>
          <w:rFonts w:ascii="Times New Roman" w:eastAsia="Arial" w:hAnsi="Times New Roman" w:cs="Times New Roman"/>
          <w:bCs/>
          <w:kern w:val="3"/>
          <w:sz w:val="24"/>
          <w:szCs w:val="24"/>
          <w:lang w:eastAsia="en-US" w:bidi="en-US"/>
        </w:rPr>
        <w:t>że</w:t>
      </w:r>
      <w:r w:rsidRPr="00551E6B"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  <w:t xml:space="preserve"> </w:t>
      </w:r>
      <w:r w:rsidRPr="00551E6B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w</w:t>
      </w:r>
      <w:r w:rsidR="00CD40B1" w:rsidRPr="00551E6B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 xml:space="preserve"> celu wykazania spełniania warunków udziału w postępowaniu, określonych przez Zamawiającego w </w:t>
      </w:r>
      <w:r w:rsidR="00B41BC7" w:rsidRPr="00551E6B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 xml:space="preserve">ogłoszeniu </w:t>
      </w:r>
      <w:r w:rsidR="00CD40B1" w:rsidRPr="00551E6B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o zamówieniu i SWZ*:</w:t>
      </w:r>
    </w:p>
    <w:p w14:paraId="06043B10" w14:textId="339EA644" w:rsidR="00CD40B1" w:rsidRPr="00347A93" w:rsidRDefault="00CD40B1" w:rsidP="00406E2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>*</w:t>
      </w:r>
      <w:r w:rsidR="00406E22" w:rsidRPr="00406E22">
        <w:rPr>
          <w:rFonts w:ascii="Times New Roman" w:eastAsia="Symbol" w:hAnsi="Times New Roman" w:cs="Times New Roman"/>
          <w:i/>
          <w:kern w:val="3"/>
          <w:sz w:val="24"/>
          <w:szCs w:val="24"/>
          <w:lang w:bidi="en-US"/>
        </w:rPr>
        <w:t xml:space="preserve"> </w:t>
      </w:r>
      <w:r w:rsidR="00406E22" w:rsidRPr="00281853">
        <w:rPr>
          <w:rFonts w:ascii="Times New Roman" w:eastAsia="Symbol" w:hAnsi="Times New Roman" w:cs="Times New Roman"/>
          <w:i/>
          <w:color w:val="FF0000"/>
          <w:kern w:val="3"/>
          <w:sz w:val="24"/>
          <w:szCs w:val="24"/>
          <w:lang w:bidi="en-US"/>
        </w:rPr>
        <w:t>niepotrzebne</w:t>
      </w:r>
      <w:r w:rsidR="00406E22" w:rsidRPr="00281853">
        <w:rPr>
          <w:rFonts w:ascii="Times New Roman" w:eastAsia="Calibri" w:hAnsi="Times New Roman" w:cs="Times New Roman"/>
          <w:bCs/>
          <w:i/>
          <w:color w:val="FF0000"/>
          <w:kern w:val="3"/>
          <w:sz w:val="24"/>
          <w:szCs w:val="24"/>
          <w:lang w:eastAsia="en-US" w:bidi="en-US"/>
        </w:rPr>
        <w:t xml:space="preserve"> s</w:t>
      </w:r>
      <w:r w:rsidR="00406E22" w:rsidRPr="00281853">
        <w:rPr>
          <w:rFonts w:ascii="Times New Roman" w:eastAsia="Symbol" w:hAnsi="Times New Roman" w:cs="Times New Roman"/>
          <w:i/>
          <w:color w:val="FF0000"/>
          <w:kern w:val="3"/>
          <w:sz w:val="24"/>
          <w:szCs w:val="24"/>
          <w:lang w:bidi="en-US"/>
        </w:rPr>
        <w:t>kreślić</w:t>
      </w:r>
    </w:p>
    <w:p w14:paraId="03F960B8" w14:textId="77777777" w:rsidR="00406E22" w:rsidRDefault="00406E22" w:rsidP="00406E2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en-US" w:bidi="en-US"/>
        </w:rPr>
      </w:pPr>
    </w:p>
    <w:p w14:paraId="6B5A843D" w14:textId="6056FB73" w:rsidR="00CD40B1" w:rsidRPr="00406E22" w:rsidRDefault="00CD40B1" w:rsidP="00406E22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406E22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en-US" w:bidi="en-US"/>
        </w:rPr>
        <w:t>*polegam</w:t>
      </w:r>
      <w:r w:rsidRPr="00406E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na zasobach  innego/</w:t>
      </w:r>
      <w:proofErr w:type="spellStart"/>
      <w:r w:rsidRPr="00406E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ych</w:t>
      </w:r>
      <w:proofErr w:type="spellEnd"/>
      <w:r w:rsidRPr="00406E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podmiotu/ów</w:t>
      </w:r>
    </w:p>
    <w:p w14:paraId="620D7A2F" w14:textId="350E5D3A" w:rsidR="00CD40B1" w:rsidRDefault="00CD40B1" w:rsidP="00CD40B1">
      <w:pPr>
        <w:widowControl w:val="0"/>
        <w:suppressAutoHyphens/>
        <w:autoSpaceDN w:val="0"/>
        <w:spacing w:after="0" w:line="240" w:lineRule="auto"/>
        <w:ind w:left="720" w:firstLine="36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124"/>
        <w:gridCol w:w="4368"/>
      </w:tblGrid>
      <w:tr w:rsidR="00DB1FB9" w:rsidRPr="00551E6B" w14:paraId="1A926FD8" w14:textId="77777777" w:rsidTr="00DB1FB9">
        <w:tc>
          <w:tcPr>
            <w:tcW w:w="570" w:type="dxa"/>
            <w:shd w:val="clear" w:color="auto" w:fill="BFBFBF"/>
            <w:vAlign w:val="center"/>
          </w:tcPr>
          <w:p w14:paraId="6D7E6E41" w14:textId="77777777" w:rsidR="00DB1FB9" w:rsidRPr="00551E6B" w:rsidRDefault="00DB1FB9" w:rsidP="006271CE">
            <w:pPr>
              <w:tabs>
                <w:tab w:val="left" w:pos="28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1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124" w:type="dxa"/>
            <w:shd w:val="clear" w:color="auto" w:fill="BFBFBF"/>
            <w:vAlign w:val="center"/>
          </w:tcPr>
          <w:p w14:paraId="2658AF06" w14:textId="77777777" w:rsidR="00DB1FB9" w:rsidRPr="00551E6B" w:rsidRDefault="00DB1FB9" w:rsidP="006271CE">
            <w:pPr>
              <w:tabs>
                <w:tab w:val="left" w:pos="28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Udostępnione zasoby </w:t>
            </w:r>
          </w:p>
        </w:tc>
        <w:tc>
          <w:tcPr>
            <w:tcW w:w="4368" w:type="dxa"/>
            <w:shd w:val="clear" w:color="auto" w:fill="BFBFBF"/>
            <w:vAlign w:val="center"/>
          </w:tcPr>
          <w:p w14:paraId="333F32F3" w14:textId="77777777" w:rsidR="00DB1FB9" w:rsidRPr="00551E6B" w:rsidRDefault="00DB1FB9" w:rsidP="006271CE">
            <w:pPr>
              <w:tabs>
                <w:tab w:val="left" w:pos="28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Nazwa i adres Podmiotu</w:t>
            </w:r>
          </w:p>
        </w:tc>
      </w:tr>
      <w:tr w:rsidR="00DB1FB9" w:rsidRPr="00551E6B" w14:paraId="7761A0C0" w14:textId="77777777" w:rsidTr="00DB1FB9">
        <w:tc>
          <w:tcPr>
            <w:tcW w:w="570" w:type="dxa"/>
            <w:shd w:val="clear" w:color="auto" w:fill="auto"/>
            <w:vAlign w:val="center"/>
          </w:tcPr>
          <w:p w14:paraId="7ED96398" w14:textId="77777777" w:rsidR="00DB1FB9" w:rsidRPr="00551E6B" w:rsidRDefault="00DB1FB9" w:rsidP="006271CE">
            <w:pPr>
              <w:tabs>
                <w:tab w:val="left" w:pos="28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6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24" w:type="dxa"/>
            <w:shd w:val="clear" w:color="auto" w:fill="auto"/>
          </w:tcPr>
          <w:p w14:paraId="74CEABE9" w14:textId="77777777" w:rsidR="00DB1FB9" w:rsidRPr="00551E6B" w:rsidRDefault="00DB1FB9" w:rsidP="006271CE">
            <w:pPr>
              <w:tabs>
                <w:tab w:val="left" w:pos="28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8" w:type="dxa"/>
            <w:shd w:val="clear" w:color="auto" w:fill="auto"/>
          </w:tcPr>
          <w:p w14:paraId="37A606DA" w14:textId="77777777" w:rsidR="00DB1FB9" w:rsidRPr="00551E6B" w:rsidRDefault="00DB1FB9" w:rsidP="006271CE">
            <w:pPr>
              <w:tabs>
                <w:tab w:val="left" w:pos="28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B1FB9" w:rsidRPr="00551E6B" w14:paraId="2F0285AA" w14:textId="77777777" w:rsidTr="00DB1FB9">
        <w:tc>
          <w:tcPr>
            <w:tcW w:w="570" w:type="dxa"/>
            <w:shd w:val="clear" w:color="auto" w:fill="auto"/>
            <w:vAlign w:val="center"/>
          </w:tcPr>
          <w:p w14:paraId="7760D17E" w14:textId="77777777" w:rsidR="00DB1FB9" w:rsidRPr="00551E6B" w:rsidRDefault="00DB1FB9" w:rsidP="006271CE">
            <w:pPr>
              <w:tabs>
                <w:tab w:val="left" w:pos="28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6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24" w:type="dxa"/>
            <w:shd w:val="clear" w:color="auto" w:fill="auto"/>
          </w:tcPr>
          <w:p w14:paraId="5851D6C4" w14:textId="77777777" w:rsidR="00DB1FB9" w:rsidRPr="00551E6B" w:rsidRDefault="00DB1FB9" w:rsidP="006271CE">
            <w:pPr>
              <w:tabs>
                <w:tab w:val="left" w:pos="28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8" w:type="dxa"/>
            <w:shd w:val="clear" w:color="auto" w:fill="auto"/>
          </w:tcPr>
          <w:p w14:paraId="56A9111E" w14:textId="77777777" w:rsidR="00DB1FB9" w:rsidRPr="00551E6B" w:rsidRDefault="00DB1FB9" w:rsidP="006271CE">
            <w:pPr>
              <w:tabs>
                <w:tab w:val="left" w:pos="28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B1FB9" w:rsidRPr="00551E6B" w14:paraId="4CB1B1A1" w14:textId="77777777" w:rsidTr="00DB1FB9">
        <w:tc>
          <w:tcPr>
            <w:tcW w:w="570" w:type="dxa"/>
            <w:shd w:val="clear" w:color="auto" w:fill="auto"/>
            <w:vAlign w:val="center"/>
          </w:tcPr>
          <w:p w14:paraId="0ECE9577" w14:textId="77777777" w:rsidR="00DB1FB9" w:rsidRPr="00551E6B" w:rsidRDefault="00DB1FB9" w:rsidP="006271CE">
            <w:pPr>
              <w:tabs>
                <w:tab w:val="left" w:pos="28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6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24" w:type="dxa"/>
            <w:shd w:val="clear" w:color="auto" w:fill="auto"/>
          </w:tcPr>
          <w:p w14:paraId="2648AD61" w14:textId="77777777" w:rsidR="00DB1FB9" w:rsidRPr="00551E6B" w:rsidRDefault="00DB1FB9" w:rsidP="006271CE">
            <w:pPr>
              <w:tabs>
                <w:tab w:val="left" w:pos="28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8" w:type="dxa"/>
            <w:shd w:val="clear" w:color="auto" w:fill="auto"/>
          </w:tcPr>
          <w:p w14:paraId="4D303017" w14:textId="77777777" w:rsidR="00DB1FB9" w:rsidRPr="00551E6B" w:rsidRDefault="00DB1FB9" w:rsidP="006271CE">
            <w:pPr>
              <w:tabs>
                <w:tab w:val="left" w:pos="28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62A3FC5" w14:textId="77777777" w:rsidR="00DB1FB9" w:rsidRDefault="00DB1FB9" w:rsidP="00DB1FB9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en-US" w:bidi="en-US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16CD255C" w14:textId="77777777" w:rsidR="00DB1FB9" w:rsidRPr="00E568AE" w:rsidRDefault="00DB1FB9" w:rsidP="00DB1F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0A90178B" w14:textId="685D5A1D" w:rsidR="00CD40B1" w:rsidRDefault="00CD40B1" w:rsidP="00406E22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406E22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en-US" w:bidi="en-US"/>
        </w:rPr>
        <w:t>*nie polegam</w:t>
      </w:r>
      <w:r w:rsidRPr="00406E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na zasobach  innego/</w:t>
      </w:r>
      <w:proofErr w:type="spellStart"/>
      <w:r w:rsidRPr="00406E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ych</w:t>
      </w:r>
      <w:proofErr w:type="spellEnd"/>
      <w:r w:rsidRPr="00406E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podmiotu/ów</w:t>
      </w:r>
    </w:p>
    <w:p w14:paraId="377AD49C" w14:textId="77777777" w:rsidR="00DB1FB9" w:rsidRPr="00DB1FB9" w:rsidRDefault="00DB1FB9" w:rsidP="00DB1FB9">
      <w:pPr>
        <w:pStyle w:val="Akapitzlist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6AD9901F" w14:textId="77777777" w:rsidR="00DB1FB9" w:rsidRDefault="00DB1FB9" w:rsidP="00DB1FB9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091A71E2" w14:textId="77777777" w:rsidR="00CD40B1" w:rsidRDefault="00CD40B1" w:rsidP="00CD40B1">
      <w:pPr>
        <w:widowControl w:val="0"/>
        <w:suppressAutoHyphens/>
        <w:autoSpaceDN w:val="0"/>
        <w:spacing w:after="0" w:line="240" w:lineRule="auto"/>
        <w:ind w:left="708" w:right="28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en-US" w:bidi="en-US"/>
        </w:rPr>
      </w:pPr>
    </w:p>
    <w:p w14:paraId="613EA8DB" w14:textId="103E8C5F" w:rsidR="00CD40B1" w:rsidRPr="00DB1FB9" w:rsidRDefault="00DB1FB9" w:rsidP="00DB1FB9">
      <w:pPr>
        <w:pStyle w:val="Akapitzlist"/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ind w:left="426" w:right="28"/>
        <w:jc w:val="both"/>
        <w:textAlignment w:val="baseline"/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en-US" w:bidi="en-US"/>
        </w:rPr>
      </w:pPr>
      <w:r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  <w:t xml:space="preserve">OŚWIADCZAM, </w:t>
      </w:r>
      <w:r w:rsidRPr="00551E6B">
        <w:rPr>
          <w:rFonts w:ascii="Times New Roman" w:eastAsia="Arial" w:hAnsi="Times New Roman" w:cs="Times New Roman"/>
          <w:bCs/>
          <w:kern w:val="3"/>
          <w:sz w:val="24"/>
          <w:szCs w:val="24"/>
          <w:lang w:eastAsia="en-US" w:bidi="en-US"/>
        </w:rPr>
        <w:t>że</w:t>
      </w:r>
      <w:r w:rsidRPr="00551E6B"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  <w:t xml:space="preserve"> </w:t>
      </w:r>
      <w:r w:rsidRPr="00DB1FB9"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en-US" w:bidi="en-US"/>
        </w:rPr>
        <w:t>w</w:t>
      </w:r>
      <w:r w:rsidR="00CD40B1" w:rsidRPr="00DB1FB9"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en-US" w:bidi="en-US"/>
        </w:rPr>
        <w:t xml:space="preserve"> zakresie podmiotowych środków dowodowych*:</w:t>
      </w:r>
    </w:p>
    <w:p w14:paraId="37BC314E" w14:textId="74FCD8A7" w:rsidR="00CD40B1" w:rsidRPr="00E568AE" w:rsidRDefault="00CD40B1" w:rsidP="00406E2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>*</w:t>
      </w:r>
      <w:r w:rsidR="00406E22" w:rsidRPr="00406E22">
        <w:rPr>
          <w:rFonts w:ascii="Times New Roman" w:eastAsia="Symbol" w:hAnsi="Times New Roman" w:cs="Times New Roman"/>
          <w:i/>
          <w:kern w:val="3"/>
          <w:sz w:val="24"/>
          <w:szCs w:val="24"/>
          <w:lang w:bidi="en-US"/>
        </w:rPr>
        <w:t xml:space="preserve"> </w:t>
      </w:r>
      <w:r w:rsidR="00406E22" w:rsidRPr="00281853">
        <w:rPr>
          <w:rFonts w:ascii="Times New Roman" w:eastAsia="Symbol" w:hAnsi="Times New Roman" w:cs="Times New Roman"/>
          <w:i/>
          <w:color w:val="FF0000"/>
          <w:kern w:val="3"/>
          <w:sz w:val="24"/>
          <w:szCs w:val="24"/>
          <w:lang w:bidi="en-US"/>
        </w:rPr>
        <w:t>niepotrzebne</w:t>
      </w:r>
      <w:r w:rsidR="00406E22" w:rsidRPr="00281853">
        <w:rPr>
          <w:rFonts w:ascii="Times New Roman" w:eastAsia="Calibri" w:hAnsi="Times New Roman" w:cs="Times New Roman"/>
          <w:bCs/>
          <w:i/>
          <w:color w:val="FF0000"/>
          <w:kern w:val="3"/>
          <w:sz w:val="24"/>
          <w:szCs w:val="24"/>
          <w:lang w:eastAsia="en-US" w:bidi="en-US"/>
        </w:rPr>
        <w:t xml:space="preserve"> s</w:t>
      </w:r>
      <w:r w:rsidR="00406E22" w:rsidRPr="00281853">
        <w:rPr>
          <w:rFonts w:ascii="Times New Roman" w:eastAsia="Symbol" w:hAnsi="Times New Roman" w:cs="Times New Roman"/>
          <w:i/>
          <w:color w:val="FF0000"/>
          <w:kern w:val="3"/>
          <w:sz w:val="24"/>
          <w:szCs w:val="24"/>
          <w:lang w:bidi="en-US"/>
        </w:rPr>
        <w:t>kreślić</w:t>
      </w:r>
      <w:r w:rsidR="00406E22" w:rsidRPr="00281853">
        <w:rPr>
          <w:rFonts w:ascii="Times New Roman" w:eastAsia="Calibri" w:hAnsi="Times New Roman" w:cs="Times New Roman"/>
          <w:noProof/>
          <w:color w:val="FF0000"/>
          <w:sz w:val="24"/>
          <w:szCs w:val="24"/>
        </w:rPr>
        <w:t xml:space="preserve"> </w:t>
      </w:r>
    </w:p>
    <w:p w14:paraId="3BD6A1ED" w14:textId="77777777" w:rsidR="00406E22" w:rsidRDefault="00CD40B1" w:rsidP="00CD40B1">
      <w:pPr>
        <w:widowControl w:val="0"/>
        <w:suppressAutoHyphens/>
        <w:autoSpaceDN w:val="0"/>
        <w:spacing w:after="0" w:line="240" w:lineRule="auto"/>
        <w:ind w:left="708"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</w:p>
    <w:p w14:paraId="4C462B02" w14:textId="549769F9" w:rsidR="00CD40B1" w:rsidRDefault="00DB1FB9" w:rsidP="00425962">
      <w:pPr>
        <w:pStyle w:val="Akapitzlist"/>
        <w:numPr>
          <w:ilvl w:val="0"/>
          <w:numId w:val="26"/>
        </w:numPr>
        <w:ind w:left="851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DB1FB9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*</w:t>
      </w:r>
      <w:r w:rsidRPr="00DB1FB9">
        <w:rPr>
          <w:rFonts w:ascii="Times New Roman" w:eastAsia="Andale Sans UI" w:hAnsi="Times New Roman" w:cs="Times New Roman"/>
          <w:b/>
          <w:kern w:val="3"/>
          <w:sz w:val="24"/>
          <w:szCs w:val="24"/>
          <w:u w:val="single"/>
          <w:lang w:eastAsia="en-US" w:bidi="en-US"/>
        </w:rPr>
        <w:t>wyrażam</w:t>
      </w:r>
      <w:r w:rsidR="00CD40B1" w:rsidRPr="00DB1FB9">
        <w:rPr>
          <w:rFonts w:ascii="Times New Roman" w:eastAsia="Andale Sans UI" w:hAnsi="Times New Roman" w:cs="Times New Roman"/>
          <w:b/>
          <w:kern w:val="3"/>
          <w:sz w:val="24"/>
          <w:szCs w:val="24"/>
          <w:u w:val="single"/>
          <w:lang w:eastAsia="en-US" w:bidi="en-US"/>
        </w:rPr>
        <w:t xml:space="preserve"> zgodę</w:t>
      </w:r>
      <w:r w:rsidR="00425962" w:rsidRPr="0042596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="0042596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na to,</w:t>
      </w:r>
      <w:r w:rsidR="00CD40B1" w:rsidRPr="00406E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="00425962" w:rsidRPr="0042596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aby Zamawiający uzyskał dostęp do dokumentów potwierdzających informacje w zakresie podstawy wykluczenia o której mowa w art. 109 ust. 1 pkt. 4 </w:t>
      </w:r>
      <w:r w:rsidR="00B30D1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U</w:t>
      </w:r>
      <w:r w:rsidR="00425962" w:rsidRPr="0042596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stawy . </w:t>
      </w:r>
    </w:p>
    <w:p w14:paraId="1C80B8CD" w14:textId="77777777" w:rsidR="00DB1FB9" w:rsidRDefault="00DB1FB9" w:rsidP="00DB1FB9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 przypadku wyrażenia zgody dokumenty te pobrać można pod adresami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*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:</w:t>
      </w:r>
    </w:p>
    <w:p w14:paraId="2154EE40" w14:textId="486A5663" w:rsidR="00DB1FB9" w:rsidRPr="00DB1FB9" w:rsidRDefault="00DB1FB9" w:rsidP="00DB1FB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en-US" w:bidi="en-US"/>
        </w:rPr>
      </w:pPr>
      <w:r w:rsidRPr="00281853">
        <w:rPr>
          <w:rFonts w:ascii="Times New Roman" w:eastAsia="Calibri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*</w:t>
      </w:r>
      <w:r w:rsidRPr="00281853">
        <w:rPr>
          <w:rFonts w:ascii="Times New Roman" w:eastAsia="Symbol" w:hAnsi="Times New Roman" w:cs="Times New Roman"/>
          <w:i/>
          <w:color w:val="FF0000"/>
          <w:kern w:val="3"/>
          <w:sz w:val="24"/>
          <w:szCs w:val="24"/>
          <w:lang w:bidi="en-US"/>
        </w:rPr>
        <w:t xml:space="preserve"> niepotrzebne</w:t>
      </w:r>
      <w:r w:rsidRPr="00281853">
        <w:rPr>
          <w:rFonts w:ascii="Times New Roman" w:eastAsia="Calibri" w:hAnsi="Times New Roman" w:cs="Times New Roman"/>
          <w:bCs/>
          <w:i/>
          <w:color w:val="FF0000"/>
          <w:kern w:val="3"/>
          <w:sz w:val="24"/>
          <w:szCs w:val="24"/>
          <w:lang w:eastAsia="en-US" w:bidi="en-US"/>
        </w:rPr>
        <w:t xml:space="preserve"> s</w:t>
      </w:r>
      <w:r w:rsidRPr="00281853">
        <w:rPr>
          <w:rFonts w:ascii="Times New Roman" w:eastAsia="Symbol" w:hAnsi="Times New Roman" w:cs="Times New Roman"/>
          <w:i/>
          <w:color w:val="FF0000"/>
          <w:kern w:val="3"/>
          <w:sz w:val="24"/>
          <w:szCs w:val="24"/>
          <w:lang w:bidi="en-US"/>
        </w:rPr>
        <w:t>kreślić</w:t>
      </w:r>
      <w:r w:rsidRPr="00281853">
        <w:rPr>
          <w:rFonts w:ascii="Times New Roman" w:eastAsia="Calibri" w:hAnsi="Times New Roman" w:cs="Times New Roman"/>
          <w:noProof/>
          <w:color w:val="FF0000"/>
          <w:sz w:val="24"/>
          <w:szCs w:val="24"/>
        </w:rPr>
        <w:t xml:space="preserve"> </w:t>
      </w:r>
    </w:p>
    <w:p w14:paraId="5244DC1C" w14:textId="53DE6F51" w:rsidR="00DB1FB9" w:rsidRDefault="00651713" w:rsidP="00DB1FB9">
      <w:pPr>
        <w:pStyle w:val="Akapitzlist"/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ind w:left="709"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hyperlink r:id="rId8" w:history="1">
        <w:r w:rsidR="00DB1FB9" w:rsidRPr="00722440">
          <w:rPr>
            <w:rStyle w:val="Hipercze"/>
            <w:rFonts w:ascii="Times New Roman" w:eastAsia="Andale Sans UI" w:hAnsi="Times New Roman" w:cs="Times New Roman"/>
            <w:kern w:val="3"/>
            <w:sz w:val="24"/>
            <w:szCs w:val="24"/>
            <w:lang w:eastAsia="en-US" w:bidi="en-US"/>
          </w:rPr>
          <w:t>https://ems.ms.gov.pl/</w:t>
        </w:r>
      </w:hyperlink>
    </w:p>
    <w:p w14:paraId="0E675FEB" w14:textId="4E5FB332" w:rsidR="00DB1FB9" w:rsidRDefault="00651713" w:rsidP="00DB1FB9">
      <w:pPr>
        <w:pStyle w:val="Akapitzlist"/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ind w:left="709"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hyperlink r:id="rId9" w:history="1">
        <w:r w:rsidR="00DB1FB9" w:rsidRPr="00722440">
          <w:rPr>
            <w:rStyle w:val="Hipercze"/>
            <w:rFonts w:ascii="Times New Roman" w:eastAsia="Andale Sans UI" w:hAnsi="Times New Roman" w:cs="Times New Roman"/>
            <w:kern w:val="3"/>
            <w:sz w:val="24"/>
            <w:szCs w:val="24"/>
            <w:lang w:eastAsia="en-US" w:bidi="en-US"/>
          </w:rPr>
          <w:t>https://prod.ceidg.gov.pl</w:t>
        </w:r>
      </w:hyperlink>
      <w:r w:rsidR="00DB1FB9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</w:p>
    <w:p w14:paraId="17C0C4FA" w14:textId="6D6FE599" w:rsidR="00DB1FB9" w:rsidRPr="00DB1FB9" w:rsidRDefault="00DB1FB9" w:rsidP="00DB1FB9">
      <w:pPr>
        <w:pStyle w:val="Akapitzlist"/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ind w:left="709"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DB1FB9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 przypadku, gdy dokumenty te dostępne są pod innymi adresami niż powyżej podać należy np. adres internetowy, wydający urząd lub organ, dokładne dane referencyjne dokumentacji, identyfikator wydruku: …………………………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………………</w:t>
      </w:r>
    </w:p>
    <w:p w14:paraId="77A39769" w14:textId="77777777" w:rsidR="00DB1FB9" w:rsidRPr="00DB1FB9" w:rsidRDefault="00DB1FB9" w:rsidP="00DB1FB9">
      <w:pPr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1030238E" w14:textId="1524236A" w:rsidR="00CD40B1" w:rsidRPr="00425962" w:rsidRDefault="00CD40B1" w:rsidP="00406E22">
      <w:pPr>
        <w:pStyle w:val="Akapitzlist"/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851"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406E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*</w:t>
      </w:r>
      <w:r w:rsidR="00DB1FB9" w:rsidRPr="00DB1FB9">
        <w:rPr>
          <w:rFonts w:ascii="Times New Roman" w:eastAsia="Andale Sans UI" w:hAnsi="Times New Roman" w:cs="Times New Roman"/>
          <w:b/>
          <w:kern w:val="3"/>
          <w:sz w:val="24"/>
          <w:szCs w:val="24"/>
          <w:u w:val="single"/>
          <w:lang w:eastAsia="en-US" w:bidi="en-US"/>
        </w:rPr>
        <w:t>nie wyrażam</w:t>
      </w:r>
      <w:r w:rsidRPr="00DB1FB9">
        <w:rPr>
          <w:rFonts w:ascii="Times New Roman" w:eastAsia="Andale Sans UI" w:hAnsi="Times New Roman" w:cs="Times New Roman"/>
          <w:b/>
          <w:kern w:val="3"/>
          <w:sz w:val="24"/>
          <w:szCs w:val="24"/>
          <w:u w:val="single"/>
          <w:lang w:eastAsia="en-US" w:bidi="en-US"/>
        </w:rPr>
        <w:t xml:space="preserve"> zgody</w:t>
      </w:r>
      <w:r w:rsidRPr="00406E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na to, </w:t>
      </w:r>
      <w:r w:rsidRPr="0042596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aby Zamawiający uzyskał dostęp do dokumentów potwierdzających informacje w</w:t>
      </w:r>
      <w:r w:rsidR="00B41BC7" w:rsidRPr="0042596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 </w:t>
      </w:r>
      <w:r w:rsidRPr="0042596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zakresie podstawy wykluczenia o której mowa w art. 109 ust. 1 pkt. 4 </w:t>
      </w:r>
      <w:r w:rsidR="00B30D1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U</w:t>
      </w:r>
      <w:r w:rsidRPr="0042596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stawy. </w:t>
      </w:r>
    </w:p>
    <w:p w14:paraId="58D78E50" w14:textId="77777777" w:rsidR="00281853" w:rsidRPr="00E568AE" w:rsidRDefault="00281853" w:rsidP="00CD40B1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15046D56" w14:textId="77777777" w:rsidR="000F6099" w:rsidRDefault="000F6099" w:rsidP="000F6099">
      <w:pPr>
        <w:spacing w:after="0"/>
        <w:jc w:val="both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Uwaga:</w:t>
      </w:r>
    </w:p>
    <w:p w14:paraId="53C44C98" w14:textId="65E3291F" w:rsidR="00DB1FB9" w:rsidRPr="000F6099" w:rsidRDefault="00DB1FB9" w:rsidP="000F6099">
      <w:pPr>
        <w:jc w:val="both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en-US" w:bidi="en-US"/>
        </w:rPr>
      </w:pPr>
      <w:r w:rsidRPr="000F6099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W przypadku, gdy Wykonawca </w:t>
      </w:r>
      <w:r w:rsidR="0079272A" w:rsidRPr="000F6099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nie zaznaczy żadnej części </w:t>
      </w:r>
      <w:r w:rsidRPr="000F6099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w ust. 4 </w:t>
      </w:r>
      <w:r w:rsidR="0079272A" w:rsidRPr="000F6099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Zamawiający uzna, że </w:t>
      </w:r>
      <w:r w:rsidRPr="000F6099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Wykonawca wyraża zgodę na dostęp do </w:t>
      </w:r>
      <w:r w:rsidRPr="000F6099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en-US" w:bidi="en-US"/>
        </w:rPr>
        <w:t xml:space="preserve">dokumentów potwierdzających informacje w zakresie podstawy wykluczenia o której mowa w art. 109 ust. 1 pkt. 4 Ustawy. </w:t>
      </w:r>
    </w:p>
    <w:p w14:paraId="6AD9D033" w14:textId="34419A2C" w:rsidR="0079272A" w:rsidRPr="0079272A" w:rsidRDefault="0079272A" w:rsidP="00DB1FB9">
      <w:pPr>
        <w:widowControl w:val="0"/>
        <w:tabs>
          <w:tab w:val="left" w:pos="1649"/>
        </w:tabs>
        <w:autoSpaceDN w:val="0"/>
        <w:spacing w:before="120" w:after="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3DFF22CB" w14:textId="5A094725" w:rsidR="00CD40B1" w:rsidRPr="000F6099" w:rsidRDefault="000F6099" w:rsidP="000F6099">
      <w:pPr>
        <w:pStyle w:val="Akapitzlist"/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0F6099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OŚWIADCZAM,</w:t>
      </w:r>
      <w:r w:rsidR="00CD40B1" w:rsidRPr="000F6099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że wszystkie informacje podane w powyższ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ych oświadczeniach są aktualne </w:t>
      </w:r>
      <w:r w:rsidR="00CD40B1" w:rsidRPr="000F6099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i zgodne z prawdą oraz zostały przedstawione z pełną świadomością konsekwencji wprowadzenia Zamawiającego w błąd przy przedstawianiu informacji.</w:t>
      </w:r>
    </w:p>
    <w:p w14:paraId="7FE6958B" w14:textId="77777777" w:rsidR="00CD40B1" w:rsidRPr="00E568AE" w:rsidRDefault="00CD40B1" w:rsidP="00CD40B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4C03E07E" w14:textId="77777777" w:rsidR="00CD40B1" w:rsidRPr="00E568AE" w:rsidRDefault="00CD40B1" w:rsidP="00CD40B1">
      <w:pPr>
        <w:widowControl w:val="0"/>
        <w:suppressAutoHyphens/>
        <w:autoSpaceDN w:val="0"/>
        <w:spacing w:after="0" w:line="360" w:lineRule="auto"/>
        <w:ind w:left="357"/>
        <w:jc w:val="center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4CFD64EB" w14:textId="77777777" w:rsidR="00AB73F9" w:rsidRPr="00B35014" w:rsidRDefault="00AB73F9" w:rsidP="00AB73F9">
      <w:pPr>
        <w:widowControl w:val="0"/>
        <w:autoSpaceDN w:val="0"/>
        <w:spacing w:after="0" w:line="240" w:lineRule="auto"/>
        <w:ind w:left="357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</w:pPr>
      <w:r w:rsidRPr="00B3501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Dokument przekazuje się  w formie elektronicznej (tj. przy użyciu kwalifikowanego podpisu elektronicznego) lub w postaci elektronicznej (opatrzonej podpisem zaufanym, o którym mowa w ustawie z dnia 17 lutego 2005 r. o informatyzacji działalności podmiotów realizujących zadania publiczne lub podpisem osobistym, o  którym mowa w ustawie z dnia z dnia 6 sierpnia 2010 r. o dowodach osobistych).</w:t>
      </w:r>
    </w:p>
    <w:p w14:paraId="590B8E5C" w14:textId="77777777" w:rsidR="00CD40B1" w:rsidRPr="00AB73F9" w:rsidRDefault="00CD40B1" w:rsidP="00CD40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en-US"/>
        </w:rPr>
      </w:pPr>
    </w:p>
    <w:sectPr w:rsidR="00CD40B1" w:rsidRPr="00AB73F9" w:rsidSect="009C7BBD">
      <w:head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1C59B" w16cex:dateUtc="2022-10-12T21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09C448" w16cid:durableId="26F1C59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44642" w14:textId="77777777" w:rsidR="00551E6B" w:rsidRDefault="00551E6B" w:rsidP="00104679">
      <w:pPr>
        <w:spacing w:after="0" w:line="240" w:lineRule="auto"/>
      </w:pPr>
      <w:r>
        <w:separator/>
      </w:r>
    </w:p>
  </w:endnote>
  <w:endnote w:type="continuationSeparator" w:id="0">
    <w:p w14:paraId="6B19B62E" w14:textId="77777777" w:rsidR="00551E6B" w:rsidRDefault="00551E6B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5B2BC" w14:textId="77777777" w:rsidR="00551E6B" w:rsidRDefault="00551E6B" w:rsidP="00104679">
      <w:pPr>
        <w:spacing w:after="0" w:line="240" w:lineRule="auto"/>
      </w:pPr>
      <w:r>
        <w:separator/>
      </w:r>
    </w:p>
  </w:footnote>
  <w:footnote w:type="continuationSeparator" w:id="0">
    <w:p w14:paraId="0584AA40" w14:textId="77777777" w:rsidR="00551E6B" w:rsidRDefault="00551E6B" w:rsidP="00104679">
      <w:pPr>
        <w:spacing w:after="0" w:line="240" w:lineRule="auto"/>
      </w:pPr>
      <w:r>
        <w:continuationSeparator/>
      </w:r>
    </w:p>
  </w:footnote>
  <w:footnote w:id="1">
    <w:p w14:paraId="734C4C21" w14:textId="0485ACD7" w:rsidR="00551E6B" w:rsidRDefault="00551E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A646D">
        <w:t>podać mającą zastosowanie podstawę wykluczenia spośród wymienionych w art. 7 ust. 1 pkt 1-3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BDA26" w14:textId="4C6F1A7E" w:rsidR="00651713" w:rsidRPr="00651713" w:rsidRDefault="00651713" w:rsidP="00651713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sz w:val="24"/>
        <w:szCs w:val="24"/>
        <w:lang w:eastAsia="en-US"/>
      </w:rPr>
    </w:pPr>
    <w:r w:rsidRPr="00651713">
      <w:rPr>
        <w:rFonts w:ascii="Times New Roman" w:eastAsia="Times New Roman" w:hAnsi="Times New Roman" w:cs="Times New Roman"/>
        <w:sz w:val="24"/>
      </w:rPr>
      <w:t xml:space="preserve">Załącznik nr </w:t>
    </w:r>
    <w:r>
      <w:rPr>
        <w:rFonts w:ascii="Times New Roman" w:eastAsia="Times New Roman" w:hAnsi="Times New Roman" w:cs="Times New Roman"/>
        <w:sz w:val="24"/>
      </w:rPr>
      <w:t>8a</w:t>
    </w:r>
    <w:r w:rsidRPr="00651713">
      <w:rPr>
        <w:rFonts w:ascii="Times New Roman" w:eastAsia="Times New Roman" w:hAnsi="Times New Roman" w:cs="Times New Roman"/>
        <w:sz w:val="24"/>
      </w:rPr>
      <w:t xml:space="preserve"> do SWZ nr PZP.242.38.S.NB.2024 z dnia 18 kwietnia 2024 r.</w:t>
    </w:r>
  </w:p>
  <w:p w14:paraId="342B9A49" w14:textId="3AF58F6A" w:rsidR="00551E6B" w:rsidRPr="00786501" w:rsidRDefault="00651713" w:rsidP="0040300B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</w:rPr>
      <w:t xml:space="preserve">                     </w:t>
    </w:r>
    <w:r w:rsidR="00551E6B" w:rsidRPr="009F0B99">
      <w:rPr>
        <w:rFonts w:ascii="Times New Roman" w:hAnsi="Times New Roman" w:cs="Times New Roman"/>
        <w:sz w:val="24"/>
        <w:szCs w:val="24"/>
      </w:rPr>
      <w:t xml:space="preserve">– </w:t>
    </w:r>
    <w:r w:rsidR="00551E6B" w:rsidRPr="009F0B99">
      <w:rPr>
        <w:rFonts w:ascii="Times New Roman" w:hAnsi="Times New Roman" w:cs="Times New Roman"/>
        <w:b/>
        <w:bCs/>
        <w:sz w:val="24"/>
        <w:szCs w:val="24"/>
      </w:rPr>
      <w:t>dołączane do oferty</w:t>
    </w:r>
    <w:r w:rsidR="00551E6B" w:rsidRPr="00786501">
      <w:rPr>
        <w:rFonts w:ascii="Times New Roman" w:hAnsi="Times New Roman" w:cs="Times New Roman"/>
        <w:sz w:val="24"/>
        <w:szCs w:val="24"/>
      </w:rPr>
      <w:t xml:space="preserve"> </w:t>
    </w:r>
    <w:r w:rsidR="00551E6B" w:rsidRPr="00786501">
      <w:rPr>
        <w:rFonts w:ascii="Times New Roman" w:hAnsi="Times New Roman" w:cs="Times New Roman"/>
        <w:sz w:val="24"/>
        <w:szCs w:val="24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078A4"/>
    <w:multiLevelType w:val="hybridMultilevel"/>
    <w:tmpl w:val="0FF6A086"/>
    <w:lvl w:ilvl="0" w:tplc="ABE85C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A1575"/>
    <w:multiLevelType w:val="hybridMultilevel"/>
    <w:tmpl w:val="B4B61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C3965"/>
    <w:multiLevelType w:val="hybridMultilevel"/>
    <w:tmpl w:val="2E1EA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A5848"/>
    <w:multiLevelType w:val="hybridMultilevel"/>
    <w:tmpl w:val="18A02A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53C8D"/>
    <w:multiLevelType w:val="hybridMultilevel"/>
    <w:tmpl w:val="5ADAB1BC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 w15:restartNumberingAfterBreak="0">
    <w:nsid w:val="1CA46861"/>
    <w:multiLevelType w:val="hybridMultilevel"/>
    <w:tmpl w:val="4C8CF8A4"/>
    <w:lvl w:ilvl="0" w:tplc="B8B80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856FE"/>
    <w:multiLevelType w:val="hybridMultilevel"/>
    <w:tmpl w:val="7CA404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6125F"/>
    <w:multiLevelType w:val="hybridMultilevel"/>
    <w:tmpl w:val="B54EF13E"/>
    <w:lvl w:ilvl="0" w:tplc="62085DC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81375"/>
    <w:multiLevelType w:val="hybridMultilevel"/>
    <w:tmpl w:val="4672D0EA"/>
    <w:lvl w:ilvl="0" w:tplc="04150001">
      <w:start w:val="1"/>
      <w:numFmt w:val="bullet"/>
      <w:lvlText w:val=""/>
      <w:lvlJc w:val="left"/>
      <w:pPr>
        <w:ind w:left="22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6" w:hanging="360"/>
      </w:pPr>
      <w:rPr>
        <w:rFonts w:ascii="Wingdings" w:hAnsi="Wingdings" w:hint="default"/>
      </w:rPr>
    </w:lvl>
  </w:abstractNum>
  <w:abstractNum w:abstractNumId="9" w15:restartNumberingAfterBreak="0">
    <w:nsid w:val="35AA7C1D"/>
    <w:multiLevelType w:val="hybridMultilevel"/>
    <w:tmpl w:val="762E3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4743AD"/>
    <w:multiLevelType w:val="multilevel"/>
    <w:tmpl w:val="9596399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4)"/>
      <w:lvlJc w:val="left"/>
      <w:pPr>
        <w:ind w:left="1641" w:hanging="648"/>
      </w:pPr>
      <w:rPr>
        <w:rFonts w:ascii="Times New Roman" w:eastAsia="Calibri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23524ED"/>
    <w:multiLevelType w:val="hybridMultilevel"/>
    <w:tmpl w:val="BBBA5A1C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2" w15:restartNumberingAfterBreak="0">
    <w:nsid w:val="46B8505C"/>
    <w:multiLevelType w:val="hybridMultilevel"/>
    <w:tmpl w:val="BE80C068"/>
    <w:lvl w:ilvl="0" w:tplc="D270C30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3E1F80"/>
    <w:multiLevelType w:val="hybridMultilevel"/>
    <w:tmpl w:val="E8FEF3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42316C"/>
    <w:multiLevelType w:val="hybridMultilevel"/>
    <w:tmpl w:val="DB444C62"/>
    <w:lvl w:ilvl="0" w:tplc="F2AA0D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F412801"/>
    <w:multiLevelType w:val="hybridMultilevel"/>
    <w:tmpl w:val="E3D2A768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F890B2C"/>
    <w:multiLevelType w:val="hybridMultilevel"/>
    <w:tmpl w:val="995CDE44"/>
    <w:lvl w:ilvl="0" w:tplc="502631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16F384D"/>
    <w:multiLevelType w:val="hybridMultilevel"/>
    <w:tmpl w:val="19FE93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461A9"/>
    <w:multiLevelType w:val="hybridMultilevel"/>
    <w:tmpl w:val="B08673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D8165E"/>
    <w:multiLevelType w:val="hybridMultilevel"/>
    <w:tmpl w:val="6DACD3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F240F"/>
    <w:multiLevelType w:val="hybridMultilevel"/>
    <w:tmpl w:val="D18C7A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503335B"/>
    <w:multiLevelType w:val="hybridMultilevel"/>
    <w:tmpl w:val="D2E2BD46"/>
    <w:lvl w:ilvl="0" w:tplc="0415000B">
      <w:start w:val="1"/>
      <w:numFmt w:val="bullet"/>
      <w:lvlText w:val=""/>
      <w:lvlJc w:val="left"/>
      <w:pPr>
        <w:ind w:left="1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3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7E6B2F3C"/>
    <w:multiLevelType w:val="multilevel"/>
    <w:tmpl w:val="D0F6066A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23"/>
  </w:num>
  <w:num w:numId="4">
    <w:abstractNumId w:val="24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b/>
          <w:sz w:val="20"/>
          <w:szCs w:val="20"/>
        </w:rPr>
      </w:lvl>
    </w:lvlOverride>
  </w:num>
  <w:num w:numId="5">
    <w:abstractNumId w:val="19"/>
    <w:lvlOverride w:ilvl="0">
      <w:startOverride w:val="3"/>
    </w:lvlOverride>
  </w:num>
  <w:num w:numId="6">
    <w:abstractNumId w:val="23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4"/>
  </w:num>
  <w:num w:numId="10">
    <w:abstractNumId w:val="11"/>
  </w:num>
  <w:num w:numId="11">
    <w:abstractNumId w:val="18"/>
  </w:num>
  <w:num w:numId="12">
    <w:abstractNumId w:val="2"/>
  </w:num>
  <w:num w:numId="13">
    <w:abstractNumId w:val="9"/>
  </w:num>
  <w:num w:numId="14">
    <w:abstractNumId w:val="6"/>
  </w:num>
  <w:num w:numId="15">
    <w:abstractNumId w:val="17"/>
  </w:num>
  <w:num w:numId="16">
    <w:abstractNumId w:val="16"/>
  </w:num>
  <w:num w:numId="17">
    <w:abstractNumId w:val="14"/>
  </w:num>
  <w:num w:numId="18">
    <w:abstractNumId w:val="12"/>
  </w:num>
  <w:num w:numId="19">
    <w:abstractNumId w:val="5"/>
  </w:num>
  <w:num w:numId="20">
    <w:abstractNumId w:val="10"/>
  </w:num>
  <w:num w:numId="21">
    <w:abstractNumId w:val="13"/>
  </w:num>
  <w:num w:numId="22">
    <w:abstractNumId w:val="3"/>
  </w:num>
  <w:num w:numId="23">
    <w:abstractNumId w:val="0"/>
  </w:num>
  <w:num w:numId="24">
    <w:abstractNumId w:val="20"/>
  </w:num>
  <w:num w:numId="25">
    <w:abstractNumId w:val="22"/>
  </w:num>
  <w:num w:numId="26">
    <w:abstractNumId w:val="15"/>
  </w:num>
  <w:num w:numId="27">
    <w:abstractNumId w:val="1"/>
  </w:num>
  <w:num w:numId="28">
    <w:abstractNumId w:val="7"/>
  </w:num>
  <w:num w:numId="2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36953"/>
    <w:rsid w:val="00046B74"/>
    <w:rsid w:val="0006298B"/>
    <w:rsid w:val="00065CBF"/>
    <w:rsid w:val="00070EF2"/>
    <w:rsid w:val="000743AD"/>
    <w:rsid w:val="00087452"/>
    <w:rsid w:val="000A5161"/>
    <w:rsid w:val="000A5949"/>
    <w:rsid w:val="000C5CC3"/>
    <w:rsid w:val="000F4146"/>
    <w:rsid w:val="000F6099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1F2A5C"/>
    <w:rsid w:val="002101FD"/>
    <w:rsid w:val="00216C18"/>
    <w:rsid w:val="00217471"/>
    <w:rsid w:val="00224FA2"/>
    <w:rsid w:val="0022616A"/>
    <w:rsid w:val="002410F8"/>
    <w:rsid w:val="0025061B"/>
    <w:rsid w:val="00255735"/>
    <w:rsid w:val="00267466"/>
    <w:rsid w:val="0027471C"/>
    <w:rsid w:val="0027578F"/>
    <w:rsid w:val="00281853"/>
    <w:rsid w:val="00285E9E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5716"/>
    <w:rsid w:val="003069DC"/>
    <w:rsid w:val="0033126D"/>
    <w:rsid w:val="00342065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85D18"/>
    <w:rsid w:val="00396984"/>
    <w:rsid w:val="003B2117"/>
    <w:rsid w:val="003D46A1"/>
    <w:rsid w:val="003E16F8"/>
    <w:rsid w:val="003E3AA3"/>
    <w:rsid w:val="003E40C8"/>
    <w:rsid w:val="0040052C"/>
    <w:rsid w:val="0040270A"/>
    <w:rsid w:val="0040300B"/>
    <w:rsid w:val="00406E22"/>
    <w:rsid w:val="004114F1"/>
    <w:rsid w:val="00411CB5"/>
    <w:rsid w:val="00425962"/>
    <w:rsid w:val="004326F9"/>
    <w:rsid w:val="00432DB6"/>
    <w:rsid w:val="00450CA5"/>
    <w:rsid w:val="0045236B"/>
    <w:rsid w:val="00454D1F"/>
    <w:rsid w:val="0045682E"/>
    <w:rsid w:val="0045690D"/>
    <w:rsid w:val="004573F7"/>
    <w:rsid w:val="004646BC"/>
    <w:rsid w:val="00482887"/>
    <w:rsid w:val="004A7487"/>
    <w:rsid w:val="004C1E98"/>
    <w:rsid w:val="004C28A9"/>
    <w:rsid w:val="004C56B5"/>
    <w:rsid w:val="004D1B0A"/>
    <w:rsid w:val="004D30D9"/>
    <w:rsid w:val="004D3409"/>
    <w:rsid w:val="005030D3"/>
    <w:rsid w:val="0050623D"/>
    <w:rsid w:val="00507FE2"/>
    <w:rsid w:val="00515E21"/>
    <w:rsid w:val="00531E60"/>
    <w:rsid w:val="00535F77"/>
    <w:rsid w:val="005419CE"/>
    <w:rsid w:val="00551E6B"/>
    <w:rsid w:val="00561F9A"/>
    <w:rsid w:val="00573295"/>
    <w:rsid w:val="0057797D"/>
    <w:rsid w:val="005868DA"/>
    <w:rsid w:val="00596C87"/>
    <w:rsid w:val="005A6F6A"/>
    <w:rsid w:val="005B2F3C"/>
    <w:rsid w:val="005B68D5"/>
    <w:rsid w:val="006038FF"/>
    <w:rsid w:val="00616933"/>
    <w:rsid w:val="006209C9"/>
    <w:rsid w:val="00626CB4"/>
    <w:rsid w:val="00630604"/>
    <w:rsid w:val="006363F5"/>
    <w:rsid w:val="00641A76"/>
    <w:rsid w:val="0064663F"/>
    <w:rsid w:val="00651713"/>
    <w:rsid w:val="00681A0F"/>
    <w:rsid w:val="0069252E"/>
    <w:rsid w:val="00696DDD"/>
    <w:rsid w:val="006B29C5"/>
    <w:rsid w:val="006C0522"/>
    <w:rsid w:val="006D0A28"/>
    <w:rsid w:val="006F6FAD"/>
    <w:rsid w:val="00701B76"/>
    <w:rsid w:val="007232A9"/>
    <w:rsid w:val="00725535"/>
    <w:rsid w:val="007353A6"/>
    <w:rsid w:val="00744A4F"/>
    <w:rsid w:val="00760E32"/>
    <w:rsid w:val="0077345C"/>
    <w:rsid w:val="00773BB9"/>
    <w:rsid w:val="00775023"/>
    <w:rsid w:val="00777577"/>
    <w:rsid w:val="00786501"/>
    <w:rsid w:val="0079272A"/>
    <w:rsid w:val="007B0DE5"/>
    <w:rsid w:val="007C4D00"/>
    <w:rsid w:val="007F739A"/>
    <w:rsid w:val="00802ED8"/>
    <w:rsid w:val="00803BC0"/>
    <w:rsid w:val="008078A9"/>
    <w:rsid w:val="00807A44"/>
    <w:rsid w:val="00821DCC"/>
    <w:rsid w:val="00826454"/>
    <w:rsid w:val="00833239"/>
    <w:rsid w:val="0083723C"/>
    <w:rsid w:val="008618FE"/>
    <w:rsid w:val="008759FA"/>
    <w:rsid w:val="00881A56"/>
    <w:rsid w:val="008A646D"/>
    <w:rsid w:val="008C4804"/>
    <w:rsid w:val="008E561C"/>
    <w:rsid w:val="009153E0"/>
    <w:rsid w:val="00920D54"/>
    <w:rsid w:val="00925B65"/>
    <w:rsid w:val="0092622D"/>
    <w:rsid w:val="009316EA"/>
    <w:rsid w:val="0093536D"/>
    <w:rsid w:val="00943A85"/>
    <w:rsid w:val="00945D19"/>
    <w:rsid w:val="00960820"/>
    <w:rsid w:val="0099365A"/>
    <w:rsid w:val="009A000D"/>
    <w:rsid w:val="009A4067"/>
    <w:rsid w:val="009C3B4D"/>
    <w:rsid w:val="009C5A70"/>
    <w:rsid w:val="009C655D"/>
    <w:rsid w:val="009C7BBD"/>
    <w:rsid w:val="009D3C73"/>
    <w:rsid w:val="009D697B"/>
    <w:rsid w:val="009F0B99"/>
    <w:rsid w:val="009F4A0D"/>
    <w:rsid w:val="009F4B53"/>
    <w:rsid w:val="00A02C85"/>
    <w:rsid w:val="00A059F9"/>
    <w:rsid w:val="00A12803"/>
    <w:rsid w:val="00A157A2"/>
    <w:rsid w:val="00A1784A"/>
    <w:rsid w:val="00A21EC1"/>
    <w:rsid w:val="00A37552"/>
    <w:rsid w:val="00A44890"/>
    <w:rsid w:val="00A466A3"/>
    <w:rsid w:val="00A5786D"/>
    <w:rsid w:val="00A617A8"/>
    <w:rsid w:val="00A6714D"/>
    <w:rsid w:val="00A809DF"/>
    <w:rsid w:val="00AA3D4A"/>
    <w:rsid w:val="00AB73F9"/>
    <w:rsid w:val="00AE0BE3"/>
    <w:rsid w:val="00AE5ECD"/>
    <w:rsid w:val="00B0229E"/>
    <w:rsid w:val="00B1132A"/>
    <w:rsid w:val="00B21B32"/>
    <w:rsid w:val="00B23CAE"/>
    <w:rsid w:val="00B275BE"/>
    <w:rsid w:val="00B30D1C"/>
    <w:rsid w:val="00B41BC7"/>
    <w:rsid w:val="00B52B4A"/>
    <w:rsid w:val="00B8202E"/>
    <w:rsid w:val="00B83A90"/>
    <w:rsid w:val="00B96DF4"/>
    <w:rsid w:val="00BA0D37"/>
    <w:rsid w:val="00BA7953"/>
    <w:rsid w:val="00BC0021"/>
    <w:rsid w:val="00BC695A"/>
    <w:rsid w:val="00BD1034"/>
    <w:rsid w:val="00BD4835"/>
    <w:rsid w:val="00BD6981"/>
    <w:rsid w:val="00BE5E31"/>
    <w:rsid w:val="00BF463A"/>
    <w:rsid w:val="00BF4C02"/>
    <w:rsid w:val="00BF7FF2"/>
    <w:rsid w:val="00C130CF"/>
    <w:rsid w:val="00C13F8C"/>
    <w:rsid w:val="00C15BAE"/>
    <w:rsid w:val="00C252C8"/>
    <w:rsid w:val="00C46613"/>
    <w:rsid w:val="00C46AD3"/>
    <w:rsid w:val="00C55729"/>
    <w:rsid w:val="00C55871"/>
    <w:rsid w:val="00C561A8"/>
    <w:rsid w:val="00C576A0"/>
    <w:rsid w:val="00C70E5C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0B1"/>
    <w:rsid w:val="00CD4394"/>
    <w:rsid w:val="00CD5265"/>
    <w:rsid w:val="00CE2306"/>
    <w:rsid w:val="00CF4966"/>
    <w:rsid w:val="00CF6CCD"/>
    <w:rsid w:val="00D036F6"/>
    <w:rsid w:val="00D04D79"/>
    <w:rsid w:val="00D06818"/>
    <w:rsid w:val="00D06A9D"/>
    <w:rsid w:val="00D06E50"/>
    <w:rsid w:val="00D201F6"/>
    <w:rsid w:val="00D209D5"/>
    <w:rsid w:val="00D2296A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70446"/>
    <w:rsid w:val="00D87689"/>
    <w:rsid w:val="00D918BF"/>
    <w:rsid w:val="00DB1FB9"/>
    <w:rsid w:val="00DB3A62"/>
    <w:rsid w:val="00DB6F1D"/>
    <w:rsid w:val="00DC286E"/>
    <w:rsid w:val="00DC46A7"/>
    <w:rsid w:val="00DE0624"/>
    <w:rsid w:val="00DF3C90"/>
    <w:rsid w:val="00DF4C07"/>
    <w:rsid w:val="00E1301A"/>
    <w:rsid w:val="00E21868"/>
    <w:rsid w:val="00E23F0E"/>
    <w:rsid w:val="00E30724"/>
    <w:rsid w:val="00E30879"/>
    <w:rsid w:val="00E40EFF"/>
    <w:rsid w:val="00E4698F"/>
    <w:rsid w:val="00E5608C"/>
    <w:rsid w:val="00E57359"/>
    <w:rsid w:val="00E757C3"/>
    <w:rsid w:val="00E86D86"/>
    <w:rsid w:val="00E87B8E"/>
    <w:rsid w:val="00EA3A8A"/>
    <w:rsid w:val="00EB007F"/>
    <w:rsid w:val="00EB6F56"/>
    <w:rsid w:val="00EC0695"/>
    <w:rsid w:val="00EC4E2C"/>
    <w:rsid w:val="00EC4EC8"/>
    <w:rsid w:val="00ED6380"/>
    <w:rsid w:val="00ED7A69"/>
    <w:rsid w:val="00ED7DBA"/>
    <w:rsid w:val="00EE2C3D"/>
    <w:rsid w:val="00F2230B"/>
    <w:rsid w:val="00F40772"/>
    <w:rsid w:val="00F47EC2"/>
    <w:rsid w:val="00F61250"/>
    <w:rsid w:val="00F64F42"/>
    <w:rsid w:val="00F659CB"/>
    <w:rsid w:val="00F65DC2"/>
    <w:rsid w:val="00F9478B"/>
    <w:rsid w:val="00F974A2"/>
    <w:rsid w:val="00FB74AD"/>
    <w:rsid w:val="00FC1CC0"/>
    <w:rsid w:val="00FE006D"/>
    <w:rsid w:val="00FE259D"/>
    <w:rsid w:val="00FF34B3"/>
    <w:rsid w:val="108A4E5D"/>
    <w:rsid w:val="2E159790"/>
    <w:rsid w:val="49B4AA9D"/>
    <w:rsid w:val="6833E6F9"/>
    <w:rsid w:val="7EE5D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6A655BF3"/>
  <w15:docId w15:val="{6F77B38B-D56A-4BC7-B1F4-48258CB8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D40B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85D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37E98-6F2A-42C6-85A8-3885C2301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639A4448</Template>
  <TotalTime>28</TotalTime>
  <Pages>3</Pages>
  <Words>743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17</cp:revision>
  <cp:lastPrinted>2024-04-17T09:20:00Z</cp:lastPrinted>
  <dcterms:created xsi:type="dcterms:W3CDTF">2022-10-12T21:02:00Z</dcterms:created>
  <dcterms:modified xsi:type="dcterms:W3CDTF">2024-04-17T09:20:00Z</dcterms:modified>
</cp:coreProperties>
</file>