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80" w:rsidRPr="00500A2A" w:rsidRDefault="00CC4F80" w:rsidP="00500A2A">
      <w:pPr>
        <w:spacing w:after="0" w:line="480" w:lineRule="auto"/>
        <w:ind w:left="5246" w:firstLine="708"/>
        <w:jc w:val="right"/>
        <w:rPr>
          <w:rFonts w:ascii="Garamond" w:hAnsi="Garamond" w:cs="Garamond"/>
          <w:b/>
          <w:bCs/>
          <w:sz w:val="21"/>
          <w:szCs w:val="21"/>
        </w:rPr>
      </w:pPr>
      <w:r w:rsidRPr="00500A2A">
        <w:rPr>
          <w:rFonts w:ascii="Garamond" w:hAnsi="Garamond" w:cs="Garamond"/>
          <w:b/>
          <w:bCs/>
          <w:sz w:val="21"/>
          <w:szCs w:val="21"/>
        </w:rPr>
        <w:t xml:space="preserve">Załącznik nr </w:t>
      </w:r>
      <w:r>
        <w:rPr>
          <w:rFonts w:ascii="Garamond" w:hAnsi="Garamond" w:cs="Garamond"/>
          <w:b/>
          <w:bCs/>
          <w:sz w:val="21"/>
          <w:szCs w:val="21"/>
        </w:rPr>
        <w:t>3</w:t>
      </w:r>
      <w:r w:rsidRPr="00500A2A">
        <w:rPr>
          <w:rFonts w:ascii="Garamond" w:hAnsi="Garamond" w:cs="Garamond"/>
          <w:b/>
          <w:bCs/>
          <w:sz w:val="21"/>
          <w:szCs w:val="21"/>
        </w:rPr>
        <w:t xml:space="preserve"> do SIWZ</w:t>
      </w:r>
    </w:p>
    <w:p w:rsidR="00CC4F80" w:rsidRPr="00A22DCF" w:rsidRDefault="00CC4F80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CC4F80" w:rsidRPr="00A22DCF" w:rsidRDefault="00CC4F80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4F80" w:rsidRPr="00A22DCF" w:rsidRDefault="00CC4F80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CC4F80" w:rsidRPr="00A22DCF" w:rsidRDefault="00CC4F80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CC4F80" w:rsidRPr="00A22DCF" w:rsidRDefault="00CC4F8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4F80" w:rsidRPr="00842991" w:rsidRDefault="00CC4F80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C4F80" w:rsidRPr="00262D61" w:rsidRDefault="00CC4F80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4F80" w:rsidRPr="00A22DCF" w:rsidRDefault="00CC4F8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4F80" w:rsidRPr="00842991" w:rsidRDefault="00CC4F80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CC4F80" w:rsidRPr="00A22DCF" w:rsidRDefault="00CC4F80" w:rsidP="00C4103F">
      <w:pPr>
        <w:rPr>
          <w:rFonts w:ascii="Arial" w:hAnsi="Arial" w:cs="Arial"/>
          <w:sz w:val="21"/>
          <w:szCs w:val="21"/>
        </w:rPr>
      </w:pPr>
    </w:p>
    <w:p w:rsidR="00CC4F80" w:rsidRPr="00262D61" w:rsidRDefault="00CC4F80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CC4F80" w:rsidRDefault="00CC4F80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</w:t>
      </w:r>
      <w:r>
        <w:rPr>
          <w:rFonts w:ascii="Arial" w:hAnsi="Arial" w:cs="Arial"/>
          <w:b/>
          <w:bCs/>
          <w:sz w:val="21"/>
          <w:szCs w:val="21"/>
        </w:rPr>
        <w:t>5a</w:t>
      </w:r>
      <w:r w:rsidRPr="00A22DCF">
        <w:rPr>
          <w:rFonts w:ascii="Arial" w:hAnsi="Arial" w:cs="Arial"/>
          <w:b/>
          <w:bCs/>
          <w:sz w:val="21"/>
          <w:szCs w:val="21"/>
        </w:rPr>
        <w:t xml:space="preserve">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CC4F80" w:rsidRPr="00A22DCF" w:rsidRDefault="00CC4F80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CC4F80" w:rsidRPr="00A22DCF" w:rsidRDefault="00CC4F80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CC4F80" w:rsidRPr="000B2FE4" w:rsidRDefault="00CC4F80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0B2FE4">
        <w:rPr>
          <w:rFonts w:ascii="Arial" w:hAnsi="Arial" w:cs="Arial"/>
        </w:rPr>
        <w:t xml:space="preserve">pn.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Zakup w formie ratalnej, dostawa i montaż mebli wraz z ich ustawieniem w poszczególnych pomieszczeniach, znajdujących się w budynku nr 1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9/PN/2020,</w:t>
      </w:r>
      <w:r w:rsidRPr="00F532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  <w:iCs/>
        </w:rPr>
        <w:t xml:space="preserve">, </w:t>
      </w:r>
      <w:r w:rsidRPr="000B2FE4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                 </w:t>
      </w:r>
      <w:r w:rsidRPr="000B2FE4">
        <w:rPr>
          <w:rFonts w:ascii="Arial" w:hAnsi="Arial" w:cs="Arial"/>
        </w:rPr>
        <w:t>co następuje:</w:t>
      </w:r>
    </w:p>
    <w:p w:rsidR="00CC4F80" w:rsidRPr="00A22DCF" w:rsidRDefault="00CC4F8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4F80" w:rsidRPr="00E31C06" w:rsidRDefault="00CC4F8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C4F80" w:rsidRDefault="00CC4F8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4F80" w:rsidRDefault="00CC4F8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</w:t>
      </w: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Pr="00EE1FBF">
        <w:rPr>
          <w:rFonts w:ascii="Arial" w:hAnsi="Arial" w:cs="Arial"/>
          <w:i/>
          <w:iCs/>
          <w:sz w:val="16"/>
          <w:szCs w:val="16"/>
        </w:rPr>
        <w:t>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CC4F80" w:rsidRPr="00025C8D" w:rsidRDefault="00CC4F80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F80" w:rsidRPr="003E1710" w:rsidRDefault="00CC4F8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4F80" w:rsidRPr="003E1710" w:rsidRDefault="00CC4F8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4F80" w:rsidRPr="00190D6E" w:rsidRDefault="00CC4F8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CC4F80" w:rsidRPr="004D7E48" w:rsidRDefault="00CC4F8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4F80" w:rsidRPr="00B15FD3" w:rsidRDefault="00CC4F8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C4F80" w:rsidRDefault="00CC4F8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</w:t>
      </w:r>
      <w:r w:rsidRPr="009C7756">
        <w:rPr>
          <w:rFonts w:ascii="Arial" w:hAnsi="Arial" w:cs="Arial"/>
          <w:i/>
          <w:iCs/>
          <w:sz w:val="16"/>
          <w:szCs w:val="16"/>
        </w:rPr>
        <w:t>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C4F80" w:rsidRDefault="00CC4F8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C4F80" w:rsidRDefault="00CC4F80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C4F80" w:rsidRDefault="00CC4F8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C4F80" w:rsidRDefault="00CC4F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4F80" w:rsidRPr="003E1710" w:rsidRDefault="00CC4F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4F80" w:rsidRPr="003E1710" w:rsidRDefault="00CC4F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4F80" w:rsidRPr="003E1710" w:rsidRDefault="00CC4F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4F80" w:rsidRPr="00190D6E" w:rsidRDefault="00CC4F8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CC4F80" w:rsidRDefault="00CC4F80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F80" w:rsidRDefault="00CC4F8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4F80" w:rsidRPr="00190D6E" w:rsidRDefault="00CC4F8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4F80" w:rsidRPr="001D3A19" w:rsidRDefault="00CC4F8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CC4F80" w:rsidRPr="00A22DCF" w:rsidRDefault="00CC4F8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F80" w:rsidRPr="00A22DCF" w:rsidRDefault="00CC4F8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C4F80" w:rsidRDefault="00CC4F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4F80" w:rsidRPr="003E1710" w:rsidRDefault="00CC4F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4F80" w:rsidRPr="003E1710" w:rsidRDefault="00CC4F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4F80" w:rsidRPr="003E1710" w:rsidRDefault="00CC4F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4F80" w:rsidRPr="00190D6E" w:rsidRDefault="00CC4F8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CC4F80" w:rsidRPr="00A22DCF" w:rsidRDefault="00CC4F8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C4F80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80" w:rsidRDefault="00CC4F80" w:rsidP="0038231F">
      <w:pPr>
        <w:spacing w:after="0" w:line="240" w:lineRule="auto"/>
      </w:pPr>
      <w:r>
        <w:separator/>
      </w:r>
    </w:p>
  </w:endnote>
  <w:endnote w:type="continuationSeparator" w:id="0">
    <w:p w:rsidR="00CC4F80" w:rsidRDefault="00CC4F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80" w:rsidRDefault="00CC4F80" w:rsidP="00521042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CC4F80" w:rsidRDefault="00CC4F80" w:rsidP="00E259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80" w:rsidRDefault="00CC4F80" w:rsidP="0038231F">
      <w:pPr>
        <w:spacing w:after="0" w:line="240" w:lineRule="auto"/>
      </w:pPr>
      <w:r>
        <w:separator/>
      </w:r>
    </w:p>
  </w:footnote>
  <w:footnote w:type="continuationSeparator" w:id="0">
    <w:p w:rsidR="00CC4F80" w:rsidRDefault="00CC4F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80" w:rsidRPr="00500A2A" w:rsidRDefault="00CC4F80" w:rsidP="00500A2A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CC4F80" w:rsidRPr="00F11868" w:rsidRDefault="00CC4F80" w:rsidP="00410F4D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9/PN/2020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>
      <w:rPr>
        <w:b/>
        <w:bCs/>
        <w:i/>
        <w:iCs/>
        <w:shadow/>
        <w:color w:val="808080"/>
        <w:sz w:val="16"/>
        <w:szCs w:val="16"/>
      </w:rPr>
      <w:t>Zakup w formie ratalnej, dostawa i montaż mebli wraz z ich ustawieniem w poszczególnych pomieszczeniach, znajdujących się w budynku nr 1</w:t>
    </w:r>
  </w:p>
  <w:p w:rsidR="00CC4F80" w:rsidRDefault="00CC4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A83"/>
    <w:rsid w:val="00025C8D"/>
    <w:rsid w:val="000303EE"/>
    <w:rsid w:val="00072DCC"/>
    <w:rsid w:val="00073C3D"/>
    <w:rsid w:val="000809B6"/>
    <w:rsid w:val="0009457E"/>
    <w:rsid w:val="00097E72"/>
    <w:rsid w:val="000B1025"/>
    <w:rsid w:val="000B2FE4"/>
    <w:rsid w:val="000B4323"/>
    <w:rsid w:val="000B54D1"/>
    <w:rsid w:val="000C021E"/>
    <w:rsid w:val="000C18AF"/>
    <w:rsid w:val="000D6F17"/>
    <w:rsid w:val="000D73C4"/>
    <w:rsid w:val="000E3990"/>
    <w:rsid w:val="000E4D37"/>
    <w:rsid w:val="000F5723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2F2833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D3911"/>
    <w:rsid w:val="003D7C30"/>
    <w:rsid w:val="003E1710"/>
    <w:rsid w:val="003E660F"/>
    <w:rsid w:val="003F024C"/>
    <w:rsid w:val="00410F4D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4167"/>
    <w:rsid w:val="004D5993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C39CA"/>
    <w:rsid w:val="005E176A"/>
    <w:rsid w:val="00634311"/>
    <w:rsid w:val="00646EDA"/>
    <w:rsid w:val="00664BF6"/>
    <w:rsid w:val="006A3A1F"/>
    <w:rsid w:val="006A512B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706EF"/>
    <w:rsid w:val="007840F2"/>
    <w:rsid w:val="007936D6"/>
    <w:rsid w:val="007961C8"/>
    <w:rsid w:val="007A0713"/>
    <w:rsid w:val="007B01C8"/>
    <w:rsid w:val="007D5B61"/>
    <w:rsid w:val="007E2F69"/>
    <w:rsid w:val="00804F07"/>
    <w:rsid w:val="00814B5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03D"/>
    <w:rsid w:val="0091264E"/>
    <w:rsid w:val="009301A2"/>
    <w:rsid w:val="009440B7"/>
    <w:rsid w:val="00952535"/>
    <w:rsid w:val="00956C26"/>
    <w:rsid w:val="00960337"/>
    <w:rsid w:val="009701B8"/>
    <w:rsid w:val="00975019"/>
    <w:rsid w:val="00975C49"/>
    <w:rsid w:val="009803B8"/>
    <w:rsid w:val="009C22CE"/>
    <w:rsid w:val="009C7756"/>
    <w:rsid w:val="009D4919"/>
    <w:rsid w:val="00A1210B"/>
    <w:rsid w:val="00A15F7E"/>
    <w:rsid w:val="00A166B0"/>
    <w:rsid w:val="00A22DCF"/>
    <w:rsid w:val="00A24C2D"/>
    <w:rsid w:val="00A259D0"/>
    <w:rsid w:val="00A276E4"/>
    <w:rsid w:val="00A3062E"/>
    <w:rsid w:val="00A347DE"/>
    <w:rsid w:val="00AD3E90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0EFD"/>
    <w:rsid w:val="00C355DC"/>
    <w:rsid w:val="00C4103F"/>
    <w:rsid w:val="00C57DEB"/>
    <w:rsid w:val="00C81012"/>
    <w:rsid w:val="00C90DFB"/>
    <w:rsid w:val="00CB7136"/>
    <w:rsid w:val="00CC4F80"/>
    <w:rsid w:val="00D107A8"/>
    <w:rsid w:val="00D23F3D"/>
    <w:rsid w:val="00D34D9A"/>
    <w:rsid w:val="00D409DE"/>
    <w:rsid w:val="00D42C9B"/>
    <w:rsid w:val="00D531D5"/>
    <w:rsid w:val="00D7532C"/>
    <w:rsid w:val="00D828CC"/>
    <w:rsid w:val="00D90D61"/>
    <w:rsid w:val="00DA6EC7"/>
    <w:rsid w:val="00DD146A"/>
    <w:rsid w:val="00DD3E9D"/>
    <w:rsid w:val="00E022A1"/>
    <w:rsid w:val="00E112ED"/>
    <w:rsid w:val="00E20E64"/>
    <w:rsid w:val="00E21B42"/>
    <w:rsid w:val="00E25954"/>
    <w:rsid w:val="00E309E9"/>
    <w:rsid w:val="00E31C06"/>
    <w:rsid w:val="00E44397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11868"/>
    <w:rsid w:val="00F365F2"/>
    <w:rsid w:val="00F43919"/>
    <w:rsid w:val="00F532FD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efaultParagraphFont"/>
    <w:uiPriority w:val="99"/>
    <w:rsid w:val="00500A2A"/>
    <w:rPr>
      <w:rFonts w:cs="Times New Roman"/>
      <w:lang w:val="pl-PL" w:eastAsia="zh-CN"/>
    </w:rPr>
  </w:style>
  <w:style w:type="paragraph" w:customStyle="1" w:styleId="Bezodstpw1">
    <w:name w:val="Bez odstępów1"/>
    <w:uiPriority w:val="99"/>
    <w:rsid w:val="00500A2A"/>
    <w:rPr>
      <w:rFonts w:eastAsia="Times New Roman" w:cs="Calibri"/>
      <w:lang w:eastAsia="en-US"/>
    </w:rPr>
  </w:style>
  <w:style w:type="character" w:styleId="PageNumber">
    <w:name w:val="page number"/>
    <w:basedOn w:val="DefaultParagraphFont"/>
    <w:uiPriority w:val="99"/>
    <w:rsid w:val="00E25954"/>
    <w:rPr>
      <w:rFonts w:cs="Times New Roman"/>
    </w:rPr>
  </w:style>
  <w:style w:type="character" w:customStyle="1" w:styleId="NagwekZnak">
    <w:name w:val="Nagłówek Znak"/>
    <w:basedOn w:val="DefaultParagraphFont"/>
    <w:uiPriority w:val="99"/>
    <w:semiHidden/>
    <w:locked/>
    <w:rsid w:val="00410F4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327</Words>
  <Characters>1963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JWojtowicz</cp:lastModifiedBy>
  <cp:revision>7</cp:revision>
  <cp:lastPrinted>2020-06-01T12:17:00Z</cp:lastPrinted>
  <dcterms:created xsi:type="dcterms:W3CDTF">2020-06-01T09:28:00Z</dcterms:created>
  <dcterms:modified xsi:type="dcterms:W3CDTF">2020-06-10T06:35:00Z</dcterms:modified>
</cp:coreProperties>
</file>