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2850F7" w:rsidRDefault="007F0A34" w:rsidP="00B9709B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77FDB145" w:rsidR="002D385A" w:rsidRPr="002850F7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3368E2" w:rsidRPr="002850F7">
        <w:rPr>
          <w:rFonts w:ascii="Palatino Linotype" w:hAnsi="Palatino Linotype"/>
          <w:color w:val="000000" w:themeColor="text1"/>
          <w:sz w:val="20"/>
          <w:szCs w:val="20"/>
        </w:rPr>
        <w:t>6</w:t>
      </w: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 w:rsidRPr="002850F7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AB7995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="00B2495B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r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0A47A4">
        <w:rPr>
          <w:rFonts w:ascii="Palatino Linotype" w:hAnsi="Palatino Linotype"/>
          <w:bCs/>
          <w:color w:val="000000" w:themeColor="text1"/>
          <w:sz w:val="21"/>
          <w:szCs w:val="21"/>
        </w:rPr>
        <w:t>08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3368E2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>9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>.2022 r.</w:t>
      </w:r>
    </w:p>
    <w:p w14:paraId="495E6EB7" w14:textId="77777777" w:rsidR="00182FD1" w:rsidRPr="002850F7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FFE6803" w14:textId="02D10889" w:rsidR="00331769" w:rsidRPr="002850F7" w:rsidRDefault="002D385A" w:rsidP="00B70CD1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A71F52F" w14:textId="77777777" w:rsidR="00E060A9" w:rsidRPr="002850F7" w:rsidRDefault="00E060A9" w:rsidP="006E7606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14:paraId="17BCABD7" w14:textId="4424558D" w:rsidR="00DE63DF" w:rsidRDefault="00DE63DF" w:rsidP="00326D3A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2850F7"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  <w:t>INFORMACJA O WYNIKU POSTĘPOWANIA</w:t>
      </w:r>
      <w:r w:rsidR="002857C7"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71DF0F12" w14:textId="77777777" w:rsidR="00902FC3" w:rsidRDefault="00902FC3" w:rsidP="00326D3A">
      <w:pPr>
        <w:jc w:val="center"/>
        <w:rPr>
          <w:rFonts w:ascii="Palatino Linotype" w:eastAsia="Times New Roman" w:hAnsi="Palatino Linotype" w:cs="Times New Roman"/>
          <w:b/>
          <w:color w:val="FF0000"/>
          <w:kern w:val="0"/>
          <w:sz w:val="22"/>
          <w:szCs w:val="22"/>
          <w:lang w:eastAsia="pl-PL" w:bidi="ar-SA"/>
        </w:rPr>
      </w:pPr>
    </w:p>
    <w:p w14:paraId="6838FBA6" w14:textId="714B53E9" w:rsidR="00B14B7A" w:rsidRPr="002850F7" w:rsidRDefault="00326D3A" w:rsidP="00326D3A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hAnsi="Palatino Linotype"/>
          <w:color w:val="000000" w:themeColor="text1"/>
          <w:sz w:val="22"/>
          <w:szCs w:val="22"/>
        </w:rPr>
        <w:t>Dot. postępowania o udzielenie zamówienia publicznego pn.</w:t>
      </w:r>
      <w:r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„Sukcesywn</w:t>
      </w:r>
      <w:r w:rsidR="003368E2"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</w:t>
      </w:r>
      <w:r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dostaw</w:t>
      </w:r>
      <w:r w:rsidR="003368E2"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 biel</w:t>
      </w:r>
      <w:r w:rsidR="00FF549D"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izny szpitalnej jednorazowego użytku</w:t>
      </w:r>
      <w:r w:rsidRPr="002850F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".</w:t>
      </w:r>
    </w:p>
    <w:p w14:paraId="6988417E" w14:textId="77777777" w:rsidR="00326D3A" w:rsidRPr="002850F7" w:rsidRDefault="00326D3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F257198" w14:textId="14E137DE" w:rsidR="00DE63DF" w:rsidRPr="002850F7" w:rsidRDefault="00DE63DF" w:rsidP="00A0681F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(Dz. U. z 202</w:t>
      </w:r>
      <w:r w:rsidR="00FF549D"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2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r. poz. 1</w:t>
      </w:r>
      <w:r w:rsidR="00FF549D"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710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ze zm.)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2850F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2850F7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4A83AB36" w14:textId="77777777" w:rsidR="00DE63DF" w:rsidRPr="002850F7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384C0C09" w14:textId="0E83CA83" w:rsidR="00DE63DF" w:rsidRPr="002850F7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</w:t>
      </w:r>
      <w:r w:rsidR="00B2495B"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um</w:t>
      </w: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wyboru najkorzystniejszej oferty określon</w:t>
      </w:r>
      <w:r w:rsidR="00B2495B"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ym</w:t>
      </w: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 Specyfikacji Warunków Zamówienia (SWZ), jako najkorzystniejsze wybrano następujące oferty:</w:t>
      </w:r>
    </w:p>
    <w:p w14:paraId="07E54426" w14:textId="1E461EDD"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14:paraId="031ABEF5" w14:textId="341C7919" w:rsidR="00FF549D" w:rsidRDefault="00FF549D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8611"/>
        <w:gridCol w:w="904"/>
      </w:tblGrid>
      <w:tr w:rsidR="00D512F5" w:rsidRPr="00D512F5" w14:paraId="58159F4A" w14:textId="77777777" w:rsidTr="00B6151D">
        <w:trPr>
          <w:trHeight w:val="125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4BE789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FE6137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E44AC8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D512F5" w:rsidRPr="00D512F5" w14:paraId="293DADF5" w14:textId="77777777" w:rsidTr="00B9709B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268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F888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50B3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512F5" w:rsidRPr="00D512F5" w14:paraId="56716782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C0E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CF0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395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512F5" w:rsidRPr="00D512F5" w14:paraId="10313A47" w14:textId="77777777" w:rsidTr="00B9709B">
        <w:trPr>
          <w:trHeight w:val="7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D425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B30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ZARYS INTERNATIONAL GROUP SPÓŁKA Z OGRANICZONĄ ODPOWIEDZIALNOŚCIĄ</w:t>
            </w: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1EB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1814F3" w:rsidRPr="00D512F5" w14:paraId="06E43B58" w14:textId="77777777" w:rsidTr="00B9709B">
        <w:trPr>
          <w:trHeight w:val="7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42C0" w14:textId="58CC7258" w:rsidR="001814F3" w:rsidRPr="00204D0E" w:rsidRDefault="001814F3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F23" w14:textId="3B62B548" w:rsidR="001814F3" w:rsidRPr="00204D0E" w:rsidRDefault="001814F3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ZARYS INTERNATIONAL GROUP SPÓŁKA Z OGRANICZONĄ ODPOWIEDZIALNOŚCIĄ</w:t>
            </w: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DF5" w14:textId="364B7874" w:rsidR="001814F3" w:rsidRPr="00204D0E" w:rsidRDefault="001814F3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D512F5" w:rsidRPr="00D512F5" w14:paraId="0928E9D7" w14:textId="77777777" w:rsidTr="00B9709B">
        <w:trPr>
          <w:trHeight w:val="4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8F0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463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274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D512F5" w:rsidRPr="00D512F5" w14:paraId="2A21F9DE" w14:textId="77777777" w:rsidTr="00B9709B">
        <w:trPr>
          <w:trHeight w:val="38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8D97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AF9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J. </w:t>
            </w:r>
            <w:proofErr w:type="spellStart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Chodacki</w:t>
            </w:r>
            <w:proofErr w:type="spellEnd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, A. Misztal „</w:t>
            </w:r>
            <w:proofErr w:type="spellStart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Medica</w:t>
            </w:r>
            <w:proofErr w:type="spellEnd"/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” Spółka Jawna, ul. Przemysłowa 4A,59-300 Lubin.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73C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D512F5" w:rsidRPr="00D512F5" w14:paraId="201F075E" w14:textId="77777777" w:rsidTr="00B9709B">
        <w:trPr>
          <w:trHeight w:val="9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70DE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FD5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ZARYS INTERNATIONAL GROUP SPÓŁKA Z OGRANICZONĄ ODPOWIEDZIALNOŚCIĄ</w:t>
            </w: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8987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D512F5" w:rsidRPr="00D512F5" w14:paraId="5E656797" w14:textId="77777777" w:rsidTr="00B9709B">
        <w:trPr>
          <w:trHeight w:val="7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66C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4CB1" w14:textId="77777777" w:rsidR="00D512F5" w:rsidRPr="00204D0E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ZARYS INTERNATIONAL GROUP SPÓŁKA Z OGRANICZONĄ ODPOWIEDZIALNOŚCIĄ</w:t>
            </w: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BDF" w14:textId="77777777" w:rsidR="00D512F5" w:rsidRPr="00204D0E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204D0E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D512F5" w:rsidRPr="00D512F5" w14:paraId="2144746E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62D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2E3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Bojanowska, UL. Jana Długosza 59-75, 51-162 Wrocław.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FBB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D512F5" w:rsidRPr="00D512F5" w14:paraId="2FA913FB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5BFA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29D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75A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  <w:tr w:rsidR="00D512F5" w:rsidRPr="00D512F5" w14:paraId="32816E32" w14:textId="77777777" w:rsidTr="00B9709B">
        <w:trPr>
          <w:trHeight w:val="7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513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8EA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INTERNATIONAL GROUP SPÓŁKA Z OGRANICZONĄ ODPOWIEDZIALNOŚCIĄ</w:t>
            </w: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FFF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</w:tr>
      <w:tr w:rsidR="00D512F5" w:rsidRPr="00D512F5" w14:paraId="39C7CE81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5B9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0B7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365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</w:tr>
      <w:tr w:rsidR="00D512F5" w:rsidRPr="00D512F5" w14:paraId="7014C5C5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0B99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B32A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024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</w:tr>
      <w:tr w:rsidR="00D512F5" w:rsidRPr="00D512F5" w14:paraId="225EAAFD" w14:textId="77777777" w:rsidTr="00B9709B">
        <w:trPr>
          <w:trHeight w:val="3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799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B1E" w14:textId="35BD003D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Lohmann &amp; </w:t>
            </w:r>
            <w:proofErr w:type="spellStart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Rauscher</w:t>
            </w:r>
            <w:proofErr w:type="spellEnd"/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Ul. Moniuszki 14, 95-200 Pabianice.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BE7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</w:tr>
      <w:tr w:rsidR="00D512F5" w:rsidRPr="00D512F5" w14:paraId="251896B6" w14:textId="77777777" w:rsidTr="00B9709B">
        <w:trPr>
          <w:trHeight w:val="38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F3B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3AD" w14:textId="77777777" w:rsidR="00D512F5" w:rsidRPr="00D512F5" w:rsidRDefault="00D512F5" w:rsidP="00D512F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EM POLAND Sp. z o.o., ul. Aleja Piłsudskiego 63, 05-070 Sulejówek.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423" w14:textId="77777777" w:rsidR="00D512F5" w:rsidRPr="00D512F5" w:rsidRDefault="00D512F5" w:rsidP="00D512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12F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</w:tr>
    </w:tbl>
    <w:p w14:paraId="4E082A1C" w14:textId="77777777" w:rsidR="002857C7" w:rsidRDefault="002857C7" w:rsidP="00A02BAD">
      <w:pPr>
        <w:rPr>
          <w:rFonts w:ascii="Palatino Linotype" w:hAnsi="Palatino Linotype" w:cs="Liberation Serif"/>
          <w:iCs/>
          <w:sz w:val="22"/>
          <w:szCs w:val="22"/>
        </w:rPr>
      </w:pPr>
    </w:p>
    <w:p w14:paraId="3FA7322D" w14:textId="77777777" w:rsidR="00FF549D" w:rsidRPr="00904332" w:rsidRDefault="00FF549D" w:rsidP="00FF549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0FADD73D" w14:textId="061AC022" w:rsidR="00FF549D" w:rsidRDefault="00FF549D" w:rsidP="00FF549D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499066" w14:textId="77777777" w:rsidR="00FF549D" w:rsidRPr="00904332" w:rsidRDefault="00FF549D" w:rsidP="00FF549D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1B26E6A6" w14:textId="24173E87" w:rsidR="00FF549D" w:rsidRPr="0010769E" w:rsidRDefault="00FF549D" w:rsidP="00FF549D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Wyboru oferty</w:t>
      </w:r>
      <w:r w:rsidR="00810011" w:rsidRPr="001814F3">
        <w:rPr>
          <w:rFonts w:ascii="Palatino Linotype" w:eastAsia="Arial Unicode MS" w:hAnsi="Palatino Linotype" w:cs="Calibri"/>
          <w:color w:val="FF0000"/>
          <w:sz w:val="22"/>
          <w:szCs w:val="22"/>
        </w:rPr>
        <w:t xml:space="preserve"> 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dokonano ze względu na: </w:t>
      </w: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3E6B3D94" w14:textId="77777777" w:rsidR="00FF549D" w:rsidRPr="00904332" w:rsidRDefault="00FF549D" w:rsidP="00FF549D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 xml:space="preserve">Kryterium nr 1: Cena – waga 60,00 % </w:t>
      </w:r>
    </w:p>
    <w:p w14:paraId="33263759" w14:textId="77777777" w:rsidR="00FF549D" w:rsidRPr="00904332" w:rsidRDefault="00FF549D" w:rsidP="00FF549D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>Kryterium nr 2: Termin realizacji dostaw – waga 40,00 %</w:t>
      </w:r>
    </w:p>
    <w:p w14:paraId="5C263057" w14:textId="77777777" w:rsidR="00FF549D" w:rsidRPr="00904332" w:rsidRDefault="00FF549D" w:rsidP="00FF549D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0195FBC" w14:textId="77777777" w:rsidR="00FF549D" w:rsidRPr="00C5147B" w:rsidRDefault="00FF549D" w:rsidP="00FF549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ww.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kryteriów oceny ofert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</w:p>
    <w:p w14:paraId="287A78E1" w14:textId="77777777" w:rsidR="00FF549D" w:rsidRDefault="00FF549D" w:rsidP="00FF549D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D7C1172" w14:textId="1CF64234" w:rsidR="00FF549D" w:rsidRDefault="00FF549D" w:rsidP="00FF549D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2E567D3D" w14:textId="77777777" w:rsidR="001814F3" w:rsidRPr="007D3253" w:rsidRDefault="001814F3" w:rsidP="00FF549D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776"/>
        <w:gridCol w:w="770"/>
        <w:gridCol w:w="1718"/>
        <w:gridCol w:w="1759"/>
        <w:gridCol w:w="1787"/>
      </w:tblGrid>
      <w:tr w:rsidR="001814F3" w:rsidRPr="001814F3" w14:paraId="31A4DEFE" w14:textId="77777777" w:rsidTr="00526721">
        <w:trPr>
          <w:trHeight w:val="1656"/>
        </w:trPr>
        <w:tc>
          <w:tcPr>
            <w:tcW w:w="752" w:type="dxa"/>
            <w:shd w:val="clear" w:color="000000" w:fill="BDD7EE"/>
            <w:vAlign w:val="center"/>
            <w:hideMark/>
          </w:tcPr>
          <w:p w14:paraId="0D4CEBD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3794" w:type="dxa"/>
            <w:shd w:val="clear" w:color="000000" w:fill="BDD7EE"/>
            <w:vAlign w:val="center"/>
            <w:hideMark/>
          </w:tcPr>
          <w:p w14:paraId="5AFFE00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752" w:type="dxa"/>
            <w:shd w:val="clear" w:color="000000" w:fill="BDD7EE"/>
            <w:vAlign w:val="center"/>
            <w:hideMark/>
          </w:tcPr>
          <w:p w14:paraId="25427FB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718" w:type="dxa"/>
            <w:shd w:val="clear" w:color="000000" w:fill="BDD7EE"/>
            <w:vAlign w:val="center"/>
            <w:hideMark/>
          </w:tcPr>
          <w:p w14:paraId="0329EC5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PUNKTACJA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(Kryterium nr 1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Cena - 60,</w:t>
            </w:r>
            <w:proofErr w:type="gram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1759" w:type="dxa"/>
            <w:shd w:val="clear" w:color="000000" w:fill="BDD7EE"/>
            <w:vAlign w:val="center"/>
            <w:hideMark/>
          </w:tcPr>
          <w:p w14:paraId="7A5C982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PUNKTACJA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(Kryterium nr 2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Termin realizacji dostaw - 40,</w:t>
            </w:r>
            <w:proofErr w:type="gram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1786" w:type="dxa"/>
            <w:shd w:val="clear" w:color="000000" w:fill="BDD7EE"/>
            <w:vAlign w:val="center"/>
            <w:hideMark/>
          </w:tcPr>
          <w:p w14:paraId="4D46D6A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PUNKTACJA </w:t>
            </w:r>
            <w:r w:rsidRPr="0052672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RAZEM</w:t>
            </w:r>
          </w:p>
        </w:tc>
      </w:tr>
      <w:tr w:rsidR="001814F3" w:rsidRPr="001814F3" w14:paraId="2CA590D5" w14:textId="77777777" w:rsidTr="00B6151D">
        <w:trPr>
          <w:trHeight w:val="7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D0B7D7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CD8BA68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1741DD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5EAAB1A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556F267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424A39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5DA24402" w14:textId="77777777" w:rsidTr="00B6151D">
        <w:trPr>
          <w:trHeight w:val="637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6B20A3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73E4A07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BAABFE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309157E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52E57E2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9264E9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15261ADE" w14:textId="77777777" w:rsidTr="001814F3">
        <w:trPr>
          <w:trHeight w:val="593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517E74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111685C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 SPÓŁKA KOMANDYTOWA, Ul. Pod Borem 18, 41-808 Zabrze.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3DD872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24960AF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56,85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2B2FFAA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AB0A13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96,85</w:t>
            </w:r>
          </w:p>
        </w:tc>
      </w:tr>
      <w:tr w:rsidR="001814F3" w:rsidRPr="001814F3" w14:paraId="570B9F01" w14:textId="77777777" w:rsidTr="00B6151D">
        <w:trPr>
          <w:trHeight w:val="74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1E1869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3F56E26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SINMED Sp. z o. o., ul. Graniczna 32B, 44-178 Przyszowice.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98FAE9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082A1B1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53,77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525E36B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3650F6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93,77</w:t>
            </w:r>
          </w:p>
        </w:tc>
      </w:tr>
      <w:tr w:rsidR="001814F3" w:rsidRPr="001814F3" w14:paraId="71856D81" w14:textId="77777777" w:rsidTr="00B6151D">
        <w:trPr>
          <w:trHeight w:val="1329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3DFCDFD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6BEE60F0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309C51C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8DB88A2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91570F0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69A88F9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70463280" w14:textId="77777777" w:rsidTr="00B6151D">
        <w:trPr>
          <w:trHeight w:val="742"/>
        </w:trPr>
        <w:tc>
          <w:tcPr>
            <w:tcW w:w="752" w:type="dxa"/>
            <w:shd w:val="clear" w:color="000000" w:fill="FFFFFF"/>
            <w:vAlign w:val="center"/>
            <w:hideMark/>
          </w:tcPr>
          <w:p w14:paraId="26C6DEC8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14:paraId="365D6E4E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Zorin</w:t>
            </w:r>
            <w:proofErr w:type="spellEnd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- Adrian Beton, ul. marsz. Józefa Piłsudskiego 7/33, 95-200 Pabianice.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395D8366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  <w:hideMark/>
          </w:tcPr>
          <w:p w14:paraId="5386AA75" w14:textId="4F45C4E2" w:rsidR="001814F3" w:rsidRPr="00902FC3" w:rsidRDefault="00F12675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Oferta odrzucona</w:t>
            </w:r>
          </w:p>
        </w:tc>
      </w:tr>
      <w:tr w:rsidR="001814F3" w:rsidRPr="001814F3" w14:paraId="2BE13E00" w14:textId="77777777" w:rsidTr="001814F3">
        <w:trPr>
          <w:trHeight w:val="593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00C5D3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05603B62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 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7D2C78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3CCD2C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5397EFFE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6DEC968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0D486283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B1447B5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40FF66B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36D56E5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4AB318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59,27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697296A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01C6B2C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99,27</w:t>
            </w:r>
          </w:p>
        </w:tc>
      </w:tr>
      <w:tr w:rsidR="001814F3" w:rsidRPr="001814F3" w14:paraId="23DAF598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CF7E1E1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CA1479C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EM POLAND Sp. z o.o., ul. Aleja Piłsudskiego 63, 05-070 Sulejówek.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2450178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C560B3E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55,85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BFA41A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AB4C449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95,85</w:t>
            </w:r>
          </w:p>
        </w:tc>
      </w:tr>
      <w:tr w:rsidR="001814F3" w:rsidRPr="001814F3" w14:paraId="7B3B66F2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20C903A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705C9E6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J. </w:t>
            </w:r>
            <w:proofErr w:type="spellStart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Chodacki</w:t>
            </w:r>
            <w:proofErr w:type="spellEnd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, A. Misztal „</w:t>
            </w:r>
            <w:proofErr w:type="spellStart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Medica</w:t>
            </w:r>
            <w:proofErr w:type="spellEnd"/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” Spółka Jawna, ul. Przemysłowa 4A,59-300 Lubin.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41F6BAD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4728DA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52,23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9B06C20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030CD28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92,23</w:t>
            </w:r>
          </w:p>
        </w:tc>
      </w:tr>
      <w:tr w:rsidR="001814F3" w:rsidRPr="001814F3" w14:paraId="6B4A374C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0E955F0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0292B421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Modus S.A., Karola Szajnochy 11, 85-738 Bydgoszcz.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1150498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E5E1450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50,07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A3E0A6A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9227E0A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90,07</w:t>
            </w:r>
          </w:p>
        </w:tc>
      </w:tr>
      <w:tr w:rsidR="001814F3" w:rsidRPr="001814F3" w14:paraId="61B3E6E0" w14:textId="77777777" w:rsidTr="001814F3">
        <w:trPr>
          <w:trHeight w:val="321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384D82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2002211C" w14:textId="77777777" w:rsidR="001814F3" w:rsidRPr="00902FC3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CBD0172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ED36D3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2C5D1046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9461C2F" w14:textId="77777777" w:rsidR="001814F3" w:rsidRPr="00902FC3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902FC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6093D4BD" w14:textId="77777777" w:rsidTr="00204D0E">
        <w:trPr>
          <w:trHeight w:val="84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DAD1B3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8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04FA89F1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J. </w:t>
            </w: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Chodacki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, A. Misztal „</w:t>
            </w: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Medica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” Spółka Jawna, ul. Przemysłowa 4A,59-300 Lubin.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A8A9E6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2EC4DB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E6ED72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D3FB87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31122AE6" w14:textId="77777777" w:rsidTr="00B6151D">
        <w:trPr>
          <w:trHeight w:val="1404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255430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BF8703B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4F64C5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7DC902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54,48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2394335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782696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94,48</w:t>
            </w:r>
          </w:p>
        </w:tc>
      </w:tr>
      <w:tr w:rsidR="001814F3" w:rsidRPr="001814F3" w14:paraId="2B7034D2" w14:textId="77777777" w:rsidTr="00B6151D">
        <w:trPr>
          <w:trHeight w:val="701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1047FE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4ABFCFD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EM POLAND Sp. z o.o., ul. Aleja Piłsudskiego 63, 05-070 Sulejówek.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5154C9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D288FD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53,99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8238B3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6A0A1E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93,99</w:t>
            </w:r>
          </w:p>
        </w:tc>
      </w:tr>
      <w:tr w:rsidR="001814F3" w:rsidRPr="001814F3" w14:paraId="77915C39" w14:textId="77777777" w:rsidTr="00B6151D">
        <w:trPr>
          <w:trHeight w:val="622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AA7399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C589BB6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7E5A70C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EA47B9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53,26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72579C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3BD131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93,26</w:t>
            </w:r>
          </w:p>
        </w:tc>
      </w:tr>
      <w:tr w:rsidR="001814F3" w:rsidRPr="001814F3" w14:paraId="61BA86EB" w14:textId="77777777" w:rsidTr="00B6151D">
        <w:trPr>
          <w:trHeight w:val="701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E8BE9E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897F0E4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780155B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641FCC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47,88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C8A8FF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AC2E43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87,88</w:t>
            </w:r>
          </w:p>
        </w:tc>
      </w:tr>
      <w:tr w:rsidR="001814F3" w:rsidRPr="001814F3" w14:paraId="39B69275" w14:textId="77777777" w:rsidTr="001814F3">
        <w:trPr>
          <w:trHeight w:val="717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BD6DD4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0CF2F86F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60316A6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2CCC8F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5467EC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C796F7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31CCDDE8" w14:textId="77777777" w:rsidTr="00B6151D">
        <w:trPr>
          <w:trHeight w:val="53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C1D650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EB88A50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SINMED Sp. z o. o., ul. Graniczna 32B, 44-178 Przyszowice.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89F0CB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8B6658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54,91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861984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31AAF8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94,91</w:t>
            </w:r>
          </w:p>
        </w:tc>
      </w:tr>
      <w:tr w:rsidR="001814F3" w:rsidRPr="001814F3" w14:paraId="62975CAB" w14:textId="77777777" w:rsidTr="00B6151D">
        <w:trPr>
          <w:trHeight w:val="557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B69DD8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764897D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76FB6D8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6A4D9B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49,74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D3FF71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9F762D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89,74</w:t>
            </w:r>
          </w:p>
        </w:tc>
      </w:tr>
      <w:tr w:rsidR="001814F3" w:rsidRPr="001814F3" w14:paraId="4940EE05" w14:textId="77777777" w:rsidTr="001814F3">
        <w:trPr>
          <w:trHeight w:val="309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3CAFD6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D68978E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Toruńskie Zakłady Materiałów Opatrunkowych S.A., ul. Żółkiewskiego 20/26,87-100 Toruń.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308B30C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6DBF90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22,05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FED18C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5DC233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62,05</w:t>
            </w:r>
          </w:p>
        </w:tc>
      </w:tr>
      <w:tr w:rsidR="001814F3" w:rsidRPr="001814F3" w14:paraId="78FF6129" w14:textId="77777777" w:rsidTr="001814F3">
        <w:trPr>
          <w:trHeight w:val="593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F8104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99470AA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EB32EE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B1B4B9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12F49A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E2A54A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24BC7FD4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83F6CC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43E3869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POLMIL SP. Z O.O. SKA, </w:t>
            </w:r>
            <w:proofErr w:type="gram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UL.PRZEMYSŁOWA</w:t>
            </w:r>
            <w:proofErr w:type="gram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8B, 85-758 BYDGOSZCZ.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206EDA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ED92EB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55,43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CE2CC2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3BF80C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95,43</w:t>
            </w:r>
          </w:p>
        </w:tc>
      </w:tr>
      <w:tr w:rsidR="001814F3" w:rsidRPr="001814F3" w14:paraId="5F324FF8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E80B59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AC25570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EM POLAND Sp. z o.o., ul. Aleja Piłsudskiego </w:t>
            </w:r>
            <w:proofErr w:type="gram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63,  05</w:t>
            </w:r>
            <w:proofErr w:type="gram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-070 Sulejówek.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6C549AE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4C77B5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54,23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3D48AE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BE1C43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94,23</w:t>
            </w:r>
          </w:p>
        </w:tc>
      </w:tr>
      <w:tr w:rsidR="001814F3" w:rsidRPr="001814F3" w14:paraId="6EFA78B8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832C7F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F2D4324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COMPLIMED Anna Bojanowska, UL. Jana Długosza 59-75, 51-162 Wrocław.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67586B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5BDA44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754C99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AC6280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17B67D0D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F6256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1306A6BC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1372F8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D25F3A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4002ED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611109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71172855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EE8096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6BE9328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Lohmann &amp; </w:t>
            </w: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Rauscher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Moniuszki 14, 95-200 Pabianice.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820495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9AA3FF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46,21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36574E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6435B6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86,21</w:t>
            </w:r>
          </w:p>
        </w:tc>
      </w:tr>
      <w:tr w:rsidR="001814F3" w:rsidRPr="001814F3" w14:paraId="450B7B97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073268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C993D23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Skamex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Spółka z ograniczoną odpowiedzialnością, ul. Częstochowska 38/52, 93-121 Łódź.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DCB67D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F5B945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33,94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755F93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8475EC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73,94</w:t>
            </w:r>
          </w:p>
        </w:tc>
      </w:tr>
      <w:tr w:rsidR="001814F3" w:rsidRPr="001814F3" w14:paraId="0507BA04" w14:textId="77777777" w:rsidTr="001814F3">
        <w:trPr>
          <w:trHeight w:val="60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491296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2FEDE3DB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44B0C1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E1ADB4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75A998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9C13B2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7FD395B3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477D36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53F5760C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Skamex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Spółka z ograniczoną odpowiedzialnością, ul. Częstochowska 38/52, 93-121 Łódź.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ABE989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F0470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43,53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8E1822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E4BDFC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83,53</w:t>
            </w:r>
          </w:p>
        </w:tc>
      </w:tr>
      <w:tr w:rsidR="001814F3" w:rsidRPr="001814F3" w14:paraId="48DE4B33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322E2C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1C628B64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Abena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B8A3D7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165CD2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97C753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6A87D5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01DF4350" w14:textId="77777777" w:rsidTr="001814F3">
        <w:trPr>
          <w:trHeight w:val="2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2F7CB6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74218A3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EM POLAND Sp. z o.o., ul. Aleja Piłsudskiego 63, 05-070 Sulejówek.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DB7FB3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62DF45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48,58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C040C7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25E2C88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88,58</w:t>
            </w:r>
          </w:p>
        </w:tc>
      </w:tr>
      <w:tr w:rsidR="001814F3" w:rsidRPr="001814F3" w14:paraId="482B04D8" w14:textId="77777777" w:rsidTr="00FB5D06">
        <w:trPr>
          <w:trHeight w:val="841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D2608B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7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672A08BC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29E0F8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4C78CB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66DD89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F1AF4B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15869311" w14:textId="77777777" w:rsidTr="001814F3">
        <w:trPr>
          <w:trHeight w:val="593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565AFC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19145E6D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ZARYS INTERNATIONAL GROUP SPÓŁKA Z OGRANICZONĄ ODPOWIEDZIALNOŚCIĄ</w:t>
            </w: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SPÓŁKA KOMANDYTOWA, Ul. Pod Borem 18, 41-808 Zabrze.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3D7730D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09ABA7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48,54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AF0772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61883D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88,54</w:t>
            </w:r>
          </w:p>
        </w:tc>
      </w:tr>
      <w:tr w:rsidR="001814F3" w:rsidRPr="001814F3" w14:paraId="493D79B6" w14:textId="77777777" w:rsidTr="00B6151D">
        <w:trPr>
          <w:trHeight w:val="743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6C4C35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258714CF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Lohmann &amp; </w:t>
            </w: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Rauscher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Moniuszki 14, 95-200 Pabianice.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4A361D1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907F28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43,52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0EFC45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94CFAC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83,52</w:t>
            </w:r>
          </w:p>
        </w:tc>
      </w:tr>
      <w:tr w:rsidR="001814F3" w:rsidRPr="001814F3" w14:paraId="0C4B29BD" w14:textId="77777777" w:rsidTr="00B6151D">
        <w:trPr>
          <w:trHeight w:val="807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67317A7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185F4806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Lohmann &amp; </w:t>
            </w: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Rauscher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Ul. Moniuszki </w:t>
            </w:r>
            <w:proofErr w:type="gram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14,  95</w:t>
            </w:r>
            <w:proofErr w:type="gram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-200 Pabianice.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1A5AC64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77653B0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1754701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B31B07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43989DB2" w14:textId="77777777" w:rsidTr="00B6151D">
        <w:trPr>
          <w:trHeight w:val="594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A8CDD3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9103760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EM POLAND Sp. z o.o., ul. Aleja Piłsudskiego 63, 05-070 Sulejówek.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E2947A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0AF7D9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772814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ED6055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1814F3" w:rsidRPr="001814F3" w14:paraId="72AEEE60" w14:textId="77777777" w:rsidTr="00B6151D">
        <w:trPr>
          <w:trHeight w:val="831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0E6987E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39750A04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5A0E190A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E3697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28,29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5451524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ECEE834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68,29</w:t>
            </w:r>
          </w:p>
        </w:tc>
      </w:tr>
      <w:tr w:rsidR="001814F3" w:rsidRPr="001814F3" w14:paraId="01302A0F" w14:textId="77777777" w:rsidTr="00B6151D">
        <w:trPr>
          <w:trHeight w:val="842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BFBD0C3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4684944B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Skamex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Spółka z ograniczoną odpowiedzialnością, ul. Częstochowska 38/52, 93-121 Łódź.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6739D7B6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115527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27,84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A0A3212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42F99E9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67,84</w:t>
            </w:r>
          </w:p>
        </w:tc>
      </w:tr>
      <w:tr w:rsidR="001814F3" w:rsidRPr="001814F3" w14:paraId="1D25CFB3" w14:textId="77777777" w:rsidTr="00B6151D">
        <w:trPr>
          <w:trHeight w:val="669"/>
        </w:trPr>
        <w:tc>
          <w:tcPr>
            <w:tcW w:w="752" w:type="dxa"/>
            <w:shd w:val="clear" w:color="auto" w:fill="auto"/>
            <w:vAlign w:val="center"/>
            <w:hideMark/>
          </w:tcPr>
          <w:p w14:paraId="2FCA2D95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14:paraId="7A438671" w14:textId="77777777" w:rsidR="001814F3" w:rsidRPr="00526721" w:rsidRDefault="001814F3" w:rsidP="001814F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Zorin</w:t>
            </w:r>
            <w:proofErr w:type="spellEnd"/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- Adrian Beton, ul. marsz. Józefa Piłsudskiego 7/33, 95-200 Pabianice.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14:paraId="0B89962D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52F49F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5,64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17F3B0C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909198B" w14:textId="77777777" w:rsidR="001814F3" w:rsidRPr="00526721" w:rsidRDefault="001814F3" w:rsidP="001814F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2672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  <w:t>45,64</w:t>
            </w:r>
          </w:p>
        </w:tc>
      </w:tr>
    </w:tbl>
    <w:p w14:paraId="6AE30F50" w14:textId="23CF7164" w:rsidR="00B60C94" w:rsidRDefault="00B60C9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83DD095" w14:textId="63BB28F3" w:rsidR="00B60C94" w:rsidRDefault="00B60C9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3BB50205" w14:textId="04865958" w:rsidR="00810011" w:rsidRDefault="00810011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311E2929" w14:textId="77777777" w:rsidR="00761824" w:rsidRDefault="0076182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306C265" w14:textId="77777777" w:rsidR="00810011" w:rsidRDefault="00810011" w:rsidP="00FA0251">
      <w:pPr>
        <w:rPr>
          <w:rFonts w:ascii="Palatino Linotype" w:hAnsi="Palatino Linotype" w:cs="Liberation Serif"/>
          <w:iCs/>
          <w:sz w:val="22"/>
          <w:szCs w:val="22"/>
        </w:rPr>
      </w:pPr>
    </w:p>
    <w:p w14:paraId="486D440A" w14:textId="77777777" w:rsidR="00810011" w:rsidRPr="00774476" w:rsidRDefault="00810011" w:rsidP="00FA0251">
      <w:pPr>
        <w:rPr>
          <w:rFonts w:ascii="Palatino Linotype" w:hAnsi="Palatino Linotype" w:cs="Liberation Serif"/>
          <w:iCs/>
          <w:sz w:val="22"/>
          <w:szCs w:val="22"/>
        </w:rPr>
      </w:pPr>
    </w:p>
    <w:p w14:paraId="416E9001" w14:textId="77777777" w:rsidR="00B60C94" w:rsidRPr="00B60C94" w:rsidRDefault="00B60C94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B60C94">
        <w:rPr>
          <w:rFonts w:ascii="Palatino Linotype" w:hAnsi="Palatino Linotype" w:cs="Liberation Serif"/>
          <w:b/>
          <w:bCs/>
          <w:i/>
          <w:sz w:val="22"/>
          <w:szCs w:val="21"/>
        </w:rPr>
        <w:t xml:space="preserve">    Z poważaniem,</w:t>
      </w:r>
    </w:p>
    <w:p w14:paraId="4997581B" w14:textId="2EBEE68C" w:rsidR="00B60C94" w:rsidRDefault="00B60C94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     </w:t>
      </w:r>
    </w:p>
    <w:p w14:paraId="6C9F6026" w14:textId="77777777" w:rsidR="00FA0251" w:rsidRDefault="00FA0251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4E1BEEF5" w14:textId="22D819C3" w:rsidR="00B60C94" w:rsidRDefault="00B60C94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5761176B" w14:textId="77777777" w:rsidR="00810011" w:rsidRDefault="00810011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4996D764" w14:textId="77777777" w:rsidR="00B60C94" w:rsidRDefault="00B60C94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20AAFD1B" w14:textId="77777777" w:rsidR="00B60C94" w:rsidRDefault="00B60C94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5ABCAEF4" w14:textId="69E4BBB2" w:rsidR="00B60C94" w:rsidRPr="00D7154F" w:rsidRDefault="00B60C94" w:rsidP="00B60C94">
      <w:pPr>
        <w:ind w:left="6946"/>
        <w:rPr>
          <w:rFonts w:ascii="Palatino Linotype" w:hAnsi="Palatino Linotype" w:cs="Liberation Serif"/>
          <w:i/>
          <w:szCs w:val="23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2220C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>
        <w:rPr>
          <w:rFonts w:ascii="Palatino Linotype" w:hAnsi="Palatino Linotype" w:cs="Liberation Serif"/>
          <w:i/>
          <w:sz w:val="22"/>
          <w:szCs w:val="21"/>
        </w:rPr>
        <w:t xml:space="preserve">Alicja Biernat </w:t>
      </w:r>
    </w:p>
    <w:p w14:paraId="13909EAF" w14:textId="77777777" w:rsidR="00B60C94" w:rsidRPr="00421CD9" w:rsidRDefault="00B60C94" w:rsidP="00B60C94">
      <w:pPr>
        <w:spacing w:line="276" w:lineRule="auto"/>
        <w:rPr>
          <w:rFonts w:cs="Liberation Serif"/>
          <w:i/>
          <w:sz w:val="23"/>
          <w:szCs w:val="23"/>
        </w:rPr>
      </w:pPr>
      <w:r w:rsidRPr="00421CD9">
        <w:rPr>
          <w:rFonts w:cs="Liberation Serif"/>
          <w:i/>
          <w:sz w:val="23"/>
          <w:szCs w:val="23"/>
        </w:rPr>
        <w:tab/>
      </w:r>
    </w:p>
    <w:p w14:paraId="38506E4B" w14:textId="77777777" w:rsidR="00B60C94" w:rsidRDefault="00B60C9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sectPr w:rsidR="00B60C94" w:rsidSect="00144F2C">
      <w:headerReference w:type="first" r:id="rId8"/>
      <w:pgSz w:w="11906" w:h="16838"/>
      <w:pgMar w:top="1134" w:right="1134" w:bottom="249" w:left="993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6790" w14:textId="77777777" w:rsidR="00B9709B" w:rsidRPr="00DB7E45" w:rsidRDefault="00B9709B" w:rsidP="00B9709B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F3E9115" wp14:editId="3E50A56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4ABCDB1" w14:textId="77777777" w:rsidR="00B9709B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DFEB2A0" w14:textId="77777777" w:rsidR="00B9709B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F178E39" w14:textId="77777777" w:rsidR="00B9709B" w:rsidRPr="006E7606" w:rsidRDefault="00B9709B" w:rsidP="00B9709B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25B80257" w14:textId="244248D9" w:rsidR="00B9709B" w:rsidRPr="000511DE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1CEDFB" wp14:editId="2F24725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4E73D" id="Łącznik prosty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  <w:p w14:paraId="6E13D8F8" w14:textId="40BCD301" w:rsidR="00303113" w:rsidRPr="00B9709B" w:rsidRDefault="00303113" w:rsidP="00B97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7D15B5"/>
    <w:multiLevelType w:val="hybridMultilevel"/>
    <w:tmpl w:val="5FA48658"/>
    <w:lvl w:ilvl="0" w:tplc="8626F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4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1"/>
  </w:num>
  <w:num w:numId="11" w16cid:durableId="1574503724">
    <w:abstractNumId w:val="3"/>
  </w:num>
  <w:num w:numId="12" w16cid:durableId="1182277711">
    <w:abstractNumId w:val="7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3"/>
  </w:num>
  <w:num w:numId="18" w16cid:durableId="1550453479">
    <w:abstractNumId w:val="14"/>
  </w:num>
  <w:num w:numId="19" w16cid:durableId="1189299594">
    <w:abstractNumId w:val="6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9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10"/>
  </w:num>
  <w:num w:numId="27" w16cid:durableId="2017686758">
    <w:abstractNumId w:val="17"/>
  </w:num>
  <w:num w:numId="28" w16cid:durableId="1462917833">
    <w:abstractNumId w:val="5"/>
  </w:num>
  <w:num w:numId="29" w16cid:durableId="1101074023">
    <w:abstractNumId w:val="27"/>
  </w:num>
  <w:num w:numId="30" w16cid:durableId="1867711698">
    <w:abstractNumId w:val="12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8"/>
  </w:num>
  <w:num w:numId="41" w16cid:durableId="1123768811">
    <w:abstractNumId w:val="29"/>
  </w:num>
  <w:num w:numId="42" w16cid:durableId="53203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A47A4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C34"/>
    <w:rsid w:val="0014261F"/>
    <w:rsid w:val="00144F2C"/>
    <w:rsid w:val="001510C0"/>
    <w:rsid w:val="00156DC0"/>
    <w:rsid w:val="001814F3"/>
    <w:rsid w:val="00182FD1"/>
    <w:rsid w:val="00186AD3"/>
    <w:rsid w:val="00196E3A"/>
    <w:rsid w:val="001A3448"/>
    <w:rsid w:val="001B0739"/>
    <w:rsid w:val="001B6311"/>
    <w:rsid w:val="001B6F5B"/>
    <w:rsid w:val="001D2058"/>
    <w:rsid w:val="001D240B"/>
    <w:rsid w:val="001D6DEA"/>
    <w:rsid w:val="001F73A4"/>
    <w:rsid w:val="00202959"/>
    <w:rsid w:val="00202DF3"/>
    <w:rsid w:val="00204D0E"/>
    <w:rsid w:val="002059A7"/>
    <w:rsid w:val="002220CF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850F7"/>
    <w:rsid w:val="002857C7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E79F4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26D3A"/>
    <w:rsid w:val="00331769"/>
    <w:rsid w:val="00331E7C"/>
    <w:rsid w:val="003368E2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6721"/>
    <w:rsid w:val="00527E1B"/>
    <w:rsid w:val="00541033"/>
    <w:rsid w:val="005410A7"/>
    <w:rsid w:val="00555082"/>
    <w:rsid w:val="00555855"/>
    <w:rsid w:val="0056664D"/>
    <w:rsid w:val="00573F92"/>
    <w:rsid w:val="0058279F"/>
    <w:rsid w:val="005842A8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A3C44"/>
    <w:rsid w:val="006B51BC"/>
    <w:rsid w:val="006B762B"/>
    <w:rsid w:val="006C5591"/>
    <w:rsid w:val="006E7606"/>
    <w:rsid w:val="006F5F81"/>
    <w:rsid w:val="006F7D1F"/>
    <w:rsid w:val="00701884"/>
    <w:rsid w:val="0070707E"/>
    <w:rsid w:val="00716A7D"/>
    <w:rsid w:val="00717D7F"/>
    <w:rsid w:val="00743265"/>
    <w:rsid w:val="00751EFD"/>
    <w:rsid w:val="00752445"/>
    <w:rsid w:val="00752A0B"/>
    <w:rsid w:val="00752F31"/>
    <w:rsid w:val="00753A15"/>
    <w:rsid w:val="007602A7"/>
    <w:rsid w:val="00761824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71DF"/>
    <w:rsid w:val="00810011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46BA"/>
    <w:rsid w:val="008A74ED"/>
    <w:rsid w:val="008B0518"/>
    <w:rsid w:val="008B5AA4"/>
    <w:rsid w:val="008C62D5"/>
    <w:rsid w:val="008C6934"/>
    <w:rsid w:val="008E50C9"/>
    <w:rsid w:val="008E6B2C"/>
    <w:rsid w:val="008F1607"/>
    <w:rsid w:val="008F20F3"/>
    <w:rsid w:val="008F7050"/>
    <w:rsid w:val="008F709F"/>
    <w:rsid w:val="00902FC3"/>
    <w:rsid w:val="00913C35"/>
    <w:rsid w:val="00916ACA"/>
    <w:rsid w:val="00930DC6"/>
    <w:rsid w:val="009413CB"/>
    <w:rsid w:val="00941E7D"/>
    <w:rsid w:val="009456A8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2BAD"/>
    <w:rsid w:val="00A0681F"/>
    <w:rsid w:val="00A23518"/>
    <w:rsid w:val="00A248D0"/>
    <w:rsid w:val="00A670EC"/>
    <w:rsid w:val="00A8137B"/>
    <w:rsid w:val="00A81B8F"/>
    <w:rsid w:val="00A834D5"/>
    <w:rsid w:val="00A85391"/>
    <w:rsid w:val="00A902B6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2495B"/>
    <w:rsid w:val="00B449C5"/>
    <w:rsid w:val="00B45397"/>
    <w:rsid w:val="00B53A9E"/>
    <w:rsid w:val="00B5640E"/>
    <w:rsid w:val="00B60C94"/>
    <w:rsid w:val="00B613A2"/>
    <w:rsid w:val="00B6151D"/>
    <w:rsid w:val="00B62A6E"/>
    <w:rsid w:val="00B66EC1"/>
    <w:rsid w:val="00B70CD1"/>
    <w:rsid w:val="00B74E3E"/>
    <w:rsid w:val="00B771F2"/>
    <w:rsid w:val="00B80CFF"/>
    <w:rsid w:val="00B920FE"/>
    <w:rsid w:val="00B9709B"/>
    <w:rsid w:val="00BA2635"/>
    <w:rsid w:val="00BA26F7"/>
    <w:rsid w:val="00BA4D63"/>
    <w:rsid w:val="00BB3390"/>
    <w:rsid w:val="00BB650A"/>
    <w:rsid w:val="00BC287E"/>
    <w:rsid w:val="00BC64B5"/>
    <w:rsid w:val="00BE609A"/>
    <w:rsid w:val="00BF04CC"/>
    <w:rsid w:val="00BF0A67"/>
    <w:rsid w:val="00C1165C"/>
    <w:rsid w:val="00C117B9"/>
    <w:rsid w:val="00C11E8B"/>
    <w:rsid w:val="00C1441F"/>
    <w:rsid w:val="00C30A24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C65C7"/>
    <w:rsid w:val="00CC72B5"/>
    <w:rsid w:val="00CD3C19"/>
    <w:rsid w:val="00CD454F"/>
    <w:rsid w:val="00CE5960"/>
    <w:rsid w:val="00D035E9"/>
    <w:rsid w:val="00D04383"/>
    <w:rsid w:val="00D05F7C"/>
    <w:rsid w:val="00D12EB7"/>
    <w:rsid w:val="00D2351C"/>
    <w:rsid w:val="00D341A0"/>
    <w:rsid w:val="00D512F5"/>
    <w:rsid w:val="00D5405D"/>
    <w:rsid w:val="00D626F5"/>
    <w:rsid w:val="00D63D6A"/>
    <w:rsid w:val="00D65D58"/>
    <w:rsid w:val="00D7154F"/>
    <w:rsid w:val="00D774D8"/>
    <w:rsid w:val="00DB5DE4"/>
    <w:rsid w:val="00DB6316"/>
    <w:rsid w:val="00DB634F"/>
    <w:rsid w:val="00DB7337"/>
    <w:rsid w:val="00DB7E45"/>
    <w:rsid w:val="00DC2C72"/>
    <w:rsid w:val="00DC64D2"/>
    <w:rsid w:val="00DD5C56"/>
    <w:rsid w:val="00DE13B3"/>
    <w:rsid w:val="00DE63DF"/>
    <w:rsid w:val="00DF485F"/>
    <w:rsid w:val="00DF5EA8"/>
    <w:rsid w:val="00E04906"/>
    <w:rsid w:val="00E060A9"/>
    <w:rsid w:val="00E20687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F042CB"/>
    <w:rsid w:val="00F12675"/>
    <w:rsid w:val="00F34DB5"/>
    <w:rsid w:val="00F372BE"/>
    <w:rsid w:val="00F42C10"/>
    <w:rsid w:val="00F5110D"/>
    <w:rsid w:val="00F566F0"/>
    <w:rsid w:val="00F60AB3"/>
    <w:rsid w:val="00F61EBB"/>
    <w:rsid w:val="00F91574"/>
    <w:rsid w:val="00FA0251"/>
    <w:rsid w:val="00FA10E2"/>
    <w:rsid w:val="00FA7D99"/>
    <w:rsid w:val="00FB2473"/>
    <w:rsid w:val="00FB26EE"/>
    <w:rsid w:val="00FB5D06"/>
    <w:rsid w:val="00FB6335"/>
    <w:rsid w:val="00FD1B31"/>
    <w:rsid w:val="00FE6817"/>
    <w:rsid w:val="00FF0FCB"/>
    <w:rsid w:val="00FF29D1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99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B9709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150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48</cp:revision>
  <cp:lastPrinted>2022-09-08T10:34:00Z</cp:lastPrinted>
  <dcterms:created xsi:type="dcterms:W3CDTF">2022-06-15T09:54:00Z</dcterms:created>
  <dcterms:modified xsi:type="dcterms:W3CDTF">2022-09-08T11:16:00Z</dcterms:modified>
</cp:coreProperties>
</file>