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D3E87DE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B7315">
        <w:rPr>
          <w:rFonts w:ascii="Calibri" w:eastAsia="Calibri" w:hAnsi="Calibri" w:cs="Calibri"/>
          <w:sz w:val="24"/>
          <w:szCs w:val="24"/>
          <w:lang w:eastAsia="en-US"/>
        </w:rPr>
        <w:t>27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47033F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662AB706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 w:rsidR="00AD14C7">
        <w:rPr>
          <w:rFonts w:ascii="Calibri" w:eastAsia="Calibri" w:hAnsi="Calibri" w:cs="Calibri"/>
          <w:sz w:val="24"/>
          <w:szCs w:val="24"/>
        </w:rPr>
        <w:t>.2</w:t>
      </w:r>
      <w:r w:rsidR="007B7315">
        <w:rPr>
          <w:rFonts w:ascii="Calibri" w:eastAsia="Calibri" w:hAnsi="Calibri" w:cs="Calibri"/>
          <w:sz w:val="24"/>
          <w:szCs w:val="24"/>
        </w:rPr>
        <w:t>55</w:t>
      </w:r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14FF4931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B7315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B7315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0A6676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6820F09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B7315">
        <w:rPr>
          <w:rFonts w:ascii="Calibri" w:eastAsia="Calibri" w:hAnsi="Calibri" w:cs="Calibri"/>
          <w:b/>
          <w:sz w:val="24"/>
          <w:szCs w:val="24"/>
          <w:lang w:eastAsia="en-US"/>
        </w:rPr>
        <w:t>6</w:t>
      </w:r>
      <w:bookmarkStart w:id="0" w:name="_GoBack"/>
      <w:bookmarkEnd w:id="0"/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990D8D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37A7CF9A" w:rsidR="00570B63" w:rsidRPr="00570B63" w:rsidRDefault="007D0A70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mgr </w:t>
      </w:r>
      <w:r w:rsidR="00570B63"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6EBB" w14:textId="77777777" w:rsidR="004C0D2C" w:rsidRDefault="004C0D2C" w:rsidP="00205BF0">
      <w:r>
        <w:separator/>
      </w:r>
    </w:p>
  </w:endnote>
  <w:endnote w:type="continuationSeparator" w:id="0">
    <w:p w14:paraId="2A3BB326" w14:textId="77777777" w:rsidR="004C0D2C" w:rsidRDefault="004C0D2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FC31" w14:textId="77777777" w:rsidR="004C0D2C" w:rsidRDefault="004C0D2C" w:rsidP="00205BF0">
      <w:r>
        <w:separator/>
      </w:r>
    </w:p>
  </w:footnote>
  <w:footnote w:type="continuationSeparator" w:id="0">
    <w:p w14:paraId="422DF649" w14:textId="77777777" w:rsidR="004C0D2C" w:rsidRDefault="004C0D2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C0D2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B7315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A630-64B6-473B-9AF5-F8E72CAB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35</cp:revision>
  <cp:lastPrinted>2024-02-21T08:27:00Z</cp:lastPrinted>
  <dcterms:created xsi:type="dcterms:W3CDTF">2023-06-06T11:01:00Z</dcterms:created>
  <dcterms:modified xsi:type="dcterms:W3CDTF">2024-02-27T08:14:00Z</dcterms:modified>
</cp:coreProperties>
</file>