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E9" w:rsidRPr="00AF145D" w:rsidRDefault="00350DE9" w:rsidP="00AF145D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AF145D">
        <w:rPr>
          <w:rFonts w:ascii="Cambria" w:hAnsi="Cambria"/>
          <w:sz w:val="24"/>
          <w:szCs w:val="24"/>
        </w:rPr>
        <w:t>Zebrzydowice, dnia  11.12.2020 r.</w:t>
      </w:r>
    </w:p>
    <w:p w:rsidR="00350DE9" w:rsidRDefault="00350DE9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350DE9" w:rsidRDefault="00350DE9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350DE9" w:rsidRPr="00B40F0E" w:rsidRDefault="00350DE9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350DE9" w:rsidRPr="00B40F0E" w:rsidRDefault="00350DE9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350DE9" w:rsidRPr="00B40F0E" w:rsidRDefault="00350DE9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350DE9" w:rsidRPr="004C5495" w:rsidRDefault="00350DE9">
      <w:pPr>
        <w:rPr>
          <w:sz w:val="22"/>
          <w:szCs w:val="22"/>
        </w:rPr>
      </w:pPr>
    </w:p>
    <w:p w:rsidR="00350DE9" w:rsidRPr="00AF145D" w:rsidRDefault="00350DE9">
      <w:pPr>
        <w:rPr>
          <w:rFonts w:ascii="Cambria" w:hAnsi="Cambria"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>IR.271.8.2020</w:t>
      </w:r>
    </w:p>
    <w:p w:rsidR="00350DE9" w:rsidRPr="00AF145D" w:rsidRDefault="00350DE9">
      <w:pPr>
        <w:rPr>
          <w:rFonts w:ascii="Cambria" w:hAnsi="Cambria"/>
          <w:b/>
          <w:bCs/>
          <w:sz w:val="24"/>
          <w:szCs w:val="24"/>
        </w:rPr>
      </w:pPr>
    </w:p>
    <w:p w:rsidR="00350DE9" w:rsidRPr="00AF145D" w:rsidRDefault="00350DE9">
      <w:pPr>
        <w:rPr>
          <w:rFonts w:ascii="Cambria" w:hAnsi="Cambria"/>
          <w:b/>
          <w:bCs/>
          <w:sz w:val="24"/>
          <w:szCs w:val="24"/>
        </w:rPr>
      </w:pPr>
    </w:p>
    <w:p w:rsidR="00350DE9" w:rsidRPr="00AF145D" w:rsidRDefault="00350DE9">
      <w:pPr>
        <w:rPr>
          <w:rFonts w:ascii="Cambria" w:hAnsi="Cambria"/>
          <w:b/>
          <w:bCs/>
          <w:sz w:val="24"/>
          <w:szCs w:val="24"/>
        </w:rPr>
      </w:pPr>
    </w:p>
    <w:p w:rsidR="00350DE9" w:rsidRPr="00AF145D" w:rsidRDefault="00350DE9">
      <w:pPr>
        <w:rPr>
          <w:rFonts w:ascii="Cambria" w:hAnsi="Cambria"/>
          <w:sz w:val="24"/>
          <w:szCs w:val="24"/>
        </w:rPr>
      </w:pPr>
    </w:p>
    <w:p w:rsidR="00350DE9" w:rsidRPr="00AF145D" w:rsidRDefault="00350DE9" w:rsidP="00254A69">
      <w:pPr>
        <w:ind w:left="4740"/>
        <w:rPr>
          <w:rFonts w:ascii="Cambria" w:hAnsi="Cambria"/>
          <w:sz w:val="24"/>
          <w:szCs w:val="24"/>
        </w:rPr>
      </w:pPr>
      <w:r w:rsidRPr="00AF145D">
        <w:rPr>
          <w:rFonts w:ascii="Cambria" w:hAnsi="Cambria"/>
          <w:b/>
          <w:sz w:val="24"/>
          <w:szCs w:val="24"/>
        </w:rPr>
        <w:t xml:space="preserve"> </w:t>
      </w:r>
    </w:p>
    <w:p w:rsidR="00350DE9" w:rsidRPr="00AF145D" w:rsidRDefault="00350DE9" w:rsidP="008E799A">
      <w:pPr>
        <w:ind w:left="5325"/>
        <w:rPr>
          <w:rFonts w:ascii="Cambria" w:hAnsi="Cambria"/>
          <w:b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                                                                        </w:t>
      </w:r>
    </w:p>
    <w:p w:rsidR="00350DE9" w:rsidRPr="00AF145D" w:rsidRDefault="00350DE9" w:rsidP="00150B3E">
      <w:pPr>
        <w:ind w:left="5325"/>
        <w:jc w:val="both"/>
        <w:rPr>
          <w:rFonts w:ascii="Cambria" w:hAnsi="Cambria"/>
          <w:b/>
          <w:sz w:val="24"/>
          <w:szCs w:val="24"/>
        </w:rPr>
      </w:pPr>
    </w:p>
    <w:p w:rsidR="00350DE9" w:rsidRPr="00AF145D" w:rsidRDefault="00350DE9" w:rsidP="004C5495">
      <w:pPr>
        <w:suppressAutoHyphens w:val="0"/>
        <w:autoSpaceDE w:val="0"/>
        <w:autoSpaceDN w:val="0"/>
        <w:adjustRightInd w:val="0"/>
        <w:ind w:left="993" w:hanging="993"/>
        <w:jc w:val="both"/>
        <w:rPr>
          <w:rFonts w:ascii="Cambria" w:hAnsi="Cambria"/>
          <w:b/>
          <w:bCs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Dotyczy: przetargu nieograniczonego na realizację zadania p.n.  </w:t>
      </w:r>
      <w:r w:rsidRPr="00AF145D">
        <w:rPr>
          <w:rFonts w:ascii="Cambria" w:hAnsi="Cambria"/>
          <w:b/>
          <w:bCs/>
          <w:sz w:val="24"/>
          <w:szCs w:val="24"/>
        </w:rPr>
        <w:t>„</w:t>
      </w:r>
      <w:r>
        <w:rPr>
          <w:rFonts w:ascii="Cambria" w:hAnsi="Cambria"/>
          <w:b/>
          <w:bCs/>
          <w:sz w:val="24"/>
          <w:szCs w:val="24"/>
        </w:rPr>
        <w:t>Poprawa efektywności energetycznej budynku poprzez jego termomodernizację wraz                                z wykorzystaniem OZE dla rozbudowy i przebudowy strażnicy OSP                            w Kończycach Małych</w:t>
      </w:r>
      <w:r w:rsidRPr="00AF145D">
        <w:rPr>
          <w:rFonts w:ascii="Cambria" w:hAnsi="Cambria"/>
          <w:b/>
          <w:bCs/>
          <w:sz w:val="24"/>
          <w:szCs w:val="24"/>
        </w:rPr>
        <w:t>”</w:t>
      </w:r>
    </w:p>
    <w:p w:rsidR="00350DE9" w:rsidRPr="00AF145D" w:rsidRDefault="00350DE9" w:rsidP="00150B3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</w:t>
      </w:r>
    </w:p>
    <w:p w:rsidR="00350DE9" w:rsidRPr="00AF145D" w:rsidRDefault="00350DE9" w:rsidP="00150B3E">
      <w:pPr>
        <w:jc w:val="both"/>
        <w:rPr>
          <w:rFonts w:ascii="Cambria" w:hAnsi="Cambria"/>
          <w:sz w:val="24"/>
          <w:szCs w:val="24"/>
        </w:rPr>
      </w:pPr>
    </w:p>
    <w:p w:rsidR="00350DE9" w:rsidRDefault="00350DE9" w:rsidP="00150B3E">
      <w:pPr>
        <w:jc w:val="both"/>
        <w:rPr>
          <w:rFonts w:ascii="Cambria" w:hAnsi="Cambria"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              W związku z zapytani</w:t>
      </w:r>
      <w:r>
        <w:rPr>
          <w:rFonts w:ascii="Cambria" w:hAnsi="Cambria"/>
          <w:sz w:val="24"/>
          <w:szCs w:val="24"/>
        </w:rPr>
        <w:t>e</w:t>
      </w:r>
      <w:r w:rsidRPr="00AF145D">
        <w:rPr>
          <w:rFonts w:ascii="Cambria" w:hAnsi="Cambria"/>
          <w:sz w:val="24"/>
          <w:szCs w:val="24"/>
        </w:rPr>
        <w:t>m, które wpłynęł</w:t>
      </w:r>
      <w:r>
        <w:rPr>
          <w:rFonts w:ascii="Cambria" w:hAnsi="Cambria"/>
          <w:sz w:val="24"/>
          <w:szCs w:val="24"/>
        </w:rPr>
        <w:t>o</w:t>
      </w:r>
      <w:r w:rsidRPr="00AF145D">
        <w:rPr>
          <w:rFonts w:ascii="Cambria" w:hAnsi="Cambria"/>
          <w:sz w:val="24"/>
          <w:szCs w:val="24"/>
        </w:rPr>
        <w:t xml:space="preserve"> w sprawie w/w przetargu udzielamy następując</w:t>
      </w:r>
      <w:r>
        <w:rPr>
          <w:rFonts w:ascii="Cambria" w:hAnsi="Cambria"/>
          <w:sz w:val="24"/>
          <w:szCs w:val="24"/>
        </w:rPr>
        <w:t>ej</w:t>
      </w:r>
      <w:r w:rsidRPr="00AF145D">
        <w:rPr>
          <w:rFonts w:ascii="Cambria" w:hAnsi="Cambria"/>
          <w:sz w:val="24"/>
          <w:szCs w:val="24"/>
        </w:rPr>
        <w:t xml:space="preserve"> odpowiedzi:</w:t>
      </w:r>
    </w:p>
    <w:p w:rsidR="00350DE9" w:rsidRDefault="00350DE9" w:rsidP="00150B3E">
      <w:pPr>
        <w:jc w:val="both"/>
        <w:rPr>
          <w:rFonts w:ascii="Cambria" w:hAnsi="Cambria"/>
          <w:sz w:val="24"/>
          <w:szCs w:val="24"/>
        </w:rPr>
      </w:pPr>
    </w:p>
    <w:p w:rsidR="00350DE9" w:rsidRDefault="00350DE9" w:rsidP="00150B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Pytanie 1.:</w:t>
      </w:r>
    </w:p>
    <w:p w:rsidR="00350DE9" w:rsidRPr="00AF145D" w:rsidRDefault="00350DE9" w:rsidP="00150B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związku z rozbieżnościami pomiędzy audytem energetycznym a przedmiarem robót    w części ogólnobudowlanej prosimy o potwierdzenie i sprecyzowanie grubości styropianu (poz. nr 1.18.1.3)</w:t>
      </w:r>
    </w:p>
    <w:p w:rsidR="00350DE9" w:rsidRDefault="00350DE9" w:rsidP="00150B3E">
      <w:pPr>
        <w:jc w:val="both"/>
        <w:rPr>
          <w:rFonts w:ascii="Cambria" w:hAnsi="Cambria"/>
          <w:sz w:val="24"/>
          <w:szCs w:val="24"/>
        </w:rPr>
      </w:pPr>
    </w:p>
    <w:p w:rsidR="00350DE9" w:rsidRDefault="00350DE9" w:rsidP="00150B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Odpowiedź:</w:t>
      </w:r>
    </w:p>
    <w:p w:rsidR="00350DE9" w:rsidRDefault="00350DE9" w:rsidP="00150B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informuje, że w przedmiarze robót w pozycji nr 1.18.1.3 należy uwzględnić styropian o grubości 15 cm.</w:t>
      </w:r>
    </w:p>
    <w:p w:rsidR="00350DE9" w:rsidRDefault="00350DE9" w:rsidP="00150B3E">
      <w:pPr>
        <w:jc w:val="both"/>
        <w:rPr>
          <w:rFonts w:ascii="Cambria" w:hAnsi="Cambria"/>
          <w:sz w:val="24"/>
          <w:szCs w:val="24"/>
        </w:rPr>
      </w:pPr>
    </w:p>
    <w:p w:rsidR="00350DE9" w:rsidRDefault="00350DE9" w:rsidP="00150B3E">
      <w:pPr>
        <w:jc w:val="both"/>
        <w:rPr>
          <w:rFonts w:ascii="Cambria" w:hAnsi="Cambria"/>
          <w:sz w:val="24"/>
          <w:szCs w:val="24"/>
        </w:rPr>
      </w:pPr>
    </w:p>
    <w:p w:rsidR="00350DE9" w:rsidRPr="00AF145D" w:rsidRDefault="00350DE9" w:rsidP="00150B3E">
      <w:pPr>
        <w:jc w:val="both"/>
        <w:rPr>
          <w:rFonts w:ascii="Cambria" w:hAnsi="Cambria"/>
          <w:sz w:val="24"/>
          <w:szCs w:val="24"/>
        </w:rPr>
      </w:pPr>
    </w:p>
    <w:p w:rsidR="00350DE9" w:rsidRPr="00AF145D" w:rsidRDefault="00350DE9" w:rsidP="00AF145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AF145D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350DE9" w:rsidRPr="00AF145D" w:rsidRDefault="00350DE9" w:rsidP="00AF145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50DE9" w:rsidRPr="00AF145D" w:rsidRDefault="00350DE9" w:rsidP="00AF145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50DE9" w:rsidRPr="00AF145D" w:rsidRDefault="00350DE9" w:rsidP="00AF145D">
      <w:pPr>
        <w:ind w:left="4962"/>
        <w:jc w:val="center"/>
        <w:rPr>
          <w:sz w:val="24"/>
          <w:szCs w:val="24"/>
        </w:rPr>
      </w:pPr>
      <w:r w:rsidRPr="00AF145D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350DE9" w:rsidRPr="00403FF1" w:rsidRDefault="00350DE9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50DE9" w:rsidRPr="00403FF1" w:rsidSect="00E300C5">
      <w:footnotePr>
        <w:pos w:val="beneathText"/>
      </w:footnotePr>
      <w:pgSz w:w="11905" w:h="16837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E9" w:rsidRDefault="00350DE9" w:rsidP="00AF04C2">
      <w:r>
        <w:separator/>
      </w:r>
    </w:p>
  </w:endnote>
  <w:endnote w:type="continuationSeparator" w:id="0">
    <w:p w:rsidR="00350DE9" w:rsidRDefault="00350DE9" w:rsidP="00AF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E9" w:rsidRDefault="00350DE9" w:rsidP="00AF04C2">
      <w:r>
        <w:separator/>
      </w:r>
    </w:p>
  </w:footnote>
  <w:footnote w:type="continuationSeparator" w:id="0">
    <w:p w:rsidR="00350DE9" w:rsidRDefault="00350DE9" w:rsidP="00AF0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cs="Times New Roman" w:hint="default"/>
      </w:rPr>
    </w:lvl>
  </w:abstractNum>
  <w:abstractNum w:abstractNumId="3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cs="Times New Roman" w:hint="default"/>
      </w:rPr>
    </w:lvl>
  </w:abstractNum>
  <w:abstractNum w:abstractNumId="4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cs="Times New Roman" w:hint="default"/>
      </w:rPr>
    </w:lvl>
  </w:abstractNum>
  <w:abstractNum w:abstractNumId="6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cs="Times New Roman" w:hint="default"/>
      </w:rPr>
    </w:lvl>
  </w:abstractNum>
  <w:abstractNum w:abstractNumId="7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cs="Times New Roman" w:hint="default"/>
      </w:rPr>
    </w:lvl>
  </w:abstractNum>
  <w:abstractNum w:abstractNumId="8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42E"/>
    <w:rsid w:val="00006580"/>
    <w:rsid w:val="000D487C"/>
    <w:rsid w:val="0011057C"/>
    <w:rsid w:val="00150B3E"/>
    <w:rsid w:val="001638AD"/>
    <w:rsid w:val="00220B22"/>
    <w:rsid w:val="00237952"/>
    <w:rsid w:val="002404B9"/>
    <w:rsid w:val="00254A69"/>
    <w:rsid w:val="002C0045"/>
    <w:rsid w:val="002C3194"/>
    <w:rsid w:val="002C3DC9"/>
    <w:rsid w:val="00320ACC"/>
    <w:rsid w:val="00350DE9"/>
    <w:rsid w:val="00352321"/>
    <w:rsid w:val="003B0202"/>
    <w:rsid w:val="00403FF1"/>
    <w:rsid w:val="00427AB5"/>
    <w:rsid w:val="00456A58"/>
    <w:rsid w:val="00460C79"/>
    <w:rsid w:val="004C5495"/>
    <w:rsid w:val="004C5E78"/>
    <w:rsid w:val="004E02F1"/>
    <w:rsid w:val="004E1D7F"/>
    <w:rsid w:val="00506CDE"/>
    <w:rsid w:val="00542BB1"/>
    <w:rsid w:val="0055582A"/>
    <w:rsid w:val="005A7D51"/>
    <w:rsid w:val="005C3397"/>
    <w:rsid w:val="005E4566"/>
    <w:rsid w:val="00637932"/>
    <w:rsid w:val="00656919"/>
    <w:rsid w:val="00677BD7"/>
    <w:rsid w:val="006B5A56"/>
    <w:rsid w:val="006D042E"/>
    <w:rsid w:val="0073568C"/>
    <w:rsid w:val="00772B9B"/>
    <w:rsid w:val="007735AC"/>
    <w:rsid w:val="00842534"/>
    <w:rsid w:val="00863A1B"/>
    <w:rsid w:val="008A213A"/>
    <w:rsid w:val="008E2982"/>
    <w:rsid w:val="008E799A"/>
    <w:rsid w:val="008F6963"/>
    <w:rsid w:val="00907577"/>
    <w:rsid w:val="00946B5E"/>
    <w:rsid w:val="009814D1"/>
    <w:rsid w:val="009872F5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40F0E"/>
    <w:rsid w:val="00B82212"/>
    <w:rsid w:val="00BA699E"/>
    <w:rsid w:val="00BA7B80"/>
    <w:rsid w:val="00C561BC"/>
    <w:rsid w:val="00C86FA8"/>
    <w:rsid w:val="00DD4595"/>
    <w:rsid w:val="00E20B29"/>
    <w:rsid w:val="00E23752"/>
    <w:rsid w:val="00E300C5"/>
    <w:rsid w:val="00E46C80"/>
    <w:rsid w:val="00E542D6"/>
    <w:rsid w:val="00ED043F"/>
    <w:rsid w:val="00EE472B"/>
    <w:rsid w:val="00F7730F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B9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4B9"/>
    <w:pPr>
      <w:keepNext/>
      <w:numPr>
        <w:numId w:val="2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bsatz-Standardschriftart">
    <w:name w:val="Absatz-Standardschriftart"/>
    <w:uiPriority w:val="99"/>
    <w:rsid w:val="002404B9"/>
  </w:style>
  <w:style w:type="character" w:customStyle="1" w:styleId="WW-Absatz-Standardschriftart">
    <w:name w:val="WW-Absatz-Standardschriftart"/>
    <w:uiPriority w:val="99"/>
    <w:rsid w:val="002404B9"/>
  </w:style>
  <w:style w:type="character" w:customStyle="1" w:styleId="WW-Absatz-Standardschriftart1">
    <w:name w:val="WW-Absatz-Standardschriftart1"/>
    <w:uiPriority w:val="99"/>
    <w:rsid w:val="002404B9"/>
  </w:style>
  <w:style w:type="character" w:customStyle="1" w:styleId="WW-Absatz-Standardschriftart11">
    <w:name w:val="WW-Absatz-Standardschriftart11"/>
    <w:uiPriority w:val="99"/>
    <w:rsid w:val="002404B9"/>
  </w:style>
  <w:style w:type="character" w:customStyle="1" w:styleId="WW-Absatz-Standardschriftart111">
    <w:name w:val="WW-Absatz-Standardschriftart111"/>
    <w:uiPriority w:val="99"/>
    <w:rsid w:val="002404B9"/>
  </w:style>
  <w:style w:type="character" w:customStyle="1" w:styleId="WW-Absatz-Standardschriftart1111">
    <w:name w:val="WW-Absatz-Standardschriftart1111"/>
    <w:uiPriority w:val="99"/>
    <w:rsid w:val="002404B9"/>
  </w:style>
  <w:style w:type="character" w:customStyle="1" w:styleId="WW-Absatz-Standardschriftart11111">
    <w:name w:val="WW-Absatz-Standardschriftart11111"/>
    <w:uiPriority w:val="99"/>
    <w:rsid w:val="002404B9"/>
  </w:style>
  <w:style w:type="character" w:customStyle="1" w:styleId="WW-Absatz-Standardschriftart111111">
    <w:name w:val="WW-Absatz-Standardschriftart111111"/>
    <w:uiPriority w:val="99"/>
    <w:rsid w:val="002404B9"/>
  </w:style>
  <w:style w:type="character" w:customStyle="1" w:styleId="WW-Absatz-Standardschriftart1111111">
    <w:name w:val="WW-Absatz-Standardschriftart1111111"/>
    <w:uiPriority w:val="99"/>
    <w:rsid w:val="002404B9"/>
  </w:style>
  <w:style w:type="character" w:customStyle="1" w:styleId="WW-Absatz-Standardschriftart11111111">
    <w:name w:val="WW-Absatz-Standardschriftart11111111"/>
    <w:uiPriority w:val="99"/>
    <w:rsid w:val="002404B9"/>
  </w:style>
  <w:style w:type="character" w:customStyle="1" w:styleId="WW-Absatz-Standardschriftart111111111">
    <w:name w:val="WW-Absatz-Standardschriftart111111111"/>
    <w:uiPriority w:val="99"/>
    <w:rsid w:val="002404B9"/>
  </w:style>
  <w:style w:type="character" w:customStyle="1" w:styleId="WW8Num1z0">
    <w:name w:val="WW8Num1z0"/>
    <w:uiPriority w:val="99"/>
    <w:rsid w:val="002404B9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uiPriority w:val="99"/>
    <w:rsid w:val="002404B9"/>
  </w:style>
  <w:style w:type="character" w:customStyle="1" w:styleId="Domylnaczcionkaakapitu1">
    <w:name w:val="Domyślna czcionka akapitu1"/>
    <w:uiPriority w:val="99"/>
    <w:rsid w:val="002404B9"/>
  </w:style>
  <w:style w:type="character" w:customStyle="1" w:styleId="Symbolewypunktowania">
    <w:name w:val="Symbole wypunktowania"/>
    <w:uiPriority w:val="99"/>
    <w:rsid w:val="002404B9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2404B9"/>
  </w:style>
  <w:style w:type="paragraph" w:customStyle="1" w:styleId="Nagwek1">
    <w:name w:val="Nagłówek1"/>
    <w:basedOn w:val="Normal"/>
    <w:next w:val="BodyText"/>
    <w:uiPriority w:val="99"/>
    <w:rsid w:val="002404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04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4000"/>
    <w:rPr>
      <w:sz w:val="20"/>
      <w:szCs w:val="20"/>
    </w:rPr>
  </w:style>
  <w:style w:type="paragraph" w:styleId="List">
    <w:name w:val="List"/>
    <w:basedOn w:val="BodyText"/>
    <w:uiPriority w:val="99"/>
    <w:rsid w:val="002404B9"/>
    <w:rPr>
      <w:rFonts w:cs="Tahoma"/>
    </w:rPr>
  </w:style>
  <w:style w:type="paragraph" w:customStyle="1" w:styleId="Podpis1">
    <w:name w:val="Podpis1"/>
    <w:basedOn w:val="Normal"/>
    <w:uiPriority w:val="99"/>
    <w:rsid w:val="002404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404B9"/>
    <w:pPr>
      <w:suppressLineNumbers/>
    </w:pPr>
    <w:rPr>
      <w:rFonts w:cs="Tahoma"/>
    </w:rPr>
  </w:style>
  <w:style w:type="paragraph" w:customStyle="1" w:styleId="Zawartotabeli">
    <w:name w:val="Zawartość tabeli"/>
    <w:basedOn w:val="Normal"/>
    <w:uiPriority w:val="99"/>
    <w:rsid w:val="002404B9"/>
    <w:pPr>
      <w:suppressLineNumbers/>
    </w:pPr>
  </w:style>
  <w:style w:type="paragraph" w:customStyle="1" w:styleId="Nagwektabeli">
    <w:name w:val="Nagłówek tabeli"/>
    <w:basedOn w:val="Zawartotabeli"/>
    <w:uiPriority w:val="99"/>
    <w:rsid w:val="002404B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E542D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4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4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4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168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2020-12-11T09:34:00Z</dcterms:created>
  <dcterms:modified xsi:type="dcterms:W3CDTF">2020-12-11T09:54:00Z</dcterms:modified>
</cp:coreProperties>
</file>