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1BC4" w14:textId="2E6A04BC" w:rsidR="00F17FA8" w:rsidRPr="00563C8F" w:rsidRDefault="003F707F" w:rsidP="000D5B05">
      <w:pPr>
        <w:pStyle w:val="Tekstpodstawowy2"/>
        <w:jc w:val="left"/>
        <w:rPr>
          <w:rFonts w:ascii="Calibri" w:hAnsi="Calibri" w:cs="Calibri"/>
          <w:b/>
          <w:bCs/>
          <w:lang w:eastAsia="en-US"/>
        </w:rPr>
      </w:pPr>
      <w:bookmarkStart w:id="0" w:name="_Hlk121397876"/>
      <w:r w:rsidRPr="00563C8F">
        <w:rPr>
          <w:rFonts w:ascii="Calibri" w:hAnsi="Calibri" w:cs="Calibri"/>
          <w:sz w:val="22"/>
          <w:szCs w:val="24"/>
        </w:rPr>
        <w:t>GK.ZP.271.</w:t>
      </w:r>
      <w:r w:rsidR="00B51CFB" w:rsidRPr="00563C8F">
        <w:rPr>
          <w:rFonts w:ascii="Calibri" w:hAnsi="Calibri" w:cs="Calibri"/>
          <w:sz w:val="22"/>
          <w:szCs w:val="24"/>
        </w:rPr>
        <w:t>3</w:t>
      </w:r>
      <w:r w:rsidRPr="00563C8F">
        <w:rPr>
          <w:rFonts w:ascii="Calibri" w:hAnsi="Calibri" w:cs="Calibri"/>
          <w:sz w:val="22"/>
          <w:szCs w:val="24"/>
        </w:rPr>
        <w:t>.202</w:t>
      </w:r>
      <w:bookmarkEnd w:id="0"/>
      <w:r w:rsidR="00B51CFB" w:rsidRPr="00563C8F">
        <w:rPr>
          <w:rFonts w:ascii="Calibri" w:hAnsi="Calibri" w:cs="Calibri"/>
          <w:sz w:val="22"/>
          <w:szCs w:val="24"/>
        </w:rPr>
        <w:t xml:space="preserve">4                                                                                                                                                                          Załącznik nr 9 do SWZ </w:t>
      </w:r>
    </w:p>
    <w:p w14:paraId="08573119" w14:textId="05751534" w:rsidR="00A44A14" w:rsidRPr="00563C8F" w:rsidRDefault="00A44A14" w:rsidP="00A44A14">
      <w:pPr>
        <w:pStyle w:val="Tekstpodstawowy2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63C8F">
        <w:rPr>
          <w:rFonts w:ascii="Calibri" w:hAnsi="Calibri" w:cs="Calibri"/>
          <w:b/>
          <w:bCs/>
          <w:sz w:val="22"/>
          <w:szCs w:val="22"/>
          <w:lang w:eastAsia="en-US"/>
        </w:rPr>
        <w:t>WYKAZ OSÓB</w:t>
      </w:r>
    </w:p>
    <w:p w14:paraId="6C9AD08C" w14:textId="1947D272" w:rsidR="00821C80" w:rsidRPr="00563C8F" w:rsidRDefault="009B65F1" w:rsidP="0037110F">
      <w:pPr>
        <w:pStyle w:val="Tekstpodstawowy2"/>
        <w:jc w:val="center"/>
        <w:rPr>
          <w:rFonts w:ascii="Calibri" w:hAnsi="Calibri" w:cs="Calibri"/>
          <w:b/>
          <w:sz w:val="22"/>
          <w:szCs w:val="22"/>
        </w:rPr>
      </w:pPr>
      <w:r w:rsidRPr="00563C8F">
        <w:rPr>
          <w:rFonts w:ascii="Calibri" w:hAnsi="Calibri" w:cs="Calibri"/>
          <w:b/>
          <w:sz w:val="22"/>
          <w:szCs w:val="22"/>
          <w:lang w:eastAsia="en-US"/>
        </w:rPr>
        <w:t>sk</w:t>
      </w:r>
      <w:r w:rsidRPr="00563C8F">
        <w:rPr>
          <w:rFonts w:ascii="Calibri" w:hAnsi="Calibri" w:cs="Calibri"/>
          <w:b/>
          <w:sz w:val="22"/>
          <w:szCs w:val="22"/>
        </w:rPr>
        <w:t>ierowanych przez wykonawcę do realizacji zamówienia publicznego</w:t>
      </w:r>
    </w:p>
    <w:p w14:paraId="0A3F7197" w14:textId="78CA5A97" w:rsidR="00150D7E" w:rsidRPr="00563C8F" w:rsidRDefault="00150D7E" w:rsidP="0033567D">
      <w:pPr>
        <w:pStyle w:val="Tekstpodstawowy2"/>
        <w:rPr>
          <w:rFonts w:ascii="Calibri" w:hAnsi="Calibri" w:cs="Calibri"/>
          <w:sz w:val="22"/>
          <w:szCs w:val="22"/>
        </w:rPr>
      </w:pPr>
    </w:p>
    <w:p w14:paraId="060247E6" w14:textId="77777777" w:rsidR="00FC7278" w:rsidRPr="00563C8F" w:rsidRDefault="00FC7278" w:rsidP="0033567D">
      <w:pPr>
        <w:pStyle w:val="Tekstpodstawowy2"/>
        <w:rPr>
          <w:rFonts w:ascii="Calibri" w:hAnsi="Calibri" w:cs="Calibri"/>
          <w:sz w:val="22"/>
          <w:szCs w:val="22"/>
        </w:rPr>
      </w:pPr>
    </w:p>
    <w:p w14:paraId="192B57DE" w14:textId="62D4A178" w:rsidR="00150D7E" w:rsidRPr="00563C8F" w:rsidRDefault="00BC341C" w:rsidP="0044018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63C8F">
        <w:rPr>
          <w:rFonts w:ascii="Calibri" w:hAnsi="Calibri" w:cs="Calibri"/>
          <w:sz w:val="22"/>
          <w:szCs w:val="22"/>
        </w:rPr>
        <w:t>n</w:t>
      </w:r>
      <w:r w:rsidR="0037110F" w:rsidRPr="00563C8F">
        <w:rPr>
          <w:rFonts w:ascii="Calibri" w:hAnsi="Calibri" w:cs="Calibri"/>
          <w:sz w:val="22"/>
          <w:szCs w:val="22"/>
        </w:rPr>
        <w:t xml:space="preserve">a potrzeby postępowania o udzielenie zamówienia publicznego, pn. </w:t>
      </w:r>
      <w:bookmarkStart w:id="1" w:name="_Hlk121397864"/>
      <w:bookmarkStart w:id="2" w:name="_Hlk67403300"/>
      <w:bookmarkStart w:id="3" w:name="_Hlk67403433"/>
      <w:r w:rsidR="00B51CFB" w:rsidRPr="00563C8F">
        <w:rPr>
          <w:rFonts w:ascii="Calibri" w:eastAsia="Calibri" w:hAnsi="Calibri" w:cs="Calibri"/>
          <w:b/>
          <w:sz w:val="22"/>
          <w:szCs w:val="22"/>
        </w:rPr>
        <w:t>„Modernizacj</w:t>
      </w:r>
      <w:r w:rsidR="0068194E">
        <w:rPr>
          <w:rFonts w:ascii="Calibri" w:eastAsia="Calibri" w:hAnsi="Calibri" w:cs="Calibri"/>
          <w:b/>
          <w:sz w:val="22"/>
          <w:szCs w:val="22"/>
        </w:rPr>
        <w:t>a dróg gminnych w gminie Wałcz</w:t>
      </w:r>
      <w:r w:rsidR="00B51CFB" w:rsidRPr="00563C8F">
        <w:rPr>
          <w:rFonts w:ascii="Calibri" w:eastAsia="Calibri" w:hAnsi="Calibri" w:cs="Calibri"/>
          <w:b/>
          <w:sz w:val="22"/>
          <w:szCs w:val="22"/>
        </w:rPr>
        <w:t>”</w:t>
      </w:r>
      <w:bookmarkEnd w:id="1"/>
      <w:bookmarkEnd w:id="2"/>
      <w:bookmarkEnd w:id="3"/>
      <w:r w:rsidR="0037110F" w:rsidRPr="00563C8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</w:t>
      </w:r>
      <w:r w:rsidR="0037110F" w:rsidRPr="00563C8F">
        <w:rPr>
          <w:rFonts w:ascii="Calibri" w:eastAsia="Calibri" w:hAnsi="Calibri" w:cs="Calibri"/>
          <w:sz w:val="22"/>
          <w:szCs w:val="22"/>
          <w:lang w:eastAsia="en-US"/>
        </w:rPr>
        <w:t xml:space="preserve">przedstawiamy wykaz osób, które </w:t>
      </w:r>
      <w:r w:rsidR="0037110F" w:rsidRPr="00563C8F">
        <w:rPr>
          <w:rFonts w:ascii="Calibri" w:hAnsi="Calibri" w:cs="Calibri"/>
          <w:sz w:val="22"/>
          <w:szCs w:val="22"/>
        </w:rPr>
        <w:t xml:space="preserve">będą uczestniczyć w wykonywaniu </w:t>
      </w:r>
      <w:r w:rsidR="00150D7E" w:rsidRPr="00563C8F">
        <w:rPr>
          <w:rFonts w:ascii="Calibri" w:hAnsi="Calibri" w:cs="Calibri"/>
          <w:sz w:val="22"/>
          <w:szCs w:val="22"/>
        </w:rPr>
        <w:t>niniejszego zamówienia:</w:t>
      </w:r>
    </w:p>
    <w:p w14:paraId="7C9E502E" w14:textId="77777777" w:rsidR="0037110F" w:rsidRPr="00563C8F" w:rsidRDefault="0037110F" w:rsidP="0060654D">
      <w:pPr>
        <w:pStyle w:val="Tekstpodstawowy2"/>
        <w:rPr>
          <w:rFonts w:ascii="Calibri" w:hAnsi="Calibri" w:cs="Calibri"/>
        </w:rPr>
      </w:pPr>
    </w:p>
    <w:tbl>
      <w:tblPr>
        <w:tblW w:w="14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1701"/>
        <w:gridCol w:w="4369"/>
        <w:gridCol w:w="2412"/>
        <w:gridCol w:w="3685"/>
      </w:tblGrid>
      <w:tr w:rsidR="00C94ACE" w:rsidRPr="00563C8F" w14:paraId="289B248A" w14:textId="77777777" w:rsidTr="00287B04">
        <w:trPr>
          <w:cantSplit/>
          <w:trHeight w:val="742"/>
          <w:jc w:val="center"/>
        </w:trPr>
        <w:tc>
          <w:tcPr>
            <w:tcW w:w="1851" w:type="dxa"/>
            <w:shd w:val="clear" w:color="auto" w:fill="F2F2F2" w:themeFill="background1" w:themeFillShade="F2"/>
            <w:vAlign w:val="center"/>
          </w:tcPr>
          <w:p w14:paraId="77FF6DFE" w14:textId="77777777" w:rsidR="00C94ACE" w:rsidRPr="00563C8F" w:rsidRDefault="00C94ACE" w:rsidP="006065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3C8F">
              <w:rPr>
                <w:rFonts w:ascii="Calibri" w:hAnsi="Calibri" w:cs="Calibri"/>
                <w:sz w:val="18"/>
                <w:szCs w:val="18"/>
              </w:rPr>
              <w:t>Imię i 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324B42" w14:textId="41ABE7DE" w:rsidR="00C94ACE" w:rsidRPr="00563C8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63C8F">
              <w:rPr>
                <w:rFonts w:ascii="Calibri" w:hAnsi="Calibri" w:cs="Calibri"/>
                <w:sz w:val="18"/>
                <w:szCs w:val="18"/>
              </w:rPr>
              <w:t>Zakres wykonywanych czynności</w:t>
            </w:r>
          </w:p>
        </w:tc>
        <w:tc>
          <w:tcPr>
            <w:tcW w:w="4369" w:type="dxa"/>
            <w:shd w:val="clear" w:color="auto" w:fill="F2F2F2" w:themeFill="background1" w:themeFillShade="F2"/>
            <w:vAlign w:val="center"/>
          </w:tcPr>
          <w:p w14:paraId="64806DF2" w14:textId="53C02EB9" w:rsidR="00C94ACE" w:rsidRPr="00563C8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63C8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Uprawnienia</w:t>
            </w:r>
          </w:p>
          <w:p w14:paraId="1D2BAB34" w14:textId="0ECD4E5F" w:rsidR="00C94ACE" w:rsidRPr="00563C8F" w:rsidRDefault="00C94ACE" w:rsidP="003711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C8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(jakie, czy w ograniczonym zakresie, czy bez ograniczeń)</w:t>
            </w:r>
          </w:p>
        </w:tc>
        <w:tc>
          <w:tcPr>
            <w:tcW w:w="241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80EEB" w14:textId="77777777" w:rsidR="00E038F0" w:rsidRPr="00563C8F" w:rsidRDefault="00C94ACE" w:rsidP="00E038F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3C8F">
              <w:rPr>
                <w:rFonts w:ascii="Calibri" w:hAnsi="Calibri" w:cs="Calibri"/>
                <w:sz w:val="18"/>
                <w:szCs w:val="18"/>
              </w:rPr>
              <w:t>Doświadczenie zawodowe</w:t>
            </w:r>
            <w:r w:rsidR="005A00B2" w:rsidRPr="00563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38F0" w:rsidRPr="00563C8F">
              <w:rPr>
                <w:rFonts w:ascii="Calibri" w:hAnsi="Calibri" w:cs="Calibri"/>
                <w:sz w:val="18"/>
                <w:szCs w:val="18"/>
              </w:rPr>
              <w:t xml:space="preserve">w pełnieniu funkcji </w:t>
            </w:r>
          </w:p>
          <w:p w14:paraId="2F539C2B" w14:textId="7CEA61D4" w:rsidR="00C94ACE" w:rsidRPr="00563C8F" w:rsidRDefault="00C94ACE" w:rsidP="00E038F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3C8F">
              <w:rPr>
                <w:rFonts w:ascii="Calibri" w:hAnsi="Calibri" w:cs="Calibri"/>
                <w:sz w:val="18"/>
                <w:szCs w:val="18"/>
              </w:rPr>
              <w:t>(podać ile lat)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80C634" w14:textId="77777777" w:rsidR="00C94ACE" w:rsidRPr="00563C8F" w:rsidRDefault="00C94ACE" w:rsidP="0037110F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63C8F">
              <w:rPr>
                <w:rFonts w:ascii="Calibri" w:eastAsia="Calibri" w:hAnsi="Calibri" w:cs="Calibri"/>
                <w:b/>
                <w:lang w:eastAsia="en-US"/>
              </w:rPr>
              <w:t>Podstawa do dysponowania osobą</w:t>
            </w:r>
          </w:p>
          <w:p w14:paraId="7D75BB30" w14:textId="541C45B9" w:rsidR="00C94ACE" w:rsidRPr="00563C8F" w:rsidRDefault="005A00B2" w:rsidP="005A00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3C8F">
              <w:rPr>
                <w:rFonts w:ascii="Calibri" w:eastAsia="Calibri" w:hAnsi="Calibri" w:cs="Calibri"/>
                <w:sz w:val="18"/>
                <w:lang w:eastAsia="en-US"/>
              </w:rPr>
              <w:t xml:space="preserve">(dysponowanie bezpośrednie: </w:t>
            </w:r>
            <w:r w:rsidR="00C94ACE" w:rsidRPr="00563C8F">
              <w:rPr>
                <w:rFonts w:ascii="Calibri" w:eastAsia="Calibri" w:hAnsi="Calibri" w:cs="Calibri"/>
                <w:sz w:val="18"/>
                <w:lang w:eastAsia="en-US"/>
              </w:rPr>
              <w:t>umowa o pracę</w:t>
            </w:r>
            <w:r w:rsidRPr="00563C8F">
              <w:rPr>
                <w:rFonts w:ascii="Calibri" w:eastAsia="Calibri" w:hAnsi="Calibri" w:cs="Calibri"/>
                <w:sz w:val="18"/>
                <w:lang w:eastAsia="en-US"/>
              </w:rPr>
              <w:t xml:space="preserve">, </w:t>
            </w:r>
            <w:r w:rsidR="00C94ACE" w:rsidRPr="00563C8F">
              <w:rPr>
                <w:rFonts w:ascii="Calibri" w:eastAsia="Calibri" w:hAnsi="Calibri" w:cs="Calibri"/>
                <w:sz w:val="18"/>
                <w:lang w:eastAsia="en-US"/>
              </w:rPr>
              <w:t>umowa zlecenia / potencjał podmiotu udostępniającego zasoby)</w:t>
            </w:r>
          </w:p>
        </w:tc>
      </w:tr>
      <w:tr w:rsidR="00C94ACE" w:rsidRPr="00563C8F" w14:paraId="5E00572A" w14:textId="77777777" w:rsidTr="00FC7278">
        <w:trPr>
          <w:cantSplit/>
          <w:trHeight w:hRule="exact" w:val="1838"/>
          <w:jc w:val="center"/>
        </w:trPr>
        <w:tc>
          <w:tcPr>
            <w:tcW w:w="1851" w:type="dxa"/>
          </w:tcPr>
          <w:p w14:paraId="62D57E99" w14:textId="77777777" w:rsidR="00C94ACE" w:rsidRPr="00563C8F" w:rsidRDefault="00C94ACE">
            <w:pPr>
              <w:spacing w:before="12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01DDC31" w14:textId="070F34B8" w:rsidR="00C94ACE" w:rsidRPr="00563C8F" w:rsidRDefault="00C94ACE" w:rsidP="0037110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3C8F">
              <w:rPr>
                <w:rFonts w:ascii="Calibri" w:hAnsi="Calibri" w:cs="Calibri"/>
                <w:b/>
                <w:bCs/>
                <w:sz w:val="22"/>
              </w:rPr>
              <w:t>Kierownik</w:t>
            </w:r>
          </w:p>
          <w:p w14:paraId="502D6607" w14:textId="6ABCFFAF" w:rsidR="00C94ACE" w:rsidRPr="00563C8F" w:rsidRDefault="005A00B2" w:rsidP="000D5B0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3C8F">
              <w:rPr>
                <w:rFonts w:ascii="Calibri" w:hAnsi="Calibri" w:cs="Calibri"/>
                <w:b/>
                <w:bCs/>
                <w:sz w:val="22"/>
              </w:rPr>
              <w:t>B</w:t>
            </w:r>
            <w:r w:rsidR="00C94ACE" w:rsidRPr="00563C8F">
              <w:rPr>
                <w:rFonts w:ascii="Calibri" w:hAnsi="Calibri" w:cs="Calibri"/>
                <w:b/>
                <w:bCs/>
                <w:sz w:val="22"/>
              </w:rPr>
              <w:t>udowy</w:t>
            </w:r>
            <w:r w:rsidR="00FC215D" w:rsidRPr="00563C8F">
              <w:rPr>
                <w:rFonts w:ascii="Calibri" w:hAnsi="Calibri" w:cs="Calibri"/>
                <w:b/>
                <w:bCs/>
                <w:sz w:val="22"/>
              </w:rPr>
              <w:t xml:space="preserve"> w branży drogowej</w:t>
            </w:r>
          </w:p>
        </w:tc>
        <w:tc>
          <w:tcPr>
            <w:tcW w:w="4369" w:type="dxa"/>
            <w:vAlign w:val="center"/>
          </w:tcPr>
          <w:p w14:paraId="7CE50CC3" w14:textId="55BC5BD0" w:rsidR="00287B04" w:rsidRPr="00563C8F" w:rsidRDefault="00287B04" w:rsidP="003F707F">
            <w:pPr>
              <w:rPr>
                <w:rFonts w:ascii="Calibri" w:hAnsi="Calibri" w:cs="Calibri"/>
                <w:b/>
              </w:rPr>
            </w:pPr>
            <w:r w:rsidRPr="00563C8F">
              <w:rPr>
                <w:rFonts w:ascii="Calibri" w:hAnsi="Calibri" w:cs="Calibri"/>
                <w:b/>
              </w:rPr>
              <w:t>Nr uprawnień ……………………………………………</w:t>
            </w:r>
          </w:p>
          <w:p w14:paraId="3366A3D3" w14:textId="1C1C1883" w:rsidR="00C94ACE" w:rsidRPr="00563C8F" w:rsidRDefault="00EF239A" w:rsidP="003F707F">
            <w:pPr>
              <w:rPr>
                <w:rFonts w:ascii="Calibri" w:hAnsi="Calibri" w:cs="Calibri"/>
              </w:rPr>
            </w:pPr>
            <w:r w:rsidRPr="00563C8F">
              <w:rPr>
                <w:rFonts w:ascii="Calibri" w:hAnsi="Calibri" w:cs="Calibri"/>
              </w:rPr>
              <w:t xml:space="preserve">uprawnienia </w:t>
            </w:r>
            <w:r w:rsidR="003F707F" w:rsidRPr="00563C8F">
              <w:rPr>
                <w:rFonts w:ascii="Calibri" w:hAnsi="Calibri" w:cs="Calibri"/>
              </w:rPr>
              <w:t xml:space="preserve">budowlane bez ograniczeń </w:t>
            </w:r>
            <w:r w:rsidRPr="00563C8F">
              <w:rPr>
                <w:rFonts w:ascii="Calibri" w:hAnsi="Calibri" w:cs="Calibri"/>
              </w:rPr>
              <w:t xml:space="preserve">do kierowania robotami budowlanymi w specjalności </w:t>
            </w:r>
            <w:r w:rsidR="003F707F" w:rsidRPr="00563C8F">
              <w:rPr>
                <w:rFonts w:ascii="Calibri" w:hAnsi="Calibri" w:cs="Calibri"/>
              </w:rPr>
              <w:t>konstrukcyjno-budowlanej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14:paraId="54AEB31F" w14:textId="77777777" w:rsidR="00C94ACE" w:rsidRPr="006D3043" w:rsidRDefault="005A00B2" w:rsidP="005A00B2">
            <w:pPr>
              <w:suppressAutoHyphens/>
              <w:jc w:val="center"/>
              <w:rPr>
                <w:rFonts w:ascii="Calibri" w:hAnsi="Calibri" w:cs="Calibri"/>
                <w:b/>
                <w:i/>
                <w:color w:val="FF0000"/>
                <w:u w:val="single"/>
              </w:rPr>
            </w:pPr>
            <w:r w:rsidRPr="006D3043">
              <w:rPr>
                <w:rFonts w:ascii="Calibri" w:hAnsi="Calibri" w:cs="Calibri"/>
                <w:b/>
                <w:i/>
                <w:color w:val="FF0000"/>
                <w:u w:val="single"/>
              </w:rPr>
              <w:t>Informacja podana w formularzu ofertowym</w:t>
            </w:r>
          </w:p>
          <w:p w14:paraId="03A7B33E" w14:textId="55DF003C" w:rsidR="00287B04" w:rsidRPr="00563C8F" w:rsidRDefault="00287B04" w:rsidP="005A00B2">
            <w:pPr>
              <w:suppressAutoHyphens/>
              <w:jc w:val="center"/>
              <w:rPr>
                <w:rFonts w:ascii="Calibri" w:hAnsi="Calibri" w:cs="Calibri"/>
                <w:b/>
                <w:color w:val="0000CC"/>
                <w:sz w:val="22"/>
                <w:szCs w:val="22"/>
              </w:rPr>
            </w:pPr>
            <w:r w:rsidRPr="006D3043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u w:val="single"/>
              </w:rPr>
              <w:t>Kryterium oceny ofert</w:t>
            </w:r>
          </w:p>
        </w:tc>
        <w:tc>
          <w:tcPr>
            <w:tcW w:w="3685" w:type="dxa"/>
          </w:tcPr>
          <w:p w14:paraId="1B4FC334" w14:textId="77777777" w:rsidR="00C94ACE" w:rsidRPr="00563C8F" w:rsidRDefault="00C94ACE">
            <w:pPr>
              <w:spacing w:before="120"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793CFC5D" w14:textId="77777777" w:rsidR="0037110F" w:rsidRPr="00563C8F" w:rsidRDefault="0037110F" w:rsidP="009A7149">
      <w:pPr>
        <w:jc w:val="both"/>
        <w:rPr>
          <w:rFonts w:ascii="Calibri" w:hAnsi="Calibri" w:cs="Calibri"/>
          <w:b/>
          <w:color w:val="FF0000"/>
          <w:u w:val="single"/>
        </w:rPr>
      </w:pPr>
    </w:p>
    <w:p w14:paraId="4B6F523D" w14:textId="34A6C7A1" w:rsidR="0037110F" w:rsidRPr="00563C8F" w:rsidRDefault="0037110F" w:rsidP="0037110F">
      <w:pPr>
        <w:jc w:val="both"/>
        <w:rPr>
          <w:rFonts w:ascii="Calibri" w:eastAsia="Calibri" w:hAnsi="Calibri" w:cs="Calibri"/>
          <w:lang w:eastAsia="en-US"/>
        </w:rPr>
      </w:pPr>
      <w:r w:rsidRPr="00563C8F">
        <w:rPr>
          <w:rFonts w:ascii="Calibri" w:eastAsia="Calibri" w:hAnsi="Calibri" w:cs="Calibri"/>
          <w:lang w:eastAsia="en-US"/>
        </w:rPr>
        <w:t xml:space="preserve">W odniesieniu do doświadczenia osoby wymienionej w wykazie, </w:t>
      </w:r>
      <w:r w:rsidR="00FC7278" w:rsidRPr="00563C8F">
        <w:rPr>
          <w:rFonts w:ascii="Calibri" w:eastAsia="Calibri" w:hAnsi="Calibri" w:cs="Calibri"/>
          <w:lang w:eastAsia="en-US"/>
        </w:rPr>
        <w:t>Wykonawca podaje liczbę lat doświadczenia w Formularzu ofertowym</w:t>
      </w:r>
      <w:r w:rsidRPr="00563C8F">
        <w:rPr>
          <w:rFonts w:ascii="Calibri" w:eastAsia="Calibri" w:hAnsi="Calibri" w:cs="Calibri"/>
          <w:lang w:eastAsia="en-US"/>
        </w:rPr>
        <w:t xml:space="preserve">. Zamawiający nie wymaga wpisywania w wykazie </w:t>
      </w:r>
      <w:r w:rsidR="00FC7278" w:rsidRPr="00563C8F">
        <w:rPr>
          <w:rFonts w:ascii="Calibri" w:eastAsia="Calibri" w:hAnsi="Calibri" w:cs="Calibri"/>
          <w:lang w:eastAsia="en-US"/>
        </w:rPr>
        <w:t xml:space="preserve">osób liczby lat ani </w:t>
      </w:r>
      <w:r w:rsidRPr="00563C8F">
        <w:rPr>
          <w:rFonts w:ascii="Calibri" w:eastAsia="Calibri" w:hAnsi="Calibri" w:cs="Calibri"/>
          <w:lang w:eastAsia="en-US"/>
        </w:rPr>
        <w:t>dat.</w:t>
      </w:r>
    </w:p>
    <w:p w14:paraId="08B2BAAA" w14:textId="7D892EE8" w:rsidR="0037110F" w:rsidRDefault="0037110F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25D9C842" w14:textId="77777777" w:rsidR="0007048B" w:rsidRPr="00F12892" w:rsidRDefault="0007048B" w:rsidP="00070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</w:rPr>
      </w:pPr>
      <w:r w:rsidRPr="00F12892">
        <w:rPr>
          <w:rFonts w:asciiTheme="minorHAnsi" w:eastAsia="Calibri" w:hAnsiTheme="minorHAnsi" w:cstheme="minorHAnsi"/>
          <w:i/>
          <w:color w:val="FF0000"/>
        </w:rPr>
        <w:t xml:space="preserve">Wykonawca (osoby uprawnione do reprezentacji wykonawcy) podpisuje </w:t>
      </w:r>
      <w:r>
        <w:rPr>
          <w:rFonts w:asciiTheme="minorHAnsi" w:eastAsia="Calibri" w:hAnsiTheme="minorHAnsi" w:cstheme="minorHAnsi"/>
          <w:i/>
          <w:color w:val="FF0000"/>
        </w:rPr>
        <w:t>wykaz</w:t>
      </w:r>
      <w:r w:rsidRPr="00F12892">
        <w:rPr>
          <w:rFonts w:asciiTheme="minorHAnsi" w:eastAsia="Calibri" w:hAnsiTheme="minorHAnsi" w:cstheme="minorHAnsi"/>
          <w:i/>
          <w:color w:val="FF0000"/>
        </w:rPr>
        <w:t>:</w:t>
      </w:r>
    </w:p>
    <w:p w14:paraId="2EE462E5" w14:textId="77777777" w:rsidR="0007048B" w:rsidRPr="00F12892" w:rsidRDefault="0007048B" w:rsidP="00070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przy użyciu kwalifikowanego podpisu elektronicznego lub </w:t>
      </w:r>
    </w:p>
    <w:p w14:paraId="0AB2B9A5" w14:textId="77777777" w:rsidR="0007048B" w:rsidRPr="00F12892" w:rsidRDefault="0007048B" w:rsidP="00070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FF0000"/>
          <w:sz w:val="18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 xml:space="preserve">w postaci elektronicznej, opatrzonej podpisem zaufanym lub </w:t>
      </w:r>
    </w:p>
    <w:p w14:paraId="0D94FC6E" w14:textId="05E1B5F1" w:rsidR="0037110F" w:rsidRPr="005A00B2" w:rsidRDefault="0007048B" w:rsidP="000704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u w:val="single"/>
        </w:rPr>
      </w:pP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>•</w:t>
      </w:r>
      <w:r w:rsidRPr="00F12892">
        <w:rPr>
          <w:rFonts w:asciiTheme="minorHAnsi" w:eastAsia="Calibri" w:hAnsiTheme="minorHAnsi" w:cstheme="minorHAnsi"/>
          <w:i/>
          <w:color w:val="FF0000"/>
          <w:sz w:val="18"/>
        </w:rPr>
        <w:tab/>
        <w:t>przy pomocy dowodu osobistego z warstwą elektroniczną (tzw. podpisem osobistym)</w:t>
      </w:r>
      <w:bookmarkStart w:id="4" w:name="_GoBack"/>
      <w:bookmarkEnd w:id="4"/>
    </w:p>
    <w:sectPr w:rsidR="0037110F" w:rsidRPr="005A00B2" w:rsidSect="00A94E97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E611F" w14:textId="77777777" w:rsidR="00D80AFB" w:rsidRDefault="00D80AFB">
      <w:r>
        <w:separator/>
      </w:r>
    </w:p>
  </w:endnote>
  <w:endnote w:type="continuationSeparator" w:id="0">
    <w:p w14:paraId="33034564" w14:textId="77777777" w:rsidR="00D80AFB" w:rsidRDefault="00D8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7E58" w14:textId="56A2930D" w:rsidR="00821C80" w:rsidRDefault="00821C80" w:rsidP="00A94E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33D0C" w14:textId="77777777" w:rsidR="00D80AFB" w:rsidRDefault="00D80AFB">
      <w:r>
        <w:separator/>
      </w:r>
    </w:p>
  </w:footnote>
  <w:footnote w:type="continuationSeparator" w:id="0">
    <w:p w14:paraId="2D6E9CF9" w14:textId="77777777" w:rsidR="00D80AFB" w:rsidRDefault="00D8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5C5F" w14:textId="2B10F345" w:rsidR="00A94E97" w:rsidRDefault="00A94E97" w:rsidP="00A94E97">
    <w:pPr>
      <w:jc w:val="center"/>
    </w:pPr>
    <w:r>
      <w:rPr>
        <w:noProof/>
      </w:rPr>
      <w:drawing>
        <wp:inline distT="0" distB="0" distL="0" distR="0" wp14:anchorId="4A73747D" wp14:editId="4A48C04B">
          <wp:extent cx="1323975" cy="42862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6405D1C3" wp14:editId="4E4D21D8">
          <wp:extent cx="514350" cy="361950"/>
          <wp:effectExtent l="19050" t="19050" r="19050" b="190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00184CEA" wp14:editId="3F4B60A2">
          <wp:extent cx="323850" cy="409575"/>
          <wp:effectExtent l="0" t="0" r="0" b="9525"/>
          <wp:docPr id="8" name="Obraz 8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49C70676" wp14:editId="734FBBA6">
          <wp:extent cx="772271" cy="4857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7048B"/>
    <w:rsid w:val="000D5B05"/>
    <w:rsid w:val="00123A4A"/>
    <w:rsid w:val="00150D7E"/>
    <w:rsid w:val="00167DCC"/>
    <w:rsid w:val="00182DDE"/>
    <w:rsid w:val="00203B81"/>
    <w:rsid w:val="00207BDE"/>
    <w:rsid w:val="00287B04"/>
    <w:rsid w:val="002C029B"/>
    <w:rsid w:val="002C6B88"/>
    <w:rsid w:val="002D11DE"/>
    <w:rsid w:val="002D24B4"/>
    <w:rsid w:val="002F7FE2"/>
    <w:rsid w:val="00303AB6"/>
    <w:rsid w:val="0033567D"/>
    <w:rsid w:val="0035041B"/>
    <w:rsid w:val="0037110F"/>
    <w:rsid w:val="003929CD"/>
    <w:rsid w:val="003D0678"/>
    <w:rsid w:val="003D0A0F"/>
    <w:rsid w:val="003F707F"/>
    <w:rsid w:val="00405A53"/>
    <w:rsid w:val="00413454"/>
    <w:rsid w:val="0044018F"/>
    <w:rsid w:val="00443CBB"/>
    <w:rsid w:val="00460458"/>
    <w:rsid w:val="004B369D"/>
    <w:rsid w:val="004D70B1"/>
    <w:rsid w:val="004E070D"/>
    <w:rsid w:val="004E6A52"/>
    <w:rsid w:val="00542391"/>
    <w:rsid w:val="00563C8F"/>
    <w:rsid w:val="0057114A"/>
    <w:rsid w:val="00574396"/>
    <w:rsid w:val="005A00B2"/>
    <w:rsid w:val="005C06FA"/>
    <w:rsid w:val="005C79AE"/>
    <w:rsid w:val="005F2153"/>
    <w:rsid w:val="0060654D"/>
    <w:rsid w:val="0068194E"/>
    <w:rsid w:val="006A693A"/>
    <w:rsid w:val="006D23E4"/>
    <w:rsid w:val="006D3043"/>
    <w:rsid w:val="00700EBF"/>
    <w:rsid w:val="00705056"/>
    <w:rsid w:val="007064BA"/>
    <w:rsid w:val="00786400"/>
    <w:rsid w:val="007E47F5"/>
    <w:rsid w:val="00821C80"/>
    <w:rsid w:val="008379F3"/>
    <w:rsid w:val="00847078"/>
    <w:rsid w:val="00852734"/>
    <w:rsid w:val="008E0DCF"/>
    <w:rsid w:val="008E45AD"/>
    <w:rsid w:val="009059CD"/>
    <w:rsid w:val="00920477"/>
    <w:rsid w:val="00936CFB"/>
    <w:rsid w:val="00980415"/>
    <w:rsid w:val="00992224"/>
    <w:rsid w:val="009A7149"/>
    <w:rsid w:val="009B65F1"/>
    <w:rsid w:val="009C437A"/>
    <w:rsid w:val="00A0671A"/>
    <w:rsid w:val="00A32FC2"/>
    <w:rsid w:val="00A44A14"/>
    <w:rsid w:val="00A45877"/>
    <w:rsid w:val="00A94E97"/>
    <w:rsid w:val="00AA594F"/>
    <w:rsid w:val="00B1048C"/>
    <w:rsid w:val="00B11EA3"/>
    <w:rsid w:val="00B15BF2"/>
    <w:rsid w:val="00B20186"/>
    <w:rsid w:val="00B3535C"/>
    <w:rsid w:val="00B4034C"/>
    <w:rsid w:val="00B41A5F"/>
    <w:rsid w:val="00B51CFB"/>
    <w:rsid w:val="00B551AF"/>
    <w:rsid w:val="00B86A0F"/>
    <w:rsid w:val="00BC341C"/>
    <w:rsid w:val="00BE362A"/>
    <w:rsid w:val="00C80D6D"/>
    <w:rsid w:val="00C91566"/>
    <w:rsid w:val="00C94ACE"/>
    <w:rsid w:val="00CC6BEB"/>
    <w:rsid w:val="00CD5EBA"/>
    <w:rsid w:val="00CF2714"/>
    <w:rsid w:val="00D14D28"/>
    <w:rsid w:val="00D34ED6"/>
    <w:rsid w:val="00D43895"/>
    <w:rsid w:val="00D52F5E"/>
    <w:rsid w:val="00D80AFB"/>
    <w:rsid w:val="00D82121"/>
    <w:rsid w:val="00D9533B"/>
    <w:rsid w:val="00DA6A65"/>
    <w:rsid w:val="00DD07D5"/>
    <w:rsid w:val="00DE3CBF"/>
    <w:rsid w:val="00DF3F92"/>
    <w:rsid w:val="00E038F0"/>
    <w:rsid w:val="00E20869"/>
    <w:rsid w:val="00E44073"/>
    <w:rsid w:val="00E819CF"/>
    <w:rsid w:val="00EB3E36"/>
    <w:rsid w:val="00EC2EA4"/>
    <w:rsid w:val="00EF239A"/>
    <w:rsid w:val="00F013C9"/>
    <w:rsid w:val="00F150E5"/>
    <w:rsid w:val="00F17FA8"/>
    <w:rsid w:val="00F312C3"/>
    <w:rsid w:val="00F555BB"/>
    <w:rsid w:val="00F77637"/>
    <w:rsid w:val="00F86319"/>
    <w:rsid w:val="00FA1B33"/>
    <w:rsid w:val="00FA52DF"/>
    <w:rsid w:val="00FC12A0"/>
    <w:rsid w:val="00FC215D"/>
    <w:rsid w:val="00FC284B"/>
    <w:rsid w:val="00FC7278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550F7"/>
  <w15:docId w15:val="{8F4F53E6-E66A-4D09-AE7A-52200F8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034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034C"/>
  </w:style>
  <w:style w:type="character" w:customStyle="1" w:styleId="TematkomentarzaZnak">
    <w:name w:val="Temat komentarza Znak"/>
    <w:basedOn w:val="TekstkomentarzaZnak"/>
    <w:link w:val="Tematkomentarza"/>
    <w:semiHidden/>
    <w:rsid w:val="00B4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9AAD-FE68-4E3F-888E-ED0CCAFC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A.Ula</cp:lastModifiedBy>
  <cp:revision>3</cp:revision>
  <cp:lastPrinted>2021-03-02T10:13:00Z</cp:lastPrinted>
  <dcterms:created xsi:type="dcterms:W3CDTF">2024-03-28T12:29:00Z</dcterms:created>
  <dcterms:modified xsi:type="dcterms:W3CDTF">2024-04-03T10:46:00Z</dcterms:modified>
</cp:coreProperties>
</file>