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DB573CE" w:rsidR="00BE6A8F" w:rsidRPr="007D7538" w:rsidRDefault="007A32F9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7D7538">
        <w:rPr>
          <w:lang w:eastAsia="ar-SA"/>
        </w:rPr>
        <w:t>UE</w:t>
      </w:r>
      <w:r w:rsidR="00BE6A8F" w:rsidRPr="007D7538">
        <w:rPr>
          <w:lang w:eastAsia="ar-SA"/>
        </w:rPr>
        <w:t>-01/</w:t>
      </w:r>
      <w:r w:rsidR="007D7538" w:rsidRPr="007D7538">
        <w:rPr>
          <w:lang w:eastAsia="ar-SA"/>
        </w:rPr>
        <w:t>3</w:t>
      </w:r>
      <w:r w:rsidR="00737137">
        <w:rPr>
          <w:lang w:eastAsia="ar-SA"/>
        </w:rPr>
        <w:t>6</w:t>
      </w:r>
      <w:r w:rsidR="003E64A4" w:rsidRPr="007D7538">
        <w:rPr>
          <w:lang w:eastAsia="ar-SA"/>
        </w:rPr>
        <w:t>/KPO</w:t>
      </w:r>
      <w:r w:rsidR="00BE6A8F" w:rsidRPr="007D7538">
        <w:rPr>
          <w:lang w:eastAsia="ar-SA"/>
        </w:rPr>
        <w:t>/2</w:t>
      </w:r>
      <w:r w:rsidR="00AB23D9" w:rsidRPr="007D7538">
        <w:rPr>
          <w:lang w:eastAsia="ar-SA"/>
        </w:rPr>
        <w:t>4</w:t>
      </w:r>
      <w:r w:rsidR="00BE6A8F" w:rsidRPr="007D7538">
        <w:rPr>
          <w:lang w:eastAsia="ar-SA"/>
        </w:rPr>
        <w:tab/>
      </w:r>
      <w:r w:rsidR="00BE6A8F" w:rsidRPr="007D7538">
        <w:rPr>
          <w:lang w:eastAsia="ar-SA"/>
        </w:rPr>
        <w:tab/>
      </w:r>
      <w:r w:rsidR="00BE6A8F" w:rsidRPr="007D7538">
        <w:rPr>
          <w:lang w:eastAsia="ar-SA"/>
        </w:rPr>
        <w:tab/>
      </w:r>
      <w:r w:rsidR="00BE6A8F" w:rsidRPr="007D7538">
        <w:rPr>
          <w:lang w:eastAsia="ar-SA"/>
        </w:rPr>
        <w:tab/>
      </w:r>
      <w:r w:rsidR="00BE6A8F" w:rsidRPr="007D7538">
        <w:rPr>
          <w:lang w:eastAsia="ar-SA"/>
        </w:rPr>
        <w:tab/>
      </w:r>
      <w:r w:rsidR="00BE6A8F" w:rsidRPr="007D7538">
        <w:rPr>
          <w:lang w:eastAsia="ar-SA"/>
        </w:rPr>
        <w:tab/>
        <w:t xml:space="preserve">                      </w:t>
      </w:r>
      <w:r w:rsidR="003E64A4" w:rsidRPr="007D7538">
        <w:rPr>
          <w:lang w:eastAsia="ar-SA"/>
        </w:rPr>
        <w:t xml:space="preserve"> </w:t>
      </w:r>
      <w:r w:rsidR="00BE6A8F" w:rsidRPr="007D7538">
        <w:rPr>
          <w:lang w:eastAsia="ar-SA"/>
        </w:rPr>
        <w:t>Balice,</w:t>
      </w:r>
      <w:r w:rsidR="00000377" w:rsidRPr="007D7538">
        <w:rPr>
          <w:lang w:eastAsia="ar-SA"/>
        </w:rPr>
        <w:t xml:space="preserve"> </w:t>
      </w:r>
      <w:r w:rsidR="007D7538">
        <w:rPr>
          <w:lang w:eastAsia="ar-SA"/>
        </w:rPr>
        <w:t>17</w:t>
      </w:r>
      <w:r w:rsidR="00407B1D" w:rsidRPr="007D7538">
        <w:rPr>
          <w:lang w:eastAsia="ar-SA"/>
        </w:rPr>
        <w:t>.0</w:t>
      </w:r>
      <w:r w:rsidR="007D7538">
        <w:rPr>
          <w:lang w:eastAsia="ar-SA"/>
        </w:rPr>
        <w:t>7</w:t>
      </w:r>
      <w:r w:rsidR="00BE6A8F" w:rsidRPr="007D7538">
        <w:rPr>
          <w:lang w:eastAsia="ar-SA"/>
        </w:rPr>
        <w:t>.202</w:t>
      </w:r>
      <w:r w:rsidR="00AB23D9" w:rsidRPr="007D7538">
        <w:rPr>
          <w:lang w:eastAsia="ar-SA"/>
        </w:rPr>
        <w:t>4</w:t>
      </w:r>
      <w:r w:rsidR="00BE6A8F" w:rsidRPr="007D7538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63B67B38" w:rsidR="003706D8" w:rsidRPr="00C125B8" w:rsidRDefault="003706D8" w:rsidP="00737137">
      <w:pPr>
        <w:spacing w:line="276" w:lineRule="auto"/>
        <w:ind w:firstLine="708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8962D3" w:rsidRPr="008962D3">
        <w:rPr>
          <w:rFonts w:eastAsia="Calibri"/>
          <w:b/>
          <w:lang w:eastAsia="en-US"/>
        </w:rPr>
        <w:t>Zakup spektrofotometru do sprawdzania stężeń kwasów nukleinowych i białek w mikro objętościach dla Instytutu Zootechniki – Państwowego Instytutu Badawczego</w:t>
      </w:r>
      <w:bookmarkStart w:id="1" w:name="_GoBack"/>
      <w:bookmarkEnd w:id="1"/>
      <w:r w:rsidRPr="00C125B8">
        <w:rPr>
          <w:b/>
        </w:rPr>
        <w:t>”</w:t>
      </w:r>
      <w:r w:rsidR="00737137">
        <w:rPr>
          <w:b/>
        </w:rPr>
        <w:t xml:space="preserve"> </w:t>
      </w:r>
      <w:r w:rsidRPr="00C125B8">
        <w:t xml:space="preserve">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6BB08244" w:rsidR="003706D8" w:rsidRPr="003706D8" w:rsidRDefault="00737137" w:rsidP="003706D8">
      <w:r>
        <w:t>52.106,49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561D38" w:rsidRDefault="003706D8" w:rsidP="003706D8">
      <w:pPr>
        <w:rPr>
          <w:rFonts w:eastAsia="Calibri"/>
          <w:u w:val="single"/>
          <w:lang w:eastAsia="en-US"/>
        </w:rPr>
      </w:pPr>
      <w:r w:rsidRPr="00561D38">
        <w:rPr>
          <w:rFonts w:eastAsia="Calibri"/>
          <w:u w:val="single"/>
          <w:lang w:eastAsia="en-US"/>
        </w:rPr>
        <w:t xml:space="preserve">Oferta nr </w:t>
      </w:r>
      <w:r w:rsidR="00C125B8" w:rsidRPr="00561D38">
        <w:rPr>
          <w:rFonts w:eastAsia="Calibri"/>
          <w:u w:val="single"/>
          <w:lang w:eastAsia="en-US"/>
        </w:rPr>
        <w:t>1</w:t>
      </w:r>
    </w:p>
    <w:p w14:paraId="1957C52B" w14:textId="0B7BE7B4" w:rsidR="003706D8" w:rsidRPr="00561D38" w:rsidRDefault="00561D38" w:rsidP="00561D38">
      <w:pPr>
        <w:pStyle w:val="Default"/>
        <w:rPr>
          <w:rFonts w:eastAsiaTheme="minorHAnsi"/>
          <w:lang w:eastAsia="en-US"/>
        </w:rPr>
      </w:pPr>
      <w:bookmarkStart w:id="2" w:name="_Hlk172107312"/>
      <w:r w:rsidRPr="00561D38">
        <w:rPr>
          <w:rFonts w:eastAsiaTheme="minorHAnsi"/>
          <w:lang w:eastAsia="en-US"/>
        </w:rPr>
        <w:t xml:space="preserve">TK </w:t>
      </w:r>
      <w:proofErr w:type="spellStart"/>
      <w:r w:rsidRPr="00561D38">
        <w:rPr>
          <w:rFonts w:eastAsiaTheme="minorHAnsi"/>
          <w:lang w:eastAsia="en-US"/>
        </w:rPr>
        <w:t>Biotech</w:t>
      </w:r>
      <w:proofErr w:type="spellEnd"/>
      <w:r w:rsidRPr="00561D38">
        <w:rPr>
          <w:rFonts w:eastAsiaTheme="minorHAnsi"/>
          <w:lang w:eastAsia="en-US"/>
        </w:rPr>
        <w:t xml:space="preserve"> Sp. z o. o.,</w:t>
      </w:r>
      <w:r w:rsidRPr="00561D38">
        <w:t xml:space="preserve"> </w:t>
      </w:r>
      <w:r w:rsidRPr="00561D38">
        <w:rPr>
          <w:rFonts w:eastAsiaTheme="minorHAnsi"/>
          <w:lang w:eastAsia="en-US"/>
        </w:rPr>
        <w:t>ul. Królewicza Jakuba 40 a, 02-956 Warszawa</w:t>
      </w:r>
      <w:r>
        <w:rPr>
          <w:rFonts w:eastAsiaTheme="minorHAnsi"/>
          <w:lang w:eastAsia="en-US"/>
        </w:rPr>
        <w:t>,</w:t>
      </w:r>
    </w:p>
    <w:p w14:paraId="40C7146A" w14:textId="7F7FE0BA" w:rsidR="00561D38" w:rsidRPr="00561D38" w:rsidRDefault="00561D38" w:rsidP="00561D38">
      <w:pPr>
        <w:rPr>
          <w:rFonts w:eastAsia="Calibri"/>
          <w:lang w:eastAsia="en-US"/>
        </w:rPr>
      </w:pPr>
      <w:bookmarkStart w:id="3" w:name="_Hlk172107403"/>
      <w:r w:rsidRPr="00561D38">
        <w:t xml:space="preserve">Kwota brutto: </w:t>
      </w:r>
      <w:r w:rsidRPr="00561D38">
        <w:rPr>
          <w:rFonts w:eastAsia="Calibri"/>
          <w:lang w:eastAsia="en-US"/>
        </w:rPr>
        <w:t>59.468,22</w:t>
      </w:r>
      <w:r w:rsidRPr="00561D38">
        <w:rPr>
          <w:rFonts w:eastAsia="Calibri"/>
          <w:lang w:eastAsia="en-US"/>
        </w:rPr>
        <w:t xml:space="preserve"> zł</w:t>
      </w:r>
      <w:bookmarkEnd w:id="2"/>
      <w:r w:rsidRPr="00561D38">
        <w:rPr>
          <w:rFonts w:eastAsia="Calibri"/>
          <w:lang w:eastAsia="en-US"/>
        </w:rPr>
        <w:t>.</w:t>
      </w:r>
    </w:p>
    <w:bookmarkEnd w:id="3"/>
    <w:p w14:paraId="59B761DD" w14:textId="77777777" w:rsidR="00561D38" w:rsidRPr="00561D38" w:rsidRDefault="00561D38" w:rsidP="00561D38">
      <w:pPr>
        <w:rPr>
          <w:rFonts w:eastAsia="Calibri"/>
          <w:u w:val="single"/>
          <w:lang w:eastAsia="en-US"/>
        </w:rPr>
      </w:pPr>
    </w:p>
    <w:p w14:paraId="0F57B3F5" w14:textId="5880E6C6" w:rsidR="007D7538" w:rsidRPr="00561D38" w:rsidRDefault="007D7538" w:rsidP="007D7538">
      <w:pPr>
        <w:rPr>
          <w:rFonts w:eastAsia="Calibri"/>
          <w:u w:val="single"/>
          <w:lang w:eastAsia="en-US"/>
        </w:rPr>
      </w:pPr>
      <w:r w:rsidRPr="00561D38">
        <w:rPr>
          <w:rFonts w:eastAsia="Calibri"/>
          <w:u w:val="single"/>
          <w:lang w:eastAsia="en-US"/>
        </w:rPr>
        <w:t>Oferta nr 2</w:t>
      </w:r>
    </w:p>
    <w:p w14:paraId="2AE492FF" w14:textId="77777777" w:rsidR="00561D38" w:rsidRPr="00561D38" w:rsidRDefault="00561D38" w:rsidP="00561D38">
      <w:bookmarkStart w:id="4" w:name="_Hlk159912174"/>
      <w:proofErr w:type="spellStart"/>
      <w:r w:rsidRPr="00561D38">
        <w:rPr>
          <w:rFonts w:eastAsia="Calibri"/>
          <w:lang w:eastAsia="en-US"/>
        </w:rPr>
        <w:t>Spectro</w:t>
      </w:r>
      <w:proofErr w:type="spellEnd"/>
      <w:r w:rsidRPr="00561D38">
        <w:rPr>
          <w:rFonts w:eastAsia="Calibri"/>
          <w:lang w:eastAsia="en-US"/>
        </w:rPr>
        <w:t>-Lab sp. z o.o.</w:t>
      </w:r>
      <w:r w:rsidRPr="00561D38">
        <w:t xml:space="preserve">, ul. Warszawska 100/102, </w:t>
      </w:r>
      <w:r w:rsidRPr="00561D38">
        <w:rPr>
          <w:rFonts w:eastAsia="Calibri"/>
          <w:lang w:eastAsia="en-US"/>
        </w:rPr>
        <w:t>05-092 Łomianki</w:t>
      </w:r>
      <w:r w:rsidRPr="00561D38">
        <w:t>,</w:t>
      </w:r>
    </w:p>
    <w:p w14:paraId="6744C5EE" w14:textId="73780565" w:rsidR="00561D38" w:rsidRPr="00561D38" w:rsidRDefault="00561D38" w:rsidP="00561D38">
      <w:pPr>
        <w:rPr>
          <w:rFonts w:eastAsia="Calibri"/>
          <w:lang w:eastAsia="en-US"/>
        </w:rPr>
      </w:pPr>
      <w:bookmarkStart w:id="5" w:name="_Hlk172107409"/>
      <w:r w:rsidRPr="00561D38">
        <w:t xml:space="preserve">Kwota brutto: </w:t>
      </w:r>
      <w:r w:rsidRPr="00561D38">
        <w:rPr>
          <w:rFonts w:eastAsia="Calibri"/>
          <w:lang w:eastAsia="en-US"/>
        </w:rPr>
        <w:t>46</w:t>
      </w:r>
      <w:r>
        <w:rPr>
          <w:rFonts w:eastAsia="Calibri"/>
          <w:lang w:eastAsia="en-US"/>
        </w:rPr>
        <w:t>.</w:t>
      </w:r>
      <w:r w:rsidRPr="00561D38">
        <w:rPr>
          <w:rFonts w:eastAsia="Calibri"/>
          <w:lang w:eastAsia="en-US"/>
        </w:rPr>
        <w:t>125,00</w:t>
      </w:r>
      <w:r w:rsidRPr="00561D38">
        <w:rPr>
          <w:rFonts w:eastAsia="Calibri"/>
          <w:lang w:eastAsia="en-US"/>
        </w:rPr>
        <w:t xml:space="preserve"> zł.</w:t>
      </w:r>
      <w:bookmarkEnd w:id="4"/>
    </w:p>
    <w:bookmarkEnd w:id="5"/>
    <w:p w14:paraId="1EA40497" w14:textId="77777777" w:rsidR="007D7538" w:rsidRPr="00561D38" w:rsidRDefault="007D7538" w:rsidP="007D7538">
      <w:pPr>
        <w:rPr>
          <w:rFonts w:eastAsia="Calibri"/>
          <w:u w:val="single"/>
          <w:lang w:eastAsia="en-US"/>
        </w:rPr>
      </w:pPr>
    </w:p>
    <w:p w14:paraId="329F6DF6" w14:textId="09B0C600" w:rsidR="007D7538" w:rsidRPr="00561D38" w:rsidRDefault="007D7538" w:rsidP="007D7538">
      <w:pPr>
        <w:rPr>
          <w:rFonts w:eastAsia="Calibri"/>
          <w:u w:val="single"/>
          <w:lang w:eastAsia="en-US"/>
        </w:rPr>
      </w:pPr>
      <w:r w:rsidRPr="00561D38">
        <w:rPr>
          <w:rFonts w:eastAsia="Calibri"/>
          <w:u w:val="single"/>
          <w:lang w:eastAsia="en-US"/>
        </w:rPr>
        <w:t>Oferta nr 3</w:t>
      </w:r>
    </w:p>
    <w:p w14:paraId="1A78899E" w14:textId="77777777" w:rsidR="00561D38" w:rsidRPr="00561D38" w:rsidRDefault="00561D38" w:rsidP="00561D38">
      <w:bookmarkStart w:id="6" w:name="_Hlk170114015"/>
      <w:r w:rsidRPr="00561D38">
        <w:t>A-</w:t>
      </w:r>
      <w:proofErr w:type="spellStart"/>
      <w:r w:rsidRPr="00561D38">
        <w:t>Biotech</w:t>
      </w:r>
      <w:proofErr w:type="spellEnd"/>
      <w:r w:rsidRPr="00561D38">
        <w:t xml:space="preserve">  sp. z o.o., ul. </w:t>
      </w:r>
      <w:proofErr w:type="spellStart"/>
      <w:r w:rsidRPr="00561D38">
        <w:t>Muchoborska</w:t>
      </w:r>
      <w:proofErr w:type="spellEnd"/>
      <w:r w:rsidRPr="00561D38">
        <w:t xml:space="preserve"> 18, 54-424 Wrocław,</w:t>
      </w:r>
    </w:p>
    <w:p w14:paraId="5DEBCBD3" w14:textId="360C2889" w:rsidR="00561D38" w:rsidRPr="00561D38" w:rsidRDefault="00561D38" w:rsidP="00561D38">
      <w:bookmarkStart w:id="7" w:name="_Hlk172107414"/>
      <w:bookmarkEnd w:id="6"/>
      <w:r w:rsidRPr="00561D38">
        <w:t xml:space="preserve">kwota brutto: </w:t>
      </w:r>
      <w:r w:rsidRPr="00561D38">
        <w:t>47</w:t>
      </w:r>
      <w:r>
        <w:t>.</w:t>
      </w:r>
      <w:r w:rsidRPr="00561D38">
        <w:t>842,08</w:t>
      </w:r>
      <w:r w:rsidRPr="00561D38">
        <w:t xml:space="preserve"> zł.</w:t>
      </w:r>
    </w:p>
    <w:bookmarkEnd w:id="7"/>
    <w:p w14:paraId="5733CB13" w14:textId="77777777" w:rsidR="003706D8" w:rsidRPr="003706D8" w:rsidRDefault="003706D8" w:rsidP="003706D8">
      <w:pPr>
        <w:rPr>
          <w:u w:val="single"/>
        </w:rPr>
      </w:pPr>
    </w:p>
    <w:p w14:paraId="52330299" w14:textId="6F12892B" w:rsidR="006842E4" w:rsidRPr="00D66774" w:rsidRDefault="006842E4" w:rsidP="006842E4">
      <w:pPr>
        <w:rPr>
          <w:rFonts w:eastAsia="Calibri"/>
          <w:u w:val="single"/>
          <w:lang w:eastAsia="en-US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6BB715A7" w14:textId="77777777" w:rsidR="007A54D8" w:rsidRPr="003706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8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8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31D00"/>
    <w:rsid w:val="00182003"/>
    <w:rsid w:val="001974AC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7383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1D38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2E4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37137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D753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962D3"/>
    <w:rsid w:val="008A059E"/>
    <w:rsid w:val="008C4396"/>
    <w:rsid w:val="008C7AA7"/>
    <w:rsid w:val="008E4833"/>
    <w:rsid w:val="0091016E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8176F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09DB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33CB7"/>
    <w:rsid w:val="00C411EA"/>
    <w:rsid w:val="00C41571"/>
    <w:rsid w:val="00C77375"/>
    <w:rsid w:val="00C845FF"/>
    <w:rsid w:val="00C97FF1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774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82F9-76BE-4737-B222-E4EF6B45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83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43</cp:revision>
  <cp:lastPrinted>2024-05-08T07:07:00Z</cp:lastPrinted>
  <dcterms:created xsi:type="dcterms:W3CDTF">2024-02-14T07:44:00Z</dcterms:created>
  <dcterms:modified xsi:type="dcterms:W3CDTF">2024-07-17T09:18:00Z</dcterms:modified>
</cp:coreProperties>
</file>