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32DFCED3" w14:textId="77777777" w:rsidR="00971F00" w:rsidRPr="00C9609E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20A26216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71F1879F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7AF448" w14:textId="77777777" w:rsidR="000B4476" w:rsidRPr="00D80C7D" w:rsidRDefault="000B4476" w:rsidP="00E408B4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03FA321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39846896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ogłoszone Zapytanie Ofertowe nr SPPR - </w:t>
      </w:r>
      <w:r w:rsidR="00146A7F">
        <w:rPr>
          <w:rFonts w:asciiTheme="minorHAnsi" w:hAnsiTheme="minorHAnsi" w:cstheme="minorHAnsi"/>
          <w:sz w:val="22"/>
          <w:szCs w:val="22"/>
        </w:rPr>
        <w:t>243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417AB0">
        <w:rPr>
          <w:rFonts w:asciiTheme="minorHAnsi" w:hAnsiTheme="minorHAnsi" w:cstheme="minorHAnsi"/>
          <w:sz w:val="22"/>
          <w:szCs w:val="22"/>
        </w:rPr>
        <w:t>1</w:t>
      </w:r>
      <w:r w:rsidR="00146A7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 w:rsidR="00B400DA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719"/>
        <w:gridCol w:w="449"/>
        <w:gridCol w:w="736"/>
        <w:gridCol w:w="279"/>
        <w:gridCol w:w="732"/>
        <w:gridCol w:w="338"/>
        <w:gridCol w:w="1298"/>
        <w:gridCol w:w="1354"/>
        <w:gridCol w:w="696"/>
        <w:gridCol w:w="1270"/>
      </w:tblGrid>
      <w:tr w:rsidR="002D799B" w:rsidRPr="005E5E41" w14:paraId="2FCBA54C" w14:textId="77777777" w:rsidTr="002D799B">
        <w:trPr>
          <w:trHeight w:val="4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2D799B" w:rsidRPr="005E5E41" w:rsidRDefault="002D799B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2D799B" w:rsidRPr="005E5E41" w:rsidRDefault="002D799B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2DB6" w14:textId="38235E10" w:rsidR="002D799B" w:rsidRPr="005E5E41" w:rsidRDefault="002D799B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95982" w14:textId="77777777" w:rsidR="002D799B" w:rsidRDefault="002D799B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8AA4CC" w14:textId="1F48456C" w:rsidR="002D799B" w:rsidRDefault="002D799B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Udzielona gwarancja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C6D92" w14:textId="617FA931" w:rsidR="002D799B" w:rsidRDefault="002D799B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2871B5" w14:textId="0A1665F4" w:rsidR="002D799B" w:rsidRPr="005E5E41" w:rsidRDefault="002D799B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Ilość/rodzaj opakowania-poj.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19E8A5AC" w:rsidR="002D799B" w:rsidRPr="005E5E41" w:rsidRDefault="002D799B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2D799B" w:rsidRPr="005E5E41" w:rsidRDefault="002D799B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7DA532A8" w:rsidR="002D799B" w:rsidRPr="005E5E41" w:rsidRDefault="002D799B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2D799B" w:rsidRPr="0003786C" w14:paraId="349DE735" w14:textId="77777777" w:rsidTr="002D799B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2D799B" w:rsidRPr="0003786C" w:rsidRDefault="002D799B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2D799B" w:rsidRPr="0003786C" w:rsidRDefault="002D799B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7866CE31" w:rsidR="002D799B" w:rsidRPr="0003786C" w:rsidRDefault="002D799B" w:rsidP="00B400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150D" w14:textId="329BFECD" w:rsidR="002D799B" w:rsidRPr="0003786C" w:rsidRDefault="002D799B" w:rsidP="00B400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02E" w14:textId="258ACBA7" w:rsidR="002D799B" w:rsidRPr="0003786C" w:rsidRDefault="002D799B" w:rsidP="00B400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78BF8C29" w:rsidR="002D799B" w:rsidRPr="0003786C" w:rsidRDefault="002D799B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7588EAB9" w:rsidR="002D799B" w:rsidRPr="0003786C" w:rsidRDefault="002D799B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7546B7FE" w:rsidR="002D799B" w:rsidRPr="0003786C" w:rsidRDefault="002D799B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2D799B" w14:paraId="51D7F989" w14:textId="77777777" w:rsidTr="002D79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BBDA" w14:textId="0ECAA26C" w:rsidR="002D799B" w:rsidRDefault="002D799B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14:paraId="4BD85B02" w14:textId="03D973FB" w:rsidR="002D799B" w:rsidRDefault="002D799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Środek – płyn do dezynfekcji poprzez zamgławianie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A23" w14:textId="5ADC38D0" w:rsidR="002D799B" w:rsidRDefault="002D799B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634" w14:textId="77777777" w:rsidR="002D799B" w:rsidRDefault="002D799B" w:rsidP="00417AB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51D9897" w14:textId="77777777" w:rsidR="002D799B" w:rsidRDefault="002D799B" w:rsidP="00417AB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………</w:t>
            </w:r>
          </w:p>
          <w:p w14:paraId="769AB137" w14:textId="34512465" w:rsidR="002D799B" w:rsidRDefault="002D799B" w:rsidP="00417AB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m-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82C" w14:textId="441862FF" w:rsidR="002D799B" w:rsidRDefault="002D799B" w:rsidP="00417AB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50 l / 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576" w14:textId="577B2853" w:rsidR="002D799B" w:rsidRDefault="002D799B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40E" w14:textId="77777777" w:rsidR="002D799B" w:rsidRDefault="002D799B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96" w14:textId="77777777" w:rsidR="002D799B" w:rsidRDefault="002D799B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D799B" w14:paraId="26882AF5" w14:textId="77777777" w:rsidTr="002D799B">
        <w:trPr>
          <w:trHeight w:val="3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902F5" w14:textId="54105657" w:rsidR="002D799B" w:rsidRDefault="002D799B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8D44" w14:textId="77777777" w:rsidR="002D799B" w:rsidRDefault="002D799B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RAZEM:</w:t>
            </w:r>
          </w:p>
          <w:p w14:paraId="551821B7" w14:textId="3FF663B9" w:rsidR="002D799B" w:rsidRDefault="002D799B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7B2D2" w14:textId="77777777" w:rsidR="002D799B" w:rsidRDefault="002D799B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017C5" w14:textId="278D905B" w:rsidR="002D799B" w:rsidRDefault="002D799B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25096" w14:textId="68844175" w:rsidR="002D799B" w:rsidRDefault="002D799B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A3B92" w14:textId="77777777" w:rsidR="002D799B" w:rsidRDefault="002D799B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A1018" w14:textId="77777777" w:rsidR="002D799B" w:rsidRPr="00971F00" w:rsidRDefault="002D799B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D799B" w14:paraId="5534C402" w14:textId="77777777" w:rsidTr="002D799B">
        <w:trPr>
          <w:gridAfter w:val="1"/>
          <w:wAfter w:w="1326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77777777" w:rsidR="002D799B" w:rsidRDefault="002D799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5E0" w14:textId="77777777" w:rsidR="002D799B" w:rsidRDefault="002D799B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D954" w14:textId="77777777" w:rsidR="002D799B" w:rsidRDefault="002D799B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C49A8" w14:textId="77777777" w:rsidR="002D799B" w:rsidRDefault="002D799B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1662" w14:textId="5FC4123B" w:rsidR="002D799B" w:rsidRDefault="002D799B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2D799B" w:rsidRDefault="002D799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D799B" w14:paraId="36FA7B2C" w14:textId="77777777" w:rsidTr="002D799B">
        <w:trPr>
          <w:gridAfter w:val="1"/>
          <w:wAfter w:w="1326" w:type="dxa"/>
          <w:trHeight w:val="80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70BE" w14:textId="77777777" w:rsidR="002D799B" w:rsidRDefault="002D799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D8C94" w14:textId="77777777" w:rsidR="002D799B" w:rsidRDefault="002D799B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26FD6" w14:textId="77777777" w:rsidR="002D799B" w:rsidRDefault="002D799B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B2FFE" w14:textId="77777777" w:rsidR="002D799B" w:rsidRDefault="002D799B" w:rsidP="00B400D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1810" w14:textId="0CA2A546" w:rsidR="002D799B" w:rsidRDefault="002D799B" w:rsidP="00B400D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255B" w14:textId="77777777" w:rsidR="002D799B" w:rsidRDefault="002D799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40F7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</w:tc>
      </w:tr>
      <w:tr w:rsidR="000B4476" w14:paraId="6F43458D" w14:textId="77777777" w:rsidTr="00201EC8">
        <w:trPr>
          <w:trHeight w:val="63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201EC8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0B4476" w14:paraId="5C9D0EBE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201EC8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1AB033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4020E41C" w14:textId="77777777" w:rsidR="00CA20F9" w:rsidRPr="000B4476" w:rsidRDefault="00CA20F9" w:rsidP="000B4476"/>
    <w:sectPr w:rsidR="00CA20F9" w:rsidRPr="000B4476" w:rsidSect="00E408B4">
      <w:footerReference w:type="default" r:id="rId8"/>
      <w:headerReference w:type="first" r:id="rId9"/>
      <w:footerReference w:type="first" r:id="rId10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73558" w14:textId="77777777" w:rsidR="003F6E9A" w:rsidRDefault="003F6E9A">
      <w:r>
        <w:separator/>
      </w:r>
    </w:p>
  </w:endnote>
  <w:endnote w:type="continuationSeparator" w:id="0">
    <w:p w14:paraId="127F1A21" w14:textId="77777777" w:rsidR="003F6E9A" w:rsidRDefault="003F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36CB" w14:textId="77777777" w:rsidR="003F6E9A" w:rsidRDefault="003F6E9A">
      <w:r>
        <w:separator/>
      </w:r>
    </w:p>
  </w:footnote>
  <w:footnote w:type="continuationSeparator" w:id="0">
    <w:p w14:paraId="007042A7" w14:textId="77777777" w:rsidR="003F6E9A" w:rsidRDefault="003F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64950"/>
    <w:rsid w:val="00064A94"/>
    <w:rsid w:val="0007310B"/>
    <w:rsid w:val="00080D83"/>
    <w:rsid w:val="000B4476"/>
    <w:rsid w:val="000D283E"/>
    <w:rsid w:val="000E1366"/>
    <w:rsid w:val="00100DBB"/>
    <w:rsid w:val="001074ED"/>
    <w:rsid w:val="00122D5C"/>
    <w:rsid w:val="00124D4A"/>
    <w:rsid w:val="00130B23"/>
    <w:rsid w:val="00146A7F"/>
    <w:rsid w:val="0015729E"/>
    <w:rsid w:val="001B210F"/>
    <w:rsid w:val="00201666"/>
    <w:rsid w:val="00201EC8"/>
    <w:rsid w:val="00216BD9"/>
    <w:rsid w:val="00241C1F"/>
    <w:rsid w:val="002425AE"/>
    <w:rsid w:val="00284A02"/>
    <w:rsid w:val="002C3C85"/>
    <w:rsid w:val="002C6347"/>
    <w:rsid w:val="002D799B"/>
    <w:rsid w:val="002F3AB0"/>
    <w:rsid w:val="003014BD"/>
    <w:rsid w:val="00320AAC"/>
    <w:rsid w:val="00325198"/>
    <w:rsid w:val="003463FD"/>
    <w:rsid w:val="0035482A"/>
    <w:rsid w:val="003619F2"/>
    <w:rsid w:val="00365820"/>
    <w:rsid w:val="003C554F"/>
    <w:rsid w:val="003E3CB7"/>
    <w:rsid w:val="003F6E9A"/>
    <w:rsid w:val="0040149C"/>
    <w:rsid w:val="00414478"/>
    <w:rsid w:val="00417AB0"/>
    <w:rsid w:val="00433B86"/>
    <w:rsid w:val="004861BD"/>
    <w:rsid w:val="00492BD3"/>
    <w:rsid w:val="004B70BD"/>
    <w:rsid w:val="0052111D"/>
    <w:rsid w:val="005308FF"/>
    <w:rsid w:val="00537F26"/>
    <w:rsid w:val="005536BC"/>
    <w:rsid w:val="005760A9"/>
    <w:rsid w:val="00594464"/>
    <w:rsid w:val="005A0BC7"/>
    <w:rsid w:val="005E5E41"/>
    <w:rsid w:val="006172BC"/>
    <w:rsid w:val="00622781"/>
    <w:rsid w:val="00640BFF"/>
    <w:rsid w:val="0069621B"/>
    <w:rsid w:val="006F209E"/>
    <w:rsid w:val="00712732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71F00"/>
    <w:rsid w:val="009A1816"/>
    <w:rsid w:val="009D71C1"/>
    <w:rsid w:val="009F2CF0"/>
    <w:rsid w:val="00A04690"/>
    <w:rsid w:val="00A40DD3"/>
    <w:rsid w:val="00A8311B"/>
    <w:rsid w:val="00AD099D"/>
    <w:rsid w:val="00AF1664"/>
    <w:rsid w:val="00B01F08"/>
    <w:rsid w:val="00B16E8F"/>
    <w:rsid w:val="00B30401"/>
    <w:rsid w:val="00B400DA"/>
    <w:rsid w:val="00B6637D"/>
    <w:rsid w:val="00BB76D0"/>
    <w:rsid w:val="00BC363C"/>
    <w:rsid w:val="00C141DE"/>
    <w:rsid w:val="00C62C24"/>
    <w:rsid w:val="00C635B6"/>
    <w:rsid w:val="00CA20F9"/>
    <w:rsid w:val="00CC263D"/>
    <w:rsid w:val="00CE005B"/>
    <w:rsid w:val="00CF1A4A"/>
    <w:rsid w:val="00D02C95"/>
    <w:rsid w:val="00D0361A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500"/>
    <w:rsid w:val="00E316B1"/>
    <w:rsid w:val="00E408B4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143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19</cp:revision>
  <cp:lastPrinted>2020-10-16T12:06:00Z</cp:lastPrinted>
  <dcterms:created xsi:type="dcterms:W3CDTF">2020-07-23T06:15:00Z</dcterms:created>
  <dcterms:modified xsi:type="dcterms:W3CDTF">2020-10-16T12:29:00Z</dcterms:modified>
</cp:coreProperties>
</file>