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>
        <w:rPr>
          <w:b/>
        </w:rPr>
        <w:t>4</w:t>
      </w:r>
      <w:r w:rsidRPr="00CF7A6D">
        <w:rPr>
          <w:b/>
        </w:rPr>
        <w:t xml:space="preserve"> do SWZ</w:t>
      </w:r>
    </w:p>
    <w:p w:rsidR="00B4712C" w:rsidRPr="00B22AF7" w:rsidRDefault="00B4712C" w:rsidP="00B4712C">
      <w:pPr>
        <w:pStyle w:val="Nagwek4"/>
        <w:rPr>
          <w:i/>
        </w:rPr>
      </w:pPr>
      <w:bookmarkStart w:id="1" w:name="_GoBack"/>
      <w:bookmarkEnd w:id="1"/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F0010B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PODMIOT UDOSTĘPNIAJĄCY ZASOBY</w:t>
            </w:r>
            <w:r w:rsidR="00892AB9">
              <w:rPr>
                <w:b/>
                <w:i/>
                <w:u w:val="single"/>
              </w:rPr>
              <w:t>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Nazwa albo imię i nazwisko </w:t>
            </w:r>
            <w:r w:rsidR="00F0010B">
              <w:rPr>
                <w:i/>
                <w:sz w:val="16"/>
                <w:szCs w:val="16"/>
              </w:rPr>
              <w:t>podmiotu udostępniającego zasoby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C53572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F0010B">
        <w:rPr>
          <w:b/>
        </w:rPr>
        <w:t>PODMIOTU UDOSTĘPNIAJĄCEGO ZASOBY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="006A5F37">
        <w:rPr>
          <w:b/>
        </w:rPr>
        <w:t>25 ust. 5</w:t>
      </w:r>
      <w:r w:rsidRPr="0081605A">
        <w:rPr>
          <w:b/>
        </w:rPr>
        <w:t xml:space="preserve"> 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892AB9" w:rsidRPr="0069213F">
        <w:rPr>
          <w:b/>
          <w:i/>
        </w:rPr>
        <w:t>Prowadzenie kompleksowej obsługi w zakresie nadzoru inwestorskiego przy realizacji przebudowy pomi</w:t>
      </w:r>
      <w:r w:rsidR="00892AB9">
        <w:rPr>
          <w:b/>
          <w:i/>
        </w:rPr>
        <w:t xml:space="preserve">eszczeń higienicznosanitarnych </w:t>
      </w:r>
      <w:r w:rsidR="00892AB9" w:rsidRPr="0069213F">
        <w:rPr>
          <w:b/>
          <w:i/>
        </w:rPr>
        <w:t>w budynku „A” wraz z uzupełniającymi robotami remontowymi na I, II oraz III piętrze budynku „A” Klinicznego Centrum Ginekologi</w:t>
      </w:r>
      <w:r w:rsidR="00892AB9">
        <w:rPr>
          <w:b/>
          <w:i/>
        </w:rPr>
        <w:t xml:space="preserve">i, Położnictwa i Neonatologii </w:t>
      </w:r>
      <w:r w:rsidR="00892AB9" w:rsidRPr="0069213F">
        <w:rPr>
          <w:b/>
          <w:i/>
        </w:rPr>
        <w:t>w Opolu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892AB9">
        <w:rPr>
          <w:b/>
        </w:rPr>
        <w:t>DZP.26.2.7</w:t>
      </w:r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F0010B">
      <w:pPr>
        <w:spacing w:line="276" w:lineRule="auto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>art. 108 ust. 1</w:t>
      </w:r>
      <w:r w:rsidR="00F0010B">
        <w:br/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892AB9" w:rsidRDefault="00892AB9" w:rsidP="00892AB9">
      <w:pPr>
        <w:spacing w:line="276" w:lineRule="auto"/>
        <w:jc w:val="both"/>
      </w:pPr>
      <w:r w:rsidRPr="0081605A">
        <w:t xml:space="preserve">Oświadczam, </w:t>
      </w:r>
      <w:r w:rsidR="00F0010B" w:rsidRPr="00562E11">
        <w:t xml:space="preserve">że w zakresie w jakim udostępniam zasoby, spełniam warunki udziału </w:t>
      </w:r>
      <w:r w:rsidR="00F0010B">
        <w:br/>
      </w:r>
      <w:r w:rsidR="00F0010B" w:rsidRPr="00562E11">
        <w:t>w postępowaniu określone</w:t>
      </w:r>
      <w:r w:rsidR="00F0010B">
        <w:t xml:space="preserve"> </w:t>
      </w:r>
      <w:r w:rsidR="00F0010B" w:rsidRPr="0081605A">
        <w:t>przez Zamawiającego</w:t>
      </w:r>
      <w:r w:rsidR="00F0010B" w:rsidRPr="00562E11">
        <w:t xml:space="preserve"> w pkt </w:t>
      </w:r>
      <w:r w:rsidR="00F0010B">
        <w:t>5.1</w:t>
      </w:r>
      <w:r w:rsidR="00F0010B" w:rsidRPr="00562E11">
        <w:t xml:space="preserve"> </w:t>
      </w:r>
      <w:r w:rsidR="00F0010B">
        <w:t xml:space="preserve">Specyfikacji Warunków </w:t>
      </w:r>
      <w:r w:rsidR="00F0010B" w:rsidRPr="0081605A">
        <w:t>Zamówienia</w:t>
      </w:r>
      <w:r w:rsidRPr="0081605A">
        <w:t>.</w:t>
      </w:r>
    </w:p>
    <w:p w:rsidR="00892AB9" w:rsidRPr="0081605A" w:rsidRDefault="00892AB9" w:rsidP="00B4712C">
      <w:pPr>
        <w:spacing w:line="276" w:lineRule="auto"/>
        <w:jc w:val="both"/>
      </w:pPr>
    </w:p>
    <w:p w:rsidR="00B4712C" w:rsidRPr="00BE502E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Default="00B4712C" w:rsidP="00B4712C">
      <w:pPr>
        <w:spacing w:before="240" w:line="276" w:lineRule="auto"/>
        <w:jc w:val="both"/>
      </w:pPr>
      <w:r w:rsidRPr="0081605A">
        <w:t>.</w:t>
      </w:r>
    </w:p>
    <w:p w:rsidR="00341321" w:rsidRDefault="00341321"/>
    <w:sectPr w:rsidR="003413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72" w:rsidRDefault="00C53572" w:rsidP="00C53572">
      <w:r>
        <w:separator/>
      </w:r>
    </w:p>
  </w:endnote>
  <w:endnote w:type="continuationSeparator" w:id="0">
    <w:p w:rsidR="00C53572" w:rsidRDefault="00C53572" w:rsidP="00C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2" w:rsidRPr="00C53572" w:rsidRDefault="00C53572" w:rsidP="00C53572">
    <w:pPr>
      <w:tabs>
        <w:tab w:val="right" w:pos="9813"/>
      </w:tabs>
      <w:ind w:right="-5"/>
      <w:jc w:val="center"/>
      <w:rPr>
        <w:i/>
        <w:iCs/>
        <w:spacing w:val="-6"/>
        <w:sz w:val="20"/>
        <w:szCs w:val="20"/>
      </w:rPr>
    </w:pPr>
    <w:r w:rsidRPr="00C53572">
      <w:rPr>
        <w:i/>
        <w:iCs/>
        <w:spacing w:val="-6"/>
        <w:sz w:val="20"/>
        <w:szCs w:val="20"/>
      </w:rPr>
      <w:t xml:space="preserve">„Poprawa wydajności usług medycznych w zakresie opieki nad matką i dzieckiem </w:t>
    </w:r>
    <w:r w:rsidRPr="00C53572">
      <w:rPr>
        <w:i/>
        <w:iCs/>
        <w:spacing w:val="-6"/>
        <w:sz w:val="20"/>
        <w:szCs w:val="20"/>
      </w:rPr>
      <w:br/>
      <w:t>w Klinicznym Centrum Ginekologii, Położnictwa i Neonatologii w Opolu”</w:t>
    </w:r>
  </w:p>
  <w:p w:rsidR="00C53572" w:rsidRPr="00C53572" w:rsidRDefault="00C53572" w:rsidP="00C53572">
    <w:pPr>
      <w:autoSpaceDE w:val="0"/>
      <w:autoSpaceDN w:val="0"/>
      <w:adjustRightInd w:val="0"/>
      <w:ind w:right="-709"/>
      <w:jc w:val="center"/>
      <w:rPr>
        <w:spacing w:val="-6"/>
        <w:sz w:val="20"/>
        <w:szCs w:val="20"/>
      </w:rPr>
    </w:pPr>
    <w:r w:rsidRPr="00C53572">
      <w:rPr>
        <w:i/>
        <w:iCs/>
        <w:spacing w:val="-6"/>
        <w:sz w:val="20"/>
        <w:szCs w:val="20"/>
      </w:rPr>
      <w:t xml:space="preserve">Projekt współfinansowany przez Unię Europejską ze środków Europejskiego Funduszu Rozwoju Regionalnego </w:t>
    </w:r>
    <w:r w:rsidRPr="00C53572">
      <w:rPr>
        <w:i/>
        <w:iCs/>
        <w:spacing w:val="-6"/>
        <w:sz w:val="20"/>
        <w:szCs w:val="20"/>
      </w:rPr>
      <w:br/>
      <w:t>w ramach Regionalnego Programu Operacyjnego Województwa Opolskiego na lata 2014-2020</w:t>
    </w:r>
  </w:p>
  <w:p w:rsidR="00C53572" w:rsidRDefault="00C53572">
    <w:pPr>
      <w:pStyle w:val="Stopka"/>
    </w:pPr>
  </w:p>
  <w:p w:rsidR="00C53572" w:rsidRDefault="00C53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72" w:rsidRDefault="00C53572" w:rsidP="00C53572">
      <w:r>
        <w:separator/>
      </w:r>
    </w:p>
  </w:footnote>
  <w:footnote w:type="continuationSeparator" w:id="0">
    <w:p w:rsidR="00C53572" w:rsidRDefault="00C53572" w:rsidP="00C5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2" w:rsidRDefault="00C5357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FF9D0B" wp14:editId="5E38A801">
          <wp:simplePos x="0" y="0"/>
          <wp:positionH relativeFrom="column">
            <wp:posOffset>-597535</wp:posOffset>
          </wp:positionH>
          <wp:positionV relativeFrom="paragraph">
            <wp:posOffset>41910</wp:posOffset>
          </wp:positionV>
          <wp:extent cx="6985000" cy="685800"/>
          <wp:effectExtent l="0" t="0" r="6350" b="0"/>
          <wp:wrapTight wrapText="bothSides">
            <wp:wrapPolygon edited="0">
              <wp:start x="0" y="0"/>
              <wp:lineTo x="0" y="21000"/>
              <wp:lineTo x="21561" y="21000"/>
              <wp:lineTo x="21561" y="0"/>
              <wp:lineTo x="0" y="0"/>
            </wp:wrapPolygon>
          </wp:wrapTight>
          <wp:docPr id="1" name="Obraz 1" descr="C:\Users\liliana.ciesiolkiewi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liliana.ciesiolkiewi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572" w:rsidRDefault="00C53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277B8F"/>
    <w:rsid w:val="00341321"/>
    <w:rsid w:val="003A4727"/>
    <w:rsid w:val="006A5F37"/>
    <w:rsid w:val="006B16A7"/>
    <w:rsid w:val="006E0D89"/>
    <w:rsid w:val="00892AB9"/>
    <w:rsid w:val="00B22AF7"/>
    <w:rsid w:val="00B4712C"/>
    <w:rsid w:val="00BB4EC1"/>
    <w:rsid w:val="00C53572"/>
    <w:rsid w:val="00DD1368"/>
    <w:rsid w:val="00E51825"/>
    <w:rsid w:val="00F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432A706A</Template>
  <TotalTime>50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9</cp:revision>
  <dcterms:created xsi:type="dcterms:W3CDTF">2021-03-22T14:33:00Z</dcterms:created>
  <dcterms:modified xsi:type="dcterms:W3CDTF">2021-03-22T16:09:00Z</dcterms:modified>
</cp:coreProperties>
</file>