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71F1879F" w14:textId="501FB2E8" w:rsidR="00971F00" w:rsidRDefault="00AB6D7A" w:rsidP="00125FA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hyperlink r:id="rId8" w:history="1">
        <w:r w:rsidR="00125FAC" w:rsidRPr="001439E1">
          <w:rPr>
            <w:rStyle w:val="Hipercze"/>
            <w:rFonts w:ascii="Verdana" w:eastAsia="Verdana" w:hAnsi="Verdana" w:cs="Verdana"/>
            <w:sz w:val="16"/>
            <w:szCs w:val="16"/>
          </w:rPr>
          <w:t>www.pogotowiepruszcz.pl</w:t>
        </w:r>
      </w:hyperlink>
    </w:p>
    <w:p w14:paraId="66E32523" w14:textId="77777777" w:rsidR="00125FAC" w:rsidRPr="00125FAC" w:rsidRDefault="00125FAC" w:rsidP="00125FA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3EE793" w14:textId="77777777" w:rsidR="00FB6E08" w:rsidRDefault="00FB6E08" w:rsidP="000B4476">
      <w:pPr>
        <w:rPr>
          <w:rFonts w:asciiTheme="minorHAnsi" w:hAnsiTheme="minorHAnsi" w:cstheme="minorHAnsi"/>
          <w:sz w:val="20"/>
          <w:szCs w:val="20"/>
        </w:rPr>
      </w:pPr>
    </w:p>
    <w:p w14:paraId="03FA321F" w14:textId="100DECB7" w:rsidR="000B4476" w:rsidRPr="00AF2CCE" w:rsidRDefault="000B4476" w:rsidP="000B4476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301821FC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ogłoszone Zapytanie Ofertowe nr SPPR - </w:t>
      </w:r>
      <w:r w:rsidR="00AD099D">
        <w:rPr>
          <w:rFonts w:asciiTheme="minorHAnsi" w:hAnsiTheme="minorHAnsi" w:cstheme="minorHAnsi"/>
          <w:sz w:val="22"/>
          <w:szCs w:val="22"/>
        </w:rPr>
        <w:t>2</w:t>
      </w:r>
      <w:r w:rsidR="00AF2CCE">
        <w:rPr>
          <w:rFonts w:asciiTheme="minorHAnsi" w:hAnsiTheme="minorHAnsi" w:cstheme="minorHAnsi"/>
          <w:sz w:val="22"/>
          <w:szCs w:val="22"/>
        </w:rPr>
        <w:t>0</w:t>
      </w:r>
      <w:r w:rsidR="001672B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0E1366">
        <w:rPr>
          <w:rFonts w:asciiTheme="minorHAnsi" w:hAnsiTheme="minorHAnsi" w:cstheme="minorHAnsi"/>
          <w:sz w:val="22"/>
          <w:szCs w:val="22"/>
        </w:rPr>
        <w:t>1</w:t>
      </w:r>
      <w:r w:rsidR="00AD099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.0</w:t>
      </w:r>
      <w:r w:rsidR="004D5C0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1354"/>
        <w:gridCol w:w="996"/>
        <w:gridCol w:w="1335"/>
        <w:gridCol w:w="792"/>
        <w:gridCol w:w="293"/>
        <w:gridCol w:w="1053"/>
        <w:gridCol w:w="257"/>
        <w:gridCol w:w="1149"/>
        <w:gridCol w:w="1610"/>
      </w:tblGrid>
      <w:tr w:rsidR="00AF2CCE" w:rsidRPr="005E5E41" w14:paraId="2FCBA54C" w14:textId="77777777" w:rsidTr="00FB6E08">
        <w:trPr>
          <w:trHeight w:val="4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6E172F80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  <w:r w:rsidR="00125FAC">
              <w:rPr>
                <w:rFonts w:cstheme="minorHAnsi"/>
                <w:b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909DB" w14:textId="5D9DDBC8" w:rsidR="00AF2CCE" w:rsidRPr="005E5E41" w:rsidRDefault="00AF2CCE" w:rsidP="00AF2C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  <w:r w:rsidR="00125FAC">
              <w:rPr>
                <w:rFonts w:cstheme="minorHAnsi"/>
                <w:b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3C807" w14:textId="25DA833A" w:rsidR="00AF2CCE" w:rsidRPr="005E5E41" w:rsidRDefault="00AF2CCE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615B3F31" w:rsidR="00AF2CCE" w:rsidRPr="005E5E41" w:rsidRDefault="00AF2CCE" w:rsidP="00AF2C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  <w:r w:rsidR="00125FAC">
              <w:rPr>
                <w:rFonts w:cstheme="minorHAnsi"/>
                <w:b/>
                <w:bCs/>
                <w:sz w:val="20"/>
                <w:szCs w:val="20"/>
              </w:rPr>
              <w:t xml:space="preserve"> (w zł)</w:t>
            </w:r>
          </w:p>
        </w:tc>
      </w:tr>
      <w:tr w:rsidR="00AF2CCE" w:rsidRPr="0003786C" w14:paraId="349DE735" w14:textId="77777777" w:rsidTr="00FB6E08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AF2CCE" w:rsidRPr="0003786C" w:rsidRDefault="00AF2CCE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AF2CCE" w:rsidRPr="0003786C" w:rsidRDefault="00AF2CCE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7874F6AA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24025C39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AE9" w14:textId="41F930E9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92B" w14:textId="24BFCC37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3A5BFD82" w:rsidR="00AF2CCE" w:rsidRPr="0003786C" w:rsidRDefault="00125FA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AF2CCE" w14:paraId="100B0AE4" w14:textId="77777777" w:rsidTr="00FB6E08">
        <w:trPr>
          <w:trHeight w:val="5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309F" w14:textId="1B9A5D9B" w:rsidR="00AF2CCE" w:rsidRDefault="00AF2CCE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0367AFCC" w:rsidR="00AF2CCE" w:rsidRDefault="00AF2CCE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Maski</w:t>
            </w:r>
            <w:r w:rsidR="00125FA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B6E08">
              <w:rPr>
                <w:rFonts w:cstheme="minorHAnsi"/>
                <w:b/>
                <w:bCs/>
                <w:sz w:val="22"/>
                <w:szCs w:val="22"/>
              </w:rPr>
              <w:t>pełnotwarzowe</w:t>
            </w:r>
            <w:proofErr w:type="spellEnd"/>
            <w:r w:rsidR="00FB6E08">
              <w:rPr>
                <w:rFonts w:cstheme="minorHAnsi"/>
                <w:b/>
                <w:bCs/>
                <w:sz w:val="22"/>
                <w:szCs w:val="22"/>
              </w:rPr>
              <w:t>, panoramiczne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B00" w14:textId="7CF8694B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1BA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F79" w14:textId="77777777" w:rsidR="00AF2CCE" w:rsidRDefault="00AF2CCE" w:rsidP="0003786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E549" w14:textId="61EB97CB" w:rsidR="00AF2CCE" w:rsidRPr="00125FAC" w:rsidRDefault="00FB6E08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09B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F2CCE" w14:paraId="51D7F989" w14:textId="77777777" w:rsidTr="00FB6E08">
        <w:trPr>
          <w:trHeight w:val="5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BDA" w14:textId="017050DB" w:rsidR="00AF2CCE" w:rsidRDefault="00AF2CCE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5B02" w14:textId="16947B4A" w:rsidR="00AF2CCE" w:rsidRDefault="00FB6E08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Filtry typu P3 do masek pełnotwarzowych, panoramicznych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576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E40E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B66B" w14:textId="77777777" w:rsidR="00AF2CCE" w:rsidRDefault="00AF2CCE" w:rsidP="0003786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ABCD" w14:textId="0D9108DE" w:rsidR="00AF2CCE" w:rsidRPr="00125FAC" w:rsidRDefault="00FB6E08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296" w14:textId="77777777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F2CCE" w14:paraId="26882AF5" w14:textId="77777777" w:rsidTr="00FB6E08">
        <w:trPr>
          <w:trHeight w:val="5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902F5" w14:textId="0700B924" w:rsidR="00AF2CCE" w:rsidRDefault="00AF2CCE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46156" w14:textId="1B75CFC3" w:rsidR="00AF2CCE" w:rsidRDefault="00AF2CCE" w:rsidP="00AF2CC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25096" w14:textId="72FA2F3F" w:rsidR="00AF2CCE" w:rsidRDefault="00AF2CCE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A3B92" w14:textId="52D43497" w:rsidR="00AF2CCE" w:rsidRDefault="00125FA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7C36E" w14:textId="162A8F10" w:rsidR="00AF2CCE" w:rsidRDefault="00125FA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---------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C28E7" w14:textId="37680DFA" w:rsidR="00AF2CCE" w:rsidRDefault="00125FA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--------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A1018" w14:textId="77777777" w:rsidR="00AF2CCE" w:rsidRPr="00971F00" w:rsidRDefault="00AF2CCE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F2CCE" w14:paraId="5534C402" w14:textId="06C13E30" w:rsidTr="00AF2CCE">
        <w:trPr>
          <w:gridAfter w:val="3"/>
          <w:wAfter w:w="3016" w:type="dxa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F6438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B6837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672BB" w14:paraId="7ADC87A0" w14:textId="77777777" w:rsidTr="00AF2CCE">
        <w:trPr>
          <w:gridAfter w:val="3"/>
          <w:wAfter w:w="3016" w:type="dxa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908F8" w14:textId="77777777" w:rsidR="001672BB" w:rsidRDefault="001672B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9E485" w14:textId="77777777" w:rsidR="001672BB" w:rsidRDefault="001672B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0854D" w14:textId="77777777" w:rsidR="001672BB" w:rsidRDefault="001672B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6C3A5" w14:textId="77777777" w:rsidR="001672BB" w:rsidRDefault="001672B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F2CCE" w14:paraId="36FA7B2C" w14:textId="1F59E956" w:rsidTr="00AF2CCE">
        <w:trPr>
          <w:gridAfter w:val="3"/>
          <w:wAfter w:w="3016" w:type="dxa"/>
          <w:trHeight w:val="8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70BE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255B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0486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5C89" w14:textId="77777777" w:rsidR="00AF2CCE" w:rsidRDefault="00AF2CCE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125FAC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125FAC">
        <w:trPr>
          <w:trHeight w:val="44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125FAC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125FAC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125FAC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125FAC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125FAC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172A05C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BBC5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1D1E4F2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</w:t>
      </w:r>
      <w:r w:rsidR="00AF2CCE">
        <w:rPr>
          <w:rFonts w:cstheme="minorHAnsi"/>
          <w:bCs/>
        </w:rPr>
        <w:t>y</w:t>
      </w:r>
      <w:r>
        <w:rPr>
          <w:rFonts w:cstheme="minorHAnsi"/>
          <w:bCs/>
        </w:rPr>
        <w:t xml:space="preserve">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1AB033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4020E41C" w14:textId="77777777" w:rsidR="00CA20F9" w:rsidRPr="000B4476" w:rsidRDefault="00CA20F9" w:rsidP="000B4476"/>
    <w:sectPr w:rsidR="00CA20F9" w:rsidRPr="000B4476" w:rsidSect="00E408B4">
      <w:footerReference w:type="default" r:id="rId9"/>
      <w:headerReference w:type="first" r:id="rId10"/>
      <w:footerReference w:type="first" r:id="rId11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8936" w14:textId="77777777" w:rsidR="00AB6D7A" w:rsidRDefault="00AB6D7A">
      <w:r>
        <w:separator/>
      </w:r>
    </w:p>
  </w:endnote>
  <w:endnote w:type="continuationSeparator" w:id="0">
    <w:p w14:paraId="71BBE6FD" w14:textId="77777777" w:rsidR="00AB6D7A" w:rsidRDefault="00AB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E595" w14:textId="77777777" w:rsidR="00AB6D7A" w:rsidRDefault="00AB6D7A">
      <w:r>
        <w:separator/>
      </w:r>
    </w:p>
  </w:footnote>
  <w:footnote w:type="continuationSeparator" w:id="0">
    <w:p w14:paraId="38A22A0B" w14:textId="77777777" w:rsidR="00AB6D7A" w:rsidRDefault="00AB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100DBB"/>
    <w:rsid w:val="001074ED"/>
    <w:rsid w:val="00122D5C"/>
    <w:rsid w:val="00124D4A"/>
    <w:rsid w:val="00125FAC"/>
    <w:rsid w:val="00130B23"/>
    <w:rsid w:val="001672BB"/>
    <w:rsid w:val="001B210F"/>
    <w:rsid w:val="00201666"/>
    <w:rsid w:val="00201EC8"/>
    <w:rsid w:val="00216BD9"/>
    <w:rsid w:val="00241C1F"/>
    <w:rsid w:val="002425AE"/>
    <w:rsid w:val="00284A02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33B86"/>
    <w:rsid w:val="004861BD"/>
    <w:rsid w:val="00492BD3"/>
    <w:rsid w:val="004B70BD"/>
    <w:rsid w:val="004D5C04"/>
    <w:rsid w:val="0052111D"/>
    <w:rsid w:val="005308FF"/>
    <w:rsid w:val="00537F26"/>
    <w:rsid w:val="005760A9"/>
    <w:rsid w:val="00594464"/>
    <w:rsid w:val="005A0BC7"/>
    <w:rsid w:val="005B5499"/>
    <w:rsid w:val="005E5E41"/>
    <w:rsid w:val="006172BC"/>
    <w:rsid w:val="00622781"/>
    <w:rsid w:val="00640BFF"/>
    <w:rsid w:val="0069621B"/>
    <w:rsid w:val="006F209E"/>
    <w:rsid w:val="00712732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71F00"/>
    <w:rsid w:val="009D71C1"/>
    <w:rsid w:val="009F2CF0"/>
    <w:rsid w:val="00A04690"/>
    <w:rsid w:val="00A40DD3"/>
    <w:rsid w:val="00A8311B"/>
    <w:rsid w:val="00AB6D7A"/>
    <w:rsid w:val="00AD099D"/>
    <w:rsid w:val="00AF1664"/>
    <w:rsid w:val="00AF2CCE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4C0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DF73D4"/>
    <w:rsid w:val="00E06500"/>
    <w:rsid w:val="00E316B1"/>
    <w:rsid w:val="00E408B4"/>
    <w:rsid w:val="00E57060"/>
    <w:rsid w:val="00E87616"/>
    <w:rsid w:val="00E91D07"/>
    <w:rsid w:val="00E92047"/>
    <w:rsid w:val="00EA5C16"/>
    <w:rsid w:val="00EC48FA"/>
    <w:rsid w:val="00EF000D"/>
    <w:rsid w:val="00F545A3"/>
    <w:rsid w:val="00FB5706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145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19</cp:revision>
  <cp:lastPrinted>2020-08-19T11:46:00Z</cp:lastPrinted>
  <dcterms:created xsi:type="dcterms:W3CDTF">2020-07-23T06:15:00Z</dcterms:created>
  <dcterms:modified xsi:type="dcterms:W3CDTF">2020-08-19T11:46:00Z</dcterms:modified>
</cp:coreProperties>
</file>