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3167" w14:textId="2F43772D" w:rsidR="00770B27" w:rsidRPr="007A030B" w:rsidRDefault="00770B27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0A6A7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 w:rsidR="00126661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19</w:t>
      </w:r>
      <w:r w:rsidRPr="000A6A7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.0</w:t>
      </w:r>
      <w:r w:rsidR="00126661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7</w:t>
      </w:r>
      <w:r w:rsidRPr="000A6A7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126661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3</w:t>
      </w:r>
      <w:r w:rsidRPr="000A6A7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6929393F" w14:textId="77777777" w:rsidR="00770B27" w:rsidRPr="007A030B" w:rsidRDefault="00770B27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6D861767" w14:textId="40D6770C" w:rsidR="00770B27" w:rsidRPr="00EA09E6" w:rsidRDefault="00770B27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5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43329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14:paraId="4E875D83" w14:textId="77777777" w:rsidR="00770B27" w:rsidRDefault="00770B2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3A1B4A0D" w14:textId="77777777" w:rsidR="00770B27" w:rsidRPr="007A030B" w:rsidRDefault="00770B2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43F497EF" w14:textId="77777777" w:rsidR="00770B27" w:rsidRPr="007A030B" w:rsidRDefault="00770B2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975830B" w14:textId="77777777" w:rsidR="00770B27" w:rsidRPr="007A030B" w:rsidRDefault="00770B27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4C3100F5" w14:textId="77777777" w:rsidR="00770B27" w:rsidRDefault="00770B27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EFE872E" w14:textId="77777777" w:rsidR="00770B27" w:rsidRPr="007A030B" w:rsidRDefault="00770B27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5594B0D3" w14:textId="77777777" w:rsidR="00770B27" w:rsidRPr="007A030B" w:rsidRDefault="00770B27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14:paraId="44506292" w14:textId="77777777" w:rsidR="00770B27" w:rsidRPr="007A030B" w:rsidRDefault="00770B27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Pr="00197DCE">
        <w:rPr>
          <w:rFonts w:ascii="Tahoma" w:hAnsi="Tahoma" w:cs="Tahoma"/>
          <w:b/>
          <w:spacing w:val="20"/>
          <w:sz w:val="18"/>
          <w:szCs w:val="18"/>
        </w:rPr>
        <w:t>„Dostawa sprzętu jednorazowego użytku i drobnego sprzętu medycznego”</w:t>
      </w:r>
    </w:p>
    <w:p w14:paraId="5AE265A9" w14:textId="77777777" w:rsidR="00770B27" w:rsidRPr="007A030B" w:rsidRDefault="00770B27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3A62F071" w14:textId="66F9E304" w:rsidR="00770B27" w:rsidRDefault="00770B2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62E9B">
        <w:rPr>
          <w:rFonts w:ascii="Tahoma" w:hAnsi="Tahoma" w:cs="Tahoma"/>
          <w:spacing w:val="20"/>
          <w:sz w:val="18"/>
          <w:szCs w:val="18"/>
        </w:rPr>
        <w:t xml:space="preserve">Działając na podstawie art. 253 ust. </w:t>
      </w:r>
      <w:r>
        <w:rPr>
          <w:rFonts w:ascii="Tahoma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2 ustawy z </w:t>
      </w:r>
      <w:r w:rsidR="00433298"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C62E9B">
        <w:rPr>
          <w:rFonts w:ascii="Tahoma" w:hAnsi="Tahoma" w:cs="Tahoma"/>
          <w:spacing w:val="20"/>
          <w:sz w:val="18"/>
          <w:szCs w:val="18"/>
        </w:rPr>
        <w:t>11 września 2019 r. – Prawo zamówień publicznych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(</w:t>
      </w:r>
      <w:r w:rsidRPr="00D70276">
        <w:rPr>
          <w:rFonts w:ascii="Tahoma" w:hAnsi="Tahoma" w:cs="Tahoma"/>
          <w:spacing w:val="20"/>
          <w:sz w:val="18"/>
          <w:szCs w:val="18"/>
        </w:rPr>
        <w:t>Dz. U. z 202</w:t>
      </w:r>
      <w:r w:rsidR="00433298">
        <w:rPr>
          <w:rFonts w:ascii="Tahoma" w:hAnsi="Tahoma" w:cs="Tahoma"/>
          <w:spacing w:val="20"/>
          <w:sz w:val="18"/>
          <w:szCs w:val="18"/>
        </w:rPr>
        <w:t>2</w:t>
      </w:r>
      <w:r w:rsidRPr="00D70276">
        <w:rPr>
          <w:rFonts w:ascii="Tahoma" w:hAnsi="Tahoma" w:cs="Tahoma"/>
          <w:spacing w:val="20"/>
          <w:sz w:val="18"/>
          <w:szCs w:val="18"/>
        </w:rPr>
        <w:t xml:space="preserve"> r. poz. 1</w:t>
      </w:r>
      <w:r w:rsidR="00433298">
        <w:rPr>
          <w:rFonts w:ascii="Tahoma" w:hAnsi="Tahoma" w:cs="Tahoma"/>
          <w:spacing w:val="20"/>
          <w:sz w:val="18"/>
          <w:szCs w:val="18"/>
        </w:rPr>
        <w:t>710</w:t>
      </w:r>
      <w:r w:rsidRPr="00D70276">
        <w:rPr>
          <w:rFonts w:ascii="Tahoma" w:hAnsi="Tahoma" w:cs="Tahoma"/>
          <w:spacing w:val="20"/>
          <w:sz w:val="18"/>
          <w:szCs w:val="18"/>
        </w:rPr>
        <w:t xml:space="preserve"> t. j.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) – dalej: ustawa </w:t>
      </w:r>
      <w:proofErr w:type="spellStart"/>
      <w:r w:rsidRPr="00C62E9B"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najkorzystniejszej</w:t>
      </w:r>
      <w:r w:rsidRPr="007A030B">
        <w:rPr>
          <w:rFonts w:ascii="Tahoma" w:hAnsi="Tahoma" w:cs="Tahoma"/>
          <w:spacing w:val="20"/>
          <w:sz w:val="18"/>
          <w:szCs w:val="18"/>
        </w:rPr>
        <w:t>:</w:t>
      </w:r>
    </w:p>
    <w:p w14:paraId="1A950809" w14:textId="77777777" w:rsidR="0024423C" w:rsidRDefault="0024423C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</w:p>
    <w:p w14:paraId="00AEF60C" w14:textId="4A72362C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 xml:space="preserve">Zadanie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nr </w:t>
      </w: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1</w:t>
      </w:r>
    </w:p>
    <w:p w14:paraId="5321D96A" w14:textId="2B1E9DBD" w:rsidR="00770B27" w:rsidRPr="000A6A78" w:rsidRDefault="00433298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Medicus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o.o. S.K.A., 43-100 Tychy ul. Browarowa 21</w:t>
      </w:r>
      <w:r w:rsidR="00297CDB">
        <w:rPr>
          <w:rFonts w:ascii="Tahoma" w:hAnsi="Tahoma" w:cs="Tahoma"/>
          <w:spacing w:val="20"/>
          <w:sz w:val="18"/>
          <w:szCs w:val="18"/>
        </w:rPr>
        <w:t>.</w:t>
      </w:r>
    </w:p>
    <w:p w14:paraId="549E940B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 xml:space="preserve">Zadanie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nr </w:t>
      </w: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2</w:t>
      </w:r>
    </w:p>
    <w:p w14:paraId="62A25BCF" w14:textId="0C79CBF2" w:rsidR="00770B27" w:rsidRPr="000A6A78" w:rsidRDefault="000A6A78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Nie złożono oferty.</w:t>
      </w:r>
    </w:p>
    <w:p w14:paraId="09A91109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 xml:space="preserve">Zadanie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nr </w:t>
      </w: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3</w:t>
      </w:r>
    </w:p>
    <w:p w14:paraId="35FF2AE9" w14:textId="29408442" w:rsidR="00770B27" w:rsidRPr="000A6A78" w:rsidRDefault="00A66167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Miro</w:t>
      </w:r>
      <w:r w:rsidR="00297CDB">
        <w:rPr>
          <w:rFonts w:ascii="Tahoma" w:hAnsi="Tahoma" w:cs="Tahoma"/>
          <w:spacing w:val="20"/>
          <w:sz w:val="18"/>
          <w:szCs w:val="18"/>
        </w:rPr>
        <w:t xml:space="preserve"> Sp. z o.o., 03-808 Warszawa ul. Mińska 25B lok. U1.</w:t>
      </w:r>
    </w:p>
    <w:p w14:paraId="191DFFAB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 xml:space="preserve">Zadanie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nr </w:t>
      </w: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4</w:t>
      </w:r>
    </w:p>
    <w:p w14:paraId="2EE6007D" w14:textId="6135AEBE" w:rsidR="00770B27" w:rsidRPr="000A6A78" w:rsidRDefault="00297CDB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Bialmed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o.o., 02-546 Warszawa ul. Kazimierzowska 46/48/35.</w:t>
      </w:r>
    </w:p>
    <w:p w14:paraId="48AD8C2F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 xml:space="preserve">Zadanie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nr </w:t>
      </w: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5</w:t>
      </w:r>
    </w:p>
    <w:p w14:paraId="44E7B992" w14:textId="44C911D5" w:rsidR="00770B27" w:rsidRPr="000A6A78" w:rsidRDefault="000A6A78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 w:rsidRPr="000A6A78">
        <w:rPr>
          <w:rFonts w:ascii="Tahoma" w:hAnsi="Tahoma" w:cs="Tahoma"/>
          <w:spacing w:val="20"/>
          <w:sz w:val="18"/>
          <w:szCs w:val="18"/>
        </w:rPr>
        <w:t>Aesculap</w:t>
      </w:r>
      <w:proofErr w:type="spellEnd"/>
      <w:r w:rsidRPr="000A6A78">
        <w:rPr>
          <w:rFonts w:ascii="Tahoma" w:hAnsi="Tahoma" w:cs="Tahoma"/>
          <w:spacing w:val="20"/>
          <w:sz w:val="18"/>
          <w:szCs w:val="18"/>
        </w:rPr>
        <w:t xml:space="preserve"> </w:t>
      </w:r>
      <w:proofErr w:type="spellStart"/>
      <w:r w:rsidRPr="000A6A78">
        <w:rPr>
          <w:rFonts w:ascii="Tahoma" w:hAnsi="Tahoma" w:cs="Tahoma"/>
          <w:spacing w:val="20"/>
          <w:sz w:val="18"/>
          <w:szCs w:val="18"/>
        </w:rPr>
        <w:t>Chifa</w:t>
      </w:r>
      <w:proofErr w:type="spellEnd"/>
      <w:r w:rsidRPr="000A6A78">
        <w:rPr>
          <w:rFonts w:ascii="Tahoma" w:hAnsi="Tahoma" w:cs="Tahoma"/>
          <w:spacing w:val="20"/>
          <w:sz w:val="18"/>
          <w:szCs w:val="18"/>
        </w:rPr>
        <w:t xml:space="preserve"> Sp. z o. o.</w:t>
      </w:r>
      <w:r w:rsidR="00CC2263">
        <w:rPr>
          <w:rFonts w:ascii="Tahoma" w:hAnsi="Tahoma" w:cs="Tahoma"/>
          <w:spacing w:val="20"/>
          <w:sz w:val="18"/>
          <w:szCs w:val="18"/>
        </w:rPr>
        <w:t xml:space="preserve">, </w:t>
      </w:r>
      <w:r w:rsidRPr="000A6A78">
        <w:rPr>
          <w:rFonts w:ascii="Tahoma" w:hAnsi="Tahoma" w:cs="Tahoma"/>
          <w:spacing w:val="20"/>
          <w:sz w:val="18"/>
          <w:szCs w:val="18"/>
        </w:rPr>
        <w:t>64-300 Nowy Tomyśl</w:t>
      </w:r>
      <w:r w:rsidR="00CC2263">
        <w:rPr>
          <w:rFonts w:ascii="Tahoma" w:hAnsi="Tahoma" w:cs="Tahoma"/>
          <w:spacing w:val="20"/>
          <w:sz w:val="18"/>
          <w:szCs w:val="18"/>
        </w:rPr>
        <w:t xml:space="preserve"> ul. Tysi</w:t>
      </w:r>
      <w:r w:rsidR="000F1975">
        <w:rPr>
          <w:rFonts w:ascii="Tahoma" w:hAnsi="Tahoma" w:cs="Tahoma"/>
          <w:spacing w:val="20"/>
          <w:sz w:val="18"/>
          <w:szCs w:val="18"/>
        </w:rPr>
        <w:t>ąclecia 14.</w:t>
      </w:r>
    </w:p>
    <w:p w14:paraId="08C6EF5B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 xml:space="preserve">Zadanie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nr </w:t>
      </w: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6</w:t>
      </w:r>
    </w:p>
    <w:p w14:paraId="3CA86DCD" w14:textId="18E10115" w:rsidR="000A6A78" w:rsidRPr="000A6A78" w:rsidRDefault="00262B09" w:rsidP="000A6A78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Sorimex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o.o. Sp.k., 87-100 Toruń ul. Równinna 25.</w:t>
      </w:r>
    </w:p>
    <w:p w14:paraId="73121C4C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 xml:space="preserve">Zadanie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nr </w:t>
      </w: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7</w:t>
      </w:r>
    </w:p>
    <w:p w14:paraId="24892120" w14:textId="2F912D64" w:rsidR="000A6A78" w:rsidRPr="000A6A78" w:rsidRDefault="009246D4" w:rsidP="000A6A78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Zarys International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Group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 o. Sp. k., 41-808 Zabrze ul. Pod Borem 1</w:t>
      </w:r>
      <w:r w:rsidR="003E5EB1">
        <w:rPr>
          <w:rFonts w:ascii="Tahoma" w:hAnsi="Tahoma" w:cs="Tahoma"/>
          <w:spacing w:val="20"/>
          <w:sz w:val="18"/>
          <w:szCs w:val="18"/>
        </w:rPr>
        <w:t>8</w:t>
      </w:r>
      <w:r w:rsidR="000A6A78" w:rsidRPr="000A6A78">
        <w:rPr>
          <w:rFonts w:ascii="Tahoma" w:hAnsi="Tahoma" w:cs="Tahoma"/>
          <w:spacing w:val="20"/>
          <w:sz w:val="18"/>
          <w:szCs w:val="18"/>
        </w:rPr>
        <w:t>.</w:t>
      </w:r>
    </w:p>
    <w:p w14:paraId="2B7BC8E2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nr 8</w:t>
      </w:r>
    </w:p>
    <w:p w14:paraId="6624CD15" w14:textId="77777777" w:rsidR="00645BA9" w:rsidRPr="000A6A78" w:rsidRDefault="00645BA9" w:rsidP="00645BA9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Bialmed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o.o., 02-546 Warszawa ul. Kazimierzowska 46/48/35.</w:t>
      </w:r>
    </w:p>
    <w:p w14:paraId="26C16E08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9</w:t>
      </w:r>
    </w:p>
    <w:p w14:paraId="79B377DA" w14:textId="77777777" w:rsidR="00121A88" w:rsidRPr="000A6A78" w:rsidRDefault="00121A88" w:rsidP="00121A88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Sorimex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o.o. Sp.k., 87-100 Toruń ul. Równinna 25.</w:t>
      </w:r>
    </w:p>
    <w:p w14:paraId="4DDD07B6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10</w:t>
      </w:r>
    </w:p>
    <w:p w14:paraId="337DB91E" w14:textId="321D170D" w:rsidR="00770B27" w:rsidRDefault="00121A88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Varimed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o.o., 50-442 Wrocław ul. T. Kościuszki 115/4U.</w:t>
      </w:r>
    </w:p>
    <w:p w14:paraId="7933923B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11</w:t>
      </w:r>
    </w:p>
    <w:p w14:paraId="1DAAF057" w14:textId="77777777" w:rsidR="00121A88" w:rsidRDefault="00121A88" w:rsidP="00121A88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Varimed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o.o., 50-442 Wrocław ul. T. Kościuszki 115/4U.</w:t>
      </w:r>
    </w:p>
    <w:p w14:paraId="587730DB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12</w:t>
      </w:r>
    </w:p>
    <w:p w14:paraId="41D2FE64" w14:textId="77777777" w:rsidR="00121A88" w:rsidRDefault="00121A88" w:rsidP="00121A88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Varimed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o.o., 50-442 Wrocław ul. T. Kościuszki 115/4U.</w:t>
      </w:r>
    </w:p>
    <w:p w14:paraId="09D15EEC" w14:textId="5042EF88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13</w:t>
      </w:r>
    </w:p>
    <w:p w14:paraId="403347D8" w14:textId="19526C1F" w:rsidR="00770B27" w:rsidRPr="001E0FC6" w:rsidRDefault="00121A88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Billmed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o.o., 04-082 Warszawa ul.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Krypska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24/1.</w:t>
      </w:r>
    </w:p>
    <w:p w14:paraId="0A580795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lastRenderedPageBreak/>
        <w:t>Zadanie nr 14</w:t>
      </w:r>
    </w:p>
    <w:p w14:paraId="6E2797FF" w14:textId="17C681DE" w:rsidR="00770B27" w:rsidRPr="001E0FC6" w:rsidRDefault="0024423C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Sinmed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o.o., 44-178 Przyszowice ul. Graniczna 32B.</w:t>
      </w:r>
    </w:p>
    <w:p w14:paraId="7FFF0CAA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15</w:t>
      </w:r>
    </w:p>
    <w:p w14:paraId="451FF920" w14:textId="77777777" w:rsidR="0024423C" w:rsidRPr="000A6A78" w:rsidRDefault="0024423C" w:rsidP="0024423C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Sorimex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o.o. Sp.k., 87-100 Toruń ul. Równinna 25.</w:t>
      </w:r>
    </w:p>
    <w:p w14:paraId="6EB97F0A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16</w:t>
      </w:r>
    </w:p>
    <w:p w14:paraId="5D4BA289" w14:textId="6BFF6281" w:rsidR="00770B27" w:rsidRPr="001E0FC6" w:rsidRDefault="00537F0E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NTM-MED. S. C., 66-400 Gorzów Wlkp. ul. Wyszyńskiego 154B/1</w:t>
      </w:r>
      <w:r w:rsidR="00C003C6">
        <w:rPr>
          <w:rFonts w:ascii="Tahoma" w:hAnsi="Tahoma" w:cs="Tahoma"/>
          <w:spacing w:val="20"/>
          <w:sz w:val="18"/>
          <w:szCs w:val="18"/>
        </w:rPr>
        <w:t>.</w:t>
      </w:r>
    </w:p>
    <w:p w14:paraId="39A73E02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17</w:t>
      </w:r>
    </w:p>
    <w:p w14:paraId="27E0E4B5" w14:textId="77777777" w:rsidR="006707FE" w:rsidRDefault="006707FE" w:rsidP="006707F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Varimed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o.o., 50-442 Wrocław ul. T. Kościuszki 115/4U.</w:t>
      </w:r>
    </w:p>
    <w:p w14:paraId="5F55C2DC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18</w:t>
      </w:r>
    </w:p>
    <w:p w14:paraId="765DDE47" w14:textId="77777777" w:rsidR="001E0FC6" w:rsidRPr="000A6A78" w:rsidRDefault="001E0FC6" w:rsidP="001E0FC6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Nie złożono oferty.</w:t>
      </w:r>
    </w:p>
    <w:p w14:paraId="3072A8DE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19</w:t>
      </w:r>
    </w:p>
    <w:p w14:paraId="39C51182" w14:textId="21C27FF1" w:rsidR="00770B27" w:rsidRPr="001E0FC6" w:rsidRDefault="004258D5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Fisher </w:t>
      </w:r>
      <w:r w:rsidR="000F0F25">
        <w:rPr>
          <w:rFonts w:ascii="Tahoma" w:hAnsi="Tahoma" w:cs="Tahoma"/>
          <w:spacing w:val="20"/>
          <w:sz w:val="18"/>
          <w:szCs w:val="18"/>
        </w:rPr>
        <w:t xml:space="preserve">&amp; </w:t>
      </w:r>
      <w:proofErr w:type="spellStart"/>
      <w:r w:rsidR="000F0F25">
        <w:rPr>
          <w:rFonts w:ascii="Tahoma" w:hAnsi="Tahoma" w:cs="Tahoma"/>
          <w:spacing w:val="20"/>
          <w:sz w:val="18"/>
          <w:szCs w:val="18"/>
        </w:rPr>
        <w:t>Paykel</w:t>
      </w:r>
      <w:proofErr w:type="spellEnd"/>
      <w:r w:rsidR="000F0F25">
        <w:rPr>
          <w:rFonts w:ascii="Tahoma" w:hAnsi="Tahoma" w:cs="Tahoma"/>
          <w:spacing w:val="20"/>
          <w:sz w:val="18"/>
          <w:szCs w:val="18"/>
        </w:rPr>
        <w:t xml:space="preserve"> Healthcare Poland Sp. z o.o., 61-894 Poznań Pl. Andersa 7.</w:t>
      </w:r>
    </w:p>
    <w:p w14:paraId="583D7F4B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20</w:t>
      </w:r>
    </w:p>
    <w:p w14:paraId="0A253086" w14:textId="39CC33C8" w:rsidR="001E0FC6" w:rsidRPr="000A6A78" w:rsidRDefault="009A313C" w:rsidP="001E0FC6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Elmiko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Biosignals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o.o., 05-822 Milanówek ul. Sportowa 3.</w:t>
      </w:r>
    </w:p>
    <w:p w14:paraId="76A7EB44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21</w:t>
      </w:r>
    </w:p>
    <w:p w14:paraId="33B00807" w14:textId="77777777" w:rsidR="0057702C" w:rsidRPr="000A6A78" w:rsidRDefault="0057702C" w:rsidP="0057702C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Nie złożono oferty.</w:t>
      </w:r>
    </w:p>
    <w:p w14:paraId="574134FF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22</w:t>
      </w:r>
    </w:p>
    <w:p w14:paraId="1D1ED5D7" w14:textId="77777777" w:rsidR="00905912" w:rsidRPr="000A6A78" w:rsidRDefault="00905912" w:rsidP="00905912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Nie złożono oferty.</w:t>
      </w:r>
    </w:p>
    <w:p w14:paraId="069E3016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23</w:t>
      </w:r>
    </w:p>
    <w:p w14:paraId="4FC3395B" w14:textId="3CA12800" w:rsidR="001E0FC6" w:rsidRPr="000A6A78" w:rsidRDefault="009C303E" w:rsidP="001E0FC6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ResMed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Polska Sp. z o.o., 01-208 Warszawa ul. Przyokopowa 26.</w:t>
      </w:r>
    </w:p>
    <w:p w14:paraId="66D3EA97" w14:textId="259AC98F" w:rsidR="0051101F" w:rsidRDefault="0051101F" w:rsidP="0051101F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24</w:t>
      </w:r>
    </w:p>
    <w:p w14:paraId="6ADBA3CE" w14:textId="77777777" w:rsidR="0051101F" w:rsidRPr="000A6A78" w:rsidRDefault="0051101F" w:rsidP="0051101F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Nie złożono oferty.</w:t>
      </w:r>
    </w:p>
    <w:p w14:paraId="2560F9F1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</w:p>
    <w:p w14:paraId="1461565D" w14:textId="77777777" w:rsidR="00770B27" w:rsidRDefault="00770B27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753AF005" w14:textId="77777777" w:rsidR="00770B27" w:rsidRDefault="00770B27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  <w:r w:rsidRPr="00E9277B">
        <w:rPr>
          <w:rFonts w:ascii="Tahoma" w:hAnsi="Tahoma" w:cs="Tahoma"/>
          <w:spacing w:val="20"/>
          <w:sz w:val="18"/>
          <w:szCs w:val="18"/>
        </w:rPr>
        <w:t>W prowadzonym postępowaniu złożono następujące oferty:</w:t>
      </w:r>
    </w:p>
    <w:tbl>
      <w:tblPr>
        <w:tblpPr w:leftFromText="141" w:rightFromText="141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402"/>
        <w:gridCol w:w="850"/>
        <w:gridCol w:w="1560"/>
        <w:gridCol w:w="1276"/>
        <w:gridCol w:w="2267"/>
      </w:tblGrid>
      <w:tr w:rsidR="00770B27" w:rsidRPr="00471C70" w14:paraId="6E6C54CF" w14:textId="77777777" w:rsidTr="00492D60">
        <w:trPr>
          <w:trHeight w:val="563"/>
        </w:trPr>
        <w:tc>
          <w:tcPr>
            <w:tcW w:w="959" w:type="dxa"/>
            <w:vAlign w:val="center"/>
          </w:tcPr>
          <w:p w14:paraId="7116DF88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158A5E05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850" w:type="dxa"/>
            <w:vAlign w:val="center"/>
          </w:tcPr>
          <w:p w14:paraId="784591CC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560" w:type="dxa"/>
            <w:vAlign w:val="center"/>
          </w:tcPr>
          <w:p w14:paraId="1FF730DA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  <w:tc>
          <w:tcPr>
            <w:tcW w:w="1276" w:type="dxa"/>
            <w:vAlign w:val="center"/>
          </w:tcPr>
          <w:p w14:paraId="6919EAD8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Termin dostawy</w:t>
            </w:r>
          </w:p>
        </w:tc>
        <w:tc>
          <w:tcPr>
            <w:tcW w:w="2267" w:type="dxa"/>
            <w:vAlign w:val="center"/>
          </w:tcPr>
          <w:p w14:paraId="22533D88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Punktacja Cena/termin dostawy/razem</w:t>
            </w:r>
          </w:p>
        </w:tc>
      </w:tr>
      <w:tr w:rsidR="00770B27" w:rsidRPr="00471C70" w14:paraId="2BA6B16B" w14:textId="77777777" w:rsidTr="00492D60">
        <w:tc>
          <w:tcPr>
            <w:tcW w:w="959" w:type="dxa"/>
            <w:vAlign w:val="center"/>
          </w:tcPr>
          <w:p w14:paraId="4CFE7133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14:paraId="58498FDC" w14:textId="5474FC51" w:rsidR="00770B27" w:rsidRPr="00492D60" w:rsidRDefault="00A70175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Elmiko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Biosignals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Sp. z o.o., ul. Sportowa 3, 05-822 Milanówek</w:t>
            </w:r>
          </w:p>
        </w:tc>
        <w:tc>
          <w:tcPr>
            <w:tcW w:w="850" w:type="dxa"/>
            <w:vAlign w:val="center"/>
          </w:tcPr>
          <w:p w14:paraId="1920DF10" w14:textId="03C4C50C" w:rsidR="00770B27" w:rsidRPr="00492D60" w:rsidRDefault="00A70175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</w:t>
            </w:r>
            <w:r w:rsidR="00770B27" w:rsidRPr="00492D60">
              <w:rPr>
                <w:rFonts w:ascii="Tahoma" w:hAnsi="Tahoma" w:cs="Tahoma"/>
                <w:spacing w:val="2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14:paraId="1D1A311F" w14:textId="51C3F9E3" w:rsidR="00770B27" w:rsidRPr="00492D60" w:rsidRDefault="00A70175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8 704,80</w:t>
            </w:r>
            <w:r w:rsidR="00770B27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10DB309B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43E46294" w14:textId="017EA097" w:rsidR="00A70175" w:rsidRPr="00492D60" w:rsidRDefault="00A70175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60,00</w:t>
            </w:r>
            <w:r w:rsidR="00770B27" w:rsidRPr="00492D60">
              <w:rPr>
                <w:rFonts w:ascii="Tahoma" w:hAnsi="Tahoma" w:cs="Tahoma"/>
                <w:spacing w:val="20"/>
                <w:sz w:val="18"/>
                <w:szCs w:val="18"/>
              </w:rPr>
              <w:t>/40,00/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100,00</w:t>
            </w:r>
          </w:p>
        </w:tc>
      </w:tr>
      <w:tr w:rsidR="003243E8" w:rsidRPr="00471C70" w14:paraId="58E5CAE5" w14:textId="77777777" w:rsidTr="00EA6970">
        <w:trPr>
          <w:trHeight w:val="662"/>
        </w:trPr>
        <w:tc>
          <w:tcPr>
            <w:tcW w:w="959" w:type="dxa"/>
            <w:vAlign w:val="center"/>
          </w:tcPr>
          <w:p w14:paraId="34F10DB2" w14:textId="77777777" w:rsidR="003243E8" w:rsidRPr="00492D60" w:rsidRDefault="003243E8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3402" w:type="dxa"/>
            <w:vAlign w:val="center"/>
          </w:tcPr>
          <w:p w14:paraId="1EA72581" w14:textId="6FC1989D" w:rsidR="003243E8" w:rsidRPr="00492D60" w:rsidRDefault="003243E8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Alteris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S. A., ul. Ceglana 35, 40-514 Katowice</w:t>
            </w:r>
          </w:p>
        </w:tc>
        <w:tc>
          <w:tcPr>
            <w:tcW w:w="850" w:type="dxa"/>
            <w:vAlign w:val="center"/>
          </w:tcPr>
          <w:p w14:paraId="0D56966A" w14:textId="080B025E" w:rsidR="003243E8" w:rsidRPr="00492D60" w:rsidRDefault="003243E8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14:paraId="4DD51E19" w14:textId="1B12B05A" w:rsidR="003243E8" w:rsidRPr="00492D60" w:rsidRDefault="003243E8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38 620,80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03F08AC4" w14:textId="77777777" w:rsidR="003243E8" w:rsidRPr="00492D60" w:rsidRDefault="003243E8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0647F2DB" w14:textId="6F86F804" w:rsidR="003243E8" w:rsidRPr="00492D60" w:rsidRDefault="003243E8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58,11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/40,00/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98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11</w:t>
            </w:r>
          </w:p>
          <w:p w14:paraId="3E0820F9" w14:textId="0A7AD443" w:rsidR="003243E8" w:rsidRPr="00492D60" w:rsidRDefault="003243E8" w:rsidP="00EA697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</w:tr>
      <w:tr w:rsidR="00770B27" w:rsidRPr="00471C70" w14:paraId="547CEDC9" w14:textId="77777777" w:rsidTr="00492D60">
        <w:tc>
          <w:tcPr>
            <w:tcW w:w="959" w:type="dxa"/>
            <w:vAlign w:val="center"/>
          </w:tcPr>
          <w:p w14:paraId="6C567D0D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14:paraId="4D0844B2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Billmed</w:t>
            </w:r>
            <w:proofErr w:type="spellEnd"/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Sp. z o. o. ul. </w:t>
            </w:r>
            <w:proofErr w:type="spellStart"/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Krypska</w:t>
            </w:r>
            <w:proofErr w:type="spellEnd"/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24/1, 04-082 Warszawa</w:t>
            </w:r>
          </w:p>
        </w:tc>
        <w:tc>
          <w:tcPr>
            <w:tcW w:w="850" w:type="dxa"/>
            <w:vAlign w:val="center"/>
          </w:tcPr>
          <w:p w14:paraId="51404CEF" w14:textId="1097A278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  <w:r w:rsidR="00EA6970">
              <w:rPr>
                <w:rFonts w:ascii="Tahoma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2AD458B9" w14:textId="483EFEF7" w:rsidR="00770B27" w:rsidRPr="00492D60" w:rsidRDefault="00EA6970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2 160,00</w:t>
            </w:r>
            <w:r w:rsidR="00770B27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2F5C7A43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09CB3A01" w14:textId="50A4781B" w:rsidR="00770B27" w:rsidRPr="00492D60" w:rsidRDefault="00EA6970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60,00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/40,00/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100,00</w:t>
            </w:r>
          </w:p>
        </w:tc>
      </w:tr>
      <w:tr w:rsidR="00770B27" w:rsidRPr="00471C70" w14:paraId="4F0E6F0B" w14:textId="77777777" w:rsidTr="00492D60">
        <w:tc>
          <w:tcPr>
            <w:tcW w:w="959" w:type="dxa"/>
            <w:vAlign w:val="center"/>
          </w:tcPr>
          <w:p w14:paraId="57BB256A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4.</w:t>
            </w:r>
          </w:p>
        </w:tc>
        <w:tc>
          <w:tcPr>
            <w:tcW w:w="3402" w:type="dxa"/>
            <w:vAlign w:val="center"/>
          </w:tcPr>
          <w:p w14:paraId="419734D7" w14:textId="364006AA" w:rsidR="00770B27" w:rsidRPr="00492D60" w:rsidRDefault="00EA6970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Fisher &amp; </w:t>
            </w: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Paykel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Healthcare Poland Sp. z o.o.,</w:t>
            </w:r>
            <w:r w:rsidR="00770B27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Pl. Andersa 7</w:t>
            </w:r>
            <w:r w:rsidR="00770B27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61-894 Poznań</w:t>
            </w:r>
          </w:p>
        </w:tc>
        <w:tc>
          <w:tcPr>
            <w:tcW w:w="850" w:type="dxa"/>
            <w:vAlign w:val="center"/>
          </w:tcPr>
          <w:p w14:paraId="60D2F412" w14:textId="006D8CBD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  <w:r w:rsidR="00EA6970">
              <w:rPr>
                <w:rFonts w:ascii="Tahoma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14:paraId="17EA39D2" w14:textId="27FB1D2C" w:rsidR="00770B27" w:rsidRPr="00492D60" w:rsidRDefault="00EA6970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47 190,09</w:t>
            </w:r>
            <w:r w:rsidR="00770B27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0FB8FA9E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46734442" w14:textId="0AE501CC" w:rsidR="00770B27" w:rsidRPr="00492D60" w:rsidRDefault="00EA6970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60,00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/40,00/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100,00</w:t>
            </w:r>
          </w:p>
        </w:tc>
      </w:tr>
      <w:tr w:rsidR="00CE4853" w:rsidRPr="00471C70" w14:paraId="6916DAE2" w14:textId="77777777" w:rsidTr="00CE4853">
        <w:trPr>
          <w:trHeight w:val="836"/>
        </w:trPr>
        <w:tc>
          <w:tcPr>
            <w:tcW w:w="959" w:type="dxa"/>
            <w:vAlign w:val="center"/>
          </w:tcPr>
          <w:p w14:paraId="7B857BFF" w14:textId="7689426E" w:rsidR="00CE4853" w:rsidRPr="00492D60" w:rsidRDefault="00CE4853" w:rsidP="00CE485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3402" w:type="dxa"/>
            <w:vAlign w:val="center"/>
          </w:tcPr>
          <w:p w14:paraId="4AF2F247" w14:textId="145CB4EC" w:rsidR="00CE4853" w:rsidRDefault="00CE4853" w:rsidP="00CE485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Sinmed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Sp. z o.o., ul. Graniczna 32B, 44-178 Przyszowice</w:t>
            </w:r>
          </w:p>
        </w:tc>
        <w:tc>
          <w:tcPr>
            <w:tcW w:w="850" w:type="dxa"/>
            <w:vAlign w:val="center"/>
          </w:tcPr>
          <w:p w14:paraId="65456562" w14:textId="5842A457" w:rsidR="00CE4853" w:rsidRPr="00492D60" w:rsidRDefault="00CE4853" w:rsidP="00CE485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center"/>
          </w:tcPr>
          <w:p w14:paraId="324F4768" w14:textId="2D2D2797" w:rsidR="00CE4853" w:rsidRDefault="00CE4853" w:rsidP="00CE485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2 764,80 zł</w:t>
            </w:r>
          </w:p>
        </w:tc>
        <w:tc>
          <w:tcPr>
            <w:tcW w:w="1276" w:type="dxa"/>
            <w:vAlign w:val="center"/>
          </w:tcPr>
          <w:p w14:paraId="26731C5A" w14:textId="22A3F6A7" w:rsidR="00CE4853" w:rsidRPr="00492D60" w:rsidRDefault="00CE4853" w:rsidP="00CE485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29136BAF" w14:textId="073A16E0" w:rsidR="00CE4853" w:rsidRDefault="00CE4853" w:rsidP="00CE485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60,00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/40,00/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100,00</w:t>
            </w:r>
          </w:p>
        </w:tc>
      </w:tr>
      <w:tr w:rsidR="009904EA" w:rsidRPr="00471C70" w14:paraId="7A487400" w14:textId="77777777" w:rsidTr="00CE4853">
        <w:trPr>
          <w:trHeight w:val="836"/>
        </w:trPr>
        <w:tc>
          <w:tcPr>
            <w:tcW w:w="959" w:type="dxa"/>
            <w:vAlign w:val="center"/>
          </w:tcPr>
          <w:p w14:paraId="19786983" w14:textId="6618D5E2" w:rsidR="009904EA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6.</w:t>
            </w:r>
          </w:p>
        </w:tc>
        <w:tc>
          <w:tcPr>
            <w:tcW w:w="3402" w:type="dxa"/>
            <w:vAlign w:val="center"/>
          </w:tcPr>
          <w:p w14:paraId="3B74775E" w14:textId="082C6CB4" w:rsidR="009904EA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Medicus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Sp. z o.o. S. K. A., ul. Browarowa 21, 43-100 Tychy</w:t>
            </w:r>
          </w:p>
        </w:tc>
        <w:tc>
          <w:tcPr>
            <w:tcW w:w="850" w:type="dxa"/>
            <w:vAlign w:val="center"/>
          </w:tcPr>
          <w:p w14:paraId="7E143480" w14:textId="2B52E4D2" w:rsidR="009904EA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682F0D28" w14:textId="3F815998" w:rsidR="009904EA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3 547,80 zł</w:t>
            </w:r>
          </w:p>
        </w:tc>
        <w:tc>
          <w:tcPr>
            <w:tcW w:w="1276" w:type="dxa"/>
            <w:vAlign w:val="center"/>
          </w:tcPr>
          <w:p w14:paraId="70189EB4" w14:textId="35F3B3D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7B8D6429" w14:textId="614701B7" w:rsidR="009904EA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60,00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/40,00/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100,00</w:t>
            </w:r>
          </w:p>
        </w:tc>
      </w:tr>
      <w:tr w:rsidR="009904EA" w:rsidRPr="00471C70" w14:paraId="15337C2E" w14:textId="77777777" w:rsidTr="00CE4853">
        <w:trPr>
          <w:trHeight w:val="836"/>
        </w:trPr>
        <w:tc>
          <w:tcPr>
            <w:tcW w:w="959" w:type="dxa"/>
            <w:vAlign w:val="center"/>
          </w:tcPr>
          <w:p w14:paraId="4157469E" w14:textId="096F2C6F" w:rsidR="009904EA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lastRenderedPageBreak/>
              <w:t>7.</w:t>
            </w:r>
          </w:p>
        </w:tc>
        <w:tc>
          <w:tcPr>
            <w:tcW w:w="3402" w:type="dxa"/>
            <w:vAlign w:val="center"/>
          </w:tcPr>
          <w:p w14:paraId="4C3CEE45" w14:textId="461007A9" w:rsidR="009904EA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Sp. z o.o., ul. Tysiąclecia 14, 64-300 Nowy Tomyśl</w:t>
            </w:r>
          </w:p>
        </w:tc>
        <w:tc>
          <w:tcPr>
            <w:tcW w:w="850" w:type="dxa"/>
            <w:vAlign w:val="center"/>
          </w:tcPr>
          <w:p w14:paraId="588DA2DC" w14:textId="7002C532" w:rsidR="009904EA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4CADAAF0" w14:textId="4F78F35A" w:rsidR="009904EA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235 240,20 zł</w:t>
            </w:r>
          </w:p>
        </w:tc>
        <w:tc>
          <w:tcPr>
            <w:tcW w:w="1276" w:type="dxa"/>
            <w:vAlign w:val="center"/>
          </w:tcPr>
          <w:p w14:paraId="3D838AEF" w14:textId="21010E04" w:rsidR="009904EA" w:rsidRPr="00492D60" w:rsidRDefault="00323413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5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dni roboczych</w:t>
            </w:r>
          </w:p>
        </w:tc>
        <w:tc>
          <w:tcPr>
            <w:tcW w:w="2267" w:type="dxa"/>
            <w:vAlign w:val="center"/>
          </w:tcPr>
          <w:p w14:paraId="7A75D32E" w14:textId="3467C650" w:rsidR="009904EA" w:rsidRDefault="00323413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60,00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2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80,00</w:t>
            </w:r>
          </w:p>
        </w:tc>
      </w:tr>
      <w:tr w:rsidR="00A54AA3" w:rsidRPr="00471C70" w14:paraId="13CAA0B7" w14:textId="77777777" w:rsidTr="00CE4853">
        <w:trPr>
          <w:trHeight w:val="836"/>
        </w:trPr>
        <w:tc>
          <w:tcPr>
            <w:tcW w:w="959" w:type="dxa"/>
            <w:vMerge w:val="restart"/>
            <w:vAlign w:val="center"/>
          </w:tcPr>
          <w:p w14:paraId="5DF9BFE5" w14:textId="4FD9487F" w:rsidR="00A54AA3" w:rsidRDefault="00A54AA3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3402" w:type="dxa"/>
            <w:vMerge w:val="restart"/>
            <w:vAlign w:val="center"/>
          </w:tcPr>
          <w:p w14:paraId="514394FF" w14:textId="74891F11" w:rsidR="00A54AA3" w:rsidRDefault="00A54AA3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Intergos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Sp. z o.o., ul. Legionów 55, 43-300 Bielsko-Biała</w:t>
            </w:r>
          </w:p>
        </w:tc>
        <w:tc>
          <w:tcPr>
            <w:tcW w:w="850" w:type="dxa"/>
            <w:vAlign w:val="center"/>
          </w:tcPr>
          <w:p w14:paraId="28B7EE8D" w14:textId="4B79B84D" w:rsidR="00A54AA3" w:rsidRDefault="00A54AA3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14:paraId="334770FD" w14:textId="7754E742" w:rsidR="00A54AA3" w:rsidRDefault="00A54AA3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18 633,60 zł</w:t>
            </w:r>
          </w:p>
        </w:tc>
        <w:tc>
          <w:tcPr>
            <w:tcW w:w="1276" w:type="dxa"/>
            <w:vAlign w:val="center"/>
          </w:tcPr>
          <w:p w14:paraId="56C6649D" w14:textId="5466C540" w:rsidR="00A54AA3" w:rsidRPr="00492D60" w:rsidRDefault="00A54AA3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140EB88C" w14:textId="00F11F5A" w:rsidR="00A54AA3" w:rsidRDefault="00A54AA3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57,00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4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97,00</w:t>
            </w:r>
          </w:p>
        </w:tc>
      </w:tr>
      <w:tr w:rsidR="00A54AA3" w:rsidRPr="00471C70" w14:paraId="27BB7974" w14:textId="77777777" w:rsidTr="00CE4853">
        <w:trPr>
          <w:trHeight w:val="836"/>
        </w:trPr>
        <w:tc>
          <w:tcPr>
            <w:tcW w:w="959" w:type="dxa"/>
            <w:vMerge/>
            <w:vAlign w:val="center"/>
          </w:tcPr>
          <w:p w14:paraId="2B0EDA64" w14:textId="77777777" w:rsidR="00A54AA3" w:rsidRDefault="00A54AA3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3DCF3B5" w14:textId="77777777" w:rsidR="00A54AA3" w:rsidRDefault="00A54AA3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7E6E98" w14:textId="783D7694" w:rsidR="00A54AA3" w:rsidRDefault="00A54AA3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center"/>
          </w:tcPr>
          <w:p w14:paraId="5365C98F" w14:textId="044F74FD" w:rsidR="00A54AA3" w:rsidRDefault="00A54AA3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3 019,68 zł</w:t>
            </w:r>
          </w:p>
        </w:tc>
        <w:tc>
          <w:tcPr>
            <w:tcW w:w="1276" w:type="dxa"/>
            <w:vAlign w:val="center"/>
          </w:tcPr>
          <w:p w14:paraId="02F25509" w14:textId="05AA06D0" w:rsidR="00A54AA3" w:rsidRPr="00492D60" w:rsidRDefault="00A54AA3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25B4E4D5" w14:textId="71C9DA02" w:rsidR="00A54AA3" w:rsidRDefault="00DB0F88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54,94/40,00/94,94</w:t>
            </w:r>
          </w:p>
        </w:tc>
      </w:tr>
      <w:tr w:rsidR="000C04EB" w:rsidRPr="00471C70" w14:paraId="766ADA24" w14:textId="77777777" w:rsidTr="00CE4853">
        <w:trPr>
          <w:trHeight w:val="836"/>
        </w:trPr>
        <w:tc>
          <w:tcPr>
            <w:tcW w:w="959" w:type="dxa"/>
            <w:vMerge w:val="restart"/>
            <w:vAlign w:val="center"/>
          </w:tcPr>
          <w:p w14:paraId="358457F4" w14:textId="0DBDAFFD" w:rsidR="000C04EB" w:rsidRDefault="000C04EB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3402" w:type="dxa"/>
            <w:vMerge w:val="restart"/>
            <w:vAlign w:val="center"/>
          </w:tcPr>
          <w:p w14:paraId="312F0388" w14:textId="589D285A" w:rsidR="000C04EB" w:rsidRDefault="000C04E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Sorimex</w:t>
            </w:r>
            <w:proofErr w:type="spellEnd"/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Sp. z o. o.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Sp. K. ul. Równinna 25, 87-100 Toruń</w:t>
            </w:r>
          </w:p>
        </w:tc>
        <w:tc>
          <w:tcPr>
            <w:tcW w:w="850" w:type="dxa"/>
            <w:vAlign w:val="center"/>
          </w:tcPr>
          <w:p w14:paraId="73A754B7" w14:textId="2021F58A" w:rsidR="000C04EB" w:rsidRDefault="000C04EB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14:paraId="7569E84A" w14:textId="7BBF5FC1" w:rsidR="000C04EB" w:rsidRDefault="000C04E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8 532,00 zł</w:t>
            </w:r>
          </w:p>
        </w:tc>
        <w:tc>
          <w:tcPr>
            <w:tcW w:w="1276" w:type="dxa"/>
            <w:vAlign w:val="center"/>
          </w:tcPr>
          <w:p w14:paraId="7B0149CD" w14:textId="542AFFD3" w:rsidR="000C04EB" w:rsidRPr="00492D60" w:rsidRDefault="000C04E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7B794577" w14:textId="34E4B6C3" w:rsidR="000C04EB" w:rsidRDefault="005D0131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60,00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/40,00/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100,00</w:t>
            </w:r>
          </w:p>
        </w:tc>
      </w:tr>
      <w:tr w:rsidR="000C04EB" w:rsidRPr="00471C70" w14:paraId="3A88F9E0" w14:textId="77777777" w:rsidTr="00CE4853">
        <w:trPr>
          <w:trHeight w:val="836"/>
        </w:trPr>
        <w:tc>
          <w:tcPr>
            <w:tcW w:w="959" w:type="dxa"/>
            <w:vMerge/>
            <w:vAlign w:val="center"/>
          </w:tcPr>
          <w:p w14:paraId="4065486C" w14:textId="77777777" w:rsidR="000C04EB" w:rsidRDefault="000C04EB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8983B44" w14:textId="77777777" w:rsidR="000C04EB" w:rsidRDefault="000C04E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2665FC" w14:textId="51D577BD" w:rsidR="000C04EB" w:rsidRDefault="000C04EB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14:paraId="03235CED" w14:textId="3BE02DAB" w:rsidR="000C04EB" w:rsidRDefault="005D0131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8 356,77 zł</w:t>
            </w:r>
          </w:p>
        </w:tc>
        <w:tc>
          <w:tcPr>
            <w:tcW w:w="1276" w:type="dxa"/>
            <w:vAlign w:val="center"/>
          </w:tcPr>
          <w:p w14:paraId="7EB0A48B" w14:textId="10A52277" w:rsidR="000C04EB" w:rsidRPr="00492D60" w:rsidRDefault="000C04E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59A56E65" w14:textId="454434CD" w:rsidR="000C04EB" w:rsidRDefault="005D0131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60,00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/40,00/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100,00</w:t>
            </w:r>
          </w:p>
        </w:tc>
      </w:tr>
      <w:tr w:rsidR="000C04EB" w:rsidRPr="00471C70" w14:paraId="0C735001" w14:textId="77777777" w:rsidTr="00CE4853">
        <w:trPr>
          <w:trHeight w:val="836"/>
        </w:trPr>
        <w:tc>
          <w:tcPr>
            <w:tcW w:w="959" w:type="dxa"/>
            <w:vMerge/>
            <w:vAlign w:val="center"/>
          </w:tcPr>
          <w:p w14:paraId="33BC093E" w14:textId="77777777" w:rsidR="000C04EB" w:rsidRDefault="000C04EB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FBB4D6A" w14:textId="77777777" w:rsidR="000C04EB" w:rsidRDefault="000C04E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95B6B2" w14:textId="3820CA87" w:rsidR="000C04EB" w:rsidRDefault="000C04EB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center"/>
          </w:tcPr>
          <w:p w14:paraId="0D8EA6AE" w14:textId="5DAB3ABC" w:rsidR="000C04EB" w:rsidRDefault="005D0131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6 426,00 zł</w:t>
            </w:r>
          </w:p>
        </w:tc>
        <w:tc>
          <w:tcPr>
            <w:tcW w:w="1276" w:type="dxa"/>
            <w:vAlign w:val="center"/>
          </w:tcPr>
          <w:p w14:paraId="349D16C9" w14:textId="2A27D66B" w:rsidR="000C04EB" w:rsidRPr="00492D60" w:rsidRDefault="000C04E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097FF1FE" w14:textId="64AA6DC5" w:rsidR="000C04EB" w:rsidRDefault="005D0131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60,00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/40,00/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100,00</w:t>
            </w:r>
          </w:p>
        </w:tc>
      </w:tr>
      <w:tr w:rsidR="009904EA" w:rsidRPr="00471C70" w14:paraId="537B0465" w14:textId="77777777" w:rsidTr="00433298">
        <w:trPr>
          <w:trHeight w:val="737"/>
        </w:trPr>
        <w:tc>
          <w:tcPr>
            <w:tcW w:w="959" w:type="dxa"/>
            <w:vAlign w:val="center"/>
          </w:tcPr>
          <w:p w14:paraId="77C6D561" w14:textId="4B60B84E" w:rsidR="009904EA" w:rsidRPr="00492D60" w:rsidRDefault="00E3637B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10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21F4E905" w14:textId="57BAEE85" w:rsidR="009904EA" w:rsidRPr="00492D60" w:rsidRDefault="00E3637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Polcore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Sp. z o. o., ul. Peryferyjna 15, 25-562 Kielce</w:t>
            </w:r>
          </w:p>
        </w:tc>
        <w:tc>
          <w:tcPr>
            <w:tcW w:w="5953" w:type="dxa"/>
            <w:gridSpan w:val="4"/>
            <w:vAlign w:val="center"/>
          </w:tcPr>
          <w:p w14:paraId="044B2FF2" w14:textId="413172FD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Ofertę odrzucono</w:t>
            </w:r>
          </w:p>
        </w:tc>
      </w:tr>
      <w:tr w:rsidR="00E3637B" w:rsidRPr="00471C70" w14:paraId="6C56D9C2" w14:textId="77777777" w:rsidTr="00492D60">
        <w:trPr>
          <w:trHeight w:val="737"/>
        </w:trPr>
        <w:tc>
          <w:tcPr>
            <w:tcW w:w="959" w:type="dxa"/>
            <w:vMerge w:val="restart"/>
            <w:vAlign w:val="center"/>
          </w:tcPr>
          <w:p w14:paraId="31647A59" w14:textId="67BD5D39" w:rsidR="00E3637B" w:rsidRPr="00492D60" w:rsidRDefault="00E3637B" w:rsidP="00E3637B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11.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76B67222" w14:textId="167C0FB8" w:rsidR="00E3637B" w:rsidRPr="00492D60" w:rsidRDefault="00E3637B" w:rsidP="00E3637B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 w:rsidRPr="000C4C6A">
              <w:rPr>
                <w:rFonts w:ascii="Tahoma" w:hAnsi="Tahoma" w:cs="Tahoma"/>
                <w:spacing w:val="20"/>
                <w:sz w:val="18"/>
                <w:szCs w:val="18"/>
                <w:lang w:val="en-US"/>
              </w:rPr>
              <w:t>Zarys</w:t>
            </w:r>
            <w:proofErr w:type="spellEnd"/>
            <w:r w:rsidRPr="000C4C6A">
              <w:rPr>
                <w:rFonts w:ascii="Tahoma" w:hAnsi="Tahoma" w:cs="Tahoma"/>
                <w:spacing w:val="20"/>
                <w:sz w:val="18"/>
                <w:szCs w:val="18"/>
                <w:lang w:val="en-US"/>
              </w:rPr>
              <w:t xml:space="preserve"> International Group Sp. z o. o. S</w:t>
            </w:r>
            <w:r>
              <w:rPr>
                <w:rFonts w:ascii="Tahoma" w:hAnsi="Tahoma" w:cs="Tahoma"/>
                <w:spacing w:val="20"/>
                <w:sz w:val="18"/>
                <w:szCs w:val="18"/>
                <w:lang w:val="en-US"/>
              </w:rPr>
              <w:t>p</w:t>
            </w:r>
            <w:r w:rsidRPr="000C4C6A">
              <w:rPr>
                <w:rFonts w:ascii="Tahoma" w:hAnsi="Tahoma" w:cs="Tahoma"/>
                <w:spacing w:val="20"/>
                <w:sz w:val="18"/>
                <w:szCs w:val="18"/>
                <w:lang w:val="en-US"/>
              </w:rPr>
              <w:t>. k.</w:t>
            </w:r>
            <w:r>
              <w:rPr>
                <w:rFonts w:ascii="Tahoma" w:hAnsi="Tahoma" w:cs="Tahoma"/>
                <w:spacing w:val="20"/>
                <w:sz w:val="18"/>
                <w:szCs w:val="18"/>
                <w:lang w:val="en-US"/>
              </w:rPr>
              <w:t>,</w:t>
            </w:r>
            <w:r w:rsidRPr="000C4C6A">
              <w:rPr>
                <w:rFonts w:ascii="Tahoma" w:hAnsi="Tahoma" w:cs="Tahoma"/>
                <w:spacing w:val="20"/>
                <w:sz w:val="18"/>
                <w:szCs w:val="18"/>
                <w:lang w:val="en-US"/>
              </w:rPr>
              <w:t xml:space="preserve"> ul. 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Pod Borem 18, 41-808 Zabrze</w:t>
            </w:r>
          </w:p>
        </w:tc>
        <w:tc>
          <w:tcPr>
            <w:tcW w:w="850" w:type="dxa"/>
            <w:vAlign w:val="center"/>
          </w:tcPr>
          <w:p w14:paraId="50457F55" w14:textId="63206A61" w:rsidR="00E3637B" w:rsidRPr="00492D60" w:rsidRDefault="00E3637B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1532B8D2" w14:textId="7A2DC15A" w:rsidR="00E3637B" w:rsidRPr="00492D60" w:rsidRDefault="00E3637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3 638,25 zł</w:t>
            </w:r>
          </w:p>
        </w:tc>
        <w:tc>
          <w:tcPr>
            <w:tcW w:w="1276" w:type="dxa"/>
            <w:vAlign w:val="center"/>
          </w:tcPr>
          <w:p w14:paraId="55E91B11" w14:textId="77777777" w:rsidR="00E3637B" w:rsidRPr="00492D60" w:rsidRDefault="00E3637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6AC03FA7" w14:textId="2CD7978C" w:rsidR="00E3637B" w:rsidRPr="00492D60" w:rsidRDefault="005A7596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58,51</w:t>
            </w:r>
            <w:r w:rsidR="00E3637B" w:rsidRPr="00492D60">
              <w:rPr>
                <w:rFonts w:ascii="Tahoma" w:hAnsi="Tahoma" w:cs="Tahoma"/>
                <w:spacing w:val="20"/>
                <w:sz w:val="18"/>
                <w:szCs w:val="18"/>
              </w:rPr>
              <w:t>/40,00/9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8</w:t>
            </w:r>
            <w:r w:rsidR="00E3637B" w:rsidRPr="00492D60">
              <w:rPr>
                <w:rFonts w:ascii="Tahoma" w:hAnsi="Tahoma" w:cs="Tahoma"/>
                <w:spacing w:val="2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51</w:t>
            </w:r>
          </w:p>
        </w:tc>
      </w:tr>
      <w:tr w:rsidR="00E3637B" w:rsidRPr="00471C70" w14:paraId="73F93623" w14:textId="77777777" w:rsidTr="00E3637B">
        <w:trPr>
          <w:trHeight w:val="365"/>
        </w:trPr>
        <w:tc>
          <w:tcPr>
            <w:tcW w:w="959" w:type="dxa"/>
            <w:vMerge/>
            <w:vAlign w:val="center"/>
          </w:tcPr>
          <w:p w14:paraId="5AECDD7D" w14:textId="0E507929" w:rsidR="00E3637B" w:rsidRPr="00492D60" w:rsidRDefault="00E3637B" w:rsidP="00E3637B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BF9E18C" w14:textId="558F2E8B" w:rsidR="00E3637B" w:rsidRPr="00492D60" w:rsidRDefault="00E3637B" w:rsidP="00E3637B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4E893B" w14:textId="17BF515F" w:rsidR="00E3637B" w:rsidRPr="00492D60" w:rsidRDefault="00E3637B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3"/>
            <w:vAlign w:val="center"/>
          </w:tcPr>
          <w:p w14:paraId="3B63852F" w14:textId="209131E0" w:rsidR="00E3637B" w:rsidRPr="00492D60" w:rsidRDefault="00E3637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Ofertę odrzucono</w:t>
            </w:r>
          </w:p>
        </w:tc>
      </w:tr>
      <w:tr w:rsidR="00E3637B" w:rsidRPr="00471C70" w14:paraId="5D9A1947" w14:textId="77777777" w:rsidTr="00492D60">
        <w:trPr>
          <w:trHeight w:val="366"/>
        </w:trPr>
        <w:tc>
          <w:tcPr>
            <w:tcW w:w="959" w:type="dxa"/>
            <w:vMerge/>
            <w:vAlign w:val="center"/>
          </w:tcPr>
          <w:p w14:paraId="3A9EC34B" w14:textId="29A2C589" w:rsidR="00E3637B" w:rsidRPr="00492D60" w:rsidRDefault="00E3637B" w:rsidP="00E3637B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7B6E158" w14:textId="2E9DC44D" w:rsidR="00E3637B" w:rsidRPr="00492D60" w:rsidRDefault="00E3637B" w:rsidP="00E3637B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EFE9A6" w14:textId="71E1282A" w:rsidR="00E3637B" w:rsidRPr="00492D60" w:rsidRDefault="00E3637B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14:paraId="37E368BC" w14:textId="703157AA" w:rsidR="00E3637B" w:rsidRPr="00492D60" w:rsidRDefault="00E3637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52 123,01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2A35CF90" w14:textId="77777777" w:rsidR="00E3637B" w:rsidRPr="00492D60" w:rsidRDefault="00E3637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6D6883ED" w14:textId="04897EDB" w:rsidR="00E3637B" w:rsidRPr="00492D60" w:rsidRDefault="005A7596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60,00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/40,00/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100,00</w:t>
            </w:r>
          </w:p>
        </w:tc>
      </w:tr>
      <w:tr w:rsidR="00E3637B" w:rsidRPr="00471C70" w14:paraId="341B9F8A" w14:textId="77777777" w:rsidTr="00E3637B">
        <w:trPr>
          <w:trHeight w:val="366"/>
        </w:trPr>
        <w:tc>
          <w:tcPr>
            <w:tcW w:w="959" w:type="dxa"/>
            <w:vMerge/>
            <w:vAlign w:val="center"/>
          </w:tcPr>
          <w:p w14:paraId="7BC88E22" w14:textId="31880C86" w:rsidR="00E3637B" w:rsidRPr="00492D60" w:rsidRDefault="00E3637B" w:rsidP="00E3637B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801AA48" w14:textId="461A8CD5" w:rsidR="00E3637B" w:rsidRPr="00492D60" w:rsidRDefault="00E3637B" w:rsidP="00E3637B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EE76C7" w14:textId="5278FDBD" w:rsidR="00E3637B" w:rsidRPr="00492D60" w:rsidRDefault="00E3637B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3"/>
            <w:vAlign w:val="center"/>
          </w:tcPr>
          <w:p w14:paraId="1C779F01" w14:textId="24C0B30C" w:rsidR="00E3637B" w:rsidRPr="00492D60" w:rsidRDefault="00E3637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Ofertę odrzucono</w:t>
            </w:r>
          </w:p>
        </w:tc>
      </w:tr>
      <w:tr w:rsidR="00E3637B" w:rsidRPr="00471C70" w14:paraId="0E4EB547" w14:textId="77777777" w:rsidTr="00492D60">
        <w:trPr>
          <w:trHeight w:val="366"/>
        </w:trPr>
        <w:tc>
          <w:tcPr>
            <w:tcW w:w="959" w:type="dxa"/>
            <w:vMerge/>
            <w:vAlign w:val="center"/>
          </w:tcPr>
          <w:p w14:paraId="22C43120" w14:textId="7FC5F078" w:rsidR="00E3637B" w:rsidRPr="00492D60" w:rsidRDefault="00E3637B" w:rsidP="00E3637B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B9D50BF" w14:textId="1C898DA1" w:rsidR="00E3637B" w:rsidRPr="00492D60" w:rsidRDefault="00E3637B" w:rsidP="00E3637B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2F8B19" w14:textId="17F6084E" w:rsidR="00E3637B" w:rsidRPr="00492D60" w:rsidRDefault="00E3637B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14:paraId="63F82482" w14:textId="1D1E36D0" w:rsidR="00E3637B" w:rsidRPr="00492D60" w:rsidRDefault="005A7596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12 269,69</w:t>
            </w:r>
            <w:r w:rsidR="00E3637B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419D74AE" w14:textId="77777777" w:rsidR="00E3637B" w:rsidRPr="00492D60" w:rsidRDefault="00E3637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50920ECD" w14:textId="635F1AAB" w:rsidR="00E3637B" w:rsidRPr="00492D60" w:rsidRDefault="00EC71DC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40,87</w:t>
            </w:r>
            <w:r w:rsidR="00E3637B" w:rsidRPr="00492D60">
              <w:rPr>
                <w:rFonts w:ascii="Tahoma" w:hAnsi="Tahoma" w:cs="Tahoma"/>
                <w:spacing w:val="20"/>
                <w:sz w:val="18"/>
                <w:szCs w:val="18"/>
              </w:rPr>
              <w:t>/40,00/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80,87</w:t>
            </w:r>
          </w:p>
        </w:tc>
      </w:tr>
      <w:tr w:rsidR="00E3637B" w:rsidRPr="00471C70" w14:paraId="0B2E3668" w14:textId="77777777" w:rsidTr="00492D60">
        <w:trPr>
          <w:trHeight w:val="366"/>
        </w:trPr>
        <w:tc>
          <w:tcPr>
            <w:tcW w:w="959" w:type="dxa"/>
            <w:vMerge/>
            <w:vAlign w:val="center"/>
          </w:tcPr>
          <w:p w14:paraId="7C8D205C" w14:textId="75DFABE1" w:rsidR="00E3637B" w:rsidRPr="00492D60" w:rsidRDefault="00E3637B" w:rsidP="00E3637B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D1F52C5" w14:textId="07014554" w:rsidR="00E3637B" w:rsidRPr="00492D60" w:rsidRDefault="00E3637B" w:rsidP="00E3637B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B73864" w14:textId="72164126" w:rsidR="00E3637B" w:rsidRPr="00492D60" w:rsidRDefault="00E3637B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  <w:r w:rsidR="005A7596">
              <w:rPr>
                <w:rFonts w:ascii="Tahoma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20FB3297" w14:textId="44AE4F4F" w:rsidR="00E3637B" w:rsidRPr="00492D60" w:rsidRDefault="005A7596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4 687,20</w:t>
            </w:r>
            <w:r w:rsidR="00E3637B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5FD091A9" w14:textId="77777777" w:rsidR="00E3637B" w:rsidRPr="00492D60" w:rsidRDefault="00E3637B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5F70F32F" w14:textId="129E64CD" w:rsidR="00E3637B" w:rsidRPr="00492D60" w:rsidRDefault="00D14F1E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35,39</w:t>
            </w:r>
            <w:r w:rsidR="00E3637B" w:rsidRPr="00492D60">
              <w:rPr>
                <w:rFonts w:ascii="Tahoma" w:hAnsi="Tahoma" w:cs="Tahoma"/>
                <w:spacing w:val="20"/>
                <w:sz w:val="18"/>
                <w:szCs w:val="18"/>
              </w:rPr>
              <w:t>/40,00/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75,39</w:t>
            </w:r>
          </w:p>
        </w:tc>
      </w:tr>
      <w:tr w:rsidR="009904EA" w:rsidRPr="00471C70" w14:paraId="0DB0ABD2" w14:textId="77777777" w:rsidTr="00492D60">
        <w:trPr>
          <w:trHeight w:val="324"/>
        </w:trPr>
        <w:tc>
          <w:tcPr>
            <w:tcW w:w="959" w:type="dxa"/>
            <w:vAlign w:val="center"/>
          </w:tcPr>
          <w:p w14:paraId="201FF6D0" w14:textId="77777777" w:rsidR="009904EA" w:rsidRPr="00492D60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12.</w:t>
            </w:r>
          </w:p>
        </w:tc>
        <w:tc>
          <w:tcPr>
            <w:tcW w:w="3402" w:type="dxa"/>
            <w:vAlign w:val="center"/>
          </w:tcPr>
          <w:p w14:paraId="054C4882" w14:textId="3DFEC411" w:rsidR="009904EA" w:rsidRPr="00492D60" w:rsidRDefault="005527B9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NTM-MED. S.C., ul. Wyszyńskiego 154B/1, 66-400 Gorzów Wlkp.</w:t>
            </w:r>
          </w:p>
        </w:tc>
        <w:tc>
          <w:tcPr>
            <w:tcW w:w="850" w:type="dxa"/>
            <w:vAlign w:val="center"/>
          </w:tcPr>
          <w:p w14:paraId="5A864684" w14:textId="7F252022" w:rsidR="009904EA" w:rsidRPr="00492D60" w:rsidRDefault="005527B9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14:paraId="6C4C24FF" w14:textId="280A9057" w:rsidR="009904EA" w:rsidRPr="00492D60" w:rsidRDefault="005527B9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37 402,56 zł</w:t>
            </w:r>
          </w:p>
        </w:tc>
        <w:tc>
          <w:tcPr>
            <w:tcW w:w="1276" w:type="dxa"/>
            <w:vAlign w:val="center"/>
          </w:tcPr>
          <w:p w14:paraId="40342BD2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2C81E165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3722F9" w:rsidRPr="00471C70" w14:paraId="667BC0A2" w14:textId="77777777" w:rsidTr="003722F9">
        <w:trPr>
          <w:trHeight w:val="745"/>
        </w:trPr>
        <w:tc>
          <w:tcPr>
            <w:tcW w:w="959" w:type="dxa"/>
            <w:vAlign w:val="center"/>
          </w:tcPr>
          <w:p w14:paraId="4DBC5FBF" w14:textId="77777777" w:rsidR="003722F9" w:rsidRPr="00492D60" w:rsidRDefault="003722F9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13.</w:t>
            </w:r>
          </w:p>
        </w:tc>
        <w:tc>
          <w:tcPr>
            <w:tcW w:w="3402" w:type="dxa"/>
            <w:vAlign w:val="center"/>
          </w:tcPr>
          <w:p w14:paraId="4EB1EEAA" w14:textId="79C97D1F" w:rsidR="003722F9" w:rsidRPr="00492D60" w:rsidRDefault="003722F9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Miro Sp. z o.o., ul. Mińska 25B lok. U1, 03-808 Warszawa</w:t>
            </w:r>
          </w:p>
        </w:tc>
        <w:tc>
          <w:tcPr>
            <w:tcW w:w="850" w:type="dxa"/>
            <w:vAlign w:val="center"/>
          </w:tcPr>
          <w:p w14:paraId="1B1DC627" w14:textId="41D1FAAF" w:rsidR="003722F9" w:rsidRPr="00492D60" w:rsidRDefault="003722F9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60478A34" w14:textId="00EF49EF" w:rsidR="003722F9" w:rsidRPr="00492D60" w:rsidRDefault="003722F9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17 191,44 zł</w:t>
            </w:r>
          </w:p>
        </w:tc>
        <w:tc>
          <w:tcPr>
            <w:tcW w:w="1276" w:type="dxa"/>
            <w:vAlign w:val="center"/>
          </w:tcPr>
          <w:p w14:paraId="338DC409" w14:textId="3B19071C" w:rsidR="003722F9" w:rsidRPr="00492D60" w:rsidRDefault="003722F9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7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dni roboczych</w:t>
            </w:r>
          </w:p>
        </w:tc>
        <w:tc>
          <w:tcPr>
            <w:tcW w:w="2267" w:type="dxa"/>
            <w:vAlign w:val="center"/>
          </w:tcPr>
          <w:p w14:paraId="60A64A42" w14:textId="597727A3" w:rsidR="003722F9" w:rsidRPr="00492D60" w:rsidRDefault="003722F9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60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,00</w:t>
            </w:r>
          </w:p>
        </w:tc>
      </w:tr>
      <w:tr w:rsidR="009904EA" w:rsidRPr="00471C70" w14:paraId="0F30A272" w14:textId="77777777" w:rsidTr="00492D60">
        <w:tc>
          <w:tcPr>
            <w:tcW w:w="959" w:type="dxa"/>
            <w:vMerge w:val="restart"/>
            <w:vAlign w:val="center"/>
          </w:tcPr>
          <w:p w14:paraId="40CB211B" w14:textId="77777777" w:rsidR="009904EA" w:rsidRPr="00492D60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14.</w:t>
            </w:r>
          </w:p>
        </w:tc>
        <w:tc>
          <w:tcPr>
            <w:tcW w:w="3402" w:type="dxa"/>
            <w:vMerge w:val="restart"/>
            <w:vAlign w:val="center"/>
          </w:tcPr>
          <w:p w14:paraId="4BC1DA08" w14:textId="42BA1748" w:rsidR="009904EA" w:rsidRPr="00492D60" w:rsidRDefault="000A6817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Varimed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Sp. z o.o., ul. Tadeusza Kościuszki 115/4U, 50-442 Wrocław</w:t>
            </w:r>
          </w:p>
        </w:tc>
        <w:tc>
          <w:tcPr>
            <w:tcW w:w="850" w:type="dxa"/>
            <w:vAlign w:val="center"/>
          </w:tcPr>
          <w:p w14:paraId="66D63AD9" w14:textId="781C02D0" w:rsidR="009904EA" w:rsidRPr="00492D60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  <w:r w:rsidR="000A6817">
              <w:rPr>
                <w:rFonts w:ascii="Tahoma" w:hAnsi="Tahoma" w:cs="Tahoma"/>
                <w:spacing w:val="2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14:paraId="439C7DC9" w14:textId="1D1A1D31" w:rsidR="009904EA" w:rsidRPr="00492D60" w:rsidRDefault="000A6817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6 058,80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65925186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394E62CA" w14:textId="02384455" w:rsidR="009904EA" w:rsidRPr="00492D60" w:rsidRDefault="000A6817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9904EA" w:rsidRPr="00471C70" w14:paraId="3CFA9D75" w14:textId="77777777" w:rsidTr="00492D60">
        <w:tc>
          <w:tcPr>
            <w:tcW w:w="959" w:type="dxa"/>
            <w:vMerge/>
            <w:vAlign w:val="center"/>
          </w:tcPr>
          <w:p w14:paraId="57D4B8B1" w14:textId="77777777" w:rsidR="009904EA" w:rsidRPr="00492D60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6BE50DE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312413" w14:textId="7F6DEA9D" w:rsidR="009904EA" w:rsidRPr="00492D60" w:rsidRDefault="000A6817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14:paraId="5E41B50F" w14:textId="4086E054" w:rsidR="009904EA" w:rsidRPr="00492D60" w:rsidRDefault="000A6817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32 440,62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19CBD738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3C0C3FDC" w14:textId="7E7AE886" w:rsidR="009904EA" w:rsidRPr="00492D60" w:rsidRDefault="000A6817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9904EA" w:rsidRPr="00471C70" w14:paraId="699195A2" w14:textId="77777777" w:rsidTr="00492D60">
        <w:tc>
          <w:tcPr>
            <w:tcW w:w="959" w:type="dxa"/>
            <w:vMerge/>
            <w:vAlign w:val="center"/>
          </w:tcPr>
          <w:p w14:paraId="757776BB" w14:textId="77777777" w:rsidR="009904EA" w:rsidRPr="00492D60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312CCFD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4EAC81" w14:textId="552707B6" w:rsidR="009904EA" w:rsidRPr="00492D60" w:rsidRDefault="000A6817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14:paraId="7C3C72E1" w14:textId="2C450FC7" w:rsidR="009904EA" w:rsidRPr="00492D60" w:rsidRDefault="000A6817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2 700,00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36102469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24519A1A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9904EA" w:rsidRPr="00471C70" w14:paraId="1FF31B0E" w14:textId="77777777" w:rsidTr="00492D60">
        <w:tc>
          <w:tcPr>
            <w:tcW w:w="959" w:type="dxa"/>
            <w:vMerge/>
            <w:vAlign w:val="center"/>
          </w:tcPr>
          <w:p w14:paraId="11265EEA" w14:textId="77777777" w:rsidR="009904EA" w:rsidRPr="00492D60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814028A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B21F36" w14:textId="3CB9E04B" w:rsidR="009904EA" w:rsidRPr="00492D60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  <w:r w:rsidR="000A6817">
              <w:rPr>
                <w:rFonts w:ascii="Tahoma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14:paraId="0663FB24" w14:textId="779828F8" w:rsidR="009904EA" w:rsidRPr="00492D60" w:rsidRDefault="000A6817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27 540,00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44A6411D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391CC660" w14:textId="27D9DB1F" w:rsidR="009904EA" w:rsidRPr="00492D60" w:rsidRDefault="000A6817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60,00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>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30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>,00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/ 100,00</w:t>
            </w:r>
          </w:p>
        </w:tc>
      </w:tr>
      <w:tr w:rsidR="000A6817" w:rsidRPr="00471C70" w14:paraId="01AFF6E8" w14:textId="77777777" w:rsidTr="00492D60">
        <w:tc>
          <w:tcPr>
            <w:tcW w:w="959" w:type="dxa"/>
            <w:vMerge w:val="restart"/>
            <w:vAlign w:val="center"/>
          </w:tcPr>
          <w:p w14:paraId="34D47CC9" w14:textId="1057F7A0" w:rsidR="000A6817" w:rsidRPr="00492D60" w:rsidRDefault="000A6817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402" w:type="dxa"/>
            <w:vMerge w:val="restart"/>
            <w:vAlign w:val="center"/>
          </w:tcPr>
          <w:p w14:paraId="56C3EF0E" w14:textId="5327D658" w:rsidR="000A6817" w:rsidRPr="00492D60" w:rsidRDefault="000A6817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ResMed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Polska Sp. z o.o., ul. </w:t>
            </w:r>
            <w:r w:rsidR="009F3A10">
              <w:rPr>
                <w:rFonts w:ascii="Tahoma" w:hAnsi="Tahoma" w:cs="Tahoma"/>
                <w:spacing w:val="20"/>
                <w:sz w:val="18"/>
                <w:szCs w:val="18"/>
              </w:rPr>
              <w:t>Przyokopowa 26, 01-208 Warszawa</w:t>
            </w:r>
          </w:p>
        </w:tc>
        <w:tc>
          <w:tcPr>
            <w:tcW w:w="850" w:type="dxa"/>
            <w:vAlign w:val="center"/>
          </w:tcPr>
          <w:p w14:paraId="35B6C33A" w14:textId="2D0E4F74" w:rsidR="000A6817" w:rsidRPr="00492D60" w:rsidRDefault="009F3A10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20</w:t>
            </w:r>
          </w:p>
        </w:tc>
        <w:tc>
          <w:tcPr>
            <w:tcW w:w="1560" w:type="dxa"/>
            <w:vAlign w:val="center"/>
          </w:tcPr>
          <w:p w14:paraId="3F6C6B6D" w14:textId="1B1AFC41" w:rsidR="000A6817" w:rsidRDefault="009F3A10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12 629,28 zł</w:t>
            </w:r>
          </w:p>
        </w:tc>
        <w:tc>
          <w:tcPr>
            <w:tcW w:w="1276" w:type="dxa"/>
            <w:vAlign w:val="center"/>
          </w:tcPr>
          <w:p w14:paraId="3D6208E4" w14:textId="510ACBC0" w:rsidR="000A6817" w:rsidRPr="00492D60" w:rsidRDefault="009F3A10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74FBF9ED" w14:textId="05AC144B" w:rsidR="000A6817" w:rsidRDefault="009F3A10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41,36/40,00/81,36</w:t>
            </w:r>
          </w:p>
        </w:tc>
      </w:tr>
      <w:tr w:rsidR="000A6817" w:rsidRPr="00471C70" w14:paraId="3BD38B72" w14:textId="77777777" w:rsidTr="00492D60">
        <w:tc>
          <w:tcPr>
            <w:tcW w:w="959" w:type="dxa"/>
            <w:vMerge/>
            <w:vAlign w:val="center"/>
          </w:tcPr>
          <w:p w14:paraId="41163683" w14:textId="77777777" w:rsidR="000A6817" w:rsidRPr="00492D60" w:rsidRDefault="000A6817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C3605BA" w14:textId="77777777" w:rsidR="000A6817" w:rsidRPr="00492D60" w:rsidRDefault="000A6817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8664A6" w14:textId="35FB069C" w:rsidR="000A6817" w:rsidRPr="00492D60" w:rsidRDefault="009F3A10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23</w:t>
            </w:r>
          </w:p>
        </w:tc>
        <w:tc>
          <w:tcPr>
            <w:tcW w:w="1560" w:type="dxa"/>
            <w:vAlign w:val="center"/>
          </w:tcPr>
          <w:p w14:paraId="31CFF0FF" w14:textId="428E5845" w:rsidR="000A6817" w:rsidRDefault="009F3A10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37 850,13</w:t>
            </w:r>
          </w:p>
        </w:tc>
        <w:tc>
          <w:tcPr>
            <w:tcW w:w="1276" w:type="dxa"/>
            <w:vAlign w:val="center"/>
          </w:tcPr>
          <w:p w14:paraId="115D456D" w14:textId="684B3A03" w:rsidR="000A6817" w:rsidRPr="00492D60" w:rsidRDefault="009F3A10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423D1175" w14:textId="5E72E8EE" w:rsidR="000A6817" w:rsidRDefault="009F3A10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9904EA" w:rsidRPr="00471C70" w14:paraId="65C7DA5C" w14:textId="77777777" w:rsidTr="00492D60">
        <w:trPr>
          <w:trHeight w:val="162"/>
        </w:trPr>
        <w:tc>
          <w:tcPr>
            <w:tcW w:w="959" w:type="dxa"/>
            <w:vMerge w:val="restart"/>
            <w:vAlign w:val="center"/>
          </w:tcPr>
          <w:p w14:paraId="4C61BB2E" w14:textId="47123DA6" w:rsidR="009904EA" w:rsidRPr="00492D60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  <w:r w:rsidR="009F3A10">
              <w:rPr>
                <w:rFonts w:ascii="Tahoma" w:hAnsi="Tahoma" w:cs="Tahoma"/>
                <w:spacing w:val="20"/>
                <w:sz w:val="18"/>
                <w:szCs w:val="18"/>
              </w:rPr>
              <w:t>6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14:paraId="5C56BE68" w14:textId="1E581D7A" w:rsidR="009904EA" w:rsidRPr="00492D60" w:rsidRDefault="009F3A10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Bialmed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Sp. z o.o., ul. Kazimierzowska 46/48/35, 02-546 Warszawa</w:t>
            </w:r>
          </w:p>
        </w:tc>
        <w:tc>
          <w:tcPr>
            <w:tcW w:w="850" w:type="dxa"/>
            <w:vAlign w:val="center"/>
          </w:tcPr>
          <w:p w14:paraId="06D38ECD" w14:textId="13040F40" w:rsidR="009904EA" w:rsidRPr="00492D60" w:rsidRDefault="009F3A10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7D19FAFA" w14:textId="01E1D8CB" w:rsidR="009904EA" w:rsidRPr="00492D60" w:rsidRDefault="009F3A10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6 201,36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68BE44F9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666903E8" w14:textId="59A660FB" w:rsidR="009904EA" w:rsidRPr="00492D60" w:rsidRDefault="009F3A10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34,33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>/40,00/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74,33</w:t>
            </w:r>
          </w:p>
        </w:tc>
      </w:tr>
      <w:tr w:rsidR="009904EA" w:rsidRPr="00471C70" w14:paraId="142550BC" w14:textId="77777777" w:rsidTr="00492D60">
        <w:trPr>
          <w:trHeight w:val="162"/>
        </w:trPr>
        <w:tc>
          <w:tcPr>
            <w:tcW w:w="959" w:type="dxa"/>
            <w:vMerge/>
            <w:vAlign w:val="center"/>
          </w:tcPr>
          <w:p w14:paraId="3F10D7A9" w14:textId="77777777" w:rsidR="009904EA" w:rsidRPr="00492D60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42E38E1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48B1FA" w14:textId="3CF97057" w:rsidR="009904EA" w:rsidRPr="00492D60" w:rsidRDefault="009F3A10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0BE0C467" w14:textId="5CF4E2A3" w:rsidR="009904EA" w:rsidRPr="00492D60" w:rsidRDefault="009F3A10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39 412,13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48DB4B34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1FE0F50A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9904EA" w:rsidRPr="00471C70" w14:paraId="6AA3CB7A" w14:textId="77777777" w:rsidTr="00492D60">
        <w:trPr>
          <w:trHeight w:val="162"/>
        </w:trPr>
        <w:tc>
          <w:tcPr>
            <w:tcW w:w="959" w:type="dxa"/>
            <w:vMerge/>
            <w:vAlign w:val="center"/>
          </w:tcPr>
          <w:p w14:paraId="7696F670" w14:textId="77777777" w:rsidR="009904EA" w:rsidRPr="00492D60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8792518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90CDAD" w14:textId="66C1768E" w:rsidR="009904EA" w:rsidRPr="00492D60" w:rsidRDefault="009F3A10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14:paraId="202F5C63" w14:textId="6FA30C63" w:rsidR="009904EA" w:rsidRPr="00492D60" w:rsidRDefault="009F3A10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17 701,75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53F8033A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6CA0A9ED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9904EA" w:rsidRPr="00471C70" w14:paraId="2560DF3D" w14:textId="77777777" w:rsidTr="00492D60">
        <w:trPr>
          <w:trHeight w:val="162"/>
        </w:trPr>
        <w:tc>
          <w:tcPr>
            <w:tcW w:w="959" w:type="dxa"/>
            <w:vMerge/>
            <w:vAlign w:val="center"/>
          </w:tcPr>
          <w:p w14:paraId="28C1F431" w14:textId="77777777" w:rsidR="009904EA" w:rsidRPr="00492D60" w:rsidRDefault="009904EA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3C1D2B8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BDAB4C" w14:textId="5862261B" w:rsidR="009904EA" w:rsidRPr="00492D60" w:rsidRDefault="009F3A10" w:rsidP="009904E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center"/>
          </w:tcPr>
          <w:p w14:paraId="60613CE7" w14:textId="3AF77889" w:rsidR="009904EA" w:rsidRPr="00492D60" w:rsidRDefault="009F3A10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2 967,84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0D6A4FE6" w14:textId="77777777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4287E633" w14:textId="56937BB2" w:rsidR="009904EA" w:rsidRPr="00492D60" w:rsidRDefault="009F3A10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55,90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4</w:t>
            </w:r>
            <w:r w:rsidR="009904EA" w:rsidRPr="00492D60">
              <w:rPr>
                <w:rFonts w:ascii="Tahoma" w:hAnsi="Tahoma" w:cs="Tahoma"/>
                <w:spacing w:val="20"/>
                <w:sz w:val="18"/>
                <w:szCs w:val="18"/>
              </w:rPr>
              <w:t>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95,90</w:t>
            </w:r>
          </w:p>
          <w:p w14:paraId="7296FC7B" w14:textId="2A6EBD95" w:rsidR="009904EA" w:rsidRPr="00492D60" w:rsidRDefault="009904EA" w:rsidP="009904E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</w:tr>
    </w:tbl>
    <w:p w14:paraId="1060F803" w14:textId="77777777" w:rsidR="00770B27" w:rsidRDefault="00770B27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</w:p>
    <w:p w14:paraId="73173E30" w14:textId="77777777" w:rsidR="00770B27" w:rsidRDefault="00770B27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</w:p>
    <w:p w14:paraId="5DB9B2FE" w14:textId="77777777" w:rsidR="00770B27" w:rsidRPr="007A030B" w:rsidRDefault="00770B27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3814A858" w14:textId="77777777" w:rsidR="00770B27" w:rsidRPr="001171E5" w:rsidRDefault="00770B27" w:rsidP="001171E5">
      <w:pPr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hAnsi="Tahoma" w:cs="Tahoma"/>
          <w:b/>
          <w:bCs/>
          <w:spacing w:val="20"/>
          <w:sz w:val="18"/>
          <w:szCs w:val="18"/>
        </w:rPr>
        <w:t>Uzasadnienie wyboru:</w:t>
      </w:r>
    </w:p>
    <w:p w14:paraId="0B8B0B4B" w14:textId="6AE47050" w:rsidR="00770B27" w:rsidRDefault="00770B27" w:rsidP="001171E5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171E5">
        <w:rPr>
          <w:rFonts w:ascii="Tahoma" w:hAnsi="Tahoma" w:cs="Tahoma"/>
          <w:spacing w:val="20"/>
          <w:sz w:val="18"/>
          <w:szCs w:val="18"/>
        </w:rPr>
        <w:t>Oferty najkorzystniejsze złożone przez ww. Wykonawców spełniają wszystkie wymogi Zamawiającego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hAnsi="Tahoma" w:cs="Tahoma"/>
          <w:spacing w:val="20"/>
          <w:sz w:val="18"/>
          <w:szCs w:val="18"/>
        </w:rPr>
        <w:t>i w toku oceny ofert dla poszczególnych ww. części zamówienia otrzymały największą ilość punktów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</w:p>
    <w:p w14:paraId="703CEF1F" w14:textId="3C5F8557" w:rsidR="00770B27" w:rsidRDefault="00770B2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Zamawiający informuje, </w:t>
      </w:r>
      <w:r w:rsidR="00203F72">
        <w:rPr>
          <w:rFonts w:ascii="Tahoma" w:hAnsi="Tahoma" w:cs="Tahoma"/>
          <w:spacing w:val="20"/>
          <w:sz w:val="18"/>
          <w:szCs w:val="18"/>
        </w:rPr>
        <w:t>ż</w:t>
      </w:r>
      <w:r>
        <w:rPr>
          <w:rFonts w:ascii="Tahoma" w:hAnsi="Tahoma" w:cs="Tahoma"/>
          <w:spacing w:val="20"/>
          <w:sz w:val="18"/>
          <w:szCs w:val="18"/>
        </w:rPr>
        <w:t xml:space="preserve">e w niniejszym postępowaniu odrzucono </w:t>
      </w:r>
      <w:r w:rsidR="00500474">
        <w:rPr>
          <w:rFonts w:ascii="Tahoma" w:hAnsi="Tahoma" w:cs="Tahoma"/>
          <w:spacing w:val="20"/>
          <w:sz w:val="18"/>
          <w:szCs w:val="18"/>
        </w:rPr>
        <w:t xml:space="preserve">ofertę Wykonawcy </w:t>
      </w:r>
      <w:proofErr w:type="spellStart"/>
      <w:r w:rsidR="00500474">
        <w:rPr>
          <w:rFonts w:ascii="Tahoma" w:hAnsi="Tahoma" w:cs="Tahoma"/>
          <w:spacing w:val="20"/>
          <w:sz w:val="18"/>
          <w:szCs w:val="18"/>
        </w:rPr>
        <w:t>Polcore</w:t>
      </w:r>
      <w:proofErr w:type="spellEnd"/>
      <w:r w:rsidR="00500474">
        <w:rPr>
          <w:rFonts w:ascii="Tahoma" w:hAnsi="Tahoma" w:cs="Tahoma"/>
          <w:spacing w:val="20"/>
          <w:sz w:val="18"/>
          <w:szCs w:val="18"/>
        </w:rPr>
        <w:t xml:space="preserve">  Sp. z o.o., 25-562 Kielce ul. Peryferyjna 15</w:t>
      </w:r>
      <w:r>
        <w:rPr>
          <w:rFonts w:ascii="Tahoma" w:hAnsi="Tahoma" w:cs="Tahoma"/>
          <w:spacing w:val="20"/>
          <w:sz w:val="18"/>
          <w:szCs w:val="18"/>
        </w:rPr>
        <w:t>.</w:t>
      </w:r>
    </w:p>
    <w:p w14:paraId="2C1CB25F" w14:textId="390721FE" w:rsidR="00500474" w:rsidRDefault="00500474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Polcore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 Sp. z o.o., 25-562 Kielce ul. Peryferyjna 15 złożyła ofertę na zadanie nr 16. </w:t>
      </w:r>
      <w:r w:rsidR="00075698">
        <w:rPr>
          <w:rFonts w:ascii="Tahoma" w:hAnsi="Tahoma" w:cs="Tahoma"/>
          <w:spacing w:val="20"/>
          <w:sz w:val="18"/>
          <w:szCs w:val="18"/>
        </w:rPr>
        <w:t>Wraz</w:t>
      </w:r>
      <w:r w:rsidR="00203F72">
        <w:rPr>
          <w:rFonts w:ascii="Tahoma" w:hAnsi="Tahoma" w:cs="Tahoma"/>
          <w:spacing w:val="20"/>
          <w:sz w:val="18"/>
          <w:szCs w:val="18"/>
        </w:rPr>
        <w:t> </w:t>
      </w:r>
      <w:r w:rsidR="00075698">
        <w:rPr>
          <w:rFonts w:ascii="Tahoma" w:hAnsi="Tahoma" w:cs="Tahoma"/>
          <w:spacing w:val="20"/>
          <w:sz w:val="18"/>
          <w:szCs w:val="18"/>
        </w:rPr>
        <w:t xml:space="preserve">z ofertą w/w Wykonawca złożył certyfikat </w:t>
      </w:r>
      <w:proofErr w:type="spellStart"/>
      <w:r w:rsidR="00075698">
        <w:rPr>
          <w:rFonts w:ascii="Tahoma" w:hAnsi="Tahoma" w:cs="Tahoma"/>
          <w:spacing w:val="20"/>
          <w:sz w:val="18"/>
          <w:szCs w:val="18"/>
        </w:rPr>
        <w:t>Shenzhen</w:t>
      </w:r>
      <w:proofErr w:type="spellEnd"/>
      <w:r w:rsidR="00075698">
        <w:rPr>
          <w:rFonts w:ascii="Tahoma" w:hAnsi="Tahoma" w:cs="Tahoma"/>
          <w:spacing w:val="20"/>
          <w:sz w:val="18"/>
          <w:szCs w:val="18"/>
        </w:rPr>
        <w:t xml:space="preserve"> </w:t>
      </w:r>
      <w:proofErr w:type="spellStart"/>
      <w:r w:rsidR="00075698">
        <w:rPr>
          <w:rFonts w:ascii="Tahoma" w:hAnsi="Tahoma" w:cs="Tahoma"/>
          <w:spacing w:val="20"/>
          <w:sz w:val="18"/>
          <w:szCs w:val="18"/>
        </w:rPr>
        <w:t>Maiwai</w:t>
      </w:r>
      <w:proofErr w:type="spellEnd"/>
      <w:r w:rsidR="00075698">
        <w:rPr>
          <w:rFonts w:ascii="Tahoma" w:hAnsi="Tahoma" w:cs="Tahoma"/>
          <w:spacing w:val="20"/>
          <w:sz w:val="18"/>
          <w:szCs w:val="18"/>
        </w:rPr>
        <w:t xml:space="preserve"> </w:t>
      </w:r>
      <w:proofErr w:type="spellStart"/>
      <w:r w:rsidR="00075698">
        <w:rPr>
          <w:rFonts w:ascii="Tahoma" w:hAnsi="Tahoma" w:cs="Tahoma"/>
          <w:spacing w:val="20"/>
          <w:sz w:val="18"/>
          <w:szCs w:val="18"/>
        </w:rPr>
        <w:t>Biotech</w:t>
      </w:r>
      <w:proofErr w:type="spellEnd"/>
      <w:r w:rsidR="00075698">
        <w:rPr>
          <w:rFonts w:ascii="Tahoma" w:hAnsi="Tahoma" w:cs="Tahoma"/>
          <w:spacing w:val="20"/>
          <w:sz w:val="18"/>
          <w:szCs w:val="18"/>
        </w:rPr>
        <w:t xml:space="preserve"> Co., </w:t>
      </w:r>
      <w:proofErr w:type="spellStart"/>
      <w:r w:rsidR="00075698">
        <w:rPr>
          <w:rFonts w:ascii="Tahoma" w:hAnsi="Tahoma" w:cs="Tahoma"/>
          <w:spacing w:val="20"/>
          <w:sz w:val="18"/>
          <w:szCs w:val="18"/>
        </w:rPr>
        <w:t>Ltd</w:t>
      </w:r>
      <w:proofErr w:type="spellEnd"/>
      <w:r w:rsidR="00075698">
        <w:rPr>
          <w:rFonts w:ascii="Tahoma" w:hAnsi="Tahoma" w:cs="Tahoma"/>
          <w:spacing w:val="20"/>
          <w:sz w:val="18"/>
          <w:szCs w:val="18"/>
        </w:rPr>
        <w:t>, który był ważny do 16-11-2022 r. Nie załączono również tłumaczenia przedmiotowego certyfikatu na język polski.</w:t>
      </w:r>
    </w:p>
    <w:p w14:paraId="78901B7D" w14:textId="378B28AE" w:rsidR="00203F72" w:rsidRDefault="00203F72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W związku z powyższym oraz zgodnie z art. 226 ust. 1 pkt 5 ustawy z dnia 11 września 2019 roku Prawo zamówień publicznych (Dz. U. z 2022 r., poz. 1710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t.j</w:t>
      </w:r>
      <w:proofErr w:type="spellEnd"/>
      <w:r>
        <w:rPr>
          <w:rFonts w:ascii="Tahoma" w:hAnsi="Tahoma" w:cs="Tahoma"/>
          <w:spacing w:val="20"/>
          <w:sz w:val="18"/>
          <w:szCs w:val="18"/>
        </w:rPr>
        <w:t>.) Zamawiający odrzuca w/w ofertę, gdyż jej treść jest niezgodna z warunkami zamówienia.</w:t>
      </w:r>
    </w:p>
    <w:p w14:paraId="3FB91F42" w14:textId="77777777" w:rsidR="000C4812" w:rsidRDefault="000C4812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70A47F63" w14:textId="22660ACD" w:rsidR="00203F72" w:rsidRDefault="00203F72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Zamawiający informuje również, że w niniejszym postępowaniu odrzucono</w:t>
      </w:r>
      <w:r w:rsidR="000C4812">
        <w:rPr>
          <w:rFonts w:ascii="Tahoma" w:hAnsi="Tahoma" w:cs="Tahoma"/>
          <w:spacing w:val="20"/>
          <w:sz w:val="18"/>
          <w:szCs w:val="18"/>
        </w:rPr>
        <w:t xml:space="preserve"> w zakresie zadania nr 4 oraz w zakresie zadania nr 8</w:t>
      </w:r>
      <w:r>
        <w:rPr>
          <w:rFonts w:ascii="Tahoma" w:hAnsi="Tahoma" w:cs="Tahoma"/>
          <w:spacing w:val="20"/>
          <w:sz w:val="18"/>
          <w:szCs w:val="18"/>
        </w:rPr>
        <w:t xml:space="preserve"> ofertę Wykonawcy Zarys International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Group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 o. Sp. k., 41-808 Zabrze ul. Pod Borem 18</w:t>
      </w:r>
      <w:r w:rsidR="000C4812">
        <w:rPr>
          <w:rFonts w:ascii="Tahoma" w:hAnsi="Tahoma" w:cs="Tahoma"/>
          <w:spacing w:val="20"/>
          <w:sz w:val="18"/>
          <w:szCs w:val="18"/>
        </w:rPr>
        <w:t>.</w:t>
      </w:r>
    </w:p>
    <w:p w14:paraId="479321F5" w14:textId="47FDAC01" w:rsidR="000C4812" w:rsidRDefault="000C4812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W zadaniu nr 4 w poz. nr 4 Wykonawca zaoferował przyrząd do pobierania leków z filtrem 0,1 µm, natomiast Zamawiający wymagał zaoferowania przyrządu do pobierania leków z filtrem powietrza min. 1,2 µm, zapobiegającym skażeniu mikrobiologicznemu. </w:t>
      </w:r>
    </w:p>
    <w:p w14:paraId="69BC7FF2" w14:textId="4AF602E7" w:rsidR="000C4812" w:rsidRDefault="000C4812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W zadaniu nr 4 w poz. nr 5 Wykonawca zaoferował</w:t>
      </w:r>
      <w:r w:rsidR="00CF7C42">
        <w:rPr>
          <w:rFonts w:ascii="Tahoma" w:hAnsi="Tahoma" w:cs="Tahoma"/>
          <w:spacing w:val="20"/>
          <w:sz w:val="18"/>
          <w:szCs w:val="18"/>
        </w:rPr>
        <w:t xml:space="preserve"> strzykawkę 3-częściową </w:t>
      </w:r>
      <w:proofErr w:type="spellStart"/>
      <w:r w:rsidR="00CF7C42">
        <w:rPr>
          <w:rFonts w:ascii="Tahoma" w:hAnsi="Tahoma" w:cs="Tahoma"/>
          <w:spacing w:val="20"/>
          <w:sz w:val="18"/>
          <w:szCs w:val="18"/>
        </w:rPr>
        <w:t>luer</w:t>
      </w:r>
      <w:proofErr w:type="spellEnd"/>
      <w:r w:rsidR="00CF7C42">
        <w:rPr>
          <w:rFonts w:ascii="Tahoma" w:hAnsi="Tahoma" w:cs="Tahoma"/>
          <w:spacing w:val="20"/>
          <w:sz w:val="18"/>
          <w:szCs w:val="18"/>
        </w:rPr>
        <w:t>-lock, natomiast Zamawiający wymagał zaoferowania strzykawki cewnikowej 50 ml.</w:t>
      </w:r>
    </w:p>
    <w:p w14:paraId="5ADA4324" w14:textId="20B87B00" w:rsidR="00CF7C42" w:rsidRDefault="00CF7C42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W zadaniu nr 4 w poz. 31 Wykonawca zaoferował pęsetę plastikową, natomiast Zamawiający wymagał zaoferowania pęsety metalowej.</w:t>
      </w:r>
    </w:p>
    <w:p w14:paraId="60537EDF" w14:textId="797DE83C" w:rsidR="00CF7C42" w:rsidRDefault="00CF7C42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W zadaniu nr 4 poz. nr 33 Wykonawca zaoferował ostrza chirurgiczne wymienne, natomiast Zamawiający wymagał zaoferowania skalpela jednorazowego użytku sterylnego.</w:t>
      </w:r>
    </w:p>
    <w:p w14:paraId="6E434061" w14:textId="1666A460" w:rsidR="00CF7C42" w:rsidRDefault="00CF7C42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lastRenderedPageBreak/>
        <w:t xml:space="preserve">W zadaniu nr 4 poz. 60 Wykonawca zaoferował igłę w rozmiarze 1,2x40 mm, natomiast Zamawiający wymagał zaoferowania </w:t>
      </w:r>
      <w:r w:rsidR="001208ED">
        <w:rPr>
          <w:rFonts w:ascii="Tahoma" w:hAnsi="Tahoma" w:cs="Tahoma"/>
          <w:spacing w:val="20"/>
          <w:sz w:val="18"/>
          <w:szCs w:val="18"/>
        </w:rPr>
        <w:t>igły do bezpiecznego pobierania leków, tępej z wbudowanym filtrem cząsteczkowym w rozmiarze 1,2x38 mm.</w:t>
      </w:r>
    </w:p>
    <w:p w14:paraId="7ABCAD32" w14:textId="698E0700" w:rsidR="001208ED" w:rsidRDefault="001208ED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W zadaniu nr 8 poz. 7 Wykonawca zaoferował pojemnik do zbiórki moczu o pojemności 2,5l, natomiast Zamawiający wymagał zaoferowania pojemnika do zbiórki moczu o pojemności 2l.</w:t>
      </w:r>
    </w:p>
    <w:p w14:paraId="4F6B335C" w14:textId="4674D7D3" w:rsidR="001208ED" w:rsidRDefault="001208ED" w:rsidP="001208ED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W związku z powyższym oraz zgodnie z art. 226 ust. 1 pkt 5 ustawy z dnia 11 września 2019 roku Prawo zamówień publicznych (Dz. U. z 2022 r., poz. 1710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t.j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.) Zamawiający odrzuca w/w ofertę w zakresie zadania nr 4 oraz w zakresie zadania nr </w:t>
      </w:r>
      <w:r w:rsidR="006B3C5C">
        <w:rPr>
          <w:rFonts w:ascii="Tahoma" w:hAnsi="Tahoma" w:cs="Tahoma"/>
          <w:spacing w:val="20"/>
          <w:sz w:val="18"/>
          <w:szCs w:val="18"/>
        </w:rPr>
        <w:t>8</w:t>
      </w:r>
      <w:r>
        <w:rPr>
          <w:rFonts w:ascii="Tahoma" w:hAnsi="Tahoma" w:cs="Tahoma"/>
          <w:spacing w:val="20"/>
          <w:sz w:val="18"/>
          <w:szCs w:val="18"/>
        </w:rPr>
        <w:t>, gdyż jej treść jest niezgodna z warunkami</w:t>
      </w:r>
      <w:bookmarkStart w:id="1" w:name="_GoBack"/>
      <w:bookmarkEnd w:id="1"/>
      <w:r>
        <w:rPr>
          <w:rFonts w:ascii="Tahoma" w:hAnsi="Tahoma" w:cs="Tahoma"/>
          <w:spacing w:val="20"/>
          <w:sz w:val="18"/>
          <w:szCs w:val="18"/>
        </w:rPr>
        <w:t xml:space="preserve"> zamówienia.</w:t>
      </w:r>
    </w:p>
    <w:p w14:paraId="08AF7D6B" w14:textId="77777777" w:rsidR="001208ED" w:rsidRDefault="001208ED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9C4B068" w14:textId="77777777" w:rsidR="00770B27" w:rsidRPr="007A030B" w:rsidRDefault="00770B2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19B06C83" w14:textId="77777777" w:rsidR="00770B27" w:rsidRDefault="00770B27" w:rsidP="007A030B">
      <w:r>
        <w:t xml:space="preserve">                                                                                                                           Zatwierdził: </w:t>
      </w:r>
    </w:p>
    <w:p w14:paraId="203F9231" w14:textId="77777777" w:rsidR="00770B27" w:rsidRDefault="00770B27" w:rsidP="006663CB">
      <w:r>
        <w:t xml:space="preserve">                                                                                                    /-/  Katarzyna </w:t>
      </w:r>
      <w:proofErr w:type="spellStart"/>
      <w:r>
        <w:t>Lebiotkowska</w:t>
      </w:r>
      <w:proofErr w:type="spellEnd"/>
      <w:r>
        <w:t xml:space="preserve"> – Prezes Zarządu</w:t>
      </w:r>
    </w:p>
    <w:sectPr w:rsidR="00770B27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75698"/>
    <w:rsid w:val="000A6817"/>
    <w:rsid w:val="000A6A78"/>
    <w:rsid w:val="000C04EB"/>
    <w:rsid w:val="000C4812"/>
    <w:rsid w:val="000C4C6A"/>
    <w:rsid w:val="000F0F25"/>
    <w:rsid w:val="000F1975"/>
    <w:rsid w:val="001171E5"/>
    <w:rsid w:val="001208ED"/>
    <w:rsid w:val="00121A88"/>
    <w:rsid w:val="0012321A"/>
    <w:rsid w:val="00126661"/>
    <w:rsid w:val="001419C9"/>
    <w:rsid w:val="001665C1"/>
    <w:rsid w:val="001729D1"/>
    <w:rsid w:val="001818FA"/>
    <w:rsid w:val="00196C4C"/>
    <w:rsid w:val="00197DCE"/>
    <w:rsid w:val="001E0524"/>
    <w:rsid w:val="001E0FC6"/>
    <w:rsid w:val="00203F72"/>
    <w:rsid w:val="0020799D"/>
    <w:rsid w:val="0024423C"/>
    <w:rsid w:val="00262B09"/>
    <w:rsid w:val="00297CDB"/>
    <w:rsid w:val="002C36D0"/>
    <w:rsid w:val="002C4208"/>
    <w:rsid w:val="002D0A95"/>
    <w:rsid w:val="002D686B"/>
    <w:rsid w:val="002F1D95"/>
    <w:rsid w:val="00323413"/>
    <w:rsid w:val="003243E8"/>
    <w:rsid w:val="00335FBD"/>
    <w:rsid w:val="00355E63"/>
    <w:rsid w:val="003722F9"/>
    <w:rsid w:val="00376A01"/>
    <w:rsid w:val="003C63BA"/>
    <w:rsid w:val="003E5EB1"/>
    <w:rsid w:val="00416467"/>
    <w:rsid w:val="00417750"/>
    <w:rsid w:val="004258D5"/>
    <w:rsid w:val="00433298"/>
    <w:rsid w:val="00471C70"/>
    <w:rsid w:val="00492D60"/>
    <w:rsid w:val="004B24B9"/>
    <w:rsid w:val="00500474"/>
    <w:rsid w:val="0051101F"/>
    <w:rsid w:val="00537F0E"/>
    <w:rsid w:val="005527B9"/>
    <w:rsid w:val="00560B37"/>
    <w:rsid w:val="0057702C"/>
    <w:rsid w:val="005A6B94"/>
    <w:rsid w:val="005A7596"/>
    <w:rsid w:val="005D0131"/>
    <w:rsid w:val="00610F37"/>
    <w:rsid w:val="00645BA9"/>
    <w:rsid w:val="006663CB"/>
    <w:rsid w:val="006707FE"/>
    <w:rsid w:val="00697645"/>
    <w:rsid w:val="006B3C5C"/>
    <w:rsid w:val="006E71AF"/>
    <w:rsid w:val="00723603"/>
    <w:rsid w:val="00745B8E"/>
    <w:rsid w:val="00764648"/>
    <w:rsid w:val="00770B27"/>
    <w:rsid w:val="00771B1C"/>
    <w:rsid w:val="007A030B"/>
    <w:rsid w:val="008409B2"/>
    <w:rsid w:val="00874A33"/>
    <w:rsid w:val="008B2019"/>
    <w:rsid w:val="008C225A"/>
    <w:rsid w:val="008C611A"/>
    <w:rsid w:val="008E7063"/>
    <w:rsid w:val="00905912"/>
    <w:rsid w:val="009246D4"/>
    <w:rsid w:val="00935431"/>
    <w:rsid w:val="00941A04"/>
    <w:rsid w:val="009904EA"/>
    <w:rsid w:val="009A313C"/>
    <w:rsid w:val="009A7D1B"/>
    <w:rsid w:val="009C303E"/>
    <w:rsid w:val="009E1798"/>
    <w:rsid w:val="009F3A10"/>
    <w:rsid w:val="00A54AA3"/>
    <w:rsid w:val="00A66167"/>
    <w:rsid w:val="00A70175"/>
    <w:rsid w:val="00AB65AC"/>
    <w:rsid w:val="00AD543C"/>
    <w:rsid w:val="00AF7E13"/>
    <w:rsid w:val="00B47C33"/>
    <w:rsid w:val="00BF3D53"/>
    <w:rsid w:val="00C003C6"/>
    <w:rsid w:val="00C25C64"/>
    <w:rsid w:val="00C3227B"/>
    <w:rsid w:val="00C5373B"/>
    <w:rsid w:val="00C62E9B"/>
    <w:rsid w:val="00CB25CF"/>
    <w:rsid w:val="00CC2263"/>
    <w:rsid w:val="00CE4853"/>
    <w:rsid w:val="00CF7C42"/>
    <w:rsid w:val="00D00823"/>
    <w:rsid w:val="00D14F1E"/>
    <w:rsid w:val="00D27516"/>
    <w:rsid w:val="00D425F3"/>
    <w:rsid w:val="00D70276"/>
    <w:rsid w:val="00D92FBE"/>
    <w:rsid w:val="00DB0F88"/>
    <w:rsid w:val="00DE33BD"/>
    <w:rsid w:val="00E35ADE"/>
    <w:rsid w:val="00E3637B"/>
    <w:rsid w:val="00E47A54"/>
    <w:rsid w:val="00E75197"/>
    <w:rsid w:val="00E9277B"/>
    <w:rsid w:val="00EA09E6"/>
    <w:rsid w:val="00EA6970"/>
    <w:rsid w:val="00EC71DC"/>
    <w:rsid w:val="00EF0A29"/>
    <w:rsid w:val="00F14FD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63495"/>
  <w15:docId w15:val="{541E4E8F-3CCA-4501-8ED3-96BE2884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FD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471C7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5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7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4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469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5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6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279A-C95F-4019-8A1D-95B37F7E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C1DE2EF1</Template>
  <TotalTime>435</TotalTime>
  <Pages>5</Pages>
  <Words>1187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Justyna Wójtowicz</cp:lastModifiedBy>
  <cp:revision>30</cp:revision>
  <cp:lastPrinted>2023-07-19T15:30:00Z</cp:lastPrinted>
  <dcterms:created xsi:type="dcterms:W3CDTF">2023-07-19T06:37:00Z</dcterms:created>
  <dcterms:modified xsi:type="dcterms:W3CDTF">2023-07-19T15:39:00Z</dcterms:modified>
</cp:coreProperties>
</file>