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5508" w14:textId="77777777" w:rsidR="00E93DA5" w:rsidRPr="008B0205" w:rsidRDefault="00E93DA5" w:rsidP="00E93DA5">
      <w:pPr>
        <w:tabs>
          <w:tab w:val="left" w:pos="52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DB7195">
        <w:rPr>
          <w:rFonts w:asciiTheme="minorHAnsi" w:hAnsiTheme="minorHAnsi" w:cstheme="minorHAnsi"/>
          <w:b/>
          <w:bCs/>
          <w:sz w:val="24"/>
          <w:szCs w:val="24"/>
        </w:rPr>
        <w:t>Załącznik nr 2</w:t>
      </w:r>
    </w:p>
    <w:p w14:paraId="4A58EC8C" w14:textId="77777777" w:rsidR="00E93DA5" w:rsidRPr="008B0205" w:rsidRDefault="00E93DA5" w:rsidP="002F6633">
      <w:pPr>
        <w:tabs>
          <w:tab w:val="left" w:pos="5280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B0205">
        <w:rPr>
          <w:rFonts w:asciiTheme="minorHAnsi" w:hAnsiTheme="minorHAnsi" w:cstheme="minorHAnsi"/>
          <w:b/>
          <w:bCs/>
          <w:sz w:val="28"/>
          <w:szCs w:val="28"/>
        </w:rPr>
        <w:t>OFERTA</w:t>
      </w:r>
    </w:p>
    <w:p w14:paraId="50778C21" w14:textId="77777777" w:rsidR="00E93DA5" w:rsidRPr="00996CDC" w:rsidRDefault="00E93DA5" w:rsidP="002F6633">
      <w:pPr>
        <w:tabs>
          <w:tab w:val="left" w:pos="5280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7DDC2E" w14:textId="7A084B85" w:rsidR="00D50F85" w:rsidRPr="00996CDC" w:rsidRDefault="00D50F85" w:rsidP="00D50F8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96CDC">
        <w:rPr>
          <w:bCs/>
          <w:sz w:val="24"/>
          <w:szCs w:val="24"/>
        </w:rPr>
        <w:t>……………………………</w:t>
      </w:r>
      <w:r w:rsidR="00C75CFD" w:rsidRPr="00996CDC">
        <w:rPr>
          <w:bCs/>
          <w:sz w:val="24"/>
          <w:szCs w:val="24"/>
        </w:rPr>
        <w:t>……………</w:t>
      </w:r>
      <w:r w:rsidR="00603F2B">
        <w:rPr>
          <w:bCs/>
          <w:sz w:val="24"/>
          <w:szCs w:val="24"/>
        </w:rPr>
        <w:t>……..</w:t>
      </w:r>
    </w:p>
    <w:p w14:paraId="0E143211" w14:textId="77777777" w:rsidR="00D50F85" w:rsidRPr="00996CDC" w:rsidRDefault="00D50F85" w:rsidP="00D50F8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96CDC">
        <w:rPr>
          <w:bCs/>
          <w:sz w:val="24"/>
          <w:szCs w:val="24"/>
        </w:rPr>
        <w:t>Dane Oferenta</w:t>
      </w:r>
    </w:p>
    <w:p w14:paraId="394D83D7" w14:textId="77777777" w:rsidR="00D50F85" w:rsidRPr="00996CDC" w:rsidRDefault="00D50F85" w:rsidP="00D50F8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7E7664FB" w14:textId="5B43D2CF" w:rsidR="00E93DA5" w:rsidRPr="00996CDC" w:rsidRDefault="00D50F85" w:rsidP="00996CDC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96CDC">
        <w:rPr>
          <w:bCs/>
          <w:sz w:val="24"/>
          <w:szCs w:val="24"/>
        </w:rPr>
        <w:t>Ja/My niżej podpisani, odpowiadając na ogłoszenie dotyczące zamówienia publicznego</w:t>
      </w:r>
      <w:r w:rsidR="000714A8" w:rsidRPr="00996CDC">
        <w:rPr>
          <w:rFonts w:asciiTheme="minorHAnsi" w:hAnsiTheme="minorHAnsi" w:cstheme="minorHAnsi"/>
          <w:sz w:val="24"/>
          <w:szCs w:val="24"/>
        </w:rPr>
        <w:t xml:space="preserve"> </w:t>
      </w:r>
      <w:r w:rsidR="00293F41">
        <w:rPr>
          <w:rFonts w:asciiTheme="minorHAnsi" w:hAnsiTheme="minorHAnsi" w:cstheme="minorHAnsi"/>
          <w:sz w:val="24"/>
          <w:szCs w:val="24"/>
        </w:rPr>
        <w:br/>
      </w:r>
      <w:r w:rsidR="00E93DA5" w:rsidRPr="00996CDC">
        <w:rPr>
          <w:rFonts w:asciiTheme="minorHAnsi" w:hAnsiTheme="minorHAnsi" w:cstheme="minorHAnsi"/>
          <w:sz w:val="24"/>
          <w:szCs w:val="24"/>
        </w:rPr>
        <w:t xml:space="preserve">o wartości nieprzekraczającej 130 000 złotych </w:t>
      </w:r>
      <w:r w:rsidR="00E93DA5" w:rsidRPr="00996CDC">
        <w:rPr>
          <w:rFonts w:asciiTheme="minorHAnsi" w:eastAsia="Calibri" w:hAnsiTheme="minorHAnsi" w:cstheme="minorHAnsi"/>
          <w:sz w:val="24"/>
          <w:szCs w:val="24"/>
        </w:rPr>
        <w:t>na:</w:t>
      </w:r>
    </w:p>
    <w:p w14:paraId="1F0CE2B4" w14:textId="32609995" w:rsidR="00E93DA5" w:rsidRPr="00996CDC" w:rsidRDefault="002E34B0" w:rsidP="00E93DA5">
      <w:pPr>
        <w:pStyle w:val="Tekstpodstawowywcity2"/>
        <w:spacing w:line="240" w:lineRule="auto"/>
        <w:ind w:left="0"/>
        <w:jc w:val="center"/>
        <w:rPr>
          <w:rFonts w:asciiTheme="minorHAnsi" w:eastAsia="Calibri" w:hAnsiTheme="minorHAnsi" w:cstheme="minorHAnsi"/>
          <w:b/>
          <w:noProof w:val="0"/>
          <w:sz w:val="24"/>
          <w:szCs w:val="24"/>
        </w:rPr>
      </w:pPr>
      <w:r w:rsidRPr="00996CDC">
        <w:rPr>
          <w:rFonts w:asciiTheme="minorHAnsi" w:eastAsia="Calibri" w:hAnsiTheme="minorHAnsi" w:cstheme="minorHAnsi"/>
          <w:b/>
          <w:sz w:val="24"/>
          <w:szCs w:val="24"/>
        </w:rPr>
        <w:t xml:space="preserve"> zakup</w:t>
      </w:r>
      <w:r w:rsidR="00B708CC" w:rsidRPr="00996CDC">
        <w:rPr>
          <w:rFonts w:asciiTheme="minorHAnsi" w:eastAsia="Calibri" w:hAnsiTheme="minorHAnsi" w:cstheme="minorHAnsi"/>
          <w:b/>
          <w:sz w:val="24"/>
          <w:szCs w:val="24"/>
        </w:rPr>
        <w:t xml:space="preserve"> i dostawę</w:t>
      </w:r>
      <w:r w:rsidRPr="00996CDC">
        <w:rPr>
          <w:rFonts w:asciiTheme="minorHAnsi" w:eastAsia="Calibri" w:hAnsiTheme="minorHAnsi" w:cstheme="minorHAnsi"/>
          <w:b/>
          <w:sz w:val="24"/>
          <w:szCs w:val="24"/>
        </w:rPr>
        <w:t xml:space="preserve"> pętli indukcyjnych przenośnych </w:t>
      </w:r>
      <w:r w:rsidR="008119B7" w:rsidRPr="00996CDC">
        <w:rPr>
          <w:rFonts w:asciiTheme="minorHAnsi" w:eastAsia="Calibri" w:hAnsiTheme="minorHAnsi" w:cstheme="minorHAnsi"/>
          <w:b/>
          <w:sz w:val="24"/>
          <w:szCs w:val="24"/>
        </w:rPr>
        <w:t>i</w:t>
      </w:r>
      <w:r w:rsidRPr="00996CDC">
        <w:rPr>
          <w:rFonts w:asciiTheme="minorHAnsi" w:eastAsia="Calibri" w:hAnsiTheme="minorHAnsi" w:cstheme="minorHAnsi"/>
          <w:b/>
          <w:sz w:val="24"/>
          <w:szCs w:val="24"/>
        </w:rPr>
        <w:t xml:space="preserve"> stacjonarnych, krzeseł ewakuacyjnych</w:t>
      </w:r>
      <w:r w:rsidRPr="00DB7195">
        <w:rPr>
          <w:rFonts w:asciiTheme="minorHAnsi" w:eastAsia="Calibri" w:hAnsiTheme="minorHAnsi" w:cstheme="minorHAnsi"/>
          <w:b/>
          <w:sz w:val="24"/>
          <w:szCs w:val="24"/>
        </w:rPr>
        <w:t xml:space="preserve">, lup </w:t>
      </w:r>
      <w:r w:rsidR="00DB7195" w:rsidRPr="00DB7195">
        <w:rPr>
          <w:rFonts w:asciiTheme="minorHAnsi" w:eastAsia="Calibri" w:hAnsiTheme="minorHAnsi" w:cstheme="minorHAnsi"/>
          <w:b/>
          <w:sz w:val="24"/>
          <w:szCs w:val="24"/>
        </w:rPr>
        <w:t>elektronicznych</w:t>
      </w:r>
      <w:r w:rsidRPr="00996CDC">
        <w:rPr>
          <w:rFonts w:asciiTheme="minorHAnsi" w:eastAsia="Calibri" w:hAnsiTheme="minorHAnsi" w:cstheme="minorHAnsi"/>
          <w:b/>
          <w:sz w:val="24"/>
          <w:szCs w:val="24"/>
        </w:rPr>
        <w:t xml:space="preserve">, materacy ewakuacyjnych, ramek do podpisów, tabletów, tyflomap dużych wiszących oraz </w:t>
      </w:r>
      <w:r w:rsidR="008119B7" w:rsidRPr="00996CDC">
        <w:rPr>
          <w:rFonts w:asciiTheme="minorHAnsi" w:eastAsia="Calibri" w:hAnsiTheme="minorHAnsi" w:cstheme="minorHAnsi"/>
          <w:b/>
          <w:sz w:val="24"/>
          <w:szCs w:val="24"/>
        </w:rPr>
        <w:t xml:space="preserve">realizację </w:t>
      </w:r>
      <w:r w:rsidRPr="00996CDC">
        <w:rPr>
          <w:rFonts w:asciiTheme="minorHAnsi" w:eastAsia="Calibri" w:hAnsiTheme="minorHAnsi" w:cstheme="minorHAnsi"/>
          <w:b/>
          <w:sz w:val="24"/>
          <w:szCs w:val="24"/>
        </w:rPr>
        <w:t>usługi p</w:t>
      </w:r>
      <w:r w:rsidRPr="00996CDC">
        <w:rPr>
          <w:rFonts w:asciiTheme="minorHAnsi" w:hAnsiTheme="minorHAnsi" w:cstheme="minorHAnsi"/>
          <w:b/>
          <w:sz w:val="24"/>
          <w:szCs w:val="24"/>
        </w:rPr>
        <w:t xml:space="preserve">rzygotowania wybranych dokumentów w tekście łatwym do czytania (ETR) </w:t>
      </w:r>
      <w:r w:rsidRPr="00996CDC">
        <w:rPr>
          <w:rFonts w:asciiTheme="minorHAnsi" w:eastAsia="Calibri" w:hAnsiTheme="minorHAnsi" w:cstheme="minorHAnsi"/>
          <w:b/>
          <w:sz w:val="24"/>
          <w:szCs w:val="24"/>
        </w:rPr>
        <w:t xml:space="preserve">w ramach projektu pn. </w:t>
      </w:r>
      <w:r w:rsidRPr="00996CDC">
        <w:rPr>
          <w:rFonts w:asciiTheme="minorHAnsi" w:hAnsiTheme="minorHAnsi" w:cstheme="minorHAnsi"/>
          <w:b/>
          <w:sz w:val="24"/>
          <w:szCs w:val="24"/>
        </w:rPr>
        <w:t>„Dostępny samorząd - granty”, realizowan</w:t>
      </w:r>
      <w:r w:rsidR="004B0875">
        <w:rPr>
          <w:rFonts w:asciiTheme="minorHAnsi" w:hAnsiTheme="minorHAnsi" w:cstheme="minorHAnsi"/>
          <w:b/>
          <w:sz w:val="24"/>
          <w:szCs w:val="24"/>
        </w:rPr>
        <w:t>ego</w:t>
      </w:r>
      <w:r w:rsidRPr="00996CDC">
        <w:rPr>
          <w:rFonts w:asciiTheme="minorHAnsi" w:hAnsiTheme="minorHAnsi" w:cstheme="minorHAnsi"/>
          <w:b/>
          <w:sz w:val="24"/>
          <w:szCs w:val="24"/>
        </w:rPr>
        <w:t xml:space="preserve"> w ramach Programu Operacyjnego Wiedza Edukacja Rozwój 2014-2020 </w:t>
      </w:r>
    </w:p>
    <w:p w14:paraId="4C61CE0F" w14:textId="77777777" w:rsidR="00E93DA5" w:rsidRPr="00996CDC" w:rsidRDefault="00E93DA5" w:rsidP="00E93D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F2AF7E7" w14:textId="046E8A77" w:rsidR="00E93DA5" w:rsidRPr="00996CDC" w:rsidRDefault="00E93DA5" w:rsidP="0080111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6CDC">
        <w:rPr>
          <w:rFonts w:asciiTheme="minorHAnsi" w:hAnsiTheme="minorHAnsi" w:cstheme="minorHAnsi"/>
          <w:sz w:val="24"/>
          <w:szCs w:val="24"/>
        </w:rPr>
        <w:t>składam</w:t>
      </w:r>
      <w:r w:rsidR="00757886">
        <w:rPr>
          <w:rFonts w:asciiTheme="minorHAnsi" w:hAnsiTheme="minorHAnsi" w:cstheme="minorHAnsi"/>
          <w:sz w:val="24"/>
          <w:szCs w:val="24"/>
        </w:rPr>
        <w:t>/</w:t>
      </w:r>
      <w:r w:rsidRPr="00996CDC">
        <w:rPr>
          <w:rFonts w:asciiTheme="minorHAnsi" w:hAnsiTheme="minorHAnsi" w:cstheme="minorHAnsi"/>
          <w:sz w:val="24"/>
          <w:szCs w:val="24"/>
        </w:rPr>
        <w:t>y ofertę następującej treści:</w:t>
      </w:r>
    </w:p>
    <w:p w14:paraId="450BA167" w14:textId="7B707E5C" w:rsidR="00E93DA5" w:rsidRPr="00996CDC" w:rsidRDefault="00E93DA5" w:rsidP="00801117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96CDC">
        <w:rPr>
          <w:rFonts w:asciiTheme="minorHAnsi" w:hAnsiTheme="minorHAnsi" w:cstheme="minorHAnsi"/>
          <w:sz w:val="24"/>
          <w:szCs w:val="24"/>
        </w:rPr>
        <w:t xml:space="preserve">Oferujemy wykonanie zamówienia za </w:t>
      </w:r>
    </w:p>
    <w:p w14:paraId="63BAD790" w14:textId="25AD0754" w:rsidR="000E61F1" w:rsidRPr="00CD512B" w:rsidRDefault="000E61F1" w:rsidP="00CD512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512B">
        <w:rPr>
          <w:rFonts w:asciiTheme="minorHAnsi" w:hAnsiTheme="minorHAnsi" w:cstheme="minorHAnsi"/>
          <w:sz w:val="24"/>
          <w:szCs w:val="24"/>
        </w:rPr>
        <w:t>Cenę netto ……………………………. zł,</w:t>
      </w:r>
    </w:p>
    <w:p w14:paraId="3E55C0CD" w14:textId="60ECB88C" w:rsidR="000E61F1" w:rsidRPr="00CD512B" w:rsidRDefault="000E61F1" w:rsidP="00CD512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512B">
        <w:rPr>
          <w:rFonts w:asciiTheme="minorHAnsi" w:hAnsiTheme="minorHAnsi" w:cstheme="minorHAnsi"/>
          <w:sz w:val="24"/>
          <w:szCs w:val="24"/>
        </w:rPr>
        <w:t>Cenę brutto ……………………………. zł,</w:t>
      </w:r>
    </w:p>
    <w:p w14:paraId="4DAB636C" w14:textId="068D7D6A" w:rsidR="00213345" w:rsidRDefault="000E61F1" w:rsidP="000E61F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61F1">
        <w:rPr>
          <w:rFonts w:asciiTheme="minorHAnsi" w:hAnsiTheme="minorHAnsi" w:cstheme="minorHAnsi"/>
          <w:sz w:val="24"/>
          <w:szCs w:val="24"/>
        </w:rPr>
        <w:t>(słownie brutto: ……………………………………………………………………………</w:t>
      </w:r>
      <w:r w:rsidR="00BA6278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Pr="000E61F1">
        <w:rPr>
          <w:rFonts w:asciiTheme="minorHAnsi" w:hAnsiTheme="minorHAnsi" w:cstheme="minorHAnsi"/>
          <w:sz w:val="24"/>
          <w:szCs w:val="24"/>
        </w:rPr>
        <w:t>)</w:t>
      </w:r>
    </w:p>
    <w:p w14:paraId="622E8041" w14:textId="77777777" w:rsidR="00BA6278" w:rsidRPr="008B0205" w:rsidRDefault="00BA6278" w:rsidP="000E61F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76"/>
        <w:gridCol w:w="1134"/>
        <w:gridCol w:w="1560"/>
        <w:gridCol w:w="1275"/>
        <w:gridCol w:w="1134"/>
        <w:gridCol w:w="993"/>
        <w:gridCol w:w="1382"/>
      </w:tblGrid>
      <w:tr w:rsidR="00A84161" w:rsidRPr="008B0205" w14:paraId="449D9D5E" w14:textId="77777777" w:rsidTr="00A84161">
        <w:trPr>
          <w:trHeight w:val="115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1A4A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 w:rsidRPr="008B0205">
              <w:rPr>
                <w:rFonts w:asciiTheme="minorHAnsi" w:eastAsia="Lucida Sans Unicode" w:hAnsiTheme="minorHAnsi" w:cstheme="minorHAnsi"/>
                <w:b/>
                <w:bCs/>
              </w:rPr>
              <w:t>L.p.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72C3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 w:rsidRPr="008B0205">
              <w:rPr>
                <w:rFonts w:asciiTheme="minorHAnsi" w:eastAsia="Lucida Sans Unicode" w:hAnsiTheme="minorHAnsi" w:cstheme="minorHAnsi"/>
                <w:b/>
                <w:bCs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4934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 w:rsidRPr="008B0205">
              <w:rPr>
                <w:rFonts w:asciiTheme="minorHAnsi" w:eastAsia="Lucida Sans Unicode" w:hAnsiTheme="minorHAnsi" w:cstheme="minorHAnsi"/>
                <w:b/>
                <w:bCs/>
              </w:rPr>
              <w:t>Ilość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29BB" w14:textId="47F27D61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 w:rsidRPr="00DB7195">
              <w:rPr>
                <w:rFonts w:asciiTheme="minorHAnsi" w:eastAsia="Lucida Sans Unicode" w:hAnsiTheme="minorHAnsi" w:cstheme="minorHAnsi"/>
                <w:b/>
                <w:bCs/>
              </w:rPr>
              <w:t>Cena jednostkowa (netto)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6BC9B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 w:rsidRPr="008B0205">
              <w:rPr>
                <w:rFonts w:asciiTheme="minorHAnsi" w:eastAsia="Lucida Sans Unicode" w:hAnsiTheme="minorHAnsi" w:cstheme="minorHAnsi"/>
                <w:b/>
                <w:bCs/>
              </w:rPr>
              <w:t>Łączna wartość netto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4847" w14:textId="1DCF8E63" w:rsidR="00A84161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</w:p>
          <w:p w14:paraId="3E962536" w14:textId="24B728BB" w:rsidR="00A84161" w:rsidRPr="00A46C70" w:rsidRDefault="00A84161" w:rsidP="00A46C70">
            <w:pPr>
              <w:jc w:val="center"/>
              <w:rPr>
                <w:rFonts w:asciiTheme="minorHAnsi" w:eastAsia="Lucida Sans Unicode" w:hAnsiTheme="minorHAnsi" w:cstheme="minorHAnsi"/>
                <w:b/>
              </w:rPr>
            </w:pPr>
            <w:r>
              <w:rPr>
                <w:rFonts w:asciiTheme="minorHAnsi" w:eastAsia="Lucida Sans Unicode" w:hAnsiTheme="minorHAnsi" w:cstheme="minorHAnsi"/>
                <w:b/>
              </w:rPr>
              <w:t xml:space="preserve">Podatek VAT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2440" w14:textId="3E991960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 w:rsidRPr="008B0205">
              <w:rPr>
                <w:rFonts w:asciiTheme="minorHAnsi" w:eastAsia="Lucida Sans Unicode" w:hAnsiTheme="minorHAnsi" w:cstheme="minorHAnsi"/>
                <w:b/>
                <w:bCs/>
              </w:rPr>
              <w:t>Łączna wartość</w:t>
            </w:r>
            <w:r>
              <w:rPr>
                <w:rFonts w:asciiTheme="minorHAnsi" w:eastAsia="Lucida Sans Unicode" w:hAnsiTheme="minorHAnsi" w:cstheme="minorHAnsi"/>
                <w:b/>
                <w:bCs/>
              </w:rPr>
              <w:t xml:space="preserve"> </w:t>
            </w:r>
            <w:r w:rsidRPr="008B0205">
              <w:rPr>
                <w:rFonts w:asciiTheme="minorHAnsi" w:eastAsia="Lucida Sans Unicode" w:hAnsiTheme="minorHAnsi" w:cstheme="minorHAnsi"/>
                <w:b/>
                <w:bCs/>
              </w:rPr>
              <w:t>brutto</w:t>
            </w:r>
          </w:p>
        </w:tc>
      </w:tr>
      <w:tr w:rsidR="00A84161" w:rsidRPr="008B0205" w14:paraId="24A466AD" w14:textId="77777777" w:rsidTr="00A84161">
        <w:trPr>
          <w:trHeight w:val="115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3B5F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62BB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9B1E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990D" w14:textId="77777777" w:rsidR="00A84161" w:rsidRPr="00DB719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68AE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B6B3" w14:textId="31769CC3" w:rsidR="00A84161" w:rsidRDefault="00A84161" w:rsidP="00A46C70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>
              <w:rPr>
                <w:rFonts w:asciiTheme="minorHAnsi" w:eastAsia="Lucida Sans Unicode" w:hAnsiTheme="minorHAnsi" w:cstheme="minorHAnsi"/>
                <w:b/>
              </w:rPr>
              <w:t>Stawka obowiązującego podatku VAT</w:t>
            </w:r>
            <w:r w:rsidRPr="00A46C70">
              <w:rPr>
                <w:rFonts w:asciiTheme="minorHAnsi" w:eastAsia="Lucida Sans Unicode" w:hAnsiTheme="minorHAnsi" w:cstheme="minorHAnsi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290F" w14:textId="7E3C428A" w:rsidR="00A84161" w:rsidRDefault="00A84161" w:rsidP="00A46C70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  <w:r>
              <w:rPr>
                <w:rFonts w:asciiTheme="minorHAnsi" w:eastAsia="Lucida Sans Unicode" w:hAnsiTheme="minorHAnsi" w:cstheme="minorHAnsi"/>
                <w:b/>
              </w:rPr>
              <w:t xml:space="preserve">Wartość </w:t>
            </w:r>
            <w:r w:rsidRPr="00A46C70">
              <w:rPr>
                <w:rFonts w:asciiTheme="minorHAnsi" w:eastAsia="Lucida Sans Unicode" w:hAnsiTheme="minorHAnsi" w:cstheme="minorHAnsi"/>
                <w:b/>
              </w:rPr>
              <w:t>obowiązującego podatku VAT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C28C" w14:textId="0ED4B331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</w:rPr>
            </w:pPr>
          </w:p>
        </w:tc>
      </w:tr>
      <w:tr w:rsidR="00A84161" w:rsidRPr="008B0205" w14:paraId="599B7B45" w14:textId="77777777" w:rsidTr="00A84161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EB33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1.</w:t>
            </w:r>
          </w:p>
        </w:tc>
        <w:tc>
          <w:tcPr>
            <w:tcW w:w="2376" w:type="dxa"/>
            <w:vAlign w:val="center"/>
          </w:tcPr>
          <w:p w14:paraId="510DEB61" w14:textId="2D03C957" w:rsidR="00A84161" w:rsidRPr="00FC30A7" w:rsidRDefault="00A84161" w:rsidP="00FC30A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B0205">
              <w:rPr>
                <w:rFonts w:asciiTheme="minorHAnsi" w:hAnsiTheme="minorHAnsi" w:cstheme="minorHAnsi"/>
                <w:bCs/>
              </w:rPr>
              <w:t>Pętla indukcyjna przenośna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B8CA" w14:textId="1A2BAD7B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DAF9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6822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B256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B04A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CCD8" w14:textId="1519784C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A84161" w:rsidRPr="008B0205" w14:paraId="6909B8E6" w14:textId="77777777" w:rsidTr="00A84161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E91F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lastRenderedPageBreak/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290C" w14:textId="054FD9EA" w:rsidR="00A84161" w:rsidRPr="00FC30A7" w:rsidRDefault="00A84161" w:rsidP="00FC30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B0205">
              <w:rPr>
                <w:rFonts w:asciiTheme="minorHAnsi" w:hAnsiTheme="minorHAnsi" w:cstheme="minorHAnsi"/>
              </w:rPr>
              <w:t xml:space="preserve">Krzesło ewakuacyjne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8295" w14:textId="18AAFD1C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4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6412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ED7D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A59B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5412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C447" w14:textId="7838CCC3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A84161" w:rsidRPr="008B0205" w14:paraId="2CC99371" w14:textId="77777777" w:rsidTr="00A84161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38FB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3.</w:t>
            </w:r>
          </w:p>
        </w:tc>
        <w:tc>
          <w:tcPr>
            <w:tcW w:w="2376" w:type="dxa"/>
            <w:vAlign w:val="center"/>
          </w:tcPr>
          <w:p w14:paraId="7121BE76" w14:textId="6367882C" w:rsidR="00A84161" w:rsidRPr="00FC30A7" w:rsidRDefault="00A84161" w:rsidP="00FC30A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B7195">
              <w:rPr>
                <w:rFonts w:asciiTheme="minorHAnsi" w:hAnsiTheme="minorHAnsi" w:cstheme="minorHAnsi"/>
                <w:bCs/>
              </w:rPr>
              <w:t>Lupa elektroniczna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A76F" w14:textId="533EC639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1CD2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99C8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FF9A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0A20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39F0" w14:textId="552D0D24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A84161" w:rsidRPr="008B0205" w14:paraId="554A3E37" w14:textId="77777777" w:rsidTr="00A84161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1511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4.</w:t>
            </w:r>
          </w:p>
        </w:tc>
        <w:tc>
          <w:tcPr>
            <w:tcW w:w="2376" w:type="dxa"/>
            <w:vAlign w:val="center"/>
          </w:tcPr>
          <w:p w14:paraId="0576FDCD" w14:textId="15DFF999" w:rsidR="00A84161" w:rsidRPr="00FC30A7" w:rsidRDefault="00A84161" w:rsidP="00FC30A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B0205">
              <w:rPr>
                <w:rFonts w:asciiTheme="minorHAnsi" w:hAnsiTheme="minorHAnsi" w:cstheme="minorHAnsi"/>
                <w:bCs/>
              </w:rPr>
              <w:t>Materac ewakuacyjny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6608" w14:textId="2A4750C0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3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2276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F5BD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014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93CD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2A95" w14:textId="28368FD5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A84161" w:rsidRPr="008B0205" w14:paraId="54F05FCF" w14:textId="77777777" w:rsidTr="00A84161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A4A4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5.</w:t>
            </w:r>
          </w:p>
        </w:tc>
        <w:tc>
          <w:tcPr>
            <w:tcW w:w="2376" w:type="dxa"/>
            <w:vAlign w:val="center"/>
          </w:tcPr>
          <w:p w14:paraId="1D55E732" w14:textId="4CC2A281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hAnsiTheme="minorHAnsi" w:cstheme="minorHAnsi"/>
                <w:bCs/>
              </w:rPr>
              <w:t xml:space="preserve">Stacjonarna pętla indukcyjna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24D0" w14:textId="0CF199A3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E327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33B9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F8B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BAA6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10E9" w14:textId="45149C51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A84161" w:rsidRPr="008B0205" w14:paraId="0975A283" w14:textId="77777777" w:rsidTr="00A84161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65A3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E51A" w14:textId="38781C6A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hAnsiTheme="minorHAnsi" w:cstheme="minorHAnsi"/>
              </w:rPr>
              <w:t xml:space="preserve">Ramki do podpisów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C37B" w14:textId="2B9FCB6C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12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FF86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C093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5527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216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9BD8" w14:textId="5C243B41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A84161" w:rsidRPr="008B0205" w14:paraId="1BABE100" w14:textId="77777777" w:rsidTr="00A84161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246E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7.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4336" w14:textId="4C770E7D" w:rsidR="00A84161" w:rsidRPr="00FC30A7" w:rsidRDefault="00A84161" w:rsidP="00FC30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B0205">
              <w:rPr>
                <w:rFonts w:asciiTheme="minorHAnsi" w:hAnsiTheme="minorHAnsi" w:cstheme="minorHAnsi"/>
              </w:rPr>
              <w:t>Tablet – urządzenie przenośne z dostępem do tłumacza języka migowego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51C0" w14:textId="7CD0B079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4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FD9C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865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3590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8AC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304D" w14:textId="0F80EB25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A84161" w:rsidRPr="008B0205" w14:paraId="782C9FEE" w14:textId="77777777" w:rsidTr="00A84161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8D79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8.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37F1" w14:textId="0703DADB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proofErr w:type="spellStart"/>
            <w:r w:rsidRPr="008B0205">
              <w:rPr>
                <w:rFonts w:asciiTheme="minorHAnsi" w:hAnsiTheme="minorHAnsi" w:cstheme="minorHAnsi"/>
              </w:rPr>
              <w:t>Tyflomapa</w:t>
            </w:r>
            <w:proofErr w:type="spellEnd"/>
            <w:r w:rsidRPr="008B0205">
              <w:rPr>
                <w:rFonts w:asciiTheme="minorHAnsi" w:hAnsiTheme="minorHAnsi" w:cstheme="minorHAnsi"/>
              </w:rPr>
              <w:t xml:space="preserve"> duża wisząca         </w:t>
            </w:r>
            <w:r>
              <w:rPr>
                <w:rFonts w:asciiTheme="minorHAnsi" w:hAnsiTheme="minorHAnsi" w:cstheme="minorHAnsi"/>
              </w:rPr>
              <w:br/>
            </w:r>
            <w:r w:rsidRPr="008B0205">
              <w:rPr>
                <w:rFonts w:asciiTheme="minorHAnsi" w:hAnsiTheme="minorHAnsi" w:cstheme="minorHAnsi"/>
              </w:rPr>
              <w:t>z montażem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025A" w14:textId="6D0F171A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3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FC74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CC1A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13E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940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D2BE" w14:textId="4FBF7030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A84161" w:rsidRPr="008B0205" w14:paraId="543E716D" w14:textId="77777777" w:rsidTr="00A84161">
        <w:trPr>
          <w:trHeight w:val="10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76A7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9.</w:t>
            </w:r>
          </w:p>
        </w:tc>
        <w:tc>
          <w:tcPr>
            <w:tcW w:w="2376" w:type="dxa"/>
            <w:vAlign w:val="center"/>
          </w:tcPr>
          <w:p w14:paraId="36FBAC1A" w14:textId="70E02DA1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hAnsiTheme="minorHAnsi" w:cstheme="minorHAnsi"/>
              </w:rPr>
              <w:t>Przygotowanie wybranych dokumentów w tekście łatwym do czytania (ETR)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3224" w14:textId="2B955006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8B0205">
              <w:rPr>
                <w:rFonts w:asciiTheme="minorHAnsi" w:eastAsia="Lucida Sans Unicode" w:hAnsiTheme="minorHAnsi" w:cstheme="minorHAnsi"/>
              </w:rPr>
              <w:t>20 stron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80F8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8787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483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2F58" w14:textId="77777777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334A" w14:textId="2BF3054D" w:rsidR="00A84161" w:rsidRPr="008B0205" w:rsidRDefault="00A84161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A46C70" w:rsidRPr="008B0205" w14:paraId="0ACF0825" w14:textId="77777777" w:rsidTr="00A84161">
        <w:trPr>
          <w:trHeight w:val="1021"/>
          <w:jc w:val="center"/>
        </w:trPr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838C" w14:textId="77777777" w:rsidR="00A46C70" w:rsidRPr="000267F8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</w:rPr>
            </w:pPr>
            <w:r w:rsidRPr="000267F8">
              <w:rPr>
                <w:rFonts w:asciiTheme="minorHAnsi" w:eastAsia="Lucida Sans Unicode" w:hAnsiTheme="minorHAnsi" w:cstheme="minorHAnsi"/>
                <w:b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A15C" w14:textId="52F0B5A7" w:rsidR="00A46C70" w:rsidRPr="000267F8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</w:rPr>
            </w:pPr>
            <w:r w:rsidRPr="000267F8">
              <w:rPr>
                <w:rFonts w:asciiTheme="minorHAnsi" w:eastAsia="Lucida Sans Unicode" w:hAnsiTheme="minorHAnsi" w:cstheme="minorHAnsi"/>
                <w:b/>
              </w:rPr>
              <w:t>Netto:</w:t>
            </w:r>
          </w:p>
          <w:p w14:paraId="4FE056A5" w14:textId="77777777" w:rsidR="00A46C70" w:rsidRPr="000267F8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5D6D5AA" w14:textId="77777777" w:rsidR="00A46C70" w:rsidRPr="000267F8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C38A" w14:textId="3A73C199" w:rsidR="00A46C70" w:rsidRPr="000267F8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</w:rPr>
            </w:pPr>
            <w:r w:rsidRPr="000267F8">
              <w:rPr>
                <w:rFonts w:asciiTheme="minorHAnsi" w:eastAsia="Lucida Sans Unicode" w:hAnsiTheme="minorHAnsi" w:cstheme="minorHAnsi"/>
                <w:b/>
              </w:rPr>
              <w:t>Brutto:</w:t>
            </w:r>
          </w:p>
          <w:p w14:paraId="6C68C80A" w14:textId="77777777" w:rsidR="00A46C70" w:rsidRPr="000267F8" w:rsidRDefault="00A46C70" w:rsidP="00A210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</w:rPr>
            </w:pPr>
          </w:p>
        </w:tc>
      </w:tr>
    </w:tbl>
    <w:p w14:paraId="147C10E7" w14:textId="77777777" w:rsidR="00633C36" w:rsidRPr="008B0205" w:rsidRDefault="00633C36" w:rsidP="00E93D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F5852A3" w14:textId="4378251E" w:rsidR="00E93DA5" w:rsidRPr="008B0205" w:rsidRDefault="00E93DA5" w:rsidP="00E93DA5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B0205">
        <w:rPr>
          <w:rFonts w:asciiTheme="minorHAnsi" w:hAnsiTheme="minorHAnsi" w:cstheme="minorHAnsi"/>
          <w:sz w:val="24"/>
          <w:szCs w:val="24"/>
        </w:rPr>
        <w:t>Oświadczamy, że zapoznaliśmy się z warunkami realizacji zamówienia, w tym wzorem umowy i akceptujemy je bez zastrzeżeń.</w:t>
      </w:r>
    </w:p>
    <w:p w14:paraId="1A66ECCB" w14:textId="075ED6F2" w:rsidR="00E93DA5" w:rsidRPr="00DB7195" w:rsidRDefault="00E93DA5" w:rsidP="00E93DA5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B0205">
        <w:rPr>
          <w:rFonts w:asciiTheme="minorHAnsi" w:hAnsiTheme="minorHAnsi" w:cstheme="minorHAnsi"/>
          <w:sz w:val="24"/>
          <w:szCs w:val="24"/>
        </w:rPr>
        <w:t xml:space="preserve">Oświadczamy, że w cenie ofertowej zostały ujęte wszelkie koszty związane </w:t>
      </w:r>
      <w:r w:rsidR="00A46C70">
        <w:rPr>
          <w:rFonts w:asciiTheme="minorHAnsi" w:hAnsiTheme="minorHAnsi" w:cstheme="minorHAnsi"/>
          <w:sz w:val="24"/>
          <w:szCs w:val="24"/>
        </w:rPr>
        <w:br/>
      </w:r>
      <w:r w:rsidRPr="008B0205">
        <w:rPr>
          <w:rFonts w:asciiTheme="minorHAnsi" w:hAnsiTheme="minorHAnsi" w:cstheme="minorHAnsi"/>
          <w:sz w:val="24"/>
          <w:szCs w:val="24"/>
        </w:rPr>
        <w:t xml:space="preserve">z kompleksową realizacją przedmiotu zamówienia, w tym wynikające z postanowień zawartych </w:t>
      </w:r>
      <w:r w:rsidRPr="00DB7195">
        <w:rPr>
          <w:rFonts w:asciiTheme="minorHAnsi" w:hAnsiTheme="minorHAnsi" w:cstheme="minorHAnsi"/>
          <w:sz w:val="24"/>
          <w:szCs w:val="24"/>
        </w:rPr>
        <w:t xml:space="preserve">w </w:t>
      </w:r>
      <w:r w:rsidR="0051267B" w:rsidRPr="00DB7195">
        <w:rPr>
          <w:rFonts w:asciiTheme="minorHAnsi" w:hAnsiTheme="minorHAnsi" w:cstheme="minorHAnsi"/>
          <w:sz w:val="24"/>
          <w:szCs w:val="24"/>
        </w:rPr>
        <w:t>Ogłoszeniu</w:t>
      </w:r>
      <w:r w:rsidRPr="00DB7195">
        <w:rPr>
          <w:rFonts w:asciiTheme="minorHAnsi" w:hAnsiTheme="minorHAnsi" w:cstheme="minorHAnsi"/>
          <w:sz w:val="24"/>
          <w:szCs w:val="24"/>
        </w:rPr>
        <w:t>.</w:t>
      </w:r>
    </w:p>
    <w:p w14:paraId="2AAA13C9" w14:textId="77777777" w:rsidR="00E93DA5" w:rsidRPr="008B0205" w:rsidRDefault="00E93DA5" w:rsidP="00E93D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9C5DECF" w14:textId="39EFC233" w:rsidR="00E93DA5" w:rsidRPr="008B0205" w:rsidRDefault="00E93DA5" w:rsidP="00B736AF">
      <w:pPr>
        <w:autoSpaceDE w:val="0"/>
        <w:autoSpaceDN w:val="0"/>
        <w:adjustRightInd w:val="0"/>
        <w:spacing w:after="0"/>
        <w:ind w:left="3538" w:firstLine="709"/>
        <w:jc w:val="both"/>
        <w:rPr>
          <w:rFonts w:asciiTheme="minorHAnsi" w:hAnsiTheme="minorHAnsi" w:cstheme="minorHAnsi"/>
        </w:rPr>
      </w:pPr>
      <w:r w:rsidRPr="008B0205">
        <w:rPr>
          <w:rFonts w:asciiTheme="minorHAnsi" w:hAnsiTheme="minorHAnsi" w:cstheme="minorHAnsi"/>
          <w:sz w:val="24"/>
          <w:szCs w:val="24"/>
        </w:rPr>
        <w:t xml:space="preserve">  </w:t>
      </w:r>
      <w:r w:rsidR="008B0205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8B0205">
        <w:rPr>
          <w:rFonts w:asciiTheme="minorHAnsi" w:hAnsiTheme="minorHAnsi" w:cstheme="minorHAnsi"/>
          <w:sz w:val="24"/>
          <w:szCs w:val="24"/>
        </w:rPr>
        <w:t xml:space="preserve">  </w:t>
      </w:r>
      <w:r w:rsidRPr="008B0205">
        <w:rPr>
          <w:rFonts w:asciiTheme="minorHAnsi" w:hAnsiTheme="minorHAnsi" w:cstheme="minorHAnsi"/>
        </w:rPr>
        <w:t>……………………………………………….</w:t>
      </w:r>
    </w:p>
    <w:p w14:paraId="17018E68" w14:textId="3DF9F2AC" w:rsidR="00E93DA5" w:rsidRPr="008B0205" w:rsidRDefault="00E93DA5" w:rsidP="00B736AF">
      <w:pPr>
        <w:spacing w:after="0"/>
        <w:ind w:left="3538" w:firstLine="709"/>
        <w:jc w:val="both"/>
        <w:rPr>
          <w:rFonts w:asciiTheme="minorHAnsi" w:hAnsiTheme="minorHAnsi" w:cstheme="minorHAnsi"/>
          <w:i/>
        </w:rPr>
      </w:pPr>
      <w:r w:rsidRPr="008B0205">
        <w:rPr>
          <w:rFonts w:asciiTheme="minorHAnsi" w:hAnsiTheme="minorHAnsi" w:cstheme="minorHAnsi"/>
          <w:i/>
        </w:rPr>
        <w:t xml:space="preserve">  </w:t>
      </w:r>
      <w:r w:rsidR="008B0205">
        <w:rPr>
          <w:rFonts w:asciiTheme="minorHAnsi" w:hAnsiTheme="minorHAnsi" w:cstheme="minorHAnsi"/>
          <w:i/>
        </w:rPr>
        <w:t xml:space="preserve">       </w:t>
      </w:r>
      <w:r w:rsidRPr="008B0205">
        <w:rPr>
          <w:rFonts w:asciiTheme="minorHAnsi" w:hAnsiTheme="minorHAnsi" w:cstheme="minorHAnsi"/>
          <w:i/>
        </w:rPr>
        <w:t xml:space="preserve">     (data i podpis osoby upoważnionej</w:t>
      </w:r>
    </w:p>
    <w:p w14:paraId="4FB537E5" w14:textId="09FD014C" w:rsidR="00D86984" w:rsidRPr="00A84161" w:rsidRDefault="008B0205" w:rsidP="00A84161">
      <w:pPr>
        <w:spacing w:after="0"/>
        <w:ind w:left="3538" w:firstLine="70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="00E93DA5" w:rsidRPr="008B0205">
        <w:rPr>
          <w:rFonts w:asciiTheme="minorHAnsi" w:hAnsiTheme="minorHAnsi" w:cstheme="minorHAnsi"/>
          <w:i/>
        </w:rPr>
        <w:t xml:space="preserve">   do podpisania oferty w imieniu Wykonawcy)</w:t>
      </w:r>
    </w:p>
    <w:sectPr w:rsidR="00D86984" w:rsidRPr="00A84161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373E" w14:textId="77777777" w:rsidR="00796E63" w:rsidRDefault="00796E63">
      <w:pPr>
        <w:spacing w:after="0" w:line="240" w:lineRule="auto"/>
      </w:pPr>
      <w:r>
        <w:separator/>
      </w:r>
    </w:p>
  </w:endnote>
  <w:endnote w:type="continuationSeparator" w:id="0">
    <w:p w14:paraId="5AC3744E" w14:textId="77777777" w:rsidR="00796E63" w:rsidRDefault="0079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751D" w14:textId="76ED9686" w:rsidR="00B253E2" w:rsidRPr="009A1E32" w:rsidRDefault="009A1E32" w:rsidP="00B253E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="00B253E2" w:rsidRPr="00B253E2">
      <w:t xml:space="preserve"> </w:t>
    </w:r>
    <w:r w:rsidR="00B253E2">
      <w:t>Przedsięwzięcie grantowe pn. „Dostępne Gmina Miasto Krosno”</w:t>
    </w:r>
  </w:p>
  <w:p w14:paraId="55DD768F" w14:textId="0E74E9A1" w:rsidR="0079581E" w:rsidRPr="009A1E32" w:rsidRDefault="0079581E" w:rsidP="0027214B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CAC5" w14:textId="77777777" w:rsidR="00796E63" w:rsidRDefault="00796E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996021" w14:textId="77777777" w:rsidR="00796E63" w:rsidRDefault="0079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D3FE3"/>
    <w:multiLevelType w:val="hybridMultilevel"/>
    <w:tmpl w:val="88AA53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33EB7"/>
    <w:multiLevelType w:val="hybridMultilevel"/>
    <w:tmpl w:val="2066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4447095">
    <w:abstractNumId w:val="6"/>
  </w:num>
  <w:num w:numId="2" w16cid:durableId="1751274515">
    <w:abstractNumId w:val="4"/>
  </w:num>
  <w:num w:numId="3" w16cid:durableId="2067030004">
    <w:abstractNumId w:val="17"/>
  </w:num>
  <w:num w:numId="4" w16cid:durableId="1849517875">
    <w:abstractNumId w:val="15"/>
  </w:num>
  <w:num w:numId="5" w16cid:durableId="375858793">
    <w:abstractNumId w:val="2"/>
  </w:num>
  <w:num w:numId="6" w16cid:durableId="1018199183">
    <w:abstractNumId w:val="18"/>
  </w:num>
  <w:num w:numId="7" w16cid:durableId="1677880273">
    <w:abstractNumId w:val="9"/>
  </w:num>
  <w:num w:numId="8" w16cid:durableId="2001344558">
    <w:abstractNumId w:val="1"/>
  </w:num>
  <w:num w:numId="9" w16cid:durableId="1625502366">
    <w:abstractNumId w:val="8"/>
  </w:num>
  <w:num w:numId="10" w16cid:durableId="1578713390">
    <w:abstractNumId w:val="11"/>
  </w:num>
  <w:num w:numId="11" w16cid:durableId="1749886147">
    <w:abstractNumId w:val="21"/>
  </w:num>
  <w:num w:numId="12" w16cid:durableId="1897086983">
    <w:abstractNumId w:val="20"/>
  </w:num>
  <w:num w:numId="13" w16cid:durableId="834759588">
    <w:abstractNumId w:val="16"/>
  </w:num>
  <w:num w:numId="14" w16cid:durableId="473764905">
    <w:abstractNumId w:val="12"/>
  </w:num>
  <w:num w:numId="15" w16cid:durableId="155386724">
    <w:abstractNumId w:val="14"/>
  </w:num>
  <w:num w:numId="16" w16cid:durableId="1770740085">
    <w:abstractNumId w:val="19"/>
  </w:num>
  <w:num w:numId="17" w16cid:durableId="983122001">
    <w:abstractNumId w:val="22"/>
  </w:num>
  <w:num w:numId="18" w16cid:durableId="1226380659">
    <w:abstractNumId w:val="13"/>
  </w:num>
  <w:num w:numId="19" w16cid:durableId="1469128616">
    <w:abstractNumId w:val="3"/>
  </w:num>
  <w:num w:numId="20" w16cid:durableId="1354722535">
    <w:abstractNumId w:val="7"/>
  </w:num>
  <w:num w:numId="21" w16cid:durableId="260987517">
    <w:abstractNumId w:val="0"/>
  </w:num>
  <w:num w:numId="22" w16cid:durableId="444350673">
    <w:abstractNumId w:val="5"/>
  </w:num>
  <w:num w:numId="23" w16cid:durableId="1904595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5"/>
    <w:rsid w:val="00011B4C"/>
    <w:rsid w:val="000267F8"/>
    <w:rsid w:val="000477B4"/>
    <w:rsid w:val="00050604"/>
    <w:rsid w:val="00053CA8"/>
    <w:rsid w:val="000714A8"/>
    <w:rsid w:val="00077316"/>
    <w:rsid w:val="00080BF5"/>
    <w:rsid w:val="00091E7E"/>
    <w:rsid w:val="00092842"/>
    <w:rsid w:val="000964DD"/>
    <w:rsid w:val="000A290D"/>
    <w:rsid w:val="000A34FB"/>
    <w:rsid w:val="000A561A"/>
    <w:rsid w:val="000B09F4"/>
    <w:rsid w:val="000B4267"/>
    <w:rsid w:val="000D262A"/>
    <w:rsid w:val="000E61F1"/>
    <w:rsid w:val="000E6AFF"/>
    <w:rsid w:val="000F4CA6"/>
    <w:rsid w:val="00104D1E"/>
    <w:rsid w:val="00111EA2"/>
    <w:rsid w:val="00122643"/>
    <w:rsid w:val="00132623"/>
    <w:rsid w:val="0014029D"/>
    <w:rsid w:val="00151F08"/>
    <w:rsid w:val="00161E95"/>
    <w:rsid w:val="00163201"/>
    <w:rsid w:val="0018202C"/>
    <w:rsid w:val="0019354E"/>
    <w:rsid w:val="001A49CE"/>
    <w:rsid w:val="001A7E1B"/>
    <w:rsid w:val="001C3794"/>
    <w:rsid w:val="001C3F55"/>
    <w:rsid w:val="001C6331"/>
    <w:rsid w:val="001D7DA1"/>
    <w:rsid w:val="001F70C8"/>
    <w:rsid w:val="00213345"/>
    <w:rsid w:val="002461E7"/>
    <w:rsid w:val="00250CF3"/>
    <w:rsid w:val="00265742"/>
    <w:rsid w:val="0027214B"/>
    <w:rsid w:val="00293F41"/>
    <w:rsid w:val="002A3319"/>
    <w:rsid w:val="002B769D"/>
    <w:rsid w:val="002D2710"/>
    <w:rsid w:val="002D2D61"/>
    <w:rsid w:val="002D62F9"/>
    <w:rsid w:val="002E34B0"/>
    <w:rsid w:val="002F6633"/>
    <w:rsid w:val="0032268E"/>
    <w:rsid w:val="00323140"/>
    <w:rsid w:val="00324541"/>
    <w:rsid w:val="00342BCC"/>
    <w:rsid w:val="0034321A"/>
    <w:rsid w:val="003436A6"/>
    <w:rsid w:val="003523C6"/>
    <w:rsid w:val="00357D2D"/>
    <w:rsid w:val="003810A8"/>
    <w:rsid w:val="00387E8F"/>
    <w:rsid w:val="003A1C0A"/>
    <w:rsid w:val="003B48DF"/>
    <w:rsid w:val="003B68DC"/>
    <w:rsid w:val="003C16C4"/>
    <w:rsid w:val="003C408F"/>
    <w:rsid w:val="003C5F68"/>
    <w:rsid w:val="003E5F06"/>
    <w:rsid w:val="00404737"/>
    <w:rsid w:val="0041072C"/>
    <w:rsid w:val="004124EF"/>
    <w:rsid w:val="00412C47"/>
    <w:rsid w:val="0043376A"/>
    <w:rsid w:val="00454D00"/>
    <w:rsid w:val="00454EFE"/>
    <w:rsid w:val="004964FA"/>
    <w:rsid w:val="00497B42"/>
    <w:rsid w:val="004A230F"/>
    <w:rsid w:val="004B0875"/>
    <w:rsid w:val="004D7961"/>
    <w:rsid w:val="004E0639"/>
    <w:rsid w:val="004E3D7E"/>
    <w:rsid w:val="00502415"/>
    <w:rsid w:val="005070F0"/>
    <w:rsid w:val="0051267B"/>
    <w:rsid w:val="00521308"/>
    <w:rsid w:val="00524392"/>
    <w:rsid w:val="00533E0E"/>
    <w:rsid w:val="00534B99"/>
    <w:rsid w:val="00542D99"/>
    <w:rsid w:val="00546DEE"/>
    <w:rsid w:val="00567974"/>
    <w:rsid w:val="00575D8F"/>
    <w:rsid w:val="005B4445"/>
    <w:rsid w:val="005D5E3D"/>
    <w:rsid w:val="005E09D8"/>
    <w:rsid w:val="005F1600"/>
    <w:rsid w:val="00603F2B"/>
    <w:rsid w:val="006049AF"/>
    <w:rsid w:val="0062731B"/>
    <w:rsid w:val="00633C36"/>
    <w:rsid w:val="00633FB3"/>
    <w:rsid w:val="00644574"/>
    <w:rsid w:val="00645141"/>
    <w:rsid w:val="00645BEE"/>
    <w:rsid w:val="006771E9"/>
    <w:rsid w:val="006A310D"/>
    <w:rsid w:val="006B3880"/>
    <w:rsid w:val="006C2CBB"/>
    <w:rsid w:val="006D0423"/>
    <w:rsid w:val="006E60D7"/>
    <w:rsid w:val="006E6136"/>
    <w:rsid w:val="006F3289"/>
    <w:rsid w:val="0070142F"/>
    <w:rsid w:val="00716AF5"/>
    <w:rsid w:val="00732106"/>
    <w:rsid w:val="00757886"/>
    <w:rsid w:val="00760BE9"/>
    <w:rsid w:val="00763DF8"/>
    <w:rsid w:val="0079581E"/>
    <w:rsid w:val="00796E63"/>
    <w:rsid w:val="007A43B8"/>
    <w:rsid w:val="007C0BE1"/>
    <w:rsid w:val="007C7ECE"/>
    <w:rsid w:val="007D1C8E"/>
    <w:rsid w:val="007E008B"/>
    <w:rsid w:val="007E2C1D"/>
    <w:rsid w:val="007E3988"/>
    <w:rsid w:val="0080060F"/>
    <w:rsid w:val="00801117"/>
    <w:rsid w:val="008119B7"/>
    <w:rsid w:val="008202B0"/>
    <w:rsid w:val="00821A9B"/>
    <w:rsid w:val="008228BF"/>
    <w:rsid w:val="00825AE5"/>
    <w:rsid w:val="00843BEA"/>
    <w:rsid w:val="00850167"/>
    <w:rsid w:val="008570FF"/>
    <w:rsid w:val="00866193"/>
    <w:rsid w:val="00874FD7"/>
    <w:rsid w:val="00894D9E"/>
    <w:rsid w:val="008B0205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6CDC"/>
    <w:rsid w:val="009A1E32"/>
    <w:rsid w:val="009A2FE8"/>
    <w:rsid w:val="009B60BC"/>
    <w:rsid w:val="009C638C"/>
    <w:rsid w:val="009D0ED7"/>
    <w:rsid w:val="009E3A01"/>
    <w:rsid w:val="009F27FC"/>
    <w:rsid w:val="00A021DF"/>
    <w:rsid w:val="00A210FD"/>
    <w:rsid w:val="00A23326"/>
    <w:rsid w:val="00A24328"/>
    <w:rsid w:val="00A37C35"/>
    <w:rsid w:val="00A45B62"/>
    <w:rsid w:val="00A46C70"/>
    <w:rsid w:val="00A664EB"/>
    <w:rsid w:val="00A84161"/>
    <w:rsid w:val="00A94D81"/>
    <w:rsid w:val="00AA1C80"/>
    <w:rsid w:val="00AB4ACB"/>
    <w:rsid w:val="00AC1539"/>
    <w:rsid w:val="00AC41A8"/>
    <w:rsid w:val="00AD4482"/>
    <w:rsid w:val="00AE259D"/>
    <w:rsid w:val="00AE7A57"/>
    <w:rsid w:val="00B04DF2"/>
    <w:rsid w:val="00B253E2"/>
    <w:rsid w:val="00B26291"/>
    <w:rsid w:val="00B26F75"/>
    <w:rsid w:val="00B66B2F"/>
    <w:rsid w:val="00B708CC"/>
    <w:rsid w:val="00B70E3E"/>
    <w:rsid w:val="00B71470"/>
    <w:rsid w:val="00B736AF"/>
    <w:rsid w:val="00B868F5"/>
    <w:rsid w:val="00B875B4"/>
    <w:rsid w:val="00B90A5A"/>
    <w:rsid w:val="00BA6278"/>
    <w:rsid w:val="00BD2BDD"/>
    <w:rsid w:val="00C24796"/>
    <w:rsid w:val="00C2636C"/>
    <w:rsid w:val="00C72B8F"/>
    <w:rsid w:val="00C75CFD"/>
    <w:rsid w:val="00C778D0"/>
    <w:rsid w:val="00C811C9"/>
    <w:rsid w:val="00CA68F6"/>
    <w:rsid w:val="00CD24CD"/>
    <w:rsid w:val="00CD512B"/>
    <w:rsid w:val="00CE016E"/>
    <w:rsid w:val="00CE4458"/>
    <w:rsid w:val="00CF31A1"/>
    <w:rsid w:val="00D11AFD"/>
    <w:rsid w:val="00D3712F"/>
    <w:rsid w:val="00D435F5"/>
    <w:rsid w:val="00D44CF7"/>
    <w:rsid w:val="00D50F85"/>
    <w:rsid w:val="00D526F6"/>
    <w:rsid w:val="00D6570A"/>
    <w:rsid w:val="00D7035E"/>
    <w:rsid w:val="00D712A0"/>
    <w:rsid w:val="00D725E7"/>
    <w:rsid w:val="00D7396C"/>
    <w:rsid w:val="00D86984"/>
    <w:rsid w:val="00D9647D"/>
    <w:rsid w:val="00DA79B0"/>
    <w:rsid w:val="00DB7195"/>
    <w:rsid w:val="00DF0878"/>
    <w:rsid w:val="00E01178"/>
    <w:rsid w:val="00E060A9"/>
    <w:rsid w:val="00E302A6"/>
    <w:rsid w:val="00E441DC"/>
    <w:rsid w:val="00E70F1A"/>
    <w:rsid w:val="00E919D8"/>
    <w:rsid w:val="00E93DA5"/>
    <w:rsid w:val="00EA4503"/>
    <w:rsid w:val="00EA4821"/>
    <w:rsid w:val="00EA5BC9"/>
    <w:rsid w:val="00EA6905"/>
    <w:rsid w:val="00EC5246"/>
    <w:rsid w:val="00ED1349"/>
    <w:rsid w:val="00ED21DE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66098"/>
    <w:rsid w:val="00FA1C80"/>
    <w:rsid w:val="00FA6CB1"/>
    <w:rsid w:val="00FA7536"/>
    <w:rsid w:val="00FC30A7"/>
    <w:rsid w:val="00FC7274"/>
    <w:rsid w:val="00FD438F"/>
    <w:rsid w:val="00FD6FE5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6C2A4B63-9221-4C25-9206-28499350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object">
    <w:name w:val="object"/>
    <w:basedOn w:val="Domylnaczcionkaakapitu"/>
    <w:rsid w:val="002B769D"/>
  </w:style>
  <w:style w:type="paragraph" w:customStyle="1" w:styleId="Default">
    <w:name w:val="Default"/>
    <w:rsid w:val="00C811C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E93DA5"/>
    <w:pPr>
      <w:spacing w:after="120" w:line="480" w:lineRule="auto"/>
      <w:ind w:left="283"/>
    </w:pPr>
    <w:rPr>
      <w:rFonts w:ascii="Tms Rmn" w:hAnsi="Tms Rmn"/>
      <w:noProof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3DA5"/>
    <w:rPr>
      <w:rFonts w:ascii="Tms Rmn" w:hAnsi="Tms Rm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D0689B-FA46-43F5-87D4-8FE08423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73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Katarzyna Markowicz</cp:lastModifiedBy>
  <cp:revision>84</cp:revision>
  <cp:lastPrinted>2023-03-13T12:55:00Z</cp:lastPrinted>
  <dcterms:created xsi:type="dcterms:W3CDTF">2023-05-09T13:31:00Z</dcterms:created>
  <dcterms:modified xsi:type="dcterms:W3CDTF">2023-07-04T06:42:00Z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