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2B28" w14:textId="77777777" w:rsidR="00581858" w:rsidRDefault="00581858" w:rsidP="00581858">
      <w:pPr>
        <w:rPr>
          <w:rFonts w:cs="Arial"/>
          <w:sz w:val="20"/>
          <w:szCs w:val="20"/>
        </w:rPr>
      </w:pPr>
    </w:p>
    <w:p w14:paraId="583D6A42" w14:textId="2B3B5FDA" w:rsidR="00D83399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F61BE7">
        <w:rPr>
          <w:rFonts w:eastAsia="Calibri" w:cs="Arial"/>
          <w:sz w:val="20"/>
          <w:szCs w:val="20"/>
          <w:lang w:eastAsia="en-US"/>
        </w:rPr>
        <w:t xml:space="preserve">Czersk, </w:t>
      </w:r>
      <w:r w:rsidR="00C36AC8" w:rsidRPr="00F61BE7">
        <w:rPr>
          <w:rFonts w:eastAsia="Calibri" w:cs="Arial"/>
          <w:sz w:val="20"/>
          <w:szCs w:val="20"/>
          <w:lang w:eastAsia="en-US"/>
        </w:rPr>
        <w:t>2023-0</w:t>
      </w:r>
      <w:r w:rsidR="00F61BE7" w:rsidRPr="00F61BE7">
        <w:rPr>
          <w:rFonts w:eastAsia="Calibri" w:cs="Arial"/>
          <w:sz w:val="20"/>
          <w:szCs w:val="20"/>
          <w:lang w:eastAsia="en-US"/>
        </w:rPr>
        <w:t>8</w:t>
      </w:r>
      <w:r w:rsidR="00C36AC8" w:rsidRPr="00F61BE7">
        <w:rPr>
          <w:rFonts w:eastAsia="Calibri" w:cs="Arial"/>
          <w:sz w:val="20"/>
          <w:szCs w:val="20"/>
          <w:lang w:eastAsia="en-US"/>
        </w:rPr>
        <w:t>-</w:t>
      </w:r>
      <w:r w:rsidR="00F61BE7" w:rsidRPr="00F61BE7">
        <w:rPr>
          <w:rFonts w:eastAsia="Calibri" w:cs="Arial"/>
          <w:sz w:val="20"/>
          <w:szCs w:val="20"/>
          <w:lang w:eastAsia="en-US"/>
        </w:rPr>
        <w:t>02</w:t>
      </w:r>
    </w:p>
    <w:p w14:paraId="616FD3C2" w14:textId="77777777" w:rsidR="0005131D" w:rsidRDefault="0005131D" w:rsidP="0005131D">
      <w:pPr>
        <w:spacing w:line="276" w:lineRule="auto"/>
        <w:jc w:val="center"/>
        <w:rPr>
          <w:rFonts w:eastAsia="Calibri" w:cs="Arial"/>
          <w:sz w:val="20"/>
          <w:szCs w:val="20"/>
          <w:lang w:eastAsia="en-US"/>
        </w:rPr>
      </w:pPr>
    </w:p>
    <w:p w14:paraId="47223FD1" w14:textId="48ABD23E" w:rsidR="00924D3B" w:rsidRPr="00924D3B" w:rsidRDefault="00FA618D" w:rsidP="00BC6584">
      <w:pPr>
        <w:tabs>
          <w:tab w:val="left" w:pos="1080"/>
          <w:tab w:val="left" w:pos="7020"/>
        </w:tabs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WZ.271.</w:t>
      </w:r>
      <w:r w:rsidR="00C36AC8">
        <w:rPr>
          <w:rFonts w:eastAsia="Calibri" w:cs="Arial"/>
          <w:sz w:val="20"/>
          <w:szCs w:val="20"/>
          <w:lang w:eastAsia="en-US"/>
        </w:rPr>
        <w:t>2</w:t>
      </w:r>
      <w:r w:rsidR="00092D90">
        <w:rPr>
          <w:rFonts w:eastAsia="Calibri" w:cs="Arial"/>
          <w:sz w:val="20"/>
          <w:szCs w:val="20"/>
          <w:lang w:eastAsia="en-US"/>
        </w:rPr>
        <w:t>8</w:t>
      </w:r>
      <w:r w:rsidR="00924D3B" w:rsidRPr="00924D3B">
        <w:rPr>
          <w:rFonts w:eastAsia="Calibri" w:cs="Arial"/>
          <w:sz w:val="20"/>
          <w:szCs w:val="20"/>
          <w:lang w:eastAsia="en-US"/>
        </w:rPr>
        <w:t>.202</w:t>
      </w:r>
      <w:r w:rsidR="00BB21BC">
        <w:rPr>
          <w:rFonts w:eastAsia="Calibri" w:cs="Arial"/>
          <w:sz w:val="20"/>
          <w:szCs w:val="20"/>
          <w:lang w:eastAsia="en-US"/>
        </w:rPr>
        <w:t>3</w:t>
      </w:r>
    </w:p>
    <w:p w14:paraId="2C590F99" w14:textId="44C1A444" w:rsidR="00092D90" w:rsidRPr="00F61BE7" w:rsidRDefault="00924D3B" w:rsidP="00F61BE7">
      <w:pPr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                            </w:t>
      </w:r>
    </w:p>
    <w:p w14:paraId="0919393F" w14:textId="77777777" w:rsidR="00092D90" w:rsidRDefault="00092D90" w:rsidP="00D31CC8">
      <w:pPr>
        <w:spacing w:line="276" w:lineRule="auto"/>
        <w:jc w:val="right"/>
        <w:rPr>
          <w:rFonts w:cs="Arial"/>
          <w:b/>
        </w:rPr>
      </w:pPr>
    </w:p>
    <w:p w14:paraId="3B9875A4" w14:textId="1C4864AF" w:rsidR="00A57675" w:rsidRPr="00A57675" w:rsidRDefault="00A57675" w:rsidP="00D31CC8">
      <w:pPr>
        <w:spacing w:line="276" w:lineRule="auto"/>
        <w:jc w:val="right"/>
        <w:rPr>
          <w:rFonts w:cs="Arial"/>
          <w:b/>
        </w:rPr>
      </w:pPr>
      <w:r w:rsidRPr="00A57675">
        <w:rPr>
          <w:rFonts w:cs="Arial"/>
          <w:b/>
        </w:rPr>
        <w:t>Do Wykonawców</w:t>
      </w:r>
    </w:p>
    <w:p w14:paraId="2712B1E9" w14:textId="4B86FD49" w:rsidR="00A57675" w:rsidRPr="00A57675" w:rsidRDefault="00A57675" w:rsidP="00D200F3">
      <w:pPr>
        <w:spacing w:line="276" w:lineRule="auto"/>
        <w:rPr>
          <w:rFonts w:cs="Arial"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 xml:space="preserve">                                                                     </w:t>
      </w:r>
    </w:p>
    <w:p w14:paraId="422A5B53" w14:textId="77777777" w:rsidR="00092D90" w:rsidRPr="00092D90" w:rsidRDefault="00A57675" w:rsidP="00092D90">
      <w:pPr>
        <w:keepNext/>
        <w:spacing w:line="276" w:lineRule="auto"/>
        <w:jc w:val="both"/>
        <w:outlineLvl w:val="3"/>
        <w:rPr>
          <w:rFonts w:ascii="Calibri" w:eastAsia="Calibri" w:hAnsi="Calibri"/>
          <w:b/>
          <w:bCs/>
          <w:sz w:val="22"/>
          <w:szCs w:val="20"/>
          <w:lang w:eastAsia="en-US"/>
        </w:rPr>
      </w:pPr>
      <w:r w:rsidRPr="00A57675">
        <w:rPr>
          <w:rFonts w:cs="Arial"/>
          <w:sz w:val="20"/>
          <w:szCs w:val="20"/>
        </w:rPr>
        <w:t xml:space="preserve">dotyczy postępowania o udzielenie zamówienia publicznego pn.: </w:t>
      </w:r>
      <w:r w:rsidR="00C36AC8" w:rsidRPr="00C36AC8">
        <w:rPr>
          <w:rFonts w:cs="Arial"/>
          <w:sz w:val="20"/>
          <w:szCs w:val="20"/>
        </w:rPr>
        <w:t>„</w:t>
      </w:r>
      <w:bookmarkStart w:id="0" w:name="_Hlk74212259"/>
      <w:r w:rsidR="00092D90" w:rsidRPr="00092D90">
        <w:rPr>
          <w:rFonts w:cs="Arial"/>
          <w:b/>
          <w:bCs/>
          <w:sz w:val="20"/>
          <w:szCs w:val="20"/>
          <w:lang w:eastAsia="en-US"/>
        </w:rPr>
        <w:t xml:space="preserve">Pełnienie nadzoru inwestorskiego nad realizacją robót budowlanych w ramach zadania pn.: Dostosowanie </w:t>
      </w:r>
      <w:proofErr w:type="spellStart"/>
      <w:r w:rsidR="00092D90" w:rsidRPr="00092D90">
        <w:rPr>
          <w:rFonts w:cs="Arial"/>
          <w:b/>
          <w:bCs/>
          <w:sz w:val="20"/>
          <w:szCs w:val="20"/>
          <w:lang w:eastAsia="en-US"/>
        </w:rPr>
        <w:t>rolkowiska</w:t>
      </w:r>
      <w:proofErr w:type="spellEnd"/>
      <w:r w:rsidR="00092D90" w:rsidRPr="00092D90">
        <w:rPr>
          <w:rFonts w:cs="Arial"/>
          <w:b/>
          <w:bCs/>
          <w:sz w:val="20"/>
          <w:szCs w:val="20"/>
          <w:lang w:eastAsia="en-US"/>
        </w:rPr>
        <w:t xml:space="preserve"> przy Szkole Podstawowej nr 1 w Czersku na potrzeby lodowiska”</w:t>
      </w:r>
      <w:bookmarkEnd w:id="0"/>
      <w:r w:rsidR="00092D90" w:rsidRPr="00092D90">
        <w:rPr>
          <w:rFonts w:cs="Arial"/>
          <w:b/>
          <w:bCs/>
          <w:sz w:val="20"/>
          <w:szCs w:val="20"/>
          <w:lang w:eastAsia="en-US"/>
        </w:rPr>
        <w:t xml:space="preserve">, </w:t>
      </w:r>
      <w:r w:rsidR="00092D90" w:rsidRPr="00092D90">
        <w:rPr>
          <w:rFonts w:cs="Arial"/>
          <w:sz w:val="20"/>
          <w:szCs w:val="20"/>
          <w:lang w:eastAsia="en-US"/>
        </w:rPr>
        <w:t xml:space="preserve">(ogłoszenie nr </w:t>
      </w:r>
      <w:bookmarkStart w:id="1" w:name="_Hlk140656513"/>
      <w:r w:rsidR="00092D90" w:rsidRPr="00092D90">
        <w:rPr>
          <w:rFonts w:cs="Arial"/>
          <w:sz w:val="20"/>
          <w:szCs w:val="20"/>
          <w:lang w:eastAsia="en-US"/>
        </w:rPr>
        <w:t xml:space="preserve">2023/BZP 00285308 </w:t>
      </w:r>
      <w:bookmarkEnd w:id="1"/>
      <w:r w:rsidR="00092D90" w:rsidRPr="00092D90">
        <w:rPr>
          <w:rFonts w:cs="Arial"/>
          <w:sz w:val="20"/>
          <w:szCs w:val="20"/>
          <w:lang w:eastAsia="en-US"/>
        </w:rPr>
        <w:t>z dnia 03.07.2023r.).</w:t>
      </w:r>
      <w:r w:rsidR="00092D90" w:rsidRPr="00092D90">
        <w:rPr>
          <w:rFonts w:ascii="Calibri" w:eastAsia="Calibri" w:hAnsi="Calibri"/>
          <w:b/>
          <w:bCs/>
          <w:sz w:val="22"/>
          <w:szCs w:val="20"/>
          <w:lang w:eastAsia="en-US"/>
        </w:rPr>
        <w:t xml:space="preserve"> </w:t>
      </w:r>
    </w:p>
    <w:p w14:paraId="3DB6E061" w14:textId="77777777" w:rsidR="00BF1EEB" w:rsidRPr="00A57675" w:rsidRDefault="00BF1EEB" w:rsidP="00092D90">
      <w:pPr>
        <w:keepNext/>
        <w:spacing w:line="276" w:lineRule="auto"/>
        <w:outlineLvl w:val="3"/>
        <w:rPr>
          <w:rFonts w:eastAsia="Calibri" w:cs="Arial"/>
          <w:b/>
          <w:sz w:val="20"/>
          <w:szCs w:val="20"/>
          <w:lang w:eastAsia="en-US"/>
        </w:rPr>
      </w:pPr>
    </w:p>
    <w:p w14:paraId="3DBFF3DA" w14:textId="58CBC527" w:rsidR="00A57675" w:rsidRDefault="00A57675" w:rsidP="00590220">
      <w:pPr>
        <w:keepNext/>
        <w:spacing w:line="276" w:lineRule="auto"/>
        <w:jc w:val="center"/>
        <w:outlineLvl w:val="3"/>
        <w:rPr>
          <w:rFonts w:eastAsia="Calibri" w:cs="Arial"/>
          <w:b/>
          <w:sz w:val="20"/>
          <w:szCs w:val="20"/>
          <w:lang w:eastAsia="en-US"/>
        </w:rPr>
      </w:pPr>
      <w:r w:rsidRPr="00A57675">
        <w:rPr>
          <w:rFonts w:eastAsia="Calibri" w:cs="Arial"/>
          <w:b/>
          <w:sz w:val="20"/>
          <w:szCs w:val="20"/>
          <w:lang w:eastAsia="en-US"/>
        </w:rPr>
        <w:t>INFORMACJA O WYBORZE NAJKORZYSTNIEJSZEJ OFERTY</w:t>
      </w:r>
    </w:p>
    <w:p w14:paraId="1C57427C" w14:textId="77777777" w:rsidR="00BE105F" w:rsidRDefault="00BE105F" w:rsidP="00590220">
      <w:pPr>
        <w:keepNext/>
        <w:spacing w:line="276" w:lineRule="auto"/>
        <w:jc w:val="center"/>
        <w:outlineLvl w:val="3"/>
        <w:rPr>
          <w:rFonts w:eastAsia="Calibri" w:cs="Arial"/>
          <w:b/>
          <w:sz w:val="20"/>
          <w:szCs w:val="20"/>
          <w:lang w:eastAsia="en-US"/>
        </w:rPr>
      </w:pPr>
    </w:p>
    <w:p w14:paraId="3CAB98D8" w14:textId="1BB2582A" w:rsidR="00A57675" w:rsidRPr="00D60171" w:rsidRDefault="00A57675" w:rsidP="00D60171">
      <w:pPr>
        <w:spacing w:line="276" w:lineRule="auto"/>
        <w:ind w:firstLine="708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 xml:space="preserve">W związku z rozstrzygnięciem postępowania prowadzonego w trybie podstawowym na podstawie art. 275 pkt </w:t>
      </w:r>
      <w:r w:rsidR="00590220">
        <w:rPr>
          <w:rFonts w:cs="Arial"/>
          <w:sz w:val="20"/>
          <w:szCs w:val="20"/>
        </w:rPr>
        <w:t>1</w:t>
      </w:r>
      <w:r w:rsidRPr="00A57675">
        <w:rPr>
          <w:rFonts w:cs="Arial"/>
          <w:sz w:val="20"/>
          <w:szCs w:val="20"/>
        </w:rPr>
        <w:t xml:space="preserve"> Pzp, ogłoszonego w dniu </w:t>
      </w:r>
      <w:r w:rsidR="00C36AC8">
        <w:rPr>
          <w:rFonts w:cs="Arial"/>
          <w:sz w:val="20"/>
          <w:szCs w:val="20"/>
        </w:rPr>
        <w:t>0</w:t>
      </w:r>
      <w:r w:rsidR="00092D90">
        <w:rPr>
          <w:rFonts w:cs="Arial"/>
          <w:sz w:val="20"/>
          <w:szCs w:val="20"/>
        </w:rPr>
        <w:t>3</w:t>
      </w:r>
      <w:r w:rsidRPr="00A57675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0</w:t>
      </w:r>
      <w:r w:rsidR="00092D90">
        <w:rPr>
          <w:rFonts w:cs="Arial"/>
          <w:sz w:val="20"/>
          <w:szCs w:val="20"/>
        </w:rPr>
        <w:t>7</w:t>
      </w:r>
      <w:r w:rsidRPr="00A57675">
        <w:rPr>
          <w:rFonts w:cs="Arial"/>
          <w:sz w:val="20"/>
          <w:szCs w:val="20"/>
        </w:rPr>
        <w:t>.202</w:t>
      </w:r>
      <w:r>
        <w:rPr>
          <w:rFonts w:cs="Arial"/>
          <w:sz w:val="20"/>
          <w:szCs w:val="20"/>
        </w:rPr>
        <w:t>3</w:t>
      </w:r>
      <w:r w:rsidRPr="00A57675">
        <w:rPr>
          <w:rFonts w:cs="Arial"/>
          <w:sz w:val="20"/>
          <w:szCs w:val="20"/>
        </w:rPr>
        <w:t xml:space="preserve"> r. pod numerem </w:t>
      </w:r>
      <w:r w:rsidR="00092D90" w:rsidRPr="00092D90">
        <w:rPr>
          <w:rFonts w:cs="Arial"/>
          <w:sz w:val="20"/>
          <w:szCs w:val="20"/>
          <w:lang w:eastAsia="en-US"/>
        </w:rPr>
        <w:t xml:space="preserve">2023/BZP 00285308 </w:t>
      </w:r>
      <w:r w:rsidRPr="00A57675">
        <w:rPr>
          <w:rFonts w:cs="Arial"/>
          <w:sz w:val="20"/>
          <w:szCs w:val="20"/>
        </w:rPr>
        <w:t xml:space="preserve">w Biuletynie Zamówień Publicznych oraz na podstawie art. 253 ustawy Prawo zamówień publicznych </w:t>
      </w:r>
      <w:bookmarkStart w:id="2" w:name="_Hlk91667661"/>
      <w:r w:rsidRPr="00A57675">
        <w:rPr>
          <w:rFonts w:cs="Arial"/>
          <w:sz w:val="20"/>
          <w:szCs w:val="20"/>
        </w:rPr>
        <w:t xml:space="preserve">(t. j. - Dz. U. </w:t>
      </w:r>
      <w:r w:rsidRPr="00A57675">
        <w:rPr>
          <w:rFonts w:cs="Arial"/>
          <w:sz w:val="20"/>
          <w:szCs w:val="20"/>
        </w:rPr>
        <w:br/>
        <w:t xml:space="preserve">z 2022 r., poz. 1710 ze zm.), </w:t>
      </w:r>
      <w:bookmarkEnd w:id="2"/>
      <w:r w:rsidRPr="00A57675">
        <w:rPr>
          <w:rFonts w:cs="Arial"/>
          <w:sz w:val="20"/>
          <w:szCs w:val="20"/>
        </w:rPr>
        <w:t>informuję, że:</w:t>
      </w:r>
    </w:p>
    <w:p w14:paraId="75D76D44" w14:textId="7A2AA99E" w:rsidR="00C36AC8" w:rsidRDefault="00A57675" w:rsidP="00092D90">
      <w:pPr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>wybrano ofertę firmy:</w:t>
      </w:r>
      <w:bookmarkStart w:id="3" w:name="_Hlk112915595"/>
    </w:p>
    <w:p w14:paraId="2D03DEF6" w14:textId="77777777" w:rsidR="00092D90" w:rsidRPr="00092D90" w:rsidRDefault="00092D90" w:rsidP="00092D90">
      <w:pPr>
        <w:tabs>
          <w:tab w:val="left" w:pos="360"/>
        </w:tabs>
        <w:spacing w:line="276" w:lineRule="auto"/>
        <w:jc w:val="both"/>
        <w:rPr>
          <w:rFonts w:cs="Arial"/>
          <w:sz w:val="20"/>
          <w:szCs w:val="20"/>
        </w:rPr>
      </w:pPr>
    </w:p>
    <w:bookmarkEnd w:id="3"/>
    <w:p w14:paraId="0C953215" w14:textId="77777777" w:rsidR="00092D90" w:rsidRPr="00092D90" w:rsidRDefault="00092D90" w:rsidP="00092D90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092D90">
        <w:rPr>
          <w:rFonts w:cs="Arial"/>
          <w:b/>
          <w:sz w:val="20"/>
          <w:szCs w:val="20"/>
        </w:rPr>
        <w:t xml:space="preserve">PUH DT-Info Dariusz Kaszubowski </w:t>
      </w:r>
    </w:p>
    <w:p w14:paraId="52AF0281" w14:textId="77777777" w:rsidR="00092D90" w:rsidRPr="00092D90" w:rsidRDefault="00092D90" w:rsidP="00092D90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092D90">
        <w:rPr>
          <w:rFonts w:cs="Arial"/>
          <w:b/>
          <w:sz w:val="20"/>
          <w:szCs w:val="20"/>
        </w:rPr>
        <w:t>ul. Wł. Reymonta 8, 89-650 Czersk</w:t>
      </w:r>
    </w:p>
    <w:p w14:paraId="3ECD942E" w14:textId="1EFFF584" w:rsidR="00C36AC8" w:rsidRDefault="00092D90" w:rsidP="00092D90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092D90">
        <w:rPr>
          <w:rFonts w:cs="Arial"/>
          <w:b/>
          <w:sz w:val="20"/>
          <w:szCs w:val="20"/>
        </w:rPr>
        <w:t>województwo: pomorskie</w:t>
      </w:r>
    </w:p>
    <w:p w14:paraId="6BC69BF2" w14:textId="77777777" w:rsidR="00092D90" w:rsidRDefault="00092D90" w:rsidP="00092D90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</w:p>
    <w:p w14:paraId="2BFEBDC5" w14:textId="62C30181" w:rsidR="00590220" w:rsidRDefault="00F61BE7" w:rsidP="00590220">
      <w:pPr>
        <w:spacing w:line="276" w:lineRule="auto"/>
        <w:ind w:left="2835" w:hanging="2835"/>
        <w:jc w:val="both"/>
        <w:rPr>
          <w:rFonts w:cs="Arial"/>
          <w:bCs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5 </w:t>
      </w:r>
      <w:r w:rsidR="00092D90">
        <w:rPr>
          <w:rFonts w:cs="Arial"/>
          <w:b/>
          <w:sz w:val="20"/>
          <w:szCs w:val="20"/>
        </w:rPr>
        <w:t>000</w:t>
      </w:r>
      <w:r w:rsidR="00C36AC8" w:rsidRPr="00C36AC8">
        <w:rPr>
          <w:rFonts w:cs="Arial"/>
          <w:b/>
          <w:sz w:val="20"/>
          <w:szCs w:val="20"/>
        </w:rPr>
        <w:t>,00</w:t>
      </w:r>
      <w:r w:rsidR="00C36AC8">
        <w:rPr>
          <w:rFonts w:cs="Arial"/>
          <w:sz w:val="16"/>
          <w:szCs w:val="16"/>
        </w:rPr>
        <w:t xml:space="preserve"> </w:t>
      </w:r>
      <w:r w:rsidR="00590220" w:rsidRPr="00590220">
        <w:rPr>
          <w:rFonts w:cs="Arial"/>
          <w:b/>
          <w:sz w:val="20"/>
          <w:szCs w:val="20"/>
        </w:rPr>
        <w:t xml:space="preserve">zł  </w:t>
      </w:r>
      <w:r w:rsidR="00590220" w:rsidRPr="00590220">
        <w:rPr>
          <w:rFonts w:cs="Arial"/>
          <w:bCs/>
          <w:sz w:val="20"/>
          <w:szCs w:val="20"/>
        </w:rPr>
        <w:t xml:space="preserve">(słownie zł.: </w:t>
      </w:r>
      <w:r>
        <w:rPr>
          <w:rFonts w:cs="Arial"/>
          <w:bCs/>
          <w:sz w:val="20"/>
          <w:szCs w:val="20"/>
        </w:rPr>
        <w:t>pięć</w:t>
      </w:r>
      <w:r w:rsidR="00092D90">
        <w:rPr>
          <w:rFonts w:cs="Arial"/>
          <w:bCs/>
          <w:sz w:val="20"/>
          <w:szCs w:val="20"/>
        </w:rPr>
        <w:t xml:space="preserve"> tysięcy</w:t>
      </w:r>
      <w:r w:rsidR="00C36AC8">
        <w:rPr>
          <w:rFonts w:cs="Arial"/>
          <w:bCs/>
          <w:sz w:val="20"/>
          <w:szCs w:val="20"/>
        </w:rPr>
        <w:t xml:space="preserve"> złotych</w:t>
      </w:r>
      <w:r w:rsidR="00590220" w:rsidRPr="00590220">
        <w:rPr>
          <w:rFonts w:cs="Arial"/>
          <w:bCs/>
          <w:sz w:val="20"/>
          <w:szCs w:val="20"/>
        </w:rPr>
        <w:t xml:space="preserve"> 00/100).</w:t>
      </w:r>
    </w:p>
    <w:p w14:paraId="33AAE959" w14:textId="77777777" w:rsidR="00590220" w:rsidRPr="00590220" w:rsidRDefault="00590220" w:rsidP="00590220">
      <w:pPr>
        <w:spacing w:line="276" w:lineRule="auto"/>
        <w:ind w:left="2835" w:hanging="2835"/>
        <w:jc w:val="both"/>
        <w:rPr>
          <w:rFonts w:cs="Arial"/>
          <w:bCs/>
          <w:sz w:val="20"/>
          <w:szCs w:val="20"/>
        </w:rPr>
      </w:pPr>
    </w:p>
    <w:p w14:paraId="4F09D3CF" w14:textId="0E3857B5" w:rsidR="00D200F3" w:rsidRDefault="00C36AC8" w:rsidP="00801AA3">
      <w:pPr>
        <w:spacing w:line="276" w:lineRule="auto"/>
        <w:jc w:val="both"/>
        <w:rPr>
          <w:rFonts w:cs="Arial"/>
          <w:sz w:val="20"/>
          <w:szCs w:val="20"/>
          <w:u w:val="single"/>
        </w:rPr>
      </w:pPr>
      <w:r w:rsidRPr="00C36AC8">
        <w:rPr>
          <w:rFonts w:cs="Arial"/>
          <w:b/>
          <w:sz w:val="20"/>
          <w:szCs w:val="20"/>
          <w:u w:val="single"/>
        </w:rPr>
        <w:t xml:space="preserve">Doświadczenie osoby, która będzie pełnić funkcję Inspektora nadzoru robót branży budowlanej, posiadającą uprawnienia budowlane do kierowania robotami budowlanymi w specjalności </w:t>
      </w:r>
      <w:proofErr w:type="spellStart"/>
      <w:r w:rsidRPr="00C36AC8">
        <w:rPr>
          <w:rFonts w:cs="Arial"/>
          <w:b/>
          <w:sz w:val="20"/>
          <w:szCs w:val="20"/>
          <w:u w:val="single"/>
        </w:rPr>
        <w:t>konstrukcyjno</w:t>
      </w:r>
      <w:proofErr w:type="spellEnd"/>
      <w:r w:rsidRPr="00C36AC8">
        <w:rPr>
          <w:rFonts w:cs="Arial"/>
          <w:b/>
          <w:sz w:val="20"/>
          <w:szCs w:val="20"/>
          <w:u w:val="single"/>
        </w:rPr>
        <w:t xml:space="preserve"> - budowlanej bez ograniczeń</w:t>
      </w:r>
      <w:r w:rsidR="00590220" w:rsidRPr="00C36AC8">
        <w:rPr>
          <w:rFonts w:cs="Arial"/>
          <w:b/>
          <w:sz w:val="20"/>
          <w:szCs w:val="20"/>
          <w:u w:val="single"/>
        </w:rPr>
        <w:t>:</w:t>
      </w:r>
      <w:r w:rsidR="00590220" w:rsidRPr="00590220">
        <w:rPr>
          <w:rFonts w:cs="Arial"/>
          <w:b/>
          <w:sz w:val="20"/>
          <w:szCs w:val="20"/>
        </w:rPr>
        <w:t xml:space="preserve"> </w:t>
      </w:r>
      <w:r w:rsidR="00801AA3" w:rsidRPr="00D60171">
        <w:rPr>
          <w:rFonts w:cs="Arial"/>
          <w:bCs/>
          <w:sz w:val="20"/>
          <w:szCs w:val="20"/>
        </w:rPr>
        <w:t>posiada doświadczenie w pełnieniu</w:t>
      </w:r>
      <w:r w:rsidR="00801AA3" w:rsidRPr="00CE48A8">
        <w:rPr>
          <w:rFonts w:cs="Arial"/>
          <w:sz w:val="20"/>
          <w:szCs w:val="20"/>
        </w:rPr>
        <w:t xml:space="preserve"> funkcji inspektora nadzoru inwestorskiego branży </w:t>
      </w:r>
      <w:r w:rsidR="00BF1EEB">
        <w:rPr>
          <w:rFonts w:cs="Arial"/>
          <w:sz w:val="20"/>
          <w:szCs w:val="20"/>
        </w:rPr>
        <w:t>budowlanej</w:t>
      </w:r>
      <w:r w:rsidR="00801AA3" w:rsidRPr="00CE48A8">
        <w:rPr>
          <w:rFonts w:cs="Arial"/>
          <w:sz w:val="20"/>
          <w:szCs w:val="20"/>
        </w:rPr>
        <w:t xml:space="preserve"> lub kierownika budowy robót branży </w:t>
      </w:r>
      <w:r w:rsidR="00BF1EEB">
        <w:rPr>
          <w:rFonts w:cs="Arial"/>
          <w:sz w:val="20"/>
          <w:szCs w:val="20"/>
        </w:rPr>
        <w:t>budowlanej</w:t>
      </w:r>
      <w:r w:rsidR="00801AA3" w:rsidRPr="00CE48A8">
        <w:rPr>
          <w:rFonts w:cs="Arial"/>
          <w:sz w:val="20"/>
          <w:szCs w:val="20"/>
        </w:rPr>
        <w:t xml:space="preserve"> nad:</w:t>
      </w:r>
      <w:r w:rsidR="00801AA3">
        <w:rPr>
          <w:rFonts w:cs="Arial"/>
          <w:sz w:val="20"/>
          <w:szCs w:val="20"/>
        </w:rPr>
        <w:t xml:space="preserve"> dwiema </w:t>
      </w:r>
      <w:r w:rsidR="00BF1EEB">
        <w:rPr>
          <w:rFonts w:cs="Arial"/>
          <w:sz w:val="20"/>
          <w:szCs w:val="20"/>
        </w:rPr>
        <w:t xml:space="preserve">inwestycjami w zakresie robót budowlanych polegających na budowie, rozbudowie lub przebudowie </w:t>
      </w:r>
      <w:r w:rsidR="00092D90">
        <w:rPr>
          <w:rFonts w:cs="Arial"/>
          <w:sz w:val="20"/>
          <w:szCs w:val="20"/>
        </w:rPr>
        <w:t>obiektu sportowego.</w:t>
      </w:r>
    </w:p>
    <w:p w14:paraId="2D4EF682" w14:textId="77777777" w:rsidR="00D60171" w:rsidRDefault="00D60171" w:rsidP="00590220">
      <w:pPr>
        <w:spacing w:line="276" w:lineRule="auto"/>
        <w:rPr>
          <w:rFonts w:cs="Arial"/>
          <w:sz w:val="20"/>
          <w:szCs w:val="20"/>
          <w:u w:val="single"/>
        </w:rPr>
      </w:pPr>
    </w:p>
    <w:p w14:paraId="1AE89397" w14:textId="77777777" w:rsidR="00092D90" w:rsidRDefault="00092D90" w:rsidP="00590220">
      <w:pPr>
        <w:spacing w:line="276" w:lineRule="auto"/>
        <w:rPr>
          <w:rFonts w:cs="Arial"/>
          <w:sz w:val="20"/>
          <w:szCs w:val="20"/>
          <w:u w:val="single"/>
        </w:rPr>
      </w:pPr>
    </w:p>
    <w:p w14:paraId="05C97C9C" w14:textId="0547C4A1" w:rsidR="00590220" w:rsidRPr="00590220" w:rsidRDefault="00590220" w:rsidP="00590220">
      <w:pPr>
        <w:spacing w:line="276" w:lineRule="auto"/>
        <w:rPr>
          <w:rFonts w:cs="Arial"/>
          <w:sz w:val="20"/>
          <w:szCs w:val="20"/>
          <w:u w:val="single"/>
        </w:rPr>
      </w:pPr>
      <w:r w:rsidRPr="00590220">
        <w:rPr>
          <w:rFonts w:cs="Arial"/>
          <w:sz w:val="20"/>
          <w:szCs w:val="20"/>
          <w:u w:val="single"/>
        </w:rPr>
        <w:t>Uzasadnienie:</w:t>
      </w:r>
    </w:p>
    <w:p w14:paraId="1DBE28C4" w14:textId="1B25A504" w:rsidR="00590220" w:rsidRDefault="00590220" w:rsidP="00590220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590220">
        <w:rPr>
          <w:rFonts w:eastAsiaTheme="minorHAnsi" w:cs="Arial"/>
          <w:sz w:val="20"/>
          <w:szCs w:val="20"/>
          <w:lang w:eastAsia="en-US"/>
        </w:rPr>
        <w:t xml:space="preserve">Wybrana oferta sporządzona została prawidłowo, zgodnie z wymogami określonymi w Specyfikacji Warunków Zamówienia. Oferta przedstawia najkorzystniejszy bilans kryteriów: ceny i </w:t>
      </w:r>
      <w:r w:rsidR="00C36AC8">
        <w:rPr>
          <w:rFonts w:eastAsiaTheme="minorHAnsi" w:cs="Arial"/>
          <w:sz w:val="20"/>
          <w:szCs w:val="20"/>
          <w:lang w:eastAsia="en-US"/>
        </w:rPr>
        <w:t>d</w:t>
      </w:r>
      <w:r w:rsidR="00C36AC8" w:rsidRPr="00C36AC8">
        <w:rPr>
          <w:rFonts w:eastAsiaTheme="minorHAnsi" w:cs="Arial"/>
          <w:sz w:val="20"/>
          <w:szCs w:val="20"/>
          <w:lang w:eastAsia="en-US"/>
        </w:rPr>
        <w:t>oświadczeni</w:t>
      </w:r>
      <w:r w:rsidR="00C36AC8">
        <w:rPr>
          <w:rFonts w:eastAsiaTheme="minorHAnsi" w:cs="Arial"/>
          <w:sz w:val="20"/>
          <w:szCs w:val="20"/>
          <w:lang w:eastAsia="en-US"/>
        </w:rPr>
        <w:t>a</w:t>
      </w:r>
      <w:r w:rsidR="00C36AC8" w:rsidRPr="00C36AC8">
        <w:rPr>
          <w:rFonts w:eastAsiaTheme="minorHAnsi" w:cs="Arial"/>
          <w:sz w:val="20"/>
          <w:szCs w:val="20"/>
          <w:lang w:eastAsia="en-US"/>
        </w:rPr>
        <w:t xml:space="preserve"> osoby, która będzie pełnić funkcję Inspektora nadzoru robót branży budowlanej, posiadającą uprawnienia budowlane do kierowania robotami budowlanymi w specjalności </w:t>
      </w:r>
      <w:proofErr w:type="spellStart"/>
      <w:r w:rsidR="00C36AC8" w:rsidRPr="00C36AC8">
        <w:rPr>
          <w:rFonts w:eastAsiaTheme="minorHAnsi" w:cs="Arial"/>
          <w:sz w:val="20"/>
          <w:szCs w:val="20"/>
          <w:lang w:eastAsia="en-US"/>
        </w:rPr>
        <w:t>konstrukcyjno</w:t>
      </w:r>
      <w:proofErr w:type="spellEnd"/>
      <w:r w:rsidR="00C36AC8" w:rsidRPr="00C36AC8">
        <w:rPr>
          <w:rFonts w:eastAsiaTheme="minorHAnsi" w:cs="Arial"/>
          <w:sz w:val="20"/>
          <w:szCs w:val="20"/>
          <w:lang w:eastAsia="en-US"/>
        </w:rPr>
        <w:t xml:space="preserve"> - budowlanej bez ograniczeń </w:t>
      </w:r>
      <w:r w:rsidRPr="00590220">
        <w:rPr>
          <w:rFonts w:eastAsiaTheme="minorHAnsi" w:cs="Arial"/>
          <w:sz w:val="20"/>
          <w:szCs w:val="20"/>
          <w:lang w:eastAsia="en-US"/>
        </w:rPr>
        <w:t>uzyskując najwyższą liczbę punktów.</w:t>
      </w:r>
    </w:p>
    <w:p w14:paraId="70B2783D" w14:textId="77777777" w:rsidR="00D200F3" w:rsidRDefault="00D200F3" w:rsidP="00590220">
      <w:pPr>
        <w:spacing w:line="276" w:lineRule="auto"/>
        <w:jc w:val="both"/>
        <w:rPr>
          <w:rFonts w:cs="Arial"/>
          <w:sz w:val="16"/>
          <w:szCs w:val="16"/>
        </w:rPr>
      </w:pPr>
    </w:p>
    <w:p w14:paraId="01A66AAE" w14:textId="77777777" w:rsidR="00C36AC8" w:rsidRDefault="00C36AC8" w:rsidP="00590220">
      <w:pPr>
        <w:spacing w:line="276" w:lineRule="auto"/>
        <w:jc w:val="both"/>
        <w:rPr>
          <w:rFonts w:cs="Arial"/>
          <w:sz w:val="16"/>
          <w:szCs w:val="16"/>
        </w:rPr>
      </w:pPr>
    </w:p>
    <w:p w14:paraId="472AC374" w14:textId="77777777" w:rsidR="00F61BE7" w:rsidRDefault="00F61BE7" w:rsidP="00590220">
      <w:pPr>
        <w:spacing w:line="276" w:lineRule="auto"/>
        <w:jc w:val="both"/>
        <w:rPr>
          <w:rFonts w:cs="Arial"/>
          <w:sz w:val="16"/>
          <w:szCs w:val="16"/>
        </w:rPr>
      </w:pPr>
    </w:p>
    <w:p w14:paraId="63F81C25" w14:textId="77777777" w:rsidR="00F61BE7" w:rsidRDefault="00F61BE7" w:rsidP="00590220">
      <w:pPr>
        <w:spacing w:line="276" w:lineRule="auto"/>
        <w:jc w:val="both"/>
        <w:rPr>
          <w:rFonts w:cs="Arial"/>
          <w:sz w:val="16"/>
          <w:szCs w:val="16"/>
        </w:rPr>
      </w:pPr>
    </w:p>
    <w:p w14:paraId="3B0D3F84" w14:textId="77777777" w:rsidR="00F61BE7" w:rsidRDefault="00F61BE7" w:rsidP="00590220">
      <w:pPr>
        <w:spacing w:line="276" w:lineRule="auto"/>
        <w:jc w:val="both"/>
        <w:rPr>
          <w:rFonts w:cs="Arial"/>
          <w:sz w:val="16"/>
          <w:szCs w:val="16"/>
        </w:rPr>
      </w:pPr>
    </w:p>
    <w:p w14:paraId="754AE09A" w14:textId="77777777" w:rsidR="00F61BE7" w:rsidRDefault="00F61BE7" w:rsidP="00590220">
      <w:pPr>
        <w:spacing w:line="276" w:lineRule="auto"/>
        <w:jc w:val="both"/>
        <w:rPr>
          <w:rFonts w:cs="Arial"/>
          <w:sz w:val="16"/>
          <w:szCs w:val="16"/>
        </w:rPr>
      </w:pPr>
    </w:p>
    <w:p w14:paraId="51722600" w14:textId="77777777" w:rsidR="00F61BE7" w:rsidRDefault="00F61BE7" w:rsidP="00590220">
      <w:pPr>
        <w:spacing w:line="276" w:lineRule="auto"/>
        <w:jc w:val="both"/>
        <w:rPr>
          <w:rFonts w:cs="Arial"/>
          <w:sz w:val="16"/>
          <w:szCs w:val="16"/>
        </w:rPr>
      </w:pPr>
    </w:p>
    <w:p w14:paraId="690C5CAA" w14:textId="77777777" w:rsidR="00F61BE7" w:rsidRDefault="00F61BE7" w:rsidP="00590220">
      <w:pPr>
        <w:spacing w:line="276" w:lineRule="auto"/>
        <w:jc w:val="both"/>
        <w:rPr>
          <w:rFonts w:cs="Arial"/>
          <w:sz w:val="16"/>
          <w:szCs w:val="16"/>
        </w:rPr>
      </w:pPr>
    </w:p>
    <w:p w14:paraId="6A1E5E6E" w14:textId="77777777" w:rsidR="00F61BE7" w:rsidRDefault="00F61BE7" w:rsidP="00590220">
      <w:pPr>
        <w:spacing w:line="276" w:lineRule="auto"/>
        <w:jc w:val="both"/>
        <w:rPr>
          <w:rFonts w:cs="Arial"/>
          <w:sz w:val="16"/>
          <w:szCs w:val="16"/>
        </w:rPr>
      </w:pPr>
    </w:p>
    <w:p w14:paraId="300549C2" w14:textId="77777777" w:rsidR="00F61BE7" w:rsidRPr="00590220" w:rsidRDefault="00F61BE7" w:rsidP="00590220">
      <w:pPr>
        <w:spacing w:line="276" w:lineRule="auto"/>
        <w:jc w:val="both"/>
        <w:rPr>
          <w:rFonts w:cs="Arial"/>
          <w:sz w:val="16"/>
          <w:szCs w:val="16"/>
        </w:rPr>
      </w:pPr>
    </w:p>
    <w:p w14:paraId="51D36A23" w14:textId="25A85866" w:rsidR="00590220" w:rsidRPr="00590220" w:rsidRDefault="00590220" w:rsidP="00590220">
      <w:pPr>
        <w:spacing w:line="276" w:lineRule="auto"/>
        <w:jc w:val="both"/>
        <w:rPr>
          <w:rFonts w:cs="Arial"/>
          <w:sz w:val="16"/>
          <w:szCs w:val="16"/>
        </w:rPr>
      </w:pPr>
      <w:r w:rsidRPr="00590220">
        <w:rPr>
          <w:rFonts w:cs="Arial"/>
          <w:sz w:val="16"/>
          <w:szCs w:val="16"/>
        </w:rPr>
        <w:lastRenderedPageBreak/>
        <w:t xml:space="preserve">Tabela 1: Zestawienie ofert – ceny brutto oraz liczba pkt w kryterium cena – 60%, </w:t>
      </w:r>
      <w:r w:rsidR="00C36AC8" w:rsidRPr="00C36AC8">
        <w:rPr>
          <w:rFonts w:cs="Arial"/>
          <w:sz w:val="16"/>
          <w:szCs w:val="16"/>
        </w:rPr>
        <w:t xml:space="preserve">Doświadczenie osoby, która będzie pełnić funkcję Inspektora nadzoru robót branży budowlanej, posiadającą uprawnienia budowlane do kierowania robotami budowlanymi w specjalności </w:t>
      </w:r>
      <w:proofErr w:type="spellStart"/>
      <w:r w:rsidR="00C36AC8" w:rsidRPr="00C36AC8">
        <w:rPr>
          <w:rFonts w:cs="Arial"/>
          <w:sz w:val="16"/>
          <w:szCs w:val="16"/>
        </w:rPr>
        <w:t>konstrukcyjno</w:t>
      </w:r>
      <w:proofErr w:type="spellEnd"/>
      <w:r w:rsidR="00C36AC8" w:rsidRPr="00C36AC8">
        <w:rPr>
          <w:rFonts w:cs="Arial"/>
          <w:sz w:val="16"/>
          <w:szCs w:val="16"/>
        </w:rPr>
        <w:t xml:space="preserve"> - budowlanej bez ograniczeń</w:t>
      </w:r>
      <w:r w:rsidR="00C36AC8">
        <w:rPr>
          <w:rFonts w:cs="Arial"/>
          <w:sz w:val="16"/>
          <w:szCs w:val="16"/>
        </w:rPr>
        <w:t xml:space="preserve"> </w:t>
      </w:r>
      <w:r w:rsidRPr="00590220">
        <w:rPr>
          <w:rFonts w:cs="Arial"/>
          <w:sz w:val="16"/>
          <w:szCs w:val="16"/>
        </w:rPr>
        <w:t>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134"/>
        <w:gridCol w:w="1701"/>
        <w:gridCol w:w="1134"/>
        <w:gridCol w:w="1984"/>
        <w:gridCol w:w="992"/>
      </w:tblGrid>
      <w:tr w:rsidR="00590220" w:rsidRPr="00590220" w14:paraId="1A6F1C94" w14:textId="77777777" w:rsidTr="009856A6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93A9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97C9729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BBFAE6E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Nr oferty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5DB8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77F38AE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6AE4713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71E8" w14:textId="77777777" w:rsidR="00590220" w:rsidRPr="00590220" w:rsidRDefault="00590220" w:rsidP="00590220">
            <w:pPr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8820" w14:textId="4653F521" w:rsidR="00590220" w:rsidRPr="00590220" w:rsidRDefault="00C36AC8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81198B">
              <w:rPr>
                <w:rFonts w:cs="Arial"/>
                <w:b/>
                <w:sz w:val="16"/>
                <w:szCs w:val="16"/>
              </w:rPr>
              <w:t xml:space="preserve">Doświadczenie osoby, która będzie pełnić funkcję Inspektora nadzoru robót branży budowlanej, posiadającą uprawnienia budowlane do kierowania robotami budowlanymi w specjalności </w:t>
            </w:r>
            <w:proofErr w:type="spellStart"/>
            <w:r w:rsidRPr="0081198B">
              <w:rPr>
                <w:rFonts w:cs="Arial"/>
                <w:b/>
                <w:sz w:val="16"/>
                <w:szCs w:val="16"/>
              </w:rPr>
              <w:t>konstrukcyjno</w:t>
            </w:r>
            <w:proofErr w:type="spellEnd"/>
            <w:r w:rsidRPr="0081198B">
              <w:rPr>
                <w:rFonts w:cs="Arial"/>
                <w:b/>
                <w:sz w:val="16"/>
                <w:szCs w:val="16"/>
              </w:rPr>
              <w:t xml:space="preserve"> - budowlanej bez ograniczeń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3254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579A047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 xml:space="preserve">Liczba pkt w kryterium cena – </w:t>
            </w:r>
          </w:p>
          <w:p w14:paraId="26067C84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60 %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9AAF" w14:textId="1DEFD60C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 xml:space="preserve">Liczba pkt w kryterium </w:t>
            </w:r>
            <w:r w:rsidR="00C36AC8" w:rsidRPr="0081198B">
              <w:rPr>
                <w:rFonts w:cs="Arial"/>
                <w:b/>
                <w:sz w:val="16"/>
                <w:szCs w:val="16"/>
              </w:rPr>
              <w:t xml:space="preserve">Doświadczenie osoby, która będzie pełnić funkcję Inspektora nadzoru robót branży budowlanej, posiadającą uprawnienia budowlane do kierowania robotami budowlanymi w specjalności </w:t>
            </w:r>
            <w:proofErr w:type="spellStart"/>
            <w:r w:rsidR="00C36AC8" w:rsidRPr="0081198B">
              <w:rPr>
                <w:rFonts w:cs="Arial"/>
                <w:b/>
                <w:sz w:val="16"/>
                <w:szCs w:val="16"/>
              </w:rPr>
              <w:t>konstrukcyjno</w:t>
            </w:r>
            <w:proofErr w:type="spellEnd"/>
            <w:r w:rsidR="00C36AC8" w:rsidRPr="0081198B">
              <w:rPr>
                <w:rFonts w:cs="Arial"/>
                <w:b/>
                <w:sz w:val="16"/>
                <w:szCs w:val="16"/>
              </w:rPr>
              <w:t xml:space="preserve"> - budowlanej bez ograniczeń</w:t>
            </w:r>
          </w:p>
          <w:p w14:paraId="73B21765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6625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8B35503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2D11714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Łączna punktacja</w:t>
            </w:r>
          </w:p>
        </w:tc>
      </w:tr>
      <w:tr w:rsidR="00092D90" w:rsidRPr="00590220" w14:paraId="3ACC4600" w14:textId="77777777" w:rsidTr="009856A6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15A8" w14:textId="77777777" w:rsidR="00092D90" w:rsidRPr="00D60171" w:rsidRDefault="00092D90" w:rsidP="00092D90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3A82A17" w14:textId="7719A0AD" w:rsidR="00092D90" w:rsidRPr="00D60171" w:rsidRDefault="00092D90" w:rsidP="00092D90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60171">
              <w:rPr>
                <w:rFonts w:eastAsia="Calibri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539F" w14:textId="77777777" w:rsidR="00092D90" w:rsidRPr="00092D90" w:rsidRDefault="00092D90" w:rsidP="00092D90">
            <w:pPr>
              <w:jc w:val="center"/>
              <w:rPr>
                <w:rFonts w:cs="Arial"/>
                <w:sz w:val="16"/>
                <w:szCs w:val="16"/>
              </w:rPr>
            </w:pPr>
            <w:r w:rsidRPr="00092D90">
              <w:rPr>
                <w:rFonts w:cs="Arial"/>
                <w:sz w:val="16"/>
                <w:szCs w:val="16"/>
              </w:rPr>
              <w:t xml:space="preserve">Nadzór Budowy Aleksander Seń </w:t>
            </w:r>
          </w:p>
          <w:p w14:paraId="17705A71" w14:textId="77777777" w:rsidR="00092D90" w:rsidRDefault="00092D90" w:rsidP="00092D90">
            <w:pPr>
              <w:jc w:val="center"/>
              <w:rPr>
                <w:rFonts w:cs="Arial"/>
                <w:sz w:val="16"/>
                <w:szCs w:val="16"/>
              </w:rPr>
            </w:pPr>
            <w:r w:rsidRPr="00092D90">
              <w:rPr>
                <w:rFonts w:cs="Arial"/>
                <w:sz w:val="16"/>
                <w:szCs w:val="16"/>
              </w:rPr>
              <w:t>ul. Nagietkowa 58</w:t>
            </w:r>
          </w:p>
          <w:p w14:paraId="787EF560" w14:textId="5B5ABDE1" w:rsidR="00092D90" w:rsidRPr="00092D90" w:rsidRDefault="00092D90" w:rsidP="00092D90">
            <w:pPr>
              <w:jc w:val="center"/>
              <w:rPr>
                <w:rFonts w:cs="Arial"/>
                <w:sz w:val="16"/>
                <w:szCs w:val="16"/>
              </w:rPr>
            </w:pPr>
            <w:r w:rsidRPr="00092D90">
              <w:rPr>
                <w:rFonts w:cs="Arial"/>
                <w:sz w:val="16"/>
                <w:szCs w:val="16"/>
              </w:rPr>
              <w:t xml:space="preserve"> 81-589 Gdynia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5E62" w14:textId="5627FE81" w:rsidR="00092D90" w:rsidRPr="00092D90" w:rsidRDefault="00092D90" w:rsidP="00092D90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92D90">
              <w:rPr>
                <w:rFonts w:cs="Arial"/>
                <w:sz w:val="16"/>
                <w:szCs w:val="16"/>
              </w:rPr>
              <w:t>11.600,00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AED8" w14:textId="6EA3C081" w:rsidR="00092D90" w:rsidRPr="00092D90" w:rsidRDefault="00092D90" w:rsidP="00092D90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92D90">
              <w:rPr>
                <w:rFonts w:cs="Arial"/>
                <w:sz w:val="16"/>
                <w:szCs w:val="16"/>
              </w:rPr>
              <w:t xml:space="preserve">dwie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54C1" w14:textId="72CB9E47" w:rsidR="00092D90" w:rsidRPr="00D60171" w:rsidRDefault="00092D90" w:rsidP="00092D90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25,86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6A78" w14:textId="31C15A3C" w:rsidR="00092D90" w:rsidRPr="00D60171" w:rsidRDefault="00092D90" w:rsidP="00092D9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6F2F" w14:textId="6E001ECA" w:rsidR="00092D90" w:rsidRPr="00590220" w:rsidRDefault="00092D90" w:rsidP="00092D9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65,86</w:t>
            </w:r>
          </w:p>
        </w:tc>
      </w:tr>
      <w:tr w:rsidR="00092D90" w:rsidRPr="00590220" w14:paraId="5A44B6D3" w14:textId="77777777" w:rsidTr="009856A6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4571" w14:textId="116F6E8F" w:rsidR="00092D90" w:rsidRPr="00D60171" w:rsidRDefault="00092D90" w:rsidP="00092D90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60171">
              <w:rPr>
                <w:rFonts w:eastAsia="Calibri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FAD8" w14:textId="77777777" w:rsidR="00092D90" w:rsidRPr="00092D90" w:rsidRDefault="00092D90" w:rsidP="00092D90">
            <w:pPr>
              <w:jc w:val="center"/>
              <w:rPr>
                <w:rFonts w:cs="Arial"/>
                <w:sz w:val="16"/>
                <w:szCs w:val="16"/>
              </w:rPr>
            </w:pPr>
            <w:r w:rsidRPr="00092D90">
              <w:rPr>
                <w:rFonts w:cs="Arial"/>
                <w:sz w:val="16"/>
                <w:szCs w:val="16"/>
              </w:rPr>
              <w:t>AGWO Wojciech Zenowicz</w:t>
            </w:r>
          </w:p>
          <w:p w14:paraId="4A9CE9AE" w14:textId="77777777" w:rsidR="00092D90" w:rsidRDefault="00092D90" w:rsidP="00092D90">
            <w:pPr>
              <w:jc w:val="center"/>
              <w:rPr>
                <w:rFonts w:cs="Arial"/>
                <w:sz w:val="16"/>
                <w:szCs w:val="16"/>
              </w:rPr>
            </w:pPr>
            <w:r w:rsidRPr="00092D90">
              <w:rPr>
                <w:rFonts w:cs="Arial"/>
                <w:sz w:val="16"/>
                <w:szCs w:val="16"/>
              </w:rPr>
              <w:t>ul. Sępoleńska 8</w:t>
            </w:r>
          </w:p>
          <w:p w14:paraId="62418A6A" w14:textId="2368D9C2" w:rsidR="00092D90" w:rsidRPr="00092D90" w:rsidRDefault="00092D90" w:rsidP="00092D90">
            <w:pPr>
              <w:jc w:val="center"/>
              <w:rPr>
                <w:rFonts w:cs="Arial"/>
                <w:sz w:val="16"/>
                <w:szCs w:val="16"/>
              </w:rPr>
            </w:pPr>
            <w:r w:rsidRPr="00092D90">
              <w:rPr>
                <w:rFonts w:cs="Arial"/>
                <w:sz w:val="16"/>
                <w:szCs w:val="16"/>
              </w:rPr>
              <w:t xml:space="preserve"> 89-500 Tuchola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FE0C" w14:textId="2B27AFDB" w:rsidR="00092D90" w:rsidRPr="00092D90" w:rsidRDefault="00092D90" w:rsidP="00092D90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92D90">
              <w:rPr>
                <w:rFonts w:cs="Arial"/>
                <w:sz w:val="16"/>
                <w:szCs w:val="16"/>
              </w:rPr>
              <w:t>39.360,00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B74D" w14:textId="00204FDD" w:rsidR="00092D90" w:rsidRPr="00092D90" w:rsidRDefault="00092D90" w:rsidP="00092D90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92D90">
              <w:rPr>
                <w:rFonts w:cs="Arial"/>
                <w:sz w:val="16"/>
                <w:szCs w:val="16"/>
              </w:rPr>
              <w:t>jedna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CD81" w14:textId="0B00F506" w:rsidR="00092D90" w:rsidRPr="00D60171" w:rsidRDefault="00227D60" w:rsidP="00092D90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7,62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A11D" w14:textId="01DCE990" w:rsidR="00092D90" w:rsidRPr="00D60171" w:rsidRDefault="00092D90" w:rsidP="00092D9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8172" w14:textId="0E193312" w:rsidR="00092D90" w:rsidRPr="00590220" w:rsidRDefault="00227D60" w:rsidP="00092D9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27,62</w:t>
            </w:r>
          </w:p>
        </w:tc>
      </w:tr>
      <w:tr w:rsidR="00092D90" w:rsidRPr="00590220" w14:paraId="1B9FDC99" w14:textId="77777777" w:rsidTr="009856A6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9046" w14:textId="7317BB50" w:rsidR="00092D90" w:rsidRPr="00D60171" w:rsidRDefault="00092D90" w:rsidP="00092D90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60171">
              <w:rPr>
                <w:rFonts w:eastAsia="Calibri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73C0" w14:textId="77777777" w:rsidR="00092D90" w:rsidRPr="00092D90" w:rsidRDefault="00092D90" w:rsidP="00092D90">
            <w:pPr>
              <w:jc w:val="center"/>
              <w:rPr>
                <w:rFonts w:cs="Arial"/>
                <w:sz w:val="16"/>
                <w:szCs w:val="16"/>
              </w:rPr>
            </w:pPr>
            <w:r w:rsidRPr="00092D90">
              <w:rPr>
                <w:rFonts w:cs="Arial"/>
                <w:sz w:val="16"/>
                <w:szCs w:val="16"/>
              </w:rPr>
              <w:t xml:space="preserve">SK Krzysztof Szymański </w:t>
            </w:r>
          </w:p>
          <w:p w14:paraId="6801C9AD" w14:textId="48FB161F" w:rsidR="00092D90" w:rsidRPr="00092D90" w:rsidRDefault="00092D90" w:rsidP="00092D90">
            <w:pPr>
              <w:jc w:val="center"/>
              <w:rPr>
                <w:rFonts w:cs="Arial"/>
                <w:sz w:val="16"/>
                <w:szCs w:val="16"/>
              </w:rPr>
            </w:pPr>
            <w:r w:rsidRPr="00092D90">
              <w:rPr>
                <w:rFonts w:cs="Arial"/>
                <w:sz w:val="16"/>
                <w:szCs w:val="16"/>
              </w:rPr>
              <w:t>ul. Konstytucji 3 Maja 11/15, 87-100 Toruń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F234" w14:textId="4154D46C" w:rsidR="00092D90" w:rsidRPr="00092D90" w:rsidRDefault="00092D90" w:rsidP="00092D90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92D90">
              <w:rPr>
                <w:rFonts w:cs="Arial"/>
                <w:sz w:val="16"/>
                <w:szCs w:val="16"/>
              </w:rPr>
              <w:t>27.000,00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6E23" w14:textId="5A8F34E7" w:rsidR="00092D90" w:rsidRPr="00092D90" w:rsidRDefault="00092D90" w:rsidP="00092D90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92D90">
              <w:rPr>
                <w:rFonts w:cs="Arial"/>
                <w:sz w:val="16"/>
                <w:szCs w:val="16"/>
              </w:rPr>
              <w:t xml:space="preserve">dwie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05DC" w14:textId="448D8C0C" w:rsidR="00092D90" w:rsidRPr="00D60171" w:rsidRDefault="00227D60" w:rsidP="00092D90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11,11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BE43" w14:textId="0D6B2A6A" w:rsidR="00092D90" w:rsidRPr="00D60171" w:rsidRDefault="00092D90" w:rsidP="00092D9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D534" w14:textId="49830766" w:rsidR="00092D90" w:rsidRPr="00590220" w:rsidRDefault="00227D60" w:rsidP="00092D9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51,11</w:t>
            </w:r>
          </w:p>
        </w:tc>
      </w:tr>
      <w:tr w:rsidR="00092D90" w:rsidRPr="00590220" w14:paraId="1602BA1C" w14:textId="77777777" w:rsidTr="009856A6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D110" w14:textId="04E21FCA" w:rsidR="00092D90" w:rsidRPr="00D60171" w:rsidRDefault="00092D90" w:rsidP="00092D90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60171">
              <w:rPr>
                <w:rFonts w:eastAsia="Calibri" w:cs="Arial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6A71" w14:textId="77777777" w:rsidR="00092D90" w:rsidRPr="00092D90" w:rsidRDefault="00092D90" w:rsidP="00092D90">
            <w:pPr>
              <w:jc w:val="center"/>
              <w:rPr>
                <w:rFonts w:cs="Arial"/>
                <w:sz w:val="16"/>
                <w:szCs w:val="16"/>
              </w:rPr>
            </w:pPr>
            <w:r w:rsidRPr="00092D90">
              <w:rPr>
                <w:rFonts w:cs="Arial"/>
                <w:sz w:val="16"/>
                <w:szCs w:val="16"/>
              </w:rPr>
              <w:t xml:space="preserve">PUH DT-Info Dariusz Kaszubowski </w:t>
            </w:r>
          </w:p>
          <w:p w14:paraId="1D3534BD" w14:textId="77777777" w:rsidR="00092D90" w:rsidRDefault="00092D90" w:rsidP="00092D90">
            <w:pPr>
              <w:jc w:val="center"/>
              <w:rPr>
                <w:rFonts w:cs="Arial"/>
                <w:sz w:val="16"/>
                <w:szCs w:val="16"/>
              </w:rPr>
            </w:pPr>
            <w:r w:rsidRPr="00092D90">
              <w:rPr>
                <w:rFonts w:cs="Arial"/>
                <w:sz w:val="16"/>
                <w:szCs w:val="16"/>
              </w:rPr>
              <w:t>ul. Wł. Reymonta 8</w:t>
            </w:r>
          </w:p>
          <w:p w14:paraId="132E5783" w14:textId="12EFE7EA" w:rsidR="00092D90" w:rsidRPr="00092D90" w:rsidRDefault="00092D90" w:rsidP="00092D90">
            <w:pPr>
              <w:jc w:val="center"/>
              <w:rPr>
                <w:rFonts w:cs="Arial"/>
                <w:sz w:val="16"/>
                <w:szCs w:val="16"/>
              </w:rPr>
            </w:pPr>
            <w:r w:rsidRPr="00092D90">
              <w:rPr>
                <w:rFonts w:cs="Arial"/>
                <w:sz w:val="16"/>
                <w:szCs w:val="16"/>
              </w:rPr>
              <w:t xml:space="preserve"> 89-650 Czersk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0A70" w14:textId="53D2FE21" w:rsidR="00092D90" w:rsidRPr="00092D90" w:rsidRDefault="00092D90" w:rsidP="00092D90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92D90">
              <w:rPr>
                <w:rFonts w:cs="Arial"/>
                <w:sz w:val="16"/>
                <w:szCs w:val="16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6052" w14:textId="30A39945" w:rsidR="00092D90" w:rsidRPr="00092D90" w:rsidRDefault="00092D90" w:rsidP="00092D90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092D90">
              <w:rPr>
                <w:rFonts w:cs="Arial"/>
                <w:sz w:val="16"/>
                <w:szCs w:val="16"/>
              </w:rPr>
              <w:t xml:space="preserve">dwie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30E3" w14:textId="38B5AC1A" w:rsidR="00092D90" w:rsidRPr="00D60171" w:rsidRDefault="00092D90" w:rsidP="00092D90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3B1F" w14:textId="704C5470" w:rsidR="00092D90" w:rsidRPr="00D60171" w:rsidRDefault="00092D90" w:rsidP="00092D9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D60171"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F91D" w14:textId="485FD9A0" w:rsidR="00092D90" w:rsidRDefault="00092D90" w:rsidP="00092D9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  <w:tr w:rsidR="00092D90" w:rsidRPr="00590220" w14:paraId="62254449" w14:textId="77777777" w:rsidTr="009856A6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D22A" w14:textId="4C7B9B33" w:rsidR="00092D90" w:rsidRPr="00D60171" w:rsidRDefault="00092D90" w:rsidP="00092D90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60171">
              <w:rPr>
                <w:rFonts w:eastAsia="Calibri" w:cs="Arial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BC78" w14:textId="77777777" w:rsidR="00092D90" w:rsidRPr="00F61BE7" w:rsidRDefault="00092D90" w:rsidP="00092D90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F61BE7">
              <w:rPr>
                <w:rFonts w:cs="Arial"/>
                <w:sz w:val="16"/>
                <w:szCs w:val="16"/>
                <w:lang w:val="en-US"/>
              </w:rPr>
              <w:t xml:space="preserve">Development Design Sp. z </w:t>
            </w:r>
            <w:proofErr w:type="spellStart"/>
            <w:r w:rsidRPr="00F61BE7">
              <w:rPr>
                <w:rFonts w:cs="Arial"/>
                <w:sz w:val="16"/>
                <w:szCs w:val="16"/>
                <w:lang w:val="en-US"/>
              </w:rPr>
              <w:t>o.o.</w:t>
            </w:r>
            <w:proofErr w:type="spellEnd"/>
          </w:p>
          <w:p w14:paraId="326F96D4" w14:textId="77777777" w:rsidR="00092D90" w:rsidRDefault="00092D90" w:rsidP="00092D90">
            <w:pPr>
              <w:jc w:val="center"/>
              <w:rPr>
                <w:rFonts w:cs="Arial"/>
                <w:sz w:val="16"/>
                <w:szCs w:val="16"/>
              </w:rPr>
            </w:pPr>
            <w:r w:rsidRPr="00F61BE7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092D90">
              <w:rPr>
                <w:rFonts w:cs="Arial"/>
                <w:sz w:val="16"/>
                <w:szCs w:val="16"/>
              </w:rPr>
              <w:t>ul. Kopernika 25/2</w:t>
            </w:r>
          </w:p>
          <w:p w14:paraId="5ADE4F7A" w14:textId="7DFA223F" w:rsidR="00092D90" w:rsidRPr="00092D90" w:rsidRDefault="00092D90" w:rsidP="00092D90">
            <w:pPr>
              <w:jc w:val="center"/>
              <w:rPr>
                <w:rFonts w:cs="Arial"/>
                <w:sz w:val="16"/>
                <w:szCs w:val="16"/>
              </w:rPr>
            </w:pPr>
            <w:r w:rsidRPr="00092D90">
              <w:rPr>
                <w:rFonts w:cs="Arial"/>
                <w:sz w:val="16"/>
                <w:szCs w:val="16"/>
              </w:rPr>
              <w:t xml:space="preserve"> 86-200 Słupsk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DA55" w14:textId="339DDF96" w:rsidR="00092D90" w:rsidRPr="00092D90" w:rsidRDefault="00092D90" w:rsidP="00092D90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92D90">
              <w:rPr>
                <w:rFonts w:cs="Arial"/>
                <w:sz w:val="16"/>
                <w:szCs w:val="16"/>
              </w:rPr>
              <w:t>20.495,49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AEA4" w14:textId="29D616DF" w:rsidR="00092D90" w:rsidRPr="00092D90" w:rsidRDefault="00092D90" w:rsidP="00092D90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092D90">
              <w:rPr>
                <w:rFonts w:cs="Arial"/>
                <w:sz w:val="16"/>
                <w:szCs w:val="16"/>
              </w:rPr>
              <w:t>dwie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B986" w14:textId="4E383DC7" w:rsidR="00092D90" w:rsidRPr="00D60171" w:rsidRDefault="00227D60" w:rsidP="00092D90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14,64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0B8B" w14:textId="14B758DC" w:rsidR="00092D90" w:rsidRPr="00D60171" w:rsidRDefault="00092D90" w:rsidP="00092D9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A05F" w14:textId="73584202" w:rsidR="00092D90" w:rsidRDefault="00227D60" w:rsidP="00092D9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54,64</w:t>
            </w:r>
          </w:p>
        </w:tc>
      </w:tr>
    </w:tbl>
    <w:p w14:paraId="6042B95A" w14:textId="77777777" w:rsidR="00590220" w:rsidRPr="00590220" w:rsidRDefault="00590220" w:rsidP="00590220">
      <w:pPr>
        <w:tabs>
          <w:tab w:val="left" w:pos="360"/>
        </w:tabs>
        <w:spacing w:line="276" w:lineRule="auto"/>
        <w:jc w:val="both"/>
        <w:rPr>
          <w:rFonts w:cs="Arial"/>
          <w:sz w:val="20"/>
          <w:szCs w:val="20"/>
          <w:u w:val="single"/>
        </w:rPr>
      </w:pPr>
    </w:p>
    <w:p w14:paraId="5FBD5FAD" w14:textId="14DFD0A8" w:rsidR="00A57675" w:rsidRPr="00A57675" w:rsidRDefault="00A57675" w:rsidP="00A57675">
      <w:pPr>
        <w:spacing w:line="276" w:lineRule="auto"/>
        <w:jc w:val="right"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Z poważaniem</w:t>
      </w:r>
    </w:p>
    <w:p w14:paraId="7F0C6B40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A7B7CAD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E6AA73B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C9E469F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4EAAC36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5859AC71" w14:textId="77777777" w:rsidR="00D200F3" w:rsidRDefault="00D200F3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7D645A6" w14:textId="77777777" w:rsidR="00092D90" w:rsidRDefault="00092D90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5EF2DCC6" w14:textId="77777777" w:rsidR="00092D90" w:rsidRDefault="00092D90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A7A75F0" w14:textId="77777777" w:rsidR="00092D90" w:rsidRDefault="00092D90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B648509" w14:textId="77777777" w:rsidR="00092D90" w:rsidRDefault="00092D90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F485352" w14:textId="77777777" w:rsidR="00C120FF" w:rsidRPr="00D01E26" w:rsidRDefault="00C120FF" w:rsidP="00C120FF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  <w:r w:rsidRPr="00D01E26">
        <w:rPr>
          <w:rFonts w:eastAsia="Calibri" w:cs="Arial"/>
          <w:b/>
          <w:sz w:val="20"/>
          <w:szCs w:val="20"/>
          <w:lang w:eastAsia="en-US"/>
        </w:rPr>
        <w:t>Otrzymują:</w:t>
      </w:r>
    </w:p>
    <w:p w14:paraId="34B139C5" w14:textId="77777777" w:rsidR="00C120FF" w:rsidRPr="00D01E26" w:rsidRDefault="00C120FF" w:rsidP="00C120FF">
      <w:pPr>
        <w:spacing w:line="276" w:lineRule="auto"/>
        <w:rPr>
          <w:rFonts w:eastAsia="Calibri" w:cs="Arial"/>
          <w:sz w:val="20"/>
          <w:szCs w:val="20"/>
          <w:lang w:eastAsia="en-US"/>
        </w:rPr>
      </w:pPr>
      <w:r w:rsidRPr="00D01E26">
        <w:rPr>
          <w:rFonts w:eastAsia="Calibri" w:cs="Arial"/>
          <w:sz w:val="20"/>
          <w:szCs w:val="20"/>
          <w:lang w:eastAsia="en-US"/>
        </w:rPr>
        <w:t>1) strona prowadzonego postępowania: https://platformazakupowa.pl/pn/czersk</w:t>
      </w:r>
    </w:p>
    <w:p w14:paraId="0E021143" w14:textId="77777777" w:rsidR="00C120FF" w:rsidRPr="00D01E26" w:rsidRDefault="00C120FF" w:rsidP="00C120FF">
      <w:pPr>
        <w:spacing w:line="276" w:lineRule="auto"/>
        <w:rPr>
          <w:rFonts w:eastAsia="Calibri" w:cs="Arial"/>
          <w:sz w:val="20"/>
          <w:szCs w:val="20"/>
          <w:lang w:eastAsia="en-US"/>
        </w:rPr>
      </w:pPr>
      <w:r w:rsidRPr="00D01E26">
        <w:rPr>
          <w:rFonts w:eastAsia="Calibri" w:cs="Arial"/>
          <w:sz w:val="20"/>
          <w:szCs w:val="20"/>
          <w:lang w:eastAsia="en-US"/>
        </w:rPr>
        <w:t xml:space="preserve">2) a/a </w:t>
      </w:r>
    </w:p>
    <w:p w14:paraId="06EBCEB9" w14:textId="139F95F0" w:rsidR="00B70827" w:rsidRPr="00BF1EEB" w:rsidRDefault="00B70827" w:rsidP="00BF1EEB">
      <w:pPr>
        <w:spacing w:line="276" w:lineRule="auto"/>
        <w:rPr>
          <w:rFonts w:eastAsia="Calibri" w:cs="Arial"/>
          <w:sz w:val="20"/>
          <w:szCs w:val="20"/>
          <w:lang w:eastAsia="en-US"/>
        </w:rPr>
      </w:pPr>
    </w:p>
    <w:sectPr w:rsidR="00B70827" w:rsidRPr="00BF1EEB" w:rsidSect="00B025A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3" w:bottom="1418" w:left="1418" w:header="340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65D0C" w14:textId="77777777" w:rsidR="000758DA" w:rsidRDefault="000758DA">
      <w:r>
        <w:separator/>
      </w:r>
    </w:p>
  </w:endnote>
  <w:endnote w:type="continuationSeparator" w:id="0">
    <w:p w14:paraId="08A149AA" w14:textId="77777777" w:rsidR="000758DA" w:rsidRDefault="0007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C53C" w14:textId="4D19F6F4" w:rsidR="00BB21BC" w:rsidRDefault="00BB21B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59BD1" wp14:editId="52AD5A9A">
              <wp:simplePos x="0" y="0"/>
              <wp:positionH relativeFrom="column">
                <wp:posOffset>807720</wp:posOffset>
              </wp:positionH>
              <wp:positionV relativeFrom="paragraph">
                <wp:posOffset>568960</wp:posOffset>
              </wp:positionV>
              <wp:extent cx="5958840" cy="6985"/>
              <wp:effectExtent l="12065" t="10795" r="10795" b="10795"/>
              <wp:wrapNone/>
              <wp:docPr id="23" name="Łącznik prosty ze strzałką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6B4A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3" o:spid="_x0000_s1026" type="#_x0000_t32" style="position:absolute;margin-left:63.6pt;margin-top:44.8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QlE6D94AAAAKAQAADwAAAGRy&#10;cy9kb3ducmV2LnhtbEyPwU6DQBCG7ya+w2ZMvNlFokApS2NMNB4MidXet+wIKDuL7Bbo2zs96W3+&#10;zJd/vim2i+3FhKPvHCm4XUUgkGpnOmoUfLw/3WQgfNBkdO8IFZzQw7a8vCh0btxMbzjtQiO4hHyu&#10;FbQhDLmUvm7Rar9yAxLvPt1odeA4NtKMeuZy28s4ihJpdUd8odUDPrZYf++OVsEPpaf9nZyyr6oK&#10;yfPLa0NYzUpdXy0PGxABl/AHw1mf1aFkp4M7kvGi5xynMaMKsnUC4gxEyT1PBwXrKAVZFvL/C+Uv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EJROg/eAAAACgEAAA8AAAAAAAAAAAAA&#10;AAAAGwQAAGRycy9kb3ducmV2LnhtbFBLBQYAAAAABAAEAPMAAAAmBQAAAAA=&#10;"/>
          </w:pict>
        </mc:Fallback>
      </mc:AlternateContent>
    </w:r>
    <w:r>
      <w:rPr>
        <w:noProof/>
      </w:rPr>
      <w:drawing>
        <wp:inline distT="0" distB="0" distL="0" distR="0" wp14:anchorId="3358C3F3" wp14:editId="5A6AC525">
          <wp:extent cx="5981065" cy="28575"/>
          <wp:effectExtent l="0" t="0" r="635" b="952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065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7C98" w14:textId="2CCB69FB" w:rsidR="00D864EB" w:rsidRDefault="00BB21BC" w:rsidP="00BB21BC">
    <w:pPr>
      <w:pStyle w:val="Stopka"/>
      <w:tabs>
        <w:tab w:val="clear" w:pos="4536"/>
        <w:tab w:val="clear" w:pos="9072"/>
        <w:tab w:val="left" w:pos="1774"/>
      </w:tabs>
    </w:pPr>
    <w:r>
      <w:tab/>
    </w:r>
    <w:r w:rsidRPr="00BB21BC">
      <w:rPr>
        <w:noProof/>
      </w:rPr>
      <w:drawing>
        <wp:inline distT="0" distB="0" distL="0" distR="0" wp14:anchorId="287867BA" wp14:editId="506DDE81">
          <wp:extent cx="5940425" cy="614045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498B3" w14:textId="77777777" w:rsidR="000758DA" w:rsidRDefault="000758DA">
      <w:r>
        <w:separator/>
      </w:r>
    </w:p>
  </w:footnote>
  <w:footnote w:type="continuationSeparator" w:id="0">
    <w:p w14:paraId="0956E876" w14:textId="77777777" w:rsidR="000758DA" w:rsidRDefault="00075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9898" w14:textId="41ECAE79" w:rsidR="00BB21BC" w:rsidRDefault="00BB21B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B59BD1" wp14:editId="6C46F98C">
              <wp:simplePos x="0" y="0"/>
              <wp:positionH relativeFrom="column">
                <wp:posOffset>20803</wp:posOffset>
              </wp:positionH>
              <wp:positionV relativeFrom="paragraph">
                <wp:posOffset>330504</wp:posOffset>
              </wp:positionV>
              <wp:extent cx="5958840" cy="6985"/>
              <wp:effectExtent l="12065" t="10795" r="10795" b="10795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A749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1.65pt;margin-top:26pt;width:469.2pt;height: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odkPy90AAAAHAQAADwAAAGRy&#10;cy9kb3ducmV2LnhtbEyPwU7DMBBE70j9B2srcaNOmtKWEKdCSCAOVSQK3N14SQLxOsRukv59lxMc&#10;Z2c08zbbTbYVA/a+caQgXkQgkEpnGqoUvL893WxB+KDJ6NYRKjijh10+u8p0atxIrzgcQiW4hHyq&#10;FdQhdKmUvqzRar9wHRJ7n663OrDsK2l6PXK5beUyitbS6oZ4odYdPtZYfh9OVsEPbc4fKzlsv4oi&#10;rJ9f9hVhMSp1PZ8e7kEEnMJfGH7xGR1yZjq6ExkvWgVJwkEFt0v+iO27VbwBceRDEoPMM/mfP78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odkPy90AAAAHAQAADwAAAAAAAAAAAAAA&#10;AAAbBAAAZHJzL2Rvd25yZXYueG1sUEsFBgAAAAAEAAQA8wAAACU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F5135" w14:textId="77777777" w:rsidR="00D60171" w:rsidRDefault="00D60171" w:rsidP="00D60171">
    <w:pPr>
      <w:pStyle w:val="Nagwek"/>
      <w:jc w:val="both"/>
      <w:rPr>
        <w:rFonts w:ascii="Barlow" w:hAnsi="Barlow"/>
        <w:sz w:val="40"/>
        <w:szCs w:val="40"/>
      </w:rPr>
    </w:pPr>
    <w:r>
      <w:rPr>
        <w:noProof/>
      </w:rPr>
      <w:drawing>
        <wp:inline distT="0" distB="0" distL="0" distR="0" wp14:anchorId="36776B42" wp14:editId="1E5A9A45">
          <wp:extent cx="1621790" cy="61214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</w:t>
    </w:r>
  </w:p>
  <w:p w14:paraId="09DB206B" w14:textId="77777777" w:rsidR="00D60171" w:rsidRPr="00A74331" w:rsidRDefault="00D60171" w:rsidP="00D60171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DD13FF" wp14:editId="0054E9B1">
              <wp:simplePos x="0" y="0"/>
              <wp:positionH relativeFrom="column">
                <wp:posOffset>-54610</wp:posOffset>
              </wp:positionH>
              <wp:positionV relativeFrom="paragraph">
                <wp:posOffset>241300</wp:posOffset>
              </wp:positionV>
              <wp:extent cx="5958840" cy="6985"/>
              <wp:effectExtent l="12065" t="12700" r="10795" b="889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EEBE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4.3pt;margin-top:19pt;width:469.2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    </w:pict>
        </mc:Fallback>
      </mc:AlternateContent>
    </w:r>
  </w:p>
  <w:p w14:paraId="7FA2A0CA" w14:textId="77777777" w:rsidR="00D60171" w:rsidRDefault="00D601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486A"/>
    <w:multiLevelType w:val="hybridMultilevel"/>
    <w:tmpl w:val="B694B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88D5C8F"/>
    <w:multiLevelType w:val="hybridMultilevel"/>
    <w:tmpl w:val="C1EE66D2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6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292F90"/>
    <w:multiLevelType w:val="hybridMultilevel"/>
    <w:tmpl w:val="92EAB388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609E48C6"/>
    <w:multiLevelType w:val="hybridMultilevel"/>
    <w:tmpl w:val="92EAB38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 w16cid:durableId="1289899602">
    <w:abstractNumId w:val="7"/>
  </w:num>
  <w:num w:numId="2" w16cid:durableId="1249458778">
    <w:abstractNumId w:val="1"/>
  </w:num>
  <w:num w:numId="3" w16cid:durableId="462773441">
    <w:abstractNumId w:val="11"/>
  </w:num>
  <w:num w:numId="4" w16cid:durableId="1972786842">
    <w:abstractNumId w:val="2"/>
  </w:num>
  <w:num w:numId="5" w16cid:durableId="347366465">
    <w:abstractNumId w:val="6"/>
  </w:num>
  <w:num w:numId="6" w16cid:durableId="338973348">
    <w:abstractNumId w:val="3"/>
  </w:num>
  <w:num w:numId="7" w16cid:durableId="25521010">
    <w:abstractNumId w:val="9"/>
  </w:num>
  <w:num w:numId="8" w16cid:durableId="654338934">
    <w:abstractNumId w:val="5"/>
  </w:num>
  <w:num w:numId="9" w16cid:durableId="1573153473">
    <w:abstractNumId w:val="10"/>
  </w:num>
  <w:num w:numId="10" w16cid:durableId="2068802136">
    <w:abstractNumId w:val="4"/>
  </w:num>
  <w:num w:numId="11" w16cid:durableId="2137025792">
    <w:abstractNumId w:val="8"/>
  </w:num>
  <w:num w:numId="12" w16cid:durableId="24327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1B"/>
    <w:rsid w:val="0001421F"/>
    <w:rsid w:val="000171B3"/>
    <w:rsid w:val="00022C05"/>
    <w:rsid w:val="0005131D"/>
    <w:rsid w:val="00056B7F"/>
    <w:rsid w:val="00061F20"/>
    <w:rsid w:val="0006239F"/>
    <w:rsid w:val="000758DA"/>
    <w:rsid w:val="000772B2"/>
    <w:rsid w:val="00080A6E"/>
    <w:rsid w:val="00080D83"/>
    <w:rsid w:val="00092D90"/>
    <w:rsid w:val="000D283E"/>
    <w:rsid w:val="000E280E"/>
    <w:rsid w:val="000E2CC0"/>
    <w:rsid w:val="00100DBB"/>
    <w:rsid w:val="00103826"/>
    <w:rsid w:val="00124D4A"/>
    <w:rsid w:val="00130B23"/>
    <w:rsid w:val="00140415"/>
    <w:rsid w:val="00150C5B"/>
    <w:rsid w:val="00153F79"/>
    <w:rsid w:val="00157DB6"/>
    <w:rsid w:val="001B210F"/>
    <w:rsid w:val="001D0F14"/>
    <w:rsid w:val="001E10F1"/>
    <w:rsid w:val="001E4AFF"/>
    <w:rsid w:val="001E7EE2"/>
    <w:rsid w:val="001F1AA5"/>
    <w:rsid w:val="002034C9"/>
    <w:rsid w:val="00227D60"/>
    <w:rsid w:val="00241C1F"/>
    <w:rsid w:val="002425AE"/>
    <w:rsid w:val="002516C3"/>
    <w:rsid w:val="0025398D"/>
    <w:rsid w:val="002627D6"/>
    <w:rsid w:val="002739E6"/>
    <w:rsid w:val="00280917"/>
    <w:rsid w:val="0028325A"/>
    <w:rsid w:val="002A1095"/>
    <w:rsid w:val="002C3F62"/>
    <w:rsid w:val="002C6347"/>
    <w:rsid w:val="002E017A"/>
    <w:rsid w:val="002E39E1"/>
    <w:rsid w:val="002E7D18"/>
    <w:rsid w:val="00320AAC"/>
    <w:rsid w:val="003235CC"/>
    <w:rsid w:val="00325198"/>
    <w:rsid w:val="00331430"/>
    <w:rsid w:val="00353985"/>
    <w:rsid w:val="00353DE1"/>
    <w:rsid w:val="0035482A"/>
    <w:rsid w:val="003619F2"/>
    <w:rsid w:val="00365820"/>
    <w:rsid w:val="003C554F"/>
    <w:rsid w:val="003E01AC"/>
    <w:rsid w:val="003E3CB7"/>
    <w:rsid w:val="003F331B"/>
    <w:rsid w:val="0040149C"/>
    <w:rsid w:val="00414478"/>
    <w:rsid w:val="0042691A"/>
    <w:rsid w:val="00433937"/>
    <w:rsid w:val="00466277"/>
    <w:rsid w:val="00477B1F"/>
    <w:rsid w:val="00483CC6"/>
    <w:rsid w:val="004861BD"/>
    <w:rsid w:val="00492BD3"/>
    <w:rsid w:val="004A7F01"/>
    <w:rsid w:val="004B70BD"/>
    <w:rsid w:val="004C10D8"/>
    <w:rsid w:val="004C236E"/>
    <w:rsid w:val="004C6D3F"/>
    <w:rsid w:val="004E58D2"/>
    <w:rsid w:val="004E6F27"/>
    <w:rsid w:val="0052111D"/>
    <w:rsid w:val="00537F26"/>
    <w:rsid w:val="005417E9"/>
    <w:rsid w:val="00573B57"/>
    <w:rsid w:val="005760A9"/>
    <w:rsid w:val="00581858"/>
    <w:rsid w:val="0058312E"/>
    <w:rsid w:val="005836D9"/>
    <w:rsid w:val="00590220"/>
    <w:rsid w:val="00594464"/>
    <w:rsid w:val="00596AD3"/>
    <w:rsid w:val="005A0BC7"/>
    <w:rsid w:val="005A5663"/>
    <w:rsid w:val="005C6DF3"/>
    <w:rsid w:val="005C7AD8"/>
    <w:rsid w:val="00607C87"/>
    <w:rsid w:val="00622781"/>
    <w:rsid w:val="00640BFF"/>
    <w:rsid w:val="00666A48"/>
    <w:rsid w:val="00673EDE"/>
    <w:rsid w:val="00694808"/>
    <w:rsid w:val="006956B2"/>
    <w:rsid w:val="0069621B"/>
    <w:rsid w:val="006B112D"/>
    <w:rsid w:val="006D5881"/>
    <w:rsid w:val="006F209E"/>
    <w:rsid w:val="007012AB"/>
    <w:rsid w:val="007065C9"/>
    <w:rsid w:val="00727F94"/>
    <w:rsid w:val="007337EB"/>
    <w:rsid w:val="00745D18"/>
    <w:rsid w:val="00751CFD"/>
    <w:rsid w:val="00774BB9"/>
    <w:rsid w:val="00776530"/>
    <w:rsid w:val="00791E8E"/>
    <w:rsid w:val="00795400"/>
    <w:rsid w:val="007A0109"/>
    <w:rsid w:val="007A795E"/>
    <w:rsid w:val="007B2500"/>
    <w:rsid w:val="007C4075"/>
    <w:rsid w:val="007C6702"/>
    <w:rsid w:val="007D61D6"/>
    <w:rsid w:val="007E1B19"/>
    <w:rsid w:val="007E4E62"/>
    <w:rsid w:val="007E556B"/>
    <w:rsid w:val="007F3623"/>
    <w:rsid w:val="008013A1"/>
    <w:rsid w:val="00801AA3"/>
    <w:rsid w:val="00825CEF"/>
    <w:rsid w:val="00827311"/>
    <w:rsid w:val="00834BB4"/>
    <w:rsid w:val="00835187"/>
    <w:rsid w:val="00856E3A"/>
    <w:rsid w:val="00860B8E"/>
    <w:rsid w:val="00883365"/>
    <w:rsid w:val="008945D9"/>
    <w:rsid w:val="008B6EB0"/>
    <w:rsid w:val="008F3BF4"/>
    <w:rsid w:val="008F6839"/>
    <w:rsid w:val="00922523"/>
    <w:rsid w:val="00924D3B"/>
    <w:rsid w:val="00936560"/>
    <w:rsid w:val="009416FC"/>
    <w:rsid w:val="009506A6"/>
    <w:rsid w:val="009551AF"/>
    <w:rsid w:val="009D71C1"/>
    <w:rsid w:val="009F2CF0"/>
    <w:rsid w:val="009F4761"/>
    <w:rsid w:val="009F643E"/>
    <w:rsid w:val="00A04690"/>
    <w:rsid w:val="00A06F49"/>
    <w:rsid w:val="00A240C4"/>
    <w:rsid w:val="00A40DD3"/>
    <w:rsid w:val="00A416C0"/>
    <w:rsid w:val="00A421AC"/>
    <w:rsid w:val="00A57675"/>
    <w:rsid w:val="00A603A3"/>
    <w:rsid w:val="00A73DBB"/>
    <w:rsid w:val="00A77748"/>
    <w:rsid w:val="00A8311B"/>
    <w:rsid w:val="00AF54D7"/>
    <w:rsid w:val="00B01F08"/>
    <w:rsid w:val="00B025AF"/>
    <w:rsid w:val="00B16E8F"/>
    <w:rsid w:val="00B30401"/>
    <w:rsid w:val="00B574DD"/>
    <w:rsid w:val="00B6637D"/>
    <w:rsid w:val="00B70827"/>
    <w:rsid w:val="00B76821"/>
    <w:rsid w:val="00B84156"/>
    <w:rsid w:val="00BA3CA8"/>
    <w:rsid w:val="00BB21BC"/>
    <w:rsid w:val="00BB76D0"/>
    <w:rsid w:val="00BC363C"/>
    <w:rsid w:val="00BC6584"/>
    <w:rsid w:val="00BD47AA"/>
    <w:rsid w:val="00BE105F"/>
    <w:rsid w:val="00BF1EEB"/>
    <w:rsid w:val="00C04923"/>
    <w:rsid w:val="00C064B9"/>
    <w:rsid w:val="00C120FF"/>
    <w:rsid w:val="00C1507B"/>
    <w:rsid w:val="00C154E0"/>
    <w:rsid w:val="00C36AC8"/>
    <w:rsid w:val="00C37BA1"/>
    <w:rsid w:val="00C41940"/>
    <w:rsid w:val="00C5224E"/>
    <w:rsid w:val="00C62C24"/>
    <w:rsid w:val="00C635B6"/>
    <w:rsid w:val="00CA20F9"/>
    <w:rsid w:val="00CB1AA7"/>
    <w:rsid w:val="00CC263D"/>
    <w:rsid w:val="00CE005B"/>
    <w:rsid w:val="00CE5CF3"/>
    <w:rsid w:val="00CF1A4A"/>
    <w:rsid w:val="00D0361A"/>
    <w:rsid w:val="00D1751A"/>
    <w:rsid w:val="00D200F3"/>
    <w:rsid w:val="00D30ADD"/>
    <w:rsid w:val="00D31CC8"/>
    <w:rsid w:val="00D43A0D"/>
    <w:rsid w:val="00D46867"/>
    <w:rsid w:val="00D525AD"/>
    <w:rsid w:val="00D526F3"/>
    <w:rsid w:val="00D60171"/>
    <w:rsid w:val="00D83399"/>
    <w:rsid w:val="00D864EB"/>
    <w:rsid w:val="00DC618F"/>
    <w:rsid w:val="00DC733E"/>
    <w:rsid w:val="00DD16AA"/>
    <w:rsid w:val="00DD2604"/>
    <w:rsid w:val="00DE0C58"/>
    <w:rsid w:val="00DF57BE"/>
    <w:rsid w:val="00DF709A"/>
    <w:rsid w:val="00E06500"/>
    <w:rsid w:val="00E06D09"/>
    <w:rsid w:val="00E131EE"/>
    <w:rsid w:val="00E3010D"/>
    <w:rsid w:val="00E4676D"/>
    <w:rsid w:val="00E473E9"/>
    <w:rsid w:val="00E51F44"/>
    <w:rsid w:val="00E57060"/>
    <w:rsid w:val="00E87616"/>
    <w:rsid w:val="00E92047"/>
    <w:rsid w:val="00EA3418"/>
    <w:rsid w:val="00EA5C16"/>
    <w:rsid w:val="00EA5D70"/>
    <w:rsid w:val="00EB7D64"/>
    <w:rsid w:val="00EF000D"/>
    <w:rsid w:val="00F02D1D"/>
    <w:rsid w:val="00F26965"/>
    <w:rsid w:val="00F545A3"/>
    <w:rsid w:val="00F61BE7"/>
    <w:rsid w:val="00FA3F62"/>
    <w:rsid w:val="00FA5855"/>
    <w:rsid w:val="00FA618D"/>
    <w:rsid w:val="00FA7CEF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637E004"/>
  <w15:docId w15:val="{8D4B9313-9E62-40A9-B2D6-280F07AB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131D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B21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53DE1"/>
    <w:rPr>
      <w:b/>
      <w:bCs/>
    </w:rPr>
  </w:style>
  <w:style w:type="paragraph" w:customStyle="1" w:styleId="Default">
    <w:name w:val="Default"/>
    <w:rsid w:val="009506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864EB"/>
    <w:rPr>
      <w:rFonts w:ascii="Arial" w:hAnsi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BB21B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482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Matusik Arleta</cp:lastModifiedBy>
  <cp:revision>42</cp:revision>
  <cp:lastPrinted>2023-03-01T08:47:00Z</cp:lastPrinted>
  <dcterms:created xsi:type="dcterms:W3CDTF">2022-07-19T07:21:00Z</dcterms:created>
  <dcterms:modified xsi:type="dcterms:W3CDTF">2023-07-31T17:34:00Z</dcterms:modified>
</cp:coreProperties>
</file>