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37B5271E" w:rsidR="00443E07" w:rsidRPr="00420F5C" w:rsidRDefault="001A0152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noProof/>
          <w:sz w:val="18"/>
          <w:szCs w:val="18"/>
          <w:lang w:val="pl-PL"/>
        </w:rPr>
        <w:drawing>
          <wp:anchor distT="0" distB="0" distL="114300" distR="114300" simplePos="0" relativeHeight="251659264" behindDoc="1" locked="0" layoutInCell="1" allowOverlap="1" wp14:anchorId="6CC5C023" wp14:editId="173A0E39">
            <wp:simplePos x="0" y="0"/>
            <wp:positionH relativeFrom="page">
              <wp:posOffset>-79375</wp:posOffset>
            </wp:positionH>
            <wp:positionV relativeFrom="paragraph">
              <wp:posOffset>-560705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A0" w:rsidRPr="00420F5C">
        <w:rPr>
          <w:rFonts w:asciiTheme="majorHAnsi" w:hAnsiTheme="majorHAnsi" w:cstheme="majorHAnsi"/>
          <w:b/>
          <w:sz w:val="18"/>
          <w:szCs w:val="18"/>
        </w:rPr>
        <w:tab/>
      </w:r>
    </w:p>
    <w:p w14:paraId="7AB2735E" w14:textId="7C572F0E" w:rsidR="0089624F" w:rsidRPr="00420F5C" w:rsidRDefault="00E747A0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ab/>
      </w:r>
      <w:r w:rsidR="0089624F" w:rsidRPr="00420F5C"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</w:p>
    <w:p w14:paraId="5A809FB8" w14:textId="0C103392" w:rsidR="0089624F" w:rsidRPr="00420F5C" w:rsidRDefault="0089624F" w:rsidP="00C47BBC">
      <w:pPr>
        <w:tabs>
          <w:tab w:val="left" w:pos="1320"/>
          <w:tab w:val="center" w:pos="4514"/>
        </w:tabs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74243671" w14:textId="77777777" w:rsidR="00823DEE" w:rsidRPr="00420F5C" w:rsidRDefault="00823DEE" w:rsidP="00C47BBC">
      <w:pPr>
        <w:pStyle w:val="Standard"/>
        <w:widowControl w:val="0"/>
        <w:tabs>
          <w:tab w:val="left" w:pos="1134"/>
          <w:tab w:val="left" w:pos="1407"/>
        </w:tabs>
        <w:spacing w:line="240" w:lineRule="auto"/>
        <w:ind w:left="567"/>
        <w:jc w:val="both"/>
        <w:rPr>
          <w:rFonts w:asciiTheme="majorHAnsi" w:eastAsia="Calibri" w:hAnsiTheme="majorHAnsi" w:cstheme="majorHAnsi"/>
          <w:bCs/>
          <w:sz w:val="18"/>
          <w:szCs w:val="18"/>
        </w:rPr>
      </w:pPr>
    </w:p>
    <w:p w14:paraId="02ABFD05" w14:textId="77FAA619" w:rsidR="000B3AB5" w:rsidRPr="00420F5C" w:rsidRDefault="000B3AB5" w:rsidP="007C2F32">
      <w:pPr>
        <w:tabs>
          <w:tab w:val="left" w:pos="284"/>
        </w:tabs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420F5C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65C30A49" w14:textId="77777777" w:rsidR="007C2F32" w:rsidRPr="00420F5C" w:rsidRDefault="007C2F32" w:rsidP="007C2F32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128"/>
      </w:tblGrid>
      <w:tr w:rsidR="007C2F32" w:rsidRPr="00420F5C" w14:paraId="7EE267CD" w14:textId="77777777" w:rsidTr="00B56159">
        <w:tc>
          <w:tcPr>
            <w:tcW w:w="4528" w:type="dxa"/>
            <w:hideMark/>
          </w:tcPr>
          <w:p w14:paraId="066E8071" w14:textId="2512A08D" w:rsidR="007C2F32" w:rsidRPr="00420F5C" w:rsidRDefault="001E0FAC" w:rsidP="007C2F32">
            <w:pPr>
              <w:suppressAutoHyphens/>
              <w:spacing w:line="240" w:lineRule="auto"/>
              <w:ind w:left="-108"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  <w:r w:rsidRPr="00420F5C">
              <w:rPr>
                <w:rFonts w:asciiTheme="majorHAnsi" w:hAnsiTheme="majorHAnsi" w:cstheme="majorHAnsi"/>
                <w:sz w:val="18"/>
                <w:szCs w:val="18"/>
              </w:rPr>
              <w:t>Poznań, 12</w:t>
            </w:r>
            <w:r w:rsidR="007C2F32" w:rsidRPr="00420F5C">
              <w:rPr>
                <w:rFonts w:asciiTheme="majorHAnsi" w:hAnsiTheme="majorHAnsi" w:cstheme="majorHAnsi"/>
                <w:sz w:val="18"/>
                <w:szCs w:val="18"/>
              </w:rPr>
              <w:t xml:space="preserve"> lipca 2024 r.</w:t>
            </w:r>
          </w:p>
        </w:tc>
        <w:tc>
          <w:tcPr>
            <w:tcW w:w="4477" w:type="dxa"/>
            <w:hideMark/>
          </w:tcPr>
          <w:p w14:paraId="5842346F" w14:textId="77777777" w:rsidR="007C2F32" w:rsidRPr="00420F5C" w:rsidRDefault="007C2F32" w:rsidP="007C2F32">
            <w:pPr>
              <w:suppressAutoHyphens/>
              <w:spacing w:line="240" w:lineRule="auto"/>
              <w:rPr>
                <w:rFonts w:asciiTheme="majorHAnsi" w:eastAsia="Calibri" w:hAnsiTheme="majorHAnsi" w:cstheme="majorHAnsi"/>
                <w:sz w:val="18"/>
                <w:szCs w:val="18"/>
                <w:lang w:eastAsia="ar-SA"/>
              </w:rPr>
            </w:pPr>
          </w:p>
        </w:tc>
      </w:tr>
    </w:tbl>
    <w:p w14:paraId="4EB52FBD" w14:textId="759C02A8" w:rsidR="007C2F32" w:rsidRPr="00420F5C" w:rsidRDefault="001E0FAC" w:rsidP="007C2F32">
      <w:pPr>
        <w:spacing w:line="240" w:lineRule="auto"/>
        <w:rPr>
          <w:rFonts w:asciiTheme="majorHAnsi" w:eastAsia="Calibri" w:hAnsiTheme="majorHAnsi" w:cstheme="majorHAnsi"/>
          <w:sz w:val="18"/>
          <w:szCs w:val="18"/>
          <w:lang w:eastAsia="ar-SA"/>
        </w:rPr>
      </w:pPr>
      <w:r w:rsidRPr="00420F5C">
        <w:rPr>
          <w:rFonts w:asciiTheme="majorHAnsi" w:eastAsia="Calibri" w:hAnsiTheme="majorHAnsi" w:cstheme="majorHAnsi"/>
          <w:sz w:val="18"/>
          <w:szCs w:val="18"/>
          <w:lang w:eastAsia="ar-SA"/>
        </w:rPr>
        <w:t>K-292-4-457/</w:t>
      </w:r>
      <w:r w:rsidR="007C2F32" w:rsidRPr="00420F5C">
        <w:rPr>
          <w:rFonts w:asciiTheme="majorHAnsi" w:eastAsia="Calibri" w:hAnsiTheme="majorHAnsi" w:cstheme="majorHAnsi"/>
          <w:sz w:val="18"/>
          <w:szCs w:val="18"/>
          <w:lang w:eastAsia="ar-SA"/>
        </w:rPr>
        <w:t>24</w:t>
      </w:r>
    </w:p>
    <w:p w14:paraId="17F540B3" w14:textId="77777777" w:rsidR="007C2F32" w:rsidRPr="00420F5C" w:rsidRDefault="007C2F32" w:rsidP="007C2F32">
      <w:pPr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36BFE11B" w14:textId="77777777" w:rsidR="007C2F32" w:rsidRPr="00420F5C" w:rsidRDefault="007C2F32" w:rsidP="007C2F32">
      <w:pPr>
        <w:spacing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>DO WSZYSTKICH WYKONAWCÓW</w:t>
      </w:r>
    </w:p>
    <w:p w14:paraId="7A2B869F" w14:textId="77777777" w:rsidR="007C2F32" w:rsidRPr="00420F5C" w:rsidRDefault="007C2F32" w:rsidP="007C2F32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2D87C57" w14:textId="510B5C27" w:rsidR="007C2F32" w:rsidRPr="00420F5C" w:rsidRDefault="007C2F32" w:rsidP="007C2F32">
      <w:pPr>
        <w:pStyle w:val="Akapitzlist"/>
        <w:spacing w:line="240" w:lineRule="auto"/>
        <w:ind w:left="0" w:firstLine="567"/>
        <w:jc w:val="both"/>
        <w:rPr>
          <w:rFonts w:asciiTheme="majorHAnsi" w:hAnsiTheme="majorHAnsi" w:cstheme="majorHAnsi"/>
          <w:sz w:val="18"/>
          <w:szCs w:val="18"/>
        </w:rPr>
      </w:pPr>
      <w:r w:rsidRPr="00420F5C">
        <w:rPr>
          <w:rFonts w:asciiTheme="majorHAnsi" w:hAnsiTheme="majorHAnsi" w:cstheme="majorHAnsi"/>
          <w:sz w:val="18"/>
          <w:szCs w:val="18"/>
        </w:rPr>
        <w:tab/>
      </w:r>
      <w:r w:rsidRPr="00420F5C">
        <w:rPr>
          <w:rFonts w:asciiTheme="majorHAnsi" w:eastAsia="Calibri" w:hAnsiTheme="majorHAnsi" w:cstheme="majorHAnsi"/>
          <w:sz w:val="18"/>
          <w:szCs w:val="18"/>
        </w:rPr>
        <w:t xml:space="preserve">Uniwersytet Ekonomiczny w Poznaniu informuje, że w postępowaniu o udzielenie zamówienia publicznego na </w:t>
      </w:r>
      <w:r w:rsidRPr="00420F5C">
        <w:rPr>
          <w:rFonts w:asciiTheme="majorHAnsi" w:hAnsiTheme="majorHAnsi" w:cstheme="majorHAnsi"/>
          <w:b/>
          <w:bCs/>
          <w:sz w:val="18"/>
          <w:szCs w:val="18"/>
        </w:rPr>
        <w:t>Dostawę, montaż i konfigurację dodatkowych elementów systemu Kontroli Dostępu oraz ich integrację z istniejącym u Zamawiającego Systemem Kontroli Dostępu</w:t>
      </w:r>
      <w:r w:rsidRPr="00420F5C">
        <w:rPr>
          <w:rFonts w:asciiTheme="majorHAnsi" w:hAnsiTheme="majorHAnsi" w:cstheme="majorHAnsi"/>
          <w:b/>
          <w:sz w:val="18"/>
          <w:szCs w:val="18"/>
        </w:rPr>
        <w:t xml:space="preserve"> (ZP/022/24),</w:t>
      </w:r>
      <w:r w:rsidRPr="00420F5C">
        <w:rPr>
          <w:rFonts w:asciiTheme="majorHAnsi" w:hAnsiTheme="majorHAnsi" w:cstheme="majorHAnsi"/>
          <w:sz w:val="18"/>
          <w:szCs w:val="18"/>
          <w:lang w:eastAsia="x-none"/>
        </w:rPr>
        <w:t xml:space="preserve"> prowadzonym   w trybie podstawowym wpłynęły pytania, na które Zamawiający niniejszym odpowiada</w:t>
      </w:r>
      <w:r w:rsidRPr="00420F5C">
        <w:rPr>
          <w:rFonts w:asciiTheme="majorHAnsi" w:hAnsiTheme="majorHAnsi" w:cstheme="majorHAnsi"/>
          <w:sz w:val="18"/>
          <w:szCs w:val="18"/>
        </w:rPr>
        <w:t>:</w:t>
      </w:r>
    </w:p>
    <w:p w14:paraId="76271C19" w14:textId="77777777" w:rsidR="007C2F32" w:rsidRPr="00420F5C" w:rsidRDefault="007C2F32" w:rsidP="007C2F32">
      <w:pPr>
        <w:pStyle w:val="Akapitzlist"/>
        <w:spacing w:line="240" w:lineRule="auto"/>
        <w:ind w:left="0" w:firstLine="567"/>
        <w:jc w:val="both"/>
        <w:rPr>
          <w:rFonts w:asciiTheme="majorHAnsi" w:hAnsiTheme="majorHAnsi" w:cstheme="majorHAnsi"/>
          <w:sz w:val="18"/>
          <w:szCs w:val="18"/>
        </w:rPr>
      </w:pPr>
    </w:p>
    <w:p w14:paraId="556DED15" w14:textId="77777777" w:rsidR="007C2F32" w:rsidRPr="00420F5C" w:rsidRDefault="007C2F32" w:rsidP="007C2F32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>Pytanie nr 1:</w:t>
      </w:r>
    </w:p>
    <w:p w14:paraId="41894023" w14:textId="77777777" w:rsidR="00B56159" w:rsidRPr="00420F5C" w:rsidRDefault="00B56159" w:rsidP="007C2F32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96E68E3" w14:textId="56D61DF8" w:rsidR="00B56159" w:rsidRPr="00420F5C" w:rsidRDefault="00B56159" w:rsidP="00B56159">
      <w:pPr>
        <w:pStyle w:val="Akapitzlist"/>
        <w:spacing w:line="240" w:lineRule="auto"/>
        <w:ind w:left="0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eastAsia="Times New Roman" w:hAnsiTheme="majorHAnsi" w:cstheme="majorHAnsi"/>
          <w:sz w:val="18"/>
          <w:szCs w:val="18"/>
        </w:rPr>
        <w:t xml:space="preserve">„Zamawiający wskazał wymiary wymaganych cech technicznych, jakościowych i funkcjonalnych czytników </w:t>
      </w:r>
      <w:proofErr w:type="spellStart"/>
      <w:r w:rsidRPr="00420F5C">
        <w:rPr>
          <w:rFonts w:asciiTheme="majorHAnsi" w:eastAsia="Times New Roman" w:hAnsiTheme="majorHAnsi" w:cstheme="majorHAnsi"/>
          <w:sz w:val="18"/>
          <w:szCs w:val="18"/>
        </w:rPr>
        <w:t>kart.Czy</w:t>
      </w:r>
      <w:proofErr w:type="spellEnd"/>
      <w:r w:rsidRPr="00420F5C">
        <w:rPr>
          <w:rFonts w:asciiTheme="majorHAnsi" w:eastAsia="Times New Roman" w:hAnsiTheme="majorHAnsi" w:cstheme="majorHAnsi"/>
          <w:sz w:val="18"/>
          <w:szCs w:val="18"/>
        </w:rPr>
        <w:t xml:space="preserve"> zamawiający zgadza się na zastosowanie czytników o wymiarach 45 mm x 121,5 mm x 19,5 mm?”</w:t>
      </w:r>
    </w:p>
    <w:p w14:paraId="2BBAB511" w14:textId="77777777" w:rsidR="00B56159" w:rsidRPr="00420F5C" w:rsidRDefault="00B56159" w:rsidP="007C2F32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0DC31B9E" w14:textId="5BC97EF5" w:rsidR="00B56159" w:rsidRPr="00420F5C" w:rsidRDefault="00B56159" w:rsidP="00B5615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18"/>
          <w:szCs w:val="18"/>
          <w:lang w:val="pl-PL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>Odpowiedź</w:t>
      </w:r>
      <w:r w:rsidRPr="00420F5C">
        <w:rPr>
          <w:rFonts w:asciiTheme="majorHAnsi" w:eastAsia="Times New Roman" w:hAnsiTheme="majorHAnsi" w:cstheme="majorHAnsi"/>
          <w:b/>
          <w:color w:val="212121"/>
          <w:sz w:val="18"/>
          <w:szCs w:val="18"/>
          <w:lang w:val="pl-PL"/>
        </w:rPr>
        <w:t>:</w:t>
      </w:r>
    </w:p>
    <w:p w14:paraId="11073951" w14:textId="767357E1" w:rsidR="00B56159" w:rsidRPr="00420F5C" w:rsidRDefault="00B56159" w:rsidP="00B5615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</w:pPr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>Zamawiający dopuszcza zastosowanie czytników o podanych wymiarach</w:t>
      </w:r>
      <w:r w:rsidR="00420F5C"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>.</w:t>
      </w:r>
    </w:p>
    <w:p w14:paraId="5D2EA5C0" w14:textId="77777777" w:rsidR="00B56159" w:rsidRPr="00420F5C" w:rsidRDefault="00B56159" w:rsidP="00B5615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</w:pPr>
    </w:p>
    <w:p w14:paraId="79A2CF20" w14:textId="3905616B" w:rsidR="00B56159" w:rsidRPr="00420F5C" w:rsidRDefault="00B56159" w:rsidP="00B56159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>Pytanie nr 2:</w:t>
      </w:r>
    </w:p>
    <w:p w14:paraId="7FF644C4" w14:textId="794B7D9E" w:rsidR="00B56159" w:rsidRPr="00420F5C" w:rsidRDefault="00B56159" w:rsidP="00B5615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666666"/>
          <w:sz w:val="18"/>
          <w:szCs w:val="18"/>
        </w:rPr>
      </w:pPr>
      <w:r w:rsidRPr="00420F5C">
        <w:rPr>
          <w:rFonts w:asciiTheme="majorHAnsi" w:eastAsia="Times New Roman" w:hAnsiTheme="majorHAnsi" w:cstheme="majorHAnsi"/>
          <w:color w:val="666666"/>
          <w:sz w:val="18"/>
          <w:szCs w:val="18"/>
        </w:rPr>
        <w:t>„</w:t>
      </w:r>
      <w:r w:rsidRPr="00420F5C">
        <w:rPr>
          <w:rFonts w:asciiTheme="majorHAnsi" w:eastAsia="Times New Roman" w:hAnsiTheme="majorHAnsi" w:cstheme="majorHAnsi"/>
          <w:sz w:val="18"/>
          <w:szCs w:val="18"/>
        </w:rPr>
        <w:t xml:space="preserve">Zamawiający wskazał w specyfikacji technicznej wymagane </w:t>
      </w:r>
      <w:proofErr w:type="spellStart"/>
      <w:r w:rsidRPr="00420F5C">
        <w:rPr>
          <w:rFonts w:asciiTheme="majorHAnsi" w:eastAsia="Times New Roman" w:hAnsiTheme="majorHAnsi" w:cstheme="majorHAnsi"/>
          <w:sz w:val="18"/>
          <w:szCs w:val="18"/>
        </w:rPr>
        <w:t>paramerty</w:t>
      </w:r>
      <w:proofErr w:type="spellEnd"/>
      <w:r w:rsidRPr="00420F5C">
        <w:rPr>
          <w:rFonts w:asciiTheme="majorHAnsi" w:eastAsia="Times New Roman" w:hAnsiTheme="majorHAnsi" w:cstheme="majorHAnsi"/>
          <w:sz w:val="18"/>
          <w:szCs w:val="18"/>
        </w:rPr>
        <w:t xml:space="preserve"> czytników kart. Prosimy o wykreślenie zapisów kompatybilności z kartami: ISO14443A (MIFARE) CSN, ISO14443B CSN, ISO15693 CSN oraz FeliCa™4 CSN, CEPAS4 CSN </w:t>
      </w:r>
      <w:proofErr w:type="spellStart"/>
      <w:r w:rsidRPr="00420F5C">
        <w:rPr>
          <w:rFonts w:asciiTheme="majorHAnsi" w:eastAsia="Times New Roman" w:hAnsiTheme="majorHAnsi" w:cstheme="majorHAnsi"/>
          <w:sz w:val="18"/>
          <w:szCs w:val="18"/>
        </w:rPr>
        <w:t>or</w:t>
      </w:r>
      <w:proofErr w:type="spellEnd"/>
      <w:r w:rsidRPr="00420F5C">
        <w:rPr>
          <w:rFonts w:asciiTheme="majorHAnsi" w:eastAsia="Times New Roman" w:hAnsiTheme="majorHAnsi" w:cstheme="majorHAnsi"/>
          <w:sz w:val="18"/>
          <w:szCs w:val="18"/>
        </w:rPr>
        <w:t xml:space="preserve"> CAN.</w:t>
      </w:r>
      <w:r w:rsidRPr="00420F5C">
        <w:rPr>
          <w:rFonts w:asciiTheme="majorHAnsi" w:eastAsia="Times New Roman" w:hAnsiTheme="majorHAnsi" w:cstheme="majorHAnsi"/>
          <w:sz w:val="18"/>
          <w:szCs w:val="18"/>
        </w:rPr>
        <w:br/>
        <w:t>Czy zamawiający zgadza się na powyższą zmianę?”</w:t>
      </w:r>
    </w:p>
    <w:p w14:paraId="25B90579" w14:textId="4ECBACAF" w:rsidR="00B56159" w:rsidRPr="00420F5C" w:rsidRDefault="00B56159" w:rsidP="00B56159">
      <w:pPr>
        <w:rPr>
          <w:rFonts w:asciiTheme="majorHAnsi" w:hAnsiTheme="majorHAnsi" w:cstheme="majorHAnsi"/>
          <w:sz w:val="18"/>
          <w:szCs w:val="18"/>
        </w:rPr>
      </w:pPr>
    </w:p>
    <w:p w14:paraId="08101697" w14:textId="77777777" w:rsidR="00B56159" w:rsidRPr="00420F5C" w:rsidRDefault="00B56159" w:rsidP="00B56159">
      <w:pPr>
        <w:pStyle w:val="Akapitzlist"/>
        <w:spacing w:line="240" w:lineRule="auto"/>
        <w:ind w:left="0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8FEDDD6" w14:textId="4D4B8F86" w:rsidR="00B56159" w:rsidRPr="00420F5C" w:rsidRDefault="00B56159" w:rsidP="00B56159">
      <w:pPr>
        <w:shd w:val="clear" w:color="auto" w:fill="FFFFFF"/>
        <w:rPr>
          <w:rFonts w:asciiTheme="majorHAnsi" w:eastAsia="Times New Roman" w:hAnsiTheme="majorHAnsi" w:cstheme="majorHAnsi"/>
          <w:b/>
          <w:color w:val="212121"/>
          <w:sz w:val="18"/>
          <w:szCs w:val="18"/>
          <w:lang w:val="pl-PL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>Odpowiedź</w:t>
      </w:r>
      <w:r w:rsidRPr="00420F5C">
        <w:rPr>
          <w:rFonts w:asciiTheme="majorHAnsi" w:eastAsia="Times New Roman" w:hAnsiTheme="majorHAnsi" w:cstheme="majorHAnsi"/>
          <w:b/>
          <w:color w:val="212121"/>
          <w:sz w:val="18"/>
          <w:szCs w:val="18"/>
          <w:lang w:val="pl-PL"/>
        </w:rPr>
        <w:t>:</w:t>
      </w:r>
    </w:p>
    <w:p w14:paraId="66CDEEDB" w14:textId="77777777" w:rsidR="00B56159" w:rsidRPr="00420F5C" w:rsidRDefault="00B56159" w:rsidP="00B5615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</w:pPr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Wskazane parametry zapisy znajdują się w załączniku nr 3 (ZP_022_24 </w:t>
      </w:r>
      <w:proofErr w:type="spellStart"/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>Zal</w:t>
      </w:r>
      <w:proofErr w:type="spellEnd"/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 3 Formularz spec </w:t>
      </w:r>
      <w:proofErr w:type="spellStart"/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>tech</w:t>
      </w:r>
      <w:proofErr w:type="spellEnd"/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 </w:t>
      </w:r>
      <w:proofErr w:type="spellStart"/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>elem</w:t>
      </w:r>
      <w:proofErr w:type="spellEnd"/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. SDK), nie ma ich w OPZ. </w:t>
      </w:r>
    </w:p>
    <w:p w14:paraId="152A6FD7" w14:textId="77777777" w:rsidR="00B56159" w:rsidRPr="00420F5C" w:rsidRDefault="00B56159" w:rsidP="00B5615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</w:pPr>
    </w:p>
    <w:p w14:paraId="5DE7A486" w14:textId="72533729" w:rsidR="00B56159" w:rsidRPr="00420F5C" w:rsidRDefault="00B56159" w:rsidP="00B56159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>W związku z powyższym</w:t>
      </w:r>
      <w:r w:rsidR="00420F5C"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 Z</w:t>
      </w:r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amawiający dokonuje zmiany zapisów SWZ </w:t>
      </w:r>
      <w:r w:rsidR="00420F5C"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: </w:t>
      </w:r>
      <w:r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>z</w:t>
      </w:r>
      <w:r w:rsidR="00420F5C" w:rsidRPr="00420F5C"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  <w:t xml:space="preserve">mianie uległa pozycja 3 tabeli w załączniku nr 3 </w:t>
      </w:r>
      <w:r w:rsidR="00420F5C" w:rsidRPr="00420F5C">
        <w:rPr>
          <w:rFonts w:asciiTheme="majorHAnsi" w:hAnsiTheme="majorHAnsi" w:cstheme="majorHAnsi"/>
          <w:sz w:val="18"/>
          <w:szCs w:val="18"/>
        </w:rPr>
        <w:t>FORMULARZ SPECYFIKACJI TECHNICZNO OFEROWANYCH ELEMENTÓW Systemu Kontroli Dostępu.</w:t>
      </w:r>
    </w:p>
    <w:p w14:paraId="2E6BE7A9" w14:textId="77777777" w:rsidR="00420F5C" w:rsidRPr="00420F5C" w:rsidRDefault="00420F5C" w:rsidP="00B56159">
      <w:pPr>
        <w:shd w:val="clear" w:color="auto" w:fill="FFFFFF"/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p w14:paraId="329752E0" w14:textId="08717EA9" w:rsidR="00420F5C" w:rsidRPr="00420F5C" w:rsidRDefault="00420F5C" w:rsidP="00B5615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121"/>
          <w:sz w:val="18"/>
          <w:szCs w:val="18"/>
          <w:lang w:val="pl-PL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 xml:space="preserve">Zamawiający dodaje AKTUALNY FORMULARZ SPECYFIKACJI </w:t>
      </w:r>
      <w:r w:rsidR="00547C69">
        <w:rPr>
          <w:rFonts w:asciiTheme="majorHAnsi" w:hAnsiTheme="majorHAnsi" w:cstheme="majorHAnsi"/>
          <w:b/>
          <w:sz w:val="18"/>
          <w:szCs w:val="18"/>
        </w:rPr>
        <w:t>TECHNICZNEJ</w:t>
      </w:r>
      <w:bookmarkStart w:id="0" w:name="_GoBack"/>
      <w:bookmarkEnd w:id="0"/>
      <w:r w:rsidRPr="00420F5C">
        <w:rPr>
          <w:rFonts w:asciiTheme="majorHAnsi" w:hAnsiTheme="majorHAnsi" w:cstheme="majorHAnsi"/>
          <w:b/>
          <w:sz w:val="18"/>
          <w:szCs w:val="18"/>
        </w:rPr>
        <w:t xml:space="preserve"> OFEROWANYCH ELEMENTÓW Systemu Kontroli Dostępu</w:t>
      </w:r>
    </w:p>
    <w:p w14:paraId="5EEAFB6F" w14:textId="67BB0BDD" w:rsidR="007C2F32" w:rsidRPr="00420F5C" w:rsidRDefault="007C2F32" w:rsidP="007C2F32">
      <w:pPr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4E4A54A4" w14:textId="77777777" w:rsidR="007C2F32" w:rsidRPr="00420F5C" w:rsidRDefault="007C2F32" w:rsidP="007C2F32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95C9B59" w14:textId="35784075" w:rsidR="007C2F32" w:rsidRPr="00420F5C" w:rsidRDefault="007C2F32" w:rsidP="001E0FA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20F5C">
        <w:rPr>
          <w:rFonts w:asciiTheme="majorHAnsi" w:hAnsiTheme="majorHAnsi" w:cstheme="majorHAnsi"/>
          <w:sz w:val="18"/>
          <w:szCs w:val="18"/>
        </w:rPr>
        <w:t>W związku z powyższym Zamawiający informuje, że dokonuje zmiany zapisów SWZ w sposób następujący:</w:t>
      </w:r>
    </w:p>
    <w:p w14:paraId="333E6E8D" w14:textId="77777777" w:rsidR="007C2F32" w:rsidRPr="00420F5C" w:rsidRDefault="007C2F32" w:rsidP="001E0FAC">
      <w:pPr>
        <w:shd w:val="clear" w:color="auto" w:fill="FFFFFF"/>
        <w:spacing w:line="240" w:lineRule="auto"/>
        <w:ind w:left="714"/>
        <w:rPr>
          <w:rFonts w:asciiTheme="majorHAnsi" w:hAnsiTheme="majorHAnsi" w:cstheme="majorHAnsi"/>
          <w:sz w:val="18"/>
          <w:szCs w:val="18"/>
        </w:rPr>
      </w:pPr>
    </w:p>
    <w:p w14:paraId="30C0670C" w14:textId="77777777" w:rsidR="007C2F32" w:rsidRPr="00420F5C" w:rsidRDefault="007C2F32" w:rsidP="007C2F32">
      <w:pPr>
        <w:pStyle w:val="Standard"/>
        <w:shd w:val="clear" w:color="auto" w:fill="FFFFFF"/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>Punkt XVII.1</w:t>
      </w:r>
      <w:r w:rsidRPr="00420F5C">
        <w:rPr>
          <w:rFonts w:asciiTheme="majorHAnsi" w:hAnsiTheme="majorHAnsi" w:cstheme="majorHAnsi"/>
          <w:sz w:val="18"/>
          <w:szCs w:val="18"/>
        </w:rPr>
        <w:t xml:space="preserve"> Termin związania ofertą otrzymuje brzmienie:</w:t>
      </w:r>
    </w:p>
    <w:p w14:paraId="603DF64C" w14:textId="4713FFB5" w:rsidR="007C2F32" w:rsidRPr="00420F5C" w:rsidRDefault="007C2F32" w:rsidP="007C2F32">
      <w:pPr>
        <w:pStyle w:val="Standard"/>
        <w:autoSpaceDN/>
        <w:spacing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  <w:r w:rsidRPr="00420F5C">
        <w:rPr>
          <w:rFonts w:asciiTheme="majorHAnsi" w:hAnsiTheme="majorHAnsi" w:cstheme="majorHAnsi"/>
          <w:sz w:val="18"/>
          <w:szCs w:val="18"/>
        </w:rPr>
        <w:t xml:space="preserve">Wykonawca będzie związany ofertą przez okres  </w:t>
      </w:r>
      <w:r w:rsidRPr="00420F5C">
        <w:rPr>
          <w:rFonts w:asciiTheme="majorHAnsi" w:hAnsiTheme="majorHAnsi" w:cstheme="majorHAnsi"/>
          <w:b/>
          <w:sz w:val="18"/>
          <w:szCs w:val="18"/>
        </w:rPr>
        <w:t>30 dni</w:t>
      </w:r>
      <w:r w:rsidRPr="00420F5C">
        <w:rPr>
          <w:rFonts w:asciiTheme="majorHAnsi" w:hAnsiTheme="majorHAnsi" w:cstheme="majorHAnsi"/>
          <w:sz w:val="18"/>
          <w:szCs w:val="18"/>
        </w:rPr>
        <w:t xml:space="preserve">, tj. do dnia </w:t>
      </w:r>
      <w:r w:rsidR="001E0FAC" w:rsidRPr="00420F5C">
        <w:rPr>
          <w:rFonts w:asciiTheme="majorHAnsi" w:hAnsiTheme="majorHAnsi" w:cstheme="majorHAnsi"/>
          <w:b/>
          <w:bCs/>
          <w:sz w:val="18"/>
          <w:szCs w:val="18"/>
        </w:rPr>
        <w:t>16</w:t>
      </w:r>
      <w:r w:rsidRPr="00420F5C">
        <w:rPr>
          <w:rFonts w:asciiTheme="majorHAnsi" w:hAnsiTheme="majorHAnsi" w:cstheme="majorHAnsi"/>
          <w:b/>
          <w:bCs/>
          <w:sz w:val="18"/>
          <w:szCs w:val="18"/>
        </w:rPr>
        <w:t xml:space="preserve"> sierpnia </w:t>
      </w:r>
      <w:r w:rsidRPr="00420F5C">
        <w:rPr>
          <w:rFonts w:asciiTheme="majorHAnsi" w:hAnsiTheme="majorHAnsi" w:cstheme="majorHAnsi"/>
          <w:b/>
          <w:sz w:val="18"/>
          <w:szCs w:val="18"/>
        </w:rPr>
        <w:t>2024</w:t>
      </w:r>
      <w:r w:rsidRPr="00420F5C">
        <w:rPr>
          <w:rFonts w:asciiTheme="majorHAnsi" w:hAnsiTheme="majorHAnsi" w:cstheme="majorHAnsi"/>
          <w:b/>
          <w:smallCaps/>
          <w:sz w:val="18"/>
          <w:szCs w:val="18"/>
        </w:rPr>
        <w:t xml:space="preserve"> </w:t>
      </w:r>
      <w:r w:rsidRPr="00420F5C">
        <w:rPr>
          <w:rFonts w:asciiTheme="majorHAnsi" w:hAnsiTheme="majorHAnsi" w:cstheme="majorHAnsi"/>
          <w:b/>
          <w:sz w:val="18"/>
          <w:szCs w:val="18"/>
        </w:rPr>
        <w:t>r</w:t>
      </w:r>
      <w:r w:rsidRPr="00420F5C">
        <w:rPr>
          <w:rFonts w:asciiTheme="majorHAnsi" w:hAnsiTheme="majorHAnsi" w:cstheme="majorHAnsi"/>
          <w:sz w:val="18"/>
          <w:szCs w:val="18"/>
        </w:rPr>
        <w:t>. Bieg terminu związania ofertą rozpoczyna się wraz z upływem terminu składania ofert.</w:t>
      </w:r>
    </w:p>
    <w:p w14:paraId="441EB1A1" w14:textId="77777777" w:rsidR="007C2F32" w:rsidRPr="00420F5C" w:rsidRDefault="007C2F32" w:rsidP="007C2F32">
      <w:pPr>
        <w:pStyle w:val="Standard"/>
        <w:shd w:val="clear" w:color="auto" w:fill="FFFFFF"/>
        <w:spacing w:line="240" w:lineRule="auto"/>
        <w:ind w:left="425"/>
        <w:jc w:val="both"/>
        <w:rPr>
          <w:rFonts w:asciiTheme="majorHAnsi" w:hAnsiTheme="majorHAnsi" w:cstheme="majorHAnsi"/>
          <w:sz w:val="18"/>
          <w:szCs w:val="18"/>
        </w:rPr>
      </w:pPr>
    </w:p>
    <w:p w14:paraId="6891362B" w14:textId="77777777" w:rsidR="007C2F32" w:rsidRPr="00420F5C" w:rsidRDefault="007C2F32" w:rsidP="007C2F32">
      <w:pPr>
        <w:pStyle w:val="Nagwek2"/>
        <w:spacing w:before="0"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420F5C">
        <w:rPr>
          <w:rFonts w:asciiTheme="majorHAnsi" w:hAnsiTheme="majorHAnsi" w:cstheme="majorHAnsi"/>
          <w:b/>
          <w:sz w:val="18"/>
          <w:szCs w:val="18"/>
        </w:rPr>
        <w:t xml:space="preserve">Punkt XVIII.1 </w:t>
      </w:r>
      <w:r w:rsidRPr="00420F5C">
        <w:rPr>
          <w:rFonts w:asciiTheme="majorHAnsi" w:hAnsiTheme="majorHAnsi" w:cstheme="majorHAnsi"/>
          <w:sz w:val="18"/>
          <w:szCs w:val="18"/>
        </w:rPr>
        <w:t>Miejsce i termin składania ofert otrzymuje brzmienie:</w:t>
      </w:r>
    </w:p>
    <w:p w14:paraId="25D7F0CE" w14:textId="77435F34" w:rsidR="007C2F32" w:rsidRPr="00420F5C" w:rsidRDefault="007C2F32" w:rsidP="007C2F32">
      <w:p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420F5C">
        <w:rPr>
          <w:rFonts w:asciiTheme="majorHAnsi" w:hAnsiTheme="majorHAnsi" w:cstheme="majorHAnsi"/>
          <w:sz w:val="18"/>
          <w:szCs w:val="18"/>
        </w:rPr>
        <w:t xml:space="preserve">Ofertę wraz z wymaganymi dokumentami należy umieścić na </w:t>
      </w:r>
      <w:hyperlink r:id="rId9">
        <w:r w:rsidRPr="00420F5C">
          <w:rPr>
            <w:rFonts w:asciiTheme="majorHAnsi" w:hAnsiTheme="majorHAnsi" w:cstheme="majorHAnsi"/>
            <w:sz w:val="18"/>
            <w:szCs w:val="18"/>
            <w:u w:val="single"/>
          </w:rPr>
          <w:t>platformazakupowa.pl</w:t>
        </w:r>
      </w:hyperlink>
      <w:r w:rsidRPr="00420F5C">
        <w:rPr>
          <w:rFonts w:asciiTheme="majorHAnsi" w:hAnsiTheme="majorHAnsi" w:cstheme="majorHAnsi"/>
          <w:sz w:val="18"/>
          <w:szCs w:val="18"/>
        </w:rPr>
        <w:t xml:space="preserve"> pod adresem: </w:t>
      </w:r>
      <w:hyperlink r:id="rId10" w:history="1">
        <w:r w:rsidRPr="00420F5C">
          <w:rPr>
            <w:rStyle w:val="Hipercze"/>
            <w:rFonts w:asciiTheme="majorHAnsi" w:hAnsiTheme="majorHAnsi" w:cstheme="majorHAnsi"/>
            <w:color w:val="auto"/>
            <w:sz w:val="18"/>
            <w:szCs w:val="18"/>
            <w:u w:val="none"/>
          </w:rPr>
          <w:t>https://platformazakupowa.pl/pn/uep</w:t>
        </w:r>
      </w:hyperlink>
      <w:r w:rsidRPr="00420F5C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Pr="00420F5C">
        <w:rPr>
          <w:rFonts w:asciiTheme="majorHAnsi" w:hAnsiTheme="majorHAnsi" w:cstheme="majorHAnsi"/>
          <w:sz w:val="18"/>
          <w:szCs w:val="18"/>
        </w:rPr>
        <w:t xml:space="preserve">w myśl Ustawy PZP na stronie internetowej prowadzonego postępowania do dnia </w:t>
      </w:r>
      <w:r w:rsidR="001E0FAC" w:rsidRPr="00420F5C">
        <w:rPr>
          <w:rFonts w:asciiTheme="majorHAnsi" w:hAnsiTheme="majorHAnsi" w:cstheme="majorHAnsi"/>
          <w:b/>
          <w:sz w:val="18"/>
          <w:szCs w:val="18"/>
          <w:u w:val="single"/>
        </w:rPr>
        <w:t>18</w:t>
      </w:r>
      <w:r w:rsidRPr="00420F5C">
        <w:rPr>
          <w:rFonts w:asciiTheme="majorHAnsi" w:hAnsiTheme="majorHAnsi" w:cstheme="majorHAnsi"/>
          <w:b/>
          <w:sz w:val="18"/>
          <w:szCs w:val="18"/>
          <w:u w:val="single"/>
        </w:rPr>
        <w:t xml:space="preserve"> lipca 2024 r.</w:t>
      </w:r>
      <w:r w:rsidRPr="00420F5C">
        <w:rPr>
          <w:rFonts w:asciiTheme="majorHAnsi" w:hAnsiTheme="majorHAnsi" w:cstheme="majorHAnsi"/>
          <w:sz w:val="18"/>
          <w:szCs w:val="18"/>
          <w:u w:val="single"/>
        </w:rPr>
        <w:t xml:space="preserve"> do godziny </w:t>
      </w:r>
      <w:r w:rsidRPr="00420F5C">
        <w:rPr>
          <w:rFonts w:asciiTheme="majorHAnsi" w:hAnsiTheme="majorHAnsi" w:cstheme="majorHAnsi"/>
          <w:b/>
          <w:sz w:val="18"/>
          <w:szCs w:val="18"/>
          <w:u w:val="single"/>
        </w:rPr>
        <w:t>11:00</w:t>
      </w:r>
      <w:r w:rsidRPr="00420F5C">
        <w:rPr>
          <w:rFonts w:asciiTheme="majorHAnsi" w:hAnsiTheme="majorHAnsi" w:cstheme="majorHAnsi"/>
          <w:sz w:val="18"/>
          <w:szCs w:val="18"/>
          <w:u w:val="single"/>
        </w:rPr>
        <w:t>.</w:t>
      </w:r>
    </w:p>
    <w:p w14:paraId="683DD8DD" w14:textId="77777777" w:rsidR="007C2F32" w:rsidRPr="00420F5C" w:rsidRDefault="007C2F32" w:rsidP="007C2F32">
      <w:pPr>
        <w:shd w:val="clear" w:color="auto" w:fill="FFFFFF"/>
        <w:rPr>
          <w:rFonts w:asciiTheme="majorHAnsi" w:hAnsiTheme="majorHAnsi" w:cstheme="majorHAnsi"/>
          <w:kern w:val="2"/>
          <w:sz w:val="18"/>
          <w:szCs w:val="18"/>
          <w:lang w:eastAsia="en-US"/>
        </w:rPr>
      </w:pPr>
    </w:p>
    <w:p w14:paraId="42D50179" w14:textId="1304936B" w:rsidR="00C442DE" w:rsidRPr="00420F5C" w:rsidRDefault="00C442DE" w:rsidP="0009294D">
      <w:pPr>
        <w:tabs>
          <w:tab w:val="left" w:pos="284"/>
        </w:tabs>
        <w:jc w:val="both"/>
        <w:rPr>
          <w:rFonts w:asciiTheme="majorHAnsi" w:hAnsiTheme="majorHAnsi" w:cstheme="majorHAnsi"/>
          <w:i/>
          <w:sz w:val="18"/>
          <w:szCs w:val="18"/>
        </w:rPr>
      </w:pPr>
    </w:p>
    <w:sectPr w:rsidR="00C442DE" w:rsidRPr="00420F5C" w:rsidSect="00D214C6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42" w:right="2124" w:bottom="993" w:left="1440" w:header="708" w:footer="382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A7B" w16cex:dateUtc="2023-02-10T12:51:00Z"/>
  <w16cex:commentExtensible w16cex:durableId="2790CAE8" w16cex:dateUtc="2023-02-10T12:53:00Z"/>
  <w16cex:commentExtensible w16cex:durableId="2790CB7D" w16cex:dateUtc="2023-02-10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D0B29" w16cid:durableId="2790CA66"/>
  <w16cid:commentId w16cid:paraId="4DC02A81" w16cid:durableId="2790CA7B"/>
  <w16cid:commentId w16cid:paraId="395F2263" w16cid:durableId="2790CA67"/>
  <w16cid:commentId w16cid:paraId="7951361B" w16cid:durableId="2790CAE8"/>
  <w16cid:commentId w16cid:paraId="4AE8D12F" w16cid:durableId="2790CA68"/>
  <w16cid:commentId w16cid:paraId="081F291D" w16cid:durableId="2790CB7D"/>
  <w16cid:commentId w16cid:paraId="3DC436F3" w16cid:durableId="2790CA69"/>
  <w16cid:commentId w16cid:paraId="37F9E860" w16cid:durableId="2790C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2751D" w14:textId="77777777" w:rsidR="00B56159" w:rsidRDefault="00B56159">
      <w:pPr>
        <w:spacing w:line="240" w:lineRule="auto"/>
      </w:pPr>
      <w:r>
        <w:separator/>
      </w:r>
    </w:p>
  </w:endnote>
  <w:endnote w:type="continuationSeparator" w:id="0">
    <w:p w14:paraId="65592F21" w14:textId="77777777" w:rsidR="00B56159" w:rsidRDefault="00B56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02DF6" w14:textId="4DCC07CC" w:rsidR="00B56159" w:rsidRDefault="00B56159" w:rsidP="00A9785C">
    <w:pPr>
      <w:pStyle w:val="Stopka"/>
      <w:jc w:val="center"/>
      <w:rPr>
        <w:i/>
        <w:color w:val="000000"/>
        <w:sz w:val="16"/>
        <w:szCs w:val="16"/>
        <w:lang w:val="pl-PL"/>
      </w:rPr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C12FD0" wp14:editId="59FDEA4A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5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6D08F" id="Grupa 4" o:spid="_x0000_s1026" style="position:absolute;margin-left:68.5pt;margin-top:740.2pt;width:464pt;height:54pt;z-index:251660288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HMSYk/08AAD9PAAAFQAAAGRycy9tZWRpYS9pbWFnZTMuanBlZ//Y/+AAEEpGSUYAAQEBANwA3AAA&#10;/9sAQwACAQEBAQECAQEBAgICAgIEAwICAgIFBAQDBAYFBgYGBQYGBgcJCAYHCQcGBggLCAkKCgoK&#10;CgYICwwLCgwJCgoK/9sAQwECAgICAgIFAwMFCgcGBwoKCgoKCgoKCgoKCgoKCgoKCgoKCgoKCgoK&#10;CgoKCgoKCgoKCgoKCgoKCgoKCgoKCgoK/8AAEQgAnAF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AAIAAh6bmFrX2JhcndfcnBfcG96aW9t&#10;X3N6YXJhX3JhbWthX2NteWsAAEFkb2JlIFBob3Rvc2hvcCBDUzYgKFdpbmRvd3MpADIwMTc6MDg6&#10;MjQgMTE6MzU6MjEAAAmQAAAHAAAABDAyMjGQAwACAAAAFAAAEYaQBAACAAAAFAAAEZqSkQACAAAA&#10;AzAwAACSkgACAAAAAzAwAACgAQADAAAAAf//AACgAgAEAAAAAQAACBWgAwAEAAAAAQAAArLqHAAH&#10;AAAIDAAACX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4OjIzIDExOjA1OjE5ADIwMTc6MDg6MjMgMTE6MDU6&#10;MTkAAAB6AG4AYQBrAF8AYgBhAHIAdwBfAHIAcABfAHAAbwB6AGkAbwBtAF8AcwB6AGEAcgBhAF8A&#10;cgBhAG0AawBhAF8AYwBtAHkAawAAAP/hDD9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BAQEBAQEBAQEBAQEBAQECAQEBAQECAQEBAgIC&#10;AgICAgICAwMEAwMDAwMCAgMEAwMEBAQEBAIDBQUEBAUEBAQE/9sAQwEBAQEBAQECAQECBAMCAwQE&#10;BAQEBAQEBAQEBAQEBAQEBAQEBAQEBAQEBAQEBAQEBAQEBAQEBAQEBAQEBAQEBAQE/8AAEQgAbg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k/vG/AAAA2gAAAA8AAABkcnMvZG93bnJldi54bWxEj9GKwjAURN8F/yFcwRdZ01UUtzaVZWHB&#10;V7UfcG1um2Jz022yWv/eCIKPw8ycYbLdYFtxpd43jhV8zhMQxKXTDdcKitPvxwaED8gaW8ek4E4e&#10;dvl4lGGq3Y0PdD2GWkQI+xQVmBC6VEpfGrLo564jjl7leoshyr6WusdbhNtWLpJkLS02HBcMdvRj&#10;qLwc/22k1F/Vudovaf2HhSm0n82GjpSaTobvLYhAQ3iHX+29VrCC55V4A2T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JP7xvwAAANoAAAAPAAAAAAAAAAAAAAAAAJ8CAABk&#10;cnMvZG93bnJldi54bWxQSwUGAAAAAAQABAD3AAAAiwMAAAAA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zKz/DAAAA2gAAAA8AAABkcnMvZG93bnJldi54bWxEj09rAjEUxO+FfofwCr3VrFK6shpFC8Ve&#10;evAfXh+b5+7q5iUmUdNv3xQKPQ4z8xtmOk+mFzfyobOsYDgoQBDXVnfcKNhtP17GIEJE1thbJgXf&#10;FGA+e3yYYqXtndd028RGZAiHChW0MbpKylC3ZDAMrCPO3tF6gzFL30jt8Z7hppejoniTBjvOCy06&#10;em+pPm+uRsHKj7/Ky8GdUjnal868rg9dWir1/JQWExCRUvwP/7U/tYISfq/kGy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Mr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eTu/AAAA2gAAAA8AAABkcnMvZG93bnJldi54bWxETz1vwjAQ3SvxH6xDYisODGmUYhAgobJk&#10;aFr2Iz6SQHy2Yjck/74eKnV8et+b3Wg6MVDvW8sKVssEBHFldcu1gu+v02sGwgdkjZ1lUjCRh912&#10;9rLBXNsnf9JQhlrEEPY5KmhCcLmUvmrIoF9aRxy5m+0Nhgj7WuoenzHcdHKdJKk02HJsaNDRsaHq&#10;Uf4YBY4v9+ubP5SH6+UjLdbZrXDToNRiPu7fQQQaw7/4z33WCuLWeCXeAL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CXk7vwAAANoAAAAPAAAAAAAAAAAAAAAAAJ8CAABk&#10;cnMvZG93bnJldi54bWxQSwUGAAAAAAQABAD3AAAAiwMAAAAA&#10;">
                <v:imagedata r:id="rId6" o:title="logo_FE_Wiedza_Edukacja_Rozwoj_rgb-1"/>
                <v:path arrowok="t"/>
              </v:shape>
            </v:group>
          </w:pict>
        </mc:Fallback>
      </mc:AlternateContent>
    </w: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43B9E" wp14:editId="37521844">
              <wp:simplePos x="0" y="0"/>
              <wp:positionH relativeFrom="column">
                <wp:posOffset>869950</wp:posOffset>
              </wp:positionH>
              <wp:positionV relativeFrom="paragraph">
                <wp:posOffset>9400540</wp:posOffset>
              </wp:positionV>
              <wp:extent cx="5892800" cy="6858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92800" cy="685800"/>
                        <a:chOff x="0" y="0"/>
                        <a:chExt cx="5892800" cy="685800"/>
                      </a:xfrm>
                    </wpg:grpSpPr>
                    <pic:pic xmlns:pic="http://schemas.openxmlformats.org/drawingml/2006/picture">
                      <pic:nvPicPr>
                        <pic:cNvPr id="12" name="Obraz 12" descr="Barwy_RP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2300" y="76200"/>
                          <a:ext cx="15665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2050" y="0"/>
                          <a:ext cx="2190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logo_FE_Wiedza_Edukacja_Rozwoj_rgb-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377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8DE3" id="Grupa 6" o:spid="_x0000_s1026" style="position:absolute;margin-left:68.5pt;margin-top:740.2pt;width:464pt;height:54pt;z-index:251659264" coordsize="58928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HMSYk/08&#10;AAD9PAAAFQAAAGRycy9tZWRpYS9pbWFnZTMuanBlZ//Y/+AAEEpGSUYAAQEBANwA3AAA/9sAQwAC&#10;AQEBAQECAQEBAgICAgIEAwICAgIFBAQDBAYFBgYGBQYGBgcJCAYHCQcGBggLCAkKCgoKCgYICwwL&#10;CgwJCgoK/9sAQwECAgICAgIFAwMFCgcGBwoKCgoKCgoKCgoKCgoKCgoKCgoKCgoKCgoKCgoKCgoK&#10;CgoKCgoKCgoKCgoKCgoKCgoK/8AAEQgAnA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AAIAAh6bmFrX2JhcndfcnBfcG96aW9tX3N6YXJh&#10;X3JhbWthX2NteWsAAEFkb2JlIFBob3Rvc2hvcCBDUzYgKFdpbmRvd3MpADIwMTc6MDg6MjQgMTE6&#10;MzU6MjEAAAmQAAAHAAAABDAyMjGQAwACAAAAFAAAEYaQBAACAAAAFAAAEZqSkQACAAAAAzAwAACS&#10;kgACAAAAAzAwAACgAQADAAAAAf//AACgAgAEAAAAAQAACBWgAwAEAAAAAQAAArLqHAAHAAAIDAAA&#10;CX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A4OjIzIDExOjA1OjE5ADIwMTc6MDg6MjMgMTE6MDU6MTkAAAB6&#10;AG4AYQBrAF8AYgBhAHIAdwBfAHIAcABfAHAAbwB6AGkAbwBtAF8AcwB6AGEAcgBhAF8AcgBhAG0A&#10;awBhAF8AYwBtAHkAawAAAP/hDD9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BAQEBAQEBAQEBAQEBAQECAQEBAQECAQEBAgICAgICAgIC&#10;AwMEAwMDAwMCAgMEAwMEBAQEBAIDBQUEBAUEBAQE/9sAQwEBAQEBAQECAQECBAMCAwQEBAQEBAQE&#10;BAQEBAQEBAQEBAQEBAQEBAQEBAQEBAQEBAQEBAQEBAQEBAQEBAQEBAQE/8AAEQgAbgF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">
              <v:shape id="Obraz 12" o:spid="_x0000_s1027" type="#_x0000_t75" alt="Barwy_RP_1" style="position:absolute;left:18923;top:762;width:15665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+M7BAAAA2wAAAA8AAABkcnMvZG93bnJldi54bWxEj8FqwzAQRO+B/oPYQi6mluuCad0opgQK&#10;ucbxB2yttWVqrVxLcZy/jwqF3naZmbezu2q1o1ho9oNjBc9pBoK4dXrgXkFz/nx6BeEDssbRMSm4&#10;kYdq/7DZYandlU+01KEXEcK+RAUmhKmU0reGLPrUTcRR69xsMcR17qWe8RrhdpR5lhXS4sDxgsGJ&#10;Doba7/piI6V/67664wsVP9iYRvskWSdSavu4fryDCLSGf/Nf+qhj/Rx+f4kD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+M7BAAAA2wAAAA8AAAAAAAAAAAAAAAAAnwIA&#10;AGRycy9kb3ducmV2LnhtbFBLBQYAAAAABAAEAPcAAACNAwAAAAA=&#10;">
                <v:imagedata r:id="rId4" o:title="Barwy_RP_1"/>
                <v:path arrowok="t"/>
              </v:shape>
              <v:shape id="Obraz 2" o:spid="_x0000_s1028" type="#_x0000_t75" alt="EU_EFS_rgb-1" style="position:absolute;left:37020;width:21908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iKfDAAAA2gAAAA8AAABkcnMvZG93bnJldi54bWxEj0FrAjEUhO8F/0N4Qm8126V0ZWuUWij2&#10;0oPa4vWxed1d3bzEJGr6741Q6HGYmW+Y2SKZQZzJh96ygsdJAYK4sbrnVsHX9v1hCiJEZI2DZVLw&#10;SwEW89HdDGttL7ym8ya2IkM41Kigi9HVUoamI4NhYh1x9n6sNxiz9K3UHi8ZbgZZFsWzNNhzXujQ&#10;0VtHzWFzMgpWfvpZHXdun6ryu3Lmab3r01Kp+3F6fQERKcX/8F/7Qyso4XYl3w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SIp8MAAADaAAAADwAAAAAAAAAAAAAAAACf&#10;AgAAZHJzL2Rvd25yZXYueG1sUEsFBgAAAAAEAAQA9wAAAI8DAAAAAA==&#10;">
                <v:imagedata r:id="rId5" o:title="EU_EFS_rgb-1"/>
                <v:path arrowok="t"/>
              </v:shape>
              <v:shape id="Obraz 1" o:spid="_x0000_s1029" type="#_x0000_t75" alt="logo_FE_Wiedza_Edukacja_Rozwoj_rgb-1" style="position:absolute;top:381;width:13779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60rBAAAA2gAAAA8AAABkcnMvZG93bnJldi54bWxEj0GLwjAUhO8L/ofwBG9rqoIr1SgqLHrx&#10;YHe9P5tnW21eQpOt9d8bQdjjMDPfMItVZ2rRUuMrywpGwwQEcW51xYWC35/vzxkIH5A11pZJwYM8&#10;rJa9jwWm2t75SG0WChEh7FNUUIbgUil9XpJBP7SOOHoX2xgMUTaF1A3eI9zUcpwkU2mw4rhQoqNt&#10;Sfkt+zMKHJ+u5y+/yTbn0256GM8uB/dolRr0u/UcRKAu/Iff7b1WMIH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t60rBAAAA2gAAAA8AAAAAAAAAAAAAAAAAnwIA&#10;AGRycy9kb3ducmV2LnhtbFBLBQYAAAAABAAEAPcAAACNAwAAAAA=&#10;">
                <v:imagedata r:id="rId6" o:title="logo_FE_Wiedza_Edukacja_Rozwoj_rgb-1"/>
                <v:path arrowok="t"/>
              </v:shape>
            </v:group>
          </w:pict>
        </mc:Fallback>
      </mc:AlternateContent>
    </w:r>
  </w:p>
  <w:p w14:paraId="5F9DD10B" w14:textId="77777777" w:rsidR="00B56159" w:rsidRDefault="00B56159" w:rsidP="00CB0ED9">
    <w:pPr>
      <w:pStyle w:val="Stopka"/>
      <w:tabs>
        <w:tab w:val="clear" w:pos="4536"/>
        <w:tab w:val="clear" w:pos="9072"/>
        <w:tab w:val="left" w:pos="7562"/>
      </w:tabs>
      <w:rPr>
        <w:i/>
        <w:color w:val="000000"/>
        <w:sz w:val="16"/>
        <w:szCs w:val="16"/>
        <w:lang w:val="pl-PL"/>
      </w:rPr>
    </w:pPr>
  </w:p>
  <w:p w14:paraId="1426FC6B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Uniwersytet Ekonomiczny w Poznaniu</w:t>
    </w:r>
  </w:p>
  <w:p w14:paraId="36AE414E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Dział Zamówień Publicznych</w:t>
    </w:r>
  </w:p>
  <w:p w14:paraId="560C1C29" w14:textId="77777777" w:rsidR="00B56159" w:rsidRPr="00E46836" w:rsidRDefault="00B56159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al. Niepodległości 10</w:t>
    </w:r>
  </w:p>
  <w:p w14:paraId="29A12E08" w14:textId="77777777" w:rsidR="00B56159" w:rsidRPr="00E46836" w:rsidRDefault="00B56159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color w:val="385623"/>
        <w:spacing w:val="-8"/>
        <w:sz w:val="14"/>
        <w:szCs w:val="14"/>
      </w:rPr>
      <w:t>61-875 Poznań</w:t>
    </w:r>
  </w:p>
  <w:p w14:paraId="276FBA48" w14:textId="77777777" w:rsidR="00B56159" w:rsidRPr="00E46836" w:rsidRDefault="00B56159" w:rsidP="00234ED0">
    <w:pPr>
      <w:ind w:left="6804" w:right="-2835"/>
      <w:rPr>
        <w:rFonts w:ascii="Calibri" w:hAnsi="Calibri" w:cs="Calibri"/>
        <w:color w:val="385623"/>
        <w:spacing w:val="-8"/>
        <w:sz w:val="14"/>
        <w:szCs w:val="14"/>
        <w:lang w:val="en-US"/>
      </w:rPr>
    </w:pPr>
    <w:r w:rsidRPr="00E46836">
      <w:rPr>
        <w:rFonts w:ascii="Calibri" w:hAnsi="Calibri" w:cs="Calibri"/>
        <w:color w:val="385623"/>
        <w:spacing w:val="-8"/>
        <w:sz w:val="14"/>
        <w:szCs w:val="14"/>
        <w:lang w:val="en-US"/>
      </w:rPr>
      <w:t>tel. +48 61 856 92 79</w:t>
    </w:r>
  </w:p>
  <w:p w14:paraId="044A19AD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pacing w:val="-8"/>
        <w:sz w:val="14"/>
        <w:szCs w:val="14"/>
      </w:rPr>
    </w:pPr>
    <w:r w:rsidRPr="00E46836">
      <w:rPr>
        <w:rFonts w:ascii="Calibri" w:hAnsi="Calibri" w:cs="Calibri"/>
        <w:b/>
        <w:color w:val="385623"/>
        <w:spacing w:val="-8"/>
        <w:sz w:val="14"/>
        <w:szCs w:val="14"/>
      </w:rPr>
      <w:t>zp@ue.poznan.pl</w:t>
    </w:r>
  </w:p>
  <w:p w14:paraId="29C7BA32" w14:textId="77777777" w:rsidR="00B56159" w:rsidRPr="00E46836" w:rsidRDefault="00B56159" w:rsidP="00234ED0">
    <w:pPr>
      <w:ind w:left="6804" w:right="-2835"/>
      <w:rPr>
        <w:rFonts w:ascii="Calibri" w:hAnsi="Calibri" w:cs="Calibri"/>
        <w:b/>
        <w:color w:val="385623"/>
        <w:sz w:val="14"/>
        <w:szCs w:val="14"/>
      </w:rPr>
    </w:pPr>
    <w:r w:rsidRPr="00E46836">
      <w:rPr>
        <w:rFonts w:ascii="Calibri" w:hAnsi="Calibri" w:cs="Calibri"/>
        <w:b/>
        <w:color w:val="385623"/>
        <w:sz w:val="14"/>
        <w:szCs w:val="14"/>
      </w:rPr>
      <w:t>www.ue.poznan.pl</w:t>
    </w:r>
  </w:p>
  <w:p w14:paraId="00000155" w14:textId="772A1458" w:rsidR="00B56159" w:rsidRDefault="00B56159" w:rsidP="007C0B1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0B472596" w:rsidR="00B56159" w:rsidRDefault="00B56159">
    <w:pPr>
      <w:pStyle w:val="Stopka"/>
    </w:pPr>
  </w:p>
  <w:p w14:paraId="5EA80017" w14:textId="25636F7F" w:rsidR="00B56159" w:rsidRPr="00A77A93" w:rsidRDefault="00B56159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659" w14:textId="77777777" w:rsidR="00B56159" w:rsidRDefault="00B56159">
      <w:pPr>
        <w:spacing w:line="240" w:lineRule="auto"/>
      </w:pPr>
      <w:r>
        <w:separator/>
      </w:r>
    </w:p>
  </w:footnote>
  <w:footnote w:type="continuationSeparator" w:id="0">
    <w:p w14:paraId="5EC8B3C2" w14:textId="77777777" w:rsidR="00B56159" w:rsidRDefault="00B56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168D874" w:rsidR="00B56159" w:rsidRDefault="00B56159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4EEDD780" w:rsidR="00B56159" w:rsidRPr="00CF2B1B" w:rsidRDefault="00B56159" w:rsidP="00245958">
    <w:pPr>
      <w:pStyle w:val="Nagwek"/>
      <w:tabs>
        <w:tab w:val="clear" w:pos="4536"/>
        <w:tab w:val="clear" w:pos="9072"/>
        <w:tab w:val="center" w:pos="4089"/>
      </w:tabs>
      <w:ind w:left="-709" w:hanging="142"/>
      <w:rPr>
        <w:rFonts w:asciiTheme="majorHAnsi" w:hAnsiTheme="majorHAnsi" w:cstheme="majorHAnsi"/>
        <w:sz w:val="20"/>
        <w:szCs w:val="20"/>
      </w:rPr>
    </w:pPr>
    <w:r>
      <w:tab/>
    </w:r>
    <w:r>
      <w:rPr>
        <w:rFonts w:asciiTheme="majorHAnsi" w:hAnsiTheme="majorHAnsi" w:cstheme="majorHAnsi"/>
        <w:sz w:val="20"/>
        <w:szCs w:val="20"/>
      </w:rPr>
      <w:t>ZP/032</w:t>
    </w:r>
    <w:r w:rsidRPr="00CF2B1B">
      <w:rPr>
        <w:rFonts w:asciiTheme="majorHAnsi" w:hAnsiTheme="majorHAnsi" w:cstheme="majorHAnsi"/>
        <w:sz w:val="20"/>
        <w:szCs w:val="20"/>
      </w:rPr>
      <w:t>/23</w:t>
    </w:r>
    <w:r w:rsidRPr="00CF2B1B">
      <w:rPr>
        <w:rFonts w:asciiTheme="majorHAnsi" w:hAnsiTheme="majorHAnsi" w:cs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B16"/>
    <w:multiLevelType w:val="hybridMultilevel"/>
    <w:tmpl w:val="E3C0F448"/>
    <w:lvl w:ilvl="0" w:tplc="2FEE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4E7F"/>
    <w:multiLevelType w:val="hybridMultilevel"/>
    <w:tmpl w:val="8A0ED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441442"/>
    <w:multiLevelType w:val="multilevel"/>
    <w:tmpl w:val="062AF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62FF6"/>
    <w:multiLevelType w:val="hybridMultilevel"/>
    <w:tmpl w:val="9C34076E"/>
    <w:lvl w:ilvl="0" w:tplc="683C26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7B8"/>
    <w:multiLevelType w:val="hybridMultilevel"/>
    <w:tmpl w:val="CEAE9FBA"/>
    <w:lvl w:ilvl="0" w:tplc="20E8C4CA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A6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3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AB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1D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83B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8C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83C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4F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35449"/>
    <w:multiLevelType w:val="hybridMultilevel"/>
    <w:tmpl w:val="4AC2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E5242F"/>
    <w:multiLevelType w:val="hybridMultilevel"/>
    <w:tmpl w:val="CC289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35505"/>
    <w:multiLevelType w:val="hybridMultilevel"/>
    <w:tmpl w:val="1736C2F6"/>
    <w:lvl w:ilvl="0" w:tplc="FBC44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29B"/>
    <w:multiLevelType w:val="hybridMultilevel"/>
    <w:tmpl w:val="78A48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4F17"/>
    <w:multiLevelType w:val="hybridMultilevel"/>
    <w:tmpl w:val="0F5C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062F"/>
    <w:multiLevelType w:val="multilevel"/>
    <w:tmpl w:val="E41E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4900A5"/>
    <w:multiLevelType w:val="hybridMultilevel"/>
    <w:tmpl w:val="EEEA3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312866"/>
    <w:multiLevelType w:val="hybridMultilevel"/>
    <w:tmpl w:val="10329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EF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EE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FEE"/>
    <w:multiLevelType w:val="hybridMultilevel"/>
    <w:tmpl w:val="D5747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9"/>
  </w:num>
  <w:num w:numId="6">
    <w:abstractNumId w:val="16"/>
  </w:num>
  <w:num w:numId="7">
    <w:abstractNumId w:val="37"/>
  </w:num>
  <w:num w:numId="8">
    <w:abstractNumId w:val="20"/>
  </w:num>
  <w:num w:numId="9">
    <w:abstractNumId w:val="3"/>
  </w:num>
  <w:num w:numId="10">
    <w:abstractNumId w:val="35"/>
  </w:num>
  <w:num w:numId="11">
    <w:abstractNumId w:val="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8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00F5"/>
    <w:rsid w:val="0000232F"/>
    <w:rsid w:val="00020F97"/>
    <w:rsid w:val="0002467F"/>
    <w:rsid w:val="00027102"/>
    <w:rsid w:val="000432B6"/>
    <w:rsid w:val="00047D3A"/>
    <w:rsid w:val="0008152B"/>
    <w:rsid w:val="00083C13"/>
    <w:rsid w:val="0009000C"/>
    <w:rsid w:val="0009294D"/>
    <w:rsid w:val="00093F92"/>
    <w:rsid w:val="000A0770"/>
    <w:rsid w:val="000B3208"/>
    <w:rsid w:val="000B3AB5"/>
    <w:rsid w:val="000B54A2"/>
    <w:rsid w:val="000B75FF"/>
    <w:rsid w:val="000B7B1E"/>
    <w:rsid w:val="000C3BB9"/>
    <w:rsid w:val="000D577C"/>
    <w:rsid w:val="000D615C"/>
    <w:rsid w:val="000E23BC"/>
    <w:rsid w:val="000E4D7A"/>
    <w:rsid w:val="000F0C8C"/>
    <w:rsid w:val="000F2783"/>
    <w:rsid w:val="00100D55"/>
    <w:rsid w:val="00102734"/>
    <w:rsid w:val="00103954"/>
    <w:rsid w:val="001047F0"/>
    <w:rsid w:val="0010589C"/>
    <w:rsid w:val="00115EA4"/>
    <w:rsid w:val="00126E5B"/>
    <w:rsid w:val="001413E8"/>
    <w:rsid w:val="00142CDA"/>
    <w:rsid w:val="001453D1"/>
    <w:rsid w:val="00146315"/>
    <w:rsid w:val="00163AE3"/>
    <w:rsid w:val="00164384"/>
    <w:rsid w:val="00180CC7"/>
    <w:rsid w:val="00181C0F"/>
    <w:rsid w:val="00185CAD"/>
    <w:rsid w:val="001A0152"/>
    <w:rsid w:val="001A0602"/>
    <w:rsid w:val="001A7E33"/>
    <w:rsid w:val="001C3887"/>
    <w:rsid w:val="001E0FAC"/>
    <w:rsid w:val="001E33D9"/>
    <w:rsid w:val="001F48B4"/>
    <w:rsid w:val="00200AAF"/>
    <w:rsid w:val="00201EE9"/>
    <w:rsid w:val="00202158"/>
    <w:rsid w:val="00206F6B"/>
    <w:rsid w:val="002175D8"/>
    <w:rsid w:val="00230BDC"/>
    <w:rsid w:val="0023111F"/>
    <w:rsid w:val="00234ED0"/>
    <w:rsid w:val="00245958"/>
    <w:rsid w:val="002557A5"/>
    <w:rsid w:val="002600EF"/>
    <w:rsid w:val="00261741"/>
    <w:rsid w:val="00274A3E"/>
    <w:rsid w:val="0028053B"/>
    <w:rsid w:val="00280D18"/>
    <w:rsid w:val="0028103F"/>
    <w:rsid w:val="002833B5"/>
    <w:rsid w:val="0028446A"/>
    <w:rsid w:val="00296AD3"/>
    <w:rsid w:val="002A2627"/>
    <w:rsid w:val="002A415D"/>
    <w:rsid w:val="002A42A5"/>
    <w:rsid w:val="002A5261"/>
    <w:rsid w:val="002A60BF"/>
    <w:rsid w:val="002B3154"/>
    <w:rsid w:val="002B5A51"/>
    <w:rsid w:val="002C041E"/>
    <w:rsid w:val="002D02CD"/>
    <w:rsid w:val="002D68CA"/>
    <w:rsid w:val="002F48B1"/>
    <w:rsid w:val="002F6B41"/>
    <w:rsid w:val="003003F0"/>
    <w:rsid w:val="00300548"/>
    <w:rsid w:val="00301522"/>
    <w:rsid w:val="00310203"/>
    <w:rsid w:val="003104A8"/>
    <w:rsid w:val="00321B45"/>
    <w:rsid w:val="00324474"/>
    <w:rsid w:val="00330D73"/>
    <w:rsid w:val="0034342D"/>
    <w:rsid w:val="00344FA5"/>
    <w:rsid w:val="0035275A"/>
    <w:rsid w:val="0035609E"/>
    <w:rsid w:val="003638D0"/>
    <w:rsid w:val="003758F8"/>
    <w:rsid w:val="00382CD2"/>
    <w:rsid w:val="003850C7"/>
    <w:rsid w:val="003935F8"/>
    <w:rsid w:val="00396219"/>
    <w:rsid w:val="003A7E9B"/>
    <w:rsid w:val="003B4B56"/>
    <w:rsid w:val="003B4C7C"/>
    <w:rsid w:val="003B6B85"/>
    <w:rsid w:val="003D2A77"/>
    <w:rsid w:val="003D4DDD"/>
    <w:rsid w:val="003D5DB6"/>
    <w:rsid w:val="003E135B"/>
    <w:rsid w:val="003E6FA9"/>
    <w:rsid w:val="00404E65"/>
    <w:rsid w:val="00412748"/>
    <w:rsid w:val="00413C70"/>
    <w:rsid w:val="00420F5C"/>
    <w:rsid w:val="004301F3"/>
    <w:rsid w:val="00437AA5"/>
    <w:rsid w:val="00443E07"/>
    <w:rsid w:val="00447EAC"/>
    <w:rsid w:val="00456703"/>
    <w:rsid w:val="00467FBB"/>
    <w:rsid w:val="0048186F"/>
    <w:rsid w:val="00481A23"/>
    <w:rsid w:val="00482AA4"/>
    <w:rsid w:val="004878D2"/>
    <w:rsid w:val="004A3B07"/>
    <w:rsid w:val="004A5DC3"/>
    <w:rsid w:val="004B1896"/>
    <w:rsid w:val="004B2E4C"/>
    <w:rsid w:val="004B6663"/>
    <w:rsid w:val="004B6A70"/>
    <w:rsid w:val="004B74E4"/>
    <w:rsid w:val="004C77D1"/>
    <w:rsid w:val="004E191A"/>
    <w:rsid w:val="0050062C"/>
    <w:rsid w:val="00505469"/>
    <w:rsid w:val="00536A56"/>
    <w:rsid w:val="005410BF"/>
    <w:rsid w:val="00542510"/>
    <w:rsid w:val="00547C69"/>
    <w:rsid w:val="005531E2"/>
    <w:rsid w:val="00553892"/>
    <w:rsid w:val="00581919"/>
    <w:rsid w:val="00585A2D"/>
    <w:rsid w:val="00591EF0"/>
    <w:rsid w:val="005924F0"/>
    <w:rsid w:val="005A52D6"/>
    <w:rsid w:val="005B0910"/>
    <w:rsid w:val="005B1726"/>
    <w:rsid w:val="005B5E22"/>
    <w:rsid w:val="005D591F"/>
    <w:rsid w:val="005E1DF3"/>
    <w:rsid w:val="00617990"/>
    <w:rsid w:val="00621CF5"/>
    <w:rsid w:val="00637438"/>
    <w:rsid w:val="00644A9E"/>
    <w:rsid w:val="00646F0E"/>
    <w:rsid w:val="00661456"/>
    <w:rsid w:val="006659C0"/>
    <w:rsid w:val="00667731"/>
    <w:rsid w:val="00673CF8"/>
    <w:rsid w:val="0068113A"/>
    <w:rsid w:val="0068135F"/>
    <w:rsid w:val="00684A49"/>
    <w:rsid w:val="006A20A5"/>
    <w:rsid w:val="006A6C0F"/>
    <w:rsid w:val="006A77C4"/>
    <w:rsid w:val="006B121A"/>
    <w:rsid w:val="006B173B"/>
    <w:rsid w:val="006C6F79"/>
    <w:rsid w:val="006D26F2"/>
    <w:rsid w:val="006D4C28"/>
    <w:rsid w:val="006E2D2F"/>
    <w:rsid w:val="006F06DA"/>
    <w:rsid w:val="006F4376"/>
    <w:rsid w:val="00700202"/>
    <w:rsid w:val="007019FA"/>
    <w:rsid w:val="0070289D"/>
    <w:rsid w:val="00712068"/>
    <w:rsid w:val="0072401B"/>
    <w:rsid w:val="00724A94"/>
    <w:rsid w:val="007402E4"/>
    <w:rsid w:val="007524A7"/>
    <w:rsid w:val="007606BE"/>
    <w:rsid w:val="00760F86"/>
    <w:rsid w:val="007612B9"/>
    <w:rsid w:val="007746EF"/>
    <w:rsid w:val="0078687A"/>
    <w:rsid w:val="007920C3"/>
    <w:rsid w:val="00792EF2"/>
    <w:rsid w:val="007A2444"/>
    <w:rsid w:val="007A3A54"/>
    <w:rsid w:val="007C0B10"/>
    <w:rsid w:val="007C2F32"/>
    <w:rsid w:val="007D35B8"/>
    <w:rsid w:val="007E205D"/>
    <w:rsid w:val="007E3FB4"/>
    <w:rsid w:val="007F037F"/>
    <w:rsid w:val="008015AF"/>
    <w:rsid w:val="00806D00"/>
    <w:rsid w:val="008074DD"/>
    <w:rsid w:val="008224A8"/>
    <w:rsid w:val="00822E5F"/>
    <w:rsid w:val="00823DEE"/>
    <w:rsid w:val="008320FE"/>
    <w:rsid w:val="00835C57"/>
    <w:rsid w:val="0083617D"/>
    <w:rsid w:val="00843073"/>
    <w:rsid w:val="00845FD5"/>
    <w:rsid w:val="0085781B"/>
    <w:rsid w:val="00861BDD"/>
    <w:rsid w:val="00863CF2"/>
    <w:rsid w:val="00866D16"/>
    <w:rsid w:val="008707B9"/>
    <w:rsid w:val="00876483"/>
    <w:rsid w:val="00886B7B"/>
    <w:rsid w:val="00887AC5"/>
    <w:rsid w:val="008901CF"/>
    <w:rsid w:val="00894A29"/>
    <w:rsid w:val="0089624F"/>
    <w:rsid w:val="008A13A9"/>
    <w:rsid w:val="008A47BE"/>
    <w:rsid w:val="008A52C3"/>
    <w:rsid w:val="008A5BB9"/>
    <w:rsid w:val="008A762C"/>
    <w:rsid w:val="008B3F00"/>
    <w:rsid w:val="008B4230"/>
    <w:rsid w:val="008C1F7D"/>
    <w:rsid w:val="008C2008"/>
    <w:rsid w:val="008D70F1"/>
    <w:rsid w:val="008E22E0"/>
    <w:rsid w:val="00907D1E"/>
    <w:rsid w:val="00921451"/>
    <w:rsid w:val="00922B31"/>
    <w:rsid w:val="0092557D"/>
    <w:rsid w:val="009322B0"/>
    <w:rsid w:val="00945C71"/>
    <w:rsid w:val="0095310A"/>
    <w:rsid w:val="0095320B"/>
    <w:rsid w:val="00966E62"/>
    <w:rsid w:val="009741BE"/>
    <w:rsid w:val="009762F7"/>
    <w:rsid w:val="00976D3D"/>
    <w:rsid w:val="00981749"/>
    <w:rsid w:val="0098643F"/>
    <w:rsid w:val="00993786"/>
    <w:rsid w:val="00996A26"/>
    <w:rsid w:val="009B3A2A"/>
    <w:rsid w:val="009B54FE"/>
    <w:rsid w:val="009B6D1B"/>
    <w:rsid w:val="009C715C"/>
    <w:rsid w:val="009D35B9"/>
    <w:rsid w:val="009D5B78"/>
    <w:rsid w:val="009F7DBB"/>
    <w:rsid w:val="00A055AB"/>
    <w:rsid w:val="00A1044C"/>
    <w:rsid w:val="00A16E17"/>
    <w:rsid w:val="00A23991"/>
    <w:rsid w:val="00A3064D"/>
    <w:rsid w:val="00A32DF8"/>
    <w:rsid w:val="00A4238D"/>
    <w:rsid w:val="00A54C4B"/>
    <w:rsid w:val="00A66AB5"/>
    <w:rsid w:val="00A67552"/>
    <w:rsid w:val="00A77A93"/>
    <w:rsid w:val="00A8687E"/>
    <w:rsid w:val="00A9785C"/>
    <w:rsid w:val="00AA19DA"/>
    <w:rsid w:val="00AB11D7"/>
    <w:rsid w:val="00AD1510"/>
    <w:rsid w:val="00AD739F"/>
    <w:rsid w:val="00AE1C3C"/>
    <w:rsid w:val="00AE790A"/>
    <w:rsid w:val="00B012EF"/>
    <w:rsid w:val="00B11498"/>
    <w:rsid w:val="00B17CA1"/>
    <w:rsid w:val="00B3098D"/>
    <w:rsid w:val="00B330EE"/>
    <w:rsid w:val="00B40098"/>
    <w:rsid w:val="00B40A5D"/>
    <w:rsid w:val="00B41AF3"/>
    <w:rsid w:val="00B450DB"/>
    <w:rsid w:val="00B5532A"/>
    <w:rsid w:val="00B56159"/>
    <w:rsid w:val="00B5762F"/>
    <w:rsid w:val="00B871CD"/>
    <w:rsid w:val="00B9743E"/>
    <w:rsid w:val="00BA0759"/>
    <w:rsid w:val="00BC6240"/>
    <w:rsid w:val="00BD1990"/>
    <w:rsid w:val="00BD5C28"/>
    <w:rsid w:val="00BE2074"/>
    <w:rsid w:val="00BE35A0"/>
    <w:rsid w:val="00BE499C"/>
    <w:rsid w:val="00C02403"/>
    <w:rsid w:val="00C13E6D"/>
    <w:rsid w:val="00C24D81"/>
    <w:rsid w:val="00C2689D"/>
    <w:rsid w:val="00C3235A"/>
    <w:rsid w:val="00C364AA"/>
    <w:rsid w:val="00C442DE"/>
    <w:rsid w:val="00C47BBC"/>
    <w:rsid w:val="00C611CF"/>
    <w:rsid w:val="00C713F7"/>
    <w:rsid w:val="00C746AE"/>
    <w:rsid w:val="00C74A6A"/>
    <w:rsid w:val="00C84A14"/>
    <w:rsid w:val="00C90559"/>
    <w:rsid w:val="00C95617"/>
    <w:rsid w:val="00C95766"/>
    <w:rsid w:val="00CA0258"/>
    <w:rsid w:val="00CA27AF"/>
    <w:rsid w:val="00CA78FA"/>
    <w:rsid w:val="00CB0ED9"/>
    <w:rsid w:val="00CB54C5"/>
    <w:rsid w:val="00CD0AAC"/>
    <w:rsid w:val="00CE1824"/>
    <w:rsid w:val="00CE5A68"/>
    <w:rsid w:val="00CF2B1B"/>
    <w:rsid w:val="00CF6C8B"/>
    <w:rsid w:val="00D02BE2"/>
    <w:rsid w:val="00D05DBE"/>
    <w:rsid w:val="00D1672D"/>
    <w:rsid w:val="00D214C6"/>
    <w:rsid w:val="00D217B6"/>
    <w:rsid w:val="00D250FF"/>
    <w:rsid w:val="00D25133"/>
    <w:rsid w:val="00D27A78"/>
    <w:rsid w:val="00D35730"/>
    <w:rsid w:val="00D42315"/>
    <w:rsid w:val="00D43317"/>
    <w:rsid w:val="00D520C8"/>
    <w:rsid w:val="00D60416"/>
    <w:rsid w:val="00D721DB"/>
    <w:rsid w:val="00D77AF2"/>
    <w:rsid w:val="00DA05C2"/>
    <w:rsid w:val="00DA6B1B"/>
    <w:rsid w:val="00DC0624"/>
    <w:rsid w:val="00DD311C"/>
    <w:rsid w:val="00DE27CD"/>
    <w:rsid w:val="00DE62B2"/>
    <w:rsid w:val="00DE6CD5"/>
    <w:rsid w:val="00DF7D6A"/>
    <w:rsid w:val="00E007B1"/>
    <w:rsid w:val="00E03A19"/>
    <w:rsid w:val="00E06016"/>
    <w:rsid w:val="00E2788C"/>
    <w:rsid w:val="00E34112"/>
    <w:rsid w:val="00E367F7"/>
    <w:rsid w:val="00E5580C"/>
    <w:rsid w:val="00E61927"/>
    <w:rsid w:val="00E65D5F"/>
    <w:rsid w:val="00E67148"/>
    <w:rsid w:val="00E747A0"/>
    <w:rsid w:val="00E765D1"/>
    <w:rsid w:val="00E86A91"/>
    <w:rsid w:val="00E9075E"/>
    <w:rsid w:val="00E97922"/>
    <w:rsid w:val="00EA1770"/>
    <w:rsid w:val="00EA6ED9"/>
    <w:rsid w:val="00EA7C3E"/>
    <w:rsid w:val="00EB1E6B"/>
    <w:rsid w:val="00EB365A"/>
    <w:rsid w:val="00EB710E"/>
    <w:rsid w:val="00ED19C9"/>
    <w:rsid w:val="00EE24B5"/>
    <w:rsid w:val="00EE340F"/>
    <w:rsid w:val="00EF7B3C"/>
    <w:rsid w:val="00F01E35"/>
    <w:rsid w:val="00F1781D"/>
    <w:rsid w:val="00F536B7"/>
    <w:rsid w:val="00F606D5"/>
    <w:rsid w:val="00F65B00"/>
    <w:rsid w:val="00F71CEF"/>
    <w:rsid w:val="00F77A5C"/>
    <w:rsid w:val="00F77F2A"/>
    <w:rsid w:val="00F83A9D"/>
    <w:rsid w:val="00F908E2"/>
    <w:rsid w:val="00F90B86"/>
    <w:rsid w:val="00FB6C64"/>
    <w:rsid w:val="00FC276E"/>
    <w:rsid w:val="00FC4B02"/>
    <w:rsid w:val="00FD2A62"/>
    <w:rsid w:val="00FD6DF5"/>
    <w:rsid w:val="00FE3B02"/>
    <w:rsid w:val="00FE7A85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B7DC3E1"/>
  <w15:docId w15:val="{45D8B3A4-BD9D-424C-86A6-2DA9388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6D3D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aliases w:val="Znak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4A5DC3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4A5DC3"/>
    <w:pPr>
      <w:spacing w:after="100"/>
      <w:ind w:left="880"/>
    </w:pPr>
  </w:style>
  <w:style w:type="paragraph" w:styleId="Tekstpodstawowy3">
    <w:name w:val="Body Text 3"/>
    <w:basedOn w:val="Normalny"/>
    <w:link w:val="Tekstpodstawowy3Znak"/>
    <w:rsid w:val="000432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432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163AE3"/>
  </w:style>
  <w:style w:type="paragraph" w:styleId="Poprawka">
    <w:name w:val="Revision"/>
    <w:hidden/>
    <w:uiPriority w:val="99"/>
    <w:semiHidden/>
    <w:rsid w:val="00F606D5"/>
    <w:pPr>
      <w:spacing w:line="240" w:lineRule="auto"/>
    </w:pPr>
  </w:style>
  <w:style w:type="paragraph" w:customStyle="1" w:styleId="Default">
    <w:name w:val="Default"/>
    <w:rsid w:val="00481A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A5261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/>
    </w:rPr>
  </w:style>
  <w:style w:type="paragraph" w:customStyle="1" w:styleId="Standard">
    <w:name w:val="Standard"/>
    <w:link w:val="StandardZnak"/>
    <w:qFormat/>
    <w:rsid w:val="00823DEE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val="pl-PL" w:eastAsia="ar-SA"/>
    </w:rPr>
  </w:style>
  <w:style w:type="character" w:customStyle="1" w:styleId="markedcontent">
    <w:name w:val="markedcontent"/>
    <w:rsid w:val="00CB54C5"/>
  </w:style>
  <w:style w:type="character" w:customStyle="1" w:styleId="StandardZnak">
    <w:name w:val="Standard Znak"/>
    <w:link w:val="Standard"/>
    <w:qFormat/>
    <w:rsid w:val="00CB54C5"/>
    <w:rPr>
      <w:rFonts w:ascii="Calibri" w:eastAsia="SimSun" w:hAnsi="Calibri" w:cs="Tahoma"/>
      <w:kern w:val="3"/>
      <w:sz w:val="24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rsid w:val="00180CC7"/>
    <w:pPr>
      <w:spacing w:after="120" w:line="480" w:lineRule="auto"/>
    </w:pPr>
    <w:rPr>
      <w:rFonts w:ascii="Calibri" w:eastAsia="Times New Roman" w:hAnsi="Calibri" w:cs="Times New Roman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80CC7"/>
    <w:rPr>
      <w:rFonts w:ascii="Calibri" w:eastAsia="Times New Roman" w:hAnsi="Calibri" w:cs="Times New Roman"/>
      <w:lang w:val="pl-PL" w:eastAsia="en-US"/>
    </w:rPr>
  </w:style>
  <w:style w:type="character" w:customStyle="1" w:styleId="xbe">
    <w:name w:val="_xbe"/>
    <w:rsid w:val="00180CC7"/>
  </w:style>
  <w:style w:type="character" w:customStyle="1" w:styleId="st">
    <w:name w:val="st"/>
    <w:rsid w:val="00180CC7"/>
  </w:style>
  <w:style w:type="paragraph" w:styleId="Tekstprzypisudolnego">
    <w:name w:val="footnote text"/>
    <w:basedOn w:val="Normalny"/>
    <w:link w:val="TekstprzypisudolnegoZnak"/>
    <w:uiPriority w:val="99"/>
    <w:unhideWhenUsed/>
    <w:rsid w:val="00180CC7"/>
    <w:pPr>
      <w:spacing w:line="240" w:lineRule="auto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CC7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unhideWhenUsed/>
    <w:rsid w:val="00180CC7"/>
    <w:rPr>
      <w:vertAlign w:val="superscript"/>
    </w:rPr>
  </w:style>
  <w:style w:type="paragraph" w:customStyle="1" w:styleId="xmsonormal">
    <w:name w:val="x_msonormal"/>
    <w:basedOn w:val="Normalny"/>
    <w:rsid w:val="001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35A"/>
  </w:style>
  <w:style w:type="character" w:styleId="Pogrubienie">
    <w:name w:val="Strong"/>
    <w:uiPriority w:val="22"/>
    <w:qFormat/>
    <w:rsid w:val="008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2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6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uep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A7CA-AC41-465C-81B4-4C83FDA0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CCC4E8C1</Template>
  <TotalTime>697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72</cp:revision>
  <cp:lastPrinted>2024-07-10T07:08:00Z</cp:lastPrinted>
  <dcterms:created xsi:type="dcterms:W3CDTF">2023-02-10T12:57:00Z</dcterms:created>
  <dcterms:modified xsi:type="dcterms:W3CDTF">2024-07-12T09:42:00Z</dcterms:modified>
</cp:coreProperties>
</file>