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4B7373" w14:textId="638B3757" w:rsidR="009E406F" w:rsidRPr="003958F2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 xml:space="preserve">Zaproszenie do złożenia oferty na wykonanie zamówienia </w:t>
      </w:r>
      <w:r w:rsidR="00425D9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nr PZP.242</w:t>
      </w:r>
      <w:r w:rsidR="005A0F90">
        <w:rPr>
          <w:rFonts w:ascii="Times New Roman" w:hAnsi="Times New Roman" w:cs="Times New Roman"/>
          <w:sz w:val="24"/>
          <w:szCs w:val="24"/>
        </w:rPr>
        <w:t>.69</w:t>
      </w:r>
      <w:r w:rsidR="00425D99">
        <w:rPr>
          <w:rFonts w:ascii="Times New Roman" w:hAnsi="Times New Roman" w:cs="Times New Roman"/>
          <w:sz w:val="24"/>
          <w:szCs w:val="24"/>
        </w:rPr>
        <w:t>.</w:t>
      </w:r>
      <w:r w:rsidR="00780829">
        <w:rPr>
          <w:rFonts w:ascii="Times New Roman" w:hAnsi="Times New Roman" w:cs="Times New Roman"/>
          <w:sz w:val="24"/>
          <w:szCs w:val="24"/>
        </w:rPr>
        <w:t>M</w:t>
      </w:r>
      <w:r w:rsidR="00F445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NB.2024 prowadzone</w:t>
      </w:r>
      <w:r w:rsidR="00425D99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Pr="000309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bookmarkStart w:id="0" w:name="_Hlk71739032"/>
      <w:r w:rsidR="00780829" w:rsidRPr="00CD0D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Wykonanie </w:t>
      </w:r>
      <w:bookmarkEnd w:id="0"/>
      <w:r w:rsidR="00780829" w:rsidRPr="00CD0D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okresowych rocznych przeglądów budynków wraz z pięcioletnim przeglądem budynku przy ul. Wojska Polskiego 1/19 w Świnoujściu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7E98CD67" w14:textId="77777777" w:rsidR="009E406F" w:rsidRDefault="009E406F" w:rsidP="009E406F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470CE553" w14:textId="77777777" w:rsidR="009E406F" w:rsidRPr="00F953A9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953A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Dane dotyczące Zamawiającego: </w:t>
      </w:r>
    </w:p>
    <w:p w14:paraId="54C67333" w14:textId="77777777" w:rsidR="009E406F" w:rsidRPr="00B13C48" w:rsidRDefault="009E406F" w:rsidP="009E406F">
      <w:pPr>
        <w:pStyle w:val="Akapitzlist"/>
        <w:keepNext/>
        <w:widowControl w:val="0"/>
        <w:spacing w:after="0" w:line="100" w:lineRule="atLeast"/>
        <w:ind w:left="721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5C3E4165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B5F9FAC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72–600 Świnoujście</w:t>
      </w:r>
    </w:p>
    <w:p w14:paraId="7E7D7D78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2F436BB1" w14:textId="77777777" w:rsidR="009E406F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8872BF5" w14:textId="77777777" w:rsidR="009E406F" w:rsidRPr="00A47CD6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A47CD6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4AE3ADD" w14:textId="77777777" w:rsidR="009E406F" w:rsidRPr="0041141F" w:rsidRDefault="009E406F" w:rsidP="009E406F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B14D022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8816365" w14:textId="77777777" w:rsidR="009E406F" w:rsidRPr="00A47CD6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6CEF89F" w14:textId="77777777" w:rsidR="009E406F" w:rsidRPr="00A47CD6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7D24F148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.........................................................................................................................................</w:t>
      </w:r>
    </w:p>
    <w:p w14:paraId="0D494B60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4FDD4AD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………………………………………………………………………...………..</w:t>
      </w:r>
    </w:p>
    <w:p w14:paraId="778DC178" w14:textId="77777777" w:rsidR="009E406F" w:rsidRPr="000B22C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proofErr w:type="spellStart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</w:t>
      </w:r>
      <w:proofErr w:type="spellEnd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144419D9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………………………………………………………………….………</w:t>
      </w:r>
    </w:p>
    <w:p w14:paraId="13A05A0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…………………………………...................................................................</w:t>
      </w:r>
    </w:p>
    <w:p w14:paraId="09AB4B64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</w:t>
      </w:r>
    </w:p>
    <w:p w14:paraId="0B77E451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udziału w negocjacjach: 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………………….</w:t>
      </w:r>
    </w:p>
    <w:p w14:paraId="117EB89E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……………………………………...….….…..</w:t>
      </w:r>
    </w:p>
    <w:p w14:paraId="457D39E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…………………….…….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9E406F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Wykonawca zobowiązuje się wykonać usługę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2EDDCC21" w14:textId="77777777" w:rsidR="009E406F" w:rsidRPr="00C551CA" w:rsidRDefault="009E406F" w:rsidP="009E406F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DECE4FC" w14:textId="77777777" w:rsidR="009E406F" w:rsidRPr="00C551CA" w:rsidRDefault="009E406F" w:rsidP="009E406F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210C44D2" w14:textId="677D3D85" w:rsidR="009E406F" w:rsidRDefault="009E406F" w:rsidP="009E406F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</w:t>
      </w:r>
      <w:r w:rsidR="001C7CC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dla każdej części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wykonam/y w terminie </w:t>
      </w:r>
      <w:r w:rsidR="0080365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30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dni kalendarzowych od dnia zawarcia 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mowy. </w:t>
      </w:r>
    </w:p>
    <w:p w14:paraId="6E44BE6C" w14:textId="77777777" w:rsidR="009E406F" w:rsidRPr="009E406F" w:rsidRDefault="009E406F" w:rsidP="009E406F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5AB8B51" w14:textId="77777777" w:rsid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C20C984" w14:textId="77777777" w:rsidR="009E406F" w:rsidRPr="009E406F" w:rsidRDefault="009E406F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348BB39" w14:textId="1B805AD0" w:rsidR="009E406F" w:rsidRPr="00780829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lastRenderedPageBreak/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5A0F90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 sierpnia</w:t>
      </w:r>
      <w:bookmarkStart w:id="1" w:name="_GoBack"/>
      <w:bookmarkEnd w:id="1"/>
      <w:r w:rsidR="00F4454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11C0F42C" w14:textId="77777777" w:rsidR="00780829" w:rsidRPr="00780829" w:rsidRDefault="00780829" w:rsidP="00780829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16D0E0B8" w14:textId="0ABA270E" w:rsidR="00780829" w:rsidRPr="00780829" w:rsidRDefault="00780829" w:rsidP="003C13E6">
      <w:pPr>
        <w:pStyle w:val="Akapitzlist"/>
        <w:widowControl w:val="0"/>
        <w:numPr>
          <w:ilvl w:val="0"/>
          <w:numId w:val="34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bookmarkStart w:id="2" w:name="_Hlk72001685"/>
      <w:r w:rsidRPr="00780829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Wykonawca zobowiązuje się wykonać usługę na następujących warunkach:</w:t>
      </w:r>
    </w:p>
    <w:p w14:paraId="6649B275" w14:textId="77777777" w:rsidR="00780829" w:rsidRDefault="00780829" w:rsidP="00780829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4501483" w14:textId="7F9D0FDC" w:rsidR="00780829" w:rsidRDefault="00780829" w:rsidP="00780829">
      <w:pPr>
        <w:pStyle w:val="Akapitzlist"/>
        <w:widowControl w:val="0"/>
        <w:numPr>
          <w:ilvl w:val="0"/>
          <w:numId w:val="35"/>
        </w:numPr>
        <w:tabs>
          <w:tab w:val="left" w:pos="1649"/>
        </w:tabs>
        <w:suppressAutoHyphens w:val="0"/>
        <w:autoSpaceDN w:val="0"/>
        <w:spacing w:after="200" w:line="240" w:lineRule="auto"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dla części nr 1 – w wysokości: </w:t>
      </w:r>
    </w:p>
    <w:p w14:paraId="67EC8B3F" w14:textId="3F3C5135" w:rsidR="00780829" w:rsidRPr="00780829" w:rsidRDefault="00780829" w:rsidP="00780829">
      <w:pPr>
        <w:pStyle w:val="Akapitzlist"/>
        <w:numPr>
          <w:ilvl w:val="0"/>
          <w:numId w:val="39"/>
        </w:numPr>
        <w:spacing w:after="0" w:line="100" w:lineRule="atLeast"/>
        <w:ind w:left="851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80829">
        <w:rPr>
          <w:rFonts w:ascii="Times New Roman" w:eastAsia="Times New Roman" w:hAnsi="Times New Roman" w:cs="Times New Roman"/>
          <w:kern w:val="1"/>
          <w:sz w:val="24"/>
          <w:szCs w:val="24"/>
        </w:rPr>
        <w:t>przegląd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y</w:t>
      </w:r>
      <w:r w:rsidRPr="0078082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roczne obiektów stanowiących własność Gminy – Miasto Świnoujście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:</w:t>
      </w:r>
    </w:p>
    <w:p w14:paraId="78A6E346" w14:textId="77777777" w:rsidR="00780829" w:rsidRPr="00780829" w:rsidRDefault="00780829" w:rsidP="00780829">
      <w:pPr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78082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Lewobrzeże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656"/>
        <w:gridCol w:w="1527"/>
        <w:gridCol w:w="1545"/>
        <w:gridCol w:w="1559"/>
      </w:tblGrid>
      <w:tr w:rsidR="002C4C69" w:rsidRPr="00780829" w14:paraId="580F15F5" w14:textId="77777777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6D72" w14:textId="4C4BC1D1" w:rsidR="002C4C69" w:rsidRPr="00780829" w:rsidRDefault="002C4C69" w:rsidP="002C4C6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A82C" w14:textId="76CD3F97" w:rsidR="002C4C69" w:rsidRPr="00780829" w:rsidRDefault="002C4C69" w:rsidP="002C4C6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 obiektu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739D" w14:textId="77777777" w:rsidR="002C4C69" w:rsidRPr="00780829" w:rsidRDefault="002C4C69" w:rsidP="002C4C6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Powierzchnia</w:t>
            </w:r>
          </w:p>
          <w:p w14:paraId="41178031" w14:textId="02EC1A51" w:rsidR="002C4C69" w:rsidRPr="00780829" w:rsidRDefault="002C4C69" w:rsidP="002C4C6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</w:t>
            </w: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4D418" w14:textId="77777777" w:rsidR="002C4C69" w:rsidRDefault="002C4C69" w:rsidP="002C4C6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za 1 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D9DBA55" w14:textId="0969A458" w:rsidR="002C4C69" w:rsidRPr="00780829" w:rsidRDefault="002C4C69" w:rsidP="002C4C6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(zł netto)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B7A2E" w14:textId="77777777" w:rsidR="002C4C69" w:rsidRDefault="002C4C69" w:rsidP="002C4C6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</w:t>
            </w:r>
          </w:p>
          <w:p w14:paraId="6702233F" w14:textId="35CB2C0D" w:rsidR="002C4C69" w:rsidRPr="00780829" w:rsidRDefault="002C4C69" w:rsidP="002C4C6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(%)</w:t>
            </w:r>
          </w:p>
        </w:tc>
      </w:tr>
      <w:tr w:rsidR="002C4C69" w:rsidRPr="00780829" w14:paraId="28FC0E10" w14:textId="77777777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0DBF1" w14:textId="475DC6E3" w:rsidR="002C4C69" w:rsidRPr="00780829" w:rsidRDefault="002C4C6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8F74" w14:textId="0E75A66B" w:rsidR="002C4C69" w:rsidRPr="00780829" w:rsidRDefault="002C4C6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Bol. Chrobrego 26-28 - bud. mieszkalny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4C5B" w14:textId="3DF23339" w:rsidR="002C4C69" w:rsidRPr="00780829" w:rsidRDefault="002C4C6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BF228" w14:textId="77777777" w:rsidR="002C4C69" w:rsidRPr="00780829" w:rsidRDefault="002C4C6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5E417" w14:textId="77777777" w:rsidR="002C4C69" w:rsidRPr="00780829" w:rsidRDefault="002C4C6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829" w:rsidRPr="00780829" w14:paraId="509E1B04" w14:textId="5B42D6F7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4A329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1D63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62B - bud. mieszkalny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0900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B5140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DA6BC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829" w:rsidRPr="00780829" w14:paraId="2C291568" w14:textId="0E324E72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565F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6643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62B - bud. gosp. - obiekt 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D375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95E04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81E37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829" w:rsidRPr="00780829" w14:paraId="72BEC9F2" w14:textId="5BAC03AA" w:rsidTr="00B04F79">
        <w:trPr>
          <w:trHeight w:val="63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711D2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735D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62B - garaż (dz. nr 51/2) - obiekt  II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9AF7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A9889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568DF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829" w:rsidRPr="00780829" w14:paraId="7C06D41B" w14:textId="5D65243A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64F6A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4AC8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64 - bud. mieszkalny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BA1E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763FC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BB099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829" w:rsidRPr="00780829" w14:paraId="46CDEC90" w14:textId="032283CD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0D64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794B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64 - pom. gosp.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DC0F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C5D19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6F503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829" w:rsidRPr="00780829" w14:paraId="0591C659" w14:textId="17924E02" w:rsidTr="00B04F79">
        <w:trPr>
          <w:trHeight w:val="27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243B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D60E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65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C322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204,16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72E2A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76C01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829" w:rsidRPr="00780829" w14:paraId="2F0C4EAE" w14:textId="178754EE" w:rsidTr="00B04F79">
        <w:trPr>
          <w:trHeight w:val="26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F363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F981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71A - bud. użytkowy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89D9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1C04A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1FDE3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829" w:rsidRPr="00780829" w14:paraId="3706D834" w14:textId="3C05B59F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4500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D807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Jachtowa 2 - bud. </w:t>
            </w:r>
            <w:proofErr w:type="spellStart"/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użyt</w:t>
            </w:r>
            <w:proofErr w:type="spellEnd"/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(7 obiektów)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8C3E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1 444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1B5E9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56B87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829" w:rsidRPr="00780829" w14:paraId="6F8E17D7" w14:textId="4ACB00EB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106C7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C97F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Karsiborska 12 - portiernia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F8BC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0BCD5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F2045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829" w:rsidRPr="00780829" w14:paraId="2F21270F" w14:textId="38B5DC4C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58140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4EB0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Łużycka 3 - bud. mieszkalny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98FD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ACCFA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1124C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829" w:rsidRPr="00780829" w14:paraId="31FEA9EE" w14:textId="76B7BA68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43BC0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EB4C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Łużycka 3 - pom. gosp. - obiekt 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A570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A6A6E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72EF5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829" w:rsidRPr="00780829" w14:paraId="78C19C3D" w14:textId="54511431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ED0D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BA2F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Łużycka 4 - bud. mieszkalny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41DC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73662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07591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829" w:rsidRPr="00780829" w14:paraId="37EDE42D" w14:textId="6C2B11D7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3D229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4E6D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Łużycka 9 - schron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9C23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34608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860F6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829" w:rsidRPr="00780829" w14:paraId="0CB63EA0" w14:textId="188CA0F3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56C2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2418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Odrowców 7 - bud. mieszkalny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A1D5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C0DD9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74D1D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829" w:rsidRPr="00780829" w14:paraId="3A9C84B5" w14:textId="41262C46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3639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0818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Odrowców 9 - bud. mieszkalny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3CF7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356E9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D51FE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829" w:rsidRPr="00780829" w14:paraId="70969358" w14:textId="12BF71F1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D757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F84C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Steyera 15 - bud. mieszkalny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77B1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2 972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F346E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2D6FB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829" w:rsidRPr="00780829" w14:paraId="2569C87F" w14:textId="177E5060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9333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EBAA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Toruńska 5 - bud. mieszkalny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8DF4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8CB3A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E29A5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829" w:rsidRPr="00780829" w14:paraId="2B98DB67" w14:textId="5CF096AD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7777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0D6F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Toruńska 5 - pom. gosp.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492A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0E001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14EBB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829" w:rsidRPr="00780829" w14:paraId="58BD1D1C" w14:textId="3CC61448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BDBC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9B6F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Wojska Polskiego 1/19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A566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3845,19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1CB7E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4D86A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B656812" w14:textId="77777777" w:rsidR="00780829" w:rsidRPr="00780829" w:rsidRDefault="00780829" w:rsidP="00780829">
      <w:pPr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14:paraId="2C565BF3" w14:textId="77777777" w:rsidR="00780829" w:rsidRPr="00780829" w:rsidRDefault="00780829" w:rsidP="00780829">
      <w:pPr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78082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Prawobrzeże:</w: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697"/>
        <w:gridCol w:w="1773"/>
        <w:gridCol w:w="1506"/>
        <w:gridCol w:w="1506"/>
      </w:tblGrid>
      <w:tr w:rsidR="00B04F79" w:rsidRPr="00780829" w14:paraId="60DDD776" w14:textId="77777777" w:rsidTr="00B04F79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231C" w14:textId="0381275D" w:rsidR="00B04F79" w:rsidRPr="00780829" w:rsidRDefault="00B04F79" w:rsidP="00B04F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B7DA" w14:textId="5520B5E9" w:rsidR="00B04F79" w:rsidRPr="00780829" w:rsidRDefault="00B04F79" w:rsidP="00B04F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 obiektu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4EFD" w14:textId="77777777" w:rsidR="00B04F79" w:rsidRPr="00780829" w:rsidRDefault="00B04F79" w:rsidP="00B04F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Powierzchnia</w:t>
            </w:r>
          </w:p>
          <w:p w14:paraId="5E8CCF08" w14:textId="607E3672" w:rsidR="00B04F79" w:rsidRPr="00780829" w:rsidRDefault="00B04F79" w:rsidP="00B04F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</w:t>
            </w: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A8DCB" w14:textId="77777777" w:rsidR="00B04F79" w:rsidRDefault="00B04F79" w:rsidP="00B04F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za 1 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AEF3F86" w14:textId="2CDE6B2E" w:rsidR="00B04F79" w:rsidRPr="00780829" w:rsidRDefault="00B04F79" w:rsidP="00B04F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(zł netto)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3DC55" w14:textId="77777777" w:rsidR="00B04F79" w:rsidRDefault="00B04F79" w:rsidP="00B04F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</w:t>
            </w:r>
          </w:p>
          <w:p w14:paraId="2764CB74" w14:textId="095870E3" w:rsidR="00B04F79" w:rsidRPr="00780829" w:rsidRDefault="00B04F79" w:rsidP="00B04F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(%)</w:t>
            </w:r>
          </w:p>
        </w:tc>
      </w:tr>
      <w:tr w:rsidR="00B04F79" w:rsidRPr="00780829" w14:paraId="478E0020" w14:textId="77777777" w:rsidTr="00B04F79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B18C" w14:textId="22DD1F95" w:rsidR="00B04F79" w:rsidRPr="00780829" w:rsidRDefault="00B04F7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0B73" w14:textId="25B7553E" w:rsidR="00B04F79" w:rsidRPr="00780829" w:rsidRDefault="00B04F7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Bunkrowa 2 - bud. mieszk.  (+ pom. tymczasowe)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E81D" w14:textId="7B055A44" w:rsidR="00B04F79" w:rsidRPr="00780829" w:rsidRDefault="00B04F7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75B63" w14:textId="77777777" w:rsidR="00B04F79" w:rsidRPr="00780829" w:rsidRDefault="00B04F7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9D506" w14:textId="77777777" w:rsidR="00B04F79" w:rsidRPr="00780829" w:rsidRDefault="00B04F7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4F79" w:rsidRPr="00780829" w14:paraId="3D4223BD" w14:textId="026757C3" w:rsidTr="00B04F7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E622" w14:textId="77777777" w:rsidR="00B04F79" w:rsidRPr="00780829" w:rsidRDefault="00B04F7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9EC3" w14:textId="77777777" w:rsidR="00B04F79" w:rsidRPr="00780829" w:rsidRDefault="00B04F7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Modrzejewskiej 20 - bud. socjalny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74B5" w14:textId="77777777" w:rsidR="00B04F79" w:rsidRPr="00780829" w:rsidRDefault="00B04F7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4 520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0E708" w14:textId="77777777" w:rsidR="00B04F79" w:rsidRPr="00780829" w:rsidRDefault="00B04F7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E934E" w14:textId="77777777" w:rsidR="00B04F79" w:rsidRPr="00780829" w:rsidRDefault="00B04F7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4F79" w:rsidRPr="00780829" w14:paraId="1BBB9C0D" w14:textId="4B85EB68" w:rsidTr="00B04F79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D74A" w14:textId="77777777" w:rsidR="00B04F79" w:rsidRPr="00780829" w:rsidRDefault="00B04F7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EC41" w14:textId="77777777" w:rsidR="00B04F79" w:rsidRPr="00780829" w:rsidRDefault="00B04F7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Modrzejewskiej 20 - plac zabaw i urządzeń zabawowych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4032" w14:textId="77777777" w:rsidR="00B04F79" w:rsidRPr="00780829" w:rsidRDefault="00B04F7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1AB7D" w14:textId="77777777" w:rsidR="00B04F79" w:rsidRPr="00780829" w:rsidRDefault="00B04F7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4DDFA" w14:textId="77777777" w:rsidR="00B04F79" w:rsidRPr="00780829" w:rsidRDefault="00B04F7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4F79" w:rsidRPr="00780829" w14:paraId="3D313C71" w14:textId="2EE4C0EC" w:rsidTr="00B04F7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690E" w14:textId="77777777" w:rsidR="00B04F79" w:rsidRPr="00780829" w:rsidRDefault="00B04F7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F8C1" w14:textId="77777777" w:rsidR="00B04F79" w:rsidRPr="00780829" w:rsidRDefault="00B04F7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Norweska 1 - bud. mieszkalny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E691" w14:textId="77777777" w:rsidR="00B04F79" w:rsidRPr="00780829" w:rsidRDefault="00B04F7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32910" w14:textId="77777777" w:rsidR="00B04F79" w:rsidRPr="00780829" w:rsidRDefault="00B04F7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9F661" w14:textId="77777777" w:rsidR="00B04F79" w:rsidRPr="00780829" w:rsidRDefault="00B04F7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2B65F3A" w14:textId="77777777" w:rsidR="00780829" w:rsidRPr="00780829" w:rsidRDefault="00780829" w:rsidP="00780829">
      <w:pPr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1B4F4EF4" w14:textId="00C7ADA5" w:rsidR="00780829" w:rsidRPr="0013397F" w:rsidRDefault="003C13E6" w:rsidP="00780829">
      <w:pPr>
        <w:pStyle w:val="Akapitzlist"/>
        <w:numPr>
          <w:ilvl w:val="0"/>
          <w:numId w:val="39"/>
        </w:numPr>
        <w:spacing w:after="0" w:line="100" w:lineRule="atLeast"/>
        <w:ind w:left="851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80829">
        <w:rPr>
          <w:rFonts w:ascii="Times New Roman" w:eastAsia="Times New Roman" w:hAnsi="Times New Roman" w:cs="Times New Roman"/>
          <w:kern w:val="1"/>
          <w:sz w:val="24"/>
          <w:szCs w:val="24"/>
        </w:rPr>
        <w:t>przegląd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y</w:t>
      </w:r>
      <w:r w:rsidRPr="0078082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roczne obiektów stanowiących własność </w:t>
      </w:r>
      <w:r w:rsidR="0013397F">
        <w:rPr>
          <w:rFonts w:ascii="Times New Roman" w:eastAsia="Times New Roman" w:hAnsi="Times New Roman" w:cs="Times New Roman"/>
          <w:kern w:val="1"/>
          <w:sz w:val="24"/>
          <w:szCs w:val="24"/>
        </w:rPr>
        <w:t>TBS Lokum sp. z o.o.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:</w:t>
      </w:r>
    </w:p>
    <w:p w14:paraId="4C94AB59" w14:textId="77777777" w:rsidR="00780829" w:rsidRPr="00780829" w:rsidRDefault="00780829" w:rsidP="00780829">
      <w:pPr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78082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lastRenderedPageBreak/>
        <w:t>Lewobrzeże:</w: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3811"/>
        <w:gridCol w:w="1694"/>
        <w:gridCol w:w="1488"/>
        <w:gridCol w:w="1488"/>
      </w:tblGrid>
      <w:tr w:rsidR="0013397F" w:rsidRPr="00780829" w14:paraId="0682B5AB" w14:textId="77777777" w:rsidTr="0013397F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34DC" w14:textId="46826546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C173" w14:textId="7939DA0D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 obiektu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6295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Powierzchnia</w:t>
            </w:r>
          </w:p>
          <w:p w14:paraId="5F7F3769" w14:textId="588FE723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</w:t>
            </w: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8252B" w14:textId="77777777" w:rsidR="0013397F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za 1 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E7DA0CB" w14:textId="73B6AAC6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(zł netto)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DEDBC" w14:textId="77777777" w:rsidR="0013397F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</w:t>
            </w:r>
          </w:p>
          <w:p w14:paraId="248E69EF" w14:textId="067608BC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(%)</w:t>
            </w:r>
          </w:p>
        </w:tc>
      </w:tr>
      <w:tr w:rsidR="0013397F" w:rsidRPr="00780829" w14:paraId="38B1DBFB" w14:textId="77777777" w:rsidTr="0013397F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FA41" w14:textId="0B630378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480A" w14:textId="7088D3B4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Dąbrowskiego 4 - budynek użytkowy     (+ rampy i pochylnie zewnętrzne)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527E" w14:textId="4C2E9AAC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4 803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A81B7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F306E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397F" w:rsidRPr="00780829" w14:paraId="333B353D" w14:textId="7960EE62" w:rsidTr="0013397F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095E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38A8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Dąbrowskiego 4 - zagospodarowanie terenu (w tym parking)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793E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2 816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2A91D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61300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397F" w:rsidRPr="00780829" w14:paraId="6EA16F64" w14:textId="7C33A1F7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265A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FF39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Grunwaldzka 1A - bud. </w:t>
            </w:r>
            <w:proofErr w:type="spellStart"/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użytk</w:t>
            </w:r>
            <w:proofErr w:type="spellEnd"/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(łącznik)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EDDA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D6386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97F0F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397F" w:rsidRPr="00780829" w14:paraId="2F8374F1" w14:textId="29EC45E1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3172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CA09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1A - ciąg pieszy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C37E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25355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1A400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397F" w:rsidRPr="00780829" w14:paraId="740F05C0" w14:textId="393D76FB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15EB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C671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62A - bud. mieszkalny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B05F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EE72D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A5301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397F" w:rsidRPr="00780829" w14:paraId="7BEFACDF" w14:textId="551EFC58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7D66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3AC91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Grunwaldzka 62A - pom. gosp.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FE98E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B0A48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3918A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3397F" w:rsidRPr="00780829" w14:paraId="1E12B1C0" w14:textId="09B31F3F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E15F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DC4D0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Grunwaldzka 62A - pom. użytkowe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44E75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55A8C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26BA2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3397F" w:rsidRPr="00780829" w14:paraId="34BA3EC8" w14:textId="38A80516" w:rsidTr="0013397F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E505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DB97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Karsiborska 12 - bud. użytkowe </w:t>
            </w:r>
          </w:p>
          <w:p w14:paraId="7ADC0379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(2 budynki użytkowe)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2E11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2 799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C4D79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7F1AA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397F" w:rsidRPr="00780829" w14:paraId="7391252D" w14:textId="175EC3FA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5B1E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6D47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Lutycka 5A - bud. użytkowy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45C4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DBAFE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110A8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397F" w:rsidRPr="00780829" w14:paraId="5D0B18EA" w14:textId="3D38D7C5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194C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4C74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Łużycka 1 - bud. mieszkalny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E1CB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D535E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A7922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3397F" w:rsidRPr="00780829" w14:paraId="6956791E" w14:textId="34C5DBA7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9FA1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9611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Łużycka 1 - pom. gosp. (blaszaki)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D4F4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750CD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86864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397F" w:rsidRPr="00780829" w14:paraId="286F7484" w14:textId="7D198C2E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63FE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D6EC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Łużycka 5 - bud. mieszkalny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F8CC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4A709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3C854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3397F" w:rsidRPr="00780829" w14:paraId="6BE87F12" w14:textId="6FC93606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AD97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5830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Łużycka 5 - pom. gosp. - obiekt 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1D94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2D680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A7985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397F" w:rsidRPr="00780829" w14:paraId="253BDDE6" w14:textId="1984A82E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BA3E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BB28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Piastowska 61 - bud. mieszkalny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D72F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BD2CB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49D6B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3397F" w:rsidRPr="00780829" w14:paraId="4B497136" w14:textId="2A87C7E5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8066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733D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Piastowska 61 - pom. gosp.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CF1C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8BA91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C749C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397F" w:rsidRPr="00780829" w14:paraId="159AEE94" w14:textId="16E2450A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1130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3FD8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Piastowska 62 - budynek użytkowy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2068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5E2EA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F453D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397F" w:rsidRPr="00780829" w14:paraId="678206C7" w14:textId="0A8FD5E8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7177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C9EF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Steyera 11-13 - bud. mieszkalny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984A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3 588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FE144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DE738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397F" w:rsidRPr="00780829" w14:paraId="10FCF996" w14:textId="6F6C2EB0" w:rsidTr="0013397F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ED78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BAA9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Steyera 51 - budynek socjalny (+ pom. tymczasowe)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A35C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B77E5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80848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397F" w:rsidRPr="00780829" w14:paraId="425F6CD7" w14:textId="7A726CD2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9807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28A7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Wyszyńskiego 2 - bud. mieszkalny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358F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B6EC6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5BD1C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3397F" w:rsidRPr="00780829" w14:paraId="064274FB" w14:textId="46F4A8B9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4F4B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CC42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Wyszyńskiego 2 - pom. gosp.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DBEA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02D8E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99AF9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397F" w:rsidRPr="00780829" w14:paraId="4C6968F3" w14:textId="2CBB0D29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73E9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8A5B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Wyszyńskiego 7 - bud. mieszkalny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C7A9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A50CF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4BB68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3397F" w:rsidRPr="00780829" w14:paraId="6F241368" w14:textId="2DC652A2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01DB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DE4A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Wyszyńskiego 8 - bud. mieszkalny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8B6A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AC2D4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CE021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3397F" w:rsidRPr="00780829" w14:paraId="51FA261E" w14:textId="020F0C36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7BF0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7A08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Wyspiańskiego 35C - bud. użytkowy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6890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1 865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D86B0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42C44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C2C6100" w14:textId="77777777" w:rsidR="00780829" w:rsidRPr="00780829" w:rsidRDefault="00780829" w:rsidP="00780829">
      <w:pPr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14:paraId="5D921A0F" w14:textId="77777777" w:rsidR="00780829" w:rsidRPr="00780829" w:rsidRDefault="00780829" w:rsidP="00780829">
      <w:pPr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78082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Prawobrzeże:</w: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35"/>
        <w:gridCol w:w="1527"/>
        <w:gridCol w:w="1552"/>
        <w:gridCol w:w="1554"/>
      </w:tblGrid>
      <w:tr w:rsidR="0054717A" w:rsidRPr="00780829" w14:paraId="0D1F38FC" w14:textId="77777777" w:rsidTr="0054717A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A2B0" w14:textId="3CA2538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1EB7" w14:textId="3A6B3358" w:rsidR="0054717A" w:rsidRPr="00780829" w:rsidRDefault="0054717A" w:rsidP="005471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Adres  obiektu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8485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Powierzchnia</w:t>
            </w:r>
          </w:p>
          <w:p w14:paraId="7E2F3814" w14:textId="5EF1BC14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</w:t>
            </w: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0D82D" w14:textId="77777777" w:rsidR="0054717A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za 1 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4876327" w14:textId="38C22BFC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(zł netto)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79430" w14:textId="77777777" w:rsidR="0054717A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</w:t>
            </w:r>
          </w:p>
          <w:p w14:paraId="08F3D42B" w14:textId="16FCE41C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(%)</w:t>
            </w:r>
          </w:p>
        </w:tc>
      </w:tr>
      <w:tr w:rsidR="0054717A" w:rsidRPr="00780829" w14:paraId="3721C59E" w14:textId="77777777" w:rsidTr="0054717A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78DE" w14:textId="788CA258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A568" w14:textId="463CFE7B" w:rsidR="0054717A" w:rsidRPr="00780829" w:rsidRDefault="0054717A" w:rsidP="005471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Jaracza 65 - bud. mieszkalny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4891" w14:textId="2CFB9FE8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6CEF3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E05D0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717A" w:rsidRPr="00780829" w14:paraId="772C5223" w14:textId="6B9D9AB8" w:rsidTr="0054717A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7170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BAFE" w14:textId="77777777" w:rsidR="0054717A" w:rsidRPr="00780829" w:rsidRDefault="0054717A" w:rsidP="005471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Miodowa 8 - bud mieszkalny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6BED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lang w:eastAsia="pl-PL"/>
              </w:rPr>
              <w:t>166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20378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57E75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717A" w:rsidRPr="00780829" w14:paraId="16A69E3B" w14:textId="3D10FA7D" w:rsidTr="0054717A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1068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6430" w14:textId="77777777" w:rsidR="0054717A" w:rsidRPr="00780829" w:rsidRDefault="0054717A" w:rsidP="005471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Okólna 15 - bud. administracyjny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4966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lang w:eastAsia="pl-PL"/>
              </w:rPr>
              <w:t>738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DE576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658CA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717A" w:rsidRPr="00780829" w14:paraId="3C03FD0E" w14:textId="24690CE2" w:rsidTr="0054717A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FE8D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14C7" w14:textId="77777777" w:rsidR="0054717A" w:rsidRPr="00780829" w:rsidRDefault="0054717A" w:rsidP="005471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Okólna 15 - bud. warsztatowy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00EA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lang w:eastAsia="pl-PL"/>
              </w:rPr>
              <w:t>891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23C43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00939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717A" w:rsidRPr="00780829" w14:paraId="23E975A5" w14:textId="010EC8B8" w:rsidTr="0054717A">
        <w:trPr>
          <w:trHeight w:val="63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D93B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696C" w14:textId="77777777" w:rsidR="0054717A" w:rsidRPr="00780829" w:rsidRDefault="0054717A" w:rsidP="005471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Okólna 15 - wiata warsztatowa - spawalnia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4EE5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lang w:eastAsia="pl-PL"/>
              </w:rPr>
              <w:t>110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B664F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6FBCF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717A" w:rsidRPr="00780829" w14:paraId="5A60FE24" w14:textId="6B66FA2E" w:rsidTr="0054717A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F53C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E4C6" w14:textId="77777777" w:rsidR="0054717A" w:rsidRPr="00780829" w:rsidRDefault="0054717A" w:rsidP="005471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Sosnowa 2 - bud. usługowy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61F0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lang w:eastAsia="pl-PL"/>
              </w:rPr>
              <w:t>319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66B1C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8B513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717A" w:rsidRPr="00780829" w14:paraId="6563392F" w14:textId="456793F6" w:rsidTr="0054717A">
        <w:trPr>
          <w:trHeight w:val="63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8FA2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0A8D" w14:textId="77777777" w:rsidR="0054717A" w:rsidRPr="00780829" w:rsidRDefault="0054717A" w:rsidP="005471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Szwedzka - Węgierska (dz. nr 30) - ścieżka zdrowia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8EC1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lang w:eastAsia="pl-PL"/>
              </w:rPr>
              <w:t>209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A247D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41A16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07DD6A8" w14:textId="77777777" w:rsidR="00780829" w:rsidRPr="00780829" w:rsidRDefault="00780829" w:rsidP="00780829">
      <w:pPr>
        <w:pStyle w:val="Akapitzlist"/>
        <w:widowControl w:val="0"/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7120444" w14:textId="0647A413" w:rsidR="00780829" w:rsidRDefault="00780829" w:rsidP="00780829">
      <w:pPr>
        <w:pStyle w:val="Akapitzlist"/>
        <w:widowControl w:val="0"/>
        <w:numPr>
          <w:ilvl w:val="0"/>
          <w:numId w:val="35"/>
        </w:numPr>
        <w:tabs>
          <w:tab w:val="left" w:pos="1649"/>
        </w:tabs>
        <w:suppressAutoHyphens w:val="0"/>
        <w:autoSpaceDN w:val="0"/>
        <w:spacing w:after="200" w:line="240" w:lineRule="auto"/>
        <w:ind w:left="567"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dla części nr 2 – w wysokości: </w:t>
      </w:r>
    </w:p>
    <w:p w14:paraId="36A0B80F" w14:textId="77777777" w:rsidR="00780829" w:rsidRPr="00780829" w:rsidRDefault="00780829" w:rsidP="00780829">
      <w:pPr>
        <w:pStyle w:val="Akapitzlist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</w:p>
    <w:p w14:paraId="24F33BAB" w14:textId="2857E2A7" w:rsidR="009E406F" w:rsidRPr="00780829" w:rsidRDefault="009E406F" w:rsidP="00780829">
      <w:pPr>
        <w:pStyle w:val="Akapitzlist"/>
        <w:widowControl w:val="0"/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80829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*w przypadku wystąpienia różnych stawek podatku VAT, należy podać wartość osobno dla każdej stawki</w:t>
      </w:r>
    </w:p>
    <w:p w14:paraId="2244C3A6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22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0B22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43127772" w14:textId="77777777" w:rsidR="009E406F" w:rsidRPr="000B22CF" w:rsidRDefault="009E406F" w:rsidP="009E406F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67D1679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</w:t>
      </w: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….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% podatku VAT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,</w:t>
      </w:r>
    </w:p>
    <w:p w14:paraId="77D3F36D" w14:textId="77777777" w:rsidR="009E406F" w:rsidRPr="000B22CF" w:rsidRDefault="009E406F" w:rsidP="009E406F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71C58ACC" w14:textId="130DFF99" w:rsidR="00894F49" w:rsidRPr="009E406F" w:rsidRDefault="009E406F" w:rsidP="009E406F">
      <w:pPr>
        <w:pStyle w:val="Akapitzlist"/>
        <w:widowControl w:val="0"/>
        <w:numPr>
          <w:ilvl w:val="0"/>
          <w:numId w:val="32"/>
        </w:numPr>
        <w:spacing w:after="0" w:line="10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….…</w:t>
      </w: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  <w:bookmarkStart w:id="3" w:name="mip51082701"/>
      <w:bookmarkEnd w:id="2"/>
      <w:bookmarkEnd w:id="3"/>
    </w:p>
    <w:p w14:paraId="5109048B" w14:textId="77777777" w:rsidR="001E45A7" w:rsidRPr="00C04D88" w:rsidRDefault="001E45A7" w:rsidP="00C04D88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25EDE4" w14:textId="3BCBEBF2" w:rsidR="00B52330" w:rsidRPr="009E406F" w:rsidRDefault="00630A03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6F">
        <w:rPr>
          <w:rFonts w:ascii="Times New Roman" w:eastAsia="Times New Roman" w:hAnsi="Times New Roman" w:cs="Times New Roman"/>
          <w:b/>
          <w:sz w:val="24"/>
          <w:szCs w:val="24"/>
        </w:rPr>
        <w:t>Dodatkowe o</w:t>
      </w:r>
      <w:r w:rsidR="00A96AAF" w:rsidRPr="009E406F">
        <w:rPr>
          <w:rFonts w:ascii="Times New Roman" w:eastAsia="Times New Roman" w:hAnsi="Times New Roman" w:cs="Times New Roman"/>
          <w:b/>
          <w:sz w:val="24"/>
          <w:szCs w:val="24"/>
        </w:rPr>
        <w:t xml:space="preserve">świadczenia Wykonawcy: </w:t>
      </w:r>
    </w:p>
    <w:p w14:paraId="5C746AC5" w14:textId="77777777" w:rsidR="00486D59" w:rsidRPr="00486D59" w:rsidRDefault="00486D59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027A325" w14:textId="54E5C198" w:rsidR="00E05E36" w:rsidRPr="005474AB" w:rsidRDefault="00E05E36" w:rsidP="005474AB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BE5E3B"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Z</w:t>
      </w:r>
      <w:r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ałącznik nr </w:t>
      </w:r>
      <w:r w:rsidR="0080365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0D40CFBF" w14:textId="77777777" w:rsidR="005474AB" w:rsidRPr="005474AB" w:rsidRDefault="005474AB" w:rsidP="005474AB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969135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004D93E5" w14:textId="77777777" w:rsidR="004D6929" w:rsidRPr="004D6929" w:rsidRDefault="004D6929" w:rsidP="004D6929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B2F7269" w14:textId="77777777" w:rsidR="004D6929" w:rsidRPr="00BE5E3B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020E4125" w14:textId="77777777" w:rsidR="00BE5E3B" w:rsidRPr="004D6929" w:rsidRDefault="00BE5E3B" w:rsidP="00BE5E3B">
      <w:pPr>
        <w:widowControl w:val="0"/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4D6929" w:rsidRPr="004D6929" w14:paraId="62982485" w14:textId="77777777" w:rsidTr="001E45A7">
        <w:tc>
          <w:tcPr>
            <w:tcW w:w="533" w:type="dxa"/>
            <w:shd w:val="clear" w:color="auto" w:fill="BFBFBF"/>
            <w:vAlign w:val="center"/>
          </w:tcPr>
          <w:p w14:paraId="26450528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40E39DAF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7725075B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4D6929" w:rsidRPr="004D6929" w14:paraId="30AE11A2" w14:textId="77777777" w:rsidTr="001E45A7">
        <w:tc>
          <w:tcPr>
            <w:tcW w:w="533" w:type="dxa"/>
            <w:shd w:val="clear" w:color="auto" w:fill="auto"/>
            <w:vAlign w:val="center"/>
          </w:tcPr>
          <w:p w14:paraId="01BDE2E7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6CB67090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E092A72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67D8A60C" w14:textId="77777777" w:rsidTr="001E45A7">
        <w:tc>
          <w:tcPr>
            <w:tcW w:w="533" w:type="dxa"/>
            <w:shd w:val="clear" w:color="auto" w:fill="auto"/>
            <w:vAlign w:val="center"/>
          </w:tcPr>
          <w:p w14:paraId="20E752DD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562A80C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14D5C44E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5A9FA790" w14:textId="77777777" w:rsidTr="001E45A7">
        <w:tc>
          <w:tcPr>
            <w:tcW w:w="533" w:type="dxa"/>
            <w:shd w:val="clear" w:color="auto" w:fill="auto"/>
            <w:vAlign w:val="center"/>
          </w:tcPr>
          <w:p w14:paraId="7D66FFA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36AE66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7163943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EC328E" w14:textId="77777777" w:rsidR="004D6929" w:rsidRDefault="004D6929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44524BC5" w14:textId="0A6E789B" w:rsidR="00F15127" w:rsidRDefault="00E274B4" w:rsidP="005474AB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4B1577D9" w14:textId="77777777" w:rsidR="005474AB" w:rsidRPr="005474AB" w:rsidRDefault="005474AB" w:rsidP="005474AB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18555895" w14:textId="422AE181" w:rsidR="00C04D88" w:rsidRDefault="00F15127" w:rsidP="00C04D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OŚWIADCZAM/Y, </w:t>
      </w:r>
      <w:r w:rsidRPr="009E406F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0219E304" w14:textId="77777777" w:rsidR="00C04D88" w:rsidRPr="00C04D88" w:rsidRDefault="00C04D88" w:rsidP="00C04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52DA52B5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</w:t>
      </w:r>
      <w:r w:rsidR="00DD667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4763A15B" w14:textId="77777777" w:rsidR="00BE5E3B" w:rsidRDefault="00BE5E3B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9E406F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Załączam/my </w:t>
      </w:r>
      <w:r w:rsidR="007F159F"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następujące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dokumenty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45D1AEEC" w14:textId="77777777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476A63FA" w14:textId="511D3809" w:rsidR="0080365D" w:rsidRPr="00635F7A" w:rsidRDefault="0080365D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dokumenty potwierdzające odpowiednie uprawnienia </w:t>
      </w:r>
      <w:r w:rsidR="00547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specjalności wymaganej do wykonywania tego typu prac; </w:t>
      </w:r>
    </w:p>
    <w:p w14:paraId="16E25B51" w14:textId="04CC001A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651350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25D9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Zaproszenia, tj.:</w:t>
      </w:r>
    </w:p>
    <w:bookmarkEnd w:id="4"/>
    <w:p w14:paraId="04D5E90D" w14:textId="68C06F64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</w:t>
      </w:r>
      <w:r w:rsidR="005474AB">
        <w:rPr>
          <w:rFonts w:ascii="Times New Roman" w:eastAsia="Times New Roman" w:hAnsi="Times New Roman" w:cs="Times New Roman"/>
          <w:color w:val="000000"/>
          <w:sz w:val="24"/>
          <w:szCs w:val="24"/>
        </w:rPr>
        <w:t>usług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stanowiący </w:t>
      </w:r>
      <w:r w:rsidRPr="00BF1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803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aproszenia,</w:t>
      </w:r>
    </w:p>
    <w:p w14:paraId="2E67F9A7" w14:textId="69569ACF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80365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474A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FBA15C" w14:textId="656BA27A" w:rsidR="005474AB" w:rsidRPr="005474AB" w:rsidRDefault="005474AB" w:rsidP="005474AB">
      <w:pPr>
        <w:widowControl w:val="0"/>
        <w:numPr>
          <w:ilvl w:val="0"/>
          <w:numId w:val="19"/>
        </w:numPr>
        <w:suppressAutoHyphens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4AB">
        <w:rPr>
          <w:rFonts w:ascii="Times New Roman" w:eastAsia="Times New Roman" w:hAnsi="Times New Roman" w:cs="Times New Roman"/>
          <w:color w:val="000000"/>
          <w:sz w:val="24"/>
          <w:szCs w:val="24"/>
        </w:rPr>
        <w:t>wzór/projekt proto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kołu z przeprowadzonej kontroli;</w:t>
      </w:r>
    </w:p>
    <w:p w14:paraId="5A6176D2" w14:textId="000A1A03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454A7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9E406F" w:rsidRDefault="00A96AAF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567" w:hanging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Inne</w:t>
      </w:r>
      <w:r w:rsidR="00587633"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 istotne</w:t>
      </w: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49790BA" w14:textId="6D4521EC" w:rsidR="005474AB" w:rsidRPr="00A20F90" w:rsidRDefault="00A96AAF" w:rsidP="005474AB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</w:t>
      </w:r>
      <w:r w:rsidR="00454A7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</w:p>
    <w:sectPr w:rsidR="005474AB" w:rsidRPr="00A20F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D25CBE" w:rsidRDefault="00D25CBE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D25CBE" w:rsidRDefault="00D25CBE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D25CBE" w:rsidRDefault="00D25CBE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D25CBE" w:rsidRDefault="00D25CBE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0D19C0C5" w:rsidR="00D25CBE" w:rsidRPr="00486D59" w:rsidRDefault="00D25CBE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 xml:space="preserve">3 </w:t>
    </w:r>
    <w:r w:rsidRPr="00486D59">
      <w:rPr>
        <w:rFonts w:ascii="Times New Roman" w:hAnsi="Times New Roman" w:cs="Times New Roman"/>
        <w:sz w:val="24"/>
        <w:szCs w:val="24"/>
      </w:rPr>
      <w:t xml:space="preserve">do Zaproszenia nr </w:t>
    </w:r>
    <w:r w:rsidRPr="00EF0268">
      <w:rPr>
        <w:rFonts w:ascii="Times New Roman" w:hAnsi="Times New Roman"/>
        <w:sz w:val="24"/>
        <w:szCs w:val="24"/>
      </w:rPr>
      <w:t>PZP.242</w:t>
    </w:r>
    <w:r w:rsidR="005A0F90">
      <w:rPr>
        <w:rFonts w:ascii="Times New Roman" w:hAnsi="Times New Roman"/>
        <w:sz w:val="24"/>
        <w:szCs w:val="24"/>
      </w:rPr>
      <w:t>.70.</w:t>
    </w:r>
    <w:r>
      <w:rPr>
        <w:rFonts w:ascii="Times New Roman" w:hAnsi="Times New Roman"/>
        <w:sz w:val="24"/>
        <w:szCs w:val="24"/>
      </w:rPr>
      <w:t>M.</w:t>
    </w:r>
    <w:r w:rsidRPr="00EF0268">
      <w:rPr>
        <w:rFonts w:ascii="Times New Roman" w:hAnsi="Times New Roman"/>
        <w:sz w:val="24"/>
        <w:szCs w:val="24"/>
      </w:rPr>
      <w:t xml:space="preserve">NB.2024 z dnia </w:t>
    </w:r>
    <w:r w:rsidR="005A0F90">
      <w:rPr>
        <w:rFonts w:ascii="Times New Roman" w:hAnsi="Times New Roman"/>
        <w:sz w:val="24"/>
        <w:szCs w:val="24"/>
      </w:rPr>
      <w:t>11</w:t>
    </w:r>
    <w:r>
      <w:rPr>
        <w:rFonts w:ascii="Times New Roman" w:hAnsi="Times New Roman"/>
        <w:sz w:val="24"/>
        <w:szCs w:val="24"/>
      </w:rPr>
      <w:t xml:space="preserve"> lipca </w:t>
    </w:r>
    <w:r w:rsidRPr="00EF0268">
      <w:rPr>
        <w:rFonts w:ascii="Times New Roman" w:hAnsi="Times New Roman"/>
        <w:sz w:val="24"/>
        <w:szCs w:val="24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7709F"/>
    <w:multiLevelType w:val="hybridMultilevel"/>
    <w:tmpl w:val="25685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1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C4C62"/>
    <w:multiLevelType w:val="hybridMultilevel"/>
    <w:tmpl w:val="25685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563FA"/>
    <w:multiLevelType w:val="multilevel"/>
    <w:tmpl w:val="467C9A44"/>
    <w:lvl w:ilvl="0">
      <w:start w:val="4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5" w15:restartNumberingAfterBreak="0">
    <w:nsid w:val="2FEA51C3"/>
    <w:multiLevelType w:val="hybridMultilevel"/>
    <w:tmpl w:val="D580169A"/>
    <w:lvl w:ilvl="0" w:tplc="7BCE2C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150EAC"/>
    <w:multiLevelType w:val="hybridMultilevel"/>
    <w:tmpl w:val="D88E7F3C"/>
    <w:lvl w:ilvl="0" w:tplc="7776478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BC0EB5"/>
    <w:multiLevelType w:val="hybridMultilevel"/>
    <w:tmpl w:val="FAC87BD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6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85596"/>
    <w:multiLevelType w:val="multilevel"/>
    <w:tmpl w:val="5222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305C5F"/>
    <w:multiLevelType w:val="hybridMultilevel"/>
    <w:tmpl w:val="7DDA80C4"/>
    <w:lvl w:ilvl="0" w:tplc="7776478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05D60BE"/>
    <w:multiLevelType w:val="hybridMultilevel"/>
    <w:tmpl w:val="D3D4223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94FD9"/>
    <w:multiLevelType w:val="hybridMultilevel"/>
    <w:tmpl w:val="7DDA80C4"/>
    <w:lvl w:ilvl="0" w:tplc="7776478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1"/>
  </w:num>
  <w:num w:numId="5">
    <w:abstractNumId w:val="11"/>
  </w:num>
  <w:num w:numId="6">
    <w:abstractNumId w:val="9"/>
  </w:num>
  <w:num w:numId="7">
    <w:abstractNumId w:val="16"/>
  </w:num>
  <w:num w:numId="8">
    <w:abstractNumId w:val="27"/>
  </w:num>
  <w:num w:numId="9">
    <w:abstractNumId w:val="7"/>
  </w:num>
  <w:num w:numId="10">
    <w:abstractNumId w:val="23"/>
  </w:num>
  <w:num w:numId="11">
    <w:abstractNumId w:val="38"/>
  </w:num>
  <w:num w:numId="12">
    <w:abstractNumId w:val="28"/>
  </w:num>
  <w:num w:numId="13">
    <w:abstractNumId w:val="12"/>
  </w:num>
  <w:num w:numId="14">
    <w:abstractNumId w:val="22"/>
  </w:num>
  <w:num w:numId="15">
    <w:abstractNumId w:val="24"/>
  </w:num>
  <w:num w:numId="16">
    <w:abstractNumId w:val="20"/>
  </w:num>
  <w:num w:numId="17">
    <w:abstractNumId w:val="19"/>
  </w:num>
  <w:num w:numId="18">
    <w:abstractNumId w:val="2"/>
  </w:num>
  <w:num w:numId="19">
    <w:abstractNumId w:val="8"/>
  </w:num>
  <w:num w:numId="20">
    <w:abstractNumId w:val="6"/>
  </w:num>
  <w:num w:numId="21">
    <w:abstractNumId w:val="32"/>
  </w:num>
  <w:num w:numId="22">
    <w:abstractNumId w:val="33"/>
  </w:num>
  <w:num w:numId="23">
    <w:abstractNumId w:val="29"/>
  </w:num>
  <w:num w:numId="24">
    <w:abstractNumId w:val="14"/>
  </w:num>
  <w:num w:numId="25">
    <w:abstractNumId w:val="26"/>
  </w:num>
  <w:num w:numId="26">
    <w:abstractNumId w:val="30"/>
  </w:num>
  <w:num w:numId="27">
    <w:abstractNumId w:val="21"/>
  </w:num>
  <w:num w:numId="28">
    <w:abstractNumId w:val="4"/>
  </w:num>
  <w:num w:numId="29">
    <w:abstractNumId w:val="5"/>
  </w:num>
  <w:num w:numId="30">
    <w:abstractNumId w:val="25"/>
  </w:num>
  <w:num w:numId="31">
    <w:abstractNumId w:val="36"/>
  </w:num>
  <w:num w:numId="32">
    <w:abstractNumId w:val="18"/>
  </w:num>
  <w:num w:numId="33">
    <w:abstractNumId w:val="1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7"/>
  </w:num>
  <w:num w:numId="37">
    <w:abstractNumId w:val="37"/>
  </w:num>
  <w:num w:numId="38">
    <w:abstractNumId w:val="34"/>
  </w:num>
  <w:num w:numId="39">
    <w:abstractNumId w:val="35"/>
  </w:num>
  <w:num w:numId="40">
    <w:abstractNumId w:val="13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2FB9"/>
    <w:rsid w:val="00006FC2"/>
    <w:rsid w:val="0003572D"/>
    <w:rsid w:val="00052D3A"/>
    <w:rsid w:val="00072680"/>
    <w:rsid w:val="000873DD"/>
    <w:rsid w:val="000A6B38"/>
    <w:rsid w:val="000A77AD"/>
    <w:rsid w:val="000C1853"/>
    <w:rsid w:val="000C5499"/>
    <w:rsid w:val="00123D57"/>
    <w:rsid w:val="0013397F"/>
    <w:rsid w:val="00136CFD"/>
    <w:rsid w:val="00161971"/>
    <w:rsid w:val="00162048"/>
    <w:rsid w:val="001A1C50"/>
    <w:rsid w:val="001C7CC6"/>
    <w:rsid w:val="001E45A7"/>
    <w:rsid w:val="00221783"/>
    <w:rsid w:val="0024551C"/>
    <w:rsid w:val="00247881"/>
    <w:rsid w:val="00262A10"/>
    <w:rsid w:val="00290B63"/>
    <w:rsid w:val="002A169B"/>
    <w:rsid w:val="002C4C69"/>
    <w:rsid w:val="003321E9"/>
    <w:rsid w:val="00342C83"/>
    <w:rsid w:val="00350BA2"/>
    <w:rsid w:val="003526BD"/>
    <w:rsid w:val="003672A4"/>
    <w:rsid w:val="00372AAD"/>
    <w:rsid w:val="00396ECB"/>
    <w:rsid w:val="003A7E1C"/>
    <w:rsid w:val="003C018A"/>
    <w:rsid w:val="003C1118"/>
    <w:rsid w:val="003C13E6"/>
    <w:rsid w:val="003C24A9"/>
    <w:rsid w:val="003D100E"/>
    <w:rsid w:val="003D17D5"/>
    <w:rsid w:val="003E36B5"/>
    <w:rsid w:val="00411076"/>
    <w:rsid w:val="00422137"/>
    <w:rsid w:val="00425D99"/>
    <w:rsid w:val="0044753B"/>
    <w:rsid w:val="00454A79"/>
    <w:rsid w:val="00467847"/>
    <w:rsid w:val="00476281"/>
    <w:rsid w:val="004835E5"/>
    <w:rsid w:val="00484C2F"/>
    <w:rsid w:val="00486D59"/>
    <w:rsid w:val="004D65BE"/>
    <w:rsid w:val="004D6929"/>
    <w:rsid w:val="0050188C"/>
    <w:rsid w:val="00536C22"/>
    <w:rsid w:val="0054717A"/>
    <w:rsid w:val="005474AB"/>
    <w:rsid w:val="005754F2"/>
    <w:rsid w:val="00584D72"/>
    <w:rsid w:val="00587633"/>
    <w:rsid w:val="005A0F90"/>
    <w:rsid w:val="005A145C"/>
    <w:rsid w:val="005D0CCA"/>
    <w:rsid w:val="005E096B"/>
    <w:rsid w:val="00630A03"/>
    <w:rsid w:val="00631824"/>
    <w:rsid w:val="00642BC8"/>
    <w:rsid w:val="00674A4C"/>
    <w:rsid w:val="006811F0"/>
    <w:rsid w:val="006A47CA"/>
    <w:rsid w:val="006B2A74"/>
    <w:rsid w:val="006E2AF4"/>
    <w:rsid w:val="00707EB0"/>
    <w:rsid w:val="00713EF8"/>
    <w:rsid w:val="007223D4"/>
    <w:rsid w:val="00780829"/>
    <w:rsid w:val="00786C7E"/>
    <w:rsid w:val="00793A0A"/>
    <w:rsid w:val="007D0991"/>
    <w:rsid w:val="007D1086"/>
    <w:rsid w:val="007D27E9"/>
    <w:rsid w:val="007F132D"/>
    <w:rsid w:val="007F159F"/>
    <w:rsid w:val="0080365D"/>
    <w:rsid w:val="008131C9"/>
    <w:rsid w:val="00821A03"/>
    <w:rsid w:val="00833634"/>
    <w:rsid w:val="008617C8"/>
    <w:rsid w:val="00883A05"/>
    <w:rsid w:val="00894F49"/>
    <w:rsid w:val="008D5AD8"/>
    <w:rsid w:val="008E1E73"/>
    <w:rsid w:val="008E5183"/>
    <w:rsid w:val="008F177D"/>
    <w:rsid w:val="008F380C"/>
    <w:rsid w:val="00925B7B"/>
    <w:rsid w:val="00940B0A"/>
    <w:rsid w:val="00946F96"/>
    <w:rsid w:val="009535DA"/>
    <w:rsid w:val="009A2188"/>
    <w:rsid w:val="009C78FF"/>
    <w:rsid w:val="009E406F"/>
    <w:rsid w:val="009F165B"/>
    <w:rsid w:val="00A150EE"/>
    <w:rsid w:val="00A20F90"/>
    <w:rsid w:val="00A50F7D"/>
    <w:rsid w:val="00A800B2"/>
    <w:rsid w:val="00A93872"/>
    <w:rsid w:val="00A96AAF"/>
    <w:rsid w:val="00AA6590"/>
    <w:rsid w:val="00AF18E4"/>
    <w:rsid w:val="00AF22B4"/>
    <w:rsid w:val="00B01BC9"/>
    <w:rsid w:val="00B04F79"/>
    <w:rsid w:val="00B43F29"/>
    <w:rsid w:val="00B51A1F"/>
    <w:rsid w:val="00B52330"/>
    <w:rsid w:val="00B61CBD"/>
    <w:rsid w:val="00B800C7"/>
    <w:rsid w:val="00BC0917"/>
    <w:rsid w:val="00BE5E3B"/>
    <w:rsid w:val="00BF681E"/>
    <w:rsid w:val="00C04D88"/>
    <w:rsid w:val="00C10BD2"/>
    <w:rsid w:val="00C132EF"/>
    <w:rsid w:val="00C551CA"/>
    <w:rsid w:val="00CA75B0"/>
    <w:rsid w:val="00CB022A"/>
    <w:rsid w:val="00CC79A8"/>
    <w:rsid w:val="00CF040E"/>
    <w:rsid w:val="00CF4A1A"/>
    <w:rsid w:val="00D25CBE"/>
    <w:rsid w:val="00D53DD6"/>
    <w:rsid w:val="00D8157B"/>
    <w:rsid w:val="00D92E68"/>
    <w:rsid w:val="00D96912"/>
    <w:rsid w:val="00DC1FB2"/>
    <w:rsid w:val="00DD21FE"/>
    <w:rsid w:val="00DD667C"/>
    <w:rsid w:val="00DF08BA"/>
    <w:rsid w:val="00E05E36"/>
    <w:rsid w:val="00E128D5"/>
    <w:rsid w:val="00E274B4"/>
    <w:rsid w:val="00E510A0"/>
    <w:rsid w:val="00E54F59"/>
    <w:rsid w:val="00E554DF"/>
    <w:rsid w:val="00E63901"/>
    <w:rsid w:val="00E871F1"/>
    <w:rsid w:val="00ED03EC"/>
    <w:rsid w:val="00ED4CBC"/>
    <w:rsid w:val="00EF0268"/>
    <w:rsid w:val="00EF7F83"/>
    <w:rsid w:val="00F15127"/>
    <w:rsid w:val="00F16239"/>
    <w:rsid w:val="00F44185"/>
    <w:rsid w:val="00F4454E"/>
    <w:rsid w:val="00F60BAE"/>
    <w:rsid w:val="00F637FE"/>
    <w:rsid w:val="00F9671F"/>
    <w:rsid w:val="00FA1F66"/>
    <w:rsid w:val="00FA74D8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,Numerowanie,List Paragraph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,Numerowanie Znak,List Paragraph Znak,CW_Lista Znak,Wypunktowanie Znak,L1 Znak,Akapit z listą BS Znak,List Paragraph1 Znak,Akapit z listą5 Znak"/>
    <w:link w:val="Akapitzlist"/>
    <w:uiPriority w:val="34"/>
    <w:qFormat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0066C-51CD-4C76-A640-4B0D80C8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ADB7C01B</Template>
  <TotalTime>1187</TotalTime>
  <Pages>5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66</cp:revision>
  <cp:lastPrinted>2024-07-11T06:17:00Z</cp:lastPrinted>
  <dcterms:created xsi:type="dcterms:W3CDTF">2021-06-16T23:31:00Z</dcterms:created>
  <dcterms:modified xsi:type="dcterms:W3CDTF">2024-07-11T06:18:00Z</dcterms:modified>
</cp:coreProperties>
</file>