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5E97F952" w:rsidR="00FF40A2" w:rsidRPr="00E72EC2" w:rsidRDefault="00FF40A2" w:rsidP="00FF40A2">
      <w:pPr>
        <w:pStyle w:val="Nagwek4"/>
        <w:spacing w:line="240" w:lineRule="auto"/>
        <w:ind w:left="284"/>
        <w:jc w:val="left"/>
        <w:rPr>
          <w:i w:val="0"/>
          <w:sz w:val="22"/>
          <w:szCs w:val="22"/>
        </w:rPr>
      </w:pPr>
      <w:bookmarkStart w:id="0" w:name="_Hlk60301409"/>
      <w:r w:rsidRPr="00457EFC">
        <w:rPr>
          <w:color w:val="000000"/>
        </w:rPr>
        <w:t>I</w:t>
      </w:r>
      <w:r w:rsidR="00B83B37">
        <w:rPr>
          <w:color w:val="000000"/>
        </w:rPr>
        <w:t>BI</w:t>
      </w:r>
      <w:r w:rsidRPr="00457EFC">
        <w:rPr>
          <w:color w:val="000000"/>
        </w:rPr>
        <w:t>.272.</w:t>
      </w:r>
      <w:r w:rsidR="000B737D">
        <w:rPr>
          <w:color w:val="000000"/>
        </w:rPr>
        <w:t>15</w:t>
      </w:r>
      <w:r w:rsidRPr="00457EFC">
        <w:rPr>
          <w:color w:val="000000"/>
        </w:rPr>
        <w:t>.202</w:t>
      </w:r>
      <w:r w:rsidR="00CB0B88">
        <w:rPr>
          <w:color w:val="000000"/>
        </w:rPr>
        <w:t>3</w:t>
      </w:r>
      <w:r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57908887" w:rsidR="00BE058D" w:rsidRPr="00FF40A2" w:rsidRDefault="002C46FF" w:rsidP="00FF40A2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r w:rsidRPr="00E72EC2">
        <w:rPr>
          <w:bCs/>
          <w:i w:val="0"/>
          <w:sz w:val="22"/>
          <w:szCs w:val="22"/>
        </w:rPr>
        <w:t xml:space="preserve">Załącznik nr </w:t>
      </w:r>
      <w:r w:rsidR="000B05CF">
        <w:rPr>
          <w:bCs/>
          <w:i w:val="0"/>
          <w:sz w:val="22"/>
          <w:szCs w:val="22"/>
        </w:rPr>
        <w:t>3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6DCB4838" w:rsidR="00E72EC2" w:rsidRPr="00E72EC2" w:rsidRDefault="00BE3BCE" w:rsidP="00E72EC2">
      <w:pPr>
        <w:spacing w:line="276" w:lineRule="auto"/>
        <w:jc w:val="both"/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592F6D">
        <w:rPr>
          <w:rFonts w:ascii="Times New Roman" w:hAnsi="Times New Roman"/>
          <w:bCs/>
        </w:rPr>
        <w:t xml:space="preserve">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>pn</w:t>
      </w:r>
      <w:r w:rsidR="0054125F">
        <w:rPr>
          <w:rFonts w:ascii="Times New Roman" w:hAnsi="Times New Roman"/>
          <w:sz w:val="24"/>
          <w:szCs w:val="24"/>
        </w:rPr>
        <w:t xml:space="preserve">.: </w:t>
      </w:r>
      <w:r w:rsidR="0054125F">
        <w:rPr>
          <w:rFonts w:ascii="Times New Roman" w:hAnsi="Times New Roman"/>
          <w:b/>
          <w:bCs/>
          <w:sz w:val="24"/>
          <w:szCs w:val="24"/>
        </w:rPr>
        <w:t xml:space="preserve">Usługa przeprowadzenia kursów zawodowych                  w ramach projektu „Szkolimy się na zawodowców - wsparcie szkolnictwa branżowego               w powiecie golubsko-dobrzyńskim - pakiet </w:t>
      </w:r>
      <w:r w:rsidR="000B737D">
        <w:rPr>
          <w:rFonts w:ascii="Times New Roman" w:hAnsi="Times New Roman"/>
          <w:b/>
          <w:bCs/>
          <w:sz w:val="24"/>
          <w:szCs w:val="24"/>
        </w:rPr>
        <w:t>5</w:t>
      </w:r>
      <w:r w:rsidR="0054125F">
        <w:rPr>
          <w:rFonts w:ascii="Times New Roman" w:hAnsi="Times New Roman"/>
          <w:b/>
          <w:bCs/>
          <w:sz w:val="24"/>
          <w:szCs w:val="24"/>
        </w:rPr>
        <w:t>”.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623C" w14:textId="77777777" w:rsidR="00606FCA" w:rsidRDefault="00606FCA" w:rsidP="00025386">
      <w:pPr>
        <w:spacing w:after="0" w:line="240" w:lineRule="auto"/>
      </w:pPr>
      <w:r>
        <w:separator/>
      </w:r>
    </w:p>
  </w:endnote>
  <w:endnote w:type="continuationSeparator" w:id="0">
    <w:p w14:paraId="4BA02899" w14:textId="77777777" w:rsidR="00606FCA" w:rsidRDefault="00606FC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58DA" w14:textId="77777777" w:rsidR="00606FCA" w:rsidRDefault="00606FCA" w:rsidP="00025386">
      <w:pPr>
        <w:spacing w:after="0" w:line="240" w:lineRule="auto"/>
      </w:pPr>
      <w:r>
        <w:separator/>
      </w:r>
    </w:p>
  </w:footnote>
  <w:footnote w:type="continuationSeparator" w:id="0">
    <w:p w14:paraId="0BDBA28B" w14:textId="77777777" w:rsidR="00606FCA" w:rsidRDefault="00606FC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801" w14:textId="697817E2" w:rsidR="00FF40A2" w:rsidRDefault="00FF40A2">
    <w:pPr>
      <w:pStyle w:val="Nagwek"/>
    </w:pPr>
    <w:r w:rsidRPr="00076B48">
      <w:rPr>
        <w:noProof/>
      </w:rPr>
      <w:drawing>
        <wp:inline distT="0" distB="0" distL="0" distR="0" wp14:anchorId="3F391F9B" wp14:editId="5BB18BE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39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B05CF"/>
    <w:rsid w:val="000B737D"/>
    <w:rsid w:val="000D209C"/>
    <w:rsid w:val="001038A1"/>
    <w:rsid w:val="0011337A"/>
    <w:rsid w:val="00114FCD"/>
    <w:rsid w:val="00130BCB"/>
    <w:rsid w:val="0015470F"/>
    <w:rsid w:val="0016158F"/>
    <w:rsid w:val="001C2314"/>
    <w:rsid w:val="00213980"/>
    <w:rsid w:val="00221FE1"/>
    <w:rsid w:val="00233745"/>
    <w:rsid w:val="002722EF"/>
    <w:rsid w:val="002C46FF"/>
    <w:rsid w:val="0037700B"/>
    <w:rsid w:val="004374F2"/>
    <w:rsid w:val="004442FD"/>
    <w:rsid w:val="00460705"/>
    <w:rsid w:val="0047387A"/>
    <w:rsid w:val="00485239"/>
    <w:rsid w:val="004E27D7"/>
    <w:rsid w:val="00505CB6"/>
    <w:rsid w:val="005116E1"/>
    <w:rsid w:val="0054125F"/>
    <w:rsid w:val="0055145C"/>
    <w:rsid w:val="005624D8"/>
    <w:rsid w:val="00596FBA"/>
    <w:rsid w:val="00604487"/>
    <w:rsid w:val="00606FCA"/>
    <w:rsid w:val="00620476"/>
    <w:rsid w:val="00622593"/>
    <w:rsid w:val="00633A8E"/>
    <w:rsid w:val="006417E6"/>
    <w:rsid w:val="00653A83"/>
    <w:rsid w:val="00657A47"/>
    <w:rsid w:val="007422E8"/>
    <w:rsid w:val="00745A44"/>
    <w:rsid w:val="00746D5E"/>
    <w:rsid w:val="007666D6"/>
    <w:rsid w:val="007F1570"/>
    <w:rsid w:val="0081553D"/>
    <w:rsid w:val="00824D73"/>
    <w:rsid w:val="00830970"/>
    <w:rsid w:val="00836F1F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77707"/>
    <w:rsid w:val="00B83B37"/>
    <w:rsid w:val="00BE058D"/>
    <w:rsid w:val="00BE3BCE"/>
    <w:rsid w:val="00C150B2"/>
    <w:rsid w:val="00CA73FA"/>
    <w:rsid w:val="00CB0B88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87C9D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9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LAPTOP</cp:lastModifiedBy>
  <cp:revision>13</cp:revision>
  <dcterms:created xsi:type="dcterms:W3CDTF">2021-06-10T20:23:00Z</dcterms:created>
  <dcterms:modified xsi:type="dcterms:W3CDTF">2023-06-29T18:32:00Z</dcterms:modified>
</cp:coreProperties>
</file>