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4A3B" w14:textId="1FB70530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="00347256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FB5C7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E6C2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B5C7C">
        <w:rPr>
          <w:rFonts w:ascii="Times New Roman" w:hAnsi="Times New Roman"/>
          <w:color w:val="000000" w:themeColor="text1"/>
          <w:sz w:val="24"/>
          <w:szCs w:val="24"/>
        </w:rPr>
        <w:t>.10</w:t>
      </w:r>
      <w:r w:rsidR="00347256">
        <w:rPr>
          <w:rFonts w:ascii="Times New Roman" w:hAnsi="Times New Roman"/>
          <w:color w:val="000000" w:themeColor="text1"/>
          <w:sz w:val="24"/>
          <w:szCs w:val="24"/>
        </w:rPr>
        <w:t>.2022 r.</w:t>
      </w:r>
    </w:p>
    <w:p w14:paraId="146595E6" w14:textId="77777777"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2AAE0C3A" w14:textId="77777777" w:rsidR="00456022" w:rsidRDefault="00FB5C7C" w:rsidP="00456022">
      <w:pPr>
        <w:spacing w:after="0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  <w:r w:rsidRPr="00FB5C7C">
        <w:rPr>
          <w:rFonts w:ascii="Times New Roman" w:hAnsi="Times New Roman"/>
          <w:b/>
          <w:bCs/>
          <w:sz w:val="24"/>
          <w:szCs w:val="24"/>
        </w:rPr>
        <w:t xml:space="preserve">IZABELA ŚPICA </w:t>
      </w:r>
    </w:p>
    <w:p w14:paraId="5381496E" w14:textId="1A54DB6F" w:rsidR="00456022" w:rsidRDefault="00456022" w:rsidP="00456022">
      <w:pPr>
        <w:spacing w:after="0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Pracownia Projektowa ProDroMos</w:t>
      </w:r>
    </w:p>
    <w:p w14:paraId="2BE63334" w14:textId="77777777" w:rsidR="00456022" w:rsidRDefault="00456022" w:rsidP="00456022">
      <w:pPr>
        <w:spacing w:after="0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FB5C7C" w:rsidRPr="00FB5C7C">
        <w:rPr>
          <w:rFonts w:ascii="Times New Roman" w:hAnsi="Times New Roman"/>
          <w:b/>
          <w:bCs/>
          <w:sz w:val="24"/>
          <w:szCs w:val="24"/>
        </w:rPr>
        <w:t>l. Obrońców Chojnic 11/17</w:t>
      </w:r>
    </w:p>
    <w:p w14:paraId="76BC60C3" w14:textId="77777777" w:rsidR="00456022" w:rsidRDefault="00FB5C7C" w:rsidP="00456022">
      <w:pPr>
        <w:spacing w:after="0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  <w:r w:rsidRPr="00FB5C7C">
        <w:rPr>
          <w:rFonts w:ascii="Times New Roman" w:hAnsi="Times New Roman"/>
          <w:b/>
          <w:bCs/>
          <w:sz w:val="24"/>
          <w:szCs w:val="24"/>
        </w:rPr>
        <w:t>89-600 Chojnice</w:t>
      </w:r>
    </w:p>
    <w:p w14:paraId="5505279D" w14:textId="33D91958" w:rsidR="00B73C80" w:rsidRDefault="00CC6926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FB5C7C">
        <w:rPr>
          <w:rFonts w:ascii="Times New Roman" w:hAnsi="Times New Roman"/>
          <w:sz w:val="24"/>
          <w:szCs w:val="24"/>
        </w:rPr>
        <w:t>12</w:t>
      </w:r>
      <w:r w:rsidR="00B73C80" w:rsidRPr="00B73C80">
        <w:rPr>
          <w:rFonts w:ascii="Times New Roman" w:hAnsi="Times New Roman"/>
          <w:sz w:val="24"/>
          <w:szCs w:val="24"/>
        </w:rPr>
        <w:t>.202</w:t>
      </w:r>
      <w:r w:rsidR="00A57420">
        <w:rPr>
          <w:rFonts w:ascii="Times New Roman" w:hAnsi="Times New Roman"/>
          <w:sz w:val="24"/>
          <w:szCs w:val="24"/>
        </w:rPr>
        <w:t>2</w:t>
      </w:r>
    </w:p>
    <w:p w14:paraId="32B6E6D1" w14:textId="77777777" w:rsidR="007F1AFE" w:rsidRPr="00B73C80" w:rsidRDefault="007F1AFE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538FE50E" w14:textId="77777777" w:rsidR="00633331" w:rsidRPr="00633331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702B0B54" w14:textId="4E351F12" w:rsidR="00456022" w:rsidRDefault="00456022" w:rsidP="0045602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6022">
        <w:rPr>
          <w:rFonts w:ascii="Times New Roman" w:hAnsi="Times New Roman"/>
          <w:b/>
          <w:i/>
          <w:sz w:val="24"/>
          <w:szCs w:val="24"/>
        </w:rPr>
        <w:t>Sporządzenie dokumentacji projektowo – kosztorysowej na budowę ulic na Osiedlu Pawłówko oraz przebudowę zbiornika retencyjnego</w:t>
      </w:r>
    </w:p>
    <w:p w14:paraId="642A7498" w14:textId="3E5E998A" w:rsidR="00C1438A" w:rsidRPr="00455F4A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77777777" w:rsidR="00A80AF9" w:rsidRP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AB0279B" w14:textId="6C4E1D98" w:rsidR="00455F4A" w:rsidRPr="00455F4A" w:rsidRDefault="00A80AF9" w:rsidP="00455F4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złożona przez: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187AE13F" w14:textId="77777777" w:rsidR="00456022" w:rsidRPr="00456022" w:rsidRDefault="00456022" w:rsidP="0045602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456022">
        <w:rPr>
          <w:rFonts w:ascii="Times New Roman" w:hAnsi="Times New Roman"/>
          <w:b/>
          <w:color w:val="000000" w:themeColor="text1"/>
        </w:rPr>
        <w:t xml:space="preserve">IZABELA ŚPICA </w:t>
      </w:r>
    </w:p>
    <w:p w14:paraId="3D1FE7F5" w14:textId="77777777" w:rsidR="00456022" w:rsidRPr="00456022" w:rsidRDefault="00456022" w:rsidP="0045602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456022">
        <w:rPr>
          <w:rFonts w:ascii="Times New Roman" w:hAnsi="Times New Roman"/>
          <w:b/>
          <w:color w:val="000000" w:themeColor="text1"/>
        </w:rPr>
        <w:t>Pracownia Projektowa ProDroMos</w:t>
      </w:r>
    </w:p>
    <w:p w14:paraId="0C127314" w14:textId="77777777" w:rsidR="00456022" w:rsidRPr="00456022" w:rsidRDefault="00456022" w:rsidP="0045602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456022">
        <w:rPr>
          <w:rFonts w:ascii="Times New Roman" w:hAnsi="Times New Roman"/>
          <w:b/>
          <w:color w:val="000000" w:themeColor="text1"/>
        </w:rPr>
        <w:t>ul. Obrońców Chojnic 11/17</w:t>
      </w:r>
    </w:p>
    <w:p w14:paraId="724FE39B" w14:textId="4B4ED6F5" w:rsidR="00633331" w:rsidRDefault="00456022" w:rsidP="004560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022">
        <w:rPr>
          <w:rFonts w:ascii="Times New Roman" w:hAnsi="Times New Roman"/>
          <w:b/>
          <w:color w:val="000000" w:themeColor="text1"/>
        </w:rPr>
        <w:t>89-600 Chojnice</w:t>
      </w:r>
      <w:r w:rsidR="009E6C28">
        <w:rPr>
          <w:rFonts w:ascii="Times New Roman" w:hAnsi="Times New Roman"/>
          <w:b/>
          <w:color w:val="000000" w:themeColor="text1"/>
        </w:rPr>
        <w:t xml:space="preserve"> </w:t>
      </w:r>
      <w:r w:rsidR="00A80AF9"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 w:rsidR="00633331">
        <w:rPr>
          <w:rFonts w:ascii="Times New Roman" w:hAnsi="Times New Roman"/>
          <w:sz w:val="24"/>
          <w:szCs w:val="24"/>
        </w:rPr>
        <w:t>:</w:t>
      </w:r>
    </w:p>
    <w:p w14:paraId="03CDD26E" w14:textId="77777777" w:rsidR="00A57420" w:rsidRDefault="00A57420" w:rsidP="00633331">
      <w:pPr>
        <w:spacing w:after="0" w:line="240" w:lineRule="auto"/>
        <w:rPr>
          <w:rFonts w:ascii="Times New Roman" w:hAnsi="Times New Roman"/>
          <w:b/>
        </w:rPr>
      </w:pPr>
    </w:p>
    <w:p w14:paraId="78475D8F" w14:textId="0ABCE3DF" w:rsidR="00691A98" w:rsidRDefault="00456022" w:rsidP="006333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147.000,00</w:t>
      </w:r>
      <w:r w:rsidR="00A57420" w:rsidRPr="00A57420">
        <w:rPr>
          <w:rFonts w:ascii="Times New Roman" w:hAnsi="Times New Roman"/>
          <w:b/>
        </w:rPr>
        <w:t xml:space="preserve"> zł</w:t>
      </w:r>
      <w:r w:rsidR="00A57420">
        <w:rPr>
          <w:rFonts w:ascii="Times New Roman" w:hAnsi="Times New Roman"/>
          <w:b/>
        </w:rPr>
        <w:t xml:space="preserve"> brutto</w:t>
      </w:r>
    </w:p>
    <w:p w14:paraId="64DD41DD" w14:textId="77777777" w:rsidR="00691A98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1734B280" w14:textId="2A994AA6" w:rsidR="00691A98" w:rsidRDefault="00456022" w:rsidP="006333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Doświadczenie projektanta (ilość opracowań)</w:t>
      </w:r>
      <w:r w:rsidR="009E6C28">
        <w:rPr>
          <w:rFonts w:ascii="Times New Roman" w:hAnsi="Times New Roman"/>
          <w:b/>
        </w:rPr>
        <w:t>:</w:t>
      </w:r>
      <w:bookmarkStart w:id="0" w:name="_GoBack"/>
      <w:bookmarkEnd w:id="0"/>
      <w:r w:rsidR="00A574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6</w:t>
      </w:r>
      <w:r w:rsidR="00A57420">
        <w:rPr>
          <w:rFonts w:ascii="Times New Roman" w:hAnsi="Times New Roman"/>
          <w:b/>
        </w:rPr>
        <w:t>.</w:t>
      </w:r>
    </w:p>
    <w:p w14:paraId="68109276" w14:textId="77777777" w:rsidR="00A57420" w:rsidRDefault="00A57420" w:rsidP="00633331">
      <w:pPr>
        <w:spacing w:after="0" w:line="240" w:lineRule="auto"/>
        <w:rPr>
          <w:rFonts w:ascii="Times New Roman" w:hAnsi="Times New Roman"/>
          <w:b/>
        </w:rPr>
      </w:pPr>
    </w:p>
    <w:p w14:paraId="5BB08B9A" w14:textId="77777777" w:rsidR="00691A98" w:rsidRPr="00633331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66EE7ABE" w14:textId="77777777" w:rsidR="007D4DF4" w:rsidRPr="00C1438A" w:rsidRDefault="007D4DF4" w:rsidP="00C143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DA9EB22" w14:textId="2DC1094A" w:rsidR="00A57420" w:rsidRPr="00A57420" w:rsidRDefault="00A80AF9" w:rsidP="00456022">
      <w:pPr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A57420">
        <w:rPr>
          <w:rFonts w:ascii="Times New Roman" w:hAnsi="Times New Roman"/>
        </w:rPr>
        <w:lastRenderedPageBreak/>
        <w:t>Zamawiający przedstawia poniżej punktację przyznaną złożon</w:t>
      </w:r>
      <w:r w:rsidR="00627699" w:rsidRPr="00A57420">
        <w:rPr>
          <w:rFonts w:ascii="Times New Roman" w:hAnsi="Times New Roman"/>
        </w:rPr>
        <w:t>ej ofercie</w:t>
      </w:r>
      <w:r w:rsidRPr="00A57420">
        <w:rPr>
          <w:rFonts w:ascii="Times New Roman" w:hAnsi="Times New Roman"/>
        </w:rPr>
        <w:t xml:space="preserve"> w każdym kryterium oceny ofert (</w:t>
      </w:r>
      <w:r w:rsidRPr="00A57420">
        <w:rPr>
          <w:rFonts w:ascii="Times New Roman" w:hAnsi="Times New Roman"/>
          <w:i/>
          <w:iCs/>
        </w:rPr>
        <w:t xml:space="preserve">cena </w:t>
      </w:r>
      <w:r w:rsidR="007D4DF4" w:rsidRPr="00A57420">
        <w:rPr>
          <w:rFonts w:ascii="Times New Roman" w:hAnsi="Times New Roman"/>
          <w:i/>
          <w:iCs/>
        </w:rPr>
        <w:t>–</w:t>
      </w:r>
      <w:r w:rsidRPr="00A57420">
        <w:rPr>
          <w:rFonts w:ascii="Times New Roman" w:hAnsi="Times New Roman"/>
          <w:i/>
          <w:iCs/>
        </w:rPr>
        <w:t xml:space="preserve"> 6</w:t>
      </w:r>
      <w:r w:rsidR="007D4DF4" w:rsidRPr="00A57420">
        <w:rPr>
          <w:rFonts w:ascii="Times New Roman" w:hAnsi="Times New Roman"/>
          <w:i/>
          <w:iCs/>
        </w:rPr>
        <w:t>0 %</w:t>
      </w:r>
      <w:r w:rsidRPr="00A57420">
        <w:rPr>
          <w:rFonts w:ascii="Times New Roman" w:hAnsi="Times New Roman"/>
        </w:rPr>
        <w:t xml:space="preserve">, </w:t>
      </w:r>
      <w:r w:rsidR="00456022">
        <w:rPr>
          <w:rFonts w:ascii="Times New Roman" w:hAnsi="Times New Roman"/>
        </w:rPr>
        <w:t xml:space="preserve">Doświadczenie projektanta: </w:t>
      </w:r>
      <w:r w:rsidR="00456022" w:rsidRPr="00456022">
        <w:rPr>
          <w:rFonts w:ascii="Times New Roman" w:hAnsi="Times New Roman"/>
          <w:i/>
        </w:rPr>
        <w:t>2 opracowania  –  0  pkt, 3 opracowania  –  10 pkt, 4 opracowania  – 20  pkt, 5 opracowań – 30 pkt, 6 opracowań i więcej – 40 pkt</w:t>
      </w:r>
    </w:p>
    <w:p w14:paraId="295A37F7" w14:textId="720BAC56" w:rsidR="00CD3B9E" w:rsidRPr="00347256" w:rsidRDefault="007F1AFE" w:rsidP="00F251D7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0AF9" w:rsidRPr="00347256">
        <w:rPr>
          <w:rFonts w:ascii="Times New Roman" w:hAnsi="Times New Roman"/>
          <w:sz w:val="24"/>
          <w:szCs w:val="24"/>
        </w:rPr>
        <w:t>oraz łączną punktację:</w:t>
      </w:r>
      <w:r w:rsidR="00CD3B9E" w:rsidRPr="00347256">
        <w:rPr>
          <w:rFonts w:ascii="Times New Roman" w:hAnsi="Times New Roman"/>
          <w:sz w:val="24"/>
          <w:szCs w:val="24"/>
        </w:rPr>
        <w:t xml:space="preserve"> </w:t>
      </w:r>
    </w:p>
    <w:p w14:paraId="5084D83E" w14:textId="77777777" w:rsidR="00F251D7" w:rsidRDefault="00F251D7" w:rsidP="00F251D7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4820B" w14:textId="464FA354" w:rsidR="00627699" w:rsidRDefault="00456022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456022">
        <w:rPr>
          <w:noProof/>
          <w:lang w:eastAsia="pl-PL"/>
        </w:rPr>
        <w:drawing>
          <wp:inline distT="0" distB="0" distL="0" distR="0" wp14:anchorId="79F501D2" wp14:editId="16447298">
            <wp:extent cx="5759450" cy="376591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C898" w14:textId="77777777" w:rsidR="00627699" w:rsidRDefault="00627699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14:paraId="3393BF8B" w14:textId="29CB3BA6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50AACDE1" w:rsidR="00A80AF9" w:rsidRPr="00CC6926" w:rsidRDefault="00A80AF9" w:rsidP="0045602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6022" w:rsidRPr="00456022">
        <w:rPr>
          <w:rFonts w:ascii="Times New Roman" w:hAnsi="Times New Roman"/>
          <w:b/>
          <w:color w:val="000000" w:themeColor="text1"/>
        </w:rPr>
        <w:t>IZABELA ŚPICA Pracownia Projektowa ProDroMos</w:t>
      </w:r>
      <w:r w:rsidR="00456022">
        <w:rPr>
          <w:rFonts w:ascii="Times New Roman" w:hAnsi="Times New Roman"/>
          <w:b/>
          <w:color w:val="000000" w:themeColor="text1"/>
        </w:rPr>
        <w:t xml:space="preserve">, </w:t>
      </w:r>
      <w:r w:rsidR="00456022" w:rsidRPr="00456022">
        <w:rPr>
          <w:rFonts w:ascii="Times New Roman" w:hAnsi="Times New Roman"/>
          <w:b/>
          <w:color w:val="000000" w:themeColor="text1"/>
        </w:rPr>
        <w:t>ul. Obrońców Chojnic 11/17</w:t>
      </w:r>
      <w:r w:rsidR="004560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spełnia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456022">
        <w:rPr>
          <w:rFonts w:ascii="Times New Roman" w:hAnsi="Times New Roman"/>
          <w:iCs/>
          <w:color w:val="000000" w:themeColor="text1"/>
          <w:sz w:val="24"/>
          <w:szCs w:val="24"/>
        </w:rPr>
        <w:br/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568211" w14:textId="77777777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sectPr w:rsidR="00A80AF9" w:rsidRPr="00A80AF9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CE2D" w14:textId="77777777" w:rsidR="00A00E89" w:rsidRDefault="00A00E89">
      <w:r>
        <w:separator/>
      </w:r>
    </w:p>
  </w:endnote>
  <w:endnote w:type="continuationSeparator" w:id="0">
    <w:p w14:paraId="3F2D2379" w14:textId="77777777" w:rsidR="00A00E89" w:rsidRDefault="00A0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A7982" w14:textId="77777777" w:rsidR="00A00E89" w:rsidRDefault="00A00E89">
      <w:r>
        <w:separator/>
      </w:r>
    </w:p>
  </w:footnote>
  <w:footnote w:type="continuationSeparator" w:id="0">
    <w:p w14:paraId="3543C36A" w14:textId="77777777" w:rsidR="00A00E89" w:rsidRDefault="00A0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D7B633B"/>
    <w:multiLevelType w:val="hybridMultilevel"/>
    <w:tmpl w:val="565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0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54406184"/>
    <w:multiLevelType w:val="hybridMultilevel"/>
    <w:tmpl w:val="C132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94D1B0B"/>
    <w:multiLevelType w:val="hybridMultilevel"/>
    <w:tmpl w:val="89BC902E"/>
    <w:lvl w:ilvl="0" w:tplc="D846A6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1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0"/>
  </w:num>
  <w:num w:numId="5">
    <w:abstractNumId w:val="0"/>
  </w:num>
  <w:num w:numId="6">
    <w:abstractNumId w:val="21"/>
  </w:num>
  <w:num w:numId="7">
    <w:abstractNumId w:val="20"/>
  </w:num>
  <w:num w:numId="8">
    <w:abstractNumId w:val="2"/>
  </w:num>
  <w:num w:numId="9">
    <w:abstractNumId w:val="16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18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8"/>
    <w:rsid w:val="000008EB"/>
    <w:rsid w:val="000023F5"/>
    <w:rsid w:val="000131A9"/>
    <w:rsid w:val="00023CD1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808E3"/>
    <w:rsid w:val="001A6F32"/>
    <w:rsid w:val="001B1424"/>
    <w:rsid w:val="001B210F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2F1630"/>
    <w:rsid w:val="00305D9D"/>
    <w:rsid w:val="00315901"/>
    <w:rsid w:val="00320AAC"/>
    <w:rsid w:val="00322F71"/>
    <w:rsid w:val="00325198"/>
    <w:rsid w:val="003377D6"/>
    <w:rsid w:val="0034725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70E6"/>
    <w:rsid w:val="004505AA"/>
    <w:rsid w:val="00455F4A"/>
    <w:rsid w:val="00456022"/>
    <w:rsid w:val="00467672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27699"/>
    <w:rsid w:val="00633331"/>
    <w:rsid w:val="00640BFF"/>
    <w:rsid w:val="00655758"/>
    <w:rsid w:val="006622A8"/>
    <w:rsid w:val="006633E8"/>
    <w:rsid w:val="00667992"/>
    <w:rsid w:val="00681BAD"/>
    <w:rsid w:val="00691A98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F1AFE"/>
    <w:rsid w:val="007F3623"/>
    <w:rsid w:val="00813F19"/>
    <w:rsid w:val="00822927"/>
    <w:rsid w:val="00827311"/>
    <w:rsid w:val="00834BB4"/>
    <w:rsid w:val="00835187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E6C28"/>
    <w:rsid w:val="009F2CF0"/>
    <w:rsid w:val="00A00E89"/>
    <w:rsid w:val="00A04690"/>
    <w:rsid w:val="00A1125B"/>
    <w:rsid w:val="00A256D8"/>
    <w:rsid w:val="00A40DD3"/>
    <w:rsid w:val="00A44CCD"/>
    <w:rsid w:val="00A57420"/>
    <w:rsid w:val="00A71240"/>
    <w:rsid w:val="00A80AF9"/>
    <w:rsid w:val="00A81F98"/>
    <w:rsid w:val="00A8311B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26C0"/>
    <w:rsid w:val="00B64F7F"/>
    <w:rsid w:val="00B6637D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DF7DEA"/>
    <w:rsid w:val="00E00FC7"/>
    <w:rsid w:val="00E06500"/>
    <w:rsid w:val="00E148B8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5012"/>
    <w:rsid w:val="00ED68AB"/>
    <w:rsid w:val="00EF000D"/>
    <w:rsid w:val="00F14051"/>
    <w:rsid w:val="00F246DC"/>
    <w:rsid w:val="00F251D7"/>
    <w:rsid w:val="00F4288E"/>
    <w:rsid w:val="00F545A3"/>
    <w:rsid w:val="00F574EB"/>
    <w:rsid w:val="00F603AC"/>
    <w:rsid w:val="00FA1225"/>
    <w:rsid w:val="00FA6E9A"/>
    <w:rsid w:val="00FA7155"/>
    <w:rsid w:val="00FB5706"/>
    <w:rsid w:val="00FB5C7C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3E0C-E5DD-4EEF-A49F-EECAB18F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87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 Chruściel</cp:lastModifiedBy>
  <cp:revision>12</cp:revision>
  <cp:lastPrinted>2022-01-14T11:51:00Z</cp:lastPrinted>
  <dcterms:created xsi:type="dcterms:W3CDTF">2021-12-27T11:13:00Z</dcterms:created>
  <dcterms:modified xsi:type="dcterms:W3CDTF">2022-10-25T07:46:00Z</dcterms:modified>
</cp:coreProperties>
</file>