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24BD6" w14:textId="77777777"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14:paraId="6BB424A9" w14:textId="3F91AF3C" w:rsidR="008B5A81" w:rsidRDefault="00BC6A05" w:rsidP="008B5A81">
      <w:pPr>
        <w:autoSpaceDE w:val="0"/>
        <w:autoSpaceDN w:val="0"/>
        <w:adjustRightInd w:val="0"/>
        <w:spacing w:after="20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P</w:t>
      </w:r>
      <w:r w:rsidRPr="00BC6A05">
        <w:rPr>
          <w:rFonts w:ascii="Calibri" w:eastAsia="Times New Roman" w:hAnsi="Calibri" w:cs="Calibri"/>
          <w:b/>
          <w:sz w:val="24"/>
          <w:szCs w:val="24"/>
          <w:lang w:eastAsia="pl-PL"/>
        </w:rPr>
        <w:t>rzeprowadzenie konserwacji i przeglądów systemów klimatyzacyjnych</w:t>
      </w:r>
      <w:r w:rsidR="00CD7DD9">
        <w:rPr>
          <w:rFonts w:ascii="Calibri" w:eastAsia="Times New Roman" w:hAnsi="Calibri" w:cs="Calibri"/>
          <w:b/>
          <w:sz w:val="24"/>
          <w:szCs w:val="24"/>
          <w:lang w:eastAsia="pl-PL"/>
        </w:rPr>
        <w:t xml:space="preserve">  o oznaczeniu </w:t>
      </w:r>
      <w:r w:rsidR="008B5A81">
        <w:rPr>
          <w:rFonts w:ascii="Calibri" w:eastAsia="Times New Roman" w:hAnsi="Calibri" w:cs="Calibri"/>
          <w:b/>
          <w:sz w:val="24"/>
          <w:szCs w:val="24"/>
          <w:lang w:eastAsia="pl-PL"/>
        </w:rPr>
        <w:t>ZO/</w:t>
      </w:r>
      <w:r w:rsidR="009B47D4">
        <w:rPr>
          <w:rFonts w:ascii="Calibri" w:eastAsia="Times New Roman" w:hAnsi="Calibri" w:cs="Calibri"/>
          <w:b/>
          <w:sz w:val="24"/>
          <w:szCs w:val="24"/>
          <w:lang w:eastAsia="pl-PL"/>
        </w:rPr>
        <w:t>011</w:t>
      </w:r>
      <w:r w:rsidR="00CD7DD9">
        <w:rPr>
          <w:rFonts w:ascii="Calibri" w:eastAsia="Times New Roman" w:hAnsi="Calibri" w:cs="Calibri"/>
          <w:b/>
          <w:sz w:val="24"/>
          <w:szCs w:val="24"/>
          <w:lang w:eastAsia="pl-PL"/>
        </w:rPr>
        <w:t>/2</w:t>
      </w:r>
      <w:r w:rsidR="003D2D60">
        <w:rPr>
          <w:rFonts w:ascii="Calibri" w:eastAsia="Times New Roman" w:hAnsi="Calibri" w:cs="Calibri"/>
          <w:b/>
          <w:sz w:val="24"/>
          <w:szCs w:val="24"/>
          <w:lang w:eastAsia="pl-PL"/>
        </w:rPr>
        <w:t>3</w:t>
      </w:r>
    </w:p>
    <w:p w14:paraId="78EF5204" w14:textId="77777777" w:rsidR="00A50B71" w:rsidRDefault="00A50B71" w:rsidP="008B5A81">
      <w:pPr>
        <w:autoSpaceDE w:val="0"/>
        <w:autoSpaceDN w:val="0"/>
        <w:adjustRightInd w:val="0"/>
        <w:spacing w:after="200" w:line="276" w:lineRule="auto"/>
        <w:jc w:val="center"/>
        <w:rPr>
          <w:rFonts w:ascii="Calibri" w:eastAsia="Calibri" w:hAnsi="Calibri" w:cs="Calibri"/>
          <w:b/>
        </w:rPr>
      </w:pPr>
    </w:p>
    <w:p w14:paraId="102A4F94" w14:textId="18682B8B" w:rsidR="00CD7DD9" w:rsidRDefault="00CF4AA2" w:rsidP="00BC6A05">
      <w:pPr>
        <w:spacing w:after="0" w:line="276" w:lineRule="auto"/>
        <w:jc w:val="both"/>
        <w:rPr>
          <w:rFonts w:eastAsia="Times New Roman" w:cstheme="minorHAnsi"/>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BC6A05" w:rsidRPr="00BC6A05">
        <w:rPr>
          <w:rFonts w:eastAsia="Times New Roman" w:cstheme="minorHAnsi"/>
          <w:lang w:eastAsia="pl-PL"/>
        </w:rPr>
        <w:t xml:space="preserve">przeprowadzenie konserwacji i przeglądów systemów klimatyzacyjnych w obiektach Uniwersytetu Ekonomicznego                            w Poznaniu, w </w:t>
      </w:r>
      <w:r w:rsidR="003D2D60">
        <w:rPr>
          <w:rFonts w:eastAsia="Times New Roman" w:cstheme="minorHAnsi"/>
          <w:lang w:eastAsia="pl-PL"/>
        </w:rPr>
        <w:t>2023</w:t>
      </w:r>
      <w:r w:rsidR="00BC6A05" w:rsidRPr="00BC6A05">
        <w:rPr>
          <w:rFonts w:eastAsia="Times New Roman" w:cstheme="minorHAnsi"/>
          <w:lang w:eastAsia="pl-PL"/>
        </w:rPr>
        <w:t xml:space="preserve"> roku</w:t>
      </w:r>
      <w:r w:rsidR="00CD7DD9">
        <w:rPr>
          <w:rFonts w:eastAsia="Times New Roman" w:cstheme="minorHAnsi"/>
          <w:lang w:eastAsia="pl-PL"/>
        </w:rPr>
        <w:t>.</w:t>
      </w:r>
    </w:p>
    <w:p w14:paraId="423B9870" w14:textId="77777777" w:rsidR="00D77261" w:rsidRPr="00590334" w:rsidRDefault="00D77261" w:rsidP="00590334">
      <w:pPr>
        <w:spacing w:after="0" w:line="276" w:lineRule="auto"/>
        <w:jc w:val="both"/>
        <w:rPr>
          <w:rFonts w:eastAsia="Times New Roman" w:cstheme="minorHAnsi"/>
          <w:lang w:eastAsia="pl-PL"/>
        </w:rPr>
      </w:pPr>
    </w:p>
    <w:p w14:paraId="0353D8F5" w14:textId="77777777"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14:paraId="42B6E16E" w14:textId="77777777" w:rsidR="00D77261" w:rsidRDefault="00CD7DD9" w:rsidP="00A53E03">
      <w:pPr>
        <w:numPr>
          <w:ilvl w:val="0"/>
          <w:numId w:val="8"/>
        </w:numPr>
        <w:spacing w:after="0" w:line="276" w:lineRule="auto"/>
        <w:contextualSpacing/>
        <w:jc w:val="both"/>
        <w:rPr>
          <w:rFonts w:eastAsia="Times New Roman" w:cstheme="minorHAnsi"/>
          <w:lang w:eastAsia="pl-PL"/>
        </w:rPr>
      </w:pPr>
      <w:r>
        <w:rPr>
          <w:rFonts w:eastAsia="Times New Roman" w:cstheme="minorHAnsi"/>
          <w:lang w:eastAsia="pl-PL"/>
        </w:rPr>
        <w:t>Zamówienie należy wykonać zgodnie z o</w:t>
      </w:r>
      <w:r w:rsidR="00383A20">
        <w:rPr>
          <w:rFonts w:eastAsia="Times New Roman" w:cstheme="minorHAnsi"/>
          <w:lang w:eastAsia="pl-PL"/>
        </w:rPr>
        <w:t>pis</w:t>
      </w:r>
      <w:r>
        <w:rPr>
          <w:rFonts w:eastAsia="Times New Roman" w:cstheme="minorHAnsi"/>
          <w:lang w:eastAsia="pl-PL"/>
        </w:rPr>
        <w:t>em</w:t>
      </w:r>
      <w:r w:rsidR="00383A20">
        <w:rPr>
          <w:rFonts w:eastAsia="Times New Roman" w:cstheme="minorHAnsi"/>
          <w:lang w:eastAsia="pl-PL"/>
        </w:rPr>
        <w:t xml:space="preserve"> przedmiotu zamówienia (OPZ) stanowi</w:t>
      </w:r>
      <w:r>
        <w:rPr>
          <w:rFonts w:eastAsia="Times New Roman" w:cstheme="minorHAnsi"/>
          <w:lang w:eastAsia="pl-PL"/>
        </w:rPr>
        <w:t>ącym</w:t>
      </w:r>
      <w:r w:rsidR="00A36B0B">
        <w:rPr>
          <w:rFonts w:eastAsia="Times New Roman" w:cstheme="minorHAnsi"/>
          <w:lang w:eastAsia="pl-PL"/>
        </w:rPr>
        <w:t xml:space="preserve"> załącznik nr </w:t>
      </w:r>
      <w:r>
        <w:rPr>
          <w:rFonts w:eastAsia="Times New Roman" w:cstheme="minorHAnsi"/>
          <w:lang w:eastAsia="pl-PL"/>
        </w:rPr>
        <w:t>1</w:t>
      </w:r>
      <w:r w:rsidR="00A36B0B">
        <w:rPr>
          <w:rFonts w:eastAsia="Times New Roman" w:cstheme="minorHAnsi"/>
          <w:lang w:eastAsia="pl-PL"/>
        </w:rPr>
        <w:t xml:space="preserve"> </w:t>
      </w:r>
      <w:r>
        <w:rPr>
          <w:rFonts w:eastAsia="Times New Roman" w:cstheme="minorHAnsi"/>
          <w:lang w:eastAsia="pl-PL"/>
        </w:rPr>
        <w:t>oraz załącznikami 1A</w:t>
      </w:r>
      <w:r w:rsidR="00F07832">
        <w:rPr>
          <w:rFonts w:eastAsia="Times New Roman" w:cstheme="minorHAnsi"/>
          <w:lang w:eastAsia="pl-PL"/>
        </w:rPr>
        <w:t xml:space="preserve"> i</w:t>
      </w:r>
      <w:r w:rsidR="00BC6A05">
        <w:rPr>
          <w:rFonts w:eastAsia="Times New Roman" w:cstheme="minorHAnsi"/>
          <w:lang w:eastAsia="pl-PL"/>
        </w:rPr>
        <w:t xml:space="preserve"> 2</w:t>
      </w:r>
      <w:r w:rsidR="00A53E03" w:rsidRPr="00A53E03">
        <w:t xml:space="preserve"> </w:t>
      </w:r>
      <w:r w:rsidR="00A53E03" w:rsidRPr="00A53E03">
        <w:rPr>
          <w:rFonts w:eastAsia="Times New Roman" w:cstheme="minorHAnsi"/>
          <w:lang w:eastAsia="pl-PL"/>
        </w:rPr>
        <w:t>do niniejszego Zapytania</w:t>
      </w:r>
    </w:p>
    <w:p w14:paraId="7CF31C2A" w14:textId="77777777" w:rsidR="00B203A6" w:rsidRPr="00590334" w:rsidRDefault="00B203A6" w:rsidP="00590334">
      <w:pPr>
        <w:spacing w:after="0" w:line="276" w:lineRule="auto"/>
        <w:ind w:left="1070"/>
        <w:contextualSpacing/>
        <w:jc w:val="both"/>
        <w:rPr>
          <w:rFonts w:eastAsia="Times New Roman" w:cstheme="minorHAnsi"/>
          <w:lang w:eastAsia="pl-PL"/>
        </w:rPr>
      </w:pPr>
    </w:p>
    <w:p w14:paraId="158C7AFC" w14:textId="77777777"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14:paraId="4956D59C" w14:textId="77777777" w:rsidR="000E3558" w:rsidRPr="00590334" w:rsidRDefault="000E3558" w:rsidP="000E3558">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14:paraId="234DA720" w14:textId="77777777" w:rsidR="000E3558" w:rsidRPr="00590334" w:rsidRDefault="000E3558" w:rsidP="000E3558">
      <w:pPr>
        <w:spacing w:after="0" w:line="276" w:lineRule="auto"/>
        <w:ind w:left="720"/>
        <w:contextualSpacing/>
        <w:jc w:val="both"/>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Posiadają uprawnienia do wykonywania określ</w:t>
      </w:r>
      <w:r>
        <w:rPr>
          <w:rFonts w:eastAsia="Times New Roman" w:cstheme="minorHAnsi"/>
          <w:lang w:eastAsia="pl-PL"/>
        </w:rPr>
        <w:t>onej działalności lub czynności;</w:t>
      </w:r>
    </w:p>
    <w:p w14:paraId="75114E37" w14:textId="77777777" w:rsidR="000E3558" w:rsidRPr="00285723" w:rsidRDefault="000E3558" w:rsidP="000E3558">
      <w:pPr>
        <w:spacing w:after="0" w:line="276" w:lineRule="auto"/>
        <w:ind w:left="720"/>
        <w:contextualSpacing/>
        <w:jc w:val="both"/>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 xml:space="preserve">Posiadają wiedzę i doświadczenie w realizowaniu </w:t>
      </w:r>
      <w:r>
        <w:rPr>
          <w:rFonts w:eastAsia="Times New Roman" w:cstheme="minorHAnsi"/>
          <w:lang w:eastAsia="pl-PL"/>
        </w:rPr>
        <w:t>podobnych dostaw;</w:t>
      </w:r>
    </w:p>
    <w:p w14:paraId="33F27AC8" w14:textId="77777777" w:rsidR="000E3558" w:rsidRDefault="000E3558" w:rsidP="000E3558">
      <w:pPr>
        <w:spacing w:after="0" w:line="276" w:lineRule="auto"/>
        <w:ind w:firstLine="708"/>
        <w:jc w:val="both"/>
        <w:rPr>
          <w:rFonts w:eastAsia="Times New Roman" w:cstheme="minorHAnsi"/>
          <w:lang w:eastAsia="pl-PL"/>
        </w:rPr>
      </w:pPr>
      <w:r>
        <w:rPr>
          <w:rFonts w:eastAsia="Times New Roman" w:cstheme="minorHAnsi"/>
          <w:lang w:eastAsia="pl-PL"/>
        </w:rPr>
        <w:t xml:space="preserve">- </w:t>
      </w:r>
      <w:r w:rsidRPr="000E3558">
        <w:rPr>
          <w:rFonts w:eastAsia="Times New Roman" w:cstheme="minorHAnsi"/>
          <w:lang w:eastAsia="pl-PL"/>
        </w:rPr>
        <w:t>Dysponują odpowiednio wykwalifikowanymi osobami</w:t>
      </w:r>
      <w:r>
        <w:rPr>
          <w:rFonts w:eastAsia="Times New Roman" w:cstheme="minorHAnsi"/>
          <w:lang w:eastAsia="pl-PL"/>
        </w:rPr>
        <w:t xml:space="preserve">, które umożliwią prawidłową </w:t>
      </w:r>
    </w:p>
    <w:p w14:paraId="785D2C96" w14:textId="77777777" w:rsidR="000E3558" w:rsidRPr="000E3558" w:rsidRDefault="000E3558" w:rsidP="000E3558">
      <w:pPr>
        <w:spacing w:after="0" w:line="276" w:lineRule="auto"/>
        <w:jc w:val="both"/>
        <w:rPr>
          <w:rFonts w:eastAsia="Times New Roman" w:cstheme="minorHAnsi"/>
          <w:lang w:eastAsia="pl-PL"/>
        </w:rPr>
      </w:pPr>
      <w:r>
        <w:rPr>
          <w:rFonts w:eastAsia="Times New Roman" w:cstheme="minorHAnsi"/>
          <w:lang w:eastAsia="pl-PL"/>
        </w:rPr>
        <w:tab/>
        <w:t xml:space="preserve">   </w:t>
      </w:r>
      <w:r w:rsidRPr="000E3558">
        <w:rPr>
          <w:rFonts w:eastAsia="Times New Roman" w:cstheme="minorHAnsi"/>
          <w:lang w:eastAsia="pl-PL"/>
        </w:rPr>
        <w:t>realizację przedmiotu zamówienia.</w:t>
      </w:r>
    </w:p>
    <w:p w14:paraId="29845FD8" w14:textId="77777777" w:rsidR="00A53E03" w:rsidRPr="00A53E03" w:rsidRDefault="00A53E03" w:rsidP="00A53E03">
      <w:pPr>
        <w:numPr>
          <w:ilvl w:val="0"/>
          <w:numId w:val="48"/>
        </w:numPr>
        <w:spacing w:before="120" w:after="120" w:line="240" w:lineRule="auto"/>
        <w:jc w:val="both"/>
        <w:rPr>
          <w:rFonts w:ascii="Calibri" w:eastAsia="Calibri" w:hAnsi="Calibri" w:cs="Calibri"/>
        </w:rPr>
      </w:pPr>
      <w:r w:rsidRPr="00A53E03">
        <w:rPr>
          <w:rFonts w:ascii="Calibri" w:eastAsia="Calibri" w:hAnsi="Calibri" w:cs="Calibri"/>
        </w:rPr>
        <w:t>posiada doświadczenie polegające na należytym wykonaniu w okresie ostatnich trzech lat przed upływem terminu składania ofert, a jeżeli okres prowadzenia działalności jest krótszy - w tym okresie co najmniej dwóch zamówień polegających na pełnieniu przez okres ciągły minimum 12 miesięcy stałej konserwacji i napraw systemu klimatyzacji obiektu użyteczności publicznej, o wartości minimum 50 000 zł netto każda. Przez obiekt użyteczności publicznej Zamawiający rozumie budynek użyteczności publicznej w myśl zapisów § 3 pkt 6 rozporządzenia Ministra Infrastruktury z dnia 12 kwietnia 2002 r. w sprawie warunków technicznych, jakim powinny odpowiadać budynki i ich usytuowanie (Dz. U. z 2002 r. Nr 75, poz. 690 ze zm.),</w:t>
      </w:r>
    </w:p>
    <w:p w14:paraId="565DA3EE" w14:textId="77777777" w:rsidR="008B05FA" w:rsidRPr="008B05FA" w:rsidRDefault="008B05FA" w:rsidP="000E3558">
      <w:pPr>
        <w:spacing w:before="120" w:after="120" w:line="240" w:lineRule="auto"/>
        <w:ind w:left="714"/>
        <w:jc w:val="both"/>
        <w:rPr>
          <w:rFonts w:ascii="Calibri" w:eastAsia="Calibri" w:hAnsi="Calibri" w:cs="Calibri"/>
        </w:rPr>
      </w:pPr>
      <w:r>
        <w:rPr>
          <w:rFonts w:ascii="Calibri" w:eastAsia="Calibri" w:hAnsi="Calibri" w:cs="Calibri"/>
        </w:rPr>
        <w:t>Z</w:t>
      </w:r>
      <w:r w:rsidRPr="008B05FA">
        <w:rPr>
          <w:rFonts w:ascii="Calibri" w:eastAsia="Calibri" w:hAnsi="Calibri" w:cs="Calibri"/>
        </w:rPr>
        <w:t>amawiający dokona oceny warunk</w:t>
      </w:r>
      <w:r>
        <w:rPr>
          <w:rFonts w:ascii="Calibri" w:eastAsia="Calibri" w:hAnsi="Calibri" w:cs="Calibri"/>
        </w:rPr>
        <w:t>u</w:t>
      </w:r>
      <w:r w:rsidRPr="008B05FA">
        <w:rPr>
          <w:rFonts w:ascii="Calibri" w:eastAsia="Calibri" w:hAnsi="Calibri" w:cs="Calibri"/>
        </w:rPr>
        <w:t xml:space="preserve"> na podstawie</w:t>
      </w:r>
      <w:r w:rsidR="000E3558">
        <w:rPr>
          <w:rFonts w:ascii="Calibri" w:eastAsia="Calibri" w:hAnsi="Calibri" w:cs="Calibri"/>
        </w:rPr>
        <w:t xml:space="preserve"> </w:t>
      </w:r>
      <w:r>
        <w:rPr>
          <w:rFonts w:ascii="Calibri" w:eastAsia="Calibri" w:hAnsi="Calibri" w:cs="Calibri"/>
        </w:rPr>
        <w:t>wypełnionego wykazu wykonanych usług</w:t>
      </w:r>
      <w:r w:rsidR="000E3558">
        <w:rPr>
          <w:rFonts w:ascii="Calibri" w:eastAsia="Calibri" w:hAnsi="Calibri" w:cs="Calibri"/>
        </w:rPr>
        <w:t xml:space="preserve"> załącznik nr 7</w:t>
      </w:r>
      <w:r>
        <w:rPr>
          <w:rFonts w:ascii="Calibri" w:eastAsia="Calibri" w:hAnsi="Calibri" w:cs="Calibri"/>
        </w:rPr>
        <w:t xml:space="preserve"> </w:t>
      </w:r>
    </w:p>
    <w:p w14:paraId="6166BFB8" w14:textId="77777777" w:rsidR="000E3558" w:rsidRDefault="007D3002" w:rsidP="008B05FA">
      <w:pPr>
        <w:numPr>
          <w:ilvl w:val="0"/>
          <w:numId w:val="48"/>
        </w:numPr>
        <w:spacing w:before="120" w:after="120" w:line="240" w:lineRule="auto"/>
        <w:jc w:val="both"/>
        <w:rPr>
          <w:rFonts w:ascii="Calibri" w:eastAsia="Calibri" w:hAnsi="Calibri" w:cs="Calibri"/>
        </w:rPr>
      </w:pPr>
      <w:r w:rsidRPr="007D3002">
        <w:rPr>
          <w:rFonts w:ascii="Calibri" w:eastAsia="Calibri" w:hAnsi="Calibri" w:cs="Calibri"/>
        </w:rPr>
        <w:t xml:space="preserve">dysponuje ubezpieczeniem od odpowiedzialności cywilnej w zakresie prowadzonej działalności gospodarczej związanej z przedmiotem zamówienia na kwotę nie mniejszą </w:t>
      </w:r>
      <w:r w:rsidRPr="007D3002">
        <w:rPr>
          <w:rFonts w:ascii="Calibri" w:eastAsia="Calibri" w:hAnsi="Calibri" w:cs="Calibri"/>
        </w:rPr>
        <w:br/>
        <w:t>niż 100 000,00 zł (słownie: sto tysięcy złotych)</w:t>
      </w:r>
      <w:r w:rsidR="008B05FA" w:rsidRPr="008B05FA">
        <w:rPr>
          <w:rFonts w:ascii="Calibri" w:eastAsia="Calibri" w:hAnsi="Calibri" w:cs="Calibri"/>
        </w:rPr>
        <w:t xml:space="preserve">, </w:t>
      </w:r>
    </w:p>
    <w:p w14:paraId="3DD5E304" w14:textId="77777777" w:rsidR="000E3558" w:rsidRDefault="000E3558" w:rsidP="000E3558">
      <w:pPr>
        <w:spacing w:before="120" w:after="120" w:line="240" w:lineRule="auto"/>
        <w:ind w:left="720"/>
        <w:jc w:val="both"/>
        <w:rPr>
          <w:rFonts w:ascii="Calibri" w:eastAsia="Calibri" w:hAnsi="Calibri" w:cs="Calibri"/>
        </w:rPr>
      </w:pPr>
      <w:r w:rsidRPr="000E3558">
        <w:rPr>
          <w:rFonts w:ascii="Calibri" w:eastAsia="Calibri" w:hAnsi="Calibri" w:cs="Calibri"/>
        </w:rPr>
        <w:t>Zamawiaj</w:t>
      </w:r>
      <w:r>
        <w:rPr>
          <w:rFonts w:ascii="Calibri" w:eastAsia="Calibri" w:hAnsi="Calibri" w:cs="Calibri"/>
        </w:rPr>
        <w:t>ą</w:t>
      </w:r>
      <w:r w:rsidRPr="000E3558">
        <w:rPr>
          <w:rFonts w:ascii="Calibri" w:eastAsia="Calibri" w:hAnsi="Calibri" w:cs="Calibri"/>
        </w:rPr>
        <w:t xml:space="preserve">cy dokona oceny warunku na podstawie oświadczenia wykonawcy zawartego </w:t>
      </w:r>
      <w:r w:rsidR="005A0118">
        <w:rPr>
          <w:rFonts w:ascii="Calibri" w:eastAsia="Calibri" w:hAnsi="Calibri" w:cs="Calibri"/>
        </w:rPr>
        <w:br/>
      </w:r>
      <w:r w:rsidRPr="000E3558">
        <w:rPr>
          <w:rFonts w:ascii="Calibri" w:eastAsia="Calibri" w:hAnsi="Calibri" w:cs="Calibri"/>
        </w:rPr>
        <w:t>w formularzu ofer</w:t>
      </w:r>
      <w:r>
        <w:rPr>
          <w:rFonts w:ascii="Calibri" w:eastAsia="Calibri" w:hAnsi="Calibri" w:cs="Calibri"/>
        </w:rPr>
        <w:t>t</w:t>
      </w:r>
      <w:r w:rsidRPr="000E3558">
        <w:rPr>
          <w:rFonts w:ascii="Calibri" w:eastAsia="Calibri" w:hAnsi="Calibri" w:cs="Calibri"/>
        </w:rPr>
        <w:t>y  - załącznik nr 1</w:t>
      </w:r>
    </w:p>
    <w:p w14:paraId="5172DCE1" w14:textId="77777777" w:rsidR="00A53E03" w:rsidRPr="00A53E03" w:rsidRDefault="00A53E03" w:rsidP="00A53E03">
      <w:pPr>
        <w:pStyle w:val="Akapitzlist"/>
        <w:numPr>
          <w:ilvl w:val="0"/>
          <w:numId w:val="48"/>
        </w:numPr>
        <w:rPr>
          <w:rFonts w:ascii="Calibri" w:eastAsia="Calibri" w:hAnsi="Calibri" w:cs="Calibri"/>
        </w:rPr>
      </w:pPr>
      <w:r w:rsidRPr="00A53E03">
        <w:rPr>
          <w:rFonts w:ascii="Calibri" w:eastAsia="Calibri" w:hAnsi="Calibri" w:cs="Calibri"/>
        </w:rPr>
        <w:t xml:space="preserve">dysponuje certyfikatami autoryzacji do obsługi gwarancyjnej i napraw gwarancyjnych urządzeń klimatyzacyjnych wydanych przez następujących producentów urządzeń: FUJITSU, MIDEA, MITSUBISHI lub dysponuje pisemną deklaracją tych producentów, </w:t>
      </w:r>
    </w:p>
    <w:p w14:paraId="3E908811" w14:textId="77777777" w:rsidR="00A53E03" w:rsidRDefault="00A53E03" w:rsidP="00A53E03">
      <w:pPr>
        <w:pStyle w:val="Akapitzlist"/>
        <w:rPr>
          <w:rFonts w:ascii="Calibri" w:eastAsia="Calibri" w:hAnsi="Calibri" w:cs="Calibri"/>
        </w:rPr>
      </w:pPr>
      <w:r w:rsidRPr="00A53E03">
        <w:rPr>
          <w:rFonts w:ascii="Calibri" w:eastAsia="Calibri" w:hAnsi="Calibri" w:cs="Calibri"/>
        </w:rPr>
        <w:t>że ww. certyfikat nie jest wymagany dla podtrzymania gwarancji urządzenia podlegającemu przeglądowi i konserwacji, a przegląd i konserwacja wykonane przez Wykonawcę nie posiadającego ww. certyfikatu będzie respektowany</w:t>
      </w:r>
    </w:p>
    <w:p w14:paraId="49C0D655" w14:textId="77777777" w:rsidR="00A53E03" w:rsidRDefault="00A53E03" w:rsidP="00A53E03">
      <w:pPr>
        <w:pStyle w:val="Akapitzlist"/>
        <w:rPr>
          <w:rFonts w:ascii="Calibri" w:eastAsia="Calibri" w:hAnsi="Calibri" w:cs="Calibri"/>
        </w:rPr>
      </w:pPr>
      <w:r w:rsidRPr="00A53E03">
        <w:rPr>
          <w:rFonts w:ascii="Calibri" w:eastAsia="Calibri" w:hAnsi="Calibri" w:cs="Calibri"/>
        </w:rPr>
        <w:t xml:space="preserve">Zamawiający dokona oceny warunku na podstawie oświadczenia wykonawcy zawartego </w:t>
      </w:r>
      <w:r w:rsidR="005A0118">
        <w:rPr>
          <w:rFonts w:ascii="Calibri" w:eastAsia="Calibri" w:hAnsi="Calibri" w:cs="Calibri"/>
        </w:rPr>
        <w:br/>
      </w:r>
      <w:r w:rsidRPr="00A53E03">
        <w:rPr>
          <w:rFonts w:ascii="Calibri" w:eastAsia="Calibri" w:hAnsi="Calibri" w:cs="Calibri"/>
        </w:rPr>
        <w:t>w formularzu oferty  - załącznik nr 1</w:t>
      </w:r>
    </w:p>
    <w:p w14:paraId="05EB52C6" w14:textId="77777777" w:rsidR="000E3558" w:rsidRDefault="00A53E03" w:rsidP="00A53E03">
      <w:pPr>
        <w:pStyle w:val="Akapitzlist"/>
        <w:numPr>
          <w:ilvl w:val="0"/>
          <w:numId w:val="48"/>
        </w:numPr>
        <w:rPr>
          <w:rFonts w:ascii="Calibri" w:eastAsia="Calibri" w:hAnsi="Calibri" w:cs="Calibri"/>
        </w:rPr>
      </w:pPr>
      <w:r w:rsidRPr="00A53E03">
        <w:rPr>
          <w:rFonts w:ascii="Calibri" w:eastAsia="Calibri" w:hAnsi="Calibri" w:cs="Calibri"/>
        </w:rPr>
        <w:lastRenderedPageBreak/>
        <w:t xml:space="preserve">dysponuje aktualnym na dzień składania oferty certyfikatem wydanym przez Urząd Dozoru Technicznego potwierdzającym, że przedsiębiorstwo Wykonawcy jest uprawnione do instalacji, napraw, konserwacji i serwisowania stacjonarnych urządzeń chłodniczych, klimatyzacyjnych i pomp ciepła zawierających fluorowane gazy cieplarniane zgodnie z wymaganiami ustawy z dnia 15 maja 2015r. o substancjach zubożających warstwę ozonową oraz o niektórych fluorowanych gazach cieplarnianych (tj. Dz.U. z 2018 r. poz. 2221 z </w:t>
      </w:r>
      <w:proofErr w:type="spellStart"/>
      <w:r w:rsidRPr="00A53E03">
        <w:rPr>
          <w:rFonts w:ascii="Calibri" w:eastAsia="Calibri" w:hAnsi="Calibri" w:cs="Calibri"/>
        </w:rPr>
        <w:t>późn</w:t>
      </w:r>
      <w:proofErr w:type="spellEnd"/>
      <w:r w:rsidRPr="00A53E03">
        <w:rPr>
          <w:rFonts w:ascii="Calibri" w:eastAsia="Calibri" w:hAnsi="Calibri" w:cs="Calibri"/>
        </w:rPr>
        <w:t>. zm.)</w:t>
      </w:r>
      <w:r w:rsidR="008B05FA" w:rsidRPr="008B05FA">
        <w:rPr>
          <w:rFonts w:ascii="Calibri" w:eastAsia="Calibri" w:hAnsi="Calibri" w:cs="Calibri"/>
        </w:rPr>
        <w:t xml:space="preserve"> </w:t>
      </w:r>
    </w:p>
    <w:p w14:paraId="2FD32BE1" w14:textId="77777777"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formularzu oferty  - załącznik nr 1</w:t>
      </w:r>
    </w:p>
    <w:p w14:paraId="5347282F" w14:textId="77777777" w:rsidR="002B398E" w:rsidRPr="002B398E" w:rsidRDefault="002B398E" w:rsidP="002B398E">
      <w:pPr>
        <w:pStyle w:val="Akapitzlist"/>
        <w:numPr>
          <w:ilvl w:val="0"/>
          <w:numId w:val="48"/>
        </w:numPr>
        <w:rPr>
          <w:rFonts w:ascii="Calibri" w:eastAsia="Calibri" w:hAnsi="Calibri" w:cs="Calibri"/>
        </w:rPr>
      </w:pPr>
      <w:r w:rsidRPr="002B398E">
        <w:rPr>
          <w:rFonts w:ascii="Calibri" w:eastAsia="Calibri" w:hAnsi="Calibri" w:cs="Calibri"/>
        </w:rPr>
        <w:t xml:space="preserve">dysponuje pracownikami kadry technicznej wyznaczonymi docelowo przez Wykonawcę </w:t>
      </w:r>
    </w:p>
    <w:p w14:paraId="6BDD7DEB" w14:textId="77777777" w:rsidR="002B398E" w:rsidRPr="002B398E" w:rsidRDefault="002B398E" w:rsidP="002B398E">
      <w:pPr>
        <w:pStyle w:val="Akapitzlist"/>
        <w:rPr>
          <w:rFonts w:ascii="Calibri" w:eastAsia="Calibri" w:hAnsi="Calibri" w:cs="Calibri"/>
        </w:rPr>
      </w:pPr>
      <w:r w:rsidRPr="002B398E">
        <w:rPr>
          <w:rFonts w:ascii="Calibri" w:eastAsia="Calibri" w:hAnsi="Calibri" w:cs="Calibri"/>
        </w:rPr>
        <w:t xml:space="preserve">do pełnienia funkcji serwisanta urządzeń klimatyzacyjnych w budynkach UEP (min. 2 osoby) posiadającymi aktualne świadectwo kwalifikacyjne (np. wydane przez SEP) uprawniające do zajmowania się eksploatacją urządzeń, instalacji i sieci na stanowisku Eksploatacji i Dozoru dla urządzeń, instalacji i sieci elektroenergetycznych o napięciu </w:t>
      </w:r>
    </w:p>
    <w:p w14:paraId="2B34A153" w14:textId="77777777" w:rsidR="000E3558" w:rsidRDefault="002B398E" w:rsidP="002B398E">
      <w:pPr>
        <w:pStyle w:val="Akapitzlist"/>
        <w:rPr>
          <w:rFonts w:ascii="Calibri" w:eastAsia="Calibri" w:hAnsi="Calibri" w:cs="Calibri"/>
        </w:rPr>
      </w:pPr>
      <w:r w:rsidRPr="002B398E">
        <w:rPr>
          <w:rFonts w:ascii="Calibri" w:eastAsia="Calibri" w:hAnsi="Calibri" w:cs="Calibri"/>
        </w:rPr>
        <w:t>nie wyższym niż 1kV</w:t>
      </w:r>
      <w:r w:rsidR="007D3002" w:rsidRPr="008B05FA">
        <w:rPr>
          <w:rFonts w:ascii="Calibri" w:eastAsia="Calibri" w:hAnsi="Calibri" w:cs="Calibri"/>
        </w:rPr>
        <w:t>.</w:t>
      </w:r>
      <w:r w:rsidR="008B05FA" w:rsidRPr="008B05FA">
        <w:rPr>
          <w:rFonts w:ascii="Calibri" w:eastAsia="Calibri" w:hAnsi="Calibri" w:cs="Calibri"/>
        </w:rPr>
        <w:t xml:space="preserve"> </w:t>
      </w:r>
    </w:p>
    <w:p w14:paraId="1D1DB7DC" w14:textId="77777777"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formularzu ofertowy  - załącznik nr 1</w:t>
      </w:r>
    </w:p>
    <w:p w14:paraId="18232A12" w14:textId="77777777" w:rsidR="002B398E" w:rsidRPr="002B398E" w:rsidRDefault="002B398E" w:rsidP="002B398E">
      <w:pPr>
        <w:pStyle w:val="Akapitzlist"/>
        <w:numPr>
          <w:ilvl w:val="0"/>
          <w:numId w:val="48"/>
        </w:numPr>
        <w:rPr>
          <w:rFonts w:ascii="Calibri" w:eastAsia="Calibri" w:hAnsi="Calibri" w:cs="Calibri"/>
        </w:rPr>
      </w:pPr>
      <w:r w:rsidRPr="002B398E">
        <w:rPr>
          <w:rFonts w:ascii="Calibri" w:eastAsia="Calibri" w:hAnsi="Calibri" w:cs="Calibri"/>
        </w:rPr>
        <w:t>dysponuje pracownikami kadry technicznej (min. 2 osoba) wyznaczonymi docelowo przez Wykonawcę do pełnienia funkcji serwisanta urządzeń klimatyzacyjnych w budynkach UEP posiadającymi świadectwo kwalifikacji w zakresie substancji kontrolowanych (tzw. świadectwo F-gaz).</w:t>
      </w:r>
    </w:p>
    <w:p w14:paraId="1811C264" w14:textId="77777777"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formularzu oferty  - załącznik nr 1</w:t>
      </w:r>
    </w:p>
    <w:p w14:paraId="0D382DEB" w14:textId="4E939083" w:rsidR="009B47D4" w:rsidRPr="009279E4" w:rsidRDefault="009279E4" w:rsidP="009279E4">
      <w:pPr>
        <w:pStyle w:val="Akapitzlist"/>
        <w:numPr>
          <w:ilvl w:val="0"/>
          <w:numId w:val="48"/>
        </w:numPr>
        <w:rPr>
          <w:rFonts w:ascii="Calibri" w:eastAsia="Calibri" w:hAnsi="Calibri" w:cs="Calibri"/>
        </w:rPr>
      </w:pPr>
      <w:r>
        <w:rPr>
          <w:rFonts w:ascii="Calibri" w:eastAsia="Calibri" w:hAnsi="Calibri" w:cs="Calibri"/>
        </w:rPr>
        <w:t>Wykonawca złoży o</w:t>
      </w:r>
      <w:r w:rsidRPr="009279E4">
        <w:rPr>
          <w:rFonts w:ascii="Calibri" w:eastAsia="Calibri" w:hAnsi="Calibri" w:cs="Calibri"/>
        </w:rPr>
        <w:t>świadczenie o niepodleganiu wykluczeniu z postępowania o udzielenie zamówienia publicznego z przyczyn, o których mowa w art. 7 ust. 1 ustawy z dnia 13 kwietnia 2022 r. o szczególnych rozwiązaniach w zakresie przeciwdziałania wspieraniu agresji na Ukrainę oraz służących ochronie bezpieczeństwa narodowego</w:t>
      </w:r>
      <w:r>
        <w:rPr>
          <w:rFonts w:ascii="Calibri" w:eastAsia="Calibri" w:hAnsi="Calibri" w:cs="Calibri"/>
        </w:rPr>
        <w:t xml:space="preserve"> – Załącznik nr 8</w:t>
      </w:r>
    </w:p>
    <w:p w14:paraId="7C5B4599" w14:textId="77777777" w:rsidR="000E3558" w:rsidRPr="000E3558" w:rsidRDefault="000E3558" w:rsidP="000E3558">
      <w:pPr>
        <w:widowControl w:val="0"/>
        <w:adjustRightInd w:val="0"/>
        <w:spacing w:after="0" w:line="240" w:lineRule="auto"/>
        <w:ind w:left="284"/>
        <w:jc w:val="both"/>
        <w:textAlignment w:val="baseline"/>
        <w:rPr>
          <w:rFonts w:cs="Calibri"/>
        </w:rPr>
      </w:pPr>
      <w:r w:rsidRPr="000E3558">
        <w:rPr>
          <w:rFonts w:cs="Calibri"/>
        </w:rPr>
        <w:t>Zamawiający zastrzega sobie prawo żądania na każdym etapie postępowania oraz w trakcie realizacji umowy udokumentowania przez Wykonawcę  spełniania powyższych warunków.</w:t>
      </w:r>
    </w:p>
    <w:p w14:paraId="548A0587" w14:textId="77777777" w:rsidR="000B5DBB" w:rsidRPr="00590334" w:rsidRDefault="000B5DBB" w:rsidP="007B1683">
      <w:pPr>
        <w:spacing w:after="0" w:line="276" w:lineRule="auto"/>
        <w:contextualSpacing/>
        <w:jc w:val="both"/>
        <w:rPr>
          <w:rFonts w:eastAsia="Times New Roman" w:cstheme="minorHAnsi"/>
          <w:lang w:eastAsia="pl-PL"/>
        </w:rPr>
      </w:pPr>
    </w:p>
    <w:p w14:paraId="4E02EB20" w14:textId="77777777"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14:paraId="610317B8" w14:textId="188DFDA3" w:rsidR="00CA7CB3" w:rsidRPr="00CA7CB3" w:rsidRDefault="00CA7CB3" w:rsidP="00CA7CB3">
      <w:pPr>
        <w:pStyle w:val="Akapitzlist"/>
        <w:numPr>
          <w:ilvl w:val="0"/>
          <w:numId w:val="7"/>
        </w:numPr>
        <w:jc w:val="both"/>
        <w:rPr>
          <w:rFonts w:eastAsia="Times New Roman" w:cstheme="minorHAnsi"/>
          <w:lang w:eastAsia="pl-PL"/>
        </w:rPr>
      </w:pPr>
      <w:r w:rsidRPr="00CA7CB3">
        <w:rPr>
          <w:rFonts w:eastAsia="Times New Roman" w:cstheme="minorHAnsi"/>
          <w:lang w:eastAsia="pl-PL"/>
        </w:rPr>
        <w:t>Zamówienie będzie realizowane od daty zawarcia umowy do wyczerpania kwoty równej cenie oferty wybranej w postępowaniu, jednak nie dłużej niż do dnia 31.12.</w:t>
      </w:r>
      <w:r w:rsidR="003D2D60">
        <w:rPr>
          <w:rFonts w:eastAsia="Times New Roman" w:cstheme="minorHAnsi"/>
          <w:lang w:eastAsia="pl-PL"/>
        </w:rPr>
        <w:t>2023</w:t>
      </w:r>
      <w:r w:rsidRPr="00CA7CB3">
        <w:rPr>
          <w:rFonts w:eastAsia="Times New Roman" w:cstheme="minorHAnsi"/>
          <w:lang w:eastAsia="pl-PL"/>
        </w:rPr>
        <w:t xml:space="preserve"> roku</w:t>
      </w:r>
      <w:r>
        <w:rPr>
          <w:rFonts w:eastAsia="Times New Roman" w:cstheme="minorHAnsi"/>
          <w:lang w:eastAsia="pl-PL"/>
        </w:rPr>
        <w:t xml:space="preserve"> </w:t>
      </w:r>
      <w:r w:rsidRPr="00CA7CB3">
        <w:rPr>
          <w:rFonts w:eastAsia="Times New Roman" w:cstheme="minorHAnsi"/>
          <w:lang w:eastAsia="pl-PL"/>
        </w:rPr>
        <w:t xml:space="preserve">przy jednoczesnym wymogu spełnienia terminów konserwacji i przeglądów urządzeń </w:t>
      </w:r>
      <w:r w:rsidR="00F07832">
        <w:rPr>
          <w:rFonts w:eastAsia="Times New Roman" w:cstheme="minorHAnsi"/>
          <w:lang w:eastAsia="pl-PL"/>
        </w:rPr>
        <w:br/>
      </w:r>
      <w:r w:rsidRPr="00CA7CB3">
        <w:rPr>
          <w:rFonts w:eastAsia="Times New Roman" w:cstheme="minorHAnsi"/>
          <w:lang w:eastAsia="pl-PL"/>
        </w:rPr>
        <w:t>w określonych miesiącach zgodnie z wymaganiami szczegółowymi ze</w:t>
      </w:r>
      <w:r w:rsidR="0013468F">
        <w:rPr>
          <w:rFonts w:eastAsia="Times New Roman" w:cstheme="minorHAnsi"/>
          <w:lang w:eastAsia="pl-PL"/>
        </w:rPr>
        <w:t xml:space="preserve">branymi </w:t>
      </w:r>
      <w:r w:rsidR="00F07832">
        <w:rPr>
          <w:rFonts w:eastAsia="Times New Roman" w:cstheme="minorHAnsi"/>
          <w:lang w:eastAsia="pl-PL"/>
        </w:rPr>
        <w:br/>
      </w:r>
      <w:r w:rsidR="0013468F">
        <w:rPr>
          <w:rFonts w:eastAsia="Times New Roman" w:cstheme="minorHAnsi"/>
          <w:lang w:eastAsia="pl-PL"/>
        </w:rPr>
        <w:t>w załącznikach nr 1, 1A</w:t>
      </w:r>
      <w:r w:rsidRPr="00CA7CB3">
        <w:rPr>
          <w:rFonts w:eastAsia="Times New Roman" w:cstheme="minorHAnsi"/>
          <w:lang w:eastAsia="pl-PL"/>
        </w:rPr>
        <w:t xml:space="preserve"> i 2.</w:t>
      </w:r>
    </w:p>
    <w:p w14:paraId="4EB1D9AA" w14:textId="77777777"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14:paraId="17F83736" w14:textId="77777777"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14:paraId="286ACE09" w14:textId="77777777"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14:paraId="246F0AAF" w14:textId="77777777"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14:paraId="52F9A621" w14:textId="77777777"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D28FC">
        <w:rPr>
          <w:rFonts w:eastAsia="Calibri" w:cstheme="minorHAnsi"/>
          <w:color w:val="000000"/>
        </w:rPr>
        <w:t>1</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p>
    <w:p w14:paraId="4E670F90" w14:textId="77777777"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lastRenderedPageBreak/>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14:paraId="62CCDD67" w14:textId="77777777" w:rsidR="00932EC4" w:rsidRDefault="00932EC4"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14:paraId="6856AD4E" w14:textId="57B6751A" w:rsidR="00D4649B" w:rsidRDefault="00D4649B" w:rsidP="00D4649B">
      <w:pPr>
        <w:pStyle w:val="Akapitzlist"/>
        <w:numPr>
          <w:ilvl w:val="0"/>
          <w:numId w:val="13"/>
        </w:numPr>
        <w:jc w:val="both"/>
        <w:rPr>
          <w:rFonts w:cs="Calibri"/>
          <w:b/>
          <w:color w:val="000000"/>
        </w:rPr>
      </w:pPr>
      <w:r w:rsidRPr="00D4649B">
        <w:rPr>
          <w:rFonts w:cs="Calibri"/>
          <w:b/>
          <w:color w:val="000000"/>
        </w:rPr>
        <w:t xml:space="preserve">Przed złożeniem oferty pożądane jest zapoznanie się przez Wykonawcę z istniejącym układem instalacji klimatyzacyjnych w budynkach UEP w celu poprawnej oceny pracochłonności oraz skali trudności przeprowadzenia wymaganych prac konserwacyjnych i przeglądowych, gdyż zaproponowana przez Wykonawcę cena będzie wynagrodzeniem ryczałtowym. W związku z powyższym Zamawiający zaprasza wszystkich zainteresowanych Wykonawców na wizję lokalną w dniu </w:t>
      </w:r>
      <w:r w:rsidR="009B47D4">
        <w:rPr>
          <w:rFonts w:cs="Calibri"/>
          <w:b/>
          <w:color w:val="000000"/>
        </w:rPr>
        <w:t>05.07.2023</w:t>
      </w:r>
      <w:r w:rsidRPr="00D4649B">
        <w:rPr>
          <w:rFonts w:cs="Calibri"/>
          <w:b/>
          <w:color w:val="000000"/>
        </w:rPr>
        <w:t xml:space="preserve"> r. miejsce zbiórki: hol budynku A (al. Niepodległości 10 , Poznań).</w:t>
      </w:r>
    </w:p>
    <w:p w14:paraId="604370F6" w14:textId="77777777" w:rsidR="00A21687" w:rsidRPr="00A21687" w:rsidRDefault="00A21687" w:rsidP="00A21687">
      <w:pPr>
        <w:pStyle w:val="Akapitzlist"/>
        <w:numPr>
          <w:ilvl w:val="0"/>
          <w:numId w:val="13"/>
        </w:numPr>
        <w:jc w:val="both"/>
        <w:rPr>
          <w:rFonts w:cs="Calibri"/>
          <w:b/>
          <w:color w:val="000000"/>
        </w:rPr>
      </w:pPr>
      <w:r w:rsidRPr="00A21687">
        <w:rPr>
          <w:rFonts w:cs="Calibri"/>
          <w:color w:val="000000"/>
        </w:rPr>
        <w:t xml:space="preserve">Oferta musi być kompletna. Na ofertę składa się formularz ofertowy według wzoru przedstawionego w załączniku nr </w:t>
      </w:r>
      <w:r w:rsidR="00476ED2">
        <w:rPr>
          <w:rFonts w:cs="Calibri"/>
          <w:color w:val="000000"/>
        </w:rPr>
        <w:t>5</w:t>
      </w:r>
      <w:r w:rsidRPr="00A21687">
        <w:rPr>
          <w:rFonts w:cs="Calibri"/>
          <w:color w:val="000000"/>
        </w:rPr>
        <w:t xml:space="preserve"> wraz z kalkulacją kosztów konserwacji i przeglądów uwzględniających ceny jednostkowe dla poszczególnych urządzeń według wzoru przedstawionego w załączniku nr 1 oraz pozostałe dokumenty wskazane w zaproszeniu.</w:t>
      </w:r>
    </w:p>
    <w:p w14:paraId="16516F3A" w14:textId="77777777"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4D24C016" w14:textId="77777777"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14:paraId="15E9F8CA" w14:textId="77777777"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14:paraId="4BFA2D55" w14:textId="77777777"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57A9E873" w14:textId="77777777"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14:paraId="2C476410" w14:textId="77777777"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14:paraId="49D67CF3" w14:textId="77777777"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44844687" w14:textId="77777777"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14:paraId="21927120" w14:textId="77777777"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14:paraId="0A0AA86D"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14:paraId="55EC223B"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14:paraId="5EEA19F5"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 xml:space="preserve">Pytania należy przesłać w terminie nie późniejszym niż dzień, w którym upływa połowa terminu składania ofert. Jeżeli pytanie wpłynie do zamawiającego po upływie wskazanego </w:t>
      </w:r>
      <w:r w:rsidRPr="00590334">
        <w:rPr>
          <w:rFonts w:eastAsia="Calibri" w:cstheme="minorHAnsi"/>
          <w:color w:val="000000"/>
        </w:rPr>
        <w:lastRenderedPageBreak/>
        <w:t>terminu, Zamawiający może pozostawić pytanie bez rozpoznania.</w:t>
      </w:r>
    </w:p>
    <w:p w14:paraId="55F2B4C1"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14:paraId="5B0D2767" w14:textId="77777777"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14:paraId="22AD8BB6" w14:textId="77777777" w:rsidR="00094152"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76D5912B" w14:textId="77777777" w:rsidR="00476ED2" w:rsidRPr="00590334" w:rsidRDefault="00476ED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7A2F0678" w14:textId="77777777"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14:paraId="79182080" w14:textId="77777777" w:rsidR="009E01AE" w:rsidRDefault="009E01AE" w:rsidP="000873F6">
      <w:pPr>
        <w:pStyle w:val="Akapitzlist"/>
        <w:numPr>
          <w:ilvl w:val="0"/>
          <w:numId w:val="31"/>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14:paraId="2DA3D8E5" w14:textId="77777777" w:rsidR="00AE1C4B" w:rsidRPr="00AE1C4B" w:rsidRDefault="00DD3FF3"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14:paraId="01C48F8E" w14:textId="77777777" w:rsidR="00590334" w:rsidRDefault="00AE6600"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14:paraId="6CC3DD33" w14:textId="77777777" w:rsidR="00590334" w:rsidRPr="00DD0A6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Times New Roman" w:cstheme="minorHAnsi"/>
          <w:b/>
          <w:lang w:eastAsia="pl-PL"/>
        </w:rPr>
        <w:t>F</w:t>
      </w:r>
      <w:r w:rsidR="00590334" w:rsidRPr="00DD0A64">
        <w:rPr>
          <w:rFonts w:eastAsia="Times New Roman" w:cstheme="minorHAnsi"/>
          <w:b/>
          <w:lang w:eastAsia="pl-PL"/>
        </w:rPr>
        <w:t xml:space="preserve">ormularz oferty </w:t>
      </w:r>
      <w:r w:rsidR="00B22054" w:rsidRPr="00DD0A64">
        <w:rPr>
          <w:rFonts w:eastAsia="Times New Roman" w:cstheme="minorHAnsi"/>
          <w:b/>
          <w:lang w:eastAsia="pl-PL"/>
        </w:rPr>
        <w:t>–</w:t>
      </w:r>
      <w:r w:rsidR="00590334" w:rsidRPr="00DD0A64">
        <w:rPr>
          <w:rFonts w:eastAsia="Times New Roman" w:cstheme="minorHAnsi"/>
          <w:b/>
          <w:lang w:eastAsia="pl-PL"/>
        </w:rPr>
        <w:t xml:space="preserve"> Załącznik nr </w:t>
      </w:r>
      <w:r w:rsidR="00DD0A64" w:rsidRPr="00DD0A64">
        <w:rPr>
          <w:rFonts w:eastAsia="Times New Roman" w:cstheme="minorHAnsi"/>
          <w:b/>
          <w:lang w:eastAsia="pl-PL"/>
        </w:rPr>
        <w:t>5</w:t>
      </w:r>
    </w:p>
    <w:p w14:paraId="3109EA96" w14:textId="77777777" w:rsidR="00DD0A64" w:rsidRPr="00DD0A64" w:rsidRDefault="00DD0A64"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Zestawienie</w:t>
      </w:r>
      <w:r w:rsidR="00CC6775">
        <w:rPr>
          <w:rFonts w:eastAsia="Calibri" w:cstheme="minorHAnsi"/>
          <w:b/>
          <w:color w:val="000000"/>
        </w:rPr>
        <w:t xml:space="preserve"> urządzeń</w:t>
      </w:r>
      <w:r w:rsidRPr="00DD0A64">
        <w:rPr>
          <w:rFonts w:eastAsia="Calibri" w:cstheme="minorHAnsi"/>
          <w:b/>
          <w:color w:val="000000"/>
        </w:rPr>
        <w:t xml:space="preserve"> wraz kalkulacj</w:t>
      </w:r>
      <w:r w:rsidR="00704D4B">
        <w:rPr>
          <w:rFonts w:eastAsia="Calibri" w:cstheme="minorHAnsi"/>
          <w:b/>
          <w:color w:val="000000"/>
        </w:rPr>
        <w:t>ą</w:t>
      </w:r>
      <w:r w:rsidRPr="00DD0A64">
        <w:rPr>
          <w:rFonts w:eastAsia="Calibri" w:cstheme="minorHAnsi"/>
          <w:b/>
          <w:color w:val="000000"/>
        </w:rPr>
        <w:t xml:space="preserve"> kosztów-  Załącznik nr 1 A</w:t>
      </w:r>
    </w:p>
    <w:p w14:paraId="64794D0A" w14:textId="77777777" w:rsidR="00856E85"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W</w:t>
      </w:r>
      <w:r w:rsidR="00856E85" w:rsidRPr="00DD0A64">
        <w:rPr>
          <w:rFonts w:eastAsia="Calibri" w:cstheme="minorHAnsi"/>
          <w:b/>
          <w:color w:val="000000"/>
        </w:rPr>
        <w:t xml:space="preserve">ykaz </w:t>
      </w:r>
      <w:r w:rsidR="002F456C" w:rsidRPr="00DD0A64">
        <w:rPr>
          <w:rFonts w:eastAsia="Calibri" w:cstheme="minorHAnsi"/>
          <w:b/>
          <w:color w:val="000000"/>
        </w:rPr>
        <w:t xml:space="preserve">wykonanych </w:t>
      </w:r>
      <w:r w:rsidR="00856E85" w:rsidRPr="00DD0A64">
        <w:rPr>
          <w:rFonts w:eastAsia="Calibri" w:cstheme="minorHAnsi"/>
          <w:b/>
          <w:color w:val="000000"/>
        </w:rPr>
        <w:t xml:space="preserve">usług </w:t>
      </w:r>
      <w:r w:rsidR="00CA7CB3" w:rsidRPr="00DD0A64">
        <w:rPr>
          <w:rFonts w:eastAsia="Calibri" w:cstheme="minorHAnsi"/>
          <w:b/>
          <w:color w:val="000000"/>
        </w:rPr>
        <w:t>– Załącznik nr 7</w:t>
      </w:r>
    </w:p>
    <w:p w14:paraId="0DB75412" w14:textId="410F90F0" w:rsidR="009B47D4" w:rsidRPr="00DD0A64" w:rsidRDefault="009B47D4"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Pr>
          <w:rFonts w:eastAsia="Calibri" w:cstheme="minorHAnsi"/>
          <w:b/>
          <w:color w:val="000000"/>
        </w:rPr>
        <w:t>Oświadczenie wykonawcy – Załącznik nr 8</w:t>
      </w:r>
    </w:p>
    <w:p w14:paraId="1C8D5C97" w14:textId="77777777" w:rsidR="008B05FA" w:rsidRPr="00590334" w:rsidRDefault="008B05FA"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14:paraId="7625CC2B" w14:textId="77777777"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14:paraId="23167A1F" w14:textId="786D3A48"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467E18">
        <w:rPr>
          <w:rFonts w:eastAsia="Times New Roman" w:cstheme="minorHAnsi"/>
          <w:b/>
          <w:lang w:eastAsia="pl-PL"/>
        </w:rPr>
        <w:t>12</w:t>
      </w:r>
      <w:bookmarkStart w:id="0" w:name="_GoBack"/>
      <w:bookmarkEnd w:id="0"/>
      <w:r w:rsidR="009279E4">
        <w:rPr>
          <w:rFonts w:eastAsia="Times New Roman" w:cstheme="minorHAnsi"/>
          <w:b/>
          <w:lang w:eastAsia="pl-PL"/>
        </w:rPr>
        <w:t>.07.23</w:t>
      </w:r>
      <w:r w:rsidR="00B22054">
        <w:rPr>
          <w:rFonts w:eastAsia="Times New Roman" w:cstheme="minorHAnsi"/>
          <w:b/>
          <w:lang w:eastAsia="pl-PL"/>
        </w:rPr>
        <w:t xml:space="preserve"> r.</w:t>
      </w:r>
      <w:r w:rsidRPr="00B22054">
        <w:rPr>
          <w:rFonts w:eastAsia="Times New Roman" w:cstheme="minorHAnsi"/>
          <w:b/>
          <w:lang w:eastAsia="pl-PL"/>
        </w:rPr>
        <w:t xml:space="preserve"> do godz</w:t>
      </w:r>
      <w:r w:rsidRPr="00590334">
        <w:rPr>
          <w:rFonts w:eastAsia="Times New Roman" w:cstheme="minorHAnsi"/>
          <w:b/>
          <w:lang w:eastAsia="pl-PL"/>
        </w:rPr>
        <w:t>. 1</w:t>
      </w:r>
      <w:r w:rsidR="009279E4">
        <w:rPr>
          <w:rFonts w:eastAsia="Times New Roman" w:cstheme="minorHAnsi"/>
          <w:b/>
          <w:lang w:eastAsia="pl-PL"/>
        </w:rPr>
        <w:t>0</w:t>
      </w:r>
      <w:r w:rsidRPr="00590334">
        <w:rPr>
          <w:rFonts w:eastAsia="Times New Roman" w:cstheme="minorHAnsi"/>
          <w:b/>
          <w:lang w:eastAsia="pl-PL"/>
        </w:rPr>
        <w:t>:00</w:t>
      </w:r>
    </w:p>
    <w:p w14:paraId="3057AB57" w14:textId="77777777"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14:paraId="2E54E54C" w14:textId="77777777"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14:paraId="09ED7366" w14:textId="77777777"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14:paraId="7570BAE9" w14:textId="77777777" w:rsidR="00094152" w:rsidRPr="00590334" w:rsidRDefault="00094152" w:rsidP="00590334">
      <w:pPr>
        <w:pStyle w:val="Akapitzlist"/>
        <w:spacing w:after="0" w:line="276" w:lineRule="auto"/>
        <w:jc w:val="both"/>
        <w:rPr>
          <w:rFonts w:eastAsia="Times New Roman" w:cstheme="minorHAnsi"/>
          <w:lang w:eastAsia="pl-PL"/>
        </w:rPr>
      </w:pPr>
    </w:p>
    <w:p w14:paraId="00BF78F4" w14:textId="77777777"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14:paraId="4C8FE94E" w14:textId="77777777"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14:paraId="47F625CF" w14:textId="77777777"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14:paraId="49155EA6" w14:textId="77777777" w:rsidR="00E808E0"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53DCE816" w14:textId="77777777"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14:paraId="5CC06F67" w14:textId="77777777" w:rsidR="00CA7CB3" w:rsidRDefault="00CA7CB3" w:rsidP="002F456C">
      <w:pPr>
        <w:spacing w:after="0" w:line="276" w:lineRule="auto"/>
        <w:ind w:left="567" w:firstLine="284"/>
        <w:jc w:val="both"/>
        <w:rPr>
          <w:rFonts w:cstheme="minorHAnsi"/>
        </w:rPr>
      </w:pPr>
    </w:p>
    <w:p w14:paraId="5D7EB355" w14:textId="7E03CE31" w:rsidR="00CA7CB3" w:rsidRDefault="00CA7CB3" w:rsidP="00CA7CB3">
      <w:pPr>
        <w:pStyle w:val="Akapitzlist"/>
        <w:numPr>
          <w:ilvl w:val="0"/>
          <w:numId w:val="46"/>
        </w:numPr>
        <w:spacing w:after="0" w:line="276" w:lineRule="auto"/>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w:t>
      </w:r>
      <w:r w:rsidR="009279E4">
        <w:rPr>
          <w:rFonts w:eastAsia="Times New Roman" w:cstheme="minorHAnsi"/>
          <w:lang w:eastAsia="pl-PL"/>
        </w:rPr>
        <w:t xml:space="preserve">  </w:t>
      </w:r>
      <w:r>
        <w:rPr>
          <w:rFonts w:eastAsia="Times New Roman" w:cstheme="minorHAnsi"/>
          <w:lang w:eastAsia="pl-PL"/>
        </w:rPr>
        <w:t>10</w:t>
      </w:r>
      <w:r w:rsidRPr="002A73EB">
        <w:rPr>
          <w:rFonts w:eastAsia="Times New Roman" w:cstheme="minorHAnsi"/>
          <w:lang w:eastAsia="pl-PL"/>
        </w:rPr>
        <w:t xml:space="preserve">0 pkt </w:t>
      </w:r>
    </w:p>
    <w:p w14:paraId="60B2B9D0" w14:textId="77777777" w:rsidR="00CA7CB3" w:rsidRPr="002A73EB" w:rsidRDefault="00CA7CB3" w:rsidP="00CA7CB3">
      <w:pPr>
        <w:spacing w:after="0" w:line="276" w:lineRule="auto"/>
        <w:ind w:left="284"/>
        <w:jc w:val="both"/>
        <w:rPr>
          <w:rFonts w:eastAsia="Times New Roman" w:cstheme="minorHAnsi"/>
          <w:lang w:eastAsia="pl-PL"/>
        </w:rPr>
      </w:pPr>
      <w:r w:rsidRPr="002A73EB">
        <w:rPr>
          <w:rFonts w:eastAsia="Times New Roman" w:cstheme="minorHAnsi"/>
          <w:lang w:eastAsia="pl-PL"/>
        </w:rPr>
        <w:t>O</w:t>
      </w:r>
      <w:r>
        <w:rPr>
          <w:rFonts w:eastAsia="Times New Roman" w:cstheme="minorHAnsi"/>
          <w:lang w:eastAsia="pl-PL"/>
        </w:rPr>
        <w:t>ferta z najniższą ceną otrzyma 10</w:t>
      </w:r>
      <w:r w:rsidRPr="002A73EB">
        <w:rPr>
          <w:rFonts w:eastAsia="Times New Roman" w:cstheme="minorHAnsi"/>
          <w:lang w:eastAsia="pl-PL"/>
        </w:rPr>
        <w:t>0 pkt, pozostałe proporcjonalnie mniej wg wzoru</w:t>
      </w:r>
      <w:r>
        <w:rPr>
          <w:rFonts w:eastAsia="Times New Roman" w:cstheme="minorHAnsi"/>
          <w:lang w:eastAsia="pl-PL"/>
        </w:rPr>
        <w:t>: (cena najniższa/cena badana)*10</w:t>
      </w:r>
      <w:r w:rsidRPr="002A73EB">
        <w:rPr>
          <w:rFonts w:eastAsia="Times New Roman" w:cstheme="minorHAnsi"/>
          <w:lang w:eastAsia="pl-PL"/>
        </w:rPr>
        <w:t>0</w:t>
      </w:r>
    </w:p>
    <w:p w14:paraId="438F5D05" w14:textId="77777777" w:rsidR="00CA7CB3" w:rsidRPr="002A73EB" w:rsidRDefault="00467E18" w:rsidP="00CA7CB3">
      <w:pPr>
        <w:spacing w:after="0" w:line="276" w:lineRule="auto"/>
        <w:ind w:firstLine="284"/>
        <w:jc w:val="both"/>
        <w:rPr>
          <w:rFonts w:eastAsia="Times New Roman" w:cstheme="minorHAnsi"/>
          <w:lang w:eastAsia="pl-PL"/>
        </w:rPr>
      </w:pPr>
      <w:r>
        <w:rPr>
          <w:rFonts w:eastAsia="Times New Roman" w:cstheme="minorHAnsi"/>
          <w:noProof/>
          <w:lang w:eastAsia="pl-PL"/>
        </w:rPr>
        <w:pict w14:anchorId="205907A2">
          <v:group id="Kanwa 14" o:spid="_x0000_s1042" editas="canvas" style="position:absolute;left:0;text-align:left;margin-left:22.5pt;margin-top:10.95pt;width:111.05pt;height:44.35pt;z-index:251659264"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14103;height:5632;visibility:visible;mso-wrap-style:square">
              <v:fill o:detectmouseclick="t"/>
              <v:path o:connecttype="none"/>
            </v:shape>
            <v:line id="Line 4" o:spid="_x0000_s1044" style="position:absolute;visibility:visible;mso-wrap-style:squar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45" style="position:absolute;left:10128;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3F866574" w14:textId="77777777" w:rsidR="009B47D4" w:rsidRDefault="009B47D4" w:rsidP="00CA7CB3">
                    <w:r>
                      <w:rPr>
                        <w:rFonts w:ascii="Symbol" w:hAnsi="Symbol" w:cs="Symbol"/>
                        <w:color w:val="000000"/>
                        <w:sz w:val="32"/>
                        <w:szCs w:val="32"/>
                        <w:lang w:val="en-US"/>
                      </w:rPr>
                      <w:t></w:t>
                    </w:r>
                  </w:p>
                </w:txbxContent>
              </v:textbox>
            </v:rect>
            <v:rect id="Rectangle 6" o:spid="_x0000_s1046" style="position:absolute;left:12706;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63F542A6" w14:textId="77777777" w:rsidR="009B47D4" w:rsidRDefault="009B47D4" w:rsidP="00CA7CB3">
                    <w:r>
                      <w:rPr>
                        <w:rFonts w:ascii="Symbol" w:hAnsi="Symbol" w:cs="Symbol"/>
                        <w:color w:val="000000"/>
                        <w:sz w:val="32"/>
                        <w:szCs w:val="32"/>
                        <w:lang w:val="en-US"/>
                      </w:rPr>
                      <w:t></w:t>
                    </w:r>
                  </w:p>
                </w:txbxContent>
              </v:textbox>
            </v:rect>
            <v:rect id="Rectangle 7" o:spid="_x0000_s1047" style="position:absolute;left:10744;top:1054;width:215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1034F31" w14:textId="77777777" w:rsidR="009B47D4" w:rsidRDefault="009B47D4" w:rsidP="00CA7CB3">
                    <w:r>
                      <w:rPr>
                        <w:i/>
                        <w:iCs/>
                        <w:color w:val="000000"/>
                        <w:lang w:val="en-US"/>
                      </w:rPr>
                      <w:t>pkt</w:t>
                    </w:r>
                  </w:p>
                </w:txbxContent>
              </v:textbox>
            </v:rect>
            <v:rect id="Rectangle 8" o:spid="_x0000_s1048" style="position:absolute;left:4585;top:2241;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1AF9698" w14:textId="77777777" w:rsidR="009B47D4" w:rsidRDefault="009B47D4" w:rsidP="00CA7CB3">
                    <w:r>
                      <w:rPr>
                        <w:i/>
                        <w:iCs/>
                        <w:color w:val="000000"/>
                        <w:lang w:val="en-US"/>
                      </w:rPr>
                      <w:t>C</w:t>
                    </w:r>
                  </w:p>
                </w:txbxContent>
              </v:textbox>
            </v:rect>
            <v:rect id="Rectangle 9" o:spid="_x0000_s1049" style="position:absolute;left:4096;top:95;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AE6C926" w14:textId="77777777" w:rsidR="009B47D4" w:rsidRDefault="009B47D4" w:rsidP="00CA7CB3">
                    <w:r>
                      <w:rPr>
                        <w:i/>
                        <w:iCs/>
                        <w:color w:val="000000"/>
                        <w:lang w:val="en-US"/>
                      </w:rPr>
                      <w:t>C</w:t>
                    </w:r>
                  </w:p>
                </w:txbxContent>
              </v:textbox>
            </v:rect>
            <v:rect id="Rectangle 10" o:spid="_x0000_s1050" style="position:absolute;left:184;top:1054;width:26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7FD940F" w14:textId="77777777" w:rsidR="009B47D4" w:rsidRDefault="009B47D4" w:rsidP="00CA7CB3">
                    <w:r>
                      <w:rPr>
                        <w:i/>
                        <w:iCs/>
                        <w:color w:val="000000"/>
                        <w:lang w:val="en-US"/>
                      </w:rPr>
                      <w:t>OoC</w:t>
                    </w:r>
                  </w:p>
                </w:txbxContent>
              </v:textbox>
            </v:rect>
            <v:rect id="Rectangle 11" o:spid="_x0000_s1051" style="position:absolute;left:5601;top:3187;width:673;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193C080" w14:textId="77777777" w:rsidR="009B47D4" w:rsidRDefault="009B47D4" w:rsidP="00CA7CB3">
                    <w:r>
                      <w:rPr>
                        <w:i/>
                        <w:iCs/>
                        <w:color w:val="000000"/>
                        <w:sz w:val="14"/>
                        <w:szCs w:val="14"/>
                        <w:lang w:val="en-US"/>
                      </w:rPr>
                      <w:t>o</w:t>
                    </w:r>
                  </w:p>
                </w:txbxContent>
              </v:textbox>
            </v:rect>
            <v:rect id="Rectangle 12" o:spid="_x0000_s1052" style="position:absolute;left:1219;top:2000;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7894A470" w14:textId="77777777" w:rsidR="009B47D4" w:rsidRDefault="009B47D4" w:rsidP="00CA7CB3"/>
                </w:txbxContent>
              </v:textbox>
            </v:rect>
            <v:rect id="Rectangle 13" o:spid="_x0000_s1053" style="position:absolute;left:7887;top:1054;width:21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26374B7A" w14:textId="77777777" w:rsidR="009B47D4" w:rsidRDefault="009B47D4" w:rsidP="00CA7CB3">
                    <w:r>
                      <w:rPr>
                        <w:color w:val="000000"/>
                        <w:lang w:val="en-US"/>
                      </w:rPr>
                      <w:t>100</w:t>
                    </w:r>
                  </w:p>
                </w:txbxContent>
              </v:textbox>
            </v:rect>
            <v:rect id="Rectangle 14" o:spid="_x0000_s1054" style="position:absolute;left:5131;top:1035;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A1DD742" w14:textId="77777777" w:rsidR="009B47D4" w:rsidRDefault="009B47D4" w:rsidP="00CA7CB3">
                    <w:r>
                      <w:rPr>
                        <w:color w:val="000000"/>
                        <w:sz w:val="14"/>
                        <w:szCs w:val="14"/>
                        <w:lang w:val="en-US"/>
                      </w:rPr>
                      <w:t>min</w:t>
                    </w:r>
                  </w:p>
                </w:txbxContent>
              </v:textbox>
            </v:rect>
            <v:rect id="Rectangle 15" o:spid="_x0000_s1055" style="position:absolute;left:6991;top:883;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84EB171" w14:textId="77777777" w:rsidR="009B47D4" w:rsidRDefault="009B47D4" w:rsidP="00CA7CB3">
                    <w:r>
                      <w:rPr>
                        <w:rFonts w:ascii="Symbol" w:hAnsi="Symbol" w:cs="Symbol"/>
                        <w:color w:val="000000"/>
                        <w:lang w:val="en-US"/>
                      </w:rPr>
                      <w:t></w:t>
                    </w:r>
                  </w:p>
                </w:txbxContent>
              </v:textbox>
            </v:rect>
            <v:rect id="Rectangle 16" o:spid="_x0000_s1056" style="position:absolute;left:2661;top:883;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838E1CA" w14:textId="77777777" w:rsidR="009B47D4" w:rsidRDefault="009B47D4" w:rsidP="00CA7CB3">
                    <w:r>
                      <w:rPr>
                        <w:rFonts w:ascii="Symbol" w:hAnsi="Symbol" w:cs="Symbol"/>
                        <w:color w:val="000000"/>
                        <w:lang w:val="en-US"/>
                      </w:rPr>
                      <w:t></w:t>
                    </w:r>
                    <w:r>
                      <w:rPr>
                        <w:rFonts w:ascii="Symbol" w:hAnsi="Symbol" w:cs="Symbol"/>
                        <w:color w:val="000000"/>
                        <w:lang w:val="en-US"/>
                      </w:rPr>
                      <w:t></w:t>
                    </w:r>
                  </w:p>
                </w:txbxContent>
              </v:textbox>
            </v:rect>
          </v:group>
        </w:pict>
      </w:r>
    </w:p>
    <w:p w14:paraId="6DF05757" w14:textId="77777777" w:rsidR="00CA7CB3" w:rsidRPr="002A73EB" w:rsidRDefault="00CA7CB3" w:rsidP="00CA7CB3">
      <w:pPr>
        <w:spacing w:after="0" w:line="276" w:lineRule="auto"/>
        <w:ind w:left="567" w:firstLine="284"/>
        <w:jc w:val="both"/>
        <w:rPr>
          <w:rFonts w:eastAsia="Times New Roman" w:cstheme="minorHAnsi"/>
          <w:lang w:eastAsia="pl-PL"/>
        </w:rPr>
      </w:pPr>
    </w:p>
    <w:p w14:paraId="38538C3B" w14:textId="77777777" w:rsidR="00CA7CB3" w:rsidRPr="002A73EB" w:rsidRDefault="00CA7CB3" w:rsidP="00CA7CB3">
      <w:pPr>
        <w:spacing w:after="0" w:line="276" w:lineRule="auto"/>
        <w:ind w:left="567" w:firstLine="284"/>
        <w:jc w:val="both"/>
        <w:rPr>
          <w:rFonts w:eastAsia="Times New Roman" w:cstheme="minorHAnsi"/>
          <w:lang w:eastAsia="pl-PL"/>
        </w:rPr>
      </w:pPr>
    </w:p>
    <w:p w14:paraId="7837955D" w14:textId="77777777" w:rsidR="00CA7CB3" w:rsidRPr="002A73EB" w:rsidRDefault="00CA7CB3" w:rsidP="00CA7CB3">
      <w:pPr>
        <w:spacing w:after="0" w:line="276" w:lineRule="auto"/>
        <w:ind w:left="567" w:firstLine="284"/>
        <w:jc w:val="both"/>
        <w:rPr>
          <w:rFonts w:eastAsia="Times New Roman" w:cstheme="minorHAnsi"/>
          <w:lang w:eastAsia="pl-PL"/>
        </w:rPr>
      </w:pPr>
      <w:r w:rsidRPr="002A73EB">
        <w:rPr>
          <w:rFonts w:eastAsia="Times New Roman" w:cstheme="minorHAnsi"/>
          <w:lang w:eastAsia="pl-PL"/>
        </w:rPr>
        <w:t>gdzie:</w:t>
      </w:r>
    </w:p>
    <w:p w14:paraId="0769FA23" w14:textId="77777777" w:rsidR="00CA7CB3" w:rsidRPr="002A73EB" w:rsidRDefault="00CA7CB3" w:rsidP="00CA7CB3">
      <w:pPr>
        <w:spacing w:after="0" w:line="276" w:lineRule="auto"/>
        <w:ind w:left="567" w:firstLine="284"/>
        <w:jc w:val="both"/>
        <w:rPr>
          <w:rFonts w:cstheme="minorHAnsi"/>
        </w:rPr>
      </w:pPr>
      <w:proofErr w:type="spellStart"/>
      <w:r w:rsidRPr="002A73EB">
        <w:rPr>
          <w:rFonts w:cstheme="minorHAnsi"/>
        </w:rPr>
        <w:t>OoC</w:t>
      </w:r>
      <w:proofErr w:type="spellEnd"/>
      <w:r w:rsidRPr="002A73EB">
        <w:rPr>
          <w:rFonts w:cstheme="minorHAnsi"/>
        </w:rPr>
        <w:t xml:space="preserve">– ocena punktowa badanej oferty w kryterium cena </w:t>
      </w:r>
    </w:p>
    <w:p w14:paraId="07ADD32E" w14:textId="77777777" w:rsidR="00CA7CB3" w:rsidRPr="002A73EB" w:rsidRDefault="00CA7CB3" w:rsidP="00CA7CB3">
      <w:pPr>
        <w:spacing w:after="0" w:line="276" w:lineRule="auto"/>
        <w:ind w:left="567" w:firstLine="284"/>
        <w:jc w:val="both"/>
        <w:rPr>
          <w:rFonts w:cstheme="minorHAnsi"/>
        </w:rPr>
      </w:pPr>
      <w:proofErr w:type="spellStart"/>
      <w:r w:rsidRPr="002A73EB">
        <w:rPr>
          <w:rFonts w:cstheme="minorHAnsi"/>
        </w:rPr>
        <w:t>Cmin</w:t>
      </w:r>
      <w:proofErr w:type="spellEnd"/>
      <w:r w:rsidRPr="002A73EB">
        <w:rPr>
          <w:rFonts w:cstheme="minorHAnsi"/>
        </w:rPr>
        <w:t xml:space="preserve"> – cena najniższa z badanych ofert</w:t>
      </w:r>
    </w:p>
    <w:p w14:paraId="328B439C" w14:textId="77777777" w:rsidR="00CA7CB3" w:rsidRDefault="00CA7CB3" w:rsidP="00CA7CB3">
      <w:pPr>
        <w:spacing w:after="0" w:line="276" w:lineRule="auto"/>
        <w:ind w:left="567" w:firstLine="284"/>
        <w:jc w:val="both"/>
        <w:rPr>
          <w:rFonts w:cstheme="minorHAnsi"/>
        </w:rPr>
      </w:pPr>
      <w:r w:rsidRPr="002A73EB">
        <w:rPr>
          <w:rFonts w:cstheme="minorHAnsi"/>
        </w:rPr>
        <w:t>Co – cena badanej oferty</w:t>
      </w:r>
    </w:p>
    <w:p w14:paraId="23AD7E7B" w14:textId="77777777" w:rsidR="00CA7CB3" w:rsidRPr="00CA7CB3" w:rsidRDefault="00CA7CB3" w:rsidP="00CA7CB3">
      <w:pPr>
        <w:pStyle w:val="Akapitzlist"/>
        <w:spacing w:after="0" w:line="240" w:lineRule="auto"/>
        <w:jc w:val="both"/>
      </w:pPr>
    </w:p>
    <w:p w14:paraId="51DA011C" w14:textId="77777777" w:rsidR="00CA7CB3" w:rsidRPr="00036675" w:rsidRDefault="00CA7CB3" w:rsidP="00CA7CB3">
      <w:pPr>
        <w:pStyle w:val="Akapitzlist"/>
        <w:numPr>
          <w:ilvl w:val="0"/>
          <w:numId w:val="46"/>
        </w:numPr>
        <w:spacing w:before="120" w:after="0" w:line="240" w:lineRule="auto"/>
        <w:contextualSpacing w:val="0"/>
        <w:jc w:val="both"/>
      </w:pPr>
      <w:r w:rsidRPr="00036675">
        <w:rPr>
          <w:rFonts w:cs="Calibri"/>
          <w:color w:val="000000"/>
        </w:rPr>
        <w:t>Zamówienie zostanie udzielone temu Wykonawcy, który zaproponuje najniższą cenę</w:t>
      </w:r>
      <w:r w:rsidRPr="00036675">
        <w:t>.</w:t>
      </w:r>
    </w:p>
    <w:p w14:paraId="33697380" w14:textId="77777777" w:rsidR="00CA7CB3" w:rsidRPr="00036675" w:rsidRDefault="00CA7CB3" w:rsidP="00CA7CB3">
      <w:pPr>
        <w:pStyle w:val="Akapitzlist"/>
        <w:numPr>
          <w:ilvl w:val="0"/>
          <w:numId w:val="46"/>
        </w:numPr>
        <w:spacing w:before="120" w:after="0" w:line="240" w:lineRule="auto"/>
        <w:contextualSpacing w:val="0"/>
        <w:jc w:val="both"/>
      </w:pPr>
      <w:r w:rsidRPr="00036675">
        <w:t>W przypadku zaoferowania przez dwóch lub więcej Wykonawców takiej samej najniższej ceny, Zamawiający przeprowadzi z tymi Wykonawcami dodatkowe negocjacje. Negocjacje te mogą się odbyć drogą e-mailową. O wyborze oferty zadecyduje cena oferty brutto zaproponowana przez Wykonawców w trakcie tych negocjacji.</w:t>
      </w:r>
    </w:p>
    <w:p w14:paraId="6F80D7A7" w14:textId="77777777" w:rsidR="00C44607" w:rsidRPr="00C44607" w:rsidRDefault="00C44607" w:rsidP="00C44607">
      <w:pPr>
        <w:numPr>
          <w:ilvl w:val="0"/>
          <w:numId w:val="46"/>
        </w:numPr>
        <w:suppressAutoHyphens/>
        <w:spacing w:before="240" w:after="200" w:line="240" w:lineRule="auto"/>
        <w:ind w:right="-2"/>
        <w:jc w:val="both"/>
        <w:rPr>
          <w:rFonts w:cs="Calibri"/>
          <w:color w:val="000000"/>
        </w:rPr>
      </w:pPr>
      <w:r w:rsidRPr="00C44607">
        <w:rPr>
          <w:rFonts w:cs="Calibri"/>
          <w:color w:val="000000"/>
        </w:rPr>
        <w:t xml:space="preserve">Zamawiający wybierze ofertę wykonawcy, który spełnia warunki udziału </w:t>
      </w:r>
      <w:r w:rsidRPr="00C44607">
        <w:rPr>
          <w:rFonts w:cs="Calibri"/>
          <w:color w:val="000000"/>
        </w:rPr>
        <w:br/>
        <w:t xml:space="preserve">w postępowaniu oraz przedstawi </w:t>
      </w:r>
      <w:r w:rsidRPr="00C44607">
        <w:rPr>
          <w:rFonts w:cs="Calibri"/>
          <w:b/>
          <w:color w:val="000000"/>
        </w:rPr>
        <w:t xml:space="preserve">najniższą cenę brutto kosztów całkowitych. </w:t>
      </w:r>
      <w:r w:rsidRPr="00C44607">
        <w:rPr>
          <w:rFonts w:cs="Calibri"/>
          <w:color w:val="000000"/>
        </w:rPr>
        <w:t xml:space="preserve">Na koszty całkowite składają się </w:t>
      </w:r>
      <w:r w:rsidRPr="00C44607">
        <w:rPr>
          <w:rFonts w:cs="Calibri"/>
          <w:b/>
          <w:color w:val="000000"/>
        </w:rPr>
        <w:t>koszty</w:t>
      </w:r>
      <w:r w:rsidRPr="00C44607">
        <w:rPr>
          <w:rFonts w:cs="Calibri"/>
          <w:color w:val="000000"/>
        </w:rPr>
        <w:t xml:space="preserve"> </w:t>
      </w:r>
      <w:r w:rsidRPr="00C44607">
        <w:rPr>
          <w:rFonts w:cs="Calibri"/>
          <w:b/>
          <w:color w:val="000000"/>
        </w:rPr>
        <w:t xml:space="preserve">konserwacji i przeglądów wszystkich urządzeń klimatyzacyjnych w budynkach UEP </w:t>
      </w:r>
      <w:r w:rsidRPr="00C44607">
        <w:rPr>
          <w:rFonts w:cs="Calibri"/>
          <w:color w:val="000000"/>
        </w:rPr>
        <w:t>oraz</w:t>
      </w:r>
      <w:r w:rsidRPr="00C44607">
        <w:rPr>
          <w:rFonts w:cs="Calibri"/>
          <w:b/>
          <w:color w:val="000000"/>
        </w:rPr>
        <w:t xml:space="preserve"> szacunkowe koszty serwisu awaryjnego i dodatkowego</w:t>
      </w:r>
      <w:r w:rsidRPr="00C44607">
        <w:rPr>
          <w:rFonts w:cs="Calibri"/>
          <w:color w:val="000000"/>
        </w:rPr>
        <w:t>.</w:t>
      </w:r>
    </w:p>
    <w:p w14:paraId="3CDE1FEC" w14:textId="77777777"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br/>
        <w:t xml:space="preserve">Całkowity koszt rocznej konserwacji i przeglądów obliczony powinien zostać jako suma kosztów rocznych dla budynków dydaktycznych (budynki: A, B, C, Hala Sportowa, Collegium </w:t>
      </w:r>
      <w:proofErr w:type="spellStart"/>
      <w:r w:rsidRPr="00C44607">
        <w:rPr>
          <w:rFonts w:cs="Calibri"/>
          <w:color w:val="000000"/>
        </w:rPr>
        <w:t>Altum</w:t>
      </w:r>
      <w:proofErr w:type="spellEnd"/>
      <w:r w:rsidRPr="00C44607">
        <w:rPr>
          <w:rFonts w:cs="Calibri"/>
          <w:color w:val="000000"/>
        </w:rPr>
        <w:t>, CEUE) i kosztu rocznego konserwacji i przeglądów dla domu studenckiego (D.S. Atol). Koszty roczne netto konserwacji i przeglądów dla poszczególnych budynków należy obliczyć jako sumę iloczynów ceny netto konserwacji i przeglądów danego urządzenia przez ilość konserwacji i przeglądów w ciągu roku. Obliczenia należy wykonać według tabelarycznego wzoru przedstawionego w Załączniku nr 1</w:t>
      </w:r>
      <w:r>
        <w:rPr>
          <w:rFonts w:cs="Calibri"/>
          <w:color w:val="000000"/>
        </w:rPr>
        <w:t>A</w:t>
      </w:r>
      <w:r w:rsidRPr="00C44607">
        <w:rPr>
          <w:rFonts w:cs="Calibri"/>
          <w:color w:val="000000"/>
        </w:rPr>
        <w:t>.</w:t>
      </w:r>
    </w:p>
    <w:p w14:paraId="307B7D1F" w14:textId="77777777"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t>Całkowity szacunkowy koszt serwisów dodatkowych należy obliczyć na podstawie poniższego wzoru</w:t>
      </w:r>
    </w:p>
    <w:p w14:paraId="0C7BE6AE" w14:textId="77777777" w:rsidR="00C44607" w:rsidRPr="00C44607" w:rsidRDefault="00C44607" w:rsidP="00C44607">
      <w:pPr>
        <w:suppressAutoHyphens/>
        <w:spacing w:before="240" w:line="240" w:lineRule="auto"/>
        <w:ind w:left="720" w:right="-2"/>
        <w:jc w:val="both"/>
        <w:rPr>
          <w:rFonts w:cs="Calibri"/>
          <w:color w:val="000000"/>
        </w:rPr>
      </w:pPr>
      <w:r w:rsidRPr="00C44607">
        <w:rPr>
          <w:rFonts w:cs="Calibri"/>
          <w:b/>
          <w:color w:val="000000"/>
        </w:rPr>
        <w:t>K</w:t>
      </w:r>
      <w:r w:rsidRPr="00C44607">
        <w:rPr>
          <w:rFonts w:cs="Calibri"/>
          <w:b/>
          <w:color w:val="000000"/>
          <w:vertAlign w:val="subscript"/>
        </w:rPr>
        <w:t>SD</w:t>
      </w:r>
      <w:r w:rsidR="00C25243">
        <w:rPr>
          <w:rFonts w:cs="Calibri"/>
          <w:b/>
          <w:color w:val="000000"/>
        </w:rPr>
        <w:t xml:space="preserve"> = (4</w:t>
      </w:r>
      <w:r w:rsidRPr="00C44607">
        <w:rPr>
          <w:rFonts w:cs="Calibri"/>
          <w:b/>
          <w:color w:val="000000"/>
        </w:rPr>
        <w:t>0h* × R × 2</w:t>
      </w:r>
      <w:r w:rsidR="00C25243">
        <w:rPr>
          <w:rFonts w:cs="Calibri"/>
          <w:b/>
          <w:color w:val="000000"/>
        </w:rPr>
        <w:t>)</w:t>
      </w:r>
      <w:r w:rsidRPr="00C44607">
        <w:rPr>
          <w:rFonts w:cs="Calibri"/>
          <w:b/>
          <w:color w:val="000000"/>
        </w:rPr>
        <w:t xml:space="preserve"> + </w:t>
      </w:r>
      <w:r w:rsidR="00C25243">
        <w:rPr>
          <w:rFonts w:cs="Calibri"/>
          <w:b/>
          <w:color w:val="000000"/>
        </w:rPr>
        <w:t>(20</w:t>
      </w:r>
      <w:r w:rsidRPr="00C44607">
        <w:rPr>
          <w:rFonts w:cs="Calibri"/>
          <w:b/>
          <w:color w:val="000000"/>
        </w:rPr>
        <w:t>* × D</w:t>
      </w:r>
      <w:r w:rsidR="00C25243">
        <w:rPr>
          <w:rFonts w:cs="Calibri"/>
          <w:b/>
          <w:color w:val="000000"/>
        </w:rPr>
        <w:t>)</w:t>
      </w:r>
      <w:r w:rsidRPr="00C44607">
        <w:rPr>
          <w:rFonts w:cs="Calibri"/>
          <w:b/>
          <w:color w:val="000000"/>
          <w:vertAlign w:val="subscript"/>
        </w:rPr>
        <w:t xml:space="preserve"> </w:t>
      </w:r>
      <w:r w:rsidRPr="00C44607">
        <w:rPr>
          <w:rFonts w:cs="Calibri"/>
          <w:color w:val="000000"/>
        </w:rPr>
        <w:t>,</w:t>
      </w:r>
    </w:p>
    <w:p w14:paraId="084D6194" w14:textId="77777777"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t>przyjmując za R</w:t>
      </w:r>
      <w:r w:rsidRPr="00C44607">
        <w:rPr>
          <w:rFonts w:cs="Calibri"/>
          <w:b/>
          <w:color w:val="000000"/>
          <w:vertAlign w:val="subscript"/>
        </w:rPr>
        <w:t xml:space="preserve"> </w:t>
      </w:r>
      <w:r w:rsidRPr="00C44607">
        <w:rPr>
          <w:rFonts w:cs="Calibri"/>
          <w:color w:val="000000"/>
        </w:rPr>
        <w:t>cenę roboczogodziny dla 1 pracownika serwisu, a za D</w:t>
      </w:r>
      <w:r w:rsidRPr="00C44607">
        <w:rPr>
          <w:rFonts w:cs="Calibri"/>
          <w:b/>
          <w:color w:val="000000"/>
          <w:vertAlign w:val="subscript"/>
        </w:rPr>
        <w:t xml:space="preserve"> </w:t>
      </w:r>
      <w:r w:rsidRPr="00C44607">
        <w:rPr>
          <w:rFonts w:cs="Calibri"/>
          <w:color w:val="000000"/>
        </w:rPr>
        <w:t>cenę dojazdu ekipy serwisowej na obiekt UEP.</w:t>
      </w:r>
    </w:p>
    <w:p w14:paraId="1BA51F5E" w14:textId="77777777"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t xml:space="preserve">Wskazane wyżej ceny R i D odnoszą się do tzw. usług dodatkowych obejmujących prace serwisowe i naprawcze, których termin wykonania jest wcześniej uzgadniany </w:t>
      </w:r>
      <w:r w:rsidR="00F07832">
        <w:rPr>
          <w:rFonts w:cs="Calibri"/>
          <w:color w:val="000000"/>
        </w:rPr>
        <w:br/>
      </w:r>
      <w:r w:rsidRPr="00C44607">
        <w:rPr>
          <w:rFonts w:cs="Calibri"/>
          <w:color w:val="000000"/>
        </w:rPr>
        <w:t>z Wykonawcą.</w:t>
      </w:r>
    </w:p>
    <w:p w14:paraId="28B12042" w14:textId="77777777"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lastRenderedPageBreak/>
        <w:t xml:space="preserve">W przypadku serwisu awaryjnego, dla którego czas reakcji Wykonawcy na zgłoszenie awaryjne wynosi 24 godziny, składniki cenowe będą odpowiednio zwiększone zgodnie </w:t>
      </w:r>
      <w:r w:rsidR="00F07832">
        <w:rPr>
          <w:rFonts w:cs="Calibri"/>
          <w:color w:val="000000"/>
        </w:rPr>
        <w:br/>
      </w:r>
      <w:r w:rsidRPr="00C44607">
        <w:rPr>
          <w:rFonts w:cs="Calibri"/>
          <w:color w:val="000000"/>
        </w:rPr>
        <w:t>z poniższymi zasadami:</w:t>
      </w:r>
    </w:p>
    <w:p w14:paraId="2E2F45EA" w14:textId="77777777" w:rsidR="00786857" w:rsidRPr="002123A7" w:rsidRDefault="00C44607" w:rsidP="00C44607">
      <w:pPr>
        <w:suppressAutoHyphens/>
        <w:spacing w:before="240" w:line="240" w:lineRule="auto"/>
        <w:ind w:left="720" w:right="-2"/>
        <w:rPr>
          <w:rFonts w:cs="Calibri"/>
          <w:color w:val="000000"/>
        </w:rPr>
      </w:pPr>
      <w:r w:rsidRPr="002123A7">
        <w:rPr>
          <w:rFonts w:cs="Calibri"/>
          <w:color w:val="000000"/>
        </w:rPr>
        <w:t xml:space="preserve">I. Serwis awaryjny – podstawowy </w:t>
      </w:r>
      <w:r w:rsidR="00786857" w:rsidRPr="002123A7">
        <w:rPr>
          <w:rFonts w:cs="Calibri"/>
          <w:color w:val="000000"/>
        </w:rPr>
        <w:t>(dni robocze tj. poniedziałek - piątek w godz. 7:30 – 15:30)</w:t>
      </w:r>
    </w:p>
    <w:p w14:paraId="6699F5DA" w14:textId="77777777" w:rsidR="00C44607" w:rsidRPr="002123A7" w:rsidRDefault="00C44607" w:rsidP="00C44607">
      <w:pPr>
        <w:suppressAutoHyphens/>
        <w:spacing w:before="240" w:line="240" w:lineRule="auto"/>
        <w:ind w:left="720" w:right="-2"/>
        <w:rPr>
          <w:rFonts w:cs="Calibri"/>
          <w:color w:val="000000"/>
        </w:rPr>
      </w:pPr>
      <w:r w:rsidRPr="002123A7">
        <w:rPr>
          <w:rFonts w:cs="Calibri"/>
          <w:color w:val="000000"/>
        </w:rPr>
        <w:t xml:space="preserve">1.1.  Ryczałt za dojazd </w:t>
      </w:r>
      <w:r w:rsidR="00786857" w:rsidRPr="002123A7">
        <w:rPr>
          <w:rFonts w:cs="Calibri"/>
          <w:color w:val="000000"/>
        </w:rPr>
        <w:t>1</w:t>
      </w:r>
      <w:r w:rsidRPr="002123A7">
        <w:rPr>
          <w:rFonts w:cs="Calibri"/>
          <w:color w:val="000000"/>
        </w:rPr>
        <w:t>00% * D zł netto</w:t>
      </w:r>
    </w:p>
    <w:p w14:paraId="3B798FDA" w14:textId="77777777" w:rsidR="00C44607" w:rsidRPr="002123A7" w:rsidRDefault="00C44607" w:rsidP="00C44607">
      <w:pPr>
        <w:suppressAutoHyphens/>
        <w:spacing w:before="240" w:line="240" w:lineRule="auto"/>
        <w:ind w:left="720" w:right="-2"/>
        <w:rPr>
          <w:rFonts w:cs="Calibri"/>
          <w:color w:val="000000"/>
        </w:rPr>
      </w:pPr>
      <w:r w:rsidRPr="002123A7">
        <w:rPr>
          <w:rFonts w:cs="Calibri"/>
          <w:color w:val="000000"/>
        </w:rPr>
        <w:t xml:space="preserve">1.2. Cena za 1 roboczogodzinę w dni robocze </w:t>
      </w:r>
      <w:r w:rsidR="00786857" w:rsidRPr="002123A7">
        <w:rPr>
          <w:rFonts w:cs="Calibri"/>
          <w:color w:val="000000"/>
        </w:rPr>
        <w:t>1</w:t>
      </w:r>
      <w:r w:rsidRPr="002123A7">
        <w:rPr>
          <w:rFonts w:cs="Calibri"/>
          <w:color w:val="000000"/>
        </w:rPr>
        <w:t>00% * R zł/r-g netto</w:t>
      </w:r>
    </w:p>
    <w:p w14:paraId="41906800" w14:textId="77777777" w:rsidR="00C44607" w:rsidRPr="002123A7" w:rsidRDefault="00C44607" w:rsidP="00C44607">
      <w:pPr>
        <w:suppressAutoHyphens/>
        <w:spacing w:before="240" w:line="240" w:lineRule="auto"/>
        <w:ind w:left="720" w:right="-2"/>
        <w:rPr>
          <w:rFonts w:cs="Calibri"/>
          <w:color w:val="000000"/>
        </w:rPr>
      </w:pPr>
      <w:r w:rsidRPr="002123A7">
        <w:rPr>
          <w:rFonts w:cs="Calibri"/>
          <w:color w:val="000000"/>
        </w:rPr>
        <w:t xml:space="preserve">II. Serwis awaryjny poza podstawowym </w:t>
      </w:r>
      <w:r w:rsidR="00786857" w:rsidRPr="002123A7">
        <w:rPr>
          <w:rFonts w:cs="Calibri"/>
          <w:color w:val="000000"/>
        </w:rPr>
        <w:t>(w dni robocze  tj. poniedziałek - piątek w godz. 15:30 – 7:30, w dni wolne 24h)</w:t>
      </w:r>
    </w:p>
    <w:p w14:paraId="5BF29E9E" w14:textId="77777777" w:rsidR="00C44607" w:rsidRPr="002123A7" w:rsidRDefault="00786857" w:rsidP="00C44607">
      <w:pPr>
        <w:suppressAutoHyphens/>
        <w:spacing w:before="240" w:line="240" w:lineRule="auto"/>
        <w:ind w:left="720" w:right="-2"/>
        <w:jc w:val="both"/>
        <w:rPr>
          <w:rFonts w:cs="Calibri"/>
          <w:color w:val="000000"/>
        </w:rPr>
      </w:pPr>
      <w:r w:rsidRPr="002123A7">
        <w:rPr>
          <w:rFonts w:cs="Calibri"/>
          <w:color w:val="000000"/>
        </w:rPr>
        <w:t>2.1. Ryczałt za dojazd 2</w:t>
      </w:r>
      <w:r w:rsidR="00C44607" w:rsidRPr="002123A7">
        <w:rPr>
          <w:rFonts w:cs="Calibri"/>
          <w:color w:val="000000"/>
        </w:rPr>
        <w:t>00% * D zł netto</w:t>
      </w:r>
    </w:p>
    <w:p w14:paraId="05BBEC58" w14:textId="77777777" w:rsidR="00C44607" w:rsidRPr="00C44607" w:rsidRDefault="00786857" w:rsidP="00C44607">
      <w:pPr>
        <w:suppressAutoHyphens/>
        <w:spacing w:before="240" w:line="240" w:lineRule="auto"/>
        <w:ind w:left="720" w:right="-2"/>
        <w:jc w:val="both"/>
        <w:rPr>
          <w:rFonts w:cs="Calibri"/>
          <w:color w:val="000000"/>
        </w:rPr>
      </w:pPr>
      <w:r w:rsidRPr="002123A7">
        <w:rPr>
          <w:rFonts w:cs="Calibri"/>
          <w:color w:val="000000"/>
        </w:rPr>
        <w:t>2.2. Cena za 1 roboczogodzinę 2</w:t>
      </w:r>
      <w:r w:rsidR="00C44607" w:rsidRPr="002123A7">
        <w:rPr>
          <w:rFonts w:cs="Calibri"/>
          <w:color w:val="000000"/>
        </w:rPr>
        <w:t>00% * R zł/r-g netto</w:t>
      </w:r>
    </w:p>
    <w:p w14:paraId="15669063" w14:textId="0C2C06A5"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t>*) na podstawie danych z ubiegłych lat Zamawiający szacuje czasochłonno</w:t>
      </w:r>
      <w:r w:rsidR="00C25243">
        <w:rPr>
          <w:rFonts w:cs="Calibri"/>
          <w:color w:val="000000"/>
        </w:rPr>
        <w:t>ść prac dodatkowych serwisu na 40h (8</w:t>
      </w:r>
      <w:r w:rsidRPr="00C44607">
        <w:rPr>
          <w:rFonts w:cs="Calibri"/>
          <w:color w:val="000000"/>
        </w:rPr>
        <w:t xml:space="preserve">0 r-g ekipy serwisowej złożonej z dwóch pracowników) </w:t>
      </w:r>
      <w:r w:rsidR="00F07832">
        <w:rPr>
          <w:rFonts w:cs="Calibri"/>
          <w:color w:val="000000"/>
        </w:rPr>
        <w:br/>
      </w:r>
      <w:r w:rsidR="00C25243">
        <w:rPr>
          <w:rFonts w:cs="Calibri"/>
          <w:color w:val="000000"/>
        </w:rPr>
        <w:t>i 20</w:t>
      </w:r>
      <w:r w:rsidRPr="00C44607">
        <w:rPr>
          <w:rFonts w:cs="Calibri"/>
          <w:color w:val="000000"/>
        </w:rPr>
        <w:t xml:space="preserve"> dojazdów (czasochłonność prac dodatkowych w </w:t>
      </w:r>
      <w:r w:rsidR="003D2D60">
        <w:rPr>
          <w:rFonts w:cs="Calibri"/>
          <w:color w:val="000000"/>
        </w:rPr>
        <w:t>2023</w:t>
      </w:r>
      <w:r w:rsidRPr="00C44607">
        <w:rPr>
          <w:rFonts w:cs="Calibri"/>
          <w:color w:val="000000"/>
        </w:rPr>
        <w:t xml:space="preserve"> r. może być inna i będzie zależeć od aktualnych potrzeb związanych z usuwaniem awarii urządzeń i instalacji).</w:t>
      </w:r>
    </w:p>
    <w:p w14:paraId="1ABDE415" w14:textId="77777777" w:rsidR="00C44607" w:rsidRPr="00C44607" w:rsidRDefault="00C44607" w:rsidP="00C44607">
      <w:pPr>
        <w:numPr>
          <w:ilvl w:val="0"/>
          <w:numId w:val="46"/>
        </w:numPr>
        <w:suppressAutoHyphens/>
        <w:spacing w:before="240" w:after="200" w:line="240" w:lineRule="auto"/>
        <w:ind w:right="-2"/>
        <w:jc w:val="both"/>
        <w:rPr>
          <w:rFonts w:cs="Calibri"/>
          <w:color w:val="000000"/>
        </w:rPr>
      </w:pPr>
      <w:r w:rsidRPr="00C44607">
        <w:rPr>
          <w:rFonts w:cs="Calibri"/>
          <w:color w:val="000000"/>
        </w:rPr>
        <w:t xml:space="preserve">Wymagany okres gwarancji napraw realizowanych w trybie prac dodatkowych </w:t>
      </w:r>
      <w:r w:rsidR="00F07832">
        <w:rPr>
          <w:rFonts w:cs="Calibri"/>
          <w:color w:val="000000"/>
        </w:rPr>
        <w:br/>
      </w:r>
      <w:r w:rsidRPr="00C44607">
        <w:rPr>
          <w:rFonts w:cs="Calibri"/>
          <w:color w:val="000000"/>
        </w:rPr>
        <w:t>i awaryjnych wynosi: 24 miesiące.</w:t>
      </w:r>
    </w:p>
    <w:p w14:paraId="01E3C35D" w14:textId="77777777" w:rsidR="00C44607" w:rsidRPr="00C44607" w:rsidRDefault="00C44607" w:rsidP="00F07832">
      <w:pPr>
        <w:numPr>
          <w:ilvl w:val="0"/>
          <w:numId w:val="46"/>
        </w:numPr>
        <w:suppressAutoHyphens/>
        <w:spacing w:before="240" w:after="200" w:line="240" w:lineRule="auto"/>
        <w:ind w:right="-2"/>
        <w:jc w:val="both"/>
        <w:rPr>
          <w:rFonts w:cs="Calibri"/>
          <w:color w:val="000000"/>
        </w:rPr>
      </w:pPr>
      <w:r w:rsidRPr="00C44607">
        <w:rPr>
          <w:rFonts w:cs="Calibri"/>
          <w:color w:val="000000"/>
        </w:rPr>
        <w:t>Maksymalny czas reakcji po zgłoszeniu awarii  – 24 godziny.</w:t>
      </w:r>
    </w:p>
    <w:p w14:paraId="19CA7013" w14:textId="77777777" w:rsidR="00C44607" w:rsidRPr="00C44607" w:rsidRDefault="00C44607" w:rsidP="00C44607">
      <w:pPr>
        <w:numPr>
          <w:ilvl w:val="0"/>
          <w:numId w:val="46"/>
        </w:numPr>
        <w:suppressAutoHyphens/>
        <w:spacing w:before="240" w:after="0" w:line="240" w:lineRule="auto"/>
        <w:ind w:right="-2"/>
        <w:jc w:val="both"/>
        <w:rPr>
          <w:rFonts w:cs="Calibri"/>
          <w:color w:val="000000"/>
        </w:rPr>
      </w:pPr>
      <w:r w:rsidRPr="00C44607">
        <w:rPr>
          <w:rFonts w:cs="Calibri"/>
          <w:color w:val="000000"/>
        </w:rPr>
        <w:t>Wynagrodzenie, poza usługami dodatkowymi i serwisami awaryjnymi,  ma charakter ryczałtowy.</w:t>
      </w:r>
    </w:p>
    <w:p w14:paraId="063A3F9B" w14:textId="77777777" w:rsidR="00C44607" w:rsidRPr="00C44607" w:rsidRDefault="00C44607" w:rsidP="00C44607">
      <w:pPr>
        <w:numPr>
          <w:ilvl w:val="0"/>
          <w:numId w:val="46"/>
        </w:numPr>
        <w:suppressAutoHyphens/>
        <w:spacing w:before="240" w:after="0" w:line="240" w:lineRule="auto"/>
        <w:ind w:right="-2"/>
        <w:jc w:val="both"/>
        <w:rPr>
          <w:rFonts w:cs="Calibri"/>
          <w:color w:val="000000"/>
        </w:rPr>
      </w:pPr>
      <w:r w:rsidRPr="00C44607">
        <w:rPr>
          <w:rFonts w:cs="Calibri"/>
          <w:color w:val="000000"/>
        </w:rPr>
        <w:t xml:space="preserve">Wykonawca powinien uwzględnić wszystkie koszty związane z realizacją zamówienia </w:t>
      </w:r>
      <w:r w:rsidRPr="00C44607">
        <w:rPr>
          <w:rFonts w:cs="Calibri"/>
          <w:color w:val="000000"/>
        </w:rPr>
        <w:br/>
        <w:t>oraz uwzględnić powinien ewentualne ryzyka, związane nieprzewidzianymi okolicznościami przy realizacji zamówienia, które mogą i powinny być brane pod uwagę przez profesjonalistę realizującego zamówienie. W szczególności należy uwzględnić:</w:t>
      </w:r>
      <w:r w:rsidRPr="00C44607">
        <w:rPr>
          <w:rFonts w:cs="Calibri"/>
          <w:color w:val="000000"/>
        </w:rPr>
        <w:br/>
        <w:t xml:space="preserve">- trudności organizacyjne wynikające z konieczności dostosowania terminów konserwacji, przeglądów i napraw urządzeń do trybu funkcjonowania pomieszczeń Uczelni </w:t>
      </w:r>
      <w:r w:rsidRPr="00C44607">
        <w:rPr>
          <w:rFonts w:cs="Calibri"/>
          <w:color w:val="000000"/>
        </w:rPr>
        <w:br/>
        <w:t xml:space="preserve">tak aby planowane prace nie zakłócały jej normalnego funkcjonowania, </w:t>
      </w:r>
    </w:p>
    <w:p w14:paraId="03A6D85B" w14:textId="77777777" w:rsidR="00C44607" w:rsidRPr="00C44607" w:rsidRDefault="00C44607" w:rsidP="00C44607">
      <w:pPr>
        <w:suppressAutoHyphens/>
        <w:spacing w:after="0" w:line="240" w:lineRule="auto"/>
        <w:ind w:left="720" w:right="-2"/>
        <w:jc w:val="both"/>
        <w:rPr>
          <w:rFonts w:cs="Calibri"/>
          <w:color w:val="000000"/>
        </w:rPr>
      </w:pPr>
      <w:r w:rsidRPr="00C44607">
        <w:rPr>
          <w:rFonts w:cs="Calibri"/>
          <w:color w:val="000000"/>
        </w:rPr>
        <w:t xml:space="preserve">- utrudniony dostęp do urządzeń wynikający z instalacji urządzeń w budynkach objętych nadzorem konserwatorskim (nietypowe lokalizacje urządzeń stwarzające trudności </w:t>
      </w:r>
      <w:r w:rsidRPr="00C44607">
        <w:rPr>
          <w:rFonts w:cs="Calibri"/>
          <w:color w:val="000000"/>
        </w:rPr>
        <w:br/>
        <w:t>z zachowaniem prawidłowych przestrzeni serwisowych),</w:t>
      </w:r>
    </w:p>
    <w:p w14:paraId="32C6D3A1" w14:textId="77777777" w:rsidR="00C44607" w:rsidRPr="00C44607" w:rsidRDefault="00C44607" w:rsidP="00C44607">
      <w:pPr>
        <w:suppressAutoHyphens/>
        <w:spacing w:after="0" w:line="240" w:lineRule="auto"/>
        <w:ind w:left="720" w:right="-2"/>
        <w:jc w:val="both"/>
        <w:rPr>
          <w:rFonts w:cs="Calibri"/>
          <w:color w:val="000000"/>
        </w:rPr>
      </w:pPr>
      <w:r w:rsidRPr="00C44607">
        <w:rPr>
          <w:rFonts w:cs="Calibri"/>
          <w:color w:val="000000"/>
        </w:rPr>
        <w:t xml:space="preserve">- brak w posiadaniu Inwestora kompletnej inwentaryzacji systemów klimatyzacyjnych </w:t>
      </w:r>
      <w:r w:rsidRPr="00C44607">
        <w:rPr>
          <w:rFonts w:cs="Calibri"/>
          <w:color w:val="000000"/>
        </w:rPr>
        <w:br/>
        <w:t>i przynależnych do nich instalacji.</w:t>
      </w:r>
    </w:p>
    <w:p w14:paraId="10B1A6A7" w14:textId="77777777" w:rsidR="00C44607" w:rsidRPr="00C44607" w:rsidRDefault="00C44607" w:rsidP="00C44607">
      <w:pPr>
        <w:numPr>
          <w:ilvl w:val="0"/>
          <w:numId w:val="46"/>
        </w:numPr>
        <w:suppressAutoHyphens/>
        <w:spacing w:before="240" w:after="0" w:line="240" w:lineRule="auto"/>
        <w:ind w:right="-2"/>
        <w:jc w:val="both"/>
        <w:rPr>
          <w:rFonts w:cs="Calibri"/>
          <w:color w:val="000000"/>
        </w:rPr>
      </w:pPr>
      <w:r w:rsidRPr="00C44607">
        <w:rPr>
          <w:rFonts w:cs="Calibri"/>
          <w:color w:val="000000"/>
        </w:rPr>
        <w:t xml:space="preserve">Cena musi być podana za realizację </w:t>
      </w:r>
      <w:r w:rsidRPr="00C44607">
        <w:rPr>
          <w:rFonts w:cs="Calibri"/>
          <w:color w:val="000000"/>
          <w:u w:val="single"/>
        </w:rPr>
        <w:t>całości zamówienia</w:t>
      </w:r>
      <w:r w:rsidRPr="00C44607">
        <w:rPr>
          <w:rFonts w:cs="Calibri"/>
          <w:color w:val="000000"/>
        </w:rPr>
        <w:t xml:space="preserve"> oraz w rozbiciu dla poszczególnych urządzeń i budynków w złotych polskich z dokładnością do dwóch miejsc po przecinku.</w:t>
      </w:r>
    </w:p>
    <w:p w14:paraId="0A52FC02" w14:textId="77777777" w:rsidR="00C44607" w:rsidRPr="00C44607" w:rsidRDefault="00C44607" w:rsidP="00C44607">
      <w:pPr>
        <w:numPr>
          <w:ilvl w:val="0"/>
          <w:numId w:val="46"/>
        </w:numPr>
        <w:suppressAutoHyphens/>
        <w:spacing w:before="240" w:after="0" w:line="240" w:lineRule="auto"/>
        <w:ind w:right="-2"/>
        <w:jc w:val="both"/>
        <w:rPr>
          <w:rFonts w:cs="Calibri"/>
          <w:color w:val="000000"/>
        </w:rPr>
      </w:pPr>
      <w:r w:rsidRPr="00C44607">
        <w:rPr>
          <w:rFonts w:cs="Calibri"/>
          <w:color w:val="000000"/>
        </w:rPr>
        <w:t xml:space="preserve">Wykonawca podaje cenę netto (bez podatku VAT) oraz cenę brutto </w:t>
      </w:r>
      <w:r w:rsidRPr="00C44607">
        <w:rPr>
          <w:rFonts w:cs="Calibri"/>
          <w:color w:val="000000"/>
        </w:rPr>
        <w:br/>
      </w:r>
      <w:r w:rsidRPr="00C44607">
        <w:rPr>
          <w:rFonts w:cs="Calibri"/>
          <w:b/>
          <w:lang w:eastAsia="ar-SA"/>
        </w:rPr>
        <w:t xml:space="preserve">(wraz z podatkiem VAT, który wynosi w przypadku obiektów dydaktycznych 23%, </w:t>
      </w:r>
      <w:r w:rsidRPr="00C44607">
        <w:rPr>
          <w:rFonts w:cs="Calibri"/>
          <w:b/>
          <w:lang w:eastAsia="ar-SA"/>
        </w:rPr>
        <w:br/>
        <w:t>w przypadku Domów Studenckich 8%).</w:t>
      </w:r>
      <w:r w:rsidRPr="00C44607">
        <w:rPr>
          <w:rFonts w:cs="Calibri"/>
          <w:lang w:eastAsia="ar-SA"/>
        </w:rPr>
        <w:t xml:space="preserve"> </w:t>
      </w:r>
    </w:p>
    <w:p w14:paraId="2C9A9A11" w14:textId="77777777" w:rsidR="00C44607" w:rsidRPr="00C44607" w:rsidRDefault="00C44607" w:rsidP="00C44607">
      <w:pPr>
        <w:numPr>
          <w:ilvl w:val="0"/>
          <w:numId w:val="46"/>
        </w:numPr>
        <w:suppressAutoHyphens/>
        <w:spacing w:before="240" w:after="0" w:line="240" w:lineRule="auto"/>
        <w:ind w:right="-2"/>
        <w:jc w:val="both"/>
        <w:rPr>
          <w:rFonts w:cs="Calibri"/>
          <w:color w:val="000000"/>
        </w:rPr>
      </w:pPr>
      <w:r w:rsidRPr="00C44607">
        <w:rPr>
          <w:rFonts w:cs="Calibri"/>
          <w:color w:val="000000"/>
        </w:rPr>
        <w:lastRenderedPageBreak/>
        <w:t xml:space="preserve">Wszystkie obliczenia powinny zostać dokonane ze szczególną starannością, </w:t>
      </w:r>
      <w:r w:rsidRPr="00C44607">
        <w:rPr>
          <w:rFonts w:cs="Calibri"/>
          <w:color w:val="000000"/>
        </w:rPr>
        <w:br/>
        <w:t xml:space="preserve">a następnie podlegać wpisaniu do formularza oferty. W celu uniknięcia ewentualnych omyłek pisarskich lub błędów rachunkowych należy dokonać sprawdzenia </w:t>
      </w:r>
      <w:r w:rsidRPr="00C44607">
        <w:rPr>
          <w:rFonts w:cs="Calibri"/>
          <w:color w:val="000000"/>
        </w:rPr>
        <w:br/>
        <w:t>ich poprawności.</w:t>
      </w:r>
    </w:p>
    <w:p w14:paraId="421540A3" w14:textId="77777777"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14:paraId="445D8B7A"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15.1.</w:t>
      </w:r>
      <w:r w:rsidRPr="003F79A6">
        <w:rPr>
          <w:rFonts w:ascii="Calibri" w:eastAsia="Calibri" w:hAnsi="Calibri" w:cs="Calibri"/>
          <w:bCs/>
          <w:color w:val="000000"/>
        </w:rPr>
        <w:tab/>
        <w:t xml:space="preserve">Zamawiający zawiadomi Wykonawcę, którego oferta została wybrana, o terminie i miejscu podpisania umowy. </w:t>
      </w:r>
    </w:p>
    <w:p w14:paraId="53BC8E20"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14:paraId="03A5546B"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sidRPr="003F79A6">
        <w:rPr>
          <w:rFonts w:ascii="Calibri" w:eastAsia="Calibri" w:hAnsi="Calibri" w:cs="Calibri"/>
          <w:bCs/>
          <w:color w:val="000000"/>
        </w:rPr>
        <w:t>ych</w:t>
      </w:r>
      <w:proofErr w:type="spellEnd"/>
      <w:r w:rsidRPr="003F79A6">
        <w:rPr>
          <w:rFonts w:ascii="Calibri" w:eastAsia="Calibri" w:hAnsi="Calibri" w:cs="Calibri"/>
          <w:bCs/>
          <w:color w:val="000000"/>
        </w:rPr>
        <w:t>) Wykonawcę, aby potwierdziła(y) ona(e) swoją tożsamość poprzez przedstawienie odpowiednich dokumentów (np. dowodu osobistego).</w:t>
      </w:r>
    </w:p>
    <w:p w14:paraId="78A44AD5" w14:textId="77777777" w:rsidR="00CA2AF6" w:rsidRPr="001C54E5"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r>
      <w:r w:rsidRPr="00287051">
        <w:rPr>
          <w:rFonts w:ascii="Calibri" w:eastAsia="Calibri" w:hAnsi="Calibri" w:cs="Calibri"/>
          <w:bCs/>
          <w:color w:val="000000"/>
        </w:rPr>
        <w:t xml:space="preserve">Wybrany wykonawca zobowiązany jest przed zawarciem umowy do dostarczenia imiennej listy osób, o której mowa w </w:t>
      </w:r>
      <w:r w:rsidR="00CA7CB3">
        <w:rPr>
          <w:rFonts w:ascii="Calibri" w:eastAsia="Calibri" w:hAnsi="Calibri" w:cs="Calibri"/>
          <w:bCs/>
          <w:color w:val="000000"/>
        </w:rPr>
        <w:t>Zapytaniu</w:t>
      </w:r>
      <w:r w:rsidRPr="00287051">
        <w:rPr>
          <w:rFonts w:ascii="Calibri" w:eastAsia="Calibri" w:hAnsi="Calibri" w:cs="Calibri"/>
          <w:bCs/>
          <w:color w:val="000000"/>
        </w:rPr>
        <w:t xml:space="preserve">, którym wykonawca będzie się posługiwał przy realizacji zamówienia wraz informacją na temat ich kwalifikacji zawodowych, </w:t>
      </w:r>
      <w:r w:rsidR="006A5B8A">
        <w:rPr>
          <w:rFonts w:ascii="Calibri" w:eastAsia="Calibri" w:hAnsi="Calibri" w:cs="Calibri"/>
          <w:bCs/>
          <w:color w:val="000000"/>
        </w:rPr>
        <w:t xml:space="preserve">uprawnień, </w:t>
      </w:r>
      <w:r w:rsidRPr="00287051">
        <w:rPr>
          <w:rFonts w:ascii="Calibri" w:eastAsia="Calibri" w:hAnsi="Calibri" w:cs="Calibri"/>
          <w:bCs/>
          <w:color w:val="000000"/>
        </w:rPr>
        <w:t xml:space="preserve">doświadczenia i wykształcenia niezbędnych do wykonania niniejszego zmówienia potwierdzających spełnianie warunku w </w:t>
      </w:r>
      <w:r w:rsidR="00CA7CB3">
        <w:rPr>
          <w:rFonts w:ascii="Calibri" w:eastAsia="Calibri" w:hAnsi="Calibri" w:cs="Calibri"/>
          <w:bCs/>
          <w:color w:val="000000"/>
        </w:rPr>
        <w:t>zapytaniu</w:t>
      </w:r>
      <w:r w:rsidRPr="00287051">
        <w:rPr>
          <w:rFonts w:ascii="Calibri" w:eastAsia="Calibri" w:hAnsi="Calibri" w:cs="Calibri"/>
          <w:bCs/>
          <w:color w:val="000000"/>
        </w:rPr>
        <w:t>, a także zakresu wykonywanych przez nie czynności oraz informacją o podstawie do dysponowania tymi osobami.</w:t>
      </w:r>
    </w:p>
    <w:p w14:paraId="51D7D5E6" w14:textId="77777777"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Pr>
          <w:rFonts w:ascii="Calibri" w:eastAsia="Calibri" w:hAnsi="Calibri" w:cs="Calibri"/>
          <w:bCs/>
          <w:color w:val="000000"/>
        </w:rPr>
        <w:t xml:space="preserve">15.5. </w:t>
      </w:r>
      <w:r w:rsidRPr="003F79A6">
        <w:rPr>
          <w:rFonts w:ascii="Calibri" w:eastAsia="Calibri" w:hAnsi="Calibri" w:cs="Calibri"/>
          <w:bCs/>
          <w:color w:val="000000"/>
        </w:rPr>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14:paraId="6035B098" w14:textId="77777777" w:rsidR="008B05FA" w:rsidRPr="003F79A6" w:rsidRDefault="008B05FA"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p>
    <w:p w14:paraId="06C4A179" w14:textId="77777777"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14:paraId="407341CD" w14:textId="77777777" w:rsidR="00E638FE" w:rsidRDefault="00CA2AF6" w:rsidP="00CA7CB3">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 przypadku skorzystania przez niego z któregokolwiek z powyższych uprawnień. W tym zakresie Wykonawcy zrzekają się wszelkich ewentualn</w:t>
      </w:r>
      <w:r w:rsidR="00CA7CB3">
        <w:rPr>
          <w:rFonts w:ascii="Calibri" w:eastAsia="Calibri" w:hAnsi="Calibri" w:cs="Calibri"/>
          <w:color w:val="000000"/>
        </w:rPr>
        <w:t>ych przysługujących im roszczeń.</w:t>
      </w:r>
    </w:p>
    <w:p w14:paraId="20B01AB5" w14:textId="77777777" w:rsidR="00874B8F" w:rsidRDefault="00874B8F" w:rsidP="00CA7CB3">
      <w:pPr>
        <w:ind w:left="425"/>
        <w:jc w:val="both"/>
        <w:rPr>
          <w:rFonts w:ascii="Calibri" w:eastAsia="Calibri" w:hAnsi="Calibri" w:cs="Calibri"/>
          <w:color w:val="000000"/>
        </w:rPr>
      </w:pPr>
    </w:p>
    <w:p w14:paraId="1EFD654D" w14:textId="77777777" w:rsidR="00874B8F" w:rsidRDefault="00874B8F" w:rsidP="00CA7CB3">
      <w:pPr>
        <w:ind w:left="425"/>
        <w:jc w:val="both"/>
        <w:rPr>
          <w:rFonts w:ascii="Calibri" w:eastAsia="Calibri" w:hAnsi="Calibri" w:cs="Calibri"/>
          <w:color w:val="000000"/>
        </w:rPr>
      </w:pPr>
    </w:p>
    <w:p w14:paraId="7A2402C0" w14:textId="77777777" w:rsidR="00874B8F" w:rsidRDefault="00874B8F" w:rsidP="00CA7CB3">
      <w:pPr>
        <w:ind w:left="425"/>
        <w:jc w:val="both"/>
        <w:rPr>
          <w:rFonts w:ascii="Calibri" w:eastAsia="Calibri" w:hAnsi="Calibri" w:cs="Calibri"/>
          <w:color w:val="000000"/>
        </w:rPr>
      </w:pPr>
    </w:p>
    <w:p w14:paraId="528A8067" w14:textId="77777777" w:rsidR="00874B8F" w:rsidRDefault="00874B8F" w:rsidP="00CA7CB3">
      <w:pPr>
        <w:ind w:left="425"/>
        <w:jc w:val="both"/>
        <w:rPr>
          <w:rFonts w:ascii="Calibri" w:eastAsia="Calibri" w:hAnsi="Calibri" w:cs="Calibri"/>
          <w:color w:val="000000"/>
        </w:rPr>
      </w:pPr>
    </w:p>
    <w:p w14:paraId="266CC49D" w14:textId="77777777" w:rsidR="00874B8F" w:rsidRDefault="00874B8F" w:rsidP="00CA7CB3">
      <w:pPr>
        <w:ind w:left="425"/>
        <w:jc w:val="both"/>
        <w:rPr>
          <w:rFonts w:ascii="Calibri" w:eastAsia="Calibri" w:hAnsi="Calibri" w:cs="Calibri"/>
          <w:color w:val="000000"/>
        </w:rPr>
      </w:pPr>
    </w:p>
    <w:p w14:paraId="35BF82AB" w14:textId="77777777" w:rsidR="00874B8F" w:rsidRDefault="00874B8F" w:rsidP="00CA7CB3">
      <w:pPr>
        <w:ind w:left="425"/>
        <w:jc w:val="both"/>
        <w:rPr>
          <w:rFonts w:ascii="Calibri" w:eastAsia="Calibri" w:hAnsi="Calibri" w:cs="Calibri"/>
          <w:color w:val="000000"/>
        </w:rPr>
      </w:pPr>
    </w:p>
    <w:p w14:paraId="0F04A67A" w14:textId="77777777" w:rsidR="00E3520D" w:rsidRDefault="00E3520D" w:rsidP="00CA7CB3">
      <w:pPr>
        <w:ind w:left="425"/>
        <w:jc w:val="both"/>
        <w:rPr>
          <w:rFonts w:ascii="Calibri" w:eastAsia="Calibri" w:hAnsi="Calibri" w:cs="Calibri"/>
          <w:color w:val="000000"/>
        </w:rPr>
      </w:pPr>
    </w:p>
    <w:p w14:paraId="40734D51" w14:textId="77777777" w:rsidR="00874B8F" w:rsidRDefault="00874B8F" w:rsidP="00874B8F">
      <w:pPr>
        <w:suppressAutoHyphens/>
        <w:spacing w:before="240" w:after="0" w:line="360" w:lineRule="auto"/>
        <w:ind w:left="720" w:right="-2"/>
        <w:jc w:val="both"/>
        <w:rPr>
          <w:rFonts w:cs="Calibri"/>
          <w:color w:val="000000"/>
        </w:rPr>
      </w:pPr>
      <w:r>
        <w:rPr>
          <w:rFonts w:cs="Calibri"/>
          <w:color w:val="000000"/>
        </w:rPr>
        <w:t>Załącznik nr 1 – Opis przedmiotu zamówienia (OPZ)</w:t>
      </w:r>
    </w:p>
    <w:p w14:paraId="226A02B4" w14:textId="77777777"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1</w:t>
      </w:r>
      <w:r>
        <w:rPr>
          <w:rFonts w:cs="Calibri"/>
          <w:color w:val="000000"/>
        </w:rPr>
        <w:t>A</w:t>
      </w:r>
      <w:r w:rsidRPr="000D5BFA">
        <w:rPr>
          <w:rFonts w:cs="Calibri"/>
          <w:color w:val="000000"/>
        </w:rPr>
        <w:t xml:space="preserve"> – </w:t>
      </w:r>
      <w:r w:rsidR="00E3520D" w:rsidRPr="00E3520D">
        <w:rPr>
          <w:rFonts w:cs="Calibri"/>
          <w:color w:val="000000"/>
        </w:rPr>
        <w:t>Zestawienie klimatyzatorów podlegających przeglądom i konserwacji</w:t>
      </w:r>
      <w:r w:rsidR="00E3520D">
        <w:rPr>
          <w:rFonts w:cs="Calibri"/>
          <w:color w:val="000000"/>
        </w:rPr>
        <w:t>,</w:t>
      </w:r>
    </w:p>
    <w:p w14:paraId="57F68AE8" w14:textId="77777777"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2 – </w:t>
      </w:r>
      <w:r w:rsidR="00E3520D" w:rsidRPr="00E3520D">
        <w:rPr>
          <w:rFonts w:cs="Calibri"/>
          <w:color w:val="000000"/>
        </w:rPr>
        <w:t xml:space="preserve">Zakres czynności przeglądowych i konserwacyjnych urządzeń klimatyzacyjnych </w:t>
      </w:r>
      <w:r w:rsidR="00E3520D">
        <w:rPr>
          <w:rFonts w:cs="Calibri"/>
          <w:color w:val="000000"/>
        </w:rPr>
        <w:t>o</w:t>
      </w:r>
      <w:r w:rsidR="00E3520D" w:rsidRPr="00E3520D">
        <w:rPr>
          <w:rFonts w:cs="Calibri"/>
          <w:color w:val="000000"/>
        </w:rPr>
        <w:t>raz zakres czynności i procedura postępowania w sytuacjach awaryjnych</w:t>
      </w:r>
      <w:r w:rsidRPr="000D5BFA">
        <w:rPr>
          <w:rFonts w:cs="Calibri"/>
          <w:color w:val="000000"/>
        </w:rPr>
        <w:t>,</w:t>
      </w:r>
    </w:p>
    <w:p w14:paraId="283BC61E" w14:textId="77777777" w:rsidR="00874B8F" w:rsidRPr="00BA1E57" w:rsidRDefault="00E3520D" w:rsidP="00874B8F">
      <w:pPr>
        <w:suppressAutoHyphens/>
        <w:spacing w:before="240" w:after="0" w:line="360" w:lineRule="auto"/>
        <w:ind w:left="720" w:right="-2"/>
        <w:jc w:val="both"/>
        <w:rPr>
          <w:rFonts w:cs="Calibri"/>
          <w:color w:val="000000"/>
        </w:rPr>
      </w:pPr>
      <w:r>
        <w:rPr>
          <w:rFonts w:cs="Calibri"/>
          <w:color w:val="000000"/>
        </w:rPr>
        <w:t>Z</w:t>
      </w:r>
      <w:r w:rsidR="00874B8F">
        <w:rPr>
          <w:rFonts w:cs="Calibri"/>
          <w:color w:val="000000"/>
        </w:rPr>
        <w:t xml:space="preserve">ałącznik nr 3 – </w:t>
      </w:r>
      <w:r w:rsidRPr="00E3520D">
        <w:rPr>
          <w:rFonts w:cs="Calibri"/>
          <w:color w:val="000000"/>
        </w:rPr>
        <w:t>Wzór protokołu z czynności przeglądowych i konserwacyjnych</w:t>
      </w:r>
      <w:r w:rsidR="00874B8F" w:rsidRPr="00BA1E57">
        <w:rPr>
          <w:rFonts w:cs="Calibri"/>
          <w:color w:val="000000"/>
        </w:rPr>
        <w:t>.</w:t>
      </w:r>
    </w:p>
    <w:p w14:paraId="182C2C97" w14:textId="77777777"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4 - </w:t>
      </w:r>
      <w:r>
        <w:rPr>
          <w:rFonts w:cs="Calibri"/>
          <w:color w:val="000000"/>
        </w:rPr>
        <w:t>Tabela</w:t>
      </w:r>
      <w:r w:rsidRPr="00AE37E6">
        <w:rPr>
          <w:rFonts w:cs="Calibri"/>
          <w:color w:val="000000"/>
        </w:rPr>
        <w:t xml:space="preserve"> inwentaryzacyjna</w:t>
      </w:r>
      <w:r w:rsidR="00E3520D">
        <w:rPr>
          <w:rFonts w:cs="Calibri"/>
          <w:color w:val="000000"/>
        </w:rPr>
        <w:t xml:space="preserve"> urządzeń </w:t>
      </w:r>
      <w:r>
        <w:rPr>
          <w:rFonts w:cs="Calibri"/>
          <w:color w:val="000000"/>
        </w:rPr>
        <w:t xml:space="preserve"> Zamawiającego</w:t>
      </w:r>
      <w:r w:rsidRPr="00AE37E6">
        <w:rPr>
          <w:rFonts w:cs="Calibri"/>
          <w:color w:val="000000"/>
        </w:rPr>
        <w:t xml:space="preserve"> </w:t>
      </w:r>
      <w:r w:rsidR="00F07832">
        <w:rPr>
          <w:rFonts w:cs="Calibri"/>
          <w:color w:val="000000"/>
        </w:rPr>
        <w:t xml:space="preserve">wraz </w:t>
      </w:r>
      <w:r>
        <w:rPr>
          <w:rFonts w:cs="Calibri"/>
          <w:color w:val="000000"/>
        </w:rPr>
        <w:t xml:space="preserve">z </w:t>
      </w:r>
      <w:r w:rsidRPr="00AE37E6">
        <w:rPr>
          <w:rFonts w:cs="Calibri"/>
          <w:color w:val="000000"/>
        </w:rPr>
        <w:t>rysunk</w:t>
      </w:r>
      <w:r>
        <w:rPr>
          <w:rFonts w:cs="Calibri"/>
          <w:color w:val="000000"/>
        </w:rPr>
        <w:t>am</w:t>
      </w:r>
      <w:r w:rsidRPr="00AE37E6">
        <w:rPr>
          <w:rFonts w:cs="Calibri"/>
          <w:color w:val="000000"/>
        </w:rPr>
        <w:t xml:space="preserve">i </w:t>
      </w:r>
      <w:r w:rsidR="00F07832">
        <w:rPr>
          <w:rFonts w:cs="Calibri"/>
          <w:color w:val="000000"/>
        </w:rPr>
        <w:br/>
      </w:r>
      <w:r w:rsidRPr="00AE37E6">
        <w:rPr>
          <w:rFonts w:cs="Calibri"/>
          <w:color w:val="000000"/>
        </w:rPr>
        <w:t>w</w:t>
      </w:r>
      <w:r>
        <w:rPr>
          <w:rFonts w:cs="Calibri"/>
          <w:color w:val="000000"/>
        </w:rPr>
        <w:t xml:space="preserve"> formacie</w:t>
      </w:r>
      <w:r w:rsidRPr="00AE37E6">
        <w:rPr>
          <w:rFonts w:cs="Calibri"/>
          <w:color w:val="000000"/>
        </w:rPr>
        <w:t xml:space="preserve"> PDF</w:t>
      </w:r>
      <w:r w:rsidR="00E3520D">
        <w:rPr>
          <w:rFonts w:cs="Calibri"/>
          <w:color w:val="000000"/>
        </w:rPr>
        <w:t>,</w:t>
      </w:r>
    </w:p>
    <w:p w14:paraId="71B75F77" w14:textId="77777777"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5 - </w:t>
      </w:r>
      <w:r>
        <w:rPr>
          <w:rFonts w:cs="Calibri"/>
          <w:color w:val="000000"/>
        </w:rPr>
        <w:t>F</w:t>
      </w:r>
      <w:r w:rsidRPr="00AE37E6">
        <w:rPr>
          <w:rFonts w:cs="Calibri"/>
          <w:color w:val="000000"/>
        </w:rPr>
        <w:t>ormularz ofertowy</w:t>
      </w:r>
      <w:r w:rsidR="00E3520D">
        <w:rPr>
          <w:rFonts w:cs="Calibri"/>
          <w:color w:val="000000"/>
        </w:rPr>
        <w:t>,</w:t>
      </w:r>
    </w:p>
    <w:p w14:paraId="22D6446E" w14:textId="77777777" w:rsidR="00874B8F"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6 - </w:t>
      </w:r>
      <w:r>
        <w:rPr>
          <w:rFonts w:cs="Calibri"/>
          <w:color w:val="000000"/>
        </w:rPr>
        <w:t>Projekt</w:t>
      </w:r>
      <w:r w:rsidRPr="00AE37E6">
        <w:rPr>
          <w:rFonts w:cs="Calibri"/>
          <w:color w:val="000000"/>
        </w:rPr>
        <w:t xml:space="preserve"> umowy</w:t>
      </w:r>
      <w:r w:rsidR="00E3520D">
        <w:rPr>
          <w:rFonts w:cs="Calibri"/>
          <w:color w:val="000000"/>
        </w:rPr>
        <w:t>,</w:t>
      </w:r>
    </w:p>
    <w:p w14:paraId="110BEE87" w14:textId="77777777" w:rsidR="00874B8F" w:rsidRDefault="00874B8F" w:rsidP="00874B8F">
      <w:pPr>
        <w:suppressAutoHyphens/>
        <w:spacing w:before="240" w:after="0" w:line="360" w:lineRule="auto"/>
        <w:ind w:left="720" w:right="-2"/>
        <w:jc w:val="both"/>
        <w:rPr>
          <w:rFonts w:cs="Calibri"/>
          <w:color w:val="000000"/>
        </w:rPr>
      </w:pPr>
      <w:r>
        <w:rPr>
          <w:rFonts w:cs="Calibri"/>
          <w:color w:val="000000"/>
        </w:rPr>
        <w:t>Załącznik nr 7 – Wykaz wykonanych usług</w:t>
      </w:r>
      <w:r w:rsidR="00E3520D">
        <w:rPr>
          <w:rFonts w:cs="Calibri"/>
          <w:color w:val="000000"/>
        </w:rPr>
        <w:t>,</w:t>
      </w:r>
    </w:p>
    <w:p w14:paraId="730A2FA6" w14:textId="71F1D435" w:rsidR="009279E4" w:rsidRPr="00AE37E6" w:rsidRDefault="009279E4" w:rsidP="00874B8F">
      <w:pPr>
        <w:suppressAutoHyphens/>
        <w:spacing w:before="240" w:after="0" w:line="360" w:lineRule="auto"/>
        <w:ind w:left="720" w:right="-2"/>
        <w:jc w:val="both"/>
        <w:rPr>
          <w:rFonts w:cs="Calibri"/>
          <w:color w:val="000000"/>
        </w:rPr>
      </w:pPr>
      <w:r>
        <w:rPr>
          <w:rFonts w:cs="Calibri"/>
          <w:color w:val="000000"/>
        </w:rPr>
        <w:t>Załącznik nr 8 – Oświadczenia Wykonawcy o niepodleganiu wykluczeniu z postępowania</w:t>
      </w:r>
    </w:p>
    <w:p w14:paraId="11CA7E39" w14:textId="77777777" w:rsidR="00874B8F" w:rsidRPr="00CA7CB3" w:rsidRDefault="00874B8F" w:rsidP="00CA7CB3">
      <w:pPr>
        <w:ind w:left="425"/>
        <w:jc w:val="both"/>
        <w:rPr>
          <w:rFonts w:eastAsia="Calibri" w:cstheme="minorHAnsi"/>
          <w:color w:val="000000"/>
        </w:rPr>
      </w:pPr>
    </w:p>
    <w:sectPr w:rsidR="00874B8F" w:rsidRPr="00CA7CB3" w:rsidSect="00287051">
      <w:headerReference w:type="default" r:id="rId9"/>
      <w:pgSz w:w="11906" w:h="16838"/>
      <w:pgMar w:top="1843" w:right="1983" w:bottom="1560" w:left="1134" w:header="709"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95E36" w14:textId="77777777" w:rsidR="009B47D4" w:rsidRDefault="009B47D4" w:rsidP="0094317C">
      <w:pPr>
        <w:spacing w:after="0" w:line="240" w:lineRule="auto"/>
      </w:pPr>
      <w:r>
        <w:separator/>
      </w:r>
    </w:p>
  </w:endnote>
  <w:endnote w:type="continuationSeparator" w:id="0">
    <w:p w14:paraId="14D918CD" w14:textId="77777777" w:rsidR="009B47D4" w:rsidRDefault="009B47D4"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0"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8ACD" w14:textId="77777777" w:rsidR="009B47D4" w:rsidRDefault="009B47D4" w:rsidP="0094317C">
      <w:pPr>
        <w:spacing w:after="0" w:line="240" w:lineRule="auto"/>
      </w:pPr>
      <w:r>
        <w:separator/>
      </w:r>
    </w:p>
  </w:footnote>
  <w:footnote w:type="continuationSeparator" w:id="0">
    <w:p w14:paraId="41A271D8" w14:textId="77777777" w:rsidR="009B47D4" w:rsidRDefault="009B47D4"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6F62" w14:textId="77777777" w:rsidR="009B47D4" w:rsidRDefault="009B47D4">
    <w:pPr>
      <w:pStyle w:val="Nagwek"/>
    </w:pPr>
    <w:r w:rsidRPr="003A7269">
      <w:rPr>
        <w:noProof/>
        <w:lang w:eastAsia="pl-PL"/>
      </w:rPr>
      <w:drawing>
        <wp:anchor distT="0" distB="0" distL="114300" distR="114300" simplePos="0" relativeHeight="251659264" behindDoc="1" locked="0" layoutInCell="1" allowOverlap="1" wp14:anchorId="3078C78F" wp14:editId="248C903E">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162C04"/>
    <w:multiLevelType w:val="hybridMultilevel"/>
    <w:tmpl w:val="7E363FD8"/>
    <w:lvl w:ilvl="0" w:tplc="7C960006">
      <w:start w:val="27"/>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4"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E7E9E"/>
    <w:multiLevelType w:val="hybridMultilevel"/>
    <w:tmpl w:val="6E02AFC4"/>
    <w:lvl w:ilvl="0" w:tplc="04150017">
      <w:start w:val="1"/>
      <w:numFmt w:val="lowerLetter"/>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5"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38B2FA5"/>
    <w:multiLevelType w:val="hybridMultilevel"/>
    <w:tmpl w:val="75C484B2"/>
    <w:lvl w:ilvl="0" w:tplc="3CC2281E">
      <w:start w:val="1"/>
      <w:numFmt w:val="decimal"/>
      <w:lvlText w:val="%1)"/>
      <w:lvlJc w:val="left"/>
      <w:pPr>
        <w:tabs>
          <w:tab w:val="num" w:pos="720"/>
        </w:tabs>
        <w:ind w:left="720" w:hanging="360"/>
      </w:pPr>
      <w:rPr>
        <w:rFonts w:ascii="Calibri" w:hAnsi="Calibri" w:cs="Calibri"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31" w15:restartNumberingAfterBreak="0">
    <w:nsid w:val="57146E61"/>
    <w:multiLevelType w:val="hybridMultilevel"/>
    <w:tmpl w:val="97448EAC"/>
    <w:lvl w:ilvl="0" w:tplc="B9965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1"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872110"/>
    <w:multiLevelType w:val="hybridMultilevel"/>
    <w:tmpl w:val="4922FF46"/>
    <w:lvl w:ilvl="0" w:tplc="04150011">
      <w:start w:val="1"/>
      <w:numFmt w:val="decimal"/>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5"/>
  </w:num>
  <w:num w:numId="3">
    <w:abstractNumId w:val="33"/>
  </w:num>
  <w:num w:numId="4">
    <w:abstractNumId w:val="20"/>
  </w:num>
  <w:num w:numId="5">
    <w:abstractNumId w:val="34"/>
  </w:num>
  <w:num w:numId="6">
    <w:abstractNumId w:val="8"/>
  </w:num>
  <w:num w:numId="7">
    <w:abstractNumId w:val="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9"/>
  </w:num>
  <w:num w:numId="11">
    <w:abstractNumId w:val="40"/>
  </w:num>
  <w:num w:numId="12">
    <w:abstractNumId w:val="36"/>
  </w:num>
  <w:num w:numId="13">
    <w:abstractNumId w:val="19"/>
  </w:num>
  <w:num w:numId="14">
    <w:abstractNumId w:val="42"/>
  </w:num>
  <w:num w:numId="15">
    <w:abstractNumId w:val="35"/>
  </w:num>
  <w:num w:numId="16">
    <w:abstractNumId w:val="17"/>
  </w:num>
  <w:num w:numId="17">
    <w:abstractNumId w:val="11"/>
  </w:num>
  <w:num w:numId="18">
    <w:abstractNumId w:val="47"/>
  </w:num>
  <w:num w:numId="19">
    <w:abstractNumId w:val="12"/>
  </w:num>
  <w:num w:numId="20">
    <w:abstractNumId w:val="6"/>
  </w:num>
  <w:num w:numId="21">
    <w:abstractNumId w:val="24"/>
  </w:num>
  <w:num w:numId="22">
    <w:abstractNumId w:val="30"/>
  </w:num>
  <w:num w:numId="23">
    <w:abstractNumId w:val="23"/>
  </w:num>
  <w:num w:numId="24">
    <w:abstractNumId w:val="4"/>
  </w:num>
  <w:num w:numId="25">
    <w:abstractNumId w:val="7"/>
  </w:num>
  <w:num w:numId="26">
    <w:abstractNumId w:val="26"/>
  </w:num>
  <w:num w:numId="27">
    <w:abstractNumId w:val="1"/>
  </w:num>
  <w:num w:numId="28">
    <w:abstractNumId w:val="2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43"/>
  </w:num>
  <w:num w:numId="34">
    <w:abstractNumId w:val="9"/>
  </w:num>
  <w:num w:numId="35">
    <w:abstractNumId w:val="27"/>
  </w:num>
  <w:num w:numId="36">
    <w:abstractNumId w:val="21"/>
  </w:num>
  <w:num w:numId="37">
    <w:abstractNumId w:val="25"/>
  </w:num>
  <w:num w:numId="38">
    <w:abstractNumId w:val="13"/>
  </w:num>
  <w:num w:numId="39">
    <w:abstractNumId w:val="14"/>
  </w:num>
  <w:num w:numId="40">
    <w:abstractNumId w:val="46"/>
  </w:num>
  <w:num w:numId="41">
    <w:abstractNumId w:val="38"/>
  </w:num>
  <w:num w:numId="42">
    <w:abstractNumId w:val="10"/>
  </w:num>
  <w:num w:numId="43">
    <w:abstractNumId w:val="32"/>
  </w:num>
  <w:num w:numId="44">
    <w:abstractNumId w:val="5"/>
  </w:num>
  <w:num w:numId="45">
    <w:abstractNumId w:val="31"/>
  </w:num>
  <w:num w:numId="46">
    <w:abstractNumId w:val="37"/>
  </w:num>
  <w:num w:numId="47">
    <w:abstractNumId w:val="44"/>
  </w:num>
  <w:num w:numId="48">
    <w:abstractNumId w:val="1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94317C"/>
    <w:rsid w:val="0000462C"/>
    <w:rsid w:val="0000590D"/>
    <w:rsid w:val="00007A2A"/>
    <w:rsid w:val="00031ED2"/>
    <w:rsid w:val="00042492"/>
    <w:rsid w:val="00044112"/>
    <w:rsid w:val="00044910"/>
    <w:rsid w:val="0005012D"/>
    <w:rsid w:val="00057195"/>
    <w:rsid w:val="00057636"/>
    <w:rsid w:val="00063D88"/>
    <w:rsid w:val="00065754"/>
    <w:rsid w:val="00073C1B"/>
    <w:rsid w:val="000873F6"/>
    <w:rsid w:val="00094152"/>
    <w:rsid w:val="000958B7"/>
    <w:rsid w:val="0009661F"/>
    <w:rsid w:val="000B47FC"/>
    <w:rsid w:val="000B5DBB"/>
    <w:rsid w:val="000B7097"/>
    <w:rsid w:val="000C1BFC"/>
    <w:rsid w:val="000E2BDD"/>
    <w:rsid w:val="000E3558"/>
    <w:rsid w:val="000E7F96"/>
    <w:rsid w:val="00105D08"/>
    <w:rsid w:val="0011693C"/>
    <w:rsid w:val="0012638D"/>
    <w:rsid w:val="00131A65"/>
    <w:rsid w:val="0013468F"/>
    <w:rsid w:val="0014507A"/>
    <w:rsid w:val="00165B96"/>
    <w:rsid w:val="00173666"/>
    <w:rsid w:val="001808A6"/>
    <w:rsid w:val="00181AF4"/>
    <w:rsid w:val="001B1176"/>
    <w:rsid w:val="001B4985"/>
    <w:rsid w:val="001C0999"/>
    <w:rsid w:val="001C0E13"/>
    <w:rsid w:val="001C1570"/>
    <w:rsid w:val="001E2439"/>
    <w:rsid w:val="001E7143"/>
    <w:rsid w:val="001F5CD7"/>
    <w:rsid w:val="00201D1A"/>
    <w:rsid w:val="0020394B"/>
    <w:rsid w:val="002123A7"/>
    <w:rsid w:val="002132FB"/>
    <w:rsid w:val="0021562E"/>
    <w:rsid w:val="00240B09"/>
    <w:rsid w:val="002551AA"/>
    <w:rsid w:val="00266B93"/>
    <w:rsid w:val="00267575"/>
    <w:rsid w:val="00285723"/>
    <w:rsid w:val="00287051"/>
    <w:rsid w:val="00295F98"/>
    <w:rsid w:val="00297261"/>
    <w:rsid w:val="002A37FB"/>
    <w:rsid w:val="002A73EB"/>
    <w:rsid w:val="002B1DEE"/>
    <w:rsid w:val="002B398E"/>
    <w:rsid w:val="002B5C1A"/>
    <w:rsid w:val="002D4B9D"/>
    <w:rsid w:val="002D75E7"/>
    <w:rsid w:val="002E4C50"/>
    <w:rsid w:val="002F3A4F"/>
    <w:rsid w:val="002F3FAB"/>
    <w:rsid w:val="002F4214"/>
    <w:rsid w:val="002F456C"/>
    <w:rsid w:val="002F74E9"/>
    <w:rsid w:val="003027BC"/>
    <w:rsid w:val="00311DA2"/>
    <w:rsid w:val="003574AC"/>
    <w:rsid w:val="003708BF"/>
    <w:rsid w:val="00383A20"/>
    <w:rsid w:val="00383DAA"/>
    <w:rsid w:val="00384E69"/>
    <w:rsid w:val="00392317"/>
    <w:rsid w:val="003A7269"/>
    <w:rsid w:val="003C47C9"/>
    <w:rsid w:val="003C5489"/>
    <w:rsid w:val="003D2D60"/>
    <w:rsid w:val="003F4B5C"/>
    <w:rsid w:val="004125EF"/>
    <w:rsid w:val="00427D62"/>
    <w:rsid w:val="00437E49"/>
    <w:rsid w:val="00443A6F"/>
    <w:rsid w:val="0045095B"/>
    <w:rsid w:val="00455471"/>
    <w:rsid w:val="004619D7"/>
    <w:rsid w:val="0046365C"/>
    <w:rsid w:val="00463D21"/>
    <w:rsid w:val="00467E18"/>
    <w:rsid w:val="00476ED2"/>
    <w:rsid w:val="00482F0A"/>
    <w:rsid w:val="00494D6C"/>
    <w:rsid w:val="004969D9"/>
    <w:rsid w:val="004B0E7D"/>
    <w:rsid w:val="004C43A5"/>
    <w:rsid w:val="004E047C"/>
    <w:rsid w:val="004E548D"/>
    <w:rsid w:val="004E58C1"/>
    <w:rsid w:val="005101D3"/>
    <w:rsid w:val="00513A86"/>
    <w:rsid w:val="0053761F"/>
    <w:rsid w:val="0054163E"/>
    <w:rsid w:val="00554296"/>
    <w:rsid w:val="00590334"/>
    <w:rsid w:val="005909A1"/>
    <w:rsid w:val="005A0118"/>
    <w:rsid w:val="005C0A6B"/>
    <w:rsid w:val="005D3539"/>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73C66"/>
    <w:rsid w:val="0068095F"/>
    <w:rsid w:val="006814F7"/>
    <w:rsid w:val="0068335D"/>
    <w:rsid w:val="0068522F"/>
    <w:rsid w:val="00687D19"/>
    <w:rsid w:val="006A5B8A"/>
    <w:rsid w:val="006B1868"/>
    <w:rsid w:val="006C1ACC"/>
    <w:rsid w:val="006D0022"/>
    <w:rsid w:val="006D0C69"/>
    <w:rsid w:val="006D6A09"/>
    <w:rsid w:val="006E5A7F"/>
    <w:rsid w:val="006F3FC3"/>
    <w:rsid w:val="006F77BA"/>
    <w:rsid w:val="00704D4B"/>
    <w:rsid w:val="0072223A"/>
    <w:rsid w:val="00727216"/>
    <w:rsid w:val="007343B0"/>
    <w:rsid w:val="00736310"/>
    <w:rsid w:val="00737C1C"/>
    <w:rsid w:val="007470D7"/>
    <w:rsid w:val="007612F3"/>
    <w:rsid w:val="0076233D"/>
    <w:rsid w:val="00763C4E"/>
    <w:rsid w:val="0076402C"/>
    <w:rsid w:val="00770FDE"/>
    <w:rsid w:val="00782560"/>
    <w:rsid w:val="00783A90"/>
    <w:rsid w:val="00786857"/>
    <w:rsid w:val="00786A92"/>
    <w:rsid w:val="00786F5E"/>
    <w:rsid w:val="007915C4"/>
    <w:rsid w:val="0079677A"/>
    <w:rsid w:val="007A0D46"/>
    <w:rsid w:val="007B0907"/>
    <w:rsid w:val="007B1683"/>
    <w:rsid w:val="007B2042"/>
    <w:rsid w:val="007B52B3"/>
    <w:rsid w:val="007D075B"/>
    <w:rsid w:val="007D28FC"/>
    <w:rsid w:val="007D3002"/>
    <w:rsid w:val="007E6E92"/>
    <w:rsid w:val="007F0F8A"/>
    <w:rsid w:val="007F2BA5"/>
    <w:rsid w:val="007F2EF0"/>
    <w:rsid w:val="007F7E55"/>
    <w:rsid w:val="008045D8"/>
    <w:rsid w:val="00815BA3"/>
    <w:rsid w:val="00822869"/>
    <w:rsid w:val="00827983"/>
    <w:rsid w:val="00842B59"/>
    <w:rsid w:val="00842C8D"/>
    <w:rsid w:val="0084605A"/>
    <w:rsid w:val="008506DF"/>
    <w:rsid w:val="00852EF0"/>
    <w:rsid w:val="00856E85"/>
    <w:rsid w:val="008603D7"/>
    <w:rsid w:val="00874B8F"/>
    <w:rsid w:val="00894F17"/>
    <w:rsid w:val="008972BF"/>
    <w:rsid w:val="008A27B2"/>
    <w:rsid w:val="008B05FA"/>
    <w:rsid w:val="008B5A81"/>
    <w:rsid w:val="008C5D48"/>
    <w:rsid w:val="008D4A1C"/>
    <w:rsid w:val="008F2EE3"/>
    <w:rsid w:val="0091291D"/>
    <w:rsid w:val="009144DA"/>
    <w:rsid w:val="00916FF4"/>
    <w:rsid w:val="00917DE9"/>
    <w:rsid w:val="00922CFE"/>
    <w:rsid w:val="009279E4"/>
    <w:rsid w:val="00932EC4"/>
    <w:rsid w:val="009347C6"/>
    <w:rsid w:val="0094317C"/>
    <w:rsid w:val="00943BC6"/>
    <w:rsid w:val="009477DE"/>
    <w:rsid w:val="0095119C"/>
    <w:rsid w:val="00953093"/>
    <w:rsid w:val="00956F07"/>
    <w:rsid w:val="00961237"/>
    <w:rsid w:val="00975F26"/>
    <w:rsid w:val="00991D90"/>
    <w:rsid w:val="00996565"/>
    <w:rsid w:val="009A35E4"/>
    <w:rsid w:val="009A530A"/>
    <w:rsid w:val="009B47D4"/>
    <w:rsid w:val="009E01AE"/>
    <w:rsid w:val="00A045E4"/>
    <w:rsid w:val="00A12AD9"/>
    <w:rsid w:val="00A21687"/>
    <w:rsid w:val="00A36B0B"/>
    <w:rsid w:val="00A45223"/>
    <w:rsid w:val="00A471F7"/>
    <w:rsid w:val="00A50B71"/>
    <w:rsid w:val="00A52B34"/>
    <w:rsid w:val="00A53E03"/>
    <w:rsid w:val="00A6482A"/>
    <w:rsid w:val="00AC30F7"/>
    <w:rsid w:val="00AC7750"/>
    <w:rsid w:val="00AD055A"/>
    <w:rsid w:val="00AD2837"/>
    <w:rsid w:val="00AE1C4B"/>
    <w:rsid w:val="00AE6600"/>
    <w:rsid w:val="00AF0289"/>
    <w:rsid w:val="00B064D6"/>
    <w:rsid w:val="00B11E87"/>
    <w:rsid w:val="00B203A6"/>
    <w:rsid w:val="00B22054"/>
    <w:rsid w:val="00B34251"/>
    <w:rsid w:val="00B358B4"/>
    <w:rsid w:val="00B36888"/>
    <w:rsid w:val="00B479B6"/>
    <w:rsid w:val="00B5045A"/>
    <w:rsid w:val="00B64A0B"/>
    <w:rsid w:val="00B652F4"/>
    <w:rsid w:val="00B945D9"/>
    <w:rsid w:val="00B963FC"/>
    <w:rsid w:val="00BC6A05"/>
    <w:rsid w:val="00BD0242"/>
    <w:rsid w:val="00BE5BD9"/>
    <w:rsid w:val="00BF76C8"/>
    <w:rsid w:val="00C00241"/>
    <w:rsid w:val="00C112A7"/>
    <w:rsid w:val="00C22D72"/>
    <w:rsid w:val="00C25243"/>
    <w:rsid w:val="00C312C5"/>
    <w:rsid w:val="00C44607"/>
    <w:rsid w:val="00C55DC7"/>
    <w:rsid w:val="00C76D42"/>
    <w:rsid w:val="00C94438"/>
    <w:rsid w:val="00CA2AF6"/>
    <w:rsid w:val="00CA7CB3"/>
    <w:rsid w:val="00CB10FA"/>
    <w:rsid w:val="00CC39B6"/>
    <w:rsid w:val="00CC6775"/>
    <w:rsid w:val="00CD3A81"/>
    <w:rsid w:val="00CD7DD9"/>
    <w:rsid w:val="00CF4AA2"/>
    <w:rsid w:val="00D01068"/>
    <w:rsid w:val="00D026F6"/>
    <w:rsid w:val="00D0673B"/>
    <w:rsid w:val="00D12A56"/>
    <w:rsid w:val="00D153ED"/>
    <w:rsid w:val="00D165EC"/>
    <w:rsid w:val="00D2223A"/>
    <w:rsid w:val="00D4649B"/>
    <w:rsid w:val="00D51FE4"/>
    <w:rsid w:val="00D6621C"/>
    <w:rsid w:val="00D77261"/>
    <w:rsid w:val="00D84CB0"/>
    <w:rsid w:val="00DA31F9"/>
    <w:rsid w:val="00DB3EEF"/>
    <w:rsid w:val="00DB4F0D"/>
    <w:rsid w:val="00DD07FA"/>
    <w:rsid w:val="00DD0A64"/>
    <w:rsid w:val="00DD2326"/>
    <w:rsid w:val="00DD3FF3"/>
    <w:rsid w:val="00E01471"/>
    <w:rsid w:val="00E05DD5"/>
    <w:rsid w:val="00E20D27"/>
    <w:rsid w:val="00E31728"/>
    <w:rsid w:val="00E3520D"/>
    <w:rsid w:val="00E55314"/>
    <w:rsid w:val="00E638FE"/>
    <w:rsid w:val="00E707F1"/>
    <w:rsid w:val="00E76220"/>
    <w:rsid w:val="00E808E0"/>
    <w:rsid w:val="00E80B59"/>
    <w:rsid w:val="00EA51C0"/>
    <w:rsid w:val="00EB47FB"/>
    <w:rsid w:val="00EC5F80"/>
    <w:rsid w:val="00EC72A3"/>
    <w:rsid w:val="00F07832"/>
    <w:rsid w:val="00F448D6"/>
    <w:rsid w:val="00F53834"/>
    <w:rsid w:val="00F578D4"/>
    <w:rsid w:val="00F65064"/>
    <w:rsid w:val="00F66DEB"/>
    <w:rsid w:val="00F72C03"/>
    <w:rsid w:val="00F9192B"/>
    <w:rsid w:val="00F94BE9"/>
    <w:rsid w:val="00FA4BA7"/>
    <w:rsid w:val="00FB3C17"/>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03AA7C"/>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BF23-2FD8-465A-A7FB-877E6CE1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B7FC6314</Template>
  <TotalTime>240</TotalTime>
  <Pages>8</Pages>
  <Words>2697</Words>
  <Characters>16182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Paweł Lembicz</cp:lastModifiedBy>
  <cp:revision>57</cp:revision>
  <cp:lastPrinted>2023-06-29T08:41:00Z</cp:lastPrinted>
  <dcterms:created xsi:type="dcterms:W3CDTF">2021-04-12T10:05:00Z</dcterms:created>
  <dcterms:modified xsi:type="dcterms:W3CDTF">2023-06-30T10:10:00Z</dcterms:modified>
</cp:coreProperties>
</file>