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C62509">
        <w:rPr>
          <w:rFonts w:ascii="Blogger Sans" w:eastAsia="Arial" w:hAnsi="Blogger Sans"/>
          <w:b/>
          <w:bCs/>
        </w:rPr>
        <w:t>5</w:t>
      </w:r>
      <w:r w:rsidR="009264F9">
        <w:rPr>
          <w:rFonts w:ascii="Blogger Sans" w:eastAsia="Arial" w:hAnsi="Blogger Sans"/>
          <w:b/>
          <w:bCs/>
        </w:rPr>
        <w:t>5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F109E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F109E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3F109E">
        <w:rPr>
          <w:rFonts w:ascii="Blogger Sans" w:hAnsi="Blogger Sans"/>
          <w:b/>
          <w:bCs/>
        </w:rPr>
        <w:t>„</w:t>
      </w:r>
      <w:r w:rsidR="00EA7C23" w:rsidRPr="003F109E">
        <w:rPr>
          <w:rFonts w:ascii="Blogger Sans" w:hAnsi="Blogger Sans"/>
          <w:b/>
        </w:rPr>
        <w:t>Dostawę urządzeń IT wraz z oprogramowaniem w związku z realizacją projektu grantowego Cyfrowa Gmina</w:t>
      </w:r>
      <w:r w:rsidRPr="003F109E">
        <w:rPr>
          <w:rFonts w:ascii="Blogger Sans" w:hAnsi="Blogger Sans"/>
          <w:b/>
        </w:rPr>
        <w:t>”</w:t>
      </w:r>
      <w:r w:rsidRPr="003F109E">
        <w:rPr>
          <w:rFonts w:ascii="Blogger Sans" w:hAnsi="Blogger Sans"/>
          <w:b/>
          <w:i/>
        </w:rPr>
        <w:t xml:space="preserve"> </w:t>
      </w:r>
      <w:bookmarkEnd w:id="2"/>
      <w:r w:rsidRPr="003F109E">
        <w:rPr>
          <w:rFonts w:ascii="Blogger Sans" w:hAnsi="Blogger Sans"/>
          <w:b/>
        </w:rPr>
        <w:t>oświadczam, co następuje:</w:t>
      </w:r>
    </w:p>
    <w:p w:rsidR="00497091" w:rsidRPr="003F109E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F109E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F109E">
        <w:rPr>
          <w:rFonts w:ascii="Blogger Sans" w:hAnsi="Blogger Sans"/>
        </w:rPr>
        <w:t xml:space="preserve">Oświadczam, że spełniam warunki udziału w postępowaniu określone przez Zamawiającego w Specyfikacji Warunków Zamówienia </w:t>
      </w:r>
      <w:r w:rsidR="00EA7C23" w:rsidRPr="003F109E">
        <w:rPr>
          <w:rFonts w:ascii="Blogger Sans" w:hAnsi="Blogger Sans"/>
          <w:b/>
          <w:bCs/>
        </w:rPr>
        <w:t xml:space="preserve">Rozdział </w:t>
      </w:r>
      <w:r w:rsidRPr="003F109E">
        <w:rPr>
          <w:rFonts w:ascii="Blogger Sans" w:hAnsi="Blogger Sans"/>
          <w:b/>
          <w:bCs/>
        </w:rPr>
        <w:t>X</w:t>
      </w:r>
      <w:r w:rsidR="00EA7C23" w:rsidRPr="003F109E">
        <w:rPr>
          <w:rFonts w:ascii="Blogger Sans" w:hAnsi="Blogger Sans"/>
          <w:b/>
          <w:bCs/>
        </w:rPr>
        <w:t>II</w:t>
      </w:r>
      <w:r w:rsidRPr="003F109E">
        <w:rPr>
          <w:rFonts w:ascii="Blogger Sans" w:hAnsi="Blogger Sans"/>
          <w:b/>
          <w:bCs/>
        </w:rPr>
        <w:t>.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nie podlegam wykluczeniu z postępowania na podstawie art. 108 ust. 1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proofErr w:type="spellStart"/>
      <w:r w:rsidR="00054694">
        <w:rPr>
          <w:rFonts w:ascii="Blogger Sans" w:hAnsi="Blogger Sans"/>
        </w:rPr>
        <w:t>pkt</w:t>
      </w:r>
      <w:proofErr w:type="spellEnd"/>
      <w:r w:rsidR="00054694">
        <w:rPr>
          <w:rFonts w:ascii="Blogger Sans" w:hAnsi="Blogger Sans"/>
        </w:rPr>
        <w:t xml:space="preserve"> 4)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>.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zachodzą w stosunku do mnie podstawy wykluczenia z postępowania na podstawie art. ……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="00054694">
        <w:rPr>
          <w:rFonts w:ascii="Blogger Sans" w:hAnsi="Blogger Sans"/>
        </w:rPr>
        <w:t xml:space="preserve"> </w:t>
      </w:r>
      <w:proofErr w:type="spellStart"/>
      <w:r w:rsidR="00054694">
        <w:rPr>
          <w:rFonts w:ascii="Blogger Sans" w:hAnsi="Blogger Sans"/>
        </w:rPr>
        <w:t>okt</w:t>
      </w:r>
      <w:proofErr w:type="spellEnd"/>
      <w:r w:rsidR="00054694">
        <w:rPr>
          <w:rFonts w:ascii="Blogger Sans" w:hAnsi="Blogger Sans"/>
        </w:rPr>
        <w:t xml:space="preserve"> 4)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. Jednocześnie oświadczam, że w związku z ww. okolicznością, na podstawie art. 110 ust. 2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pStyle w:val="Akapitzlist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Specyfikacji Warunków Zamówienia Rozdział X</w:t>
      </w:r>
      <w:r w:rsidR="0061624E">
        <w:rPr>
          <w:rFonts w:ascii="Blogger Sans" w:hAnsi="Blogger Sans"/>
        </w:rPr>
        <w:t>II</w:t>
      </w:r>
      <w:r w:rsidRPr="003843BC">
        <w:rPr>
          <w:rFonts w:ascii="Blogger Sans" w:hAnsi="Blogger Sans"/>
        </w:rPr>
        <w:t>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 xml:space="preserve">pkt 1, 2 i 5 lub art. 109 ust. </w:t>
      </w:r>
      <w:r w:rsidR="00054694">
        <w:rPr>
          <w:rFonts w:ascii="Blogger Sans" w:hAnsi="Blogger Sans"/>
        </w:rPr>
        <w:t xml:space="preserve">1 </w:t>
      </w:r>
      <w:proofErr w:type="spellStart"/>
      <w:r w:rsidR="00054694">
        <w:rPr>
          <w:rFonts w:ascii="Blogger Sans" w:hAnsi="Blogger Sans"/>
        </w:rPr>
        <w:t>pkt</w:t>
      </w:r>
      <w:proofErr w:type="spellEnd"/>
      <w:r w:rsidR="00054694">
        <w:rPr>
          <w:rFonts w:ascii="Blogger Sans" w:hAnsi="Blogger Sans"/>
        </w:rPr>
        <w:t xml:space="preserve"> 4)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C2" w:rsidRDefault="002D30C2" w:rsidP="00D054B1">
      <w:pPr>
        <w:spacing w:after="0" w:line="240" w:lineRule="auto"/>
      </w:pPr>
      <w:r>
        <w:separator/>
      </w:r>
    </w:p>
  </w:endnote>
  <w:endnote w:type="continuationSeparator" w:id="0">
    <w:p w:rsidR="002D30C2" w:rsidRDefault="002D30C2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4934F5">
    <w:pPr>
      <w:pStyle w:val="Stopka"/>
      <w:rPr>
        <w:color w:val="000000"/>
      </w:rPr>
    </w:pPr>
    <w:r w:rsidRPr="004934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4934F5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4934F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C2" w:rsidRDefault="002D30C2" w:rsidP="00D054B1">
      <w:pPr>
        <w:spacing w:after="0" w:line="240" w:lineRule="auto"/>
      </w:pPr>
      <w:r>
        <w:separator/>
      </w:r>
    </w:p>
  </w:footnote>
  <w:footnote w:type="continuationSeparator" w:id="0">
    <w:p w:rsidR="002D30C2" w:rsidRDefault="002D30C2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4934F5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4934F5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631B82" w:rsidRDefault="00631B8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31B82">
                  <w:rPr>
                    <w:rFonts w:ascii="Cambria" w:hAnsi="Cambria"/>
                  </w:rPr>
                  <w:t>Strona</w:t>
                </w:r>
                <w:r w:rsidR="004934F5" w:rsidRPr="004934F5">
                  <w:fldChar w:fldCharType="begin"/>
                </w:r>
                <w:r w:rsidR="00813848">
                  <w:instrText xml:space="preserve"> PAGE    \* MERGEFORMAT </w:instrText>
                </w:r>
                <w:r w:rsidR="004934F5" w:rsidRPr="004934F5">
                  <w:fldChar w:fldCharType="separate"/>
                </w:r>
                <w:r w:rsidR="00054694" w:rsidRPr="00054694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4934F5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54694"/>
    <w:rsid w:val="00072CDF"/>
    <w:rsid w:val="00081BD3"/>
    <w:rsid w:val="000968DD"/>
    <w:rsid w:val="000E5651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94177"/>
    <w:rsid w:val="001A0266"/>
    <w:rsid w:val="001C7347"/>
    <w:rsid w:val="001D0DD5"/>
    <w:rsid w:val="001D4B88"/>
    <w:rsid w:val="001D5E11"/>
    <w:rsid w:val="001E1792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30C2"/>
    <w:rsid w:val="002D4297"/>
    <w:rsid w:val="002D7489"/>
    <w:rsid w:val="002E17BA"/>
    <w:rsid w:val="003004EC"/>
    <w:rsid w:val="0030303C"/>
    <w:rsid w:val="003335A8"/>
    <w:rsid w:val="0033524D"/>
    <w:rsid w:val="00347688"/>
    <w:rsid w:val="0036359D"/>
    <w:rsid w:val="00377409"/>
    <w:rsid w:val="003843BC"/>
    <w:rsid w:val="00395BE8"/>
    <w:rsid w:val="003A4E52"/>
    <w:rsid w:val="003A743E"/>
    <w:rsid w:val="003D2740"/>
    <w:rsid w:val="003F109E"/>
    <w:rsid w:val="003F3B86"/>
    <w:rsid w:val="00400FAC"/>
    <w:rsid w:val="004157BE"/>
    <w:rsid w:val="004322F3"/>
    <w:rsid w:val="00460F5D"/>
    <w:rsid w:val="00477419"/>
    <w:rsid w:val="004803FC"/>
    <w:rsid w:val="00485226"/>
    <w:rsid w:val="004934F5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1624E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45A5"/>
    <w:rsid w:val="00867B19"/>
    <w:rsid w:val="008B34E0"/>
    <w:rsid w:val="008B4DF6"/>
    <w:rsid w:val="008D3A84"/>
    <w:rsid w:val="008E4100"/>
    <w:rsid w:val="00913800"/>
    <w:rsid w:val="009264F9"/>
    <w:rsid w:val="00953336"/>
    <w:rsid w:val="009765B6"/>
    <w:rsid w:val="00991D43"/>
    <w:rsid w:val="009955DC"/>
    <w:rsid w:val="009A7130"/>
    <w:rsid w:val="009D5016"/>
    <w:rsid w:val="009F3DBA"/>
    <w:rsid w:val="00A041C4"/>
    <w:rsid w:val="00A13979"/>
    <w:rsid w:val="00A36D26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B07154"/>
    <w:rsid w:val="00B23E0B"/>
    <w:rsid w:val="00B2488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253A3"/>
    <w:rsid w:val="00C60FAA"/>
    <w:rsid w:val="00C62509"/>
    <w:rsid w:val="00C835FE"/>
    <w:rsid w:val="00C8604D"/>
    <w:rsid w:val="00C93406"/>
    <w:rsid w:val="00CD133C"/>
    <w:rsid w:val="00CE1A6D"/>
    <w:rsid w:val="00CE698C"/>
    <w:rsid w:val="00D054B1"/>
    <w:rsid w:val="00D05BFC"/>
    <w:rsid w:val="00D969C6"/>
    <w:rsid w:val="00DA2E2E"/>
    <w:rsid w:val="00DB2BE5"/>
    <w:rsid w:val="00DC66E8"/>
    <w:rsid w:val="00DE04FD"/>
    <w:rsid w:val="00DE659A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7C23"/>
    <w:rsid w:val="00EB68A4"/>
    <w:rsid w:val="00ED339A"/>
    <w:rsid w:val="00EF6AE8"/>
    <w:rsid w:val="00F11CA8"/>
    <w:rsid w:val="00F36101"/>
    <w:rsid w:val="00F50615"/>
    <w:rsid w:val="00F62FEC"/>
    <w:rsid w:val="00F64C45"/>
    <w:rsid w:val="00F87454"/>
    <w:rsid w:val="00F91D52"/>
    <w:rsid w:val="00FB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4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3</cp:revision>
  <cp:lastPrinted>2021-09-28T09:49:00Z</cp:lastPrinted>
  <dcterms:created xsi:type="dcterms:W3CDTF">2022-12-29T07:15:00Z</dcterms:created>
  <dcterms:modified xsi:type="dcterms:W3CDTF">2022-12-29T10:44:00Z</dcterms:modified>
</cp:coreProperties>
</file>