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907A2D">
      <w:pPr>
        <w:pStyle w:val="Nagwek4"/>
        <w:rPr>
          <w:i/>
        </w:rPr>
      </w:pPr>
      <w:bookmarkStart w:id="0" w:name="zal4"/>
      <w:bookmarkStart w:id="1" w:name="_GoBack"/>
      <w:bookmarkEnd w:id="1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787B25">
      <w:pPr>
        <w:spacing w:before="6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  <w:r w:rsidR="00587FD0">
        <w:rPr>
          <w:rFonts w:ascii="Calibri" w:hAnsi="Calibri" w:cs="Calibri"/>
          <w:b/>
          <w:sz w:val="28"/>
          <w:szCs w:val="28"/>
        </w:rPr>
        <w:t xml:space="preserve"> </w:t>
      </w:r>
      <w:r w:rsidR="00587FD0">
        <w:rPr>
          <w:rFonts w:ascii="Calibri" w:hAnsi="Calibri" w:cs="Calibri"/>
          <w:b/>
          <w:sz w:val="28"/>
          <w:szCs w:val="28"/>
        </w:rPr>
        <w:br/>
        <w:t>ORAZ SPEŁNIANIU WARUNKÓW UDZIAŁU W POSTĘPOWANIU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B4712C" w:rsidRPr="00467A97" w:rsidRDefault="003A4727" w:rsidP="00467A9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A43011">
        <w:rPr>
          <w:rFonts w:ascii="Calibri" w:hAnsi="Calibri" w:cs="Calibri"/>
          <w:b/>
          <w:sz w:val="22"/>
          <w:szCs w:val="22"/>
        </w:rPr>
        <w:t>Dostawa</w:t>
      </w:r>
      <w:r w:rsidR="00A43011" w:rsidRPr="00A43011">
        <w:rPr>
          <w:rFonts w:ascii="Calibri" w:hAnsi="Calibri" w:cs="Calibri"/>
          <w:b/>
          <w:sz w:val="22"/>
          <w:szCs w:val="22"/>
        </w:rPr>
        <w:t xml:space="preserve"> energii elektrycznej dla potrzeb Klinicznego Centrum Ginekologii, Położnictwa i Neonatologii w Opolu</w:t>
      </w:r>
      <w:r w:rsidR="00956ECC" w:rsidRPr="00EC2F7B">
        <w:rPr>
          <w:rFonts w:ascii="Calibri" w:hAnsi="Calibri" w:cs="Calibri"/>
          <w:b/>
          <w:sz w:val="22"/>
          <w:szCs w:val="22"/>
        </w:rPr>
        <w:t xml:space="preserve">, </w:t>
      </w:r>
      <w:r w:rsidR="00B4712C" w:rsidRPr="004339BA">
        <w:rPr>
          <w:rFonts w:ascii="Calibri" w:hAnsi="Calibri" w:cs="Calibri"/>
          <w:sz w:val="22"/>
          <w:szCs w:val="22"/>
        </w:rPr>
        <w:t>prowadzonego przez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A43011">
        <w:rPr>
          <w:rFonts w:ascii="Calibri" w:hAnsi="Calibri" w:cs="Calibri"/>
          <w:b/>
          <w:sz w:val="22"/>
          <w:szCs w:val="22"/>
        </w:rPr>
        <w:t>ZP.263.6.2024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EA7412" w:rsidRPr="00FB373D" w:rsidRDefault="00994CF4" w:rsidP="00EA7412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EA7412">
        <w:rPr>
          <w:rFonts w:ascii="Calibri" w:hAnsi="Calibri" w:cs="Calibri"/>
          <w:b/>
        </w:rPr>
        <w:t xml:space="preserve">O NIEPODLEGANIU WYKLUCZENIU </w:t>
      </w:r>
    </w:p>
    <w:p w:rsidR="00EA7412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oraz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Pr="004339BA">
        <w:rPr>
          <w:rFonts w:ascii="Calibri" w:hAnsi="Calibri" w:cs="Calibri"/>
          <w:sz w:val="22"/>
          <w:szCs w:val="22"/>
        </w:rPr>
        <w:t>.</w:t>
      </w:r>
    </w:p>
    <w:p w:rsidR="00EA7412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EA7412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380615">
        <w:rPr>
          <w:rFonts w:ascii="Calibri" w:hAnsi="Calibri" w:cs="Calibri"/>
          <w:b/>
          <w:sz w:val="22"/>
          <w:szCs w:val="22"/>
        </w:rPr>
        <w:t>*</w:t>
      </w:r>
    </w:p>
    <w:p w:rsidR="00EA7412" w:rsidRPr="005D6F5D" w:rsidRDefault="00EA7412" w:rsidP="00EA7412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EA7412" w:rsidRPr="0015239E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A7412" w:rsidRPr="005D6F5D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lastRenderedPageBreak/>
        <w:t xml:space="preserve">Oświadczam, że podwykonawca </w:t>
      </w:r>
    </w:p>
    <w:p w:rsidR="00EA7412" w:rsidRPr="004339BA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="00067A66">
        <w:rPr>
          <w:rFonts w:ascii="Calibri" w:hAnsi="Calibri" w:cs="Calibri"/>
          <w:sz w:val="22"/>
          <w:szCs w:val="22"/>
        </w:rPr>
        <w:t>…………</w:t>
      </w:r>
    </w:p>
    <w:p w:rsidR="00EA7412" w:rsidRPr="004339BA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 podwykonawcy, a także w zależności od podmiotu: NIP/PESEL, REGON)</w:t>
      </w:r>
    </w:p>
    <w:p w:rsidR="00EA7412" w:rsidRPr="004339BA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 wykluczeniu z postępowania n</w:t>
      </w:r>
      <w:r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oraz </w:t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380615">
        <w:rPr>
          <w:rFonts w:ascii="Calibri" w:hAnsi="Calibri" w:cs="Calibri"/>
          <w:b/>
          <w:sz w:val="22"/>
          <w:szCs w:val="22"/>
        </w:rPr>
        <w:t>*</w:t>
      </w:r>
    </w:p>
    <w:p w:rsidR="00EA7412" w:rsidRDefault="00EA7412" w:rsidP="00EA7412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4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306D27" w:rsidRPr="00306D27" w:rsidRDefault="00306D27" w:rsidP="00306D27">
      <w:pPr>
        <w:shd w:val="clear" w:color="auto" w:fill="BFBFBF" w:themeFill="background1" w:themeFillShade="BF"/>
        <w:spacing w:after="300" w:line="360" w:lineRule="auto"/>
        <w:jc w:val="center"/>
        <w:rPr>
          <w:rFonts w:ascii="Calibri" w:hAnsi="Calibri" w:cs="Calibri"/>
          <w:b/>
        </w:rPr>
      </w:pPr>
      <w:r w:rsidRPr="00306D27">
        <w:rPr>
          <w:rFonts w:ascii="Calibri" w:hAnsi="Calibri" w:cs="Calibri"/>
          <w:b/>
        </w:rPr>
        <w:t xml:space="preserve">OŚWIADCZENIE </w:t>
      </w:r>
      <w:r w:rsidR="00994CF4">
        <w:rPr>
          <w:rFonts w:ascii="Calibri" w:hAnsi="Calibri" w:cs="Calibri"/>
          <w:b/>
        </w:rPr>
        <w:t xml:space="preserve">O SPEŁNIANIU </w:t>
      </w:r>
      <w:r w:rsidRPr="00306D27">
        <w:rPr>
          <w:rFonts w:ascii="Calibri" w:hAnsi="Calibri" w:cs="Calibri"/>
          <w:b/>
        </w:rPr>
        <w:t>WARUNKÓW UDZIAŁU W POSTĘPOWANIU:</w:t>
      </w:r>
    </w:p>
    <w:p w:rsidR="00306D27" w:rsidRPr="00587FD0" w:rsidRDefault="00306D27" w:rsidP="00306D27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587FD0">
        <w:rPr>
          <w:rFonts w:ascii="Calibri" w:hAnsi="Calibri" w:cs="Calibri"/>
          <w:sz w:val="22"/>
          <w:szCs w:val="22"/>
        </w:rPr>
        <w:t>Oświadczam, że spełniam warunki udziału w postępowaniu określone</w:t>
      </w:r>
      <w:r>
        <w:rPr>
          <w:rFonts w:ascii="Calibri" w:hAnsi="Calibri" w:cs="Calibri"/>
          <w:sz w:val="22"/>
          <w:szCs w:val="22"/>
        </w:rPr>
        <w:t xml:space="preserve"> przez Zamawiającego w  pkt 5.1 </w:t>
      </w:r>
      <w:r w:rsidRPr="00587FD0">
        <w:rPr>
          <w:rFonts w:ascii="Calibri" w:hAnsi="Calibri" w:cs="Calibri"/>
          <w:sz w:val="22"/>
          <w:szCs w:val="22"/>
        </w:rPr>
        <w:t>Specyfikacji Warunków Zamówienia.</w:t>
      </w:r>
    </w:p>
    <w:p w:rsidR="001B4499" w:rsidRPr="00F84D88" w:rsidRDefault="001B4499" w:rsidP="001B4499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1B4499" w:rsidRPr="00F84D88" w:rsidRDefault="001B4499" w:rsidP="00067A66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1B4499" w:rsidRPr="00F84D88" w:rsidRDefault="001B4499" w:rsidP="001B4499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1B4499" w:rsidRPr="00F84D88" w:rsidRDefault="001B4499" w:rsidP="001B4499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1B4499" w:rsidRPr="00F84D88" w:rsidRDefault="001B4499" w:rsidP="001B4499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1B4499" w:rsidRPr="004A420D" w:rsidRDefault="00417B41" w:rsidP="00417B41">
      <w:pPr>
        <w:spacing w:line="360" w:lineRule="auto"/>
        <w:ind w:left="284"/>
        <w:rPr>
          <w:rFonts w:ascii="Calibri" w:hAnsi="Calibri" w:cs="Calibri"/>
          <w:b/>
          <w:i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4A420D">
        <w:rPr>
          <w:rFonts w:ascii="Calibri" w:hAnsi="Calibri" w:cs="Calibri"/>
          <w:b/>
          <w:i/>
          <w:sz w:val="22"/>
          <w:szCs w:val="22"/>
        </w:rPr>
        <w:t>np. Informacja z Krajowego Rejestru Sądowego, https://ekrs.ms.gov.pl/, Ministerstwo Sprawiedliwości, nr KRS ……)</w:t>
      </w:r>
    </w:p>
    <w:p w:rsidR="00390B3B" w:rsidRPr="00390B3B" w:rsidRDefault="00390B3B" w:rsidP="00390B3B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390B3B">
        <w:rPr>
          <w:rFonts w:ascii="Calibri" w:hAnsi="Calibri" w:cs="Calibri"/>
          <w:i/>
          <w:sz w:val="22"/>
          <w:szCs w:val="22"/>
        </w:rPr>
        <w:t>…</w:t>
      </w:r>
      <w:r w:rsidRPr="00390B3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90B3B" w:rsidRPr="00D442B6" w:rsidRDefault="00390B3B" w:rsidP="00D442B6">
      <w:pPr>
        <w:spacing w:line="360" w:lineRule="auto"/>
        <w:ind w:left="284"/>
        <w:rPr>
          <w:rFonts w:ascii="Calibri" w:hAnsi="Calibri" w:cs="Calibri"/>
          <w:b/>
          <w:i/>
          <w:sz w:val="22"/>
          <w:szCs w:val="22"/>
        </w:rPr>
      </w:pPr>
      <w:r w:rsidRPr="00534602">
        <w:rPr>
          <w:rFonts w:ascii="Calibri" w:hAnsi="Calibri" w:cs="Calibri"/>
          <w:i/>
          <w:sz w:val="22"/>
          <w:szCs w:val="22"/>
        </w:rPr>
        <w:t>(wskazać podmiotowy środek dowodowy,  wydający urząd lub organ, adres internetowy</w:t>
      </w:r>
      <w:r>
        <w:rPr>
          <w:rFonts w:ascii="Calibri" w:hAnsi="Calibri" w:cs="Calibri"/>
          <w:i/>
          <w:sz w:val="22"/>
          <w:szCs w:val="22"/>
        </w:rPr>
        <w:t>,</w:t>
      </w:r>
      <w:r w:rsidRPr="00534602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DKN</w:t>
      </w:r>
      <w:r w:rsidRPr="00534602">
        <w:rPr>
          <w:rFonts w:ascii="Calibri" w:hAnsi="Calibri" w:cs="Calibri"/>
          <w:i/>
          <w:sz w:val="22"/>
          <w:szCs w:val="22"/>
        </w:rPr>
        <w:t xml:space="preserve">; </w:t>
      </w:r>
      <w:r w:rsidRPr="009B42A4">
        <w:rPr>
          <w:rFonts w:ascii="Calibri" w:hAnsi="Calibri" w:cs="Calibri"/>
          <w:b/>
          <w:i/>
          <w:sz w:val="22"/>
          <w:szCs w:val="22"/>
        </w:rPr>
        <w:t>np.</w:t>
      </w:r>
      <w:r w:rsidRPr="009B42A4">
        <w:rPr>
          <w:rFonts w:ascii="Calibri" w:hAnsi="Calibri" w:cs="Calibri"/>
          <w:b/>
          <w:sz w:val="22"/>
          <w:szCs w:val="22"/>
        </w:rPr>
        <w:t xml:space="preserve"> </w:t>
      </w:r>
      <w:r w:rsidR="004A420D" w:rsidRPr="009B42A4">
        <w:rPr>
          <w:rFonts w:ascii="Calibri" w:hAnsi="Calibri" w:cs="Calibri"/>
          <w:b/>
          <w:i/>
          <w:sz w:val="22"/>
          <w:szCs w:val="22"/>
        </w:rPr>
        <w:t xml:space="preserve">koncesja na prowadzenie działalności gospodarczej w zakresie </w:t>
      </w:r>
      <w:r w:rsidR="009C792E" w:rsidRPr="009B42A4">
        <w:rPr>
          <w:rFonts w:ascii="Calibri" w:hAnsi="Calibri" w:cs="Calibri"/>
          <w:b/>
          <w:i/>
          <w:sz w:val="22"/>
          <w:szCs w:val="22"/>
        </w:rPr>
        <w:t>obrotu energią elektryczną (OEE) wydana przez Prezesa Urzędu Regulacji Energetyki</w:t>
      </w:r>
      <w:r w:rsidR="00D442B6" w:rsidRPr="009B42A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A420D" w:rsidRPr="009B42A4">
        <w:rPr>
          <w:rFonts w:ascii="Calibri" w:hAnsi="Calibri" w:cs="Calibri"/>
          <w:b/>
          <w:i/>
          <w:sz w:val="22"/>
          <w:szCs w:val="22"/>
        </w:rPr>
        <w:t>na podstawie Systemu Teleinformatycznego dostępnego pod adresem https://rejestry.ure.gov.pl/, nr DKN ……)</w:t>
      </w:r>
    </w:p>
    <w:p w:rsidR="00390B3B" w:rsidRPr="00417B41" w:rsidRDefault="00390B3B" w:rsidP="00417B41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</w:p>
    <w:p w:rsidR="003A4727" w:rsidRPr="00587FD0" w:rsidRDefault="003A4727" w:rsidP="00306D2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41321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B4499" w:rsidRPr="004339BA" w:rsidRDefault="001B4499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B4499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15" w:rsidRDefault="00380615" w:rsidP="00516FFA">
      <w:r>
        <w:separator/>
      </w:r>
    </w:p>
  </w:endnote>
  <w:endnote w:type="continuationSeparator" w:id="0">
    <w:p w:rsidR="00380615" w:rsidRDefault="00380615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15" w:rsidRDefault="00380615" w:rsidP="00516FFA">
      <w:r>
        <w:separator/>
      </w:r>
    </w:p>
  </w:footnote>
  <w:footnote w:type="continuationSeparator" w:id="0">
    <w:p w:rsidR="00380615" w:rsidRDefault="00380615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E628C"/>
    <w:multiLevelType w:val="hybridMultilevel"/>
    <w:tmpl w:val="C096F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E01"/>
    <w:multiLevelType w:val="hybridMultilevel"/>
    <w:tmpl w:val="D6F2C32A"/>
    <w:lvl w:ilvl="0" w:tplc="A560E458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D1B71"/>
    <w:multiLevelType w:val="hybridMultilevel"/>
    <w:tmpl w:val="5E6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67A66"/>
    <w:rsid w:val="00140DF1"/>
    <w:rsid w:val="001B4499"/>
    <w:rsid w:val="00273C57"/>
    <w:rsid w:val="00277B8F"/>
    <w:rsid w:val="002C5F4E"/>
    <w:rsid w:val="00306D27"/>
    <w:rsid w:val="00341321"/>
    <w:rsid w:val="00380615"/>
    <w:rsid w:val="003869D9"/>
    <w:rsid w:val="00390B3B"/>
    <w:rsid w:val="003A4727"/>
    <w:rsid w:val="00417B41"/>
    <w:rsid w:val="004339BA"/>
    <w:rsid w:val="0046030B"/>
    <w:rsid w:val="00467A97"/>
    <w:rsid w:val="00495587"/>
    <w:rsid w:val="004A420D"/>
    <w:rsid w:val="00516FFA"/>
    <w:rsid w:val="00587FD0"/>
    <w:rsid w:val="006047FF"/>
    <w:rsid w:val="006B16A7"/>
    <w:rsid w:val="006E0D89"/>
    <w:rsid w:val="00787B25"/>
    <w:rsid w:val="00892AB9"/>
    <w:rsid w:val="008C56AB"/>
    <w:rsid w:val="009011FA"/>
    <w:rsid w:val="00907A2D"/>
    <w:rsid w:val="009320DA"/>
    <w:rsid w:val="00956ECC"/>
    <w:rsid w:val="00994CF4"/>
    <w:rsid w:val="009B42A4"/>
    <w:rsid w:val="009C792E"/>
    <w:rsid w:val="00A43011"/>
    <w:rsid w:val="00A70DB1"/>
    <w:rsid w:val="00A75FB8"/>
    <w:rsid w:val="00AB2BF8"/>
    <w:rsid w:val="00B4712C"/>
    <w:rsid w:val="00CB0F06"/>
    <w:rsid w:val="00D255D4"/>
    <w:rsid w:val="00D442B6"/>
    <w:rsid w:val="00DD1368"/>
    <w:rsid w:val="00DE6244"/>
    <w:rsid w:val="00E35DE5"/>
    <w:rsid w:val="00E51825"/>
    <w:rsid w:val="00E919F9"/>
    <w:rsid w:val="00EA7412"/>
    <w:rsid w:val="00EC439A"/>
    <w:rsid w:val="00ED2ED2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907A2D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7A2D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907A2D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7A2D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6827-4175-48A9-88DB-C4454EA3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46A9AEAA.dotm</Template>
  <TotalTime>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2024-02-29T09:36:00Z</dcterms:created>
  <dcterms:modified xsi:type="dcterms:W3CDTF">2024-02-29T09:36:00Z</dcterms:modified>
</cp:coreProperties>
</file>