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F" w:rsidRDefault="00503CBF">
      <w:pPr>
        <w:pStyle w:val="Heading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BodyTextIndent"/>
        <w:ind w:left="0" w:firstLine="0"/>
        <w:rPr>
          <w:b/>
          <w:bCs/>
        </w:rPr>
      </w:pPr>
    </w:p>
    <w:p w:rsidR="00503CBF" w:rsidRDefault="00503CBF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BodyTextIndent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7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BF" w:rsidRDefault="00503CBF">
      <w:pPr>
        <w:spacing w:after="0" w:line="240" w:lineRule="auto"/>
      </w:pPr>
      <w:r>
        <w:separator/>
      </w:r>
    </w:p>
  </w:endnote>
  <w:endnote w:type="continuationSeparator" w:id="0">
    <w:p w:rsidR="00503CBF" w:rsidRDefault="0050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BF" w:rsidRDefault="00503CBF">
      <w:pPr>
        <w:spacing w:after="0" w:line="240" w:lineRule="auto"/>
      </w:pPr>
      <w:r>
        <w:separator/>
      </w:r>
    </w:p>
  </w:footnote>
  <w:footnote w:type="continuationSeparator" w:id="0">
    <w:p w:rsidR="00503CBF" w:rsidRDefault="00503CBF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503CBF" w:rsidRDefault="00503CBF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503CBF" w:rsidRDefault="00503CBF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 którym mowa w lit. a) lub b) niniejszego ustępu,</w:t>
      </w:r>
    </w:p>
    <w:p w:rsidR="00503CBF" w:rsidRDefault="00503CBF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 xml:space="preserve">czujników indukcyjnych </w:t>
    </w:r>
    <w:r>
      <w:rPr>
        <w:rFonts w:ascii="Arial Narrow" w:hAnsi="Arial Narrow" w:cs="Arial Narrow"/>
        <w:b/>
        <w:bCs/>
      </w:rPr>
      <w:t>i przełącznika ciśnienia”, nr sprawy WZ-091-32/24</w:t>
    </w:r>
  </w:p>
  <w:p w:rsidR="00503CBF" w:rsidRDefault="00503CBF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BF"/>
    <w:rsid w:val="0050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478</Words>
  <Characters>2727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26</cp:revision>
  <cp:lastPrinted>2023-03-10T10:23:00Z</cp:lastPrinted>
  <dcterms:created xsi:type="dcterms:W3CDTF">2023-07-14T07:33:00Z</dcterms:created>
  <dcterms:modified xsi:type="dcterms:W3CDTF">2024-02-21T10:12:00Z</dcterms:modified>
</cp:coreProperties>
</file>