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1864D0F5" w:rsidR="001D707D" w:rsidRPr="005B2DC5" w:rsidRDefault="001D707D" w:rsidP="001D707D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Załącznik nr 2 do SWZ Formularz oświadczenia art. </w:t>
      </w:r>
      <w:r w:rsidR="006C4B71" w:rsidRPr="005B2DC5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25 ust. 1</w:t>
      </w:r>
    </w:p>
    <w:p w14:paraId="5398ED5F" w14:textId="54C5817A" w:rsidR="001D707D" w:rsidRPr="005B2DC5" w:rsidRDefault="00613BF9" w:rsidP="001D707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ZNAK SPRAWY: </w:t>
      </w:r>
      <w:r w:rsidR="00C835C4" w:rsidRPr="005B2DC5">
        <w:rPr>
          <w:rFonts w:ascii="Times New Roman" w:eastAsia="Calibri" w:hAnsi="Times New Roman"/>
          <w:sz w:val="22"/>
          <w:szCs w:val="22"/>
          <w:lang w:eastAsia="en-US"/>
        </w:rPr>
        <w:t>RZP</w:t>
      </w:r>
      <w:r w:rsidR="000648E7" w:rsidRPr="005B2DC5">
        <w:rPr>
          <w:rFonts w:ascii="Times New Roman" w:eastAsia="Calibri" w:hAnsi="Times New Roman"/>
          <w:sz w:val="22"/>
          <w:szCs w:val="22"/>
          <w:lang w:eastAsia="en-US"/>
        </w:rPr>
        <w:t>-I</w:t>
      </w:r>
      <w:r w:rsidR="00C835C4" w:rsidRPr="005B2DC5">
        <w:rPr>
          <w:rFonts w:ascii="Times New Roman" w:eastAsia="Calibri" w:hAnsi="Times New Roman"/>
          <w:sz w:val="22"/>
          <w:szCs w:val="22"/>
          <w:lang w:eastAsia="en-US"/>
        </w:rPr>
        <w:t>I.271</w:t>
      </w:r>
      <w:r w:rsidR="00627832" w:rsidRPr="005B2DC5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="00B17D47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="001704AA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="004F4005" w:rsidRPr="005B2DC5">
        <w:rPr>
          <w:rFonts w:ascii="Times New Roman" w:eastAsia="Calibri" w:hAnsi="Times New Roman"/>
          <w:sz w:val="22"/>
          <w:szCs w:val="22"/>
          <w:lang w:eastAsia="en-US"/>
        </w:rPr>
        <w:t>.202</w:t>
      </w:r>
      <w:r w:rsidR="00B17D47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14:paraId="2CD74169" w14:textId="77777777" w:rsidR="001D707D" w:rsidRPr="005B2DC5" w:rsidRDefault="001D707D" w:rsidP="00125252">
      <w:pPr>
        <w:spacing w:line="276" w:lineRule="auto"/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480BB122" w:rsidR="001D707D" w:rsidRPr="005B2DC5" w:rsidRDefault="001D707D" w:rsidP="001D707D">
      <w:pPr>
        <w:spacing w:after="200" w:line="276" w:lineRule="auto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3408D9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25252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Miejscowość, da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>ta</w:t>
      </w:r>
    </w:p>
    <w:p w14:paraId="4F2DDC30" w14:textId="77777777" w:rsidR="001D707D" w:rsidRPr="005B2DC5" w:rsidRDefault="001D707D" w:rsidP="001D707D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D64F93A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B2DC5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B2DC5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2F976232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354F66B1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B2DC5" w:rsidRDefault="001D707D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Gmina </w:t>
      </w:r>
      <w:r w:rsidR="0021199E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5B2DC5" w:rsidRDefault="00125252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u</w:t>
      </w:r>
      <w:r w:rsidR="001D707D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l. </w:t>
      </w:r>
      <w:r w:rsidR="0021199E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5B2DC5" w:rsidRDefault="0021199E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5B2DC5" w:rsidRDefault="001D707D" w:rsidP="001D707D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FF9C500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składane na podstawie art. 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25 ust. 1 ustawy z dnia 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11 września 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20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19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Prawo zamówień publicznych (dalej jako: ustawa Pzp), </w:t>
      </w:r>
    </w:p>
    <w:p w14:paraId="142CAAC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109FE6E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oraz</w:t>
      </w:r>
    </w:p>
    <w:p w14:paraId="6169697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1C4E7446" w14:textId="796613AA" w:rsidR="001D707D" w:rsidRPr="005B2DC5" w:rsidRDefault="001D707D" w:rsidP="0057704B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5B2DC5">
        <w:rPr>
          <w:rFonts w:ascii="Times New Roman" w:hAnsi="Times New Roman"/>
          <w:b/>
          <w:sz w:val="22"/>
          <w:szCs w:val="22"/>
        </w:rPr>
        <w:t>„</w:t>
      </w:r>
      <w:r w:rsidR="00B17D47" w:rsidRPr="00B17D47">
        <w:rPr>
          <w:rFonts w:ascii="Times New Roman" w:hAnsi="Times New Roman"/>
          <w:b/>
          <w:sz w:val="22"/>
          <w:szCs w:val="22"/>
        </w:rPr>
        <w:t>Budowa dróg gminnych, ulice: Podgórna, Widokowa i Pogodna w miejscowości Miechucino</w:t>
      </w:r>
      <w:r w:rsidR="0057704B" w:rsidRPr="005B2DC5">
        <w:rPr>
          <w:rFonts w:ascii="Times New Roman" w:hAnsi="Times New Roman"/>
          <w:b/>
          <w:sz w:val="22"/>
          <w:szCs w:val="22"/>
        </w:rPr>
        <w:t>”</w:t>
      </w:r>
      <w:r w:rsidR="004B6F25" w:rsidRPr="005B2DC5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prowadzonego przez Gminę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Chmielno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, ul.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Gryfa Pomorskiego 22, 83-333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Chmielno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co następuje:</w:t>
      </w:r>
    </w:p>
    <w:p w14:paraId="08CF616C" w14:textId="77777777" w:rsidR="001D707D" w:rsidRPr="005B2DC5" w:rsidRDefault="001D707D" w:rsidP="004B6F25">
      <w:pPr>
        <w:shd w:val="clear" w:color="auto" w:fill="BFBFBF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INFORMACJA DOTYCZĄCA WYKONAWCY:</w:t>
      </w:r>
    </w:p>
    <w:p w14:paraId="16D9245C" w14:textId="20F6DC9F" w:rsidR="001D707D" w:rsidRPr="005B2DC5" w:rsidRDefault="001D707D" w:rsidP="004B6F25">
      <w:pPr>
        <w:spacing w:after="200" w:line="360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5B2DC5">
        <w:rPr>
          <w:rFonts w:ascii="Times New Roman" w:eastAsia="Calibri" w:hAnsi="Times New Roman"/>
          <w:sz w:val="22"/>
          <w:szCs w:val="22"/>
          <w:lang w:eastAsia="en-US"/>
        </w:rPr>
        <w:t>RZP-II.271.</w:t>
      </w:r>
      <w:r w:rsidR="00B17D47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="001704AA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="004F4005" w:rsidRPr="005B2DC5">
        <w:rPr>
          <w:rFonts w:ascii="Times New Roman" w:eastAsia="Calibri" w:hAnsi="Times New Roman"/>
          <w:sz w:val="22"/>
          <w:szCs w:val="22"/>
          <w:lang w:eastAsia="en-US"/>
        </w:rPr>
        <w:t>.202</w:t>
      </w:r>
      <w:r w:rsidR="00B17D47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14:paraId="235492C6" w14:textId="77777777" w:rsidR="001D707D" w:rsidRPr="005B2DC5" w:rsidRDefault="001D707D" w:rsidP="004B6F2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5B2DC5" w:rsidRDefault="001D707D" w:rsidP="00125252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…………………………………………</w:t>
      </w:r>
    </w:p>
    <w:p w14:paraId="4425EC70" w14:textId="5DB278C9" w:rsidR="001D707D" w:rsidRPr="003408D9" w:rsidRDefault="001D707D" w:rsidP="003408D9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7DEC5E60" w14:textId="77777777" w:rsidR="001D707D" w:rsidRPr="005B2DC5" w:rsidRDefault="001D707D" w:rsidP="00032006">
      <w:pPr>
        <w:shd w:val="clear" w:color="auto" w:fill="BFBFBF"/>
        <w:spacing w:after="1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INFORMACJA W ZWIĄZKU Z POLEGANIEM NA ZASOBACH INNYCH PODMIOTÓW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: </w:t>
      </w:r>
    </w:p>
    <w:p w14:paraId="6FED72F9" w14:textId="2BA365D0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BC70C8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RZP-II.271.</w:t>
      </w:r>
      <w:r w:rsidR="00B17D47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 w:rsidR="001704AA">
        <w:rPr>
          <w:rFonts w:ascii="Times New Roman" w:eastAsia="Calibri" w:hAnsi="Times New Roman"/>
          <w:b/>
          <w:sz w:val="22"/>
          <w:szCs w:val="22"/>
          <w:lang w:eastAsia="en-US"/>
        </w:rPr>
        <w:t>2</w:t>
      </w:r>
      <w:r w:rsidR="004F4005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.202</w:t>
      </w:r>
      <w:r w:rsidR="00B17D47">
        <w:rPr>
          <w:rFonts w:ascii="Times New Roman" w:eastAsia="Calibri" w:hAnsi="Times New Roman"/>
          <w:b/>
          <w:sz w:val="22"/>
          <w:szCs w:val="22"/>
          <w:lang w:eastAsia="en-US"/>
        </w:rPr>
        <w:t>3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>,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polegam na zasobach następującego/ych podmiotu/ów: 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………………………………………………..……………………………………………………………………………………</w:t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…………………………………….., w następującym zakresie: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lastRenderedPageBreak/>
        <w:t>……..………………………………………………………………………………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…………………….. …………………...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……………………………………………………………………………………… </w:t>
      </w:r>
    </w:p>
    <w:p w14:paraId="03609C18" w14:textId="77777777" w:rsidR="001D707D" w:rsidRPr="005B2DC5" w:rsidRDefault="001D707D" w:rsidP="00032006">
      <w:pPr>
        <w:spacing w:line="360" w:lineRule="auto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776FD0C" w14:textId="77777777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…………….……………...…….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5B2DC5" w:rsidRDefault="001D707D" w:rsidP="006C6A8C">
      <w:pPr>
        <w:spacing w:line="276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Pr="005B2DC5" w:rsidRDefault="001D707D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7607A1B9" w14:textId="77777777" w:rsidR="00882C33" w:rsidRPr="005B2DC5" w:rsidRDefault="00882C33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5D0F96A3" w14:textId="77777777" w:rsidR="001D707D" w:rsidRPr="005B2DC5" w:rsidRDefault="001D707D" w:rsidP="00032006">
      <w:pPr>
        <w:shd w:val="clear" w:color="auto" w:fill="BFBFBF"/>
        <w:spacing w:before="120" w:after="12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OŚWIADCZENIA DOTYCZĄCE WYKONAWCY:</w:t>
      </w:r>
    </w:p>
    <w:p w14:paraId="36CCA8CF" w14:textId="79D67941" w:rsidR="001D707D" w:rsidRPr="005B2DC5" w:rsidRDefault="001D707D" w:rsidP="00042A29">
      <w:pPr>
        <w:pStyle w:val="Akapitzlist"/>
        <w:numPr>
          <w:ilvl w:val="1"/>
          <w:numId w:val="2"/>
        </w:num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nie podlegam wykluczeniu z postępowania na p</w:t>
      </w:r>
      <w:r w:rsidR="00C27E46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odstawie art. </w:t>
      </w:r>
      <w:r w:rsidR="00874FA5" w:rsidRPr="005B2DC5">
        <w:rPr>
          <w:rFonts w:ascii="Times New Roman" w:eastAsia="Calibri" w:hAnsi="Times New Roman"/>
          <w:sz w:val="22"/>
          <w:szCs w:val="22"/>
          <w:lang w:eastAsia="en-US"/>
        </w:rPr>
        <w:t>108</w:t>
      </w:r>
      <w:r w:rsidR="00C27E46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ust 1 </w:t>
      </w:r>
      <w:r w:rsidR="00DB5EC4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pkt 1-6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ustawy Pzp</w:t>
      </w:r>
      <w:r w:rsidR="006E105B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1A9F6E04" w14:textId="3E1B6201" w:rsidR="00F87B42" w:rsidRPr="0058363F" w:rsidRDefault="001D707D" w:rsidP="0058363F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</w:p>
    <w:p w14:paraId="3DB29472" w14:textId="3F958A35" w:rsidR="00306993" w:rsidRPr="003408D9" w:rsidRDefault="00306993" w:rsidP="00306993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3408D9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nie podlegam wykluczeniu z postępowania na podstawie </w:t>
      </w:r>
      <w:r w:rsidRPr="003408D9">
        <w:rPr>
          <w:rFonts w:ascii="Times New Roman" w:hAnsi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</w:t>
      </w:r>
      <w:r w:rsidR="00A83737" w:rsidRPr="003408D9">
        <w:rPr>
          <w:rFonts w:ascii="Times New Roman" w:hAnsi="Times New Roman"/>
          <w:sz w:val="22"/>
          <w:szCs w:val="22"/>
        </w:rPr>
        <w:t xml:space="preserve"> 202</w:t>
      </w:r>
      <w:r w:rsidR="00B17D47">
        <w:rPr>
          <w:rFonts w:ascii="Times New Roman" w:hAnsi="Times New Roman"/>
          <w:sz w:val="22"/>
          <w:szCs w:val="22"/>
        </w:rPr>
        <w:t>3</w:t>
      </w:r>
      <w:r w:rsidRPr="003408D9">
        <w:rPr>
          <w:rFonts w:ascii="Times New Roman" w:hAnsi="Times New Roman"/>
          <w:sz w:val="22"/>
          <w:szCs w:val="22"/>
        </w:rPr>
        <w:t xml:space="preserve"> poz. </w:t>
      </w:r>
      <w:r w:rsidR="00B17D47">
        <w:rPr>
          <w:rFonts w:ascii="Times New Roman" w:hAnsi="Times New Roman"/>
          <w:sz w:val="22"/>
          <w:szCs w:val="22"/>
        </w:rPr>
        <w:t>129</w:t>
      </w:r>
      <w:r w:rsidRPr="003408D9">
        <w:rPr>
          <w:rFonts w:ascii="Times New Roman" w:hAnsi="Times New Roman"/>
          <w:sz w:val="22"/>
          <w:szCs w:val="22"/>
        </w:rPr>
        <w:t>)</w:t>
      </w:r>
      <w:r w:rsidR="003408D9" w:rsidRPr="003408D9">
        <w:rPr>
          <w:rFonts w:ascii="Times New Roman" w:hAnsi="Times New Roman"/>
          <w:sz w:val="22"/>
          <w:szCs w:val="22"/>
        </w:rPr>
        <w:t xml:space="preserve"> oraz </w:t>
      </w:r>
      <w:r w:rsidR="003408D9" w:rsidRPr="003408D9">
        <w:rPr>
          <w:rFonts w:ascii="Times New Roman" w:eastAsia="Calibri" w:hAnsi="Times New Roman"/>
          <w:sz w:val="22"/>
          <w:szCs w:val="22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3408D9">
        <w:rPr>
          <w:rFonts w:ascii="Times New Roman" w:hAnsi="Times New Roman"/>
          <w:sz w:val="22"/>
          <w:szCs w:val="22"/>
        </w:rPr>
        <w:t>.</w:t>
      </w:r>
    </w:p>
    <w:p w14:paraId="06F59EBA" w14:textId="77777777" w:rsidR="00306993" w:rsidRPr="005B2DC5" w:rsidRDefault="00306993" w:rsidP="00306993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1552FA99" w14:textId="1778D40E" w:rsidR="00306993" w:rsidRPr="005B2DC5" w:rsidRDefault="00306993" w:rsidP="00306993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6D165B7B" w14:textId="77CAB823" w:rsidR="00882C33" w:rsidRPr="005B2DC5" w:rsidRDefault="001D707D" w:rsidP="00306993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33882AA6" w14:textId="77777777" w:rsidR="001D707D" w:rsidRPr="005B2DC5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09D903A4" w14:textId="6203C18E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następujący/e podmiot/y, na którego/ych zasoby powołuję się w niniejszym postępowaniu, tj.: ………………………..………………………………………</w:t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>….…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="00882C33" w:rsidRPr="005B2DC5">
        <w:rPr>
          <w:rFonts w:ascii="Times New Roman" w:eastAsia="Calibri" w:hAnsi="Times New Roman"/>
          <w:sz w:val="22"/>
          <w:szCs w:val="22"/>
          <w:lang w:eastAsia="en-US"/>
        </w:rPr>
        <w:t>……..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…..</w:t>
      </w:r>
    </w:p>
    <w:p w14:paraId="656D5C2E" w14:textId="7CECE3FA" w:rsidR="001D707D" w:rsidRPr="005B2DC5" w:rsidRDefault="001D707D" w:rsidP="00032006">
      <w:pPr>
        <w:spacing w:before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………………………..…………………………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</w:t>
      </w:r>
      <w:r w:rsidR="00882C33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………………..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…………….………………………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……………………….…………………</w:t>
      </w:r>
    </w:p>
    <w:p w14:paraId="2F7633FE" w14:textId="77777777" w:rsidR="001D707D" w:rsidRPr="005B2DC5" w:rsidRDefault="001D707D" w:rsidP="00032006">
      <w:pPr>
        <w:spacing w:after="120" w:line="360" w:lineRule="auto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(podać pełną nazwę/firmę, adres, a także w zależności od podmiotu: NIP/PESEL, KRS/CEiDG)</w:t>
      </w:r>
    </w:p>
    <w:p w14:paraId="64B56499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nie podlega/ją wykluczeniu z postępowania o udzielenie zamówienia.</w:t>
      </w:r>
    </w:p>
    <w:p w14:paraId="508B2EF6" w14:textId="77777777" w:rsidR="00882C33" w:rsidRPr="005B2DC5" w:rsidRDefault="00882C33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280B1E7" w14:textId="26F2ED6D" w:rsidR="001D707D" w:rsidRPr="005B2DC5" w:rsidRDefault="00032006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</w:t>
      </w:r>
      <w:r w:rsidR="001D707D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.….……. </w:t>
      </w:r>
      <w:r w:rsidR="001D707D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1D707D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5B2DC5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3DE38A1A" w14:textId="6653881B" w:rsidR="006E105B" w:rsidRPr="005B2DC5" w:rsidRDefault="001D707D" w:rsidP="003408D9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02FA4A5D" w14:textId="77777777" w:rsidR="001D707D" w:rsidRPr="005B2DC5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OŚWIADCZENIE DOTYCZĄCE PODANYCH INFORMACJI:</w:t>
      </w:r>
    </w:p>
    <w:p w14:paraId="2DB679FD" w14:textId="1EE8E6AC" w:rsidR="00882C33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E604BC" w14:textId="77777777" w:rsidR="00882C33" w:rsidRPr="005B2DC5" w:rsidRDefault="00882C33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BC8CBA6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……………………………….….…….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47EF6E6" w14:textId="77777777" w:rsidR="001D707D" w:rsidRPr="005B2DC5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25D2ADF9" w14:textId="12BA5A01" w:rsidR="001D707D" w:rsidRPr="005B2DC5" w:rsidRDefault="001D707D" w:rsidP="00032006">
      <w:pPr>
        <w:spacing w:after="120" w:line="360" w:lineRule="auto"/>
        <w:ind w:left="7082" w:firstLine="6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1E68E9D3" w14:textId="4FE055E3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p w14:paraId="6C4BD2B5" w14:textId="33DF6383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1BF978E0" w14:textId="4C9EEC83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07E42DD7" w14:textId="77777777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39DEF841" w14:textId="77777777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p w14:paraId="2719732B" w14:textId="77777777" w:rsidR="002C40F6" w:rsidRPr="005B2DC5" w:rsidRDefault="002C40F6" w:rsidP="002C40F6">
      <w:pPr>
        <w:jc w:val="both"/>
        <w:rPr>
          <w:rFonts w:ascii="Times New Roman" w:hAnsi="Times New Roman"/>
          <w:i/>
          <w:sz w:val="18"/>
          <w:szCs w:val="18"/>
        </w:rPr>
      </w:pPr>
      <w:r w:rsidRPr="005B2DC5">
        <w:rPr>
          <w:rFonts w:ascii="Times New Roman" w:hAnsi="Times New Roman"/>
          <w:b/>
          <w:i/>
          <w:iCs/>
          <w:sz w:val="18"/>
          <w:szCs w:val="18"/>
        </w:rPr>
        <w:t xml:space="preserve">* </w:t>
      </w:r>
      <w:r w:rsidRPr="005B2DC5">
        <w:rPr>
          <w:rFonts w:ascii="Times New Roman" w:hAnsi="Times New Roman"/>
          <w:i/>
          <w:sz w:val="18"/>
          <w:szCs w:val="18"/>
        </w:rPr>
        <w:t xml:space="preserve">Oświadczenie musi być opatrzone przez osobę lub osoby uprawnione do reprezentowania Wykonawcy </w:t>
      </w:r>
      <w:r w:rsidRPr="005B2DC5">
        <w:rPr>
          <w:rFonts w:ascii="Times New Roman" w:hAnsi="Times New Roman"/>
          <w:b/>
          <w:bCs/>
          <w:i/>
          <w:sz w:val="18"/>
          <w:szCs w:val="18"/>
        </w:rPr>
        <w:t>kwalifikowanym podpisem elektronicznym, podpisem zaufanym lub podpisem osobistym.</w:t>
      </w:r>
      <w:r w:rsidRPr="005B2DC5">
        <w:rPr>
          <w:rFonts w:ascii="Times New Roman" w:hAnsi="Times New Roman"/>
          <w:i/>
          <w:sz w:val="18"/>
          <w:szCs w:val="18"/>
        </w:rPr>
        <w:t xml:space="preserve"> </w:t>
      </w:r>
    </w:p>
    <w:p w14:paraId="39E69CB9" w14:textId="77777777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sectPr w:rsidR="009C4147" w:rsidRPr="005B2DC5" w:rsidSect="004C6ECC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A4F6" w14:textId="77777777" w:rsidR="006F2B58" w:rsidRDefault="006F2B58">
      <w:r>
        <w:separator/>
      </w:r>
    </w:p>
  </w:endnote>
  <w:endnote w:type="continuationSeparator" w:id="0">
    <w:p w14:paraId="61F48DC4" w14:textId="77777777" w:rsidR="006F2B58" w:rsidRDefault="006F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B666" w14:textId="77777777" w:rsidR="006F2B58" w:rsidRDefault="006F2B58">
      <w:r>
        <w:separator/>
      </w:r>
    </w:p>
  </w:footnote>
  <w:footnote w:type="continuationSeparator" w:id="0">
    <w:p w14:paraId="3699FD6B" w14:textId="77777777" w:rsidR="006F2B58" w:rsidRDefault="006F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FFE0" w14:textId="03978B23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8D0" w14:textId="7C57E676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57469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1470">
    <w:abstractNumId w:val="2"/>
  </w:num>
  <w:num w:numId="2" w16cid:durableId="638538129">
    <w:abstractNumId w:val="1"/>
  </w:num>
  <w:num w:numId="3" w16cid:durableId="80361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75A53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30EE8"/>
    <w:rsid w:val="001608B7"/>
    <w:rsid w:val="001704AA"/>
    <w:rsid w:val="00173D92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6278"/>
    <w:rsid w:val="00306993"/>
    <w:rsid w:val="00315901"/>
    <w:rsid w:val="00320AAC"/>
    <w:rsid w:val="0032302C"/>
    <w:rsid w:val="00325198"/>
    <w:rsid w:val="00331C36"/>
    <w:rsid w:val="003408D9"/>
    <w:rsid w:val="0035482A"/>
    <w:rsid w:val="00356B72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363F"/>
    <w:rsid w:val="0058708D"/>
    <w:rsid w:val="00593212"/>
    <w:rsid w:val="00594464"/>
    <w:rsid w:val="005B2DC5"/>
    <w:rsid w:val="005B6685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71FA2"/>
    <w:rsid w:val="0069621B"/>
    <w:rsid w:val="006A794D"/>
    <w:rsid w:val="006A7BB6"/>
    <w:rsid w:val="006B4267"/>
    <w:rsid w:val="006C2A20"/>
    <w:rsid w:val="006C40F7"/>
    <w:rsid w:val="006C4B71"/>
    <w:rsid w:val="006C6A8C"/>
    <w:rsid w:val="006E105B"/>
    <w:rsid w:val="006F209E"/>
    <w:rsid w:val="006F2B58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295C"/>
    <w:rsid w:val="008C74CF"/>
    <w:rsid w:val="0091116C"/>
    <w:rsid w:val="009139E4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3F4D"/>
    <w:rsid w:val="00A776F5"/>
    <w:rsid w:val="00A8311B"/>
    <w:rsid w:val="00A83737"/>
    <w:rsid w:val="00AD021D"/>
    <w:rsid w:val="00AD1EFE"/>
    <w:rsid w:val="00AE54D9"/>
    <w:rsid w:val="00AF1B8C"/>
    <w:rsid w:val="00AF3A7D"/>
    <w:rsid w:val="00AF42A2"/>
    <w:rsid w:val="00B01F08"/>
    <w:rsid w:val="00B14A18"/>
    <w:rsid w:val="00B16E8F"/>
    <w:rsid w:val="00B17D47"/>
    <w:rsid w:val="00B21C26"/>
    <w:rsid w:val="00B24058"/>
    <w:rsid w:val="00B30401"/>
    <w:rsid w:val="00B6637D"/>
    <w:rsid w:val="00B84E04"/>
    <w:rsid w:val="00BB16A8"/>
    <w:rsid w:val="00BB76D0"/>
    <w:rsid w:val="00BC0959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07B04"/>
    <w:rsid w:val="00D167F7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5202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81779"/>
    <w:rsid w:val="00F87B42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E10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5818-577A-4E4E-A0D4-E7E078A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4</cp:revision>
  <cp:lastPrinted>2022-05-26T06:47:00Z</cp:lastPrinted>
  <dcterms:created xsi:type="dcterms:W3CDTF">2023-03-08T11:12:00Z</dcterms:created>
  <dcterms:modified xsi:type="dcterms:W3CDTF">2023-05-09T09:48:00Z</dcterms:modified>
</cp:coreProperties>
</file>