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8910D" w14:textId="238914F1" w:rsidR="00B752BC" w:rsidRPr="00392621" w:rsidRDefault="00B752BC" w:rsidP="00B752BC">
      <w:pPr>
        <w:tabs>
          <w:tab w:val="right" w:pos="9356"/>
        </w:tabs>
        <w:spacing w:after="0"/>
        <w:ind w:right="-284"/>
        <w:jc w:val="both"/>
        <w:rPr>
          <w:rFonts w:ascii="Times New Roman" w:hAnsi="Times New Roman" w:cs="Times New Roman"/>
          <w:b/>
          <w:bCs/>
          <w:szCs w:val="24"/>
        </w:rPr>
      </w:pPr>
      <w:r w:rsidRPr="00B752B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26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92621">
        <w:rPr>
          <w:rFonts w:ascii="Times New Roman" w:hAnsi="Times New Roman" w:cs="Times New Roman"/>
          <w:b/>
          <w:bCs/>
          <w:szCs w:val="24"/>
        </w:rPr>
        <w:t xml:space="preserve">Załącznik nr 1 </w:t>
      </w:r>
    </w:p>
    <w:p w14:paraId="6AB15FC9" w14:textId="40FEA71E" w:rsidR="00B752BC" w:rsidRPr="00392621" w:rsidRDefault="00B752BC" w:rsidP="00B752BC">
      <w:pPr>
        <w:tabs>
          <w:tab w:val="right" w:pos="9356"/>
        </w:tabs>
        <w:spacing w:after="0"/>
        <w:ind w:right="-284"/>
        <w:jc w:val="both"/>
        <w:rPr>
          <w:rFonts w:ascii="Times New Roman" w:hAnsi="Times New Roman" w:cs="Times New Roman"/>
          <w:bCs/>
          <w:szCs w:val="24"/>
        </w:rPr>
      </w:pPr>
      <w:r w:rsidRPr="00392621">
        <w:rPr>
          <w:rFonts w:ascii="Times New Roman" w:hAnsi="Times New Roman" w:cs="Times New Roman"/>
          <w:bCs/>
          <w:szCs w:val="24"/>
        </w:rPr>
        <w:t xml:space="preserve">                                                                                                                  </w:t>
      </w:r>
      <w:r w:rsidR="00392621">
        <w:rPr>
          <w:rFonts w:ascii="Times New Roman" w:hAnsi="Times New Roman" w:cs="Times New Roman"/>
          <w:bCs/>
          <w:szCs w:val="24"/>
        </w:rPr>
        <w:t xml:space="preserve">              </w:t>
      </w:r>
      <w:r w:rsidRPr="00392621">
        <w:rPr>
          <w:rFonts w:ascii="Times New Roman" w:hAnsi="Times New Roman" w:cs="Times New Roman"/>
          <w:bCs/>
          <w:szCs w:val="24"/>
        </w:rPr>
        <w:t xml:space="preserve">do zapytania ofertowego </w:t>
      </w:r>
    </w:p>
    <w:p w14:paraId="31B49E7A" w14:textId="71B6EEC5" w:rsidR="00B752BC" w:rsidRPr="00392621" w:rsidRDefault="00B752BC" w:rsidP="00B752BC">
      <w:pPr>
        <w:tabs>
          <w:tab w:val="right" w:pos="9356"/>
        </w:tabs>
        <w:spacing w:after="0"/>
        <w:ind w:right="-284"/>
        <w:jc w:val="both"/>
        <w:rPr>
          <w:rFonts w:ascii="Times New Roman" w:hAnsi="Times New Roman" w:cs="Times New Roman"/>
          <w:bCs/>
          <w:szCs w:val="24"/>
        </w:rPr>
      </w:pPr>
      <w:r w:rsidRPr="00392621">
        <w:rPr>
          <w:rFonts w:ascii="Times New Roman" w:hAnsi="Times New Roman" w:cs="Times New Roman"/>
          <w:bCs/>
          <w:szCs w:val="24"/>
        </w:rPr>
        <w:tab/>
        <w:t xml:space="preserve">    nr CKiW.DZP.273.2.2024</w:t>
      </w:r>
    </w:p>
    <w:p w14:paraId="4C6D730E" w14:textId="699A8C07" w:rsidR="00E9279E" w:rsidRPr="00B752BC" w:rsidRDefault="00E9279E" w:rsidP="00E9279E">
      <w:pPr>
        <w:tabs>
          <w:tab w:val="right" w:pos="9356"/>
        </w:tabs>
        <w:ind w:right="-284"/>
        <w:jc w:val="both"/>
        <w:rPr>
          <w:bCs/>
          <w:lang w:val="en-US"/>
        </w:rPr>
      </w:pPr>
    </w:p>
    <w:p w14:paraId="1DE3D08E" w14:textId="77777777" w:rsidR="00E9279E" w:rsidRPr="00240EF8" w:rsidRDefault="00E9279E" w:rsidP="00E9279E">
      <w:pPr>
        <w:widowControl w:val="0"/>
        <w:spacing w:after="120"/>
        <w:rPr>
          <w:rFonts w:eastAsia="SimSun" w:cs="Mangal"/>
          <w:lang w:eastAsia="hi-IN" w:bidi="hi-IN"/>
        </w:rPr>
      </w:pPr>
      <w:r w:rsidRPr="00240EF8">
        <w:rPr>
          <w:rFonts w:eastAsia="SimSun" w:cs="Mangal"/>
          <w:lang w:eastAsia="hi-IN" w:bidi="hi-IN"/>
        </w:rPr>
        <w:t xml:space="preserve">(Pieczęć Wykonawcy)     </w:t>
      </w:r>
    </w:p>
    <w:p w14:paraId="47C4A3B7" w14:textId="7B7B64F7" w:rsidR="00E9279E" w:rsidRDefault="00E9279E" w:rsidP="00E9279E">
      <w:pPr>
        <w:widowControl w:val="0"/>
        <w:spacing w:after="120"/>
        <w:rPr>
          <w:rFonts w:eastAsia="SimSun" w:cs="Mangal"/>
          <w:lang w:eastAsia="hi-IN" w:bidi="hi-IN"/>
        </w:rPr>
      </w:pPr>
    </w:p>
    <w:p w14:paraId="47DD4341" w14:textId="77777777" w:rsidR="00BB612E" w:rsidRPr="00240EF8" w:rsidRDefault="00BB612E" w:rsidP="00E9279E">
      <w:pPr>
        <w:widowControl w:val="0"/>
        <w:spacing w:after="120"/>
        <w:rPr>
          <w:rFonts w:eastAsia="SimSun" w:cs="Mangal"/>
          <w:lang w:eastAsia="hi-IN" w:bidi="hi-IN"/>
        </w:rPr>
      </w:pPr>
    </w:p>
    <w:p w14:paraId="5DC96BEF" w14:textId="77777777" w:rsidR="00E9279E" w:rsidRPr="00240EF8" w:rsidRDefault="00E9279E" w:rsidP="00E9279E">
      <w:pPr>
        <w:widowControl w:val="0"/>
        <w:spacing w:after="120"/>
        <w:rPr>
          <w:rFonts w:eastAsia="SimSun" w:cs="Mangal"/>
          <w:lang w:eastAsia="hi-IN" w:bidi="hi-IN"/>
        </w:rPr>
      </w:pPr>
    </w:p>
    <w:p w14:paraId="75403468" w14:textId="5EA20334" w:rsidR="00BB612E" w:rsidRPr="00BB612E" w:rsidRDefault="00BB612E" w:rsidP="00D6598E">
      <w:pPr>
        <w:keepNext/>
        <w:widowControl w:val="0"/>
        <w:jc w:val="center"/>
        <w:outlineLvl w:val="2"/>
        <w:rPr>
          <w:rFonts w:ascii="Times New Roman" w:eastAsia="SimSun" w:hAnsi="Times New Roman" w:cs="Times New Roman"/>
          <w:b/>
          <w:bCs/>
          <w:sz w:val="24"/>
          <w:szCs w:val="26"/>
          <w:lang w:eastAsia="hi-IN" w:bidi="hi-IN"/>
        </w:rPr>
      </w:pPr>
      <w:r w:rsidRPr="00BB612E">
        <w:rPr>
          <w:rFonts w:ascii="Times New Roman" w:eastAsia="SimSun" w:hAnsi="Times New Roman" w:cs="Times New Roman"/>
          <w:b/>
          <w:bCs/>
          <w:sz w:val="24"/>
          <w:szCs w:val="26"/>
          <w:lang w:eastAsia="hi-IN" w:bidi="hi-IN"/>
        </w:rPr>
        <w:t>WYKAZ OSÓB, KTÓRE BĘDĄ UCZESTNICZYĆ W WYKONYWANIU ZAMÓWIENIA, WRAZ Z INFORMA</w:t>
      </w:r>
      <w:bookmarkStart w:id="0" w:name="_GoBack"/>
      <w:bookmarkEnd w:id="0"/>
      <w:r w:rsidRPr="00BB612E">
        <w:rPr>
          <w:rFonts w:ascii="Times New Roman" w:eastAsia="SimSun" w:hAnsi="Times New Roman" w:cs="Times New Roman"/>
          <w:b/>
          <w:bCs/>
          <w:sz w:val="24"/>
          <w:szCs w:val="26"/>
          <w:lang w:eastAsia="hi-IN" w:bidi="hi-IN"/>
        </w:rPr>
        <w:t>CJĄ  NA TEMAT ICH KWALIFIKACJI ZAWODOWYCH</w:t>
      </w:r>
    </w:p>
    <w:p w14:paraId="3A720F29" w14:textId="77777777" w:rsidR="00E9279E" w:rsidRPr="00240EF8" w:rsidRDefault="00E9279E" w:rsidP="00E9279E">
      <w:pPr>
        <w:widowControl w:val="0"/>
        <w:jc w:val="both"/>
        <w:rPr>
          <w:rFonts w:eastAsia="SimSun" w:cs="Mangal"/>
          <w:lang w:eastAsia="hi-IN" w:bidi="hi-IN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4678"/>
      </w:tblGrid>
      <w:tr w:rsidR="009745BC" w:rsidRPr="00240EF8" w14:paraId="1666BDEB" w14:textId="77777777" w:rsidTr="009745BC">
        <w:trPr>
          <w:trHeight w:val="401"/>
        </w:trPr>
        <w:tc>
          <w:tcPr>
            <w:tcW w:w="568" w:type="dxa"/>
            <w:vMerge w:val="restart"/>
          </w:tcPr>
          <w:p w14:paraId="44BC6F09" w14:textId="77777777" w:rsidR="009745BC" w:rsidRPr="00240EF8" w:rsidRDefault="009745BC" w:rsidP="00422678">
            <w:pPr>
              <w:widowControl w:val="0"/>
              <w:ind w:left="-108" w:right="-108"/>
              <w:jc w:val="center"/>
              <w:rPr>
                <w:rFonts w:eastAsia="SimSun" w:cs="Mangal"/>
                <w:sz w:val="20"/>
                <w:szCs w:val="20"/>
                <w:lang w:eastAsia="hi-IN" w:bidi="hi-IN"/>
              </w:rPr>
            </w:pPr>
            <w:r w:rsidRPr="00240EF8">
              <w:rPr>
                <w:rFonts w:eastAsia="SimSun" w:cs="Mangal"/>
                <w:lang w:eastAsia="hi-IN" w:bidi="hi-IN"/>
              </w:rPr>
              <w:t> </w:t>
            </w:r>
            <w:r w:rsidRPr="00240EF8">
              <w:rPr>
                <w:rFonts w:eastAsia="SimSun" w:cs="Mangal"/>
                <w:sz w:val="20"/>
                <w:szCs w:val="20"/>
                <w:lang w:eastAsia="hi-IN" w:bidi="hi-IN"/>
              </w:rPr>
              <w:t>Lp.</w:t>
            </w:r>
          </w:p>
          <w:p w14:paraId="0BFC8FA1" w14:textId="77777777" w:rsidR="009745BC" w:rsidRPr="00240EF8" w:rsidRDefault="009745BC" w:rsidP="00422678">
            <w:pPr>
              <w:widowControl w:val="0"/>
              <w:spacing w:after="120"/>
              <w:ind w:left="-108" w:right="-108"/>
              <w:jc w:val="both"/>
              <w:rPr>
                <w:rFonts w:eastAsia="SimSun" w:cs="Mangal"/>
                <w:lang w:eastAsia="hi-IN" w:bidi="hi-IN"/>
              </w:rPr>
            </w:pPr>
          </w:p>
          <w:p w14:paraId="731EC16B" w14:textId="77777777" w:rsidR="009745BC" w:rsidRPr="00240EF8" w:rsidRDefault="009745BC" w:rsidP="00422678">
            <w:pPr>
              <w:widowControl w:val="0"/>
              <w:spacing w:after="120"/>
              <w:ind w:left="-108" w:right="-108"/>
              <w:jc w:val="both"/>
              <w:rPr>
                <w:rFonts w:eastAsia="SimSun" w:cs="Mangal"/>
                <w:sz w:val="20"/>
                <w:szCs w:val="20"/>
                <w:lang w:eastAsia="hi-IN" w:bidi="hi-IN"/>
              </w:rPr>
            </w:pPr>
          </w:p>
        </w:tc>
        <w:tc>
          <w:tcPr>
            <w:tcW w:w="4394" w:type="dxa"/>
            <w:vMerge w:val="restart"/>
          </w:tcPr>
          <w:p w14:paraId="7DEF0CF8" w14:textId="77777777" w:rsidR="009745BC" w:rsidRPr="00240EF8" w:rsidRDefault="009745BC" w:rsidP="00422678">
            <w:pPr>
              <w:widowControl w:val="0"/>
              <w:jc w:val="center"/>
              <w:rPr>
                <w:rFonts w:eastAsia="SimSun" w:cs="Mangal"/>
                <w:sz w:val="20"/>
                <w:szCs w:val="20"/>
                <w:lang w:eastAsia="hi-IN" w:bidi="hi-IN"/>
              </w:rPr>
            </w:pPr>
            <w:r w:rsidRPr="00240EF8">
              <w:rPr>
                <w:rFonts w:eastAsia="SimSun" w:cs="Mangal"/>
                <w:sz w:val="20"/>
                <w:szCs w:val="20"/>
                <w:lang w:eastAsia="hi-IN" w:bidi="hi-IN"/>
              </w:rPr>
              <w:t xml:space="preserve">Imię i nazwisko </w:t>
            </w:r>
          </w:p>
        </w:tc>
        <w:tc>
          <w:tcPr>
            <w:tcW w:w="4678" w:type="dxa"/>
            <w:vMerge w:val="restart"/>
          </w:tcPr>
          <w:p w14:paraId="56D183E6" w14:textId="77777777" w:rsidR="009745BC" w:rsidRPr="00240EF8" w:rsidRDefault="009745BC" w:rsidP="00422678">
            <w:pPr>
              <w:widowControl w:val="0"/>
              <w:ind w:left="-108" w:right="-108"/>
              <w:jc w:val="center"/>
              <w:rPr>
                <w:rFonts w:eastAsia="SimSun" w:cs="Mangal"/>
                <w:sz w:val="20"/>
                <w:szCs w:val="20"/>
                <w:lang w:eastAsia="hi-IN" w:bidi="hi-IN"/>
              </w:rPr>
            </w:pPr>
            <w:r w:rsidRPr="00240EF8">
              <w:rPr>
                <w:rFonts w:eastAsia="SimSun" w:cs="Mangal"/>
                <w:sz w:val="20"/>
                <w:szCs w:val="20"/>
                <w:lang w:eastAsia="hi-IN" w:bidi="hi-IN"/>
              </w:rPr>
              <w:t>Kwalifikacje zawodowe (</w:t>
            </w:r>
            <w:r>
              <w:rPr>
                <w:rFonts w:eastAsia="SimSun" w:cs="Mangal"/>
                <w:sz w:val="20"/>
                <w:szCs w:val="20"/>
                <w:lang w:eastAsia="hi-IN" w:bidi="hi-IN"/>
              </w:rPr>
              <w:t>uprawnienia)</w:t>
            </w:r>
          </w:p>
        </w:tc>
      </w:tr>
      <w:tr w:rsidR="009745BC" w:rsidRPr="00240EF8" w14:paraId="0CB0C842" w14:textId="77777777" w:rsidTr="009745BC">
        <w:trPr>
          <w:trHeight w:val="815"/>
        </w:trPr>
        <w:tc>
          <w:tcPr>
            <w:tcW w:w="568" w:type="dxa"/>
            <w:vMerge/>
          </w:tcPr>
          <w:p w14:paraId="7E909E7C" w14:textId="77777777" w:rsidR="009745BC" w:rsidRPr="00240EF8" w:rsidRDefault="009745BC" w:rsidP="00422678">
            <w:pPr>
              <w:widowControl w:val="0"/>
              <w:spacing w:after="120"/>
              <w:ind w:left="-108" w:right="-108"/>
              <w:jc w:val="both"/>
              <w:rPr>
                <w:rFonts w:eastAsia="SimSun" w:cs="Mangal"/>
                <w:lang w:eastAsia="hi-IN" w:bidi="hi-IN"/>
              </w:rPr>
            </w:pPr>
          </w:p>
        </w:tc>
        <w:tc>
          <w:tcPr>
            <w:tcW w:w="4394" w:type="dxa"/>
            <w:vMerge/>
          </w:tcPr>
          <w:p w14:paraId="0D1CEB25" w14:textId="77777777" w:rsidR="009745BC" w:rsidRPr="00240EF8" w:rsidRDefault="009745BC" w:rsidP="00422678">
            <w:pPr>
              <w:widowControl w:val="0"/>
              <w:spacing w:after="120"/>
              <w:jc w:val="both"/>
              <w:rPr>
                <w:rFonts w:eastAsia="SimSun" w:cs="Mangal"/>
                <w:lang w:eastAsia="hi-IN" w:bidi="hi-IN"/>
              </w:rPr>
            </w:pPr>
          </w:p>
        </w:tc>
        <w:tc>
          <w:tcPr>
            <w:tcW w:w="4678" w:type="dxa"/>
            <w:vMerge/>
          </w:tcPr>
          <w:p w14:paraId="297593BB" w14:textId="77777777" w:rsidR="009745BC" w:rsidRPr="00240EF8" w:rsidRDefault="009745BC" w:rsidP="00422678">
            <w:pPr>
              <w:widowControl w:val="0"/>
              <w:spacing w:after="120"/>
              <w:jc w:val="both"/>
              <w:rPr>
                <w:rFonts w:eastAsia="SimSun" w:cs="Mangal"/>
                <w:lang w:eastAsia="hi-IN" w:bidi="hi-IN"/>
              </w:rPr>
            </w:pPr>
          </w:p>
        </w:tc>
      </w:tr>
      <w:tr w:rsidR="009745BC" w:rsidRPr="00240EF8" w14:paraId="2D9FD511" w14:textId="77777777" w:rsidTr="009745BC">
        <w:trPr>
          <w:trHeight w:val="1013"/>
        </w:trPr>
        <w:tc>
          <w:tcPr>
            <w:tcW w:w="568" w:type="dxa"/>
          </w:tcPr>
          <w:p w14:paraId="74FF4D9C" w14:textId="77777777" w:rsidR="009745BC" w:rsidRPr="00240EF8" w:rsidRDefault="009745BC" w:rsidP="00422678">
            <w:pPr>
              <w:widowControl w:val="0"/>
              <w:spacing w:after="120"/>
              <w:ind w:left="-108" w:right="-108"/>
              <w:jc w:val="both"/>
              <w:rPr>
                <w:rFonts w:eastAsia="SimSun" w:cs="Mangal"/>
                <w:lang w:eastAsia="hi-IN" w:bidi="hi-IN"/>
              </w:rPr>
            </w:pPr>
          </w:p>
          <w:p w14:paraId="01515E60" w14:textId="77777777" w:rsidR="009745BC" w:rsidRPr="00240EF8" w:rsidRDefault="009745BC" w:rsidP="00422678">
            <w:pPr>
              <w:widowControl w:val="0"/>
              <w:spacing w:after="120"/>
              <w:ind w:left="-108" w:right="-108"/>
              <w:jc w:val="both"/>
              <w:rPr>
                <w:rFonts w:eastAsia="SimSun" w:cs="Mangal"/>
                <w:lang w:eastAsia="hi-IN" w:bidi="hi-IN"/>
              </w:rPr>
            </w:pPr>
          </w:p>
        </w:tc>
        <w:tc>
          <w:tcPr>
            <w:tcW w:w="4394" w:type="dxa"/>
          </w:tcPr>
          <w:p w14:paraId="299E305D" w14:textId="77777777" w:rsidR="009745BC" w:rsidRPr="00240EF8" w:rsidRDefault="009745BC" w:rsidP="00422678">
            <w:pPr>
              <w:widowControl w:val="0"/>
              <w:spacing w:after="120"/>
              <w:jc w:val="both"/>
              <w:rPr>
                <w:rFonts w:eastAsia="SimSun" w:cs="Mangal"/>
                <w:lang w:eastAsia="hi-IN" w:bidi="hi-IN"/>
              </w:rPr>
            </w:pPr>
          </w:p>
        </w:tc>
        <w:tc>
          <w:tcPr>
            <w:tcW w:w="4678" w:type="dxa"/>
          </w:tcPr>
          <w:p w14:paraId="34B22F10" w14:textId="77777777" w:rsidR="009745BC" w:rsidRPr="00240EF8" w:rsidRDefault="009745BC" w:rsidP="00422678">
            <w:pPr>
              <w:widowControl w:val="0"/>
              <w:spacing w:after="120"/>
              <w:jc w:val="both"/>
              <w:rPr>
                <w:rFonts w:eastAsia="SimSun" w:cs="Mangal"/>
                <w:lang w:eastAsia="hi-IN" w:bidi="hi-IN"/>
              </w:rPr>
            </w:pPr>
          </w:p>
        </w:tc>
      </w:tr>
      <w:tr w:rsidR="009745BC" w:rsidRPr="00240EF8" w14:paraId="4D052BCD" w14:textId="77777777" w:rsidTr="009745BC">
        <w:trPr>
          <w:trHeight w:val="997"/>
        </w:trPr>
        <w:tc>
          <w:tcPr>
            <w:tcW w:w="568" w:type="dxa"/>
          </w:tcPr>
          <w:p w14:paraId="67BDAD5A" w14:textId="77777777" w:rsidR="009745BC" w:rsidRPr="00240EF8" w:rsidRDefault="009745BC" w:rsidP="00422678">
            <w:pPr>
              <w:widowControl w:val="0"/>
              <w:spacing w:after="120"/>
              <w:ind w:left="-108" w:right="-108"/>
              <w:jc w:val="both"/>
              <w:rPr>
                <w:rFonts w:eastAsia="SimSun" w:cs="Mangal"/>
                <w:lang w:eastAsia="hi-IN" w:bidi="hi-IN"/>
              </w:rPr>
            </w:pPr>
          </w:p>
          <w:p w14:paraId="72B0326B" w14:textId="77777777" w:rsidR="009745BC" w:rsidRPr="00240EF8" w:rsidRDefault="009745BC" w:rsidP="00422678">
            <w:pPr>
              <w:widowControl w:val="0"/>
              <w:spacing w:after="120"/>
              <w:ind w:left="-108" w:right="-108"/>
              <w:jc w:val="both"/>
              <w:rPr>
                <w:rFonts w:eastAsia="SimSun" w:cs="Mangal"/>
                <w:lang w:eastAsia="hi-IN" w:bidi="hi-IN"/>
              </w:rPr>
            </w:pPr>
          </w:p>
        </w:tc>
        <w:tc>
          <w:tcPr>
            <w:tcW w:w="4394" w:type="dxa"/>
          </w:tcPr>
          <w:p w14:paraId="6C8B176C" w14:textId="77777777" w:rsidR="009745BC" w:rsidRPr="00240EF8" w:rsidRDefault="009745BC" w:rsidP="00422678">
            <w:pPr>
              <w:widowControl w:val="0"/>
              <w:spacing w:after="120"/>
              <w:jc w:val="both"/>
              <w:rPr>
                <w:rFonts w:eastAsia="SimSun" w:cs="Mangal"/>
                <w:lang w:eastAsia="hi-IN" w:bidi="hi-IN"/>
              </w:rPr>
            </w:pPr>
          </w:p>
        </w:tc>
        <w:tc>
          <w:tcPr>
            <w:tcW w:w="4678" w:type="dxa"/>
          </w:tcPr>
          <w:p w14:paraId="2F0E8172" w14:textId="77777777" w:rsidR="009745BC" w:rsidRPr="00240EF8" w:rsidRDefault="009745BC" w:rsidP="00422678">
            <w:pPr>
              <w:widowControl w:val="0"/>
              <w:spacing w:after="120"/>
              <w:jc w:val="both"/>
              <w:rPr>
                <w:rFonts w:eastAsia="SimSun" w:cs="Mangal"/>
                <w:lang w:eastAsia="hi-IN" w:bidi="hi-IN"/>
              </w:rPr>
            </w:pPr>
          </w:p>
        </w:tc>
      </w:tr>
      <w:tr w:rsidR="009745BC" w:rsidRPr="00240EF8" w14:paraId="5B452786" w14:textId="77777777" w:rsidTr="009745BC">
        <w:trPr>
          <w:trHeight w:val="981"/>
        </w:trPr>
        <w:tc>
          <w:tcPr>
            <w:tcW w:w="568" w:type="dxa"/>
          </w:tcPr>
          <w:p w14:paraId="7D3A0593" w14:textId="77777777" w:rsidR="009745BC" w:rsidRPr="00240EF8" w:rsidRDefault="009745BC" w:rsidP="00422678">
            <w:pPr>
              <w:widowControl w:val="0"/>
              <w:spacing w:after="120"/>
              <w:ind w:left="-108" w:right="-108"/>
              <w:jc w:val="both"/>
              <w:rPr>
                <w:rFonts w:eastAsia="SimSun" w:cs="Mangal"/>
                <w:lang w:eastAsia="hi-IN" w:bidi="hi-IN"/>
              </w:rPr>
            </w:pPr>
          </w:p>
        </w:tc>
        <w:tc>
          <w:tcPr>
            <w:tcW w:w="4394" w:type="dxa"/>
          </w:tcPr>
          <w:p w14:paraId="35F4DE26" w14:textId="77777777" w:rsidR="009745BC" w:rsidRPr="00240EF8" w:rsidRDefault="009745BC" w:rsidP="00422678">
            <w:pPr>
              <w:widowControl w:val="0"/>
              <w:spacing w:after="120"/>
              <w:jc w:val="both"/>
              <w:rPr>
                <w:rFonts w:eastAsia="SimSun" w:cs="Mangal"/>
                <w:lang w:eastAsia="hi-IN" w:bidi="hi-IN"/>
              </w:rPr>
            </w:pPr>
          </w:p>
        </w:tc>
        <w:tc>
          <w:tcPr>
            <w:tcW w:w="4678" w:type="dxa"/>
          </w:tcPr>
          <w:p w14:paraId="0DFB3A7D" w14:textId="77777777" w:rsidR="009745BC" w:rsidRPr="00240EF8" w:rsidRDefault="009745BC" w:rsidP="00422678">
            <w:pPr>
              <w:widowControl w:val="0"/>
              <w:spacing w:after="120"/>
              <w:jc w:val="both"/>
              <w:rPr>
                <w:rFonts w:eastAsia="SimSun" w:cs="Mangal"/>
                <w:lang w:eastAsia="hi-IN" w:bidi="hi-IN"/>
              </w:rPr>
            </w:pPr>
          </w:p>
        </w:tc>
      </w:tr>
    </w:tbl>
    <w:p w14:paraId="2695C9FA" w14:textId="77777777" w:rsidR="00E9279E" w:rsidRDefault="00E9279E" w:rsidP="00E9279E">
      <w:pPr>
        <w:widowControl w:val="0"/>
        <w:jc w:val="both"/>
        <w:rPr>
          <w:rFonts w:eastAsia="SimSun" w:cs="Mangal"/>
          <w:lang w:eastAsia="hi-IN" w:bidi="hi-IN"/>
        </w:rPr>
      </w:pPr>
    </w:p>
    <w:p w14:paraId="796B6078" w14:textId="1FB142EA" w:rsidR="00E9279E" w:rsidRDefault="00E9279E" w:rsidP="00E9279E">
      <w:pPr>
        <w:widowControl w:val="0"/>
        <w:jc w:val="both"/>
        <w:rPr>
          <w:rFonts w:eastAsia="SimSun" w:cs="Mangal"/>
          <w:lang w:eastAsia="hi-IN" w:bidi="hi-IN"/>
        </w:rPr>
      </w:pPr>
    </w:p>
    <w:p w14:paraId="6E60BE08" w14:textId="0E69E145" w:rsidR="00E9279E" w:rsidRDefault="00E9279E" w:rsidP="00E9279E">
      <w:pPr>
        <w:widowControl w:val="0"/>
        <w:jc w:val="both"/>
        <w:rPr>
          <w:rFonts w:eastAsia="SimSun" w:cs="Mangal"/>
          <w:lang w:eastAsia="hi-IN" w:bidi="hi-IN"/>
        </w:rPr>
      </w:pPr>
    </w:p>
    <w:p w14:paraId="0EF3C094" w14:textId="77777777" w:rsidR="00BB612E" w:rsidRDefault="00BB612E" w:rsidP="00E9279E">
      <w:pPr>
        <w:widowControl w:val="0"/>
        <w:jc w:val="both"/>
        <w:rPr>
          <w:rFonts w:eastAsia="SimSun" w:cs="Mangal"/>
          <w:lang w:eastAsia="hi-IN" w:bidi="hi-IN"/>
        </w:rPr>
      </w:pPr>
    </w:p>
    <w:p w14:paraId="61492CE3" w14:textId="77777777" w:rsidR="00E9279E" w:rsidRPr="00240EF8" w:rsidRDefault="00E9279E" w:rsidP="00E9279E">
      <w:pPr>
        <w:widowControl w:val="0"/>
        <w:jc w:val="both"/>
        <w:rPr>
          <w:rFonts w:eastAsia="SimSun" w:cs="Mangal"/>
          <w:lang w:eastAsia="hi-IN" w:bidi="hi-IN"/>
        </w:rPr>
      </w:pPr>
    </w:p>
    <w:p w14:paraId="2760D68E" w14:textId="58CFCB97" w:rsidR="00E9279E" w:rsidRPr="00240EF8" w:rsidRDefault="00E9279E" w:rsidP="00E9279E">
      <w:pPr>
        <w:widowControl w:val="0"/>
        <w:jc w:val="both"/>
        <w:rPr>
          <w:rFonts w:eastAsia="SimSun" w:cs="Mangal"/>
          <w:lang w:eastAsia="hi-IN" w:bidi="hi-IN"/>
        </w:rPr>
      </w:pPr>
      <w:r w:rsidRPr="00240EF8">
        <w:rPr>
          <w:rFonts w:eastAsia="SimSun" w:cs="Mangal"/>
          <w:lang w:eastAsia="hi-IN" w:bidi="hi-IN"/>
        </w:rPr>
        <w:t xml:space="preserve">.................................................................                    </w:t>
      </w:r>
      <w:r>
        <w:rPr>
          <w:rFonts w:eastAsia="SimSun" w:cs="Mangal"/>
          <w:lang w:eastAsia="hi-IN" w:bidi="hi-IN"/>
        </w:rPr>
        <w:t xml:space="preserve">        </w:t>
      </w:r>
      <w:r w:rsidRPr="00240EF8">
        <w:rPr>
          <w:rFonts w:eastAsia="SimSun" w:cs="Mangal"/>
          <w:lang w:eastAsia="hi-IN" w:bidi="hi-IN"/>
        </w:rPr>
        <w:t xml:space="preserve">     </w:t>
      </w:r>
      <w:r>
        <w:rPr>
          <w:rFonts w:eastAsia="SimSun" w:cs="Mangal"/>
          <w:lang w:eastAsia="hi-IN" w:bidi="hi-IN"/>
        </w:rPr>
        <w:t>…………………..</w:t>
      </w:r>
      <w:r w:rsidRPr="00240EF8">
        <w:rPr>
          <w:rFonts w:eastAsia="SimSun" w:cs="Mangal"/>
          <w:lang w:eastAsia="hi-IN" w:bidi="hi-IN"/>
        </w:rPr>
        <w:t>……………………………………………</w:t>
      </w:r>
    </w:p>
    <w:p w14:paraId="4913BBE9" w14:textId="1A4A040B" w:rsidR="00E9279E" w:rsidRPr="00240EF8" w:rsidRDefault="00E9279E" w:rsidP="00E9279E">
      <w:pPr>
        <w:widowControl w:val="0"/>
        <w:spacing w:after="120"/>
        <w:jc w:val="both"/>
        <w:rPr>
          <w:rFonts w:eastAsia="SimSun" w:cs="Mangal"/>
          <w:sz w:val="16"/>
          <w:lang w:eastAsia="hi-IN" w:bidi="hi-IN"/>
        </w:rPr>
      </w:pPr>
      <w:r w:rsidRPr="00240EF8">
        <w:rPr>
          <w:rFonts w:eastAsia="SimSun" w:cs="Mangal"/>
          <w:lang w:eastAsia="hi-IN" w:bidi="hi-IN"/>
        </w:rPr>
        <w:t xml:space="preserve">            </w:t>
      </w:r>
      <w:r w:rsidRPr="00240EF8">
        <w:rPr>
          <w:rFonts w:eastAsia="SimSun" w:cs="Mangal"/>
          <w:sz w:val="16"/>
          <w:lang w:eastAsia="hi-IN" w:bidi="hi-IN"/>
        </w:rPr>
        <w:t xml:space="preserve">data, miejscowość                                                                                           </w:t>
      </w:r>
      <w:r>
        <w:rPr>
          <w:rFonts w:eastAsia="SimSun" w:cs="Mangal"/>
          <w:sz w:val="16"/>
          <w:lang w:eastAsia="hi-IN" w:bidi="hi-IN"/>
        </w:rPr>
        <w:tab/>
      </w:r>
      <w:r w:rsidRPr="00240EF8">
        <w:rPr>
          <w:rFonts w:eastAsia="SimSun" w:cs="Mangal"/>
          <w:sz w:val="16"/>
          <w:lang w:eastAsia="hi-IN" w:bidi="hi-IN"/>
        </w:rPr>
        <w:t>podpis Wykonawcy lub osób upoważnionych</w:t>
      </w:r>
    </w:p>
    <w:p w14:paraId="5D28412E" w14:textId="77777777" w:rsidR="00D765EA" w:rsidRPr="00301502" w:rsidRDefault="00D765EA" w:rsidP="00E9279E">
      <w:pPr>
        <w:tabs>
          <w:tab w:val="right" w:pos="9356"/>
        </w:tabs>
        <w:ind w:right="-284"/>
        <w:jc w:val="both"/>
        <w:rPr>
          <w:bCs/>
          <w:lang w:val="en-US"/>
        </w:rPr>
      </w:pPr>
    </w:p>
    <w:sectPr w:rsidR="00D765EA" w:rsidRPr="00301502" w:rsidSect="00B94BF2"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B9662" w14:textId="77777777" w:rsidR="008C1A2C" w:rsidRDefault="008C1A2C" w:rsidP="0068577F">
      <w:pPr>
        <w:spacing w:after="0" w:line="240" w:lineRule="auto"/>
      </w:pPr>
      <w:r>
        <w:separator/>
      </w:r>
    </w:p>
  </w:endnote>
  <w:endnote w:type="continuationSeparator" w:id="0">
    <w:p w14:paraId="2AFCC2C3" w14:textId="77777777" w:rsidR="008C1A2C" w:rsidRDefault="008C1A2C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73FC4" w14:textId="77777777" w:rsidR="008C1A2C" w:rsidRDefault="008C1A2C" w:rsidP="0068577F">
      <w:pPr>
        <w:spacing w:after="0" w:line="240" w:lineRule="auto"/>
      </w:pPr>
      <w:r>
        <w:separator/>
      </w:r>
    </w:p>
  </w:footnote>
  <w:footnote w:type="continuationSeparator" w:id="0">
    <w:p w14:paraId="7CA12844" w14:textId="77777777" w:rsidR="008C1A2C" w:rsidRDefault="008C1A2C" w:rsidP="00685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F7B67"/>
    <w:multiLevelType w:val="hybridMultilevel"/>
    <w:tmpl w:val="10BA1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950C8"/>
    <w:multiLevelType w:val="hybridMultilevel"/>
    <w:tmpl w:val="133E8A3A"/>
    <w:lvl w:ilvl="0" w:tplc="9236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E33AF2"/>
    <w:multiLevelType w:val="hybridMultilevel"/>
    <w:tmpl w:val="7512AF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F2661"/>
    <w:multiLevelType w:val="hybridMultilevel"/>
    <w:tmpl w:val="27262F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01168"/>
    <w:rsid w:val="0002067A"/>
    <w:rsid w:val="000354C5"/>
    <w:rsid w:val="00037D9C"/>
    <w:rsid w:val="00062CCB"/>
    <w:rsid w:val="000B02CA"/>
    <w:rsid w:val="000C0C46"/>
    <w:rsid w:val="000D03DB"/>
    <w:rsid w:val="000F42EE"/>
    <w:rsid w:val="000F627E"/>
    <w:rsid w:val="001008C1"/>
    <w:rsid w:val="00100F32"/>
    <w:rsid w:val="001068D6"/>
    <w:rsid w:val="001539A0"/>
    <w:rsid w:val="00177A42"/>
    <w:rsid w:val="001A11F4"/>
    <w:rsid w:val="001A39D3"/>
    <w:rsid w:val="001A58D0"/>
    <w:rsid w:val="001B46A5"/>
    <w:rsid w:val="001C1F32"/>
    <w:rsid w:val="001F5A4B"/>
    <w:rsid w:val="001F5C58"/>
    <w:rsid w:val="001F6BA8"/>
    <w:rsid w:val="002427D7"/>
    <w:rsid w:val="00247AA6"/>
    <w:rsid w:val="00252BA5"/>
    <w:rsid w:val="0026058B"/>
    <w:rsid w:val="00273925"/>
    <w:rsid w:val="0028514E"/>
    <w:rsid w:val="00286DFA"/>
    <w:rsid w:val="0029004A"/>
    <w:rsid w:val="002972E1"/>
    <w:rsid w:val="002A092C"/>
    <w:rsid w:val="002A567E"/>
    <w:rsid w:val="002D47AA"/>
    <w:rsid w:val="002E147D"/>
    <w:rsid w:val="00301502"/>
    <w:rsid w:val="0031579A"/>
    <w:rsid w:val="00323415"/>
    <w:rsid w:val="00336771"/>
    <w:rsid w:val="00352C52"/>
    <w:rsid w:val="00353AFA"/>
    <w:rsid w:val="00367F02"/>
    <w:rsid w:val="00371545"/>
    <w:rsid w:val="003736BA"/>
    <w:rsid w:val="00392621"/>
    <w:rsid w:val="003A0780"/>
    <w:rsid w:val="003A7D69"/>
    <w:rsid w:val="003F2721"/>
    <w:rsid w:val="003F5894"/>
    <w:rsid w:val="00423461"/>
    <w:rsid w:val="004636BA"/>
    <w:rsid w:val="00477EFB"/>
    <w:rsid w:val="004D418C"/>
    <w:rsid w:val="0050338D"/>
    <w:rsid w:val="00506F84"/>
    <w:rsid w:val="00511CC1"/>
    <w:rsid w:val="00531558"/>
    <w:rsid w:val="005858E1"/>
    <w:rsid w:val="005A0EFE"/>
    <w:rsid w:val="005A6A2F"/>
    <w:rsid w:val="005B5939"/>
    <w:rsid w:val="005B73B9"/>
    <w:rsid w:val="005E1619"/>
    <w:rsid w:val="005F7A80"/>
    <w:rsid w:val="00610514"/>
    <w:rsid w:val="00621FB9"/>
    <w:rsid w:val="00622FCF"/>
    <w:rsid w:val="00630F10"/>
    <w:rsid w:val="00633ABA"/>
    <w:rsid w:val="00650565"/>
    <w:rsid w:val="0068577F"/>
    <w:rsid w:val="006878B0"/>
    <w:rsid w:val="00692D36"/>
    <w:rsid w:val="006966E8"/>
    <w:rsid w:val="006B3C41"/>
    <w:rsid w:val="006C5DC2"/>
    <w:rsid w:val="006E0B65"/>
    <w:rsid w:val="00721276"/>
    <w:rsid w:val="007264A4"/>
    <w:rsid w:val="00726712"/>
    <w:rsid w:val="00732655"/>
    <w:rsid w:val="00747BD1"/>
    <w:rsid w:val="007511B3"/>
    <w:rsid w:val="00776149"/>
    <w:rsid w:val="00784B4E"/>
    <w:rsid w:val="00784C1E"/>
    <w:rsid w:val="00797540"/>
    <w:rsid w:val="007D690A"/>
    <w:rsid w:val="0080421D"/>
    <w:rsid w:val="00821587"/>
    <w:rsid w:val="00824550"/>
    <w:rsid w:val="0083405A"/>
    <w:rsid w:val="00864CB7"/>
    <w:rsid w:val="00880B56"/>
    <w:rsid w:val="008A5777"/>
    <w:rsid w:val="008A7328"/>
    <w:rsid w:val="008C1A2C"/>
    <w:rsid w:val="008C5B5C"/>
    <w:rsid w:val="008D0E3E"/>
    <w:rsid w:val="008D1C11"/>
    <w:rsid w:val="008F2296"/>
    <w:rsid w:val="0090476D"/>
    <w:rsid w:val="009051AA"/>
    <w:rsid w:val="00905323"/>
    <w:rsid w:val="00921562"/>
    <w:rsid w:val="00930787"/>
    <w:rsid w:val="009408F5"/>
    <w:rsid w:val="00953A1B"/>
    <w:rsid w:val="009563C9"/>
    <w:rsid w:val="00956C5B"/>
    <w:rsid w:val="00957310"/>
    <w:rsid w:val="009640BC"/>
    <w:rsid w:val="009732AB"/>
    <w:rsid w:val="009745BC"/>
    <w:rsid w:val="00974AEA"/>
    <w:rsid w:val="009757E9"/>
    <w:rsid w:val="0099413B"/>
    <w:rsid w:val="009B6DD3"/>
    <w:rsid w:val="009C1DCC"/>
    <w:rsid w:val="009E23BE"/>
    <w:rsid w:val="009E3D4F"/>
    <w:rsid w:val="009E5627"/>
    <w:rsid w:val="009E6DD8"/>
    <w:rsid w:val="009F1A62"/>
    <w:rsid w:val="00A011C3"/>
    <w:rsid w:val="00A051AD"/>
    <w:rsid w:val="00A21381"/>
    <w:rsid w:val="00A35D34"/>
    <w:rsid w:val="00A50A3B"/>
    <w:rsid w:val="00A54DE2"/>
    <w:rsid w:val="00A63AD0"/>
    <w:rsid w:val="00A647E1"/>
    <w:rsid w:val="00A6706A"/>
    <w:rsid w:val="00A76B66"/>
    <w:rsid w:val="00A826E3"/>
    <w:rsid w:val="00AE3934"/>
    <w:rsid w:val="00AE6716"/>
    <w:rsid w:val="00B06007"/>
    <w:rsid w:val="00B322C1"/>
    <w:rsid w:val="00B36575"/>
    <w:rsid w:val="00B752BC"/>
    <w:rsid w:val="00B90E5B"/>
    <w:rsid w:val="00B94BF2"/>
    <w:rsid w:val="00BB612E"/>
    <w:rsid w:val="00BC4D49"/>
    <w:rsid w:val="00C42AE4"/>
    <w:rsid w:val="00C53577"/>
    <w:rsid w:val="00C71E31"/>
    <w:rsid w:val="00C82D42"/>
    <w:rsid w:val="00C92FBB"/>
    <w:rsid w:val="00CB2C74"/>
    <w:rsid w:val="00CB3F58"/>
    <w:rsid w:val="00CF04F1"/>
    <w:rsid w:val="00D20219"/>
    <w:rsid w:val="00D40541"/>
    <w:rsid w:val="00D41A7A"/>
    <w:rsid w:val="00D55066"/>
    <w:rsid w:val="00D55C3A"/>
    <w:rsid w:val="00D6598E"/>
    <w:rsid w:val="00D72D7C"/>
    <w:rsid w:val="00D765EA"/>
    <w:rsid w:val="00DA1628"/>
    <w:rsid w:val="00DB1133"/>
    <w:rsid w:val="00DC21E4"/>
    <w:rsid w:val="00DD10DB"/>
    <w:rsid w:val="00DD12A8"/>
    <w:rsid w:val="00DD2CFF"/>
    <w:rsid w:val="00DF35B6"/>
    <w:rsid w:val="00E03627"/>
    <w:rsid w:val="00E10DB7"/>
    <w:rsid w:val="00E121DA"/>
    <w:rsid w:val="00E27119"/>
    <w:rsid w:val="00E70C25"/>
    <w:rsid w:val="00E70FCB"/>
    <w:rsid w:val="00E71702"/>
    <w:rsid w:val="00E71912"/>
    <w:rsid w:val="00E7231D"/>
    <w:rsid w:val="00E86C6E"/>
    <w:rsid w:val="00E9279E"/>
    <w:rsid w:val="00ED75D3"/>
    <w:rsid w:val="00EE5656"/>
    <w:rsid w:val="00EF16C8"/>
    <w:rsid w:val="00EF5297"/>
    <w:rsid w:val="00EF778F"/>
    <w:rsid w:val="00F017DF"/>
    <w:rsid w:val="00F07C05"/>
    <w:rsid w:val="00F103EB"/>
    <w:rsid w:val="00F40EF5"/>
    <w:rsid w:val="00F571B2"/>
    <w:rsid w:val="00F5729E"/>
    <w:rsid w:val="00F60015"/>
    <w:rsid w:val="00F72503"/>
    <w:rsid w:val="00F92E31"/>
    <w:rsid w:val="00FA497D"/>
    <w:rsid w:val="00FC21F6"/>
    <w:rsid w:val="00FD344B"/>
    <w:rsid w:val="00FD51CF"/>
    <w:rsid w:val="00FD59CC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9741B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6DD8"/>
    <w:pPr>
      <w:suppressAutoHyphens/>
      <w:spacing w:after="200" w:line="276" w:lineRule="auto"/>
    </w:pPr>
    <w:rPr>
      <w:rFonts w:ascii="Calibri" w:eastAsia="Calibri" w:hAnsi="Calibri" w:cs="Calibri"/>
      <w:kern w:val="1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9757E9"/>
    <w:pPr>
      <w:keepNext/>
      <w:suppressAutoHyphens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basedOn w:val="Normalny"/>
    <w:uiPriority w:val="34"/>
    <w:qFormat/>
    <w:rsid w:val="00CB2C7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4Znak">
    <w:name w:val="Nagłówek 4 Znak"/>
    <w:basedOn w:val="Domylnaczcionkaakapitu"/>
    <w:link w:val="Nagwek4"/>
    <w:rsid w:val="009757E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657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921562"/>
    <w:pPr>
      <w:widowControl w:val="0"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1562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Default">
    <w:name w:val="Default"/>
    <w:rsid w:val="00BB61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6ABE1-5E64-4504-B5DE-7EC08CF0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</Template>
  <TotalTime>11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Majka</dc:creator>
  <cp:keywords/>
  <dc:description/>
  <cp:lastModifiedBy>pc</cp:lastModifiedBy>
  <cp:revision>12</cp:revision>
  <cp:lastPrinted>2024-07-19T09:47:00Z</cp:lastPrinted>
  <dcterms:created xsi:type="dcterms:W3CDTF">2022-09-14T12:22:00Z</dcterms:created>
  <dcterms:modified xsi:type="dcterms:W3CDTF">2024-07-19T09:49:00Z</dcterms:modified>
</cp:coreProperties>
</file>