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541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EADDCE9" w14:textId="56E0492A" w:rsidR="00E21868" w:rsidRPr="001803AE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 w:rsidRPr="001803AE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Pr="001803AE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1803AE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1803AE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1803AE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1803AE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Pr="001803AE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1803AE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1803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1803AE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982B6C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REGON    </w:t>
      </w:r>
      <w:r w:rsidR="00786501"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2B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NIP     </w:t>
      </w:r>
      <w:r w:rsidR="005419CE"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</w:t>
      </w:r>
      <w:bookmarkStart w:id="3" w:name="_Hlk63114662"/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KRS </w:t>
      </w:r>
      <w:bookmarkStart w:id="4" w:name="_Hlk63114608"/>
      <w:r w:rsidR="00833239"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</w:t>
      </w:r>
    </w:p>
    <w:bookmarkEnd w:id="3"/>
    <w:bookmarkEnd w:id="4"/>
    <w:p w14:paraId="26716D97" w14:textId="77777777" w:rsidR="00786501" w:rsidRPr="00982B6C" w:rsidRDefault="00BE5E31" w:rsidP="0061495A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e-mail  …</w:t>
      </w:r>
      <w:bookmarkStart w:id="5" w:name="_Hlk63114630"/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……………………….………………</w:t>
      </w:r>
      <w:bookmarkEnd w:id="5"/>
      <w:r w:rsidR="00833239"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…….. </w:t>
      </w:r>
      <w:bookmarkEnd w:id="1"/>
    </w:p>
    <w:p w14:paraId="6885F6C5" w14:textId="77777777" w:rsidR="00833239" w:rsidRPr="00982B6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 telefonu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7658D741" w14:textId="77777777" w:rsidR="00BE5E31" w:rsidRPr="00982B6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946C3D6" w14:textId="77777777" w:rsidR="00BE5E31" w:rsidRPr="001803A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1803A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1803A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1803AE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1803A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1803A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Pr="001803AE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Pr="001803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1803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</w:t>
      </w:r>
      <w:r w:rsidR="00052EDF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3AE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5736475" w14:textId="5ABBB3C6" w:rsidR="003E10C7" w:rsidRPr="001803AE" w:rsidRDefault="003E10C7" w:rsidP="00E61B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B43C77" w:rsidRPr="00B43C77">
        <w:rPr>
          <w:rFonts w:ascii="Times New Roman" w:eastAsia="Times New Roman" w:hAnsi="Times New Roman" w:cs="Times New Roman"/>
          <w:b/>
          <w:sz w:val="24"/>
          <w:szCs w:val="24"/>
        </w:rPr>
        <w:t>Budowa dwóch budynków</w:t>
      </w:r>
      <w:r w:rsidR="00B43C77" w:rsidRPr="00B43C77">
        <w:rPr>
          <w:rFonts w:ascii="Times New Roman" w:eastAsia="Calibri" w:hAnsi="Times New Roman" w:cs="Times New Roman"/>
          <w:b/>
          <w:sz w:val="24"/>
          <w:szCs w:val="24"/>
        </w:rPr>
        <w:t xml:space="preserve"> mieszkalnych wielorodzinnych z niezbędną infrastrukturą techniczną oraz zagospodarowaniem terenu, parkingiem oraz murem oporowym przy ul. H. Modrzejewskiej 22 w Świnoujściu</w:t>
      </w:r>
      <w:r w:rsidR="00E61B86"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2B99E572" w14:textId="77777777" w:rsidR="00E61B86" w:rsidRPr="001803AE" w:rsidRDefault="00E61B86" w:rsidP="00E61B8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Pr="001803AE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3CFAF603" w:rsidR="001619A5" w:rsidRPr="001803AE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052EDF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posiadające uprawnienia </w:t>
      </w:r>
      <w:r w:rsidR="00EA692F" w:rsidRPr="001803AE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</w:t>
      </w:r>
      <w:r w:rsidR="00EA692F" w:rsidRPr="00F344CD">
        <w:rPr>
          <w:rFonts w:ascii="Times New Roman" w:eastAsia="Calibri" w:hAnsi="Times New Roman" w:cs="Times New Roman"/>
          <w:sz w:val="24"/>
          <w:lang w:eastAsia="en-US"/>
        </w:rPr>
        <w:t>Roz</w:t>
      </w:r>
      <w:r w:rsidR="00E61B86" w:rsidRPr="00F344CD">
        <w:rPr>
          <w:rFonts w:ascii="Times New Roman" w:eastAsia="Calibri" w:hAnsi="Times New Roman" w:cs="Times New Roman"/>
          <w:sz w:val="24"/>
          <w:lang w:eastAsia="en-US"/>
        </w:rPr>
        <w:t>dziale XI</w:t>
      </w:r>
      <w:r w:rsidR="009C02D8" w:rsidRPr="00F344CD">
        <w:rPr>
          <w:rFonts w:ascii="Times New Roman" w:eastAsia="Calibri" w:hAnsi="Times New Roman" w:cs="Times New Roman"/>
          <w:sz w:val="24"/>
          <w:lang w:eastAsia="en-US"/>
        </w:rPr>
        <w:t>II</w:t>
      </w:r>
      <w:r w:rsidR="00E61B86" w:rsidRPr="00F344CD">
        <w:rPr>
          <w:rFonts w:ascii="Times New Roman" w:eastAsia="Calibri" w:hAnsi="Times New Roman" w:cs="Times New Roman"/>
          <w:sz w:val="24"/>
          <w:lang w:eastAsia="en-US"/>
        </w:rPr>
        <w:t xml:space="preserve"> ust. 2 pkt. </w:t>
      </w:r>
      <w:r w:rsidR="00F344CD" w:rsidRPr="00F344CD">
        <w:rPr>
          <w:rFonts w:ascii="Times New Roman" w:eastAsia="Calibri" w:hAnsi="Times New Roman" w:cs="Times New Roman"/>
          <w:sz w:val="24"/>
          <w:lang w:eastAsia="en-US"/>
        </w:rPr>
        <w:t>1</w:t>
      </w:r>
      <w:r w:rsidR="00E61B86" w:rsidRPr="00F344CD">
        <w:rPr>
          <w:rFonts w:ascii="Times New Roman" w:eastAsia="Calibri" w:hAnsi="Times New Roman" w:cs="Times New Roman"/>
          <w:sz w:val="24"/>
          <w:lang w:eastAsia="en-US"/>
        </w:rPr>
        <w:t xml:space="preserve"> lit. b</w:t>
      </w:r>
      <w:r w:rsidR="009C02D8" w:rsidRPr="00F344CD">
        <w:rPr>
          <w:rFonts w:ascii="Times New Roman" w:eastAsia="Calibri" w:hAnsi="Times New Roman" w:cs="Times New Roman"/>
          <w:sz w:val="24"/>
          <w:lang w:eastAsia="en-US"/>
        </w:rPr>
        <w:t>)</w:t>
      </w:r>
      <w:r w:rsidR="0061495A" w:rsidRPr="00F344C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61495A">
        <w:rPr>
          <w:rFonts w:ascii="Times New Roman" w:eastAsia="Calibri" w:hAnsi="Times New Roman" w:cs="Times New Roman"/>
          <w:sz w:val="24"/>
          <w:lang w:eastAsia="en-US"/>
        </w:rPr>
        <w:t>SWZ</w:t>
      </w:r>
    </w:p>
    <w:p w14:paraId="755DE364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1559"/>
        <w:gridCol w:w="1843"/>
        <w:gridCol w:w="1701"/>
      </w:tblGrid>
      <w:tr w:rsidR="0031461D" w:rsidRPr="0031461D" w14:paraId="1C561724" w14:textId="77777777" w:rsidTr="004E05CC">
        <w:tc>
          <w:tcPr>
            <w:tcW w:w="560" w:type="dxa"/>
            <w:vAlign w:val="center"/>
          </w:tcPr>
          <w:p w14:paraId="1AFA1794" w14:textId="77777777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31461D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4255" w:type="dxa"/>
            <w:vAlign w:val="center"/>
          </w:tcPr>
          <w:p w14:paraId="2092B046" w14:textId="635F5AB0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31461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6812554" w14:textId="77777777" w:rsidR="0031461D" w:rsidRPr="0031461D" w:rsidRDefault="0031461D" w:rsidP="0031461D">
            <w:pPr>
              <w:suppressAutoHyphens/>
              <w:autoSpaceDE w:val="0"/>
              <w:autoSpaceDN w:val="0"/>
              <w:spacing w:line="252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 w:bidi="en-US"/>
              </w:rPr>
            </w:pPr>
            <w:r w:rsidRPr="0031461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 w:bidi="en-US"/>
              </w:rPr>
              <w:t>Kwalifikacje</w:t>
            </w:r>
          </w:p>
          <w:p w14:paraId="1381CE53" w14:textId="77777777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1461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ar-SA" w:bidi="en-US"/>
              </w:rPr>
              <w:t>(nr, zakres uprawnień, data)</w:t>
            </w:r>
          </w:p>
        </w:tc>
        <w:tc>
          <w:tcPr>
            <w:tcW w:w="1843" w:type="dxa"/>
            <w:vAlign w:val="center"/>
          </w:tcPr>
          <w:p w14:paraId="75D51294" w14:textId="77777777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  <w:r w:rsidRPr="0031461D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>Doświadczenie</w:t>
            </w:r>
          </w:p>
          <w:p w14:paraId="0A369C19" w14:textId="77777777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lang w:eastAsia="en-US" w:bidi="en-US"/>
              </w:rPr>
            </w:pPr>
            <w:r w:rsidRPr="0031461D">
              <w:rPr>
                <w:rFonts w:ascii="Times New Roman" w:eastAsia="Andale Sans UI" w:hAnsi="Times New Roman" w:cs="Times New Roman"/>
                <w:kern w:val="3"/>
                <w:sz w:val="24"/>
                <w:lang w:eastAsia="en-US" w:bidi="en-US"/>
              </w:rPr>
              <w:t>(liczba lat)</w:t>
            </w:r>
          </w:p>
        </w:tc>
        <w:tc>
          <w:tcPr>
            <w:tcW w:w="1701" w:type="dxa"/>
            <w:vAlign w:val="center"/>
          </w:tcPr>
          <w:p w14:paraId="6C0F26F3" w14:textId="77777777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31461D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</w:p>
        </w:tc>
      </w:tr>
      <w:tr w:rsidR="0031461D" w:rsidRPr="0031461D" w14:paraId="5682C004" w14:textId="77777777" w:rsidTr="004E05CC">
        <w:tc>
          <w:tcPr>
            <w:tcW w:w="9918" w:type="dxa"/>
            <w:gridSpan w:val="5"/>
            <w:vAlign w:val="center"/>
          </w:tcPr>
          <w:p w14:paraId="155AC6A1" w14:textId="4E8D68B8" w:rsidR="0031461D" w:rsidRPr="0031461D" w:rsidRDefault="0031461D" w:rsidP="003146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  <w:bookmarkStart w:id="6" w:name="_Hlk128596213"/>
            <w:r w:rsidRPr="00B43C7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Projektant w specjalności </w:t>
            </w:r>
            <w:bookmarkEnd w:id="6"/>
            <w:r w:rsidRPr="00B43C7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architektonicznej</w:t>
            </w:r>
          </w:p>
        </w:tc>
      </w:tr>
      <w:tr w:rsidR="0031461D" w:rsidRPr="0031461D" w14:paraId="6790EB3B" w14:textId="77777777" w:rsidTr="004E05CC">
        <w:tc>
          <w:tcPr>
            <w:tcW w:w="560" w:type="dxa"/>
            <w:vAlign w:val="center"/>
          </w:tcPr>
          <w:p w14:paraId="31A8F881" w14:textId="77CBBFF3" w:rsidR="0031461D" w:rsidRPr="0031461D" w:rsidRDefault="0031461D" w:rsidP="003146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1461D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4255" w:type="dxa"/>
            <w:vAlign w:val="center"/>
          </w:tcPr>
          <w:p w14:paraId="1661C54B" w14:textId="3EFF8D3D" w:rsidR="0031461D" w:rsidRPr="0031461D" w:rsidRDefault="0031461D" w:rsidP="0031461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14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Pan/Pani …………………………….……………</w:t>
            </w:r>
          </w:p>
          <w:p w14:paraId="5D82A320" w14:textId="6CDA319A" w:rsidR="0031461D" w:rsidRPr="0031461D" w:rsidRDefault="0031461D" w:rsidP="003146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461D">
              <w:rPr>
                <w:rFonts w:ascii="Times New Roman" w:eastAsia="Calibri" w:hAnsi="Times New Roman" w:cs="Times New Roman"/>
                <w:sz w:val="24"/>
                <w:lang w:eastAsia="en-US"/>
              </w:rPr>
              <w:t>posiada uprawnienia budowlane do projektowania w specjalności architektonicznej bez ograniczeń;</w:t>
            </w:r>
          </w:p>
          <w:p w14:paraId="3A523E03" w14:textId="52F7B38D" w:rsidR="0031461D" w:rsidRPr="0031461D" w:rsidRDefault="0031461D" w:rsidP="00EC6F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31461D">
              <w:rPr>
                <w:rFonts w:ascii="Times New Roman" w:eastAsia="Calibri" w:hAnsi="Times New Roman" w:cs="Times New Roman"/>
                <w:sz w:val="24"/>
                <w:lang w:eastAsia="en-US"/>
              </w:rPr>
              <w:t>posiada doświa</w:t>
            </w:r>
            <w:r w:rsidR="00EC6F9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dczenie polegające na wykonaniu </w:t>
            </w:r>
            <w:r w:rsidR="00F344CD" w:rsidRPr="00F344CD">
              <w:rPr>
                <w:rFonts w:ascii="Times New Roman" w:eastAsia="Calibri" w:hAnsi="Times New Roman" w:cs="Times New Roman"/>
                <w:b/>
                <w:sz w:val="24"/>
                <w:u w:val="single"/>
                <w:lang w:eastAsia="en-US"/>
              </w:rPr>
              <w:t xml:space="preserve">co najmniej jednej </w:t>
            </w:r>
            <w:r w:rsidR="00F344CD" w:rsidRPr="00F344C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dokumentacji projektowej dotyczącej budowy i/lub rozbudowy i/lub przebudowy budynku kubaturowego </w:t>
            </w:r>
            <w:r w:rsidR="00F344C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            </w:t>
            </w:r>
            <w:r w:rsidR="00F344CD" w:rsidRPr="00F344CD">
              <w:rPr>
                <w:rFonts w:ascii="Times New Roman" w:eastAsia="Calibri" w:hAnsi="Times New Roman" w:cs="Times New Roman"/>
                <w:sz w:val="24"/>
                <w:lang w:eastAsia="en-US"/>
              </w:rPr>
              <w:t>o pow. użytkowej nie mniejszej niż 1000 m</w:t>
            </w:r>
            <w:r w:rsidR="00F344CD" w:rsidRPr="00F344CD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>2</w:t>
            </w:r>
            <w:r w:rsidR="00EC6F9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EC6F9F" w:rsidRPr="0031461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oraz posiada co najmniej 2 letnią praktykę zawodową po nabyciu </w:t>
            </w:r>
            <w:r w:rsidR="00EC6F9F" w:rsidRPr="0031461D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uprawnień.</w:t>
            </w:r>
          </w:p>
        </w:tc>
        <w:tc>
          <w:tcPr>
            <w:tcW w:w="1559" w:type="dxa"/>
            <w:vAlign w:val="center"/>
          </w:tcPr>
          <w:p w14:paraId="0021C812" w14:textId="77777777" w:rsidR="0031461D" w:rsidRPr="0031461D" w:rsidRDefault="0031461D" w:rsidP="0031461D">
            <w:pPr>
              <w:suppressAutoHyphens/>
              <w:autoSpaceDE w:val="0"/>
              <w:autoSpaceDN w:val="0"/>
              <w:spacing w:line="252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 w:bidi="en-US"/>
              </w:rPr>
            </w:pPr>
          </w:p>
        </w:tc>
        <w:tc>
          <w:tcPr>
            <w:tcW w:w="1843" w:type="dxa"/>
            <w:vAlign w:val="center"/>
          </w:tcPr>
          <w:p w14:paraId="2B04F8E3" w14:textId="77777777" w:rsidR="0031461D" w:rsidRPr="0031461D" w:rsidRDefault="0031461D" w:rsidP="003146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</w:p>
        </w:tc>
        <w:tc>
          <w:tcPr>
            <w:tcW w:w="1701" w:type="dxa"/>
            <w:vAlign w:val="center"/>
          </w:tcPr>
          <w:p w14:paraId="78CCE598" w14:textId="77777777" w:rsidR="0031461D" w:rsidRPr="0031461D" w:rsidRDefault="0031461D" w:rsidP="003146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</w:p>
        </w:tc>
      </w:tr>
      <w:tr w:rsidR="0031461D" w:rsidRPr="0031461D" w14:paraId="179E62D9" w14:textId="77777777" w:rsidTr="004E05CC">
        <w:tc>
          <w:tcPr>
            <w:tcW w:w="9918" w:type="dxa"/>
            <w:gridSpan w:val="5"/>
          </w:tcPr>
          <w:p w14:paraId="2DC2720F" w14:textId="77777777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  <w:r w:rsidRPr="00B43C77">
              <w:rPr>
                <w:rFonts w:ascii="Times New Roman" w:hAnsi="Times New Roman" w:cs="Times New Roman"/>
                <w:sz w:val="24"/>
              </w:rPr>
              <w:t>Osoba</w:t>
            </w:r>
            <w:r w:rsidRPr="00B43C77">
              <w:rPr>
                <w:rFonts w:ascii="Times New Roman" w:eastAsia="Cambria" w:hAnsi="Times New Roman" w:cs="Cambria"/>
                <w:sz w:val="24"/>
                <w:szCs w:val="24"/>
              </w:rPr>
              <w:t xml:space="preserve"> posiadająca</w:t>
            </w:r>
            <w:r w:rsidRPr="00B4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uprawnienia budowlane do kierowania robotami budowlanymi </w:t>
            </w:r>
            <w:r w:rsidRPr="00B43C77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</w:t>
            </w:r>
            <w:r w:rsidRPr="00B43C77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</w:t>
            </w:r>
            <w:r w:rsidRPr="00B43C77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konstrukcyjno-budowlanej</w:t>
            </w:r>
          </w:p>
        </w:tc>
      </w:tr>
      <w:tr w:rsidR="0031461D" w:rsidRPr="0031461D" w14:paraId="5B618165" w14:textId="77777777" w:rsidTr="004E05CC">
        <w:tc>
          <w:tcPr>
            <w:tcW w:w="560" w:type="dxa"/>
            <w:vAlign w:val="center"/>
          </w:tcPr>
          <w:p w14:paraId="3242D78E" w14:textId="77777777" w:rsidR="0031461D" w:rsidRPr="0031461D" w:rsidRDefault="0031461D" w:rsidP="0031461D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1461D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4255" w:type="dxa"/>
            <w:vAlign w:val="center"/>
          </w:tcPr>
          <w:p w14:paraId="49542951" w14:textId="77777777" w:rsidR="0031461D" w:rsidRPr="0031461D" w:rsidRDefault="0031461D" w:rsidP="0031461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3CC1F440" w14:textId="21F746AB" w:rsidR="0031461D" w:rsidRPr="0031461D" w:rsidRDefault="0031461D" w:rsidP="0031461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14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Pan/Pani …………………………….……………</w:t>
            </w:r>
          </w:p>
          <w:p w14:paraId="77C3FD55" w14:textId="3D5BD52A" w:rsidR="0031461D" w:rsidRPr="0031461D" w:rsidRDefault="0031461D" w:rsidP="0031461D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461D">
              <w:rPr>
                <w:rFonts w:ascii="Times New Roman" w:eastAsia="Calibri" w:hAnsi="Times New Roman" w:cs="Times New Roman"/>
                <w:sz w:val="24"/>
                <w:lang w:eastAsia="en-US"/>
              </w:rPr>
              <w:t>posiada uprawnienia budowlane do kierowania robotami w specjalności konstrukcyjno–budowlanej, bez ograniczeń</w:t>
            </w:r>
            <w:r w:rsidR="00DC3E6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; </w:t>
            </w:r>
            <w:r w:rsidR="00DC3E63" w:rsidRPr="00DC3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posiadającego doświadczenie zawodowe w ramach </w:t>
            </w:r>
            <w:r w:rsidR="00F344CD" w:rsidRPr="00F34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co najmniej jednej</w:t>
            </w:r>
            <w:r w:rsidR="00F344CD" w:rsidRPr="00F34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F344CD" w:rsidRPr="00F344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zakończonej i należycie wykonanej inwestycji </w:t>
            </w:r>
            <w:r w:rsidR="00F344CD" w:rsidRPr="00F344CD">
              <w:rPr>
                <w:rFonts w:ascii="Times New Roman" w:eastAsia="Calibri" w:hAnsi="Times New Roman" w:cs="Times New Roman"/>
                <w:sz w:val="24"/>
                <w:lang w:eastAsia="en-US"/>
              </w:rPr>
              <w:t>dotyczącej budowy i/lub rozbudowy i/lub przebudowy budynku kubaturowego o pow. użytkowej nie mniejszej niż 1000 m</w:t>
            </w:r>
            <w:r w:rsidR="00F344CD" w:rsidRPr="00F344CD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>2</w:t>
            </w:r>
            <w:r w:rsidRPr="0031461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oraz posiada co najmniej 2 letnią praktykę zawodową po nabyciu uprawnień. </w:t>
            </w:r>
          </w:p>
        </w:tc>
        <w:tc>
          <w:tcPr>
            <w:tcW w:w="1559" w:type="dxa"/>
            <w:vAlign w:val="center"/>
          </w:tcPr>
          <w:p w14:paraId="34DAAE06" w14:textId="77777777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4452F7AB" w14:textId="77777777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</w:p>
        </w:tc>
        <w:tc>
          <w:tcPr>
            <w:tcW w:w="1701" w:type="dxa"/>
            <w:vAlign w:val="center"/>
          </w:tcPr>
          <w:p w14:paraId="3DF42CA5" w14:textId="77777777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</w:p>
        </w:tc>
      </w:tr>
      <w:tr w:rsidR="0031461D" w:rsidRPr="0031461D" w14:paraId="15FDADE7" w14:textId="77777777" w:rsidTr="004E05CC">
        <w:tc>
          <w:tcPr>
            <w:tcW w:w="9918" w:type="dxa"/>
            <w:gridSpan w:val="5"/>
          </w:tcPr>
          <w:p w14:paraId="46ADD629" w14:textId="77777777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4E05CC">
              <w:rPr>
                <w:rFonts w:ascii="Times New Roman" w:hAnsi="Times New Roman" w:cs="Times New Roman"/>
                <w:sz w:val="24"/>
              </w:rPr>
              <w:t>Osoba</w:t>
            </w:r>
            <w:r w:rsidRPr="004E05CC">
              <w:rPr>
                <w:rFonts w:ascii="Times New Roman" w:eastAsia="Cambria" w:hAnsi="Times New Roman" w:cs="Cambria"/>
                <w:sz w:val="24"/>
                <w:szCs w:val="24"/>
              </w:rPr>
              <w:t xml:space="preserve"> posiadająca</w:t>
            </w:r>
            <w:r w:rsidRPr="004E0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uprawnienia budowlane do kierowania robotami budowlanymi </w:t>
            </w:r>
            <w:r w:rsidRPr="004E05CC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 instalacyjnej</w:t>
            </w:r>
            <w:r w:rsidRPr="004E05CC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w zakresie sieci, instalacji i urządzeń cieplnych, wentylacyjnych, gazowych, wodociągowych i kanalizacyjnych</w:t>
            </w:r>
          </w:p>
        </w:tc>
      </w:tr>
      <w:tr w:rsidR="0031461D" w:rsidRPr="0031461D" w14:paraId="60DEEE0D" w14:textId="77777777" w:rsidTr="004E05CC">
        <w:tc>
          <w:tcPr>
            <w:tcW w:w="560" w:type="dxa"/>
            <w:vAlign w:val="center"/>
          </w:tcPr>
          <w:p w14:paraId="40052393" w14:textId="77777777" w:rsidR="0031461D" w:rsidRPr="0031461D" w:rsidRDefault="0031461D" w:rsidP="0031461D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31461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255" w:type="dxa"/>
          </w:tcPr>
          <w:p w14:paraId="2032A222" w14:textId="17CF427F" w:rsidR="0031461D" w:rsidRPr="0031461D" w:rsidRDefault="00B43C77" w:rsidP="0031461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Pan/Pani …………………………….…………</w:t>
            </w:r>
          </w:p>
          <w:p w14:paraId="5182C320" w14:textId="77777777" w:rsidR="0031461D" w:rsidRPr="0031461D" w:rsidRDefault="0031461D" w:rsidP="00B43C7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31461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posiada uprawnienia budowlane do kierowania robotami w specjalności </w:t>
            </w:r>
            <w:r w:rsidRPr="0031461D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>instalacyjnej w  zakresie sieci, instalacji i urządzeń cieplnych, wentylacyjnych, gazowych, wodociągowych i kanalizacyjnych</w:t>
            </w:r>
            <w:r w:rsidRPr="0031461D">
              <w:rPr>
                <w:rFonts w:ascii="Times New Roman" w:eastAsia="Calibri" w:hAnsi="Times New Roman" w:cs="Times New Roman"/>
                <w:sz w:val="24"/>
                <w:lang w:eastAsia="en-US"/>
              </w:rPr>
              <w:t>, bez ograniczeń oraz posiada co najmniej 2 letnią praktykę zawodową po nabyciu uprawnień.</w:t>
            </w:r>
          </w:p>
        </w:tc>
        <w:tc>
          <w:tcPr>
            <w:tcW w:w="1559" w:type="dxa"/>
          </w:tcPr>
          <w:p w14:paraId="20847520" w14:textId="77777777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148DFF94" w14:textId="77777777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</w:tcPr>
          <w:p w14:paraId="26929806" w14:textId="77777777" w:rsidR="0031461D" w:rsidRPr="0031461D" w:rsidRDefault="0031461D" w:rsidP="0031461D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6518CF" w:rsidRPr="0031461D" w14:paraId="6944F3DA" w14:textId="77777777" w:rsidTr="004E05CC">
        <w:tc>
          <w:tcPr>
            <w:tcW w:w="9918" w:type="dxa"/>
            <w:gridSpan w:val="5"/>
            <w:vAlign w:val="center"/>
          </w:tcPr>
          <w:p w14:paraId="561B1D6E" w14:textId="1545328F" w:rsidR="006518CF" w:rsidRPr="00447106" w:rsidRDefault="006518CF" w:rsidP="0044710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447106">
              <w:rPr>
                <w:rFonts w:ascii="Times New Roman" w:hAnsi="Times New Roman" w:cs="Times New Roman"/>
                <w:sz w:val="24"/>
              </w:rPr>
              <w:t>Osoba</w:t>
            </w:r>
            <w:r w:rsidRPr="00447106">
              <w:rPr>
                <w:rFonts w:ascii="Times New Roman" w:eastAsia="Cambria" w:hAnsi="Times New Roman" w:cs="Cambria"/>
                <w:sz w:val="24"/>
                <w:szCs w:val="24"/>
              </w:rPr>
              <w:t xml:space="preserve"> posiadająca</w:t>
            </w:r>
            <w:r w:rsidRPr="0044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uprawnienia budowlane do kierowania robotami budowlanymi </w:t>
            </w:r>
            <w:r w:rsidRPr="00447106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</w:t>
            </w:r>
            <w:r w:rsidR="004E05CC" w:rsidRPr="00447106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 xml:space="preserve"> </w:t>
            </w:r>
            <w:r w:rsidR="00447106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 xml:space="preserve">instalacyjnej elektrycznej </w:t>
            </w:r>
            <w:r w:rsidR="004E05CC" w:rsidRPr="004E05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 zakresie sieci, instalacji i urządzeń elektrycznych i elektroenergetycznych</w:t>
            </w:r>
          </w:p>
        </w:tc>
      </w:tr>
      <w:tr w:rsidR="006518CF" w:rsidRPr="0031461D" w14:paraId="0CC9F023" w14:textId="77777777" w:rsidTr="004E05CC">
        <w:tc>
          <w:tcPr>
            <w:tcW w:w="560" w:type="dxa"/>
            <w:vAlign w:val="center"/>
          </w:tcPr>
          <w:p w14:paraId="1EDB45AB" w14:textId="02F4897E" w:rsidR="006518CF" w:rsidRPr="0031461D" w:rsidRDefault="000D114A" w:rsidP="003146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255" w:type="dxa"/>
          </w:tcPr>
          <w:p w14:paraId="18369BEC" w14:textId="77777777" w:rsidR="00447106" w:rsidRPr="0031461D" w:rsidRDefault="00447106" w:rsidP="00447106">
            <w:pPr>
              <w:spacing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Pan/Pani …………………………….…………</w:t>
            </w:r>
          </w:p>
          <w:p w14:paraId="5D0C869D" w14:textId="3EEC8B4D" w:rsidR="006518CF" w:rsidRPr="0031461D" w:rsidRDefault="00447106" w:rsidP="00447106">
            <w:pPr>
              <w:spacing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1461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posiada uprawnienia budowlane do kierowania robotami w specjalności </w:t>
            </w:r>
            <w:r w:rsidRPr="0031461D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instalacyjnej </w:t>
            </w:r>
            <w:r w:rsidRPr="004471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 zakresie sieci, instalacji i urządzeń elektrycznych i elektroenergetycznych</w:t>
            </w:r>
            <w:r w:rsidRPr="0031461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bez ograniczeń oraz posiada co najmniej 2 letnią praktykę zawodową po nabyciu uprawnień.</w:t>
            </w:r>
          </w:p>
        </w:tc>
        <w:tc>
          <w:tcPr>
            <w:tcW w:w="1559" w:type="dxa"/>
          </w:tcPr>
          <w:p w14:paraId="4495188A" w14:textId="77777777" w:rsidR="006518CF" w:rsidRPr="0031461D" w:rsidRDefault="006518CF" w:rsidP="00314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26DB485E" w14:textId="77777777" w:rsidR="006518CF" w:rsidRPr="0031461D" w:rsidRDefault="006518CF" w:rsidP="00314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</w:tcPr>
          <w:p w14:paraId="4573F6A5" w14:textId="77777777" w:rsidR="006518CF" w:rsidRPr="0031461D" w:rsidRDefault="006518CF" w:rsidP="00314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6518CF" w:rsidRPr="0031461D" w14:paraId="0885A048" w14:textId="77777777" w:rsidTr="004E05CC">
        <w:tc>
          <w:tcPr>
            <w:tcW w:w="9918" w:type="dxa"/>
            <w:gridSpan w:val="5"/>
            <w:vAlign w:val="center"/>
          </w:tcPr>
          <w:p w14:paraId="744EA7BB" w14:textId="1D58E73C" w:rsidR="006518CF" w:rsidRPr="00447106" w:rsidRDefault="006518CF" w:rsidP="0044710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447106">
              <w:rPr>
                <w:rFonts w:ascii="Times New Roman" w:hAnsi="Times New Roman" w:cs="Times New Roman"/>
                <w:sz w:val="24"/>
              </w:rPr>
              <w:lastRenderedPageBreak/>
              <w:t>Osoba</w:t>
            </w:r>
            <w:r w:rsidRPr="00447106">
              <w:rPr>
                <w:rFonts w:ascii="Times New Roman" w:eastAsia="Cambria" w:hAnsi="Times New Roman" w:cs="Cambria"/>
                <w:sz w:val="24"/>
                <w:szCs w:val="24"/>
              </w:rPr>
              <w:t xml:space="preserve"> posiadająca</w:t>
            </w:r>
            <w:r w:rsidRPr="0044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uprawnienia budowlane do kierowania robotami budowlanymi </w:t>
            </w:r>
            <w:r w:rsidRPr="00447106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</w:t>
            </w:r>
            <w:r w:rsidR="00447106" w:rsidRPr="00447106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 xml:space="preserve"> </w:t>
            </w:r>
            <w:r w:rsidR="00447106" w:rsidRPr="00447106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 xml:space="preserve">instalacyjnej telekomunikacyjnej </w:t>
            </w:r>
            <w:r w:rsidR="00447106" w:rsidRPr="004471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 zakresie sieci, instalacji i urządzeń telekomunikacyjnych</w:t>
            </w:r>
          </w:p>
        </w:tc>
      </w:tr>
      <w:tr w:rsidR="006518CF" w:rsidRPr="0031461D" w14:paraId="61A9F92C" w14:textId="77777777" w:rsidTr="004E05CC">
        <w:tc>
          <w:tcPr>
            <w:tcW w:w="560" w:type="dxa"/>
            <w:vAlign w:val="center"/>
          </w:tcPr>
          <w:p w14:paraId="6C442180" w14:textId="7A4B487D" w:rsidR="006518CF" w:rsidRPr="0031461D" w:rsidRDefault="000D114A" w:rsidP="003146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255" w:type="dxa"/>
          </w:tcPr>
          <w:p w14:paraId="15BDD8F6" w14:textId="77777777" w:rsidR="00447106" w:rsidRPr="0031461D" w:rsidRDefault="00447106" w:rsidP="00447106">
            <w:pPr>
              <w:spacing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Pan/Pani …………………………….…………</w:t>
            </w:r>
          </w:p>
          <w:p w14:paraId="0CC61E5E" w14:textId="31F2EE23" w:rsidR="006518CF" w:rsidRPr="0031461D" w:rsidRDefault="00447106" w:rsidP="00447106">
            <w:pPr>
              <w:spacing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1461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posiada uprawnienia budowlane do kierowania robotami w specjalności </w:t>
            </w:r>
            <w:r w:rsidRPr="0031461D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instalacyjnej </w:t>
            </w:r>
            <w:r w:rsidRPr="004471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 zakresie sieci, instalacji i urządzeń telekomunikacyjnych</w:t>
            </w:r>
            <w:r w:rsidRPr="0031461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bez ograniczeń oraz posiada co najmniej 2 letnią praktykę zawodową po nabyciu uprawnień.</w:t>
            </w:r>
          </w:p>
        </w:tc>
        <w:tc>
          <w:tcPr>
            <w:tcW w:w="1559" w:type="dxa"/>
          </w:tcPr>
          <w:p w14:paraId="2787C129" w14:textId="77777777" w:rsidR="006518CF" w:rsidRPr="0031461D" w:rsidRDefault="006518CF" w:rsidP="00314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1E0A0089" w14:textId="77777777" w:rsidR="006518CF" w:rsidRPr="0031461D" w:rsidRDefault="006518CF" w:rsidP="00314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</w:tcPr>
          <w:p w14:paraId="00C35BEB" w14:textId="77777777" w:rsidR="006518CF" w:rsidRPr="0031461D" w:rsidRDefault="006518CF" w:rsidP="00314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6A0173A3" w14:textId="77777777" w:rsidR="0031461D" w:rsidRDefault="0031461D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4BE135F" w14:textId="77777777" w:rsidR="0031461D" w:rsidRPr="001803AE" w:rsidRDefault="0031461D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A7D81C" w14:textId="77777777" w:rsidR="00E47FFC" w:rsidRPr="001803AE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77777777" w:rsidR="003E10C7" w:rsidRPr="001803AE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E7115B" w14:textId="7F051B34" w:rsidR="00E47FFC" w:rsidRPr="001803AE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</w:t>
      </w:r>
      <w:r w:rsidR="00007B31"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że:</w:t>
      </w:r>
    </w:p>
    <w:p w14:paraId="01F19141" w14:textId="7925AB81" w:rsidR="00070CD6" w:rsidRPr="001803AE" w:rsidRDefault="00070CD6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08C7B29F" w14:textId="6F079715" w:rsidR="00E47FFC" w:rsidRPr="001803AE" w:rsidRDefault="00070CD6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ysponuj</w:t>
      </w:r>
      <w:r w:rsidR="00224E2A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ę/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</w:t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osobą/osobami wskazanymi w poz. ……………wykazu,</w:t>
      </w:r>
    </w:p>
    <w:p w14:paraId="6AB03619" w14:textId="4EE37D88" w:rsidR="00E47FFC" w:rsidRPr="001803AE" w:rsidRDefault="00070CD6" w:rsidP="001A7D6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ie dysponuje</w:t>
      </w:r>
      <w:r w:rsidR="00224E2A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</w:t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osobą/osobami wskazanymi w poz. ……… wykazu, lecz polegając na osobach zdolnych do wykonania zamówienia innych podmiotów na zasadach określonych w art. 118 </w:t>
      </w:r>
      <w:r w:rsidR="007F6C8C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stawy, będziemy dysponować tymi osobami na potwierdzenie czego załączam/my </w:t>
      </w:r>
      <w:r w:rsidR="001A7D60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zobowiązanie, o którym mowa w </w:t>
      </w:r>
      <w:r w:rsidR="001A7D60" w:rsidRPr="00F344C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Rozdziale XIV ust. 6 SWZ.</w:t>
      </w:r>
      <w:r w:rsidR="001A7D60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E47FFC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6CEA070D" w14:textId="3664E990" w:rsidR="001619A5" w:rsidRPr="001803AE" w:rsidRDefault="00224E2A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świadczam/my,</w:t>
      </w:r>
      <w:r w:rsidR="007F6C8C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11CDA14" w:rsidR="001619A5" w:rsidRPr="00180404" w:rsidRDefault="001619A5" w:rsidP="00224E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</w:t>
      </w:r>
      <w:r w:rsidR="00224E2A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CD9E" w16cex:dateUtc="2023-03-07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275DA3" w16cid:durableId="27B1CD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73C05" w14:textId="77777777" w:rsidR="004E05CC" w:rsidRDefault="004E05CC" w:rsidP="00104679">
      <w:pPr>
        <w:spacing w:after="0" w:line="240" w:lineRule="auto"/>
      </w:pPr>
      <w:r>
        <w:separator/>
      </w:r>
    </w:p>
  </w:endnote>
  <w:endnote w:type="continuationSeparator" w:id="0">
    <w:p w14:paraId="43A6E59E" w14:textId="77777777" w:rsidR="004E05CC" w:rsidRDefault="004E05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192E6" w14:textId="77777777" w:rsidR="004E05CC" w:rsidRDefault="004E05CC" w:rsidP="00104679">
      <w:pPr>
        <w:spacing w:after="0" w:line="240" w:lineRule="auto"/>
      </w:pPr>
      <w:r>
        <w:separator/>
      </w:r>
    </w:p>
  </w:footnote>
  <w:footnote w:type="continuationSeparator" w:id="0">
    <w:p w14:paraId="38C8A51A" w14:textId="77777777" w:rsidR="004E05CC" w:rsidRDefault="004E05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015E" w14:textId="4B8384C1" w:rsidR="004E05CC" w:rsidRPr="0008669B" w:rsidRDefault="004E05CC" w:rsidP="0008669B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en-US"/>
      </w:rPr>
    </w:pPr>
  </w:p>
  <w:p w14:paraId="059C67A5" w14:textId="6EEDBFCB" w:rsidR="0049191F" w:rsidRPr="0049191F" w:rsidRDefault="0049191F" w:rsidP="0049191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 w:rsidRPr="0049191F">
      <w:rPr>
        <w:rFonts w:ascii="Times New Roman" w:eastAsia="Times New Roman" w:hAnsi="Times New Roman" w:cs="Times New Roman"/>
        <w:sz w:val="24"/>
      </w:rPr>
      <w:t xml:space="preserve">Załącznik nr </w:t>
    </w:r>
    <w:r>
      <w:rPr>
        <w:rFonts w:ascii="Times New Roman" w:eastAsia="Times New Roman" w:hAnsi="Times New Roman" w:cs="Times New Roman"/>
        <w:sz w:val="24"/>
      </w:rPr>
      <w:t>18</w:t>
    </w:r>
    <w:r w:rsidRPr="0049191F">
      <w:rPr>
        <w:rFonts w:ascii="Times New Roman" w:eastAsia="Times New Roman" w:hAnsi="Times New Roman" w:cs="Times New Roman"/>
        <w:sz w:val="24"/>
      </w:rPr>
      <w:t xml:space="preserve"> do SWZ nr PZP.242.51.S.NB.2024 z dnia </w:t>
    </w:r>
    <w:r w:rsidR="000A275A">
      <w:rPr>
        <w:rFonts w:ascii="Times New Roman" w:eastAsia="Times New Roman" w:hAnsi="Times New Roman" w:cs="Times New Roman"/>
        <w:sz w:val="24"/>
      </w:rPr>
      <w:t>28</w:t>
    </w:r>
    <w:r w:rsidRPr="0049191F">
      <w:rPr>
        <w:rFonts w:ascii="Times New Roman" w:eastAsia="Times New Roman" w:hAnsi="Times New Roman" w:cs="Times New Roman"/>
        <w:sz w:val="24"/>
      </w:rPr>
      <w:t xml:space="preserve"> maja 2024 r. </w:t>
    </w:r>
  </w:p>
  <w:p w14:paraId="1723954D" w14:textId="36C3CBD0" w:rsidR="004E05CC" w:rsidRPr="00786501" w:rsidRDefault="004E05CC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– </w:t>
    </w:r>
    <w:r w:rsidRPr="003220C8">
      <w:rPr>
        <w:rFonts w:ascii="Times New Roman" w:hAnsi="Times New Roman" w:cs="Times New Roman"/>
        <w:b/>
        <w:bCs/>
        <w:sz w:val="24"/>
        <w:szCs w:val="24"/>
      </w:rPr>
      <w:t>dołączan</w:t>
    </w:r>
    <w:r>
      <w:rPr>
        <w:rFonts w:ascii="Times New Roman" w:hAnsi="Times New Roman" w:cs="Times New Roman"/>
        <w:b/>
        <w:bCs/>
        <w:sz w:val="24"/>
        <w:szCs w:val="24"/>
      </w:rPr>
      <w:t>y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026"/>
    <w:multiLevelType w:val="multilevel"/>
    <w:tmpl w:val="988A60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438285B"/>
    <w:multiLevelType w:val="hybridMultilevel"/>
    <w:tmpl w:val="D51C1E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0424"/>
    <w:rsid w:val="00003A44"/>
    <w:rsid w:val="00007B31"/>
    <w:rsid w:val="0001631D"/>
    <w:rsid w:val="000205AC"/>
    <w:rsid w:val="00052EDF"/>
    <w:rsid w:val="0006298B"/>
    <w:rsid w:val="00064F48"/>
    <w:rsid w:val="00065CBF"/>
    <w:rsid w:val="00070CD6"/>
    <w:rsid w:val="00070EF2"/>
    <w:rsid w:val="000743AD"/>
    <w:rsid w:val="0008669B"/>
    <w:rsid w:val="000A275A"/>
    <w:rsid w:val="000A5161"/>
    <w:rsid w:val="000A5949"/>
    <w:rsid w:val="000C5CC3"/>
    <w:rsid w:val="000D114A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03AE"/>
    <w:rsid w:val="00180404"/>
    <w:rsid w:val="001825D4"/>
    <w:rsid w:val="00191CF9"/>
    <w:rsid w:val="00193F74"/>
    <w:rsid w:val="001A7D60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01E2D"/>
    <w:rsid w:val="00216C18"/>
    <w:rsid w:val="00217471"/>
    <w:rsid w:val="00224E2A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1461D"/>
    <w:rsid w:val="003220C8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47106"/>
    <w:rsid w:val="00450CA5"/>
    <w:rsid w:val="004526C0"/>
    <w:rsid w:val="00454D1F"/>
    <w:rsid w:val="0045682E"/>
    <w:rsid w:val="0045690D"/>
    <w:rsid w:val="004573F7"/>
    <w:rsid w:val="004646BC"/>
    <w:rsid w:val="00482887"/>
    <w:rsid w:val="0049191F"/>
    <w:rsid w:val="004A7487"/>
    <w:rsid w:val="004C1E98"/>
    <w:rsid w:val="004C3742"/>
    <w:rsid w:val="004C56B5"/>
    <w:rsid w:val="004D1B0A"/>
    <w:rsid w:val="004D30D9"/>
    <w:rsid w:val="004E05CC"/>
    <w:rsid w:val="005030D3"/>
    <w:rsid w:val="0050623D"/>
    <w:rsid w:val="00515E21"/>
    <w:rsid w:val="00531E60"/>
    <w:rsid w:val="00535F77"/>
    <w:rsid w:val="0054160A"/>
    <w:rsid w:val="005419CE"/>
    <w:rsid w:val="00561F9A"/>
    <w:rsid w:val="00573295"/>
    <w:rsid w:val="0057797D"/>
    <w:rsid w:val="00586C3B"/>
    <w:rsid w:val="00596C87"/>
    <w:rsid w:val="005A6F6A"/>
    <w:rsid w:val="005A762C"/>
    <w:rsid w:val="005B2F3C"/>
    <w:rsid w:val="005B68D5"/>
    <w:rsid w:val="006038FF"/>
    <w:rsid w:val="0061495A"/>
    <w:rsid w:val="006153E0"/>
    <w:rsid w:val="00616933"/>
    <w:rsid w:val="006209C9"/>
    <w:rsid w:val="00626CB4"/>
    <w:rsid w:val="00630604"/>
    <w:rsid w:val="00641A76"/>
    <w:rsid w:val="0064663F"/>
    <w:rsid w:val="006518CF"/>
    <w:rsid w:val="00681A0F"/>
    <w:rsid w:val="00696DDD"/>
    <w:rsid w:val="006C0522"/>
    <w:rsid w:val="006C1450"/>
    <w:rsid w:val="006D0A28"/>
    <w:rsid w:val="006E7FE3"/>
    <w:rsid w:val="006F1A0C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6C8C"/>
    <w:rsid w:val="007F739A"/>
    <w:rsid w:val="00802ED8"/>
    <w:rsid w:val="00803BC0"/>
    <w:rsid w:val="008078A9"/>
    <w:rsid w:val="00816319"/>
    <w:rsid w:val="00821DCC"/>
    <w:rsid w:val="00825E2D"/>
    <w:rsid w:val="00826454"/>
    <w:rsid w:val="00833239"/>
    <w:rsid w:val="0083723C"/>
    <w:rsid w:val="008618FE"/>
    <w:rsid w:val="008754E7"/>
    <w:rsid w:val="008759FA"/>
    <w:rsid w:val="00881A56"/>
    <w:rsid w:val="008A4C9B"/>
    <w:rsid w:val="008C4804"/>
    <w:rsid w:val="009153E0"/>
    <w:rsid w:val="00920D54"/>
    <w:rsid w:val="0092622D"/>
    <w:rsid w:val="009316EA"/>
    <w:rsid w:val="009350C4"/>
    <w:rsid w:val="0093536D"/>
    <w:rsid w:val="00943A85"/>
    <w:rsid w:val="00945D19"/>
    <w:rsid w:val="00960820"/>
    <w:rsid w:val="00982B6C"/>
    <w:rsid w:val="009A000D"/>
    <w:rsid w:val="009A4067"/>
    <w:rsid w:val="009B7B63"/>
    <w:rsid w:val="009C02D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D118C"/>
    <w:rsid w:val="00B1132A"/>
    <w:rsid w:val="00B21B32"/>
    <w:rsid w:val="00B23CAE"/>
    <w:rsid w:val="00B275BE"/>
    <w:rsid w:val="00B43C77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00CE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CF7C26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6684E"/>
    <w:rsid w:val="00D70446"/>
    <w:rsid w:val="00D87689"/>
    <w:rsid w:val="00D918BF"/>
    <w:rsid w:val="00DA0C05"/>
    <w:rsid w:val="00DB3A62"/>
    <w:rsid w:val="00DB6F1D"/>
    <w:rsid w:val="00DC0EC5"/>
    <w:rsid w:val="00DC3E63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C6F9F"/>
    <w:rsid w:val="00ED6380"/>
    <w:rsid w:val="00ED7DBA"/>
    <w:rsid w:val="00EE2C3D"/>
    <w:rsid w:val="00F0050C"/>
    <w:rsid w:val="00F2230B"/>
    <w:rsid w:val="00F344CD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982B6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1E88-7E86-4189-923A-65A4EE07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F6B7E971</Template>
  <TotalTime>29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23</cp:revision>
  <cp:lastPrinted>2022-05-16T07:03:00Z</cp:lastPrinted>
  <dcterms:created xsi:type="dcterms:W3CDTF">2023-03-07T13:51:00Z</dcterms:created>
  <dcterms:modified xsi:type="dcterms:W3CDTF">2024-05-27T12:05:00Z</dcterms:modified>
</cp:coreProperties>
</file>