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 w:rsidRPr="00995D59">
        <w:rPr>
          <w:rFonts w:ascii="Arial" w:hAnsi="Arial" w:cs="Arial"/>
          <w:b/>
        </w:rPr>
        <w:t>ZP/</w:t>
      </w:r>
      <w:r w:rsidR="00995D59" w:rsidRPr="00995D59">
        <w:rPr>
          <w:rFonts w:ascii="Arial" w:hAnsi="Arial" w:cs="Arial"/>
          <w:b/>
        </w:rPr>
        <w:t>26</w:t>
      </w:r>
      <w:r w:rsidR="00B105BC" w:rsidRPr="00995D59">
        <w:rPr>
          <w:rFonts w:ascii="Arial" w:hAnsi="Arial" w:cs="Arial"/>
          <w:b/>
        </w:rPr>
        <w:t>/2</w:t>
      </w:r>
      <w:r w:rsidR="00C9298E" w:rsidRPr="00995D59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:rsidR="00466A2F" w:rsidRDefault="00AE3015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6A2F">
        <w:rPr>
          <w:rFonts w:ascii="Arial" w:hAnsi="Arial" w:cs="Arial"/>
        </w:rPr>
        <w:t>półka z o.o.</w:t>
      </w:r>
    </w:p>
    <w:p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:rsidR="007118F0" w:rsidRDefault="006624C7" w:rsidP="00E8269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TORO Sp.</w:t>
      </w:r>
      <w:r w:rsidR="00D86A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z.o.o</w:t>
      </w:r>
      <w:proofErr w:type="spellEnd"/>
      <w:r w:rsidR="004541F9" w:rsidRPr="00B105BC">
        <w:rPr>
          <w:rFonts w:ascii="Arial" w:hAnsi="Arial" w:cs="Arial"/>
        </w:rPr>
        <w:t>.</w:t>
      </w:r>
    </w:p>
    <w:p w:rsidR="00722216" w:rsidRDefault="00722216" w:rsidP="00E8269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Breń 64a, 33-140 Lisia Góra</w:t>
      </w:r>
    </w:p>
    <w:p w:rsidR="00C13BF3" w:rsidRPr="00C13BF3" w:rsidRDefault="00C13BF3" w:rsidP="00C13BF3">
      <w:pPr>
        <w:rPr>
          <w:sz w:val="28"/>
          <w:szCs w:val="28"/>
        </w:rPr>
      </w:pPr>
      <w:r>
        <w:rPr>
          <w:sz w:val="28"/>
          <w:szCs w:val="28"/>
        </w:rPr>
        <w:t>KRS 0001026529</w:t>
      </w:r>
    </w:p>
    <w:p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</w:t>
      </w:r>
      <w:proofErr w:type="spellStart"/>
      <w:r w:rsidR="00BB0C3C" w:rsidRPr="00B105BC">
        <w:rPr>
          <w:rFonts w:ascii="Arial" w:hAnsi="Arial" w:cs="Arial"/>
          <w:i/>
          <w:sz w:val="16"/>
          <w:szCs w:val="16"/>
        </w:rPr>
        <w:t>PESEL,</w:t>
      </w:r>
      <w:r w:rsidR="007118F0" w:rsidRPr="00B105BC">
        <w:rPr>
          <w:rFonts w:ascii="Arial" w:hAnsi="Arial" w:cs="Arial"/>
          <w:i/>
          <w:sz w:val="16"/>
          <w:szCs w:val="16"/>
        </w:rPr>
        <w:t>KRS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  <w:r w:rsidR="006624C7">
        <w:rPr>
          <w:rFonts w:ascii="Arial" w:hAnsi="Arial" w:cs="Arial"/>
          <w:u w:val="single"/>
        </w:rPr>
        <w:t xml:space="preserve"> </w:t>
      </w:r>
      <w:r w:rsidR="006624C7" w:rsidRPr="006624C7">
        <w:rPr>
          <w:rFonts w:ascii="Arial" w:hAnsi="Arial" w:cs="Arial"/>
        </w:rPr>
        <w:t>Joanna Jasnosz - prokurent</w:t>
      </w:r>
    </w:p>
    <w:p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3"/>
      </w:tblGrid>
      <w:tr w:rsidR="000F3EC0" w:rsidRPr="00110593" w:rsidTr="00AE3015">
        <w:tc>
          <w:tcPr>
            <w:tcW w:w="10343" w:type="dxa"/>
            <w:shd w:val="clear" w:color="auto" w:fill="D9D9D9"/>
          </w:tcPr>
          <w:p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Dz.U.2022.1710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</w:t>
            </w:r>
            <w:r w:rsidR="00995D59">
              <w:rPr>
                <w:rFonts w:ascii="Arial" w:hAnsi="Arial" w:cs="Arial"/>
                <w:color w:val="auto"/>
                <w:sz w:val="22"/>
                <w:szCs w:val="22"/>
              </w:rPr>
              <w:t xml:space="preserve"> ze zm.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:rsidR="000F3EC0" w:rsidRPr="00110593" w:rsidRDefault="000F3EC0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75E64" w:rsidRPr="00AE3015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AE3015">
        <w:rPr>
          <w:rFonts w:ascii="Arial" w:hAnsi="Arial" w:cs="Arial"/>
        </w:rPr>
        <w:t>Na potrzeby postę</w:t>
      </w:r>
      <w:r w:rsidR="008D0487" w:rsidRPr="00AE3015">
        <w:rPr>
          <w:rFonts w:ascii="Arial" w:hAnsi="Arial" w:cs="Arial"/>
        </w:rPr>
        <w:t xml:space="preserve">powania o udzielenie </w:t>
      </w:r>
      <w:r w:rsidR="007936D6" w:rsidRPr="00AE3015">
        <w:rPr>
          <w:rFonts w:ascii="Arial" w:hAnsi="Arial" w:cs="Arial"/>
        </w:rPr>
        <w:t>zamówienia publicznego</w:t>
      </w:r>
      <w:r w:rsidR="005434B3" w:rsidRPr="00AE3015">
        <w:rPr>
          <w:rFonts w:ascii="Arial" w:hAnsi="Arial" w:cs="Arial"/>
        </w:rPr>
        <w:t xml:space="preserve"> prowadzonego przez </w:t>
      </w:r>
      <w:r w:rsidR="00CA15D4" w:rsidRPr="00AE3015">
        <w:rPr>
          <w:rFonts w:ascii="Arial" w:hAnsi="Arial" w:cs="Arial"/>
          <w:b/>
        </w:rPr>
        <w:t xml:space="preserve">„Kutnowski Szpital Samorządowy” </w:t>
      </w:r>
      <w:r w:rsidR="00AE3015" w:rsidRPr="00AE3015">
        <w:rPr>
          <w:rFonts w:ascii="Arial" w:hAnsi="Arial" w:cs="Arial"/>
          <w:b/>
        </w:rPr>
        <w:t>s</w:t>
      </w:r>
      <w:r w:rsidR="00CA15D4" w:rsidRPr="00AE3015">
        <w:rPr>
          <w:rFonts w:ascii="Arial" w:hAnsi="Arial" w:cs="Arial"/>
          <w:b/>
        </w:rPr>
        <w:t>p. z o.o.</w:t>
      </w:r>
      <w:r w:rsidR="002B2AD9" w:rsidRPr="00AE3015">
        <w:rPr>
          <w:rFonts w:ascii="Arial" w:hAnsi="Arial" w:cs="Arial"/>
        </w:rPr>
        <w:t xml:space="preserve"> </w:t>
      </w:r>
      <w:r w:rsidR="002168A8" w:rsidRPr="00AE3015">
        <w:rPr>
          <w:rFonts w:ascii="Arial" w:hAnsi="Arial" w:cs="Arial"/>
        </w:rPr>
        <w:t>pn.</w:t>
      </w:r>
      <w:r w:rsidR="002B2AD9" w:rsidRPr="00AE3015">
        <w:rPr>
          <w:rFonts w:ascii="Arial" w:hAnsi="Arial" w:cs="Arial"/>
        </w:rPr>
        <w:t>:</w:t>
      </w:r>
      <w:r w:rsidR="002168A8" w:rsidRPr="00AE3015">
        <w:rPr>
          <w:rFonts w:ascii="Arial" w:hAnsi="Arial" w:cs="Arial"/>
        </w:rPr>
        <w:t xml:space="preserve"> </w:t>
      </w:r>
      <w:r w:rsidR="00736E97" w:rsidRPr="00736E97">
        <w:rPr>
          <w:rFonts w:ascii="Arial" w:hAnsi="Arial" w:cs="Arial"/>
          <w:b/>
        </w:rPr>
        <w:t>Dostawa wyposażenia i narzędzi remontowo – budowlanych w ramach zadania pn: Adaptacja wolnej przestrzeni budynku szpitala na cele Zakładu Opiekuńczo – Leczniczego</w:t>
      </w:r>
      <w:r w:rsidR="00AE3015" w:rsidRPr="00AE3015">
        <w:rPr>
          <w:rFonts w:ascii="Arial" w:hAnsi="Arial" w:cs="Arial"/>
          <w:b/>
        </w:rPr>
        <w:t>.</w:t>
      </w:r>
    </w:p>
    <w:p w:rsidR="00F90CD1" w:rsidRPr="00AE3015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3015">
        <w:rPr>
          <w:rFonts w:ascii="Arial" w:hAnsi="Arial" w:cs="Arial"/>
          <w:u w:val="single"/>
        </w:rPr>
        <w:t>O</w:t>
      </w:r>
      <w:r w:rsidR="00E65685" w:rsidRPr="00AE3015">
        <w:rPr>
          <w:rFonts w:ascii="Arial" w:hAnsi="Arial" w:cs="Arial"/>
          <w:u w:val="single"/>
        </w:rPr>
        <w:t>świa</w:t>
      </w:r>
      <w:r w:rsidR="00825A09" w:rsidRPr="00AE3015">
        <w:rPr>
          <w:rFonts w:ascii="Arial" w:hAnsi="Arial" w:cs="Arial"/>
          <w:u w:val="single"/>
        </w:rPr>
        <w:t>dczam</w:t>
      </w:r>
      <w:r w:rsidRPr="00AE3015">
        <w:rPr>
          <w:rFonts w:ascii="Arial" w:hAnsi="Arial" w:cs="Arial"/>
          <w:u w:val="single"/>
        </w:rPr>
        <w:t>/(-my)</w:t>
      </w:r>
      <w:r w:rsidR="00E65685" w:rsidRPr="00AE3015">
        <w:rPr>
          <w:rFonts w:ascii="Arial" w:hAnsi="Arial" w:cs="Arial"/>
          <w:u w:val="single"/>
        </w:rPr>
        <w:t>,</w:t>
      </w:r>
      <w:r w:rsidR="002B2AD9" w:rsidRPr="00AE3015">
        <w:rPr>
          <w:rFonts w:ascii="Arial" w:hAnsi="Arial" w:cs="Arial"/>
          <w:u w:val="single"/>
        </w:rPr>
        <w:t xml:space="preserve"> co następuje:</w:t>
      </w:r>
    </w:p>
    <w:p w:rsidR="00B13573" w:rsidRPr="00AE3015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13573" w:rsidRPr="00AE3015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OŚWIADCZENIA DOTYCZĄCE PODSTAW WYKLUCZENIA:</w:t>
      </w:r>
    </w:p>
    <w:p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 U. 2022, poz. 835)*.</w:t>
      </w:r>
    </w:p>
    <w:p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108 ust 1 ustawy Pzp.*</w:t>
      </w:r>
    </w:p>
    <w:p w:rsidR="00435EDC" w:rsidRPr="00AE3015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AE3015">
        <w:rPr>
          <w:rFonts w:ascii="Arial" w:hAnsi="Arial" w:cs="Arial"/>
          <w:color w:val="000000"/>
        </w:rPr>
        <w:t>Oświadczam, że nie podlegam wykluczeniu z postępowania na podstawie art. 109 ust. 1 pkt 4</w:t>
      </w:r>
      <w:r w:rsidR="00995D59">
        <w:rPr>
          <w:rFonts w:ascii="Arial" w:hAnsi="Arial" w:cs="Arial"/>
          <w:color w:val="000000"/>
        </w:rPr>
        <w:t>, 5 i 7</w:t>
      </w:r>
      <w:r w:rsidRPr="00AE3015">
        <w:rPr>
          <w:rFonts w:ascii="Arial" w:hAnsi="Arial" w:cs="Arial"/>
          <w:color w:val="000000"/>
        </w:rPr>
        <w:t xml:space="preserve"> ustawy Pzp.*</w:t>
      </w:r>
    </w:p>
    <w:p w:rsidR="00435EDC" w:rsidRPr="00D86AD1" w:rsidRDefault="00435EDC" w:rsidP="00AE3015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  <w:strike/>
        </w:rPr>
      </w:pPr>
      <w:r w:rsidRPr="00D86AD1">
        <w:rPr>
          <w:rFonts w:ascii="Arial" w:hAnsi="Arial" w:cs="Arial"/>
          <w:strike/>
        </w:rPr>
        <w:t xml:space="preserve">Oświadczam, że zachodzą w stosunku do mnie podstawy wykluczenia z postępowania na podstawie art. …………. ustawy Pzp </w:t>
      </w:r>
      <w:r w:rsidRPr="00D86AD1">
        <w:rPr>
          <w:rFonts w:ascii="Arial" w:hAnsi="Arial" w:cs="Arial"/>
          <w:i/>
          <w:strike/>
        </w:rPr>
        <w:t>(podać mającą zastosowanie podstawę wykluczenia z art. 108 ust. 1 ustawy Pzp, lub art. 109 ust. 1 pkt 4</w:t>
      </w:r>
      <w:r w:rsidR="00995D59" w:rsidRPr="00D86AD1">
        <w:rPr>
          <w:rFonts w:ascii="Arial" w:hAnsi="Arial" w:cs="Arial"/>
          <w:i/>
          <w:strike/>
        </w:rPr>
        <w:t>, 5 i 7</w:t>
      </w:r>
      <w:bookmarkStart w:id="0" w:name="_GoBack"/>
      <w:bookmarkEnd w:id="0"/>
      <w:r w:rsidRPr="00D86AD1">
        <w:rPr>
          <w:rFonts w:ascii="Arial" w:hAnsi="Arial" w:cs="Arial"/>
          <w:i/>
          <w:strike/>
        </w:rPr>
        <w:t xml:space="preserve"> ustawy Pzp)</w:t>
      </w:r>
      <w:r w:rsidRPr="00D86AD1">
        <w:rPr>
          <w:rFonts w:ascii="Arial" w:hAnsi="Arial" w:cs="Arial"/>
          <w:strike/>
        </w:rPr>
        <w:t>.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:rsidR="00AE3015" w:rsidRPr="00D86AD1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  <w:strike/>
        </w:rPr>
      </w:pPr>
      <w:r w:rsidRPr="00D86AD1">
        <w:rPr>
          <w:rFonts w:ascii="Arial" w:hAnsi="Arial" w:cs="Arial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:rsidR="00AE3015" w:rsidRPr="00D86AD1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  <w:strike/>
        </w:rPr>
      </w:pPr>
      <w:r w:rsidRPr="00D86AD1">
        <w:rPr>
          <w:rFonts w:ascii="Arial" w:hAnsi="Arial" w:cs="Arial"/>
          <w:strike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:rsidR="00AE3015" w:rsidRPr="00D86AD1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  <w:strike/>
        </w:rPr>
      </w:pPr>
      <w:r w:rsidRPr="00D86AD1">
        <w:rPr>
          <w:rFonts w:ascii="Arial" w:hAnsi="Arial" w:cs="Arial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:rsidR="00AE3015" w:rsidRDefault="00AE3015" w:rsidP="00AE3015">
      <w:pPr>
        <w:spacing w:after="0" w:line="360" w:lineRule="auto"/>
        <w:jc w:val="both"/>
        <w:rPr>
          <w:rFonts w:ascii="Arial" w:hAnsi="Arial" w:cs="Arial"/>
        </w:rPr>
      </w:pPr>
    </w:p>
    <w:p w:rsidR="00AE3015" w:rsidRPr="00AE3015" w:rsidRDefault="00AE3015" w:rsidP="00AE3015">
      <w:pPr>
        <w:spacing w:after="0" w:line="360" w:lineRule="auto"/>
        <w:jc w:val="right"/>
        <w:rPr>
          <w:rFonts w:ascii="Arial" w:hAnsi="Arial" w:cs="Arial"/>
        </w:rPr>
      </w:pPr>
    </w:p>
    <w:p w:rsidR="000404FC" w:rsidRPr="00AE3015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1" w:name="_Hlk99009560"/>
      <w:r w:rsidRPr="00AE3015">
        <w:rPr>
          <w:rFonts w:ascii="Arial" w:hAnsi="Arial" w:cs="Arial"/>
          <w:b/>
        </w:rPr>
        <w:t>OŚWIADCZENIE DOTYCZĄCE PODANYCH INFORMACJI:</w:t>
      </w:r>
    </w:p>
    <w:bookmarkEnd w:id="1"/>
    <w:p w:rsidR="00D23F3D" w:rsidRPr="00AE3015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wszystkie informacje podane w powyższych oświadczeniach są aktualne i zgodne z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AE3015">
        <w:rPr>
          <w:rFonts w:ascii="Arial" w:hAnsi="Arial" w:cs="Arial"/>
        </w:rPr>
        <w:t>Z</w:t>
      </w:r>
      <w:r w:rsidRPr="00AE3015">
        <w:rPr>
          <w:rFonts w:ascii="Arial" w:hAnsi="Arial" w:cs="Arial"/>
        </w:rPr>
        <w:t>amawiającego w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>błąd przy przedstawianiu informacji.</w:t>
      </w:r>
    </w:p>
    <w:p w:rsidR="003F21CF" w:rsidRPr="00AE3015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:rsidR="00905C69" w:rsidRPr="00AE3015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INFORMACJA DOTYCZĄCA DOSTĘPU DO PODMIOTOWYCH ŚRODKÓW DOWODOWYCH:</w:t>
      </w:r>
    </w:p>
    <w:p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Wskazuję następujące podmiotowe środki dowodowe, które można uzyskać za pomocą bezpłatnych i ogólnodostępnych baz danych, oraz dane umożliwiające dostęp do tych środków:</w:t>
      </w:r>
    </w:p>
    <w:p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1)</w:t>
      </w:r>
      <w:r w:rsidR="0080111E" w:rsidRPr="0080111E">
        <w:t xml:space="preserve"> </w:t>
      </w:r>
      <w:hyperlink r:id="rId8" w:history="1">
        <w:r w:rsidR="0080111E">
          <w:rPr>
            <w:rStyle w:val="Hipercze"/>
          </w:rPr>
          <w:t>Wyszukiwarka KRS (ms.gov.pl)</w:t>
        </w:r>
      </w:hyperlink>
    </w:p>
    <w:p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  <w:i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0404FC" w:rsidRPr="00AE3015" w:rsidRDefault="000404FC" w:rsidP="00905C69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:rsidR="00F85988" w:rsidRPr="00AE3015" w:rsidRDefault="00F85988" w:rsidP="006C5762">
      <w:pPr>
        <w:spacing w:before="120" w:line="276" w:lineRule="auto"/>
        <w:jc w:val="both"/>
        <w:rPr>
          <w:rFonts w:ascii="Arial" w:hAnsi="Arial" w:cs="Arial"/>
        </w:rPr>
      </w:pPr>
    </w:p>
    <w:p w:rsidR="00F85988" w:rsidRPr="00AE3015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3015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,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 xml:space="preserve">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potwierdza brak podstaw wykluczenia oraz spełniania warunków udziału w postępowaniu w zakresie, w jakim każdy z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wykonawców wskazuje spełnienie warunków udziału w postępowaniu.</w:t>
      </w:r>
    </w:p>
    <w:p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footerReference w:type="default" r:id="rId9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46" w:rsidRDefault="00D50146" w:rsidP="0038231F">
      <w:pPr>
        <w:spacing w:after="0" w:line="240" w:lineRule="auto"/>
      </w:pPr>
      <w:r>
        <w:separator/>
      </w:r>
    </w:p>
  </w:endnote>
  <w:endnote w:type="continuationSeparator" w:id="0">
    <w:p w:rsidR="00D50146" w:rsidRDefault="00D501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 w:rsidP="00AE3015">
    <w:pPr>
      <w:pStyle w:val="Stopka"/>
      <w:jc w:val="center"/>
    </w:pPr>
    <w:r>
      <w:t xml:space="preserve">Strona </w:t>
    </w:r>
    <w:r w:rsidR="00875D6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75D65">
      <w:rPr>
        <w:b/>
        <w:bCs/>
        <w:sz w:val="24"/>
        <w:szCs w:val="24"/>
      </w:rPr>
      <w:fldChar w:fldCharType="separate"/>
    </w:r>
    <w:r w:rsidR="00C13BF3">
      <w:rPr>
        <w:b/>
        <w:bCs/>
        <w:noProof/>
      </w:rPr>
      <w:t>2</w:t>
    </w:r>
    <w:r w:rsidR="00875D65">
      <w:rPr>
        <w:b/>
        <w:bCs/>
        <w:sz w:val="24"/>
        <w:szCs w:val="24"/>
      </w:rPr>
      <w:fldChar w:fldCharType="end"/>
    </w:r>
    <w:r>
      <w:t xml:space="preserve"> z </w:t>
    </w:r>
    <w:r w:rsidR="00875D6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75D65">
      <w:rPr>
        <w:b/>
        <w:bCs/>
        <w:sz w:val="24"/>
        <w:szCs w:val="24"/>
      </w:rPr>
      <w:fldChar w:fldCharType="separate"/>
    </w:r>
    <w:r w:rsidR="00C13BF3">
      <w:rPr>
        <w:b/>
        <w:bCs/>
        <w:noProof/>
      </w:rPr>
      <w:t>2</w:t>
    </w:r>
    <w:r w:rsidR="00875D65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46" w:rsidRDefault="00D50146" w:rsidP="0038231F">
      <w:pPr>
        <w:spacing w:after="0" w:line="240" w:lineRule="auto"/>
      </w:pPr>
      <w:r>
        <w:separator/>
      </w:r>
    </w:p>
  </w:footnote>
  <w:footnote w:type="continuationSeparator" w:id="0">
    <w:p w:rsidR="00D50146" w:rsidRDefault="00D501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0759F"/>
    <w:rsid w:val="00023477"/>
    <w:rsid w:val="000247FF"/>
    <w:rsid w:val="00025C8D"/>
    <w:rsid w:val="000303EE"/>
    <w:rsid w:val="000404FC"/>
    <w:rsid w:val="0005473D"/>
    <w:rsid w:val="00062CA7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9FB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E39DF"/>
    <w:rsid w:val="003F024C"/>
    <w:rsid w:val="003F21CF"/>
    <w:rsid w:val="00432CFC"/>
    <w:rsid w:val="00434CC2"/>
    <w:rsid w:val="00435EDC"/>
    <w:rsid w:val="004406FE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24C7"/>
    <w:rsid w:val="006676AE"/>
    <w:rsid w:val="00677FEF"/>
    <w:rsid w:val="006A0438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2216"/>
    <w:rsid w:val="0072560B"/>
    <w:rsid w:val="00736E97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2F4C"/>
    <w:rsid w:val="007D5B61"/>
    <w:rsid w:val="007E2F69"/>
    <w:rsid w:val="007F7A86"/>
    <w:rsid w:val="0080111E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75D65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5D59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D5487"/>
    <w:rsid w:val="00AE3015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13BF3"/>
    <w:rsid w:val="00C24D33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0146"/>
    <w:rsid w:val="00D531D5"/>
    <w:rsid w:val="00D7532C"/>
    <w:rsid w:val="00D754AB"/>
    <w:rsid w:val="00D86AD1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44101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6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  <w:style w:type="character" w:styleId="Hipercze">
    <w:name w:val="Hyperlink"/>
    <w:basedOn w:val="Domylnaczcionkaakapitu"/>
    <w:uiPriority w:val="99"/>
    <w:semiHidden/>
    <w:unhideWhenUsed/>
    <w:rsid w:val="00801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ukiwarka-krs.ms.gov.pl/dane-szczegolowe-podmiotu;numerKRS=TaAOVKcGxY5ki2ian%2BbAOw%3D%3D;typ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99D1-99A9-4161-B5D5-E49ACED0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User</cp:lastModifiedBy>
  <cp:revision>8</cp:revision>
  <cp:lastPrinted>2023-08-11T07:20:00Z</cp:lastPrinted>
  <dcterms:created xsi:type="dcterms:W3CDTF">2023-08-11T07:21:00Z</dcterms:created>
  <dcterms:modified xsi:type="dcterms:W3CDTF">2023-08-24T05:20:00Z</dcterms:modified>
</cp:coreProperties>
</file>