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57F3B" w14:textId="77777777" w:rsidR="00142882" w:rsidRPr="00075092" w:rsidRDefault="00142882" w:rsidP="00142882">
      <w:pPr>
        <w:spacing w:before="480" w:after="0"/>
        <w:ind w:left="5245" w:firstLine="709"/>
        <w:rPr>
          <w:rFonts w:ascii="Times New Roman" w:eastAsiaTheme="minorHAnsi" w:hAnsi="Times New Roman"/>
          <w:b/>
          <w:sz w:val="24"/>
          <w:szCs w:val="24"/>
        </w:rPr>
      </w:pPr>
      <w:r w:rsidRPr="00075092">
        <w:rPr>
          <w:rFonts w:ascii="Times New Roman" w:hAnsi="Times New Roman"/>
          <w:b/>
          <w:sz w:val="24"/>
          <w:szCs w:val="24"/>
        </w:rPr>
        <w:t>Zamawiający:</w:t>
      </w:r>
      <w:bookmarkStart w:id="0" w:name="_GoBack"/>
      <w:bookmarkEnd w:id="0"/>
    </w:p>
    <w:p w14:paraId="4B9ECA88" w14:textId="77777777" w:rsidR="00142882" w:rsidRPr="00DA7C6D" w:rsidRDefault="00142882" w:rsidP="00142882">
      <w:pPr>
        <w:spacing w:after="0" w:line="240" w:lineRule="auto"/>
        <w:ind w:left="5954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DA7C6D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TBS Lokum sp. z o.o. </w:t>
      </w:r>
    </w:p>
    <w:p w14:paraId="25CCA3EA" w14:textId="77777777" w:rsidR="00142882" w:rsidRPr="00DA7C6D" w:rsidRDefault="00142882" w:rsidP="0014288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A7C6D">
        <w:rPr>
          <w:rFonts w:ascii="Times New Roman" w:hAnsi="Times New Roman"/>
          <w:sz w:val="24"/>
          <w:szCs w:val="24"/>
        </w:rPr>
        <w:t>ul. Wyspiańskiego 35C</w:t>
      </w:r>
    </w:p>
    <w:p w14:paraId="36B9200D" w14:textId="77777777" w:rsidR="00142882" w:rsidRPr="00DA7C6D" w:rsidRDefault="00142882" w:rsidP="00142882">
      <w:pPr>
        <w:spacing w:after="0" w:line="240" w:lineRule="auto"/>
        <w:ind w:left="5954"/>
        <w:rPr>
          <w:rFonts w:ascii="Times New Roman" w:eastAsia="SimSun" w:hAnsi="Times New Roman"/>
          <w:bCs/>
          <w:sz w:val="24"/>
          <w:szCs w:val="24"/>
          <w:lang w:eastAsia="ar-SA"/>
        </w:rPr>
      </w:pPr>
      <w:r w:rsidRPr="00DA7C6D">
        <w:rPr>
          <w:rFonts w:ascii="Times New Roman" w:hAnsi="Times New Roman"/>
          <w:sz w:val="24"/>
          <w:szCs w:val="24"/>
        </w:rPr>
        <w:t>72-600 Świnoujście</w:t>
      </w:r>
      <w:r w:rsidRPr="00DA7C6D">
        <w:rPr>
          <w:rFonts w:ascii="Times New Roman" w:eastAsia="SimSun" w:hAnsi="Times New Roman"/>
          <w:bCs/>
          <w:sz w:val="24"/>
          <w:szCs w:val="24"/>
          <w:lang w:eastAsia="ar-SA"/>
        </w:rPr>
        <w:t xml:space="preserve"> </w:t>
      </w:r>
    </w:p>
    <w:p w14:paraId="770F569B" w14:textId="77777777" w:rsidR="00142882" w:rsidRPr="00DA7C6D" w:rsidRDefault="00142882" w:rsidP="0014288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A7C6D">
        <w:rPr>
          <w:rFonts w:ascii="Times New Roman" w:hAnsi="Times New Roman"/>
          <w:sz w:val="24"/>
          <w:szCs w:val="24"/>
        </w:rPr>
        <w:t>NIP: 855-160-06-39</w:t>
      </w:r>
    </w:p>
    <w:p w14:paraId="227A67E1" w14:textId="77777777" w:rsidR="00142882" w:rsidRPr="00761390" w:rsidRDefault="00142882" w:rsidP="00142882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761390">
        <w:rPr>
          <w:rFonts w:ascii="Times New Roman" w:hAnsi="Times New Roman"/>
          <w:i/>
          <w:sz w:val="16"/>
          <w:szCs w:val="16"/>
        </w:rPr>
        <w:t xml:space="preserve"> </w:t>
      </w:r>
      <w:r w:rsidRPr="00DA7C6D">
        <w:rPr>
          <w:rFonts w:ascii="Times New Roman" w:hAnsi="Times New Roman"/>
          <w:i/>
          <w:sz w:val="20"/>
          <w:szCs w:val="16"/>
        </w:rPr>
        <w:t>(pełna nazwa/firma, adres)</w:t>
      </w:r>
    </w:p>
    <w:p w14:paraId="6B54E195" w14:textId="77777777" w:rsidR="0007528D" w:rsidRPr="00142882" w:rsidRDefault="0007528D" w:rsidP="0007528D">
      <w:pPr>
        <w:spacing w:after="0"/>
        <w:rPr>
          <w:rFonts w:ascii="Times New Roman" w:hAnsi="Times New Roman"/>
          <w:b/>
          <w:sz w:val="24"/>
          <w:szCs w:val="20"/>
        </w:rPr>
      </w:pPr>
      <w:r w:rsidRPr="00142882">
        <w:rPr>
          <w:rFonts w:ascii="Times New Roman" w:hAnsi="Times New Roman"/>
          <w:b/>
          <w:sz w:val="24"/>
          <w:szCs w:val="20"/>
        </w:rPr>
        <w:t>Wykonawca:</w:t>
      </w:r>
    </w:p>
    <w:p w14:paraId="325F0A97" w14:textId="77777777" w:rsidR="0007528D" w:rsidRDefault="0007528D" w:rsidP="0007528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260745" w14:textId="77777777" w:rsidR="0007528D" w:rsidRDefault="0007528D" w:rsidP="0007528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4F18F52" w14:textId="77777777" w:rsidR="0007528D" w:rsidRPr="00142882" w:rsidRDefault="0007528D" w:rsidP="0007528D">
      <w:pPr>
        <w:spacing w:after="0"/>
        <w:rPr>
          <w:rFonts w:ascii="Times New Roman" w:hAnsi="Times New Roman"/>
          <w:sz w:val="24"/>
          <w:szCs w:val="20"/>
          <w:u w:val="single"/>
        </w:rPr>
      </w:pPr>
      <w:r w:rsidRPr="00142882">
        <w:rPr>
          <w:rFonts w:ascii="Times New Roman" w:hAnsi="Times New Roman"/>
          <w:sz w:val="24"/>
          <w:szCs w:val="20"/>
          <w:u w:val="single"/>
        </w:rPr>
        <w:t>reprezentowany przez:</w:t>
      </w:r>
    </w:p>
    <w:p w14:paraId="221431E8" w14:textId="77777777" w:rsidR="0007528D" w:rsidRDefault="0007528D" w:rsidP="0007528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CB5816" w14:textId="77777777" w:rsidR="0007528D" w:rsidRDefault="0007528D" w:rsidP="0007528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FF36C8" w14:textId="77777777" w:rsidR="0007528D" w:rsidRDefault="0007528D" w:rsidP="0007528D">
      <w:pPr>
        <w:rPr>
          <w:rFonts w:ascii="Arial" w:hAnsi="Arial" w:cs="Arial"/>
        </w:rPr>
      </w:pPr>
    </w:p>
    <w:p w14:paraId="53E57AFC" w14:textId="77777777" w:rsidR="0007528D" w:rsidRDefault="0007528D" w:rsidP="0007528D">
      <w:pPr>
        <w:spacing w:after="0"/>
        <w:rPr>
          <w:rFonts w:ascii="Arial" w:hAnsi="Arial" w:cs="Arial"/>
          <w:b/>
          <w:sz w:val="20"/>
          <w:szCs w:val="20"/>
        </w:rPr>
      </w:pPr>
    </w:p>
    <w:p w14:paraId="349E539E" w14:textId="034EB398" w:rsidR="00130871" w:rsidRDefault="00EF7E07" w:rsidP="001428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06D">
        <w:rPr>
          <w:rFonts w:ascii="Times New Roman" w:hAnsi="Times New Roman"/>
          <w:b/>
          <w:sz w:val="24"/>
          <w:szCs w:val="24"/>
        </w:rPr>
        <w:t>OŚWIADCZENIA WYKONAWCY</w:t>
      </w:r>
      <w:r w:rsidR="00130871" w:rsidRPr="00130871">
        <w:rPr>
          <w:rFonts w:ascii="Times New Roman" w:hAnsi="Times New Roman"/>
          <w:b/>
          <w:color w:val="FF0000"/>
          <w:sz w:val="24"/>
          <w:szCs w:val="24"/>
        </w:rPr>
        <w:t>*</w:t>
      </w:r>
    </w:p>
    <w:p w14:paraId="25ABF7B4" w14:textId="1D05B902" w:rsidR="0007528D" w:rsidRDefault="00EF7E07" w:rsidP="001428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06D">
        <w:rPr>
          <w:rFonts w:ascii="Times New Roman" w:hAnsi="Times New Roman"/>
          <w:b/>
          <w:sz w:val="24"/>
          <w:szCs w:val="24"/>
        </w:rPr>
        <w:t>WYKONAWCY WSPÓLNI</w:t>
      </w:r>
      <w:r w:rsidR="00130871">
        <w:rPr>
          <w:rFonts w:ascii="Times New Roman" w:hAnsi="Times New Roman"/>
          <w:b/>
          <w:sz w:val="24"/>
          <w:szCs w:val="24"/>
        </w:rPr>
        <w:t xml:space="preserve">E UBIEGAJĄCEGO SIĘ O UDZIELENIE </w:t>
      </w:r>
      <w:r w:rsidRPr="00F8306D">
        <w:rPr>
          <w:rFonts w:ascii="Times New Roman" w:hAnsi="Times New Roman"/>
          <w:b/>
          <w:sz w:val="24"/>
          <w:szCs w:val="24"/>
        </w:rPr>
        <w:t>ZAMÓWIENIA</w:t>
      </w:r>
      <w:r w:rsidR="00130871" w:rsidRPr="00130871">
        <w:rPr>
          <w:rFonts w:ascii="Times New Roman" w:hAnsi="Times New Roman"/>
          <w:b/>
          <w:color w:val="FF0000"/>
          <w:sz w:val="24"/>
          <w:szCs w:val="24"/>
        </w:rPr>
        <w:t>*</w:t>
      </w:r>
      <w:r w:rsidRPr="00F8306D">
        <w:rPr>
          <w:rFonts w:ascii="Times New Roman" w:hAnsi="Times New Roman"/>
          <w:b/>
          <w:sz w:val="24"/>
          <w:szCs w:val="24"/>
        </w:rPr>
        <w:t xml:space="preserve"> </w:t>
      </w:r>
    </w:p>
    <w:p w14:paraId="7F9740D0" w14:textId="476EFCF2" w:rsidR="00130871" w:rsidRPr="00130871" w:rsidRDefault="00130871" w:rsidP="00142882">
      <w:pPr>
        <w:spacing w:after="12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30871">
        <w:rPr>
          <w:rFonts w:ascii="Times New Roman" w:hAnsi="Times New Roman"/>
          <w:color w:val="FF0000"/>
          <w:sz w:val="24"/>
          <w:szCs w:val="24"/>
        </w:rPr>
        <w:t>*niepotrzebne skreślić</w:t>
      </w:r>
    </w:p>
    <w:p w14:paraId="1CFCEEBD" w14:textId="77777777" w:rsidR="00B14DAD" w:rsidRPr="00F8306D" w:rsidRDefault="00B14DAD" w:rsidP="00895DF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A8C48" w14:textId="3AD38A0F" w:rsidR="0007528D" w:rsidRPr="00F8306D" w:rsidRDefault="00EF7E07" w:rsidP="00895DFC">
      <w:pPr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8306D">
        <w:rPr>
          <w:rFonts w:ascii="Times New Roman" w:hAnsi="Times New Roman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3F48278" w14:textId="0D08946C" w:rsidR="0007528D" w:rsidRPr="00F8306D" w:rsidRDefault="0007528D" w:rsidP="00895DF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8306D">
        <w:rPr>
          <w:rFonts w:ascii="Times New Roman" w:hAnsi="Times New Roman"/>
          <w:sz w:val="24"/>
          <w:szCs w:val="24"/>
        </w:rPr>
        <w:t xml:space="preserve">składane na podstawie art. 125 ust. 1 ustawy </w:t>
      </w:r>
    </w:p>
    <w:p w14:paraId="463E070A" w14:textId="65AA6B11" w:rsidR="0007528D" w:rsidRPr="00F8306D" w:rsidRDefault="0007528D" w:rsidP="00C5483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06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F8306D">
        <w:rPr>
          <w:rFonts w:ascii="Times New Roman" w:hAnsi="Times New Roman"/>
          <w:sz w:val="24"/>
          <w:szCs w:val="24"/>
        </w:rPr>
        <w:br/>
        <w:t xml:space="preserve">pn. </w:t>
      </w:r>
      <w:r w:rsidR="001F706F" w:rsidRPr="00F8306D">
        <w:rPr>
          <w:rFonts w:ascii="Times New Roman" w:hAnsi="Times New Roman"/>
          <w:b/>
          <w:sz w:val="24"/>
          <w:szCs w:val="24"/>
        </w:rPr>
        <w:t>„</w:t>
      </w:r>
      <w:r w:rsidR="009F7F8F">
        <w:rPr>
          <w:rFonts w:ascii="Times New Roman" w:eastAsia="Times New Roman" w:hAnsi="Times New Roman"/>
          <w:b/>
          <w:sz w:val="24"/>
          <w:szCs w:val="24"/>
          <w:lang w:eastAsia="pl-PL"/>
        </w:rPr>
        <w:t>Budowa dwóch budynków</w:t>
      </w:r>
      <w:r w:rsidR="009F7F8F">
        <w:rPr>
          <w:rFonts w:ascii="Times New Roman" w:hAnsi="Times New Roman"/>
          <w:b/>
          <w:sz w:val="24"/>
          <w:szCs w:val="24"/>
          <w:lang w:eastAsia="pl-PL"/>
        </w:rPr>
        <w:t xml:space="preserve"> mieszkalnych wielorodzinnych z niezbędną infrastrukturą techniczną oraz zagospodarowaniem terenu, parkingiem oraz murem oporowym przy ul. H. Modrzejewskiej 22 w Świnoujściu</w:t>
      </w:r>
      <w:r w:rsidR="00130871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130871" w:rsidRPr="00F8306D">
        <w:rPr>
          <w:rFonts w:ascii="Times New Roman" w:hAnsi="Times New Roman"/>
          <w:i/>
          <w:sz w:val="20"/>
          <w:szCs w:val="20"/>
        </w:rPr>
        <w:t xml:space="preserve"> </w:t>
      </w:r>
      <w:r w:rsidR="00895DFC" w:rsidRPr="00F8306D">
        <w:rPr>
          <w:rFonts w:ascii="Times New Roman" w:hAnsi="Times New Roman"/>
          <w:i/>
          <w:sz w:val="20"/>
          <w:szCs w:val="20"/>
        </w:rPr>
        <w:t>(nazwa postępowania)</w:t>
      </w:r>
      <w:r w:rsidR="00895DFC" w:rsidRPr="00F8306D">
        <w:rPr>
          <w:rFonts w:ascii="Times New Roman" w:hAnsi="Times New Roman"/>
          <w:sz w:val="20"/>
          <w:szCs w:val="20"/>
        </w:rPr>
        <w:t>,</w:t>
      </w:r>
      <w:r w:rsidR="00895DFC" w:rsidRPr="00F8306D">
        <w:rPr>
          <w:rFonts w:ascii="Times New Roman" w:hAnsi="Times New Roman"/>
          <w:i/>
          <w:sz w:val="24"/>
          <w:szCs w:val="24"/>
        </w:rPr>
        <w:t xml:space="preserve"> </w:t>
      </w:r>
      <w:r w:rsidR="00895DFC" w:rsidRPr="00F8306D">
        <w:rPr>
          <w:rFonts w:ascii="Times New Roman" w:hAnsi="Times New Roman"/>
          <w:sz w:val="24"/>
          <w:szCs w:val="24"/>
        </w:rPr>
        <w:t xml:space="preserve">prowadzonego przez </w:t>
      </w:r>
      <w:r w:rsidR="00895DFC" w:rsidRPr="00F8306D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TBS Lokum sp. z o.o. </w:t>
      </w:r>
      <w:r w:rsidR="00895DFC" w:rsidRPr="00F8306D">
        <w:rPr>
          <w:rFonts w:ascii="Times New Roman" w:hAnsi="Times New Roman"/>
          <w:sz w:val="24"/>
          <w:szCs w:val="24"/>
        </w:rPr>
        <w:t>ul. Wyspiańskiego 35C, 72-600 Świnoujście</w:t>
      </w:r>
      <w:r w:rsidR="00895DFC" w:rsidRPr="00F8306D">
        <w:rPr>
          <w:rFonts w:ascii="Times New Roman" w:eastAsia="SimSun" w:hAnsi="Times New Roman"/>
          <w:bCs/>
          <w:sz w:val="24"/>
          <w:szCs w:val="24"/>
          <w:lang w:eastAsia="ar-SA"/>
        </w:rPr>
        <w:t xml:space="preserve">, </w:t>
      </w:r>
      <w:r w:rsidR="00895DFC" w:rsidRPr="00F8306D">
        <w:rPr>
          <w:rFonts w:ascii="Times New Roman" w:hAnsi="Times New Roman"/>
          <w:sz w:val="24"/>
          <w:szCs w:val="24"/>
        </w:rPr>
        <w:t xml:space="preserve">NIP: 855-160-06-39 </w:t>
      </w:r>
      <w:r w:rsidRPr="00F8306D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F8306D">
        <w:rPr>
          <w:rFonts w:ascii="Times New Roman" w:hAnsi="Times New Roman"/>
          <w:sz w:val="24"/>
          <w:szCs w:val="24"/>
        </w:rPr>
        <w:t>oświadczam, co następuje:</w:t>
      </w:r>
    </w:p>
    <w:p w14:paraId="54A0F57B" w14:textId="77777777" w:rsidR="0007528D" w:rsidRPr="00F8306D" w:rsidRDefault="0007528D" w:rsidP="008C1DE4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/>
          <w:b/>
          <w:sz w:val="24"/>
          <w:szCs w:val="24"/>
        </w:rPr>
      </w:pPr>
      <w:r w:rsidRPr="00F8306D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3DF64A46" w14:textId="77777777" w:rsidR="0007528D" w:rsidRPr="00F8306D" w:rsidRDefault="0007528D" w:rsidP="008C1DE4">
      <w:pPr>
        <w:pStyle w:val="Akapitzlist"/>
        <w:numPr>
          <w:ilvl w:val="0"/>
          <w:numId w:val="9"/>
        </w:numPr>
        <w:spacing w:before="36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8306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F8306D">
        <w:rPr>
          <w:rFonts w:ascii="Times New Roman" w:hAnsi="Times New Roman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F8306D">
        <w:rPr>
          <w:rFonts w:ascii="Times New Roman" w:hAnsi="Times New Roman"/>
          <w:sz w:val="24"/>
          <w:szCs w:val="24"/>
        </w:rPr>
        <w:lastRenderedPageBreak/>
        <w:t>destabilizującymi sytuację na Ukrainie (Dz. Urz. UE nr L 111 z 8.4.2022, str. 1), dalej: rozporządzenie 2022/576.</w:t>
      </w:r>
      <w:r w:rsidRPr="00F8306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2C8C2A0F" w14:textId="1635B924" w:rsidR="0007528D" w:rsidRPr="00F8306D" w:rsidRDefault="0007528D" w:rsidP="008C1DE4">
      <w:pPr>
        <w:pStyle w:val="NormalnyWeb"/>
        <w:numPr>
          <w:ilvl w:val="0"/>
          <w:numId w:val="9"/>
        </w:numPr>
        <w:spacing w:after="0" w:line="240" w:lineRule="auto"/>
        <w:ind w:left="426"/>
        <w:jc w:val="both"/>
        <w:rPr>
          <w:b/>
          <w:bCs/>
        </w:rPr>
      </w:pPr>
      <w:r w:rsidRPr="00F8306D">
        <w:t xml:space="preserve">Oświadczam, że nie zachodzą w stosunku do mnie przesłanki wykluczenia z postępowania na podstawie art. </w:t>
      </w:r>
      <w:r w:rsidRPr="00F8306D">
        <w:rPr>
          <w:rFonts w:eastAsia="Times New Roman"/>
          <w:lang w:eastAsia="pl-PL"/>
        </w:rPr>
        <w:t xml:space="preserve">7 ust. 1 ustawy </w:t>
      </w:r>
      <w:r w:rsidRPr="00F8306D">
        <w:t>z dnia 13 kwietnia 2022 r.</w:t>
      </w:r>
      <w:r w:rsidRPr="00F8306D">
        <w:rPr>
          <w:iCs/>
        </w:rPr>
        <w:t xml:space="preserve"> o szczególnych rozwiązaniach w zakresie przeciwdziałania wspieraniu agresji na Ukrainę oraz służących ochronie bezpieczeństwa narodowego </w:t>
      </w:r>
      <w:r w:rsidRPr="00F8306D">
        <w:t>(</w:t>
      </w:r>
      <w:r w:rsidR="00C54832" w:rsidRPr="00F8306D">
        <w:t xml:space="preserve">t.j. </w:t>
      </w:r>
      <w:r w:rsidRPr="00F8306D">
        <w:t xml:space="preserve">Dz. U. </w:t>
      </w:r>
      <w:r w:rsidR="00C54832" w:rsidRPr="00F8306D">
        <w:t>z 2024 poz. 507</w:t>
      </w:r>
      <w:r w:rsidRPr="00F8306D">
        <w:t>)</w:t>
      </w:r>
      <w:r w:rsidRPr="00F8306D">
        <w:rPr>
          <w:iCs/>
        </w:rPr>
        <w:t>.</w:t>
      </w:r>
      <w:r w:rsidRPr="00F8306D">
        <w:rPr>
          <w:rStyle w:val="Odwoanieprzypisudolnego"/>
        </w:rPr>
        <w:footnoteReference w:id="2"/>
      </w:r>
    </w:p>
    <w:p w14:paraId="183657FF" w14:textId="77777777" w:rsidR="0007528D" w:rsidRPr="00F8306D" w:rsidRDefault="0007528D" w:rsidP="008C1DE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306D">
        <w:rPr>
          <w:rFonts w:ascii="Times New Roman" w:hAnsi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F8306D">
        <w:rPr>
          <w:rFonts w:ascii="Times New Roman" w:hAnsi="Times New Roman"/>
          <w:b/>
          <w:bCs/>
          <w:sz w:val="24"/>
          <w:szCs w:val="24"/>
        </w:rPr>
        <w:t>:</w:t>
      </w:r>
    </w:p>
    <w:p w14:paraId="77DA7D3E" w14:textId="77777777" w:rsidR="0007528D" w:rsidRPr="008C1DE4" w:rsidRDefault="0007528D" w:rsidP="008C1DE4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bookmarkStart w:id="2" w:name="_Hlk99016800"/>
      <w:r w:rsidRPr="008C1DE4">
        <w:rPr>
          <w:rFonts w:ascii="Times New Roman" w:hAnsi="Times New Roman"/>
          <w:color w:val="0070C0"/>
          <w:sz w:val="20"/>
          <w:szCs w:val="24"/>
        </w:rPr>
        <w:t>[UWAGA</w:t>
      </w:r>
      <w:r w:rsidRPr="008C1DE4">
        <w:rPr>
          <w:rFonts w:ascii="Times New Roman" w:hAnsi="Times New Roman"/>
          <w:i/>
          <w:color w:val="0070C0"/>
          <w:sz w:val="20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C1DE4">
        <w:rPr>
          <w:rFonts w:ascii="Times New Roman" w:hAnsi="Times New Roman"/>
          <w:color w:val="0070C0"/>
          <w:sz w:val="20"/>
          <w:szCs w:val="24"/>
        </w:rPr>
        <w:t>]</w:t>
      </w:r>
      <w:bookmarkEnd w:id="2"/>
    </w:p>
    <w:p w14:paraId="3D870737" w14:textId="77777777" w:rsidR="00073086" w:rsidRDefault="0007528D" w:rsidP="008C1DE4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 w:rsidRPr="00F8306D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…</w:t>
      </w:r>
      <w:r w:rsidR="008C1DE4" w:rsidRPr="00F8306D">
        <w:rPr>
          <w:rFonts w:ascii="Times New Roman" w:hAnsi="Times New Roman"/>
          <w:sz w:val="24"/>
          <w:szCs w:val="24"/>
        </w:rPr>
        <w:t>……………………………………………………...……………</w:t>
      </w:r>
      <w:r w:rsidRPr="00F8306D">
        <w:rPr>
          <w:rFonts w:ascii="Times New Roman" w:hAnsi="Times New Roman"/>
          <w:sz w:val="24"/>
          <w:szCs w:val="24"/>
        </w:rPr>
        <w:t xml:space="preserve"> </w:t>
      </w:r>
      <w:bookmarkStart w:id="3" w:name="_Hlk99005462"/>
      <w:r w:rsidRPr="00F8306D">
        <w:rPr>
          <w:rFonts w:ascii="Times New Roman" w:hAnsi="Times New Roman"/>
          <w:i/>
          <w:sz w:val="20"/>
          <w:szCs w:val="24"/>
        </w:rPr>
        <w:t xml:space="preserve">(wskazać </w:t>
      </w:r>
      <w:bookmarkEnd w:id="3"/>
      <w:r w:rsidRPr="00F8306D">
        <w:rPr>
          <w:rFonts w:ascii="Times New Roman" w:hAnsi="Times New Roman"/>
          <w:i/>
          <w:sz w:val="20"/>
          <w:szCs w:val="24"/>
        </w:rPr>
        <w:t>dokument i właściwą jednostkę redakcyjną dokumentu, w której określono warunki udziału w</w:t>
      </w:r>
      <w:r w:rsidR="00B57939" w:rsidRPr="00F8306D">
        <w:rPr>
          <w:rFonts w:ascii="Times New Roman" w:hAnsi="Times New Roman"/>
          <w:i/>
          <w:sz w:val="20"/>
          <w:szCs w:val="24"/>
        </w:rPr>
        <w:t> </w:t>
      </w:r>
      <w:r w:rsidRPr="00F8306D">
        <w:rPr>
          <w:rFonts w:ascii="Times New Roman" w:hAnsi="Times New Roman"/>
          <w:i/>
          <w:sz w:val="20"/>
          <w:szCs w:val="24"/>
        </w:rPr>
        <w:t xml:space="preserve"> postępowaniu),</w:t>
      </w:r>
      <w:r w:rsidRPr="00F8306D">
        <w:rPr>
          <w:rFonts w:ascii="Times New Roman" w:hAnsi="Times New Roman"/>
          <w:sz w:val="20"/>
          <w:szCs w:val="24"/>
        </w:rPr>
        <w:t xml:space="preserve"> </w:t>
      </w:r>
    </w:p>
    <w:p w14:paraId="1403A8CA" w14:textId="12DA32A5" w:rsidR="0007528D" w:rsidRPr="00F8306D" w:rsidRDefault="0007528D" w:rsidP="000730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306D">
        <w:rPr>
          <w:rFonts w:ascii="Times New Roman" w:hAnsi="Times New Roman"/>
          <w:sz w:val="24"/>
          <w:szCs w:val="24"/>
        </w:rPr>
        <w:t xml:space="preserve">polegam na zdolnościach lub sytuacji następującego podmiotu udostępniającego zasoby: </w:t>
      </w:r>
      <w:bookmarkStart w:id="4" w:name="_Hlk99014455"/>
      <w:r w:rsidRPr="00F8306D">
        <w:rPr>
          <w:rFonts w:ascii="Times New Roman" w:hAnsi="Times New Roman"/>
          <w:sz w:val="24"/>
          <w:szCs w:val="24"/>
        </w:rPr>
        <w:t>………………</w:t>
      </w:r>
      <w:r w:rsidR="008C1DE4" w:rsidRPr="00F8306D">
        <w:rPr>
          <w:rFonts w:ascii="Times New Roman" w:hAnsi="Times New Roman"/>
          <w:sz w:val="24"/>
          <w:szCs w:val="24"/>
        </w:rPr>
        <w:t>…………………………………</w:t>
      </w:r>
      <w:r w:rsidRPr="00F8306D">
        <w:rPr>
          <w:rFonts w:ascii="Times New Roman" w:hAnsi="Times New Roman"/>
          <w:sz w:val="24"/>
          <w:szCs w:val="24"/>
        </w:rPr>
        <w:t>………………</w:t>
      </w:r>
      <w:r w:rsidR="00073086">
        <w:rPr>
          <w:rFonts w:ascii="Times New Roman" w:hAnsi="Times New Roman"/>
          <w:sz w:val="24"/>
          <w:szCs w:val="24"/>
        </w:rPr>
        <w:t>…………………………….</w:t>
      </w:r>
      <w:r w:rsidRPr="00F8306D">
        <w:rPr>
          <w:rFonts w:ascii="Times New Roman" w:hAnsi="Times New Roman"/>
          <w:sz w:val="24"/>
          <w:szCs w:val="24"/>
        </w:rPr>
        <w:t>…</w:t>
      </w:r>
      <w:r w:rsidRPr="00F8306D">
        <w:rPr>
          <w:rFonts w:ascii="Times New Roman" w:hAnsi="Times New Roman"/>
          <w:i/>
          <w:sz w:val="24"/>
          <w:szCs w:val="24"/>
        </w:rPr>
        <w:t xml:space="preserve"> </w:t>
      </w:r>
      <w:bookmarkEnd w:id="4"/>
      <w:r w:rsidRPr="00F8306D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8306D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F8306D">
        <w:rPr>
          <w:rFonts w:ascii="Times New Roman" w:hAnsi="Times New Roman"/>
          <w:i/>
          <w:sz w:val="20"/>
          <w:szCs w:val="24"/>
        </w:rPr>
        <w:t>)</w:t>
      </w:r>
      <w:r w:rsidRPr="00F8306D">
        <w:rPr>
          <w:rFonts w:ascii="Times New Roman" w:hAnsi="Times New Roman"/>
          <w:sz w:val="24"/>
          <w:szCs w:val="24"/>
        </w:rPr>
        <w:t>,</w:t>
      </w:r>
      <w:r w:rsidRPr="00F8306D">
        <w:rPr>
          <w:rFonts w:ascii="Times New Roman" w:hAnsi="Times New Roman"/>
          <w:sz w:val="24"/>
          <w:szCs w:val="24"/>
        </w:rPr>
        <w:br/>
        <w:t>w następującym zakres</w:t>
      </w:r>
      <w:r w:rsidR="008C1DE4" w:rsidRPr="00F8306D">
        <w:rPr>
          <w:rFonts w:ascii="Times New Roman" w:hAnsi="Times New Roman"/>
          <w:sz w:val="24"/>
          <w:szCs w:val="24"/>
        </w:rPr>
        <w:t>ie: …………………………………………………………………</w:t>
      </w:r>
      <w:r w:rsidRPr="00F8306D">
        <w:rPr>
          <w:rFonts w:ascii="Times New Roman" w:hAnsi="Times New Roman"/>
          <w:sz w:val="24"/>
          <w:szCs w:val="24"/>
        </w:rPr>
        <w:t xml:space="preserve">… </w:t>
      </w:r>
      <w:r w:rsidRPr="00F8306D">
        <w:rPr>
          <w:rFonts w:ascii="Times New Roman" w:hAnsi="Times New Roman"/>
          <w:i/>
          <w:sz w:val="24"/>
          <w:szCs w:val="24"/>
        </w:rPr>
        <w:t>(</w:t>
      </w:r>
      <w:r w:rsidRPr="00F8306D">
        <w:rPr>
          <w:rFonts w:ascii="Times New Roman" w:hAnsi="Times New Roman"/>
          <w:i/>
          <w:sz w:val="20"/>
          <w:szCs w:val="24"/>
        </w:rPr>
        <w:t>określić odpowiedni zakres udostępnianych zasobów dla wskazanego podmiotu)</w:t>
      </w:r>
      <w:r w:rsidRPr="00F8306D">
        <w:rPr>
          <w:rFonts w:ascii="Times New Roman" w:hAnsi="Times New Roman"/>
          <w:iCs/>
          <w:sz w:val="20"/>
          <w:szCs w:val="24"/>
        </w:rPr>
        <w:t>,</w:t>
      </w:r>
      <w:r w:rsidRPr="00F8306D">
        <w:rPr>
          <w:rFonts w:ascii="Times New Roman" w:hAnsi="Times New Roman"/>
          <w:i/>
          <w:sz w:val="20"/>
          <w:szCs w:val="24"/>
        </w:rPr>
        <w:br/>
      </w:r>
      <w:r w:rsidRPr="00F8306D">
        <w:rPr>
          <w:rFonts w:ascii="Times New Roman" w:hAnsi="Times New Roman"/>
          <w:sz w:val="24"/>
          <w:szCs w:val="24"/>
        </w:rPr>
        <w:t xml:space="preserve">co odpowiada ponad 10% wartości przedmiotowego zamówienia. </w:t>
      </w:r>
    </w:p>
    <w:p w14:paraId="6B6F0B32" w14:textId="77777777" w:rsidR="0007528D" w:rsidRPr="00F8306D" w:rsidRDefault="0007528D" w:rsidP="008C1DE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06D">
        <w:rPr>
          <w:rFonts w:ascii="Times New Roman" w:hAnsi="Times New Roman"/>
          <w:b/>
          <w:sz w:val="24"/>
          <w:szCs w:val="24"/>
        </w:rPr>
        <w:t>OŚWIADCZENIE DOTYCZĄCE PODWYKONAWCY, NA KTÓREGO PRZYPADA PONAD 10% WARTOŚCI ZAMÓWIENIA:</w:t>
      </w:r>
    </w:p>
    <w:p w14:paraId="1E0D77C0" w14:textId="77777777" w:rsidR="0007528D" w:rsidRPr="00CD0923" w:rsidRDefault="0007528D" w:rsidP="008C1DE4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 w:rsidRPr="00CD0923">
        <w:rPr>
          <w:rFonts w:ascii="Times New Roman" w:hAnsi="Times New Roman"/>
          <w:color w:val="0070C0"/>
          <w:sz w:val="20"/>
          <w:szCs w:val="24"/>
        </w:rPr>
        <w:t>[UWAGA</w:t>
      </w:r>
      <w:r w:rsidRPr="00CD0923">
        <w:rPr>
          <w:rFonts w:ascii="Times New Roman" w:hAnsi="Times New Roman"/>
          <w:i/>
          <w:color w:val="0070C0"/>
          <w:sz w:val="20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D0923">
        <w:rPr>
          <w:rFonts w:ascii="Times New Roman" w:hAnsi="Times New Roman"/>
          <w:color w:val="0070C0"/>
          <w:sz w:val="20"/>
          <w:szCs w:val="24"/>
        </w:rPr>
        <w:t>]</w:t>
      </w:r>
    </w:p>
    <w:p w14:paraId="05B7BA86" w14:textId="24209945" w:rsidR="0007528D" w:rsidRPr="00F8306D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06D">
        <w:rPr>
          <w:rFonts w:ascii="Times New Roman" w:hAnsi="Times New Roman"/>
          <w:sz w:val="24"/>
          <w:szCs w:val="24"/>
        </w:rPr>
        <w:lastRenderedPageBreak/>
        <w:t>Oświadczam, że w stosunku do następującego podmiotu, będącego podwykonawcą, na którego przypada ponad 10% wartości zamówienia: ……………………………………</w:t>
      </w:r>
      <w:r w:rsidR="00CD0923" w:rsidRPr="00F8306D"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Pr="00F8306D">
        <w:rPr>
          <w:rFonts w:ascii="Times New Roman" w:hAnsi="Times New Roman"/>
          <w:sz w:val="24"/>
          <w:szCs w:val="24"/>
        </w:rPr>
        <w:t xml:space="preserve"> </w:t>
      </w:r>
      <w:r w:rsidRPr="00F8306D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8306D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F8306D">
        <w:rPr>
          <w:rFonts w:ascii="Times New Roman" w:hAnsi="Times New Roman"/>
          <w:i/>
          <w:sz w:val="20"/>
          <w:szCs w:val="24"/>
        </w:rPr>
        <w:t>)</w:t>
      </w:r>
      <w:r w:rsidRPr="00F8306D">
        <w:rPr>
          <w:rFonts w:ascii="Times New Roman" w:hAnsi="Times New Roman"/>
          <w:sz w:val="24"/>
          <w:szCs w:val="24"/>
        </w:rPr>
        <w:t>,</w:t>
      </w:r>
      <w:r w:rsidRPr="00F8306D">
        <w:rPr>
          <w:rFonts w:ascii="Times New Roman" w:hAnsi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47B5BE0" w14:textId="77777777" w:rsidR="0007528D" w:rsidRPr="00F8306D" w:rsidRDefault="0007528D" w:rsidP="008C1DE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06D">
        <w:rPr>
          <w:rFonts w:ascii="Times New Roman" w:hAnsi="Times New Roman"/>
          <w:b/>
          <w:sz w:val="24"/>
          <w:szCs w:val="24"/>
        </w:rPr>
        <w:t>OŚWIADCZENIE DOTYCZĄCE DOSTAWCY, NA KTÓREGO PRZYPADA PONAD 10% WARTOŚCI ZAMÓWIENIA:</w:t>
      </w:r>
    </w:p>
    <w:p w14:paraId="3B809F3B" w14:textId="77777777" w:rsidR="0007528D" w:rsidRPr="00B57939" w:rsidRDefault="0007528D" w:rsidP="008C1DE4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 w:rsidRPr="00B57939">
        <w:rPr>
          <w:rFonts w:ascii="Times New Roman" w:hAnsi="Times New Roman"/>
          <w:color w:val="0070C0"/>
          <w:sz w:val="20"/>
          <w:szCs w:val="24"/>
        </w:rPr>
        <w:t>[UWAGA</w:t>
      </w:r>
      <w:r w:rsidRPr="00B57939">
        <w:rPr>
          <w:rFonts w:ascii="Times New Roman" w:hAnsi="Times New Roman"/>
          <w:i/>
          <w:color w:val="0070C0"/>
          <w:sz w:val="20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57939">
        <w:rPr>
          <w:rFonts w:ascii="Times New Roman" w:hAnsi="Times New Roman"/>
          <w:color w:val="0070C0"/>
          <w:sz w:val="20"/>
          <w:szCs w:val="24"/>
        </w:rPr>
        <w:t>]</w:t>
      </w:r>
    </w:p>
    <w:p w14:paraId="506961D7" w14:textId="43A32569" w:rsidR="0007528D" w:rsidRPr="00F8306D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06D">
        <w:rPr>
          <w:rFonts w:ascii="Times New Roman" w:hAnsi="Times New Roman"/>
          <w:sz w:val="24"/>
          <w:szCs w:val="24"/>
        </w:rPr>
        <w:t>Oświadczam, że w stosunku do następującego podmiotu, będącego dostawcą, na którego przypada ponad 10% wartości zamówienia: …………………</w:t>
      </w:r>
      <w:r w:rsidR="00994F05" w:rsidRPr="00F8306D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F8306D">
        <w:rPr>
          <w:rFonts w:ascii="Times New Roman" w:hAnsi="Times New Roman"/>
          <w:sz w:val="24"/>
          <w:szCs w:val="24"/>
        </w:rPr>
        <w:t xml:space="preserve"> </w:t>
      </w:r>
      <w:r w:rsidRPr="00F8306D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8306D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F8306D">
        <w:rPr>
          <w:rFonts w:ascii="Times New Roman" w:hAnsi="Times New Roman"/>
          <w:i/>
          <w:sz w:val="20"/>
          <w:szCs w:val="24"/>
        </w:rPr>
        <w:t>)</w:t>
      </w:r>
      <w:r w:rsidRPr="00F8306D">
        <w:rPr>
          <w:rFonts w:ascii="Times New Roman" w:hAnsi="Times New Roman"/>
          <w:sz w:val="20"/>
          <w:szCs w:val="24"/>
        </w:rPr>
        <w:t>,</w:t>
      </w:r>
      <w:r w:rsidRPr="00F8306D">
        <w:rPr>
          <w:rFonts w:ascii="Times New Roman" w:hAnsi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5DB52EA" w14:textId="77777777" w:rsidR="0007528D" w:rsidRPr="00F8306D" w:rsidRDefault="0007528D" w:rsidP="008C1DE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A08C4BA" w14:textId="77777777" w:rsidR="0007528D" w:rsidRPr="00F8306D" w:rsidRDefault="0007528D" w:rsidP="008C1DE4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06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D701F2A" w14:textId="77777777" w:rsidR="0007528D" w:rsidRPr="00F8306D" w:rsidRDefault="0007528D" w:rsidP="008C1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685106" w14:textId="77777777" w:rsidR="0007528D" w:rsidRPr="00F8306D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06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F8306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F90096" w14:textId="77777777" w:rsidR="0007528D" w:rsidRPr="00F8306D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8572F" w14:textId="77777777" w:rsidR="0007528D" w:rsidRPr="00F8306D" w:rsidRDefault="0007528D" w:rsidP="008C1DE4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06D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3F554DA3" w14:textId="7976D6A8" w:rsidR="0007528D" w:rsidRPr="00F8306D" w:rsidRDefault="0007528D" w:rsidP="008C1D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306D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</w:t>
      </w:r>
      <w:r w:rsidR="00140137">
        <w:rPr>
          <w:rFonts w:ascii="Times New Roman" w:hAnsi="Times New Roman"/>
          <w:sz w:val="24"/>
          <w:szCs w:val="24"/>
        </w:rPr>
        <w:t>jące dostęp do tych środków:</w:t>
      </w:r>
      <w:r w:rsidR="00140137">
        <w:rPr>
          <w:rFonts w:ascii="Times New Roman" w:hAnsi="Times New Roman"/>
          <w:sz w:val="24"/>
          <w:szCs w:val="24"/>
        </w:rPr>
        <w:br/>
        <w:t>1)</w:t>
      </w:r>
      <w:r w:rsidRPr="00F8306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140137">
        <w:rPr>
          <w:rFonts w:ascii="Times New Roman" w:hAnsi="Times New Roman"/>
          <w:sz w:val="24"/>
          <w:szCs w:val="24"/>
        </w:rPr>
        <w:t>........................................</w:t>
      </w:r>
    </w:p>
    <w:p w14:paraId="46903C75" w14:textId="77777777" w:rsidR="0007528D" w:rsidRDefault="0007528D" w:rsidP="008C1DE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F8306D">
        <w:rPr>
          <w:rFonts w:ascii="Times New Roman" w:hAnsi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5F15DDE5" w14:textId="77777777" w:rsidR="00140137" w:rsidRPr="00F8306D" w:rsidRDefault="00140137" w:rsidP="008C1DE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266C30F8" w14:textId="7E3C6884" w:rsidR="0007528D" w:rsidRPr="00F8306D" w:rsidRDefault="00140137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2)........</w:t>
      </w:r>
      <w:r w:rsidR="0007528D" w:rsidRPr="00F8306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1F9F531E" w14:textId="77777777" w:rsidR="0007528D" w:rsidRPr="00F8306D" w:rsidRDefault="0007528D" w:rsidP="008C1DE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F8306D">
        <w:rPr>
          <w:rFonts w:ascii="Times New Roman" w:hAnsi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3E446224" w14:textId="77777777" w:rsidR="0007528D" w:rsidRPr="00F8306D" w:rsidRDefault="0007528D" w:rsidP="008C1D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75DA6A" w14:textId="77777777" w:rsidR="0007528D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2812B" w14:textId="77777777" w:rsidR="00140137" w:rsidRPr="00F8306D" w:rsidRDefault="00140137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8FE75" w14:textId="77777777" w:rsidR="0007528D" w:rsidRPr="00F8306D" w:rsidRDefault="0007528D" w:rsidP="008C1D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14:paraId="1F56A233" w14:textId="77777777" w:rsidR="0007528D" w:rsidRPr="00F8306D" w:rsidRDefault="0007528D" w:rsidP="008C1DE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sz w:val="24"/>
          <w:szCs w:val="24"/>
        </w:rPr>
        <w:tab/>
      </w:r>
      <w:r w:rsidRPr="00F8306D">
        <w:rPr>
          <w:rFonts w:ascii="Times New Roman" w:hAnsi="Times New Roman"/>
          <w:i/>
          <w:sz w:val="24"/>
          <w:szCs w:val="24"/>
        </w:rPr>
        <w:tab/>
        <w:t xml:space="preserve">Data; </w:t>
      </w:r>
      <w:bookmarkStart w:id="5" w:name="_Hlk102639179"/>
      <w:r w:rsidRPr="00F8306D">
        <w:rPr>
          <w:rFonts w:ascii="Times New Roman" w:hAnsi="Times New Roman"/>
          <w:i/>
          <w:sz w:val="24"/>
          <w:szCs w:val="24"/>
        </w:rPr>
        <w:t xml:space="preserve">kwalifikowany podpis elektroniczny </w:t>
      </w:r>
      <w:bookmarkEnd w:id="5"/>
    </w:p>
    <w:p w14:paraId="5999543E" w14:textId="77777777"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AA71D" w14:textId="77777777" w:rsidR="008D6646" w:rsidRPr="008C1DE4" w:rsidRDefault="008D6646" w:rsidP="008C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7BBAA71E" w14:textId="77777777" w:rsidR="009724D5" w:rsidRPr="008C1DE4" w:rsidRDefault="009724D5" w:rsidP="008C1DE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Arial" w:hAnsi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7BBAA71F" w14:textId="77777777" w:rsidR="009724D5" w:rsidRPr="008C1DE4" w:rsidRDefault="009724D5" w:rsidP="008C1DE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Arial" w:hAnsi="Times New Roman"/>
          <w:b/>
          <w:bCs/>
          <w:color w:val="FF0000"/>
          <w:kern w:val="3"/>
          <w:sz w:val="24"/>
          <w:szCs w:val="24"/>
          <w:lang w:bidi="en-US"/>
        </w:rPr>
      </w:pPr>
      <w:r w:rsidRPr="008C1DE4">
        <w:rPr>
          <w:rFonts w:ascii="Times New Roman" w:eastAsia="Arial" w:hAnsi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elektronicznym.</w:t>
      </w:r>
    </w:p>
    <w:p w14:paraId="7BBAA720" w14:textId="77777777" w:rsidR="008D6646" w:rsidRPr="008D6646" w:rsidRDefault="008D6646" w:rsidP="008D66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sectPr w:rsidR="008D6646" w:rsidRPr="008D6646" w:rsidSect="00130871">
      <w:head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C219" w16cex:dateUtc="2023-03-07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A3C583" w16cid:durableId="27B1C2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E5B8E" w14:textId="77777777" w:rsidR="00895DFC" w:rsidRDefault="00895DFC" w:rsidP="00A731D3">
      <w:pPr>
        <w:spacing w:after="0" w:line="240" w:lineRule="auto"/>
      </w:pPr>
      <w:r>
        <w:separator/>
      </w:r>
    </w:p>
  </w:endnote>
  <w:endnote w:type="continuationSeparator" w:id="0">
    <w:p w14:paraId="3660A6FA" w14:textId="77777777" w:rsidR="00895DFC" w:rsidRDefault="00895DFC" w:rsidP="00A7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9E010" w14:textId="77777777" w:rsidR="00895DFC" w:rsidRDefault="00895DFC" w:rsidP="00A731D3">
      <w:pPr>
        <w:spacing w:after="0" w:line="240" w:lineRule="auto"/>
      </w:pPr>
      <w:r>
        <w:separator/>
      </w:r>
    </w:p>
  </w:footnote>
  <w:footnote w:type="continuationSeparator" w:id="0">
    <w:p w14:paraId="158E6992" w14:textId="77777777" w:rsidR="00895DFC" w:rsidRDefault="00895DFC" w:rsidP="00A731D3">
      <w:pPr>
        <w:spacing w:after="0" w:line="240" w:lineRule="auto"/>
      </w:pPr>
      <w:r>
        <w:continuationSeparator/>
      </w:r>
    </w:p>
  </w:footnote>
  <w:footnote w:id="1">
    <w:p w14:paraId="6A41C6EE" w14:textId="77777777" w:rsidR="00895DFC" w:rsidRPr="00C54832" w:rsidRDefault="00895DFC" w:rsidP="0007528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5483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54832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7994B0" w14:textId="77777777" w:rsidR="00895DFC" w:rsidRPr="00C54832" w:rsidRDefault="00895DFC" w:rsidP="0007528D">
      <w:pPr>
        <w:pStyle w:val="Tekstprzypisudolnego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C54832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6B4A2A48" w14:textId="77777777" w:rsidR="00895DFC" w:rsidRPr="00C54832" w:rsidRDefault="00895DFC" w:rsidP="0007528D">
      <w:pPr>
        <w:pStyle w:val="Tekstprzypisudolnego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C54832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7450039" w14:textId="77777777" w:rsidR="00895DFC" w:rsidRPr="00C54832" w:rsidRDefault="00895DFC" w:rsidP="0007528D">
      <w:pPr>
        <w:pStyle w:val="Tekstprzypisudolnego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C54832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D264C1E" w14:textId="77777777" w:rsidR="00895DFC" w:rsidRPr="00C54832" w:rsidRDefault="00895DFC" w:rsidP="0007528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54832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1430AB1" w14:textId="77777777" w:rsidR="00895DFC" w:rsidRPr="00C54832" w:rsidRDefault="00895DFC" w:rsidP="0007528D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C5483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4832">
        <w:rPr>
          <w:rFonts w:ascii="Times New Roman" w:hAnsi="Times New Roman"/>
          <w:sz w:val="16"/>
          <w:szCs w:val="16"/>
        </w:rPr>
        <w:t xml:space="preserve"> </w:t>
      </w:r>
      <w:r w:rsidRPr="00C54832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54832">
        <w:rPr>
          <w:rFonts w:ascii="Times New Roman" w:hAnsi="Times New Roman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4832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3FE0271" w14:textId="77777777" w:rsidR="00895DFC" w:rsidRPr="00C54832" w:rsidRDefault="00895DFC" w:rsidP="000752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0703C" w14:textId="4467DACB" w:rsidR="00895DFC" w:rsidRPr="00C54832" w:rsidRDefault="00895DFC" w:rsidP="0007528D">
      <w:pPr>
        <w:spacing w:after="0" w:line="240" w:lineRule="auto"/>
        <w:jc w:val="both"/>
        <w:rPr>
          <w:rFonts w:ascii="Times New Roman" w:eastAsiaTheme="minorHAnsi" w:hAnsi="Times New Roman"/>
          <w:color w:val="222222"/>
          <w:sz w:val="16"/>
          <w:szCs w:val="16"/>
        </w:rPr>
      </w:pPr>
      <w:r w:rsidRPr="00C54832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E27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</w:t>
      </w: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r. poz. </w:t>
      </w:r>
      <w:r w:rsidR="00E27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1124 z późn. zm.</w:t>
      </w: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) jest osoba wymieniona w wykazach określonych w</w:t>
      </w:r>
      <w:r w:rsidR="00E27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 w:rsidR="00E27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art. 1 pkt 3 ustawy;</w:t>
      </w:r>
    </w:p>
    <w:p w14:paraId="15CE76B4" w14:textId="508204A2" w:rsidR="00895DFC" w:rsidRDefault="00895DFC" w:rsidP="000752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 w:rsidR="00E27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rachunkowości (Dz. U. z 202</w:t>
      </w:r>
      <w:r w:rsidR="00E27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</w:t>
      </w: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r. poz. </w:t>
      </w:r>
      <w:r w:rsidR="00E27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120 z późn. zm.</w:t>
      </w: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</w:t>
      </w:r>
      <w:r w:rsidR="00E270A3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C54832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3C52" w14:textId="07FAAF7A" w:rsidR="00895DFC" w:rsidRPr="00DA7C6D" w:rsidRDefault="00895DFC" w:rsidP="00FC2821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</w:p>
  <w:p w14:paraId="108B31F4" w14:textId="0C5C9B9C" w:rsidR="006A15B7" w:rsidRPr="006A15B7" w:rsidRDefault="006A15B7" w:rsidP="006A15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6A15B7">
      <w:rPr>
        <w:rFonts w:ascii="Times New Roman" w:eastAsia="Times New Roman" w:hAnsi="Times New Roman"/>
        <w:sz w:val="24"/>
        <w:lang w:eastAsia="pl-PL"/>
      </w:rPr>
      <w:t>Załącznik nr 13</w:t>
    </w:r>
    <w:r w:rsidR="00FD3F63">
      <w:rPr>
        <w:rFonts w:ascii="Times New Roman" w:eastAsia="Times New Roman" w:hAnsi="Times New Roman"/>
        <w:sz w:val="24"/>
        <w:lang w:eastAsia="pl-PL"/>
      </w:rPr>
      <w:t>a</w:t>
    </w:r>
    <w:r w:rsidRPr="006A15B7">
      <w:rPr>
        <w:rFonts w:ascii="Times New Roman" w:eastAsia="Times New Roman" w:hAnsi="Times New Roman"/>
        <w:sz w:val="24"/>
        <w:lang w:eastAsia="pl-PL"/>
      </w:rPr>
      <w:t xml:space="preserve"> do SWZ nr PZP.242.51.S.NB.2024 z dnia </w:t>
    </w:r>
    <w:r w:rsidR="007768B1">
      <w:rPr>
        <w:rFonts w:ascii="Times New Roman" w:eastAsia="Times New Roman" w:hAnsi="Times New Roman"/>
        <w:sz w:val="24"/>
        <w:lang w:eastAsia="pl-PL"/>
      </w:rPr>
      <w:t>28</w:t>
    </w:r>
    <w:r w:rsidRPr="006A15B7">
      <w:rPr>
        <w:rFonts w:ascii="Times New Roman" w:eastAsia="Times New Roman" w:hAnsi="Times New Roman"/>
        <w:sz w:val="24"/>
        <w:lang w:eastAsia="pl-PL"/>
      </w:rPr>
      <w:t xml:space="preserve"> maja 2024 r. </w:t>
    </w:r>
  </w:p>
  <w:p w14:paraId="7BBAA726" w14:textId="4A4F7ACF" w:rsidR="00895DFC" w:rsidRPr="00FD3F63" w:rsidRDefault="00895DFC" w:rsidP="00FD3F6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A731D3">
      <w:rPr>
        <w:rFonts w:ascii="Times New Roman" w:eastAsia="Times New Roman" w:hAnsi="Times New Roman"/>
        <w:sz w:val="24"/>
        <w:szCs w:val="24"/>
        <w:lang w:eastAsia="pl-PL"/>
      </w:rPr>
      <w:t xml:space="preserve">- </w:t>
    </w:r>
    <w:r w:rsidRPr="00A731D3">
      <w:rPr>
        <w:rFonts w:ascii="Times New Roman" w:eastAsia="Times New Roman" w:hAnsi="Times New Roman"/>
        <w:b/>
        <w:bCs/>
        <w:sz w:val="24"/>
        <w:szCs w:val="24"/>
        <w:lang w:eastAsia="pl-PL"/>
      </w:rPr>
      <w:t xml:space="preserve">dołączany 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3C14"/>
    <w:multiLevelType w:val="hybridMultilevel"/>
    <w:tmpl w:val="2146BED4"/>
    <w:lvl w:ilvl="0" w:tplc="F08CA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DA6"/>
    <w:multiLevelType w:val="hybridMultilevel"/>
    <w:tmpl w:val="3CA848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5715F5"/>
    <w:multiLevelType w:val="hybridMultilevel"/>
    <w:tmpl w:val="FE3C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7FEB2995"/>
    <w:multiLevelType w:val="hybridMultilevel"/>
    <w:tmpl w:val="E3D887E4"/>
    <w:lvl w:ilvl="0" w:tplc="D6A2B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D3"/>
    <w:rsid w:val="00073086"/>
    <w:rsid w:val="0007528D"/>
    <w:rsid w:val="000E407D"/>
    <w:rsid w:val="00130871"/>
    <w:rsid w:val="00140137"/>
    <w:rsid w:val="00142882"/>
    <w:rsid w:val="001F706F"/>
    <w:rsid w:val="00211246"/>
    <w:rsid w:val="003F05B4"/>
    <w:rsid w:val="00404619"/>
    <w:rsid w:val="00602552"/>
    <w:rsid w:val="00640D5C"/>
    <w:rsid w:val="006A15B7"/>
    <w:rsid w:val="006D5C75"/>
    <w:rsid w:val="00735E7E"/>
    <w:rsid w:val="007768B1"/>
    <w:rsid w:val="008450A2"/>
    <w:rsid w:val="00895DFC"/>
    <w:rsid w:val="008C1DE4"/>
    <w:rsid w:val="008D6646"/>
    <w:rsid w:val="009724D5"/>
    <w:rsid w:val="00994F05"/>
    <w:rsid w:val="009C6C07"/>
    <w:rsid w:val="009F7F8F"/>
    <w:rsid w:val="00A620F0"/>
    <w:rsid w:val="00A731D3"/>
    <w:rsid w:val="00AB7F8A"/>
    <w:rsid w:val="00B14DAD"/>
    <w:rsid w:val="00B57939"/>
    <w:rsid w:val="00C54832"/>
    <w:rsid w:val="00C63A4A"/>
    <w:rsid w:val="00CD0923"/>
    <w:rsid w:val="00D85BF1"/>
    <w:rsid w:val="00DB40E3"/>
    <w:rsid w:val="00DF6013"/>
    <w:rsid w:val="00E270A3"/>
    <w:rsid w:val="00E46194"/>
    <w:rsid w:val="00EF7E07"/>
    <w:rsid w:val="00F8306D"/>
    <w:rsid w:val="00FC2821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AA6DD"/>
  <w15:chartTrackingRefBased/>
  <w15:docId w15:val="{4B31EC3C-5D83-490F-9701-5586A42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1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1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1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1D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D5C7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7528D"/>
    <w:rPr>
      <w:rFonts w:ascii="Times New Roman" w:eastAsiaTheme="minorHAns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2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2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F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9F733534</Template>
  <TotalTime>45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29</cp:revision>
  <dcterms:created xsi:type="dcterms:W3CDTF">2023-03-07T13:15:00Z</dcterms:created>
  <dcterms:modified xsi:type="dcterms:W3CDTF">2024-05-27T12:05:00Z</dcterms:modified>
</cp:coreProperties>
</file>