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1F" w:rsidRDefault="00D81F1F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D81F1F" w:rsidRPr="00721372" w:rsidRDefault="00D81F1F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:rsidR="00D81F1F" w:rsidRPr="00721372" w:rsidRDefault="00D81F1F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D81F1F" w:rsidRPr="00721372" w:rsidRDefault="00D81F1F" w:rsidP="00721372">
      <w:pPr>
        <w:widowControl w:val="0"/>
        <w:tabs>
          <w:tab w:val="right" w:pos="5760"/>
          <w:tab w:val="right" w:leader="dot" w:pos="900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721372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721372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721372">
        <w:rPr>
          <w:rFonts w:ascii="Calibri" w:hAnsi="Calibri" w:cs="Calibri"/>
          <w:kern w:val="1"/>
          <w:lang w:eastAsia="hi-IN" w:bidi="hi-IN"/>
        </w:rPr>
        <w:tab/>
      </w:r>
    </w:p>
    <w:p w:rsidR="00D81F1F" w:rsidRPr="00721372" w:rsidRDefault="00D81F1F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D81F1F" w:rsidRPr="00721372" w:rsidRDefault="00D81F1F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:rsidR="00D81F1F" w:rsidRPr="00721372" w:rsidRDefault="00D81F1F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color w:val="FF0000"/>
          <w:kern w:val="1"/>
          <w:lang w:eastAsia="hi-IN" w:bidi="hi-IN"/>
        </w:rPr>
      </w:pPr>
    </w:p>
    <w:p w:rsidR="00D81F1F" w:rsidRPr="001C5D52" w:rsidRDefault="00D81F1F" w:rsidP="00721372">
      <w:pPr>
        <w:spacing w:line="360" w:lineRule="auto"/>
        <w:rPr>
          <w:rFonts w:ascii="Calibri" w:hAnsi="Calibri" w:cs="Calibri"/>
          <w:b/>
          <w:bCs/>
        </w:rPr>
      </w:pPr>
      <w:r w:rsidRPr="001C5D52">
        <w:rPr>
          <w:rFonts w:ascii="Calibri" w:hAnsi="Calibri" w:cs="Calibri"/>
          <w:b/>
          <w:bCs/>
        </w:rPr>
        <w:t>Ofertę składa:</w:t>
      </w:r>
    </w:p>
    <w:p w:rsidR="00D81F1F" w:rsidRPr="00721372" w:rsidRDefault="00D81F1F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:rsidR="00D81F1F" w:rsidRPr="00721372" w:rsidRDefault="00D81F1F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:rsidR="00D81F1F" w:rsidRPr="00721372" w:rsidRDefault="00D81F1F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:rsidR="00D81F1F" w:rsidRPr="00721372" w:rsidRDefault="00D81F1F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Tel./Fax. .........................................................................................................................</w:t>
      </w:r>
    </w:p>
    <w:p w:rsidR="00D81F1F" w:rsidRPr="00721372" w:rsidRDefault="00D81F1F" w:rsidP="00721372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:rsidR="00D81F1F" w:rsidRPr="00721372" w:rsidRDefault="00D81F1F" w:rsidP="00721372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:rsidR="00D81F1F" w:rsidRPr="00721372" w:rsidRDefault="00D81F1F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Osoba upoważniona do kontaktów:................................................................................</w:t>
      </w:r>
    </w:p>
    <w:p w:rsidR="00D81F1F" w:rsidRPr="00721372" w:rsidRDefault="00D81F1F" w:rsidP="00721372">
      <w:pPr>
        <w:pStyle w:val="Heading1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:rsidR="00D81F1F" w:rsidRDefault="00D81F1F" w:rsidP="000B1FFB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Odpowiadając na ogłoszenie o zamówieniu w postępowaniu prowadzonym w trybie podstawowym bez negocjacji n</w:t>
      </w:r>
      <w:r>
        <w:rPr>
          <w:rFonts w:ascii="Calibri" w:hAnsi="Calibri" w:cs="Calibri"/>
        </w:rPr>
        <w:t>a podstawie art. 275 pkt 1) na Z</w:t>
      </w:r>
      <w:r w:rsidRPr="00721372">
        <w:rPr>
          <w:rFonts w:ascii="Calibri" w:hAnsi="Calibri" w:cs="Calibri"/>
        </w:rPr>
        <w:t>adanie pn.:</w:t>
      </w:r>
      <w:r w:rsidRPr="00721372">
        <w:rPr>
          <w:rFonts w:ascii="Calibri" w:hAnsi="Calibri" w:cs="Calibri"/>
          <w:b/>
          <w:bCs/>
          <w:i/>
          <w:iCs/>
        </w:rPr>
        <w:t xml:space="preserve"> „</w:t>
      </w:r>
      <w:r>
        <w:rPr>
          <w:rFonts w:ascii="Calibri" w:hAnsi="Calibri" w:cs="Calibri"/>
          <w:b/>
          <w:bCs/>
          <w:i/>
          <w:iCs/>
        </w:rPr>
        <w:t>Przebudowa drogi gminnej w miejscowości Ciemiętniki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IRL.271.1.7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  <w:r w:rsidRPr="00721372">
        <w:rPr>
          <w:rFonts w:ascii="Calibri" w:hAnsi="Calibri" w:cs="Calibri"/>
          <w:b/>
          <w:bCs/>
          <w:color w:val="FF0000"/>
        </w:rPr>
        <w:t xml:space="preserve"> </w:t>
      </w:r>
      <w:r w:rsidRPr="00721372">
        <w:rPr>
          <w:rFonts w:ascii="Calibri" w:hAnsi="Calibri" w:cs="Calibri"/>
        </w:rPr>
        <w:t>przedkładam  (-y) niniejszą ofertę oświadczając, że akceptujemy w całości wszystkie warunki zawarte w Specyfikacji Warunków Zamówienia (SWZ).</w:t>
      </w:r>
    </w:p>
    <w:p w:rsidR="00D81F1F" w:rsidRPr="005C091B" w:rsidRDefault="00D81F1F" w:rsidP="005C091B">
      <w:pPr>
        <w:pStyle w:val="BodyText"/>
        <w:tabs>
          <w:tab w:val="left" w:pos="426"/>
        </w:tabs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D35247">
        <w:rPr>
          <w:rFonts w:ascii="Calibri" w:hAnsi="Calibri" w:cs="Calibri"/>
          <w:b/>
          <w:bCs/>
          <w:sz w:val="22"/>
          <w:szCs w:val="22"/>
        </w:rPr>
        <w:br/>
      </w:r>
      <w:r w:rsidRPr="005C091B">
        <w:rPr>
          <w:rFonts w:ascii="Calibri" w:hAnsi="Calibri" w:cs="Calibri"/>
          <w:b/>
          <w:bCs/>
          <w:i/>
          <w:iCs/>
          <w:sz w:val="22"/>
          <w:szCs w:val="22"/>
        </w:rPr>
        <w:t>Przedmiot zamówienia jest współfinansowany ze środków Europejskiego Funduszu Rolnego na rzecz Rozwoju Obszarów Wiejskich w ramach Programu Rozwoju Obszarów Wiejskich na lata 2014 - 2020.</w:t>
      </w:r>
    </w:p>
    <w:p w:rsidR="00D81F1F" w:rsidRPr="00721372" w:rsidRDefault="00D81F1F" w:rsidP="00721372">
      <w:pPr>
        <w:spacing w:line="360" w:lineRule="auto"/>
        <w:rPr>
          <w:rFonts w:ascii="Calibri" w:hAnsi="Calibri" w:cs="Calibri"/>
          <w:b/>
          <w:bCs/>
          <w:i/>
          <w:iCs/>
          <w:color w:val="FF0000"/>
        </w:rPr>
      </w:pPr>
    </w:p>
    <w:p w:rsidR="00D81F1F" w:rsidRPr="00721372" w:rsidRDefault="00D81F1F" w:rsidP="00721372">
      <w:pPr>
        <w:pStyle w:val="ListParagraph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Oferuję/my wykonanie przedmiotu zamówienia zgodnie z opisem zawartym w SWZ za wynagrodzenie ryczałtowe w kwocie:  </w:t>
      </w:r>
    </w:p>
    <w:p w:rsidR="00D81F1F" w:rsidRPr="00721372" w:rsidRDefault="00D81F1F" w:rsidP="00721372">
      <w:pPr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 xml:space="preserve">Cena brutto  </w:t>
      </w:r>
      <w:r w:rsidRPr="00721372">
        <w:rPr>
          <w:rFonts w:ascii="Calibri" w:hAnsi="Calibri" w:cs="Calibri"/>
        </w:rPr>
        <w:t xml:space="preserve"> ………………………………………zł,</w:t>
      </w:r>
    </w:p>
    <w:p w:rsidR="00D81F1F" w:rsidRDefault="00D81F1F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……………………………………………………………….……..….……..…....).</w:t>
      </w:r>
    </w:p>
    <w:p w:rsidR="00D81F1F" w:rsidRDefault="00D81F1F" w:rsidP="00721372">
      <w:pPr>
        <w:spacing w:line="360" w:lineRule="auto"/>
        <w:rPr>
          <w:rFonts w:ascii="Calibri" w:hAnsi="Calibri" w:cs="Calibri"/>
        </w:rPr>
      </w:pPr>
    </w:p>
    <w:p w:rsidR="00D81F1F" w:rsidRDefault="00D81F1F" w:rsidP="00721372">
      <w:pPr>
        <w:spacing w:line="360" w:lineRule="auto"/>
        <w:rPr>
          <w:rFonts w:ascii="Calibri" w:hAnsi="Calibri" w:cs="Calibri"/>
        </w:rPr>
      </w:pPr>
    </w:p>
    <w:p w:rsidR="00D81F1F" w:rsidRPr="00721372" w:rsidRDefault="00D81F1F" w:rsidP="00721372">
      <w:pPr>
        <w:spacing w:line="360" w:lineRule="auto"/>
        <w:rPr>
          <w:rFonts w:ascii="Calibri" w:hAnsi="Calibri" w:cs="Calibri"/>
        </w:rPr>
      </w:pPr>
    </w:p>
    <w:p w:rsidR="00D81F1F" w:rsidRPr="00721372" w:rsidRDefault="00D81F1F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Podatek VAT:</w:t>
      </w:r>
      <w:r w:rsidRPr="00721372">
        <w:rPr>
          <w:rFonts w:ascii="Calibri" w:hAnsi="Calibri" w:cs="Calibri"/>
        </w:rPr>
        <w:t xml:space="preserve"> ……... </w:t>
      </w:r>
      <w:r w:rsidRPr="00721372">
        <w:rPr>
          <w:rFonts w:ascii="Calibri" w:hAnsi="Calibri" w:cs="Calibri"/>
          <w:b/>
          <w:bCs/>
        </w:rPr>
        <w:t>%</w:t>
      </w:r>
      <w:r w:rsidRPr="00721372">
        <w:rPr>
          <w:rFonts w:ascii="Calibri" w:hAnsi="Calibri" w:cs="Calibri"/>
        </w:rPr>
        <w:t>, …………………. zł 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……………………………...…..………………………………………………………………………………)</w:t>
      </w:r>
    </w:p>
    <w:p w:rsidR="00D81F1F" w:rsidRPr="00721372" w:rsidRDefault="00D81F1F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Cena netto:</w:t>
      </w:r>
      <w:r w:rsidRPr="00721372">
        <w:rPr>
          <w:rFonts w:ascii="Calibri" w:hAnsi="Calibri" w:cs="Calibri"/>
        </w:rPr>
        <w:t xml:space="preserve"> ………………………..………..…........zł, </w:t>
      </w:r>
    </w:p>
    <w:p w:rsidR="00D81F1F" w:rsidRDefault="00D81F1F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…………….....………....................................................................................).</w:t>
      </w:r>
    </w:p>
    <w:p w:rsidR="00D81F1F" w:rsidRPr="00721372" w:rsidRDefault="00D81F1F" w:rsidP="00721372">
      <w:pPr>
        <w:spacing w:line="360" w:lineRule="auto"/>
        <w:rPr>
          <w:rFonts w:ascii="Calibri" w:hAnsi="Calibri" w:cs="Calibri"/>
        </w:rPr>
      </w:pPr>
    </w:p>
    <w:p w:rsidR="00D81F1F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2. WARUNKI PŁATNOŚCI</w:t>
      </w:r>
      <w:r w:rsidRPr="000B1FFB">
        <w:rPr>
          <w:rFonts w:ascii="Calibri" w:hAnsi="Calibri" w:cs="Calibri"/>
        </w:rPr>
        <w:t xml:space="preserve"> - zgodnie z projektem umowy, stanowiącym Załącznik Nr </w:t>
      </w:r>
      <w:r>
        <w:rPr>
          <w:rFonts w:ascii="Calibri" w:hAnsi="Calibri" w:cs="Calibri"/>
        </w:rPr>
        <w:t>7</w:t>
      </w:r>
      <w:r w:rsidRPr="000B1FFB">
        <w:rPr>
          <w:rFonts w:ascii="Calibri" w:hAnsi="Calibri" w:cs="Calibri"/>
        </w:rPr>
        <w:t xml:space="preserve"> do SWZ, który Wykonawca akceptuje.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3. TERMIN WYKONANIA ZAMÓWIENIA</w:t>
      </w:r>
      <w:r w:rsidRPr="000B1FFB">
        <w:rPr>
          <w:rFonts w:ascii="Calibri" w:hAnsi="Calibri" w:cs="Calibri"/>
        </w:rPr>
        <w:t xml:space="preserve"> - zgodnie z projektem umowy, stanowiącym Załącznik Nr </w:t>
      </w:r>
      <w:r>
        <w:rPr>
          <w:rFonts w:ascii="Calibri" w:hAnsi="Calibri" w:cs="Calibri"/>
        </w:rPr>
        <w:t>7</w:t>
      </w:r>
      <w:r w:rsidRPr="000B1FFB">
        <w:rPr>
          <w:rFonts w:ascii="Calibri" w:hAnsi="Calibri" w:cs="Calibri"/>
        </w:rPr>
        <w:t xml:space="preserve"> do SWZ, który Wykonawca akceptuje.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4.</w:t>
      </w:r>
      <w:r w:rsidRPr="000B1FFB">
        <w:rPr>
          <w:rFonts w:ascii="Calibri" w:hAnsi="Calibri" w:cs="Calibri"/>
        </w:rPr>
        <w:t xml:space="preserve"> Oświadczam/my, że do wykonania przedmiotu zamówienia zastosujemy rozwiązania równoważne w stosunku do opisywanych w opisie przedmiotu zamówienia</w:t>
      </w:r>
    </w:p>
    <w:p w:rsidR="00D81F1F" w:rsidRPr="000B1FFB" w:rsidRDefault="00D81F1F" w:rsidP="000B1FFB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B1FFB">
        <w:rPr>
          <w:rFonts w:ascii="Calibri" w:hAnsi="Calibri" w:cs="Calibri"/>
          <w:kern w:val="1"/>
          <w:lang w:eastAsia="hi-IN" w:bidi="hi-IN"/>
        </w:rPr>
        <w:t xml:space="preserve">TAK   □  </w:t>
      </w:r>
      <w:r w:rsidRPr="000B1FFB">
        <w:rPr>
          <w:rFonts w:ascii="Calibri" w:hAnsi="Calibri" w:cs="Calibri"/>
          <w:kern w:val="1"/>
          <w:lang w:eastAsia="hi-IN" w:bidi="hi-IN"/>
        </w:rPr>
        <w:tab/>
        <w:t>NIE   □  (</w:t>
      </w:r>
      <w:r w:rsidRPr="000B1FFB">
        <w:rPr>
          <w:rFonts w:ascii="Calibri" w:hAnsi="Calibri" w:cs="Calibri"/>
          <w:i/>
          <w:iCs/>
          <w:kern w:val="1"/>
          <w:lang w:eastAsia="hi-IN" w:bidi="hi-IN"/>
        </w:rPr>
        <w:t>zaznacz właściwe</w:t>
      </w:r>
      <w:r w:rsidRPr="000B1FFB">
        <w:rPr>
          <w:rFonts w:ascii="Calibri" w:hAnsi="Calibri" w:cs="Calibri"/>
          <w:kern w:val="1"/>
          <w:lang w:eastAsia="hi-IN" w:bidi="hi-IN"/>
        </w:rPr>
        <w:t>)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  <w:color w:val="FF0000"/>
          <w:lang w:eastAsia="en-US"/>
        </w:rPr>
      </w:pPr>
      <w:r w:rsidRPr="000B1FFB">
        <w:rPr>
          <w:rFonts w:ascii="Calibri" w:hAnsi="Calibri" w:cs="Calibri"/>
          <w:lang w:eastAsia="en-US"/>
        </w:rPr>
        <w:t xml:space="preserve">(w przypadku udzielenia odpowiedzi TAK, tj.: zastosowania w ofercie rozwiązań równoważnych do oferty należy załączyć dowody równoważności, o których mowa                        </w:t>
      </w:r>
      <w:r>
        <w:rPr>
          <w:rFonts w:ascii="Calibri" w:hAnsi="Calibri" w:cs="Calibri"/>
          <w:lang w:eastAsia="en-US"/>
        </w:rPr>
        <w:t xml:space="preserve">         w Rozdziale 3 pkt 3.3.</w:t>
      </w:r>
      <w:r w:rsidRPr="000B1FFB">
        <w:rPr>
          <w:rFonts w:ascii="Calibri" w:hAnsi="Calibri" w:cs="Calibri"/>
          <w:lang w:eastAsia="en-US"/>
        </w:rPr>
        <w:t xml:space="preserve"> SWZ.)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  <w:lang w:eastAsia="en-US"/>
        </w:rPr>
      </w:pPr>
      <w:r w:rsidRPr="000B1FFB">
        <w:rPr>
          <w:rFonts w:ascii="Calibri" w:hAnsi="Calibri" w:cs="Calibri"/>
          <w:lang w:eastAsia="en-US"/>
        </w:rPr>
        <w:t>Jeżeli Wykonawca nie zaznaczy żadnej z opcji (TAK/NIE), Zamawiający przyjmie, iż na etapie realizacji zamówienia Wykonawca zastosuje rozwiązania wskazane przez Zamawiającego                     w opisie przedmiotu zamówienia.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5.</w:t>
      </w:r>
      <w:r w:rsidRPr="000B1FFB">
        <w:rPr>
          <w:rFonts w:ascii="Calibri" w:hAnsi="Calibri" w:cs="Calibri"/>
        </w:rPr>
        <w:t xml:space="preserve"> Oświadczamy, że zapoznaliśmy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D81F1F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:rsidR="00D81F1F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6.</w:t>
      </w:r>
      <w:r w:rsidRPr="000B1FFB">
        <w:rPr>
          <w:rFonts w:ascii="Calibri" w:hAnsi="Calibri" w:cs="Calibri"/>
        </w:rPr>
        <w:t xml:space="preserve"> Oświadczamy, że uważamy się za związanych niniejszą ofertą na czas wskazany                                       w Specyfikacji Warunków Zamówienia.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7.</w:t>
      </w:r>
      <w:r w:rsidRPr="000B1FFB">
        <w:rPr>
          <w:rFonts w:ascii="Calibri" w:hAnsi="Calibri" w:cs="Calibri"/>
        </w:rPr>
        <w:t xml:space="preserve"> Oświadczamy, że </w:t>
      </w:r>
      <w:r>
        <w:rPr>
          <w:rFonts w:ascii="Calibri" w:hAnsi="Calibri" w:cs="Calibri"/>
        </w:rPr>
        <w:t xml:space="preserve">projekt </w:t>
      </w:r>
      <w:r w:rsidRPr="000B1FFB">
        <w:rPr>
          <w:rFonts w:ascii="Calibri" w:hAnsi="Calibri" w:cs="Calibri"/>
        </w:rPr>
        <w:t xml:space="preserve">umowy (Załącznik Nr </w:t>
      </w:r>
      <w:r>
        <w:rPr>
          <w:rFonts w:ascii="Calibri" w:hAnsi="Calibri" w:cs="Calibri"/>
        </w:rPr>
        <w:t>7</w:t>
      </w:r>
      <w:r w:rsidRPr="000B1FFB">
        <w:rPr>
          <w:rFonts w:ascii="Calibri" w:hAnsi="Calibri" w:cs="Calibri"/>
        </w:rPr>
        <w:t xml:space="preserve"> do SWZ) został przez nas zaakceptowany i zobowiązujemy się w przypadku wyboru naszej oferty do zawarcia umowy na wymienionych w niej warunkach w miejscu i terminie wyznaczonym przez Zamawiającego.</w:t>
      </w:r>
    </w:p>
    <w:p w:rsidR="00D81F1F" w:rsidRPr="000B1FFB" w:rsidRDefault="00D81F1F" w:rsidP="000B1FFB">
      <w:pPr>
        <w:tabs>
          <w:tab w:val="left" w:pos="0"/>
        </w:tabs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0B1FFB">
        <w:rPr>
          <w:rFonts w:ascii="Calibri" w:hAnsi="Calibri" w:cs="Calibri"/>
          <w:b/>
          <w:bCs/>
        </w:rPr>
        <w:t>8.</w:t>
      </w:r>
      <w:r w:rsidRPr="000B1FFB">
        <w:rPr>
          <w:rFonts w:ascii="Calibri" w:hAnsi="Calibri" w:cs="Calibri"/>
        </w:rPr>
        <w:t xml:space="preserve"> </w:t>
      </w:r>
      <w:r w:rsidRPr="000B1FFB">
        <w:rPr>
          <w:rFonts w:ascii="Calibri" w:hAnsi="Calibri" w:cs="Calibri"/>
          <w:kern w:val="1"/>
        </w:rPr>
        <w:t>Wadium o wartości:</w:t>
      </w:r>
      <w:r>
        <w:rPr>
          <w:rFonts w:ascii="Calibri" w:hAnsi="Calibri" w:cs="Calibri"/>
          <w:kern w:val="1"/>
        </w:rPr>
        <w:t xml:space="preserve"> </w:t>
      </w:r>
      <w:r w:rsidRPr="000B1FFB">
        <w:rPr>
          <w:rFonts w:ascii="Calibri" w:hAnsi="Calibri" w:cs="Calibri"/>
          <w:kern w:val="1"/>
          <w:lang w:eastAsia="hi-IN" w:bidi="hi-IN"/>
        </w:rPr>
        <w:t>…………, zł (</w:t>
      </w:r>
      <w:r w:rsidRPr="000B1FFB">
        <w:rPr>
          <w:rFonts w:ascii="Calibri" w:hAnsi="Calibri" w:cs="Calibri"/>
          <w:i/>
          <w:iCs/>
          <w:kern w:val="1"/>
          <w:lang w:eastAsia="hi-IN" w:bidi="hi-IN"/>
        </w:rPr>
        <w:t>słownie:… …………………………………..)</w:t>
      </w:r>
      <w:r>
        <w:rPr>
          <w:rFonts w:ascii="Calibri" w:hAnsi="Calibri" w:cs="Calibri"/>
          <w:i/>
          <w:iCs/>
          <w:kern w:val="1"/>
          <w:lang w:eastAsia="hi-IN" w:bidi="hi-IN"/>
        </w:rPr>
        <w:t xml:space="preserve"> </w:t>
      </w:r>
      <w:r w:rsidRPr="000B1FFB">
        <w:rPr>
          <w:rFonts w:ascii="Calibri" w:hAnsi="Calibri" w:cs="Calibri"/>
          <w:kern w:val="1"/>
          <w:lang w:eastAsia="hi-IN" w:bidi="hi-IN"/>
        </w:rPr>
        <w:t>wnieśliśmy w dniu ................................. w formie......................................................................</w:t>
      </w:r>
    </w:p>
    <w:p w:rsidR="00D81F1F" w:rsidRPr="000B1FFB" w:rsidRDefault="00D81F1F" w:rsidP="000B1FFB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0B1FFB">
        <w:rPr>
          <w:rFonts w:ascii="Calibri" w:hAnsi="Calibri" w:cs="Calibri"/>
          <w:kern w:val="1"/>
        </w:rPr>
        <w:t>Dokument potwierdzający wniesienie wadium załączamy do oferty.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9.</w:t>
      </w:r>
      <w:r w:rsidRPr="000B1FFB">
        <w:rPr>
          <w:rFonts w:ascii="Calibri" w:hAnsi="Calibri" w:cs="Calibri"/>
        </w:rPr>
        <w:t xml:space="preserve"> Informujemy, że wybór naszej oferty nie będzie prowadzić do powstania u Zamawiającego obowiązku podatkowego na podstawie ustawy z dnia 11 marca 2004r. o podatku od towarów i usług (Dz. U. 2020r., poz. 106 z późn. zm.)</w:t>
      </w:r>
    </w:p>
    <w:p w:rsidR="00D81F1F" w:rsidRPr="000B1FFB" w:rsidRDefault="00D81F1F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</w:p>
    <w:p w:rsidR="00D81F1F" w:rsidRPr="000B1FFB" w:rsidRDefault="00D81F1F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  <w:r w:rsidRPr="000B1FFB">
        <w:rPr>
          <w:rFonts w:ascii="Calibri" w:hAnsi="Calibri" w:cs="Calibri"/>
          <w:b/>
          <w:bCs/>
        </w:rPr>
        <w:t>UWAGA:</w:t>
      </w:r>
    </w:p>
    <w:p w:rsidR="00D81F1F" w:rsidRPr="000B1FFB" w:rsidRDefault="00D81F1F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Jeżeli wybór oferty będzie prowadzić na podstawie ustawy z dnia 11 marca 2004r. o podatku od towarów i usług do powstania u Zamawiającego obowiązku podatkowego należy wskazać:</w:t>
      </w:r>
    </w:p>
    <w:p w:rsidR="00D81F1F" w:rsidRPr="000B1FFB" w:rsidRDefault="00D81F1F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nazwę (rodzaj) towaru lub usługi, których dostawa lub świadczenie będą prowadziły do powstania obowiązku podatkowego ………………….;</w:t>
      </w:r>
    </w:p>
    <w:p w:rsidR="00D81F1F" w:rsidRPr="000B1FFB" w:rsidRDefault="00D81F1F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wartość towaru lub usługi objętego obowiązkiem podatkowym Zamawiającego, bez kwoty podatku …………………….;</w:t>
      </w:r>
    </w:p>
    <w:p w:rsidR="00D81F1F" w:rsidRDefault="00D81F1F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stawkę podatku od towarów i usług, która zgodnie z wiedzą wykonawcy, będzie miała zastosowanie …………</w:t>
      </w:r>
    </w:p>
    <w:p w:rsidR="00D81F1F" w:rsidRPr="000B1FFB" w:rsidRDefault="00D81F1F" w:rsidP="000B1FFB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Fonts w:ascii="Calibri" w:hAnsi="Calibri" w:cs="Calibri"/>
        </w:rPr>
      </w:pPr>
    </w:p>
    <w:p w:rsidR="00D81F1F" w:rsidRPr="000B1FFB" w:rsidRDefault="00D81F1F" w:rsidP="000B1FFB">
      <w:pPr>
        <w:spacing w:line="360" w:lineRule="auto"/>
        <w:rPr>
          <w:rFonts w:ascii="Calibri" w:hAnsi="Calibri" w:cs="Calibri"/>
          <w:b/>
          <w:bCs/>
          <w:lang w:eastAsia="pl-PL"/>
        </w:rPr>
      </w:pPr>
      <w:bookmarkStart w:id="0" w:name="_Hlk9245650"/>
      <w:r w:rsidRPr="000B1FFB">
        <w:rPr>
          <w:rFonts w:ascii="Calibri" w:hAnsi="Calibri" w:cs="Calibri"/>
          <w:b/>
          <w:bCs/>
          <w:lang w:eastAsia="pl-PL"/>
        </w:rPr>
        <w:t>10.  Oświadczenie w zakresie wypełniania obowiązku informacyjnego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  <w:lang w:eastAsia="pl-PL"/>
        </w:rPr>
      </w:pPr>
      <w:r w:rsidRPr="000B1FFB">
        <w:rPr>
          <w:rFonts w:ascii="Calibri" w:hAnsi="Calibri" w:cs="Calibri"/>
          <w:lang w:eastAsia="pl-PL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</w:p>
    <w:p w:rsidR="00D81F1F" w:rsidRDefault="00D81F1F" w:rsidP="000B1FFB">
      <w:pPr>
        <w:spacing w:line="360" w:lineRule="auto"/>
        <w:rPr>
          <w:rFonts w:ascii="Calibri" w:hAnsi="Calibri" w:cs="Calibri"/>
          <w:lang w:eastAsia="pl-PL"/>
        </w:rPr>
      </w:pPr>
      <w:r w:rsidRPr="000B1FFB">
        <w:rPr>
          <w:rFonts w:ascii="Calibri" w:hAnsi="Calibri" w:cs="Calibri"/>
          <w:lang w:eastAsia="pl-PL"/>
        </w:rPr>
        <w:t xml:space="preserve">RODO) </w:t>
      </w:r>
      <w:r w:rsidRPr="000B1FFB">
        <w:rPr>
          <w:rFonts w:ascii="Calibri" w:hAnsi="Calibri" w:cs="Calibri"/>
          <w:b/>
          <w:bCs/>
          <w:lang w:eastAsia="pl-PL"/>
        </w:rPr>
        <w:t>wobec osób fizycznych,</w:t>
      </w:r>
      <w:r w:rsidRPr="000B1FFB">
        <w:rPr>
          <w:rFonts w:ascii="Calibri" w:hAnsi="Calibri" w:cs="Calibri"/>
          <w:lang w:eastAsia="pl-PL"/>
        </w:rPr>
        <w:t xml:space="preserve"> od których dane osobowe bezpośrednio lub pośrednio pozyskałem w celu ubiegania się o udzielenie zamówienia publicznego w niniejszym postępowaniu.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  <w:lang w:eastAsia="pl-PL"/>
        </w:rPr>
      </w:pPr>
    </w:p>
    <w:p w:rsidR="00D81F1F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 xml:space="preserve">Uwaga: </w:t>
      </w:r>
      <w:r w:rsidRPr="000B1FFB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Pr="000B1FFB" w:rsidRDefault="00D81F1F" w:rsidP="000B1FFB">
      <w:pPr>
        <w:spacing w:line="360" w:lineRule="auto"/>
        <w:rPr>
          <w:rFonts w:ascii="Calibri" w:hAnsi="Calibri" w:cs="Calibri"/>
          <w:i/>
          <w:iCs/>
        </w:rPr>
      </w:pPr>
      <w:r w:rsidRPr="000B1FFB">
        <w:rPr>
          <w:rFonts w:ascii="Calibri" w:hAnsi="Calibri" w:cs="Calibri"/>
          <w:b/>
          <w:bCs/>
        </w:rPr>
        <w:t>11.</w:t>
      </w:r>
      <w:r w:rsidRPr="000B1FFB">
        <w:rPr>
          <w:rFonts w:ascii="Calibri" w:hAnsi="Calibri" w:cs="Calibri"/>
        </w:rPr>
        <w:t xml:space="preserve"> Następujące części zamówienia powierzymy podwykonawcom </w:t>
      </w:r>
      <w:r w:rsidRPr="000B1FFB">
        <w:rPr>
          <w:rFonts w:ascii="Calibri" w:hAnsi="Calibri" w:cs="Calibri"/>
          <w:i/>
          <w:iCs/>
        </w:rPr>
        <w:t>(jeżeli dotyczy)</w:t>
      </w:r>
      <w:bookmarkStart w:id="1" w:name="_Hlk71888200"/>
      <w:r w:rsidRPr="000B1FFB">
        <w:rPr>
          <w:rFonts w:ascii="Calibri" w:hAnsi="Calibri" w:cs="Calibri"/>
          <w:i/>
          <w:iCs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"/>
        <w:gridCol w:w="5451"/>
        <w:gridCol w:w="3288"/>
      </w:tblGrid>
      <w:tr w:rsidR="00D81F1F" w:rsidRPr="000B1FFB">
        <w:tc>
          <w:tcPr>
            <w:tcW w:w="550" w:type="dxa"/>
          </w:tcPr>
          <w:p w:rsidR="00D81F1F" w:rsidRPr="000B1FFB" w:rsidRDefault="00D81F1F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:rsidR="00D81F1F" w:rsidRPr="000B1FFB" w:rsidRDefault="00D81F1F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:rsidR="00D81F1F" w:rsidRPr="000B1FFB" w:rsidRDefault="00D81F1F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D81F1F" w:rsidRPr="000B1FFB">
        <w:tc>
          <w:tcPr>
            <w:tcW w:w="550" w:type="dxa"/>
          </w:tcPr>
          <w:p w:rsidR="00D81F1F" w:rsidRPr="000B1FFB" w:rsidRDefault="00D81F1F" w:rsidP="000B1FFB">
            <w:pPr>
              <w:spacing w:line="360" w:lineRule="auto"/>
              <w:rPr>
                <w:rFonts w:ascii="Calibri" w:hAnsi="Calibri" w:cs="Calibri"/>
              </w:rPr>
            </w:pPr>
            <w:r w:rsidRPr="000B1FFB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:rsidR="00D81F1F" w:rsidRPr="000B1FFB" w:rsidRDefault="00D81F1F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:rsidR="00D81F1F" w:rsidRPr="000B1FFB" w:rsidRDefault="00D81F1F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81F1F" w:rsidRPr="000B1FFB">
        <w:tc>
          <w:tcPr>
            <w:tcW w:w="550" w:type="dxa"/>
          </w:tcPr>
          <w:p w:rsidR="00D81F1F" w:rsidRPr="000B1FFB" w:rsidRDefault="00D81F1F" w:rsidP="000B1FFB">
            <w:pPr>
              <w:spacing w:line="360" w:lineRule="auto"/>
              <w:rPr>
                <w:rFonts w:ascii="Calibri" w:hAnsi="Calibri" w:cs="Calibri"/>
              </w:rPr>
            </w:pPr>
            <w:r w:rsidRPr="000B1FFB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:rsidR="00D81F1F" w:rsidRPr="000B1FFB" w:rsidRDefault="00D81F1F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:rsidR="00D81F1F" w:rsidRPr="000B1FFB" w:rsidRDefault="00D81F1F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bookmarkStart w:id="2" w:name="_Hlk9245823"/>
      <w:bookmarkEnd w:id="1"/>
    </w:p>
    <w:p w:rsidR="00D81F1F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12.</w:t>
      </w:r>
      <w:r w:rsidRPr="000B1FFB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0B1FFB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Pr="000B1FFB" w:rsidRDefault="00D81F1F" w:rsidP="000B1FFB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0B1FFB">
        <w:rPr>
          <w:rFonts w:ascii="Calibri" w:hAnsi="Calibri" w:cs="Calibri"/>
          <w:b/>
          <w:bCs/>
        </w:rPr>
        <w:t>UWAGA:</w:t>
      </w:r>
    </w:p>
    <w:p w:rsidR="00D81F1F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</w:t>
      </w:r>
      <w:r>
        <w:rPr>
          <w:rFonts w:ascii="Calibri" w:hAnsi="Calibri" w:cs="Calibri"/>
        </w:rPr>
        <w:t>2</w:t>
      </w:r>
      <w:r w:rsidRPr="000B1FFB">
        <w:rPr>
          <w:rFonts w:ascii="Calibri" w:hAnsi="Calibri" w:cs="Calibri"/>
        </w:rPr>
        <w:t xml:space="preserve"> Formularza ofertowego.</w:t>
      </w:r>
    </w:p>
    <w:p w:rsidR="00D81F1F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13.</w:t>
      </w:r>
      <w:r w:rsidRPr="000B1FFB">
        <w:rPr>
          <w:rFonts w:ascii="Calibri" w:hAnsi="Calibri" w:cs="Calibri"/>
        </w:rPr>
        <w:t xml:space="preserve"> Pełnomocnik w przypadku składania oferty wspólnej (jeżeli dotyczy):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:rsidR="00D81F1F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14</w:t>
      </w:r>
      <w:r w:rsidRPr="000B1FFB">
        <w:rPr>
          <w:rFonts w:ascii="Calibri" w:hAnsi="Calibri" w:cs="Calibri"/>
        </w:rPr>
        <w:t>. Oświadczamy, iż Wykonawca jest:</w:t>
      </w:r>
    </w:p>
    <w:p w:rsidR="00D81F1F" w:rsidRPr="000B1FFB" w:rsidRDefault="00D81F1F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mikroprzedsiębiorcą</w:t>
      </w:r>
    </w:p>
    <w:p w:rsidR="00D81F1F" w:rsidRPr="000B1FFB" w:rsidRDefault="00D81F1F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jest małym przedsiębiorcą</w:t>
      </w:r>
    </w:p>
    <w:p w:rsidR="00D81F1F" w:rsidRPr="000B1FFB" w:rsidRDefault="00D81F1F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średnim przedsiębiorcą</w:t>
      </w:r>
    </w:p>
    <w:p w:rsidR="00D81F1F" w:rsidRPr="000B1FFB" w:rsidRDefault="00D81F1F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dużym przedsiębiorcą</w:t>
      </w:r>
    </w:p>
    <w:p w:rsidR="00D81F1F" w:rsidRPr="000B1FFB" w:rsidRDefault="00D81F1F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prowadzi jednoosobową działalność</w:t>
      </w:r>
    </w:p>
    <w:p w:rsidR="00D81F1F" w:rsidRPr="000B1FFB" w:rsidRDefault="00D81F1F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jest osobą fizyczną nie prowadzącą działalności gospodarczej</w:t>
      </w:r>
    </w:p>
    <w:p w:rsidR="00D81F1F" w:rsidRPr="000B1FFB" w:rsidRDefault="00D81F1F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inny rodzaj działalności…………………………</w:t>
      </w:r>
    </w:p>
    <w:p w:rsidR="00D81F1F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*(</w:t>
      </w:r>
      <w:r w:rsidRPr="000B1FFB">
        <w:rPr>
          <w:rFonts w:ascii="Calibri" w:hAnsi="Calibri" w:cs="Calibri"/>
          <w:i/>
          <w:iCs/>
        </w:rPr>
        <w:t>zaznaczyć właściwe</w:t>
      </w:r>
      <w:r w:rsidRPr="000B1FFB">
        <w:rPr>
          <w:rFonts w:ascii="Calibri" w:hAnsi="Calibri" w:cs="Calibri"/>
        </w:rPr>
        <w:t>)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15.</w:t>
      </w:r>
      <w:r w:rsidRPr="000B1FFB">
        <w:rPr>
          <w:rFonts w:ascii="Calibri" w:hAnsi="Calibri" w:cs="Calibri"/>
        </w:rPr>
        <w:t xml:space="preserve"> Dane umożliwiające dostęp do dokumentów potwierdzających umocowanie do</w:t>
      </w:r>
      <w:r w:rsidRPr="000B1FFB">
        <w:rPr>
          <w:rFonts w:ascii="Calibri" w:hAnsi="Calibri" w:cs="Calibri"/>
        </w:rPr>
        <w:br/>
        <w:t>reprezentowania wykonawcy, wykonawców wspólnie ubiegających się o udzielenie</w:t>
      </w:r>
      <w:r w:rsidRPr="000B1FFB">
        <w:rPr>
          <w:rFonts w:ascii="Calibri" w:hAnsi="Calibri" w:cs="Calibri"/>
        </w:rPr>
        <w:br/>
        <w:t>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:rsidR="00D81F1F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https://ekrs.ms.gov.pl/web/wyszukiwarka-krs/strona-glowna/</w:t>
      </w:r>
      <w:r w:rsidRPr="000B1FFB">
        <w:rPr>
          <w:rFonts w:ascii="Calibri" w:hAnsi="Calibri" w:cs="Calibri"/>
        </w:rPr>
        <w:br/>
      </w: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https://prod.ceidg.gov.pl/CEIDG/CEIDG.Public.UI/Search.aspx</w:t>
      </w:r>
      <w:r w:rsidRPr="000B1FFB">
        <w:rPr>
          <w:rFonts w:ascii="Calibri" w:hAnsi="Calibri" w:cs="Calibri"/>
        </w:rPr>
        <w:br/>
      </w: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0B1FFB">
        <w:rPr>
          <w:rFonts w:ascii="Calibri" w:hAnsi="Calibri" w:cs="Calibri"/>
        </w:rPr>
        <w:br/>
        <w:t>*(zaznaczyć właściwe)</w:t>
      </w:r>
      <w:r w:rsidRPr="000B1FFB">
        <w:rPr>
          <w:rFonts w:ascii="Calibri" w:hAnsi="Calibri" w:cs="Calibri"/>
        </w:rPr>
        <w:br/>
      </w:r>
      <w:r w:rsidRPr="00DB25A1">
        <w:rPr>
          <w:rFonts w:ascii="Calibri" w:hAnsi="Calibri" w:cs="Calibri"/>
          <w:b/>
          <w:bCs/>
        </w:rPr>
        <w:t>(w przypadku niepodania tych danych, wykonawca dołącza w/w dokumenty do oferty).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16.</w:t>
      </w:r>
      <w:r w:rsidRPr="000B1FFB">
        <w:rPr>
          <w:rFonts w:ascii="Calibri" w:hAnsi="Calibri" w:cs="Calibri"/>
          <w:b/>
          <w:bCs/>
          <w:i/>
          <w:iCs/>
        </w:rPr>
        <w:t xml:space="preserve"> </w:t>
      </w:r>
      <w:r w:rsidRPr="000B1FFB">
        <w:rPr>
          <w:rFonts w:ascii="Calibri" w:hAnsi="Calibri" w:cs="Calibri"/>
        </w:rPr>
        <w:t xml:space="preserve"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</w:t>
      </w:r>
    </w:p>
    <w:p w:rsidR="00D81F1F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 xml:space="preserve">17. </w:t>
      </w:r>
      <w:r w:rsidRPr="000B1FFB">
        <w:rPr>
          <w:rFonts w:ascii="Calibri" w:hAnsi="Calibri" w:cs="Calibri"/>
        </w:rPr>
        <w:t>Niniejsza oferta zawiera następujące dokumenty i załączniki: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1. ………………………………………………………………………………….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2. ………………………………………………………………………………….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3. ………………………………………………………………………………….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4. ………………………………………………………………………………….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:rsidR="00D81F1F" w:rsidRPr="000B1FFB" w:rsidRDefault="00D81F1F" w:rsidP="000B1FFB">
      <w:pPr>
        <w:spacing w:line="360" w:lineRule="auto"/>
        <w:rPr>
          <w:rFonts w:ascii="Calibri" w:hAnsi="Calibri" w:cs="Calibri"/>
        </w:rPr>
      </w:pPr>
    </w:p>
    <w:p w:rsidR="00D81F1F" w:rsidRPr="00721372" w:rsidRDefault="00D81F1F" w:rsidP="00721372">
      <w:pPr>
        <w:widowControl w:val="0"/>
        <w:tabs>
          <w:tab w:val="left" w:pos="3780"/>
          <w:tab w:val="left" w:leader="dot" w:pos="8460"/>
        </w:tabs>
        <w:suppressAutoHyphens/>
        <w:spacing w:line="360" w:lineRule="auto"/>
        <w:ind w:left="29"/>
        <w:rPr>
          <w:rFonts w:ascii="Calibri" w:hAnsi="Calibri" w:cs="Calibri"/>
        </w:rPr>
      </w:pPr>
    </w:p>
    <w:p w:rsidR="00D81F1F" w:rsidRPr="00721372" w:rsidRDefault="00D81F1F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D81F1F" w:rsidRPr="00721372" w:rsidRDefault="00D81F1F" w:rsidP="00721372">
      <w:pPr>
        <w:widowControl w:val="0"/>
        <w:suppressAutoHyphens/>
        <w:spacing w:line="360" w:lineRule="auto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:rsidR="00D81F1F" w:rsidRPr="00721372" w:rsidRDefault="00D81F1F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D81F1F" w:rsidRPr="00721372" w:rsidRDefault="00D81F1F" w:rsidP="00721372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sectPr w:rsidR="00D81F1F" w:rsidRPr="00721372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1F" w:rsidRDefault="00D81F1F">
      <w:r>
        <w:separator/>
      </w:r>
    </w:p>
  </w:endnote>
  <w:endnote w:type="continuationSeparator" w:id="0">
    <w:p w:rsidR="00D81F1F" w:rsidRDefault="00D8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1F" w:rsidRDefault="00D81F1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81F1F" w:rsidRPr="00CE03B6" w:rsidRDefault="00D81F1F" w:rsidP="00BF694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1F" w:rsidRDefault="00D81F1F">
      <w:r>
        <w:separator/>
      </w:r>
    </w:p>
  </w:footnote>
  <w:footnote w:type="continuationSeparator" w:id="0">
    <w:p w:rsidR="00D81F1F" w:rsidRDefault="00D81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1F" w:rsidRPr="001770F5" w:rsidRDefault="00D81F1F" w:rsidP="001770F5">
    <w:pPr>
      <w:tabs>
        <w:tab w:val="left" w:pos="1245"/>
        <w:tab w:val="center" w:pos="2756"/>
      </w:tabs>
      <w:spacing w:line="360" w:lineRule="auto"/>
      <w:ind w:right="-1"/>
      <w:jc w:val="center"/>
      <w:rPr>
        <w:rFonts w:ascii="Calibri" w:hAnsi="Calibri" w:cs="Calibri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7.6pt;height:34.8pt">
          <v:imagedata r:id="rId1" o:title=""/>
        </v:shape>
      </w:pict>
    </w:r>
    <w:r w:rsidRPr="00BE4406">
      <w:t xml:space="preserve">              </w:t>
    </w:r>
    <w:r>
      <w:pict>
        <v:shape id="_x0000_i1030" type="#_x0000_t75" alt="Gminne Centrum Zdrowia w Łagowie już otwarte - Aktualności - Gmina Łagów" style="width:117pt;height:37.2pt">
          <v:imagedata r:id="rId2" r:href="rId3"/>
        </v:shape>
      </w:pict>
    </w:r>
    <w:r w:rsidRPr="00BE4406">
      <w:t xml:space="preserve">            </w:t>
    </w:r>
    <w:r>
      <w:pict>
        <v:shape id="_x0000_i1031" type="#_x0000_t75" style="width:64.8pt;height:39.6pt">
          <v:imagedata r:id="rId4" o:title=""/>
        </v:shape>
      </w:pict>
    </w:r>
    <w:r w:rsidRPr="00BE4406">
      <w:t xml:space="preserve">            </w:t>
    </w:r>
    <w:r>
      <w:pict>
        <v:shape id="_x0000_i1032" type="#_x0000_t75" style="width:71.4pt;height:41.4pt">
          <v:imagedata r:id="rId5" o:title=""/>
        </v:shape>
      </w:pict>
    </w:r>
    <w:r w:rsidRPr="00BE4406">
      <w:t xml:space="preserve">                                                                       </w:t>
    </w:r>
    <w:r w:rsidRPr="00BE4406">
      <w:rPr>
        <w:b/>
        <w:bCs/>
        <w:i/>
        <w:iCs/>
        <w:sz w:val="20"/>
        <w:szCs w:val="20"/>
      </w:rPr>
      <w:t>"Europejski Fundusz Rolny na rzecz Rozwoju Obszarów Wiejskich: Europa inwestująca w obszary wiejskie"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4"/>
  </w:num>
  <w:num w:numId="4">
    <w:abstractNumId w:val="4"/>
  </w:num>
  <w:num w:numId="5">
    <w:abstractNumId w:val="23"/>
  </w:num>
  <w:num w:numId="6">
    <w:abstractNumId w:val="26"/>
  </w:num>
  <w:num w:numId="7">
    <w:abstractNumId w:val="7"/>
  </w:num>
  <w:num w:numId="8">
    <w:abstractNumId w:val="42"/>
  </w:num>
  <w:num w:numId="9">
    <w:abstractNumId w:val="20"/>
  </w:num>
  <w:num w:numId="10">
    <w:abstractNumId w:val="39"/>
  </w:num>
  <w:num w:numId="11">
    <w:abstractNumId w:val="19"/>
  </w:num>
  <w:num w:numId="12">
    <w:abstractNumId w:val="27"/>
  </w:num>
  <w:num w:numId="13">
    <w:abstractNumId w:val="3"/>
    <w:lvlOverride w:ilvl="0">
      <w:startOverride w:val="1"/>
    </w:lvlOverride>
  </w:num>
  <w:num w:numId="14">
    <w:abstractNumId w:val="16"/>
  </w:num>
  <w:num w:numId="15">
    <w:abstractNumId w:val="14"/>
  </w:num>
  <w:num w:numId="16">
    <w:abstractNumId w:val="0"/>
  </w:num>
  <w:num w:numId="17">
    <w:abstractNumId w:val="45"/>
  </w:num>
  <w:num w:numId="18">
    <w:abstractNumId w:val="43"/>
  </w:num>
  <w:num w:numId="19">
    <w:abstractNumId w:val="32"/>
  </w:num>
  <w:num w:numId="20">
    <w:abstractNumId w:val="40"/>
  </w:num>
  <w:num w:numId="21">
    <w:abstractNumId w:val="31"/>
  </w:num>
  <w:num w:numId="22">
    <w:abstractNumId w:val="34"/>
  </w:num>
  <w:num w:numId="23">
    <w:abstractNumId w:val="47"/>
  </w:num>
  <w:num w:numId="24">
    <w:abstractNumId w:val="15"/>
  </w:num>
  <w:num w:numId="25">
    <w:abstractNumId w:val="12"/>
  </w:num>
  <w:num w:numId="26">
    <w:abstractNumId w:val="41"/>
  </w:num>
  <w:num w:numId="27">
    <w:abstractNumId w:val="6"/>
  </w:num>
  <w:num w:numId="28">
    <w:abstractNumId w:val="36"/>
  </w:num>
  <w:num w:numId="29">
    <w:abstractNumId w:val="21"/>
  </w:num>
  <w:num w:numId="30">
    <w:abstractNumId w:val="37"/>
  </w:num>
  <w:num w:numId="31">
    <w:abstractNumId w:val="18"/>
  </w:num>
  <w:num w:numId="32">
    <w:abstractNumId w:val="2"/>
  </w:num>
  <w:num w:numId="33">
    <w:abstractNumId w:val="8"/>
  </w:num>
  <w:num w:numId="34">
    <w:abstractNumId w:val="35"/>
  </w:num>
  <w:num w:numId="35">
    <w:abstractNumId w:val="11"/>
  </w:num>
  <w:num w:numId="36">
    <w:abstractNumId w:val="10"/>
  </w:num>
  <w:num w:numId="37">
    <w:abstractNumId w:val="29"/>
  </w:num>
  <w:num w:numId="38">
    <w:abstractNumId w:val="24"/>
  </w:num>
  <w:num w:numId="39">
    <w:abstractNumId w:val="46"/>
  </w:num>
  <w:num w:numId="40">
    <w:abstractNumId w:val="38"/>
  </w:num>
  <w:num w:numId="41">
    <w:abstractNumId w:val="33"/>
  </w:num>
  <w:num w:numId="42">
    <w:abstractNumId w:val="30"/>
  </w:num>
  <w:num w:numId="43">
    <w:abstractNumId w:val="28"/>
  </w:num>
  <w:num w:numId="44">
    <w:abstractNumId w:val="22"/>
  </w:num>
  <w:num w:numId="45">
    <w:abstractNumId w:val="25"/>
  </w:num>
  <w:num w:numId="46">
    <w:abstractNumId w:val="13"/>
  </w:num>
  <w:num w:numId="47">
    <w:abstractNumId w:val="17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FFB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770F5"/>
    <w:rsid w:val="001A1AAF"/>
    <w:rsid w:val="001C5D52"/>
    <w:rsid w:val="001C709A"/>
    <w:rsid w:val="001D70A8"/>
    <w:rsid w:val="001E39C1"/>
    <w:rsid w:val="00210509"/>
    <w:rsid w:val="00240ABB"/>
    <w:rsid w:val="00253C3A"/>
    <w:rsid w:val="00281F13"/>
    <w:rsid w:val="002C169A"/>
    <w:rsid w:val="002E4428"/>
    <w:rsid w:val="002E6706"/>
    <w:rsid w:val="003229AE"/>
    <w:rsid w:val="003373AF"/>
    <w:rsid w:val="00340C1A"/>
    <w:rsid w:val="00361C3D"/>
    <w:rsid w:val="00365546"/>
    <w:rsid w:val="00375EED"/>
    <w:rsid w:val="003844C7"/>
    <w:rsid w:val="003946DD"/>
    <w:rsid w:val="003A2F3B"/>
    <w:rsid w:val="003A3C91"/>
    <w:rsid w:val="003F791A"/>
    <w:rsid w:val="00416010"/>
    <w:rsid w:val="004274AB"/>
    <w:rsid w:val="00450A9F"/>
    <w:rsid w:val="004614F2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59003B"/>
    <w:rsid w:val="00591444"/>
    <w:rsid w:val="005C091B"/>
    <w:rsid w:val="00621106"/>
    <w:rsid w:val="00641757"/>
    <w:rsid w:val="00662E27"/>
    <w:rsid w:val="00670A27"/>
    <w:rsid w:val="00677372"/>
    <w:rsid w:val="00682461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B0B63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333B"/>
    <w:rsid w:val="00986ECF"/>
    <w:rsid w:val="00987CF6"/>
    <w:rsid w:val="009942BC"/>
    <w:rsid w:val="009C7133"/>
    <w:rsid w:val="009D2D4C"/>
    <w:rsid w:val="009D41F0"/>
    <w:rsid w:val="009D4EAC"/>
    <w:rsid w:val="009E3F5C"/>
    <w:rsid w:val="009F523C"/>
    <w:rsid w:val="00A03928"/>
    <w:rsid w:val="00A15983"/>
    <w:rsid w:val="00A2619C"/>
    <w:rsid w:val="00A318F9"/>
    <w:rsid w:val="00A37299"/>
    <w:rsid w:val="00A47E0F"/>
    <w:rsid w:val="00A72496"/>
    <w:rsid w:val="00A757B4"/>
    <w:rsid w:val="00A85624"/>
    <w:rsid w:val="00AB63DD"/>
    <w:rsid w:val="00AF7E16"/>
    <w:rsid w:val="00B00EF0"/>
    <w:rsid w:val="00B72712"/>
    <w:rsid w:val="00BA52D5"/>
    <w:rsid w:val="00BA68F7"/>
    <w:rsid w:val="00BB31CF"/>
    <w:rsid w:val="00BC095D"/>
    <w:rsid w:val="00BD5B52"/>
    <w:rsid w:val="00BE4406"/>
    <w:rsid w:val="00BF6943"/>
    <w:rsid w:val="00C03836"/>
    <w:rsid w:val="00C425AB"/>
    <w:rsid w:val="00C46A00"/>
    <w:rsid w:val="00C53CD7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50CF"/>
    <w:rsid w:val="00CF74C1"/>
    <w:rsid w:val="00D1412F"/>
    <w:rsid w:val="00D16BCC"/>
    <w:rsid w:val="00D249B8"/>
    <w:rsid w:val="00D3266C"/>
    <w:rsid w:val="00D35247"/>
    <w:rsid w:val="00D3545C"/>
    <w:rsid w:val="00D53225"/>
    <w:rsid w:val="00D808E6"/>
    <w:rsid w:val="00D81F1F"/>
    <w:rsid w:val="00D906A2"/>
    <w:rsid w:val="00D93AAD"/>
    <w:rsid w:val="00DA1FBF"/>
    <w:rsid w:val="00DB156F"/>
    <w:rsid w:val="00DB25A1"/>
    <w:rsid w:val="00DC3961"/>
    <w:rsid w:val="00DF4C41"/>
    <w:rsid w:val="00E07175"/>
    <w:rsid w:val="00E33697"/>
    <w:rsid w:val="00E35C45"/>
    <w:rsid w:val="00E53D88"/>
    <w:rsid w:val="00E75044"/>
    <w:rsid w:val="00E87FE5"/>
    <w:rsid w:val="00EB1513"/>
    <w:rsid w:val="00F1199B"/>
    <w:rsid w:val="00F247AB"/>
    <w:rsid w:val="00F44E25"/>
    <w:rsid w:val="00F66D49"/>
    <w:rsid w:val="00F70093"/>
    <w:rsid w:val="00F7117D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943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94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94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BF6943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F6943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BF6943"/>
    <w:pPr>
      <w:ind w:left="720"/>
    </w:pPr>
  </w:style>
  <w:style w:type="paragraph" w:styleId="Header">
    <w:name w:val="header"/>
    <w:basedOn w:val="Normal"/>
    <w:link w:val="Head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BF6943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BF6943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BF6943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BF6943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BF6943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BF6943"/>
    <w:rPr>
      <w:b/>
      <w:bCs/>
    </w:rPr>
  </w:style>
  <w:style w:type="character" w:customStyle="1" w:styleId="mw-headline">
    <w:name w:val="mw-headline"/>
    <w:basedOn w:val="DefaultParagraphFont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BF694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"/>
    <w:next w:val="BodyText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BF6943"/>
  </w:style>
  <w:style w:type="paragraph" w:customStyle="1" w:styleId="Podpis3">
    <w:name w:val="Podpis3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BF6943"/>
  </w:style>
  <w:style w:type="paragraph" w:customStyle="1" w:styleId="Akapitzlist1">
    <w:name w:val="Akapit z listą1"/>
    <w:basedOn w:val="Normal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BF6943"/>
  </w:style>
  <w:style w:type="character" w:customStyle="1" w:styleId="alb-s">
    <w:name w:val="a_lb-s"/>
    <w:basedOn w:val="DefaultParagraphFont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efaultParagraphFont"/>
    <w:uiPriority w:val="99"/>
    <w:rsid w:val="004274AB"/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efaultParagraphFont"/>
    <w:uiPriority w:val="99"/>
    <w:rsid w:val="00D8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1310</Words>
  <Characters>7862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user</cp:lastModifiedBy>
  <cp:revision>2</cp:revision>
  <cp:lastPrinted>2022-07-21T09:49:00Z</cp:lastPrinted>
  <dcterms:created xsi:type="dcterms:W3CDTF">2023-08-31T17:32:00Z</dcterms:created>
  <dcterms:modified xsi:type="dcterms:W3CDTF">2023-08-31T17:32:00Z</dcterms:modified>
</cp:coreProperties>
</file>