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03C6" w14:textId="479779DE" w:rsidR="00A55C85" w:rsidRPr="00160C89" w:rsidRDefault="00A55C85" w:rsidP="00160C89">
      <w:pPr>
        <w:spacing w:after="0" w:line="220" w:lineRule="exact"/>
        <w:jc w:val="right"/>
        <w:rPr>
          <w:rFonts w:ascii="Arial Narrow" w:eastAsia="Arial" w:hAnsi="Arial Narrow" w:cs="Arial"/>
          <w:b/>
          <w:sz w:val="24"/>
          <w:szCs w:val="24"/>
          <w:lang w:eastAsia="pl-PL"/>
        </w:rPr>
      </w:pPr>
      <w:r w:rsidRPr="00160C89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Załącznik nr </w:t>
      </w:r>
      <w:r w:rsidR="00985987">
        <w:rPr>
          <w:rFonts w:ascii="Arial Narrow" w:eastAsia="Arial" w:hAnsi="Arial Narrow" w:cs="Times New Roman"/>
          <w:b/>
          <w:sz w:val="24"/>
          <w:szCs w:val="24"/>
          <w:lang w:eastAsia="pl-PL"/>
        </w:rPr>
        <w:t>4</w:t>
      </w:r>
      <w:r w:rsidRPr="00160C89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do umow</w:t>
      </w:r>
      <w:bookmarkStart w:id="0" w:name="_GoBack"/>
      <w:bookmarkEnd w:id="0"/>
      <w:r w:rsidRPr="00160C89">
        <w:rPr>
          <w:rFonts w:ascii="Arial Narrow" w:eastAsia="Arial" w:hAnsi="Arial Narrow" w:cs="Times New Roman"/>
          <w:b/>
          <w:sz w:val="24"/>
          <w:szCs w:val="24"/>
          <w:lang w:eastAsia="pl-PL"/>
        </w:rPr>
        <w:t>y nr</w:t>
      </w:r>
      <w:r w:rsidRPr="00160C89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</w:t>
      </w:r>
      <w:r w:rsidR="005B3B99" w:rsidRPr="005B3B99">
        <w:rPr>
          <w:rFonts w:ascii="Arial Narrow" w:eastAsia="Calibri" w:hAnsi="Arial Narrow" w:cs="Arial"/>
          <w:b/>
          <w:bCs/>
          <w:sz w:val="24"/>
          <w:szCs w:val="24"/>
          <w:lang w:val="pl" w:eastAsia="ar-SA"/>
        </w:rPr>
        <w:t xml:space="preserve">UMOWY nr </w:t>
      </w:r>
      <w:r w:rsidR="005B3B99" w:rsidRPr="005B3B99">
        <w:rPr>
          <w:rFonts w:ascii="Arial Narrow" w:eastAsia="Calibri" w:hAnsi="Arial Narrow" w:cs="Arial"/>
          <w:b/>
          <w:sz w:val="24"/>
          <w:szCs w:val="24"/>
          <w:lang w:eastAsia="ar-SA"/>
        </w:rPr>
        <w:t>DZ.0611.0</w:t>
      </w:r>
      <w:r w:rsidR="0041390F">
        <w:rPr>
          <w:rFonts w:ascii="Arial Narrow" w:eastAsia="Calibri" w:hAnsi="Arial Narrow" w:cs="Arial"/>
          <w:b/>
          <w:sz w:val="24"/>
          <w:szCs w:val="24"/>
          <w:lang w:eastAsia="ar-SA"/>
        </w:rPr>
        <w:t>4</w:t>
      </w:r>
      <w:r w:rsidR="005B3B99" w:rsidRPr="005B3B99">
        <w:rPr>
          <w:rFonts w:ascii="Arial Narrow" w:eastAsia="Calibri" w:hAnsi="Arial Narrow" w:cs="Arial"/>
          <w:b/>
          <w:sz w:val="24"/>
          <w:szCs w:val="24"/>
          <w:lang w:eastAsia="ar-SA"/>
        </w:rPr>
        <w:t>.202</w:t>
      </w:r>
      <w:r w:rsidR="0041390F">
        <w:rPr>
          <w:rFonts w:ascii="Arial Narrow" w:eastAsia="Calibri" w:hAnsi="Arial Narrow" w:cs="Arial"/>
          <w:b/>
          <w:sz w:val="24"/>
          <w:szCs w:val="24"/>
          <w:lang w:eastAsia="ar-SA"/>
        </w:rPr>
        <w:t>4</w:t>
      </w:r>
      <w:r w:rsidR="005B3B99" w:rsidRPr="005B3B99">
        <w:rPr>
          <w:rFonts w:ascii="Arial Narrow" w:eastAsia="Calibri" w:hAnsi="Arial Narrow" w:cs="Arial"/>
          <w:b/>
          <w:sz w:val="24"/>
          <w:szCs w:val="24"/>
          <w:lang w:eastAsia="ar-SA"/>
        </w:rPr>
        <w:t>.SZ.UCMMiT</w:t>
      </w:r>
    </w:p>
    <w:p w14:paraId="351379EC" w14:textId="77777777" w:rsidR="00A55C85" w:rsidRPr="00160C89" w:rsidRDefault="00A55C85" w:rsidP="00160C89">
      <w:pPr>
        <w:spacing w:after="0" w:line="220" w:lineRule="exact"/>
        <w:jc w:val="right"/>
        <w:rPr>
          <w:rFonts w:ascii="Arial Narrow" w:eastAsia="Arial" w:hAnsi="Arial Narrow" w:cs="Times New Roman"/>
          <w:sz w:val="24"/>
          <w:szCs w:val="24"/>
          <w:lang w:eastAsia="pl-PL"/>
        </w:rPr>
      </w:pPr>
    </w:p>
    <w:p w14:paraId="747952B4" w14:textId="6013A4BE" w:rsidR="006A01F1" w:rsidRPr="00160C89" w:rsidRDefault="006E4E80" w:rsidP="00160C89">
      <w:pPr>
        <w:spacing w:after="0" w:line="220" w:lineRule="exact"/>
        <w:jc w:val="center"/>
        <w:rPr>
          <w:rFonts w:ascii="Arial Narrow" w:hAnsi="Arial Narrow" w:cs="Arial"/>
          <w:iCs/>
          <w:sz w:val="24"/>
          <w:szCs w:val="24"/>
          <w:u w:val="single"/>
        </w:rPr>
      </w:pPr>
      <w:r w:rsidRPr="00160C89">
        <w:rPr>
          <w:rFonts w:ascii="Arial Narrow" w:hAnsi="Arial Narrow" w:cs="Arial"/>
          <w:iCs/>
          <w:sz w:val="24"/>
          <w:szCs w:val="24"/>
          <w:u w:val="single"/>
        </w:rPr>
        <w:t xml:space="preserve">Obowiązek informacyjny wynikający z art. </w:t>
      </w:r>
      <w:r w:rsidR="00C93D21" w:rsidRPr="00160C89">
        <w:rPr>
          <w:rFonts w:ascii="Arial Narrow" w:hAnsi="Arial Narrow" w:cs="Arial"/>
          <w:iCs/>
          <w:sz w:val="24"/>
          <w:szCs w:val="24"/>
          <w:u w:val="single"/>
        </w:rPr>
        <w:t xml:space="preserve">13 i </w:t>
      </w:r>
      <w:r w:rsidR="00C46660" w:rsidRPr="00160C89">
        <w:rPr>
          <w:rFonts w:ascii="Arial Narrow" w:hAnsi="Arial Narrow" w:cs="Arial"/>
          <w:iCs/>
          <w:sz w:val="24"/>
          <w:szCs w:val="24"/>
          <w:u w:val="single"/>
        </w:rPr>
        <w:t>14</w:t>
      </w:r>
      <w:r w:rsidRPr="00160C89">
        <w:rPr>
          <w:rFonts w:ascii="Arial Narrow" w:hAnsi="Arial Narrow" w:cs="Arial"/>
          <w:iCs/>
          <w:sz w:val="24"/>
          <w:szCs w:val="24"/>
          <w:u w:val="single"/>
        </w:rPr>
        <w:t xml:space="preserve"> RODO </w:t>
      </w:r>
    </w:p>
    <w:p w14:paraId="558C5B78" w14:textId="1AE6DA12" w:rsidR="008043CF" w:rsidRPr="00160C89" w:rsidRDefault="008043CF" w:rsidP="00160C89">
      <w:pPr>
        <w:spacing w:after="0" w:line="220" w:lineRule="exact"/>
        <w:jc w:val="center"/>
        <w:rPr>
          <w:rFonts w:ascii="Arial Narrow" w:hAnsi="Arial Narrow" w:cs="Arial"/>
          <w:iCs/>
          <w:sz w:val="24"/>
          <w:szCs w:val="24"/>
          <w:u w:val="single"/>
        </w:rPr>
      </w:pPr>
      <w:r w:rsidRPr="00160C89">
        <w:rPr>
          <w:rFonts w:ascii="Arial Narrow" w:hAnsi="Arial Narrow" w:cs="Arial"/>
          <w:iCs/>
          <w:sz w:val="24"/>
          <w:szCs w:val="24"/>
          <w:u w:val="single"/>
        </w:rPr>
        <w:t>Informacja dla przedstawicieli oraz</w:t>
      </w:r>
      <w:r w:rsidR="00C504CD" w:rsidRPr="00160C89">
        <w:rPr>
          <w:rFonts w:ascii="Arial Narrow" w:hAnsi="Arial Narrow" w:cs="Arial"/>
          <w:iCs/>
          <w:sz w:val="24"/>
          <w:szCs w:val="24"/>
          <w:u w:val="single"/>
        </w:rPr>
        <w:t xml:space="preserve"> </w:t>
      </w:r>
      <w:r w:rsidRPr="00160C89">
        <w:rPr>
          <w:rFonts w:ascii="Arial Narrow" w:hAnsi="Arial Narrow" w:cs="Arial"/>
          <w:iCs/>
          <w:sz w:val="24"/>
          <w:szCs w:val="24"/>
          <w:u w:val="single"/>
        </w:rPr>
        <w:t>osób upoważnionych do reprezentowania podmiotów trzecich</w:t>
      </w:r>
    </w:p>
    <w:p w14:paraId="6D66B3DB" w14:textId="18BB535B" w:rsidR="00166B7C" w:rsidRPr="00160C89" w:rsidRDefault="00166B7C" w:rsidP="00160C89">
      <w:pPr>
        <w:spacing w:after="0" w:line="220" w:lineRule="exact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Zgodnie z art. </w:t>
      </w:r>
      <w:r w:rsidR="00C93D21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13 i </w:t>
      </w:r>
      <w:r w:rsidR="00C46660" w:rsidRPr="00160C89">
        <w:rPr>
          <w:rFonts w:ascii="Arial Narrow" w:eastAsia="Times New Roman" w:hAnsi="Arial Narrow" w:cs="Arial"/>
          <w:sz w:val="24"/>
          <w:szCs w:val="24"/>
          <w:lang w:eastAsia="pl-PL"/>
        </w:rPr>
        <w:t>14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hAnsi="Arial Narrow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60C89">
        <w:rPr>
          <w:rFonts w:ascii="Arial Narrow" w:hAnsi="Arial Narrow" w:cs="Arial"/>
          <w:sz w:val="24"/>
          <w:szCs w:val="24"/>
        </w:rPr>
        <w:t xml:space="preserve"> </w:t>
      </w:r>
      <w:r w:rsidR="00D64BD8" w:rsidRPr="00160C89">
        <w:rPr>
          <w:rFonts w:ascii="Arial Narrow" w:hAnsi="Arial Narrow" w:cs="Arial"/>
          <w:sz w:val="24"/>
          <w:szCs w:val="24"/>
        </w:rPr>
        <w:t>z </w:t>
      </w:r>
      <w:r w:rsidRPr="00160C89">
        <w:rPr>
          <w:rFonts w:ascii="Arial Narrow" w:hAnsi="Arial Narrow" w:cs="Arial"/>
          <w:sz w:val="24"/>
          <w:szCs w:val="24"/>
        </w:rPr>
        <w:t>przetwarzaniem danych osobowych i</w:t>
      </w:r>
      <w:r w:rsidR="003F53B2" w:rsidRPr="00160C89">
        <w:rPr>
          <w:rFonts w:ascii="Arial Narrow" w:hAnsi="Arial Narrow" w:cs="Arial"/>
          <w:sz w:val="24"/>
          <w:szCs w:val="24"/>
        </w:rPr>
        <w:t> </w:t>
      </w:r>
      <w:r w:rsidRPr="00160C89">
        <w:rPr>
          <w:rFonts w:ascii="Arial Narrow" w:hAnsi="Arial Narrow" w:cs="Arial"/>
          <w:sz w:val="24"/>
          <w:szCs w:val="24"/>
        </w:rPr>
        <w:t xml:space="preserve">w sprawie swobodnego przepływu takich danych oraz uchylenia dyrektywy 95/46/WE (ogólne rozporządzenie o ochronie danych),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dalej „RODO”</w:t>
      </w:r>
      <w:r w:rsidR="001E76BB" w:rsidRPr="00160C89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informuj</w:t>
      </w:r>
      <w:r w:rsidR="00B126D3" w:rsidRPr="00160C89">
        <w:rPr>
          <w:rFonts w:ascii="Arial Narrow" w:eastAsia="Times New Roman" w:hAnsi="Arial Narrow" w:cs="Arial"/>
          <w:sz w:val="24"/>
          <w:szCs w:val="24"/>
          <w:lang w:eastAsia="pl-PL"/>
        </w:rPr>
        <w:t>emy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18E9EEA9" w14:textId="0B1B5631" w:rsidR="00814CDB" w:rsidRPr="00160C89" w:rsidRDefault="00814CDB" w:rsidP="00160C89">
      <w:pPr>
        <w:spacing w:after="0" w:line="220" w:lineRule="exac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hAnsi="Arial Narrow" w:cs="Arial"/>
          <w:b/>
          <w:sz w:val="24"/>
          <w:szCs w:val="24"/>
        </w:rPr>
        <w:t>Administrator danych</w:t>
      </w:r>
    </w:p>
    <w:p w14:paraId="180ECB20" w14:textId="16E4D2B6" w:rsidR="00166B7C" w:rsidRPr="00160C89" w:rsidRDefault="00814CDB" w:rsidP="00160C89">
      <w:pPr>
        <w:spacing w:after="0" w:line="220" w:lineRule="exact"/>
        <w:jc w:val="both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="00166B7C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dministratorem Pani/Pana danych osobowych jest </w:t>
      </w:r>
      <w:r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Uniwersyteckie Centrum Medycyny Morskiej i Tropikalnej z siedzibą w Gdyni, ul. Powstania Styczniowego 9b, 81-519 Gdynia</w:t>
      </w:r>
      <w:r w:rsidR="00C46660"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,</w:t>
      </w:r>
      <w:r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 </w:t>
      </w:r>
      <w:r w:rsidR="00C46660"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t</w:t>
      </w:r>
      <w:r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el</w:t>
      </w:r>
      <w:r w:rsidR="003F53B2"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.</w:t>
      </w:r>
      <w:r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:</w:t>
      </w:r>
      <w:r w:rsidR="00C504CD"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 (58) 699 95 06</w:t>
      </w:r>
      <w:r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 adres e-mail</w:t>
      </w:r>
      <w:r w:rsidR="00C504CD"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: dyrekcja@ucmmit.gdynia.pl;</w:t>
      </w:r>
    </w:p>
    <w:p w14:paraId="138C6E92" w14:textId="3945E023" w:rsidR="00B126D3" w:rsidRPr="00160C89" w:rsidRDefault="00AB4B89" w:rsidP="00160C89">
      <w:pPr>
        <w:spacing w:after="0" w:line="220" w:lineRule="exact"/>
        <w:jc w:val="both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Przetwarzamy Pani/Pana dane osobowe jako przedstawiciela podmiotu, z którym zawieramy umowę. </w:t>
      </w:r>
      <w:r w:rsidR="00B126D3"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Administrator prowadzi operacje przetwarzania następujących kategorii Pani/Pana danych osobowych: imię i nazwisko, stanowisko służbowe, numer telefonu służbowego, adres e-mail służbowy.</w:t>
      </w:r>
    </w:p>
    <w:p w14:paraId="48B47542" w14:textId="46E4D260" w:rsidR="00571593" w:rsidRPr="00160C89" w:rsidRDefault="00571593" w:rsidP="00160C89">
      <w:pPr>
        <w:spacing w:after="0" w:line="220" w:lineRule="exact"/>
        <w:jc w:val="both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W przypadku osób wykonujących usługę dla Uniwersyteckiego Centrum Medycyny Morskiej i Tropikalnej, zgodnie z umową  przetwarzamy  imię i nazwisko oraz kwalifikacje.</w:t>
      </w:r>
    </w:p>
    <w:p w14:paraId="536788D0" w14:textId="3E39E672" w:rsidR="008E29C9" w:rsidRPr="00160C89" w:rsidRDefault="00C93D21" w:rsidP="00160C89">
      <w:pPr>
        <w:spacing w:after="0" w:line="220" w:lineRule="exact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Jeśli Pani/Pana danych osobowych nie otrzymaliśmy bezpośrednio od Pani/Pan, to informujemy, że </w:t>
      </w:r>
      <w:r w:rsidR="008E29C9" w:rsidRPr="00160C89">
        <w:rPr>
          <w:rFonts w:ascii="Arial Narrow" w:eastAsia="Times New Roman" w:hAnsi="Arial Narrow" w:cs="Arial"/>
          <w:sz w:val="24"/>
          <w:szCs w:val="24"/>
          <w:lang w:eastAsia="pl-PL"/>
        </w:rPr>
        <w:t>przekazał nam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je</w:t>
      </w:r>
      <w:r w:rsidR="008E29C9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podmiot, z którym zawieramy umowę, tj</w:t>
      </w:r>
      <w:r w:rsidR="008E29C9" w:rsidRPr="00160C89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  <w:r w:rsidR="00287096" w:rsidRPr="00160C8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4139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……………………………………..</w:t>
      </w:r>
    </w:p>
    <w:p w14:paraId="06EE5719" w14:textId="77777777" w:rsidR="00814CDB" w:rsidRPr="00160C89" w:rsidRDefault="00814CDB" w:rsidP="00160C89">
      <w:pPr>
        <w:spacing w:after="0" w:line="220" w:lineRule="exact"/>
        <w:rPr>
          <w:rFonts w:ascii="Arial Narrow" w:hAnsi="Arial Narrow" w:cs="Arial"/>
          <w:b/>
          <w:sz w:val="24"/>
          <w:szCs w:val="24"/>
        </w:rPr>
      </w:pPr>
      <w:r w:rsidRPr="00160C89">
        <w:rPr>
          <w:rFonts w:ascii="Arial Narrow" w:hAnsi="Arial Narrow" w:cs="Arial"/>
          <w:b/>
          <w:sz w:val="24"/>
          <w:szCs w:val="24"/>
        </w:rPr>
        <w:t>Inspektor ochrony danych</w:t>
      </w:r>
    </w:p>
    <w:p w14:paraId="769AAE11" w14:textId="6BE222C1" w:rsidR="00814CDB" w:rsidRPr="00160C89" w:rsidRDefault="00814CDB" w:rsidP="00160C89">
      <w:pPr>
        <w:spacing w:after="0" w:line="220" w:lineRule="exact"/>
        <w:jc w:val="both"/>
        <w:rPr>
          <w:rFonts w:ascii="Arial Narrow" w:eastAsia="Times New Roman" w:hAnsi="Arial Narrow" w:cs="Arial"/>
          <w:b/>
          <w:color w:val="00B0F0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We wszystkich sprawach dotyczących ochrony danych osobowych, ma </w:t>
      </w:r>
      <w:r w:rsidR="00C46660" w:rsidRPr="00160C89">
        <w:rPr>
          <w:rFonts w:ascii="Arial Narrow" w:eastAsia="Times New Roman" w:hAnsi="Arial Narrow" w:cs="Arial"/>
          <w:sz w:val="24"/>
          <w:szCs w:val="24"/>
          <w:lang w:eastAsia="pl-PL"/>
        </w:rPr>
        <w:t>Pani/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Pa</w:t>
      </w:r>
      <w:r w:rsidR="00C46660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prawo kontaktować się z naszym Inspektorem ochrony danych, na adres e-mail</w:t>
      </w:r>
      <w:r w:rsidR="006E4E80"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:</w:t>
      </w:r>
      <w:r w:rsidR="006E4E80" w:rsidRPr="00160C8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C504CD"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dane_osobowe</w:t>
      </w:r>
      <w:r w:rsidR="006E4E80"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@ucmmit.gdynia.pl</w:t>
      </w:r>
      <w:r w:rsidRPr="00160C89">
        <w:rPr>
          <w:rFonts w:ascii="Arial Narrow" w:eastAsia="Times New Roman" w:hAnsi="Arial Narrow" w:cs="Arial"/>
          <w:iCs/>
          <w:sz w:val="24"/>
          <w:szCs w:val="24"/>
          <w:lang w:eastAsia="pl-PL"/>
        </w:rPr>
        <w:t>;</w:t>
      </w:r>
    </w:p>
    <w:p w14:paraId="6B6BC31D" w14:textId="2EBCF812" w:rsidR="00423FCF" w:rsidRPr="00160C89" w:rsidRDefault="00814CDB" w:rsidP="00160C89">
      <w:pPr>
        <w:spacing w:after="0" w:line="220" w:lineRule="exact"/>
        <w:ind w:right="-290"/>
        <w:jc w:val="both"/>
        <w:rPr>
          <w:rFonts w:ascii="Arial Narrow" w:hAnsi="Arial Narrow" w:cs="Arial"/>
          <w:sz w:val="24"/>
          <w:szCs w:val="24"/>
        </w:rPr>
      </w:pPr>
      <w:r w:rsidRPr="00160C89">
        <w:rPr>
          <w:rFonts w:ascii="Arial Narrow" w:hAnsi="Arial Narrow" w:cs="Arial"/>
          <w:b/>
          <w:sz w:val="24"/>
          <w:szCs w:val="24"/>
        </w:rPr>
        <w:t>Cel</w:t>
      </w:r>
      <w:r w:rsidR="00793ECE" w:rsidRPr="00160C89">
        <w:rPr>
          <w:rFonts w:ascii="Arial Narrow" w:hAnsi="Arial Narrow" w:cs="Arial"/>
          <w:b/>
          <w:sz w:val="24"/>
          <w:szCs w:val="24"/>
        </w:rPr>
        <w:t>e</w:t>
      </w:r>
      <w:r w:rsidRPr="00160C89">
        <w:rPr>
          <w:rFonts w:ascii="Arial Narrow" w:hAnsi="Arial Narrow" w:cs="Arial"/>
          <w:b/>
          <w:sz w:val="24"/>
          <w:szCs w:val="24"/>
        </w:rPr>
        <w:t xml:space="preserve"> przetwarzania</w:t>
      </w:r>
      <w:r w:rsidR="00423FCF" w:rsidRPr="00160C89">
        <w:rPr>
          <w:rFonts w:ascii="Arial Narrow" w:hAnsi="Arial Narrow" w:cs="Arial"/>
          <w:b/>
          <w:sz w:val="24"/>
          <w:szCs w:val="24"/>
        </w:rPr>
        <w:t xml:space="preserve"> i podstawa przetwarzania danych</w:t>
      </w:r>
    </w:p>
    <w:p w14:paraId="6233B835" w14:textId="77777777" w:rsidR="00423FCF" w:rsidRPr="00160C89" w:rsidRDefault="00423FCF" w:rsidP="00160C89">
      <w:pPr>
        <w:spacing w:after="0" w:line="220" w:lineRule="exact"/>
        <w:ind w:right="-289"/>
        <w:jc w:val="both"/>
        <w:rPr>
          <w:rFonts w:ascii="Arial Narrow" w:hAnsi="Arial Narrow" w:cs="Arial"/>
          <w:bCs/>
          <w:sz w:val="24"/>
          <w:szCs w:val="24"/>
        </w:rPr>
      </w:pPr>
      <w:r w:rsidRPr="00160C89">
        <w:rPr>
          <w:rFonts w:ascii="Arial Narrow" w:hAnsi="Arial Narrow" w:cs="Arial"/>
          <w:bCs/>
          <w:sz w:val="24"/>
          <w:szCs w:val="24"/>
        </w:rPr>
        <w:t>Pani/Pana dane osobowe przetwarzane są przez UCMMIT na potrzeby (i na podstawie prawnej):</w:t>
      </w:r>
    </w:p>
    <w:p w14:paraId="26B26D6D" w14:textId="0F22C054" w:rsidR="00423FCF" w:rsidRPr="00160C89" w:rsidRDefault="00423FCF" w:rsidP="00160C89">
      <w:pPr>
        <w:pStyle w:val="Akapitzlist"/>
        <w:numPr>
          <w:ilvl w:val="0"/>
          <w:numId w:val="20"/>
        </w:numPr>
        <w:spacing w:after="0" w:line="220" w:lineRule="exact"/>
        <w:ind w:right="-289"/>
        <w:contextualSpacing w:val="0"/>
        <w:jc w:val="both"/>
        <w:rPr>
          <w:rFonts w:ascii="Arial Narrow" w:hAnsi="Arial Narrow" w:cs="Arial"/>
          <w:bCs/>
          <w:sz w:val="24"/>
          <w:szCs w:val="24"/>
        </w:rPr>
      </w:pPr>
      <w:r w:rsidRPr="00160C89">
        <w:rPr>
          <w:rFonts w:ascii="Arial Narrow" w:hAnsi="Arial Narrow" w:cs="Arial"/>
          <w:bCs/>
          <w:sz w:val="24"/>
          <w:szCs w:val="24"/>
        </w:rPr>
        <w:t>zawarcia lub realizacji umowy zawartej z podmiotem, który Pani/Pan reprezentuje (podstawa z art.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6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ust 1 lit. b RODO),</w:t>
      </w:r>
    </w:p>
    <w:p w14:paraId="50DA8F2F" w14:textId="0500E9CC" w:rsidR="00423FCF" w:rsidRPr="00160C89" w:rsidRDefault="00423FCF" w:rsidP="00160C89">
      <w:pPr>
        <w:pStyle w:val="Akapitzlist"/>
        <w:numPr>
          <w:ilvl w:val="0"/>
          <w:numId w:val="20"/>
        </w:numPr>
        <w:spacing w:after="0" w:line="220" w:lineRule="exact"/>
        <w:ind w:right="-289"/>
        <w:contextualSpacing w:val="0"/>
        <w:jc w:val="both"/>
        <w:rPr>
          <w:rFonts w:ascii="Arial Narrow" w:hAnsi="Arial Narrow" w:cs="Arial"/>
          <w:bCs/>
          <w:sz w:val="24"/>
          <w:szCs w:val="24"/>
        </w:rPr>
      </w:pPr>
      <w:r w:rsidRPr="00160C89">
        <w:rPr>
          <w:rFonts w:ascii="Arial Narrow" w:hAnsi="Arial Narrow" w:cs="Arial"/>
          <w:bCs/>
          <w:sz w:val="24"/>
          <w:szCs w:val="24"/>
        </w:rPr>
        <w:t>kontaktowania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się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z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Panią/Panem jako przedstawicielem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podmiotów,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z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którym UCMMIT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zawiera umowę,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gdzie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konieczność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taka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stanowi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nasz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prawnie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uzasadniony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interes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(podstawa z art. 6 ust 1 lit. f RODO),</w:t>
      </w:r>
    </w:p>
    <w:p w14:paraId="6EEA6C9B" w14:textId="04955896" w:rsidR="00423FCF" w:rsidRPr="00160C89" w:rsidRDefault="00423FCF" w:rsidP="00160C89">
      <w:pPr>
        <w:pStyle w:val="Akapitzlist"/>
        <w:numPr>
          <w:ilvl w:val="0"/>
          <w:numId w:val="20"/>
        </w:numPr>
        <w:spacing w:after="0" w:line="220" w:lineRule="exact"/>
        <w:ind w:right="-289"/>
        <w:contextualSpacing w:val="0"/>
        <w:jc w:val="both"/>
        <w:rPr>
          <w:rFonts w:ascii="Arial Narrow" w:hAnsi="Arial Narrow" w:cs="Arial"/>
          <w:bCs/>
          <w:sz w:val="24"/>
          <w:szCs w:val="24"/>
        </w:rPr>
      </w:pPr>
      <w:r w:rsidRPr="00160C89">
        <w:rPr>
          <w:rFonts w:ascii="Arial Narrow" w:hAnsi="Arial Narrow" w:cs="Arial"/>
          <w:bCs/>
          <w:sz w:val="24"/>
          <w:szCs w:val="24"/>
        </w:rPr>
        <w:t>podejmowania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działań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(takich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jak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np.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ustalenie,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dochodzenie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lub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obrona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przed</w:t>
      </w:r>
      <w:r w:rsidR="00C504CD" w:rsidRPr="00160C89">
        <w:rPr>
          <w:rFonts w:ascii="Arial Narrow" w:hAnsi="Arial Narrow" w:cs="Arial"/>
          <w:bCs/>
          <w:sz w:val="24"/>
          <w:szCs w:val="24"/>
        </w:rPr>
        <w:t xml:space="preserve"> </w:t>
      </w:r>
      <w:r w:rsidRPr="00160C89">
        <w:rPr>
          <w:rFonts w:ascii="Arial Narrow" w:hAnsi="Arial Narrow" w:cs="Arial"/>
          <w:bCs/>
          <w:sz w:val="24"/>
          <w:szCs w:val="24"/>
        </w:rPr>
        <w:t>roszczeniami), których skuteczne podjęcie wymaga wykorzystania danych przedstawiciela podmiotu trzeciego, na podstawie naszego prawnie uzasadnionego interesu (podstawa z art. 6 ust. 1 lit. f RODO),</w:t>
      </w:r>
    </w:p>
    <w:p w14:paraId="2714C2FB" w14:textId="0382B1B1" w:rsidR="00814CDB" w:rsidRPr="00160C89" w:rsidRDefault="00423FCF" w:rsidP="00160C89">
      <w:pPr>
        <w:pStyle w:val="Akapitzlist"/>
        <w:numPr>
          <w:ilvl w:val="0"/>
          <w:numId w:val="20"/>
        </w:numPr>
        <w:spacing w:after="0" w:line="220" w:lineRule="exact"/>
        <w:ind w:right="-289"/>
        <w:contextualSpacing w:val="0"/>
        <w:jc w:val="both"/>
        <w:rPr>
          <w:rFonts w:ascii="Arial Narrow" w:hAnsi="Arial Narrow" w:cs="Arial"/>
          <w:bCs/>
          <w:sz w:val="24"/>
          <w:szCs w:val="24"/>
        </w:rPr>
      </w:pPr>
      <w:r w:rsidRPr="00160C89">
        <w:rPr>
          <w:rFonts w:ascii="Arial Narrow" w:hAnsi="Arial Narrow" w:cs="Arial"/>
          <w:bCs/>
          <w:sz w:val="24"/>
          <w:szCs w:val="24"/>
        </w:rPr>
        <w:t xml:space="preserve">ewentualnego wywiązania się z obowiązków prawnych, w zakresie w jakimi wykonanie ich wymagać będzie posłużenia się </w:t>
      </w:r>
      <w:r w:rsidR="00C504CD" w:rsidRPr="00160C89">
        <w:rPr>
          <w:rFonts w:ascii="Arial Narrow" w:hAnsi="Arial Narrow" w:cs="Arial"/>
          <w:bCs/>
          <w:sz w:val="24"/>
          <w:szCs w:val="24"/>
        </w:rPr>
        <w:t>Pani/Pana</w:t>
      </w:r>
      <w:r w:rsidRPr="00160C89">
        <w:rPr>
          <w:rFonts w:ascii="Arial Narrow" w:hAnsi="Arial Narrow" w:cs="Arial"/>
          <w:bCs/>
          <w:sz w:val="24"/>
          <w:szCs w:val="24"/>
        </w:rPr>
        <w:t xml:space="preserve"> danymi (podstawa z art. 6 ust. 1 lit c RODO).</w:t>
      </w:r>
    </w:p>
    <w:p w14:paraId="00123C65" w14:textId="77777777" w:rsidR="00814CDB" w:rsidRPr="00160C89" w:rsidRDefault="00814CDB" w:rsidP="00160C89">
      <w:pPr>
        <w:spacing w:after="0" w:line="2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Obowiązek podania danych</w:t>
      </w:r>
    </w:p>
    <w:p w14:paraId="0ACAF7E7" w14:textId="67D92B74" w:rsidR="00814CDB" w:rsidRPr="00160C89" w:rsidRDefault="00423FCF" w:rsidP="00160C89">
      <w:pPr>
        <w:spacing w:after="0" w:line="220" w:lineRule="exac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Podanie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danych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jest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warunkiem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realizacji celów,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których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mowa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powyżej. Niepodanie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tych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danych uniemożliwia ich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realizację</w:t>
      </w:r>
      <w:r w:rsidR="00A30774" w:rsidRPr="00160C8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5119102D" w14:textId="0EDBDD99" w:rsidR="00814CDB" w:rsidRPr="00160C89" w:rsidRDefault="00814CDB" w:rsidP="00160C89">
      <w:pPr>
        <w:spacing w:after="0" w:line="2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Okres przechowywania danych</w:t>
      </w:r>
    </w:p>
    <w:p w14:paraId="5BBF4AF5" w14:textId="29CD584A" w:rsidR="00C24E42" w:rsidRPr="00160C89" w:rsidRDefault="00814CDB" w:rsidP="00160C89">
      <w:pPr>
        <w:spacing w:after="0" w:line="220" w:lineRule="exac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Pani/Pana dane pozyskane w związku z </w:t>
      </w:r>
      <w:r w:rsidR="00C24E42" w:rsidRPr="00160C89">
        <w:rPr>
          <w:rFonts w:ascii="Arial Narrow" w:eastAsia="Times New Roman" w:hAnsi="Arial Narrow" w:cs="Arial"/>
          <w:sz w:val="24"/>
          <w:szCs w:val="24"/>
          <w:lang w:eastAsia="pl-PL"/>
        </w:rPr>
        <w:t>zawieraną umową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C24E42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będą przechowywane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przez okres </w:t>
      </w:r>
      <w:r w:rsidR="00C24E42" w:rsidRPr="00160C89">
        <w:rPr>
          <w:rFonts w:ascii="Arial Narrow" w:eastAsia="Times New Roman" w:hAnsi="Arial Narrow" w:cs="Arial"/>
          <w:sz w:val="24"/>
          <w:szCs w:val="24"/>
          <w:lang w:eastAsia="pl-PL"/>
        </w:rPr>
        <w:t>wymagany przepisami prawa, nie dłużej jednak niż przez okres przedawnienia roszczeń. W</w:t>
      </w:r>
      <w:r w:rsidR="008043CF" w:rsidRPr="00160C89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="00C24E42" w:rsidRPr="00160C89">
        <w:rPr>
          <w:rFonts w:ascii="Arial Narrow" w:eastAsia="Times New Roman" w:hAnsi="Arial Narrow" w:cs="Arial"/>
          <w:sz w:val="24"/>
          <w:szCs w:val="24"/>
          <w:lang w:eastAsia="pl-PL"/>
        </w:rPr>
        <w:t>takim przypadku, dla okresu przedawnienia, zastosowanie znajdą ogólne przepisy wynikające z ustawy Kodeks cywilny</w:t>
      </w:r>
      <w:r w:rsidR="008043CF" w:rsidRPr="00160C8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94CE2F6" w14:textId="3F2B9380" w:rsidR="00814CDB" w:rsidRPr="00160C89" w:rsidRDefault="00814CDB" w:rsidP="00160C89">
      <w:pPr>
        <w:spacing w:after="0" w:line="2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Odbiorcy danych</w:t>
      </w:r>
    </w:p>
    <w:p w14:paraId="5926104D" w14:textId="77777777" w:rsidR="00C24E42" w:rsidRPr="00160C89" w:rsidRDefault="001E6F7C" w:rsidP="00160C89">
      <w:pPr>
        <w:spacing w:after="0" w:line="220" w:lineRule="exac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Pani/Pana dane </w:t>
      </w:r>
      <w:r w:rsidR="00C24E42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mogą być przekazywane następującym kategoriom odbiorców: </w:t>
      </w:r>
    </w:p>
    <w:p w14:paraId="31B084E9" w14:textId="5EB1235D" w:rsidR="001E6F7C" w:rsidRPr="00160C89" w:rsidRDefault="00C24E42" w:rsidP="00160C89">
      <w:pPr>
        <w:pStyle w:val="Akapitzlist"/>
        <w:numPr>
          <w:ilvl w:val="0"/>
          <w:numId w:val="21"/>
        </w:numPr>
        <w:spacing w:after="0" w:line="220" w:lineRule="exact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podmiotom uprawnionym na podstawie przepisów prawa;</w:t>
      </w:r>
    </w:p>
    <w:p w14:paraId="1BB4D574" w14:textId="77777777" w:rsidR="009C076B" w:rsidRPr="00160C89" w:rsidRDefault="00C24E42" w:rsidP="00160C89">
      <w:pPr>
        <w:pStyle w:val="Akapitzlist"/>
        <w:numPr>
          <w:ilvl w:val="0"/>
          <w:numId w:val="21"/>
        </w:numPr>
        <w:spacing w:after="0" w:line="220" w:lineRule="exact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podmiotom współpracującym z UCMMIT, z którymi Administrator zawarł umowy lub porozumienia, jak</w:t>
      </w:r>
      <w:r w:rsidR="009C076B" w:rsidRPr="00160C89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4CA680A0" w14:textId="1543A94D" w:rsidR="00C24E42" w:rsidRPr="00160C89" w:rsidRDefault="00C24E42" w:rsidP="00160C89">
      <w:pPr>
        <w:pStyle w:val="Akapitzlist"/>
        <w:numPr>
          <w:ilvl w:val="1"/>
          <w:numId w:val="21"/>
        </w:numPr>
        <w:spacing w:after="0" w:line="220" w:lineRule="exact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dostawcy usług teleinformatycznych</w:t>
      </w:r>
      <w:r w:rsidR="009C076B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księgowych, </w:t>
      </w:r>
    </w:p>
    <w:p w14:paraId="5FC2B208" w14:textId="7A3F7BF3" w:rsidR="009C076B" w:rsidRPr="00160C89" w:rsidRDefault="009C076B" w:rsidP="00160C89">
      <w:pPr>
        <w:pStyle w:val="Akapitzlist"/>
        <w:numPr>
          <w:ilvl w:val="1"/>
          <w:numId w:val="21"/>
        </w:numPr>
        <w:spacing w:after="0" w:line="220" w:lineRule="exact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obsługa prawna i doradcza,</w:t>
      </w:r>
    </w:p>
    <w:p w14:paraId="70831B93" w14:textId="695184C7" w:rsidR="009C076B" w:rsidRPr="00160C89" w:rsidRDefault="009C076B" w:rsidP="00160C89">
      <w:pPr>
        <w:pStyle w:val="Akapitzlist"/>
        <w:numPr>
          <w:ilvl w:val="1"/>
          <w:numId w:val="21"/>
        </w:numPr>
        <w:spacing w:after="0" w:line="220" w:lineRule="exact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firmom realizującym usługi związane z utylizacją dokumentacji i innych nośników zawierających dane osobowe</w:t>
      </w:r>
    </w:p>
    <w:p w14:paraId="3A5432BC" w14:textId="5DB2A769" w:rsidR="00C24E42" w:rsidRPr="00160C89" w:rsidRDefault="009C076B" w:rsidP="00160C89">
      <w:pPr>
        <w:pStyle w:val="Akapitzlist"/>
        <w:numPr>
          <w:ilvl w:val="0"/>
          <w:numId w:val="21"/>
        </w:numPr>
        <w:spacing w:after="0" w:line="220" w:lineRule="exact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osobom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upoważnionym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przez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Administratora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Danych,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tym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naszym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pracownikom i</w:t>
      </w:r>
      <w:r w:rsidR="00C504CD" w:rsidRPr="00160C89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współpracownikom, którzy muszą mieć dostęp do danych, aby wykonywać swoje obowiązki.</w:t>
      </w:r>
    </w:p>
    <w:p w14:paraId="3B59AF24" w14:textId="57FBD5AB" w:rsidR="001E6F7C" w:rsidRPr="00160C89" w:rsidRDefault="001E6F7C" w:rsidP="00160C89">
      <w:pPr>
        <w:spacing w:after="0" w:line="2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Przekazywanie danych poza Europejski Obszar Gospodarczy (EOG)</w:t>
      </w:r>
    </w:p>
    <w:p w14:paraId="0870C13A" w14:textId="7728FC03" w:rsidR="001E6F7C" w:rsidRPr="00160C89" w:rsidRDefault="009C076B" w:rsidP="00160C89">
      <w:pPr>
        <w:spacing w:after="0" w:line="220" w:lineRule="exac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Pani/Pana </w:t>
      </w:r>
      <w:r w:rsidR="001E6F7C" w:rsidRPr="00160C89">
        <w:rPr>
          <w:rFonts w:ascii="Arial Narrow" w:eastAsia="Times New Roman" w:hAnsi="Arial Narrow" w:cs="Arial"/>
          <w:sz w:val="24"/>
          <w:szCs w:val="24"/>
          <w:lang w:eastAsia="pl-PL"/>
        </w:rPr>
        <w:t>dane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osobowe nie będą p</w:t>
      </w:r>
      <w:r w:rsidR="001E6F7C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rzekazywane do państw 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trzecich ani organizacji międzynarodowych.</w:t>
      </w:r>
    </w:p>
    <w:p w14:paraId="4537B1FB" w14:textId="77777777" w:rsidR="000C29E4" w:rsidRPr="00160C89" w:rsidRDefault="000C29E4" w:rsidP="00160C89">
      <w:pPr>
        <w:spacing w:after="0" w:line="2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Zautomatyzowane podejmowanie decyzji</w:t>
      </w:r>
    </w:p>
    <w:p w14:paraId="217146FB" w14:textId="45D003B2" w:rsidR="000C29E4" w:rsidRPr="00160C89" w:rsidRDefault="000C29E4" w:rsidP="00160C89">
      <w:pPr>
        <w:spacing w:after="0" w:line="220" w:lineRule="exac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W odniesieniu do Pani/Pana danych osobowych decyzje nie będą podejmowane w sposób zautomatyzowany</w:t>
      </w:r>
      <w:r w:rsidR="008043CF" w:rsidRPr="00160C8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7B033DB4" w14:textId="21BCFF91" w:rsidR="001E6F7C" w:rsidRPr="00160C89" w:rsidRDefault="001E6F7C" w:rsidP="00160C89">
      <w:pPr>
        <w:spacing w:after="0" w:line="2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Prawa osób</w:t>
      </w:r>
    </w:p>
    <w:p w14:paraId="3D76FA00" w14:textId="77777777" w:rsidR="008043CF" w:rsidRPr="00160C89" w:rsidRDefault="001E6F7C" w:rsidP="00160C89">
      <w:pPr>
        <w:autoSpaceDE w:val="0"/>
        <w:autoSpaceDN w:val="0"/>
        <w:adjustRightInd w:val="0"/>
        <w:spacing w:after="0" w:line="220" w:lineRule="exac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Posiada Pani/Pan</w:t>
      </w:r>
      <w:r w:rsidR="008043CF" w:rsidRPr="00160C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prawo do</w:t>
      </w: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3E0B1CE7" w14:textId="73EF464B" w:rsidR="001E6F7C" w:rsidRPr="00160C89" w:rsidRDefault="008043CF" w:rsidP="00160C8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20" w:lineRule="exact"/>
        <w:contextualSpacing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60C89">
        <w:rPr>
          <w:rFonts w:ascii="Arial Narrow" w:hAnsi="Arial Narrow" w:cs="Arial"/>
          <w:color w:val="000000"/>
          <w:sz w:val="24"/>
          <w:szCs w:val="24"/>
        </w:rPr>
        <w:t>dostępu do swoich danych osobowych, ich sprostowania, żądania od Administratora usunięcia lub ograniczenia przetwarzania danych osobowych;</w:t>
      </w:r>
    </w:p>
    <w:p w14:paraId="4A30B3F7" w14:textId="53BDB0D3" w:rsidR="008043CF" w:rsidRPr="00160C89" w:rsidRDefault="001E6F7C" w:rsidP="00160C8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20" w:lineRule="exact"/>
        <w:contextualSpacing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60C89">
        <w:rPr>
          <w:rFonts w:ascii="Arial Narrow" w:eastAsia="Times New Roman" w:hAnsi="Arial Narrow" w:cs="Arial"/>
          <w:sz w:val="24"/>
          <w:szCs w:val="24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</w:t>
      </w:r>
      <w:r w:rsidR="008043CF" w:rsidRPr="00160C8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sectPr w:rsidR="008043CF" w:rsidRPr="00160C89" w:rsidSect="00160C89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DDDAC" w14:textId="77777777" w:rsidR="00DB7B47" w:rsidRDefault="00DB7B47" w:rsidP="00B62535">
      <w:pPr>
        <w:spacing w:after="0" w:line="240" w:lineRule="auto"/>
      </w:pPr>
      <w:r>
        <w:separator/>
      </w:r>
    </w:p>
  </w:endnote>
  <w:endnote w:type="continuationSeparator" w:id="0">
    <w:p w14:paraId="0FD16318" w14:textId="77777777" w:rsidR="00DB7B47" w:rsidRDefault="00DB7B4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184395BC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89">
          <w:rPr>
            <w:noProof/>
          </w:rPr>
          <w:t>2</w:t>
        </w:r>
        <w:r>
          <w:fldChar w:fldCharType="end"/>
        </w:r>
      </w:p>
    </w:sdtContent>
  </w:sdt>
  <w:p w14:paraId="73D417EC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B9AD" w14:textId="77777777" w:rsidR="00DB7B47" w:rsidRDefault="00DB7B47" w:rsidP="00B62535">
      <w:pPr>
        <w:spacing w:after="0" w:line="240" w:lineRule="auto"/>
      </w:pPr>
      <w:r>
        <w:separator/>
      </w:r>
    </w:p>
  </w:footnote>
  <w:footnote w:type="continuationSeparator" w:id="0">
    <w:p w14:paraId="207A65C9" w14:textId="77777777" w:rsidR="00DB7B47" w:rsidRDefault="00DB7B4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455"/>
    <w:multiLevelType w:val="hybridMultilevel"/>
    <w:tmpl w:val="53683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F89"/>
    <w:multiLevelType w:val="hybridMultilevel"/>
    <w:tmpl w:val="0E60D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642"/>
    <w:multiLevelType w:val="hybridMultilevel"/>
    <w:tmpl w:val="CE18E4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5474"/>
    <w:multiLevelType w:val="hybridMultilevel"/>
    <w:tmpl w:val="49C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1AF2"/>
    <w:multiLevelType w:val="hybridMultilevel"/>
    <w:tmpl w:val="F37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369D3"/>
    <w:multiLevelType w:val="hybridMultilevel"/>
    <w:tmpl w:val="3A46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9"/>
  </w:num>
  <w:num w:numId="5">
    <w:abstractNumId w:val="6"/>
  </w:num>
  <w:num w:numId="6">
    <w:abstractNumId w:val="21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5"/>
  </w:num>
  <w:num w:numId="17">
    <w:abstractNumId w:val="14"/>
  </w:num>
  <w:num w:numId="18">
    <w:abstractNumId w:val="18"/>
  </w:num>
  <w:num w:numId="19">
    <w:abstractNumId w:val="22"/>
  </w:num>
  <w:num w:numId="20">
    <w:abstractNumId w:val="8"/>
  </w:num>
  <w:num w:numId="21">
    <w:abstractNumId w:val="13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29E4"/>
    <w:rsid w:val="000C3C4F"/>
    <w:rsid w:val="000E218E"/>
    <w:rsid w:val="000F22DB"/>
    <w:rsid w:val="0010112E"/>
    <w:rsid w:val="0010569D"/>
    <w:rsid w:val="001144F7"/>
    <w:rsid w:val="00117CE3"/>
    <w:rsid w:val="00135817"/>
    <w:rsid w:val="00143E43"/>
    <w:rsid w:val="00146820"/>
    <w:rsid w:val="00160C89"/>
    <w:rsid w:val="00166B7C"/>
    <w:rsid w:val="001758C4"/>
    <w:rsid w:val="001762BC"/>
    <w:rsid w:val="001A6A1B"/>
    <w:rsid w:val="001C09E0"/>
    <w:rsid w:val="001E6F7C"/>
    <w:rsid w:val="001E76BB"/>
    <w:rsid w:val="001F2144"/>
    <w:rsid w:val="002008BC"/>
    <w:rsid w:val="002150EF"/>
    <w:rsid w:val="00215BF2"/>
    <w:rsid w:val="00253088"/>
    <w:rsid w:val="002560D0"/>
    <w:rsid w:val="00287096"/>
    <w:rsid w:val="00292CFB"/>
    <w:rsid w:val="002D73C4"/>
    <w:rsid w:val="002E51C7"/>
    <w:rsid w:val="002E7A77"/>
    <w:rsid w:val="00300D3C"/>
    <w:rsid w:val="00327F12"/>
    <w:rsid w:val="00335CB0"/>
    <w:rsid w:val="00357E02"/>
    <w:rsid w:val="00363ED6"/>
    <w:rsid w:val="00365982"/>
    <w:rsid w:val="00373AD8"/>
    <w:rsid w:val="0037510D"/>
    <w:rsid w:val="003824CD"/>
    <w:rsid w:val="003A3206"/>
    <w:rsid w:val="003C2239"/>
    <w:rsid w:val="003D070D"/>
    <w:rsid w:val="003E1EFC"/>
    <w:rsid w:val="003E7957"/>
    <w:rsid w:val="003F400A"/>
    <w:rsid w:val="003F53B2"/>
    <w:rsid w:val="0040661A"/>
    <w:rsid w:val="0041390F"/>
    <w:rsid w:val="00423FCF"/>
    <w:rsid w:val="004322C7"/>
    <w:rsid w:val="0043594D"/>
    <w:rsid w:val="00442269"/>
    <w:rsid w:val="00476690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3CDA"/>
    <w:rsid w:val="005078F1"/>
    <w:rsid w:val="00510646"/>
    <w:rsid w:val="00523BF0"/>
    <w:rsid w:val="00556066"/>
    <w:rsid w:val="0056262B"/>
    <w:rsid w:val="00571487"/>
    <w:rsid w:val="00571593"/>
    <w:rsid w:val="00585725"/>
    <w:rsid w:val="00593BFB"/>
    <w:rsid w:val="005A78DB"/>
    <w:rsid w:val="005B3B99"/>
    <w:rsid w:val="005C75CD"/>
    <w:rsid w:val="005E617F"/>
    <w:rsid w:val="00655C65"/>
    <w:rsid w:val="006665CC"/>
    <w:rsid w:val="00696828"/>
    <w:rsid w:val="006A01F1"/>
    <w:rsid w:val="006B3FA8"/>
    <w:rsid w:val="006D5187"/>
    <w:rsid w:val="006D788C"/>
    <w:rsid w:val="006E2D8B"/>
    <w:rsid w:val="006E4E80"/>
    <w:rsid w:val="006E71CB"/>
    <w:rsid w:val="006F19D4"/>
    <w:rsid w:val="00700901"/>
    <w:rsid w:val="00700A9D"/>
    <w:rsid w:val="00735375"/>
    <w:rsid w:val="00760475"/>
    <w:rsid w:val="007643D1"/>
    <w:rsid w:val="00793ECE"/>
    <w:rsid w:val="007E508C"/>
    <w:rsid w:val="007F1EB4"/>
    <w:rsid w:val="008043CF"/>
    <w:rsid w:val="00814CD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29C9"/>
    <w:rsid w:val="0091420F"/>
    <w:rsid w:val="00916C30"/>
    <w:rsid w:val="00926B08"/>
    <w:rsid w:val="00942131"/>
    <w:rsid w:val="00960FEB"/>
    <w:rsid w:val="0097238B"/>
    <w:rsid w:val="00977A4C"/>
    <w:rsid w:val="00981377"/>
    <w:rsid w:val="00985987"/>
    <w:rsid w:val="009C076B"/>
    <w:rsid w:val="009E1A20"/>
    <w:rsid w:val="009E3932"/>
    <w:rsid w:val="009E505D"/>
    <w:rsid w:val="009F4437"/>
    <w:rsid w:val="00A04CF5"/>
    <w:rsid w:val="00A30774"/>
    <w:rsid w:val="00A37C17"/>
    <w:rsid w:val="00A442A9"/>
    <w:rsid w:val="00A4668A"/>
    <w:rsid w:val="00A51713"/>
    <w:rsid w:val="00A5572C"/>
    <w:rsid w:val="00A55C85"/>
    <w:rsid w:val="00A80B49"/>
    <w:rsid w:val="00A8304B"/>
    <w:rsid w:val="00A87BBC"/>
    <w:rsid w:val="00AA3FD6"/>
    <w:rsid w:val="00AB46EB"/>
    <w:rsid w:val="00AB4B89"/>
    <w:rsid w:val="00AE6242"/>
    <w:rsid w:val="00B113D7"/>
    <w:rsid w:val="00B126D3"/>
    <w:rsid w:val="00B16D03"/>
    <w:rsid w:val="00B60EFF"/>
    <w:rsid w:val="00B62535"/>
    <w:rsid w:val="00BB7A81"/>
    <w:rsid w:val="00BF6DD3"/>
    <w:rsid w:val="00C00FB2"/>
    <w:rsid w:val="00C055B9"/>
    <w:rsid w:val="00C134CE"/>
    <w:rsid w:val="00C24E42"/>
    <w:rsid w:val="00C30D44"/>
    <w:rsid w:val="00C34CCA"/>
    <w:rsid w:val="00C41BB0"/>
    <w:rsid w:val="00C46660"/>
    <w:rsid w:val="00C504CD"/>
    <w:rsid w:val="00C54117"/>
    <w:rsid w:val="00C641A0"/>
    <w:rsid w:val="00C85F10"/>
    <w:rsid w:val="00C93D21"/>
    <w:rsid w:val="00C9514B"/>
    <w:rsid w:val="00CB6458"/>
    <w:rsid w:val="00CC6293"/>
    <w:rsid w:val="00CD3DF6"/>
    <w:rsid w:val="00CF3DD2"/>
    <w:rsid w:val="00D00D07"/>
    <w:rsid w:val="00D30DAD"/>
    <w:rsid w:val="00D47446"/>
    <w:rsid w:val="00D64BD8"/>
    <w:rsid w:val="00D714D7"/>
    <w:rsid w:val="00D74B07"/>
    <w:rsid w:val="00D926A5"/>
    <w:rsid w:val="00DA1D81"/>
    <w:rsid w:val="00DB4CBB"/>
    <w:rsid w:val="00DB740A"/>
    <w:rsid w:val="00DB7B47"/>
    <w:rsid w:val="00E01525"/>
    <w:rsid w:val="00E9531E"/>
    <w:rsid w:val="00E96729"/>
    <w:rsid w:val="00E97CBB"/>
    <w:rsid w:val="00EA690D"/>
    <w:rsid w:val="00EC12CD"/>
    <w:rsid w:val="00EE1C67"/>
    <w:rsid w:val="00EF4381"/>
    <w:rsid w:val="00F1060F"/>
    <w:rsid w:val="00F21146"/>
    <w:rsid w:val="00F2558A"/>
    <w:rsid w:val="00F35FA7"/>
    <w:rsid w:val="00F571BF"/>
    <w:rsid w:val="00F5775A"/>
    <w:rsid w:val="00F57E3E"/>
    <w:rsid w:val="00F728FF"/>
    <w:rsid w:val="00FB19E2"/>
    <w:rsid w:val="00FC5036"/>
    <w:rsid w:val="00FD676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9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Pogrubienie">
    <w:name w:val="Strong"/>
    <w:basedOn w:val="Domylnaczcionkaakapitu"/>
    <w:uiPriority w:val="22"/>
    <w:qFormat/>
    <w:rsid w:val="0033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2496-762B-4F02-B39C-14E796F5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DBFFDFDC.dotm</Template>
  <TotalTime>7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Dorota Tuźnik</cp:lastModifiedBy>
  <cp:revision>8</cp:revision>
  <cp:lastPrinted>2023-06-05T10:53:00Z</cp:lastPrinted>
  <dcterms:created xsi:type="dcterms:W3CDTF">2021-12-03T08:27:00Z</dcterms:created>
  <dcterms:modified xsi:type="dcterms:W3CDTF">2024-04-25T07:52:00Z</dcterms:modified>
</cp:coreProperties>
</file>