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DB21F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DB21F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B21F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AC611C">
        <w:rPr>
          <w:rFonts w:ascii="Tahoma" w:hAnsi="Tahoma" w:cs="Tahoma"/>
          <w:b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68/2022/BBIICD Prezesa Narodowego Funduszu Zdrowia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(Dz.U.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z </w:t>
      </w:r>
      <w:r>
        <w:rPr>
          <w:rFonts w:ascii="Tahoma" w:hAnsi="Tahoma" w:cs="Tahoma"/>
          <w:spacing w:val="20"/>
          <w:sz w:val="18"/>
          <w:szCs w:val="18"/>
        </w:rPr>
        <w:t>20</w:t>
      </w:r>
      <w:r w:rsidR="003E5A8D">
        <w:rPr>
          <w:rFonts w:ascii="Tahoma" w:hAnsi="Tahoma" w:cs="Tahoma"/>
          <w:spacing w:val="20"/>
          <w:sz w:val="18"/>
          <w:szCs w:val="18"/>
        </w:rPr>
        <w:t>22,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3E5A8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3E5A8D">
        <w:rPr>
          <w:rFonts w:ascii="Tahoma" w:hAnsi="Tahoma" w:cs="Tahoma"/>
          <w:spacing w:val="20"/>
          <w:sz w:val="18"/>
          <w:szCs w:val="18"/>
        </w:rPr>
        <w:t>.</w:t>
      </w:r>
      <w:r w:rsidRPr="007A030B">
        <w:rPr>
          <w:rFonts w:ascii="Tahoma" w:hAnsi="Tahoma" w:cs="Tahoma"/>
          <w:spacing w:val="20"/>
          <w:sz w:val="18"/>
          <w:szCs w:val="18"/>
        </w:rPr>
        <w:t>), zamawiający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800"/>
      </w:tblGrid>
      <w:tr w:rsidR="00F251B6" w:rsidRPr="008A5E24" w:rsidTr="0094008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94008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8A5E24" w:rsidRDefault="00AC611C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COMP S.A.,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02-230 Poznań</w:t>
            </w:r>
            <w:r w:rsidR="00655AF1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J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utrzenki 116</w:t>
            </w:r>
          </w:p>
        </w:tc>
        <w:tc>
          <w:tcPr>
            <w:tcW w:w="1800" w:type="dxa"/>
            <w:vAlign w:val="center"/>
          </w:tcPr>
          <w:p w:rsidR="00F251B6" w:rsidRPr="008A5E24" w:rsidRDefault="00AC611C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362 235</w:t>
            </w:r>
            <w:r w:rsidR="00655AF1">
              <w:rPr>
                <w:rFonts w:ascii="Tahoma" w:hAnsi="Tahoma" w:cs="Tahoma"/>
                <w:spacing w:val="20"/>
                <w:sz w:val="18"/>
                <w:szCs w:val="18"/>
              </w:rPr>
              <w:t>,00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AC611C" w:rsidRPr="008A5E24" w:rsidTr="00940089">
        <w:tc>
          <w:tcPr>
            <w:tcW w:w="1188" w:type="dxa"/>
            <w:vAlign w:val="center"/>
          </w:tcPr>
          <w:p w:rsidR="00AC611C" w:rsidRPr="008A5E24" w:rsidRDefault="00AC611C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5760" w:type="dxa"/>
            <w:vAlign w:val="center"/>
          </w:tcPr>
          <w:p w:rsidR="00AC611C" w:rsidRDefault="00846BA7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NetCom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53-120 Wrocław ul. Jarzębinowa 22/1</w:t>
            </w:r>
          </w:p>
        </w:tc>
        <w:tc>
          <w:tcPr>
            <w:tcW w:w="1800" w:type="dxa"/>
            <w:vAlign w:val="center"/>
          </w:tcPr>
          <w:p w:rsidR="00AC611C" w:rsidRDefault="00846BA7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394 830,00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:rsidR="00F251B6" w:rsidRDefault="00F251B6" w:rsidP="006663CB">
      <w:r>
        <w:t xml:space="preserve">                                                 </w:t>
      </w:r>
      <w:bookmarkStart w:id="1" w:name="_GoBack"/>
      <w:bookmarkEnd w:id="1"/>
      <w:r>
        <w:t xml:space="preserve">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E5A8D"/>
    <w:rsid w:val="003F35DB"/>
    <w:rsid w:val="004B24B9"/>
    <w:rsid w:val="00592C17"/>
    <w:rsid w:val="005A6B94"/>
    <w:rsid w:val="005B3AA1"/>
    <w:rsid w:val="00655AF1"/>
    <w:rsid w:val="006663CB"/>
    <w:rsid w:val="006C6B2F"/>
    <w:rsid w:val="00723603"/>
    <w:rsid w:val="007A030B"/>
    <w:rsid w:val="007D31E5"/>
    <w:rsid w:val="00846BA7"/>
    <w:rsid w:val="00874A33"/>
    <w:rsid w:val="008A5E24"/>
    <w:rsid w:val="008C225A"/>
    <w:rsid w:val="008D24BC"/>
    <w:rsid w:val="008E7063"/>
    <w:rsid w:val="00940089"/>
    <w:rsid w:val="00954D61"/>
    <w:rsid w:val="009A3917"/>
    <w:rsid w:val="00AC611C"/>
    <w:rsid w:val="00AD543C"/>
    <w:rsid w:val="00B418B3"/>
    <w:rsid w:val="00C25C64"/>
    <w:rsid w:val="00C3227B"/>
    <w:rsid w:val="00CF3097"/>
    <w:rsid w:val="00D92FBE"/>
    <w:rsid w:val="00DB21F3"/>
    <w:rsid w:val="00DE406E"/>
    <w:rsid w:val="00E44178"/>
    <w:rsid w:val="00EA09E6"/>
    <w:rsid w:val="00F22618"/>
    <w:rsid w:val="00F251B6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152D5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F2FAC50D</Template>
  <TotalTime>12</TotalTime>
  <Pages>1</Pages>
  <Words>115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4</cp:revision>
  <cp:lastPrinted>2022-11-02T11:58:00Z</cp:lastPrinted>
  <dcterms:created xsi:type="dcterms:W3CDTF">2022-11-02T11:52:00Z</dcterms:created>
  <dcterms:modified xsi:type="dcterms:W3CDTF">2022-11-02T12:04:00Z</dcterms:modified>
</cp:coreProperties>
</file>