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0F11" w14:textId="22B7F6D3" w:rsidR="00821521" w:rsidRPr="00090D6C" w:rsidRDefault="0057214F" w:rsidP="00323909">
      <w:pPr>
        <w:pStyle w:val="Nagwek6"/>
        <w:spacing w:line="276" w:lineRule="auto"/>
        <w:rPr>
          <w:rFonts w:ascii="Calibri" w:hAnsi="Calibri" w:cs="Calibri"/>
          <w:b w:val="0"/>
          <w:sz w:val="22"/>
          <w:szCs w:val="22"/>
          <w:lang w:val="pl-PL"/>
        </w:rPr>
      </w:pPr>
      <w:r w:rsidRPr="00090D6C">
        <w:rPr>
          <w:rFonts w:ascii="Calibri" w:hAnsi="Calibri" w:cs="Calibri"/>
          <w:b w:val="0"/>
          <w:sz w:val="22"/>
          <w:szCs w:val="22"/>
        </w:rPr>
        <w:t>Załącznik n</w:t>
      </w:r>
      <w:r w:rsidR="00821521" w:rsidRPr="00090D6C">
        <w:rPr>
          <w:rFonts w:ascii="Calibri" w:hAnsi="Calibri" w:cs="Calibri"/>
          <w:b w:val="0"/>
          <w:sz w:val="22"/>
          <w:szCs w:val="22"/>
        </w:rPr>
        <w:t xml:space="preserve">r </w:t>
      </w:r>
      <w:r w:rsidR="0005475B" w:rsidRPr="00090D6C">
        <w:rPr>
          <w:rFonts w:ascii="Calibri" w:hAnsi="Calibri" w:cs="Calibri"/>
          <w:b w:val="0"/>
          <w:sz w:val="22"/>
          <w:szCs w:val="22"/>
          <w:lang w:val="pl-PL"/>
        </w:rPr>
        <w:t>3</w:t>
      </w:r>
      <w:r w:rsidR="00821521" w:rsidRPr="00090D6C">
        <w:rPr>
          <w:rFonts w:ascii="Calibri" w:hAnsi="Calibri" w:cs="Calibri"/>
          <w:b w:val="0"/>
          <w:sz w:val="22"/>
          <w:szCs w:val="22"/>
        </w:rPr>
        <w:t xml:space="preserve"> do </w:t>
      </w:r>
      <w:r w:rsidR="00323909" w:rsidRPr="00090D6C">
        <w:rPr>
          <w:rFonts w:ascii="Calibri" w:hAnsi="Calibri" w:cs="Calibri"/>
          <w:b w:val="0"/>
          <w:sz w:val="22"/>
          <w:szCs w:val="22"/>
          <w:lang w:val="pl-PL"/>
        </w:rPr>
        <w:t>SWZ</w:t>
      </w:r>
    </w:p>
    <w:p w14:paraId="5BE9C3E2" w14:textId="77777777" w:rsidR="00821521" w:rsidRPr="00090D6C" w:rsidRDefault="00821521" w:rsidP="00323909">
      <w:pPr>
        <w:spacing w:after="0" w:line="276" w:lineRule="auto"/>
        <w:jc w:val="right"/>
        <w:rPr>
          <w:rFonts w:ascii="Calibri" w:hAnsi="Calibri" w:cs="Calibri"/>
          <w:lang w:eastAsia="x-none"/>
        </w:rPr>
      </w:pPr>
      <w:r w:rsidRPr="00090D6C">
        <w:rPr>
          <w:rFonts w:ascii="Calibri" w:hAnsi="Calibri" w:cs="Calibri"/>
          <w:lang w:eastAsia="x-none"/>
        </w:rPr>
        <w:t>wzór</w:t>
      </w:r>
    </w:p>
    <w:p w14:paraId="320CA499" w14:textId="0F4110AF" w:rsidR="00821521" w:rsidRPr="00090D6C" w:rsidRDefault="00F31A75" w:rsidP="00323909">
      <w:pPr>
        <w:spacing w:after="0" w:line="276" w:lineRule="auto"/>
        <w:rPr>
          <w:rFonts w:ascii="Calibri" w:hAnsi="Calibri" w:cs="Calibri"/>
          <w:lang w:eastAsia="ar-SA"/>
        </w:rPr>
      </w:pPr>
      <w:r w:rsidRPr="00090D6C">
        <w:rPr>
          <w:rFonts w:ascii="Calibri" w:hAnsi="Calibri" w:cs="Calibri"/>
        </w:rPr>
        <w:t>…………………………………………………….</w:t>
      </w:r>
    </w:p>
    <w:p w14:paraId="75E1D8E7" w14:textId="04F85924" w:rsidR="00821521" w:rsidRPr="00090D6C" w:rsidRDefault="00FC4E2F" w:rsidP="00323909">
      <w:pPr>
        <w:spacing w:after="0" w:line="276" w:lineRule="auto"/>
        <w:ind w:firstLine="708"/>
        <w:rPr>
          <w:rFonts w:ascii="Calibri" w:eastAsia="Calibri" w:hAnsi="Calibri" w:cs="Calibri"/>
          <w:i/>
          <w:iCs/>
        </w:rPr>
      </w:pPr>
      <w:r w:rsidRPr="00090D6C">
        <w:rPr>
          <w:rFonts w:ascii="Calibri" w:hAnsi="Calibri" w:cs="Calibri"/>
          <w:i/>
          <w:iCs/>
        </w:rPr>
        <w:t>(Wykonawca/Wykonawcy</w:t>
      </w:r>
      <w:r w:rsidR="00821521" w:rsidRPr="00090D6C">
        <w:rPr>
          <w:rFonts w:ascii="Calibri" w:hAnsi="Calibri" w:cs="Calibri"/>
          <w:i/>
          <w:iCs/>
        </w:rPr>
        <w:t>)</w:t>
      </w:r>
    </w:p>
    <w:p w14:paraId="38B7C30A" w14:textId="77777777" w:rsidR="00F31A75" w:rsidRPr="00090D6C" w:rsidRDefault="00F31A75" w:rsidP="00323909">
      <w:pPr>
        <w:spacing w:after="0" w:line="276" w:lineRule="auto"/>
        <w:rPr>
          <w:rFonts w:ascii="Calibri" w:hAnsi="Calibri" w:cs="Calibri"/>
          <w:b/>
          <w:bCs/>
        </w:rPr>
      </w:pPr>
    </w:p>
    <w:p w14:paraId="2DC19D3E" w14:textId="77777777" w:rsidR="0005475B" w:rsidRPr="00090D6C" w:rsidRDefault="0005475B" w:rsidP="00323909">
      <w:pPr>
        <w:pStyle w:val="Nagwek1"/>
        <w:spacing w:before="0"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90D6C">
        <w:rPr>
          <w:rFonts w:ascii="Calibri" w:hAnsi="Calibri" w:cs="Calibri"/>
          <w:b/>
          <w:bCs/>
          <w:color w:val="auto"/>
          <w:sz w:val="22"/>
          <w:szCs w:val="22"/>
        </w:rPr>
        <w:t>OŚWIADCZENIE WYKONAWCY</w:t>
      </w:r>
    </w:p>
    <w:p w14:paraId="77BA18AE" w14:textId="6670D54A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BF37FE6" w14:textId="552EAD32" w:rsidR="00FC4E2F" w:rsidRPr="00090D6C" w:rsidRDefault="0005475B" w:rsidP="00F31A75">
      <w:pPr>
        <w:spacing w:before="60" w:after="40"/>
        <w:jc w:val="both"/>
        <w:rPr>
          <w:rFonts w:ascii="Calibri" w:hAnsi="Calibri" w:cs="Calibri"/>
          <w:bCs/>
          <w:lang w:val="x-none" w:eastAsia="pl-PL"/>
        </w:rPr>
      </w:pPr>
      <w:r w:rsidRPr="00090D6C">
        <w:rPr>
          <w:rFonts w:ascii="Calibri" w:hAnsi="Calibri" w:cs="Calibri"/>
          <w:bCs/>
          <w:lang w:val="x-none" w:eastAsia="pl-PL"/>
        </w:rPr>
        <w:t xml:space="preserve">W postępowaniu o zamówienie publiczne prowadzonym w </w:t>
      </w:r>
      <w:r w:rsidR="00323909" w:rsidRPr="00090D6C">
        <w:rPr>
          <w:rFonts w:ascii="Calibri" w:hAnsi="Calibri" w:cs="Calibri"/>
          <w:bCs/>
          <w:lang w:eastAsia="pl-PL"/>
        </w:rPr>
        <w:t>podstawowym bez negocjacji</w:t>
      </w:r>
      <w:r w:rsidR="00E44B2D" w:rsidRPr="00090D6C">
        <w:rPr>
          <w:rFonts w:ascii="Calibri" w:hAnsi="Calibri" w:cs="Calibri"/>
          <w:bCs/>
          <w:lang w:eastAsia="pl-PL"/>
        </w:rPr>
        <w:t xml:space="preserve"> pn. </w:t>
      </w:r>
      <w:r w:rsidR="004C7388">
        <w:rPr>
          <w:rFonts w:ascii="Calibri" w:hAnsi="Calibri" w:cs="Calibri"/>
          <w:b/>
        </w:rPr>
        <w:t>Zakup odzieży ochronnej</w:t>
      </w:r>
      <w:r w:rsidR="00FC4E2F" w:rsidRPr="00090D6C">
        <w:rPr>
          <w:rFonts w:ascii="Calibri" w:hAnsi="Calibri" w:cs="Calibri"/>
          <w:b/>
          <w:bCs/>
          <w:lang w:eastAsia="pl-PL"/>
        </w:rPr>
        <w:t xml:space="preserve"> </w:t>
      </w:r>
      <w:r w:rsidRPr="00090D6C">
        <w:rPr>
          <w:rFonts w:ascii="Calibri" w:hAnsi="Calibri" w:cs="Calibri"/>
          <w:bCs/>
          <w:lang w:val="x-none" w:eastAsia="pl-PL"/>
        </w:rPr>
        <w:t xml:space="preserve">przez </w:t>
      </w:r>
      <w:r w:rsidR="00090D6C" w:rsidRPr="00090D6C">
        <w:rPr>
          <w:rFonts w:ascii="Calibri" w:hAnsi="Calibri" w:cs="Calibri"/>
          <w:bCs/>
          <w:lang w:val="x-none" w:eastAsia="pl-PL"/>
        </w:rPr>
        <w:t>Regionalne Centrum Krwiodawstwa i Krwiolecznictwa w Krakowie, ul. Rzeźnicza 11, 31-540 Kraków</w:t>
      </w:r>
      <w:r w:rsidRPr="00090D6C">
        <w:rPr>
          <w:rFonts w:ascii="Calibri" w:hAnsi="Calibri" w:cs="Calibri"/>
          <w:bCs/>
          <w:lang w:val="x-none" w:eastAsia="pl-PL"/>
        </w:rPr>
        <w:t xml:space="preserve">,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4EC9EA11" w14:textId="77777777" w:rsidR="001275CA" w:rsidRPr="00090D6C" w:rsidRDefault="001275CA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3951BE27" w14:textId="0B907F2F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ja niżej podpisany</w:t>
      </w:r>
      <w:r w:rsidRPr="00090D6C">
        <w:rPr>
          <w:rFonts w:ascii="Calibri" w:hAnsi="Calibri" w:cs="Calibri"/>
          <w:bCs/>
          <w:sz w:val="22"/>
          <w:szCs w:val="22"/>
        </w:rPr>
        <w:t>:</w:t>
      </w:r>
    </w:p>
    <w:p w14:paraId="0FF8AA39" w14:textId="0E472EC2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…………………………………………………………</w:t>
      </w:r>
      <w:r w:rsidR="00F31A75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………………………………….…..</w:t>
      </w:r>
    </w:p>
    <w:p w14:paraId="51A70E32" w14:textId="77777777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 xml:space="preserve">działając w imieniu i na rzecz </w:t>
      </w:r>
    </w:p>
    <w:p w14:paraId="10D86491" w14:textId="7BCFF1B6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</w:t>
      </w:r>
      <w:r w:rsidR="00F31A75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……………………………………………………………………………</w:t>
      </w:r>
    </w:p>
    <w:p w14:paraId="2A108A70" w14:textId="243781AF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i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i/>
          <w:sz w:val="22"/>
          <w:szCs w:val="22"/>
          <w:lang w:val="x-none" w:eastAsia="pl-PL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64E555AB" w14:textId="4169E434" w:rsidR="00FC4E2F" w:rsidRPr="00090D6C" w:rsidRDefault="00FC4E2F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D44804F" w14:textId="77777777" w:rsidR="001275CA" w:rsidRPr="00090D6C" w:rsidRDefault="001275CA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54E2D143" w14:textId="388D4322" w:rsidR="009B4675" w:rsidRPr="00090D6C" w:rsidRDefault="009B4675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eastAsia="pl-PL"/>
        </w:rPr>
        <w:t>O</w:t>
      </w:r>
      <w:proofErr w:type="spellStart"/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świadczam</w:t>
      </w:r>
      <w:proofErr w:type="spellEnd"/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, że:</w:t>
      </w:r>
    </w:p>
    <w:p w14:paraId="1C82E530" w14:textId="26CF75FE" w:rsidR="009B4675" w:rsidRPr="00090D6C" w:rsidRDefault="009B4675" w:rsidP="00F81D7C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nie podlegam wykluczeniu z postępowania na podstawie art. 108 ust. 1</w:t>
      </w:r>
      <w:r w:rsidRPr="00090D6C">
        <w:rPr>
          <w:rFonts w:ascii="Calibri" w:hAnsi="Calibri" w:cs="Calibri"/>
          <w:color w:val="FF0000"/>
        </w:rPr>
        <w:t xml:space="preserve"> </w:t>
      </w:r>
      <w:r w:rsidRPr="00090D6C">
        <w:rPr>
          <w:rFonts w:ascii="Calibri" w:hAnsi="Calibri" w:cs="Calibri"/>
        </w:rPr>
        <w:t xml:space="preserve">i art. 109 ust. 1 pkt 4 ustawy, art. 7 ustawy z dnia 13 kwietnia 2022 r. o szczególnych rozwiązaniach w zakresie przeciwdziałania wspierania agresji na Ukrainę oraz służących ochronie bezpieczeństwa narodowego (Dz. U. 2022 r., poz. 835) oraz spełniam warunki udziału w postępowaniu określone w Rozdziale </w:t>
      </w:r>
      <w:r w:rsidR="000E225A" w:rsidRPr="00090D6C">
        <w:rPr>
          <w:rFonts w:ascii="Calibri" w:hAnsi="Calibri" w:cs="Calibri"/>
        </w:rPr>
        <w:t>V SWZ</w:t>
      </w:r>
      <w:r w:rsidRPr="00090D6C">
        <w:rPr>
          <w:rFonts w:ascii="Calibri" w:hAnsi="Calibri" w:cs="Calibri"/>
        </w:rPr>
        <w:t>*.</w:t>
      </w:r>
    </w:p>
    <w:p w14:paraId="5496F718" w14:textId="232AAF6B" w:rsidR="00F81D7C" w:rsidRPr="00090D6C" w:rsidRDefault="00F81D7C" w:rsidP="00F81D7C">
      <w:pPr>
        <w:pStyle w:val="Akapitzlist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3798647A" w14:textId="77777777" w:rsidR="001275CA" w:rsidRPr="00090D6C" w:rsidRDefault="001275CA" w:rsidP="00F81D7C">
      <w:pPr>
        <w:pStyle w:val="Akapitzlist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649F20DA" w14:textId="71C8E6F3" w:rsidR="009B4675" w:rsidRPr="00090D6C" w:rsidRDefault="009B4675" w:rsidP="00F81D7C">
      <w:pPr>
        <w:spacing w:after="0" w:line="276" w:lineRule="auto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...............</w:t>
      </w:r>
      <w:r w:rsidR="001275CA" w:rsidRPr="00090D6C">
        <w:rPr>
          <w:rFonts w:ascii="Calibri" w:hAnsi="Calibri" w:cs="Calibri"/>
        </w:rPr>
        <w:t>.........</w:t>
      </w:r>
      <w:r w:rsidRPr="00090D6C">
        <w:rPr>
          <w:rFonts w:ascii="Calibri" w:hAnsi="Calibri" w:cs="Calibri"/>
        </w:rPr>
        <w:t>........,dnia</w:t>
      </w:r>
      <w:r w:rsidR="001275CA" w:rsidRPr="00090D6C">
        <w:rPr>
          <w:rFonts w:ascii="Calibri" w:hAnsi="Calibri" w:cs="Calibri"/>
        </w:rPr>
        <w:t xml:space="preserve"> </w:t>
      </w:r>
      <w:r w:rsidRPr="00090D6C">
        <w:rPr>
          <w:rFonts w:ascii="Calibri" w:hAnsi="Calibri" w:cs="Calibri"/>
        </w:rPr>
        <w:t>..............</w:t>
      </w:r>
      <w:r w:rsidR="001275CA" w:rsidRPr="00090D6C">
        <w:rPr>
          <w:rFonts w:ascii="Calibri" w:hAnsi="Calibri" w:cs="Calibri"/>
        </w:rPr>
        <w:t>.....</w:t>
      </w:r>
      <w:r w:rsidRPr="00090D6C">
        <w:rPr>
          <w:rFonts w:ascii="Calibri" w:hAnsi="Calibri" w:cs="Calibri"/>
        </w:rPr>
        <w:t>......r.</w:t>
      </w:r>
    </w:p>
    <w:p w14:paraId="7F86E3CB" w14:textId="00D2ADAD" w:rsidR="009B4675" w:rsidRPr="00090D6C" w:rsidRDefault="009B4675" w:rsidP="001275CA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2D5D7CB2" w14:textId="77777777" w:rsidR="001275CA" w:rsidRPr="00090D6C" w:rsidRDefault="001275CA" w:rsidP="001275CA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07B06F0" w14:textId="4C2F5A97" w:rsidR="001275CA" w:rsidRPr="00090D6C" w:rsidRDefault="001275CA" w:rsidP="001275C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 xml:space="preserve">zachodzą w stosunku do mnie podstawy wykluczenia z postępowania na podstawie art. ............. ustawy </w:t>
      </w:r>
      <w:proofErr w:type="spellStart"/>
      <w:r w:rsidRPr="00090D6C">
        <w:rPr>
          <w:rFonts w:ascii="Calibri" w:hAnsi="Calibri" w:cs="Calibri"/>
        </w:rPr>
        <w:t>Pzp</w:t>
      </w:r>
      <w:proofErr w:type="spellEnd"/>
      <w:r w:rsidRPr="00090D6C">
        <w:rPr>
          <w:rFonts w:ascii="Calibri" w:hAnsi="Calibri" w:cs="Calibri"/>
        </w:rPr>
        <w:t xml:space="preserve"> (podać mającą zastosowanie podstawę wykluczenia spośród wymienionych w art. 108 ust. 1 pkt 1, 2, 5 i 6 lub art. 109 ust. 1 pkt 4 ustawy </w:t>
      </w:r>
      <w:proofErr w:type="spellStart"/>
      <w:r w:rsidRPr="00090D6C">
        <w:rPr>
          <w:rFonts w:ascii="Calibri" w:hAnsi="Calibri" w:cs="Calibri"/>
        </w:rPr>
        <w:t>Pzp</w:t>
      </w:r>
      <w:proofErr w:type="spellEnd"/>
      <w:r w:rsidRPr="00090D6C">
        <w:rPr>
          <w:rFonts w:ascii="Calibri" w:hAnsi="Calibri" w:cs="Calibri"/>
        </w:rPr>
        <w:t xml:space="preserve">), art. 7 ustawy z dnia 13 kwietnia 2022 r. o szczególnych rozwiązaniach w zakresie przeciwdziałania wspierania agresji na Ukrainę oraz służących ochronie bezpieczeństwa narodowego (Dz. U. </w:t>
      </w:r>
      <w:r w:rsidRPr="00090D6C">
        <w:rPr>
          <w:rFonts w:ascii="Calibri" w:hAnsi="Calibri" w:cs="Calibri"/>
        </w:rPr>
        <w:lastRenderedPageBreak/>
        <w:t xml:space="preserve">2022 r., poz. 835). Jednocześnie oświadczam, że w związku z ww. okolicznością, na podstawie art. 110 ust. 2 ustawy podjąłem następujące środki naprawcze*: </w:t>
      </w:r>
    </w:p>
    <w:p w14:paraId="0FFAF823" w14:textId="3DB06F83" w:rsidR="001275CA" w:rsidRPr="00090D6C" w:rsidRDefault="001275CA" w:rsidP="001275CA">
      <w:pPr>
        <w:pStyle w:val="Akapitzlist"/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…………………………………………………………………………………………</w:t>
      </w:r>
    </w:p>
    <w:p w14:paraId="57CADCB4" w14:textId="67CA7A43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5DC14FF4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2A0E03D3" w14:textId="512D78C3" w:rsidR="001275CA" w:rsidRPr="00090D6C" w:rsidRDefault="001275CA" w:rsidP="001275CA">
      <w:pPr>
        <w:spacing w:after="0" w:line="276" w:lineRule="auto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.......................,dnia ….....................r.</w:t>
      </w:r>
    </w:p>
    <w:p w14:paraId="174792A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77777777" w:rsidR="00093BAA" w:rsidRPr="00090D6C" w:rsidRDefault="00093BAA" w:rsidP="00323909">
      <w:pPr>
        <w:spacing w:after="0" w:line="276" w:lineRule="auto"/>
        <w:ind w:left="708"/>
        <w:jc w:val="both"/>
        <w:rPr>
          <w:rFonts w:ascii="Calibri" w:hAnsi="Calibri" w:cs="Calibri"/>
        </w:rPr>
      </w:pPr>
    </w:p>
    <w:p w14:paraId="515676DE" w14:textId="517A7A11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Oświadczam, że w celu wykazania spełniania warunków udziału w p</w:t>
      </w:r>
      <w:r w:rsidR="00D70853" w:rsidRPr="00090D6C">
        <w:rPr>
          <w:rFonts w:ascii="Calibri" w:hAnsi="Calibri" w:cs="Calibri"/>
        </w:rPr>
        <w:t>ostępowaniu, określonych przez Z</w:t>
      </w:r>
      <w:r w:rsidRPr="00090D6C">
        <w:rPr>
          <w:rFonts w:ascii="Calibri" w:hAnsi="Calibri" w:cs="Calibri"/>
        </w:rPr>
        <w:t xml:space="preserve">amawiającego w </w:t>
      </w:r>
      <w:r w:rsidR="00D70853" w:rsidRPr="00090D6C">
        <w:rPr>
          <w:rFonts w:ascii="Calibri" w:hAnsi="Calibri" w:cs="Calibri"/>
        </w:rPr>
        <w:t>Zaproszeniu</w:t>
      </w:r>
      <w:r w:rsidRPr="00090D6C">
        <w:rPr>
          <w:rFonts w:ascii="Calibri" w:hAnsi="Calibri" w:cs="Calibri"/>
        </w:rPr>
        <w:t xml:space="preserve"> polegam na zasobach następującego/</w:t>
      </w:r>
      <w:proofErr w:type="spellStart"/>
      <w:r w:rsidRPr="00090D6C">
        <w:rPr>
          <w:rFonts w:ascii="Calibri" w:hAnsi="Calibri" w:cs="Calibri"/>
        </w:rPr>
        <w:t>ych</w:t>
      </w:r>
      <w:proofErr w:type="spellEnd"/>
      <w:r w:rsidRPr="00090D6C">
        <w:rPr>
          <w:rFonts w:ascii="Calibri" w:hAnsi="Calibri" w:cs="Calibri"/>
        </w:rPr>
        <w:t xml:space="preserve"> podmiotu/ów*: </w:t>
      </w:r>
    </w:p>
    <w:p w14:paraId="5A8B25DE" w14:textId="0BFA6B18" w:rsidR="00093BAA" w:rsidRPr="00090D6C" w:rsidRDefault="00E44B2D" w:rsidP="00323909">
      <w:pPr>
        <w:spacing w:after="0" w:line="276" w:lineRule="auto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…………………………</w:t>
      </w:r>
      <w:r w:rsidR="00F31A75" w:rsidRPr="00090D6C">
        <w:rPr>
          <w:rFonts w:ascii="Calibri" w:hAnsi="Calibri" w:cs="Calibri"/>
        </w:rPr>
        <w:t>…………………………………..…..………………………………</w:t>
      </w:r>
    </w:p>
    <w:p w14:paraId="358B9584" w14:textId="2AA61C0C" w:rsidR="00093BAA" w:rsidRPr="00090D6C" w:rsidRDefault="00E44B2D" w:rsidP="00323909">
      <w:pPr>
        <w:spacing w:after="0" w:line="276" w:lineRule="auto"/>
        <w:rPr>
          <w:rFonts w:ascii="Calibri" w:hAnsi="Calibri" w:cs="Calibri"/>
        </w:rPr>
      </w:pPr>
      <w:r w:rsidRPr="00090D6C">
        <w:rPr>
          <w:rFonts w:ascii="Calibri" w:hAnsi="Calibri" w:cs="Calibri"/>
        </w:rPr>
        <w:t>w następującym zakresie: …...………………………………………………………………………........</w:t>
      </w:r>
      <w:r w:rsidR="0057214F" w:rsidRPr="00090D6C">
        <w:rPr>
          <w:rFonts w:ascii="Calibri" w:hAnsi="Calibri" w:cs="Calibri"/>
        </w:rPr>
        <w:t>............................</w:t>
      </w:r>
    </w:p>
    <w:p w14:paraId="10F30676" w14:textId="3B8B9EF5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  <w:i/>
        </w:rPr>
      </w:pPr>
      <w:r w:rsidRPr="00090D6C">
        <w:rPr>
          <w:rFonts w:ascii="Calibri" w:hAnsi="Calibri" w:cs="Calibri"/>
          <w:i/>
        </w:rPr>
        <w:t>(wskazać podmiot i określić odpowiedni zakres dla wskazanego podmiotu).</w:t>
      </w:r>
    </w:p>
    <w:p w14:paraId="765DF471" w14:textId="73DEFA92" w:rsidR="0057214F" w:rsidRPr="00090D6C" w:rsidRDefault="0057214F" w:rsidP="0032390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4C3FAFF2" w14:textId="77777777" w:rsidR="001275CA" w:rsidRPr="00090D6C" w:rsidRDefault="001275CA" w:rsidP="0032390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564BA46C" w14:textId="1BF7B848" w:rsidR="00E44B2D" w:rsidRPr="00090D6C" w:rsidRDefault="00E44B2D" w:rsidP="0057214F">
      <w:pPr>
        <w:spacing w:after="0" w:line="276" w:lineRule="auto"/>
        <w:ind w:left="4956" w:hanging="987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</w:t>
      </w:r>
      <w:r w:rsidR="003F7DFC" w:rsidRPr="00090D6C">
        <w:rPr>
          <w:rFonts w:ascii="Calibri" w:hAnsi="Calibri" w:cs="Calibri"/>
        </w:rPr>
        <w:t>……..</w:t>
      </w:r>
      <w:r w:rsidRPr="00090D6C">
        <w:rPr>
          <w:rFonts w:ascii="Calibri" w:hAnsi="Calibri" w:cs="Calibri"/>
        </w:rPr>
        <w:t xml:space="preserve">.……., dnia ………….……. r. </w:t>
      </w:r>
    </w:p>
    <w:p w14:paraId="046698AD" w14:textId="37DCE8B0" w:rsidR="00F36938" w:rsidRPr="00090D6C" w:rsidRDefault="00F36938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3C18B4AA" w14:textId="736B2643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informacji*.</w:t>
      </w:r>
    </w:p>
    <w:p w14:paraId="70A7D026" w14:textId="44292A2C" w:rsidR="00761388" w:rsidRPr="00090D6C" w:rsidRDefault="00761388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7A43C3C8" w14:textId="77777777" w:rsidR="001275CA" w:rsidRPr="00090D6C" w:rsidRDefault="001275CA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61CB5C39" w14:textId="57DF1297" w:rsidR="0005475B" w:rsidRPr="00090D6C" w:rsidRDefault="00341C7E" w:rsidP="0057214F">
      <w:pPr>
        <w:pStyle w:val="Zwykytekst1"/>
        <w:spacing w:line="276" w:lineRule="auto"/>
        <w:ind w:left="3969" w:hanging="845"/>
        <w:jc w:val="right"/>
        <w:rPr>
          <w:rFonts w:ascii="Calibri" w:hAnsi="Calibri" w:cs="Calibri"/>
          <w:bCs/>
          <w:sz w:val="22"/>
          <w:szCs w:val="22"/>
          <w:lang w:eastAsia="pl-PL"/>
        </w:rPr>
      </w:pPr>
      <w:r w:rsidRPr="00090D6C">
        <w:rPr>
          <w:rFonts w:ascii="Calibri" w:hAnsi="Calibri" w:cs="Calibri"/>
          <w:bCs/>
          <w:sz w:val="22"/>
          <w:szCs w:val="22"/>
          <w:lang w:eastAsia="pl-PL"/>
        </w:rPr>
        <w:t>………………………………</w:t>
      </w:r>
      <w:r w:rsidR="0005475B" w:rsidRPr="00090D6C">
        <w:rPr>
          <w:rFonts w:ascii="Calibri" w:hAnsi="Calibri" w:cs="Calibri"/>
          <w:bCs/>
          <w:sz w:val="22"/>
          <w:szCs w:val="22"/>
          <w:lang w:val="x-none" w:eastAsia="pl-PL"/>
        </w:rPr>
        <w:t>…</w:t>
      </w:r>
      <w:r w:rsidR="00761388" w:rsidRPr="00090D6C">
        <w:rPr>
          <w:rFonts w:ascii="Calibri" w:hAnsi="Calibri" w:cs="Calibri"/>
          <w:bCs/>
          <w:sz w:val="22"/>
          <w:szCs w:val="22"/>
          <w:lang w:eastAsia="pl-PL"/>
        </w:rPr>
        <w:t>,</w:t>
      </w:r>
      <w:r w:rsidR="0005475B" w:rsidRPr="00090D6C">
        <w:rPr>
          <w:rFonts w:ascii="Calibri" w:hAnsi="Calibri" w:cs="Calibri"/>
          <w:bCs/>
          <w:sz w:val="22"/>
          <w:szCs w:val="22"/>
          <w:lang w:val="x-none" w:eastAsia="pl-PL"/>
        </w:rPr>
        <w:t xml:space="preserve"> dnia </w:t>
      </w:r>
      <w:r w:rsidR="00761388" w:rsidRPr="00090D6C">
        <w:rPr>
          <w:rFonts w:ascii="Calibri" w:hAnsi="Calibri" w:cs="Calibri"/>
          <w:bCs/>
          <w:sz w:val="22"/>
          <w:szCs w:val="22"/>
          <w:lang w:eastAsia="pl-PL"/>
        </w:rPr>
        <w:t>……………………</w:t>
      </w:r>
    </w:p>
    <w:p w14:paraId="1EA77CA8" w14:textId="77777777" w:rsidR="0057214F" w:rsidRPr="00090D6C" w:rsidRDefault="0057214F" w:rsidP="00323909">
      <w:pPr>
        <w:pStyle w:val="Zwykytekst1"/>
        <w:spacing w:line="276" w:lineRule="auto"/>
        <w:ind w:left="4956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519DDE42" w14:textId="43368C0C" w:rsidR="0005475B" w:rsidRPr="00090D6C" w:rsidRDefault="00761388" w:rsidP="00323909">
      <w:pPr>
        <w:pStyle w:val="Zwykytekst1"/>
        <w:spacing w:line="276" w:lineRule="auto"/>
        <w:ind w:left="4956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</w:t>
      </w:r>
      <w:r w:rsidRPr="00090D6C">
        <w:rPr>
          <w:rFonts w:ascii="Calibri" w:hAnsi="Calibri" w:cs="Calibri"/>
          <w:bCs/>
          <w:sz w:val="22"/>
          <w:szCs w:val="22"/>
          <w:lang w:eastAsia="pl-PL"/>
        </w:rPr>
        <w:t>…</w:t>
      </w:r>
      <w:r w:rsidR="0057214F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</w:t>
      </w:r>
    </w:p>
    <w:p w14:paraId="306464DE" w14:textId="1AF80D48" w:rsidR="0005475B" w:rsidRPr="00090D6C" w:rsidRDefault="0005475B" w:rsidP="00323909">
      <w:pPr>
        <w:pStyle w:val="Zwykytekst1"/>
        <w:spacing w:line="276" w:lineRule="auto"/>
        <w:ind w:left="5664" w:firstLine="708"/>
        <w:jc w:val="both"/>
        <w:rPr>
          <w:rFonts w:ascii="Calibri" w:hAnsi="Calibri" w:cs="Calibri"/>
          <w:bCs/>
          <w:i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i/>
          <w:sz w:val="22"/>
          <w:szCs w:val="22"/>
          <w:lang w:val="x-none" w:eastAsia="pl-PL"/>
        </w:rPr>
        <w:t>(podpis Wykonawcy)</w:t>
      </w:r>
    </w:p>
    <w:p w14:paraId="08210372" w14:textId="46279B25" w:rsidR="0005475B" w:rsidRPr="00090D6C" w:rsidRDefault="0005475B" w:rsidP="00323909">
      <w:pPr>
        <w:pStyle w:val="Zwykytekst1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090D6C">
        <w:rPr>
          <w:rFonts w:ascii="Calibri" w:hAnsi="Calibri" w:cs="Calibri"/>
          <w:sz w:val="22"/>
          <w:szCs w:val="22"/>
        </w:rPr>
        <w:t>* niepotrzebne skreślić</w:t>
      </w:r>
    </w:p>
    <w:p w14:paraId="7877A3CB" w14:textId="77777777" w:rsidR="0057214F" w:rsidRPr="00090D6C" w:rsidRDefault="0057214F" w:rsidP="00323909">
      <w:pPr>
        <w:pStyle w:val="Zwykytekst1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</w:p>
    <w:p w14:paraId="0E09AFE7" w14:textId="77777777" w:rsidR="0057214F" w:rsidRPr="00090D6C" w:rsidRDefault="00CC190D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090D6C">
        <w:rPr>
          <w:rFonts w:ascii="Calibri" w:hAnsi="Calibri" w:cs="Calibri"/>
          <w:b/>
          <w:i/>
          <w:sz w:val="22"/>
          <w:szCs w:val="22"/>
        </w:rPr>
        <w:t xml:space="preserve">UWAGA: </w:t>
      </w:r>
    </w:p>
    <w:p w14:paraId="1BA9D48B" w14:textId="0BF9ED1A" w:rsidR="00CC190D" w:rsidRPr="00090D6C" w:rsidRDefault="00CC190D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090D6C">
        <w:rPr>
          <w:rFonts w:ascii="Calibri" w:hAnsi="Calibri" w:cs="Calibri"/>
          <w:b/>
          <w:i/>
          <w:sz w:val="22"/>
          <w:szCs w:val="22"/>
        </w:rPr>
        <w:t>W przypadku Wykonawców wspólnie ubiegających się o udzielenie zamówienia (np. spółka cywilna, konsorcjum) powyższe oświadczenie składa każdy z Wykonawców osobno.</w:t>
      </w:r>
    </w:p>
    <w:p w14:paraId="5F5F83D0" w14:textId="5502ACCA" w:rsidR="0057214F" w:rsidRPr="00090D6C" w:rsidRDefault="0057214F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E31D5F2" w14:textId="77777777" w:rsidR="0016083C" w:rsidRPr="00090D6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  <w:b/>
          <w:bCs/>
          <w:i/>
          <w:iCs/>
        </w:rPr>
        <w:t>Dokument należy podpisać kwalifikowanym podpisem elektronicznym, lub podpisem zaufanym lub podpisem osobistym.</w:t>
      </w:r>
    </w:p>
    <w:sectPr w:rsidR="0016083C" w:rsidRPr="00090D6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02A7" w14:textId="77777777" w:rsidR="00B97AB2" w:rsidRDefault="00B97AB2" w:rsidP="002A4236">
      <w:pPr>
        <w:spacing w:after="0" w:line="240" w:lineRule="auto"/>
      </w:pPr>
      <w:r>
        <w:separator/>
      </w:r>
    </w:p>
  </w:endnote>
  <w:endnote w:type="continuationSeparator" w:id="0">
    <w:p w14:paraId="4D01A38E" w14:textId="77777777" w:rsidR="00B97AB2" w:rsidRDefault="00B97AB2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B828" w14:textId="77777777" w:rsidR="00B97AB2" w:rsidRDefault="00B97AB2" w:rsidP="002A4236">
      <w:pPr>
        <w:spacing w:after="0" w:line="240" w:lineRule="auto"/>
      </w:pPr>
      <w:r>
        <w:separator/>
      </w:r>
    </w:p>
  </w:footnote>
  <w:footnote w:type="continuationSeparator" w:id="0">
    <w:p w14:paraId="336DEB90" w14:textId="77777777" w:rsidR="00B97AB2" w:rsidRDefault="00B97AB2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6EE1D92D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5E2C73">
      <w:rPr>
        <w:rFonts w:cstheme="minorHAnsi"/>
      </w:rPr>
      <w:t>2</w:t>
    </w:r>
    <w:r w:rsidR="004C7388">
      <w:rPr>
        <w:rFonts w:cstheme="minorHAnsi"/>
      </w:rPr>
      <w:t>3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2"/>
  </w:num>
  <w:num w:numId="2" w16cid:durableId="365519478">
    <w:abstractNumId w:val="2"/>
  </w:num>
  <w:num w:numId="3" w16cid:durableId="671251694">
    <w:abstractNumId w:val="11"/>
  </w:num>
  <w:num w:numId="4" w16cid:durableId="1063793282">
    <w:abstractNumId w:val="1"/>
  </w:num>
  <w:num w:numId="5" w16cid:durableId="378088461">
    <w:abstractNumId w:val="4"/>
  </w:num>
  <w:num w:numId="6" w16cid:durableId="1228881670">
    <w:abstractNumId w:val="6"/>
  </w:num>
  <w:num w:numId="7" w16cid:durableId="898710758">
    <w:abstractNumId w:val="8"/>
  </w:num>
  <w:num w:numId="8" w16cid:durableId="1063330929">
    <w:abstractNumId w:val="10"/>
  </w:num>
  <w:num w:numId="9" w16cid:durableId="684016009">
    <w:abstractNumId w:val="7"/>
  </w:num>
  <w:num w:numId="10" w16cid:durableId="759526121">
    <w:abstractNumId w:val="3"/>
  </w:num>
  <w:num w:numId="11" w16cid:durableId="19787609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9"/>
  </w:num>
  <w:num w:numId="14" w16cid:durableId="1834300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C6E"/>
    <w:rsid w:val="002E1ED8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C219F"/>
    <w:rsid w:val="004C7388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25C8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2C73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4083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663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3FD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2C8B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97AB2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02DF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2</cp:revision>
  <cp:lastPrinted>2021-03-25T09:41:00Z</cp:lastPrinted>
  <dcterms:created xsi:type="dcterms:W3CDTF">2023-08-11T08:19:00Z</dcterms:created>
  <dcterms:modified xsi:type="dcterms:W3CDTF">2023-08-11T08:19:00Z</dcterms:modified>
</cp:coreProperties>
</file>