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2EDC5487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0FA2" w14:textId="77777777" w:rsidR="00AA7142" w:rsidRDefault="00AA7142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</w:p>
    <w:p w14:paraId="1EA7F627" w14:textId="46A64516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805D68">
        <w:rPr>
          <w:rFonts w:asciiTheme="minorHAnsi" w:hAnsiTheme="minorHAnsi" w:cstheme="minorHAnsi"/>
          <w:lang w:eastAsia="ar-SA"/>
        </w:rPr>
        <w:t>29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C941D2">
        <w:rPr>
          <w:rFonts w:asciiTheme="minorHAnsi" w:hAnsiTheme="minorHAnsi" w:cstheme="minorHAnsi"/>
          <w:lang w:eastAsia="ar-SA"/>
        </w:rPr>
        <w:t>11</w:t>
      </w:r>
      <w:r w:rsidR="00407B1D">
        <w:rPr>
          <w:rFonts w:asciiTheme="minorHAnsi" w:hAnsiTheme="minorHAnsi" w:cstheme="minorHAnsi"/>
          <w:lang w:eastAsia="ar-SA"/>
        </w:rPr>
        <w:t>.0</w:t>
      </w:r>
      <w:r w:rsidR="00C941D2">
        <w:rPr>
          <w:rFonts w:asciiTheme="minorHAnsi" w:hAnsiTheme="minorHAnsi" w:cstheme="minorHAnsi"/>
          <w:lang w:eastAsia="ar-SA"/>
        </w:rPr>
        <w:t>7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6331C95" w14:textId="333A611F" w:rsidR="003706D8" w:rsidRPr="002D681F" w:rsidRDefault="003706D8" w:rsidP="002D681F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C941D2" w:rsidRPr="00C941D2">
        <w:rPr>
          <w:b/>
          <w:lang w:val="x-none" w:eastAsia="x-none"/>
        </w:rPr>
        <w:t>Zakup mikroskopu fluorescencyjnego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6F92DF9E" w14:textId="77777777" w:rsidR="00AA7142" w:rsidRDefault="00AA7142" w:rsidP="002D681F">
      <w:pPr>
        <w:spacing w:before="120"/>
      </w:pPr>
    </w:p>
    <w:p w14:paraId="71DC242B" w14:textId="3AE7F445" w:rsidR="003706D8" w:rsidRPr="003706D8" w:rsidRDefault="003706D8" w:rsidP="002D681F">
      <w:pPr>
        <w:spacing w:before="120"/>
      </w:pPr>
      <w:r w:rsidRPr="003706D8">
        <w:t>Kwota jaką zamawiający zamierza przeznaczyć na sfinansowanie zamówienia wynosi:</w:t>
      </w:r>
    </w:p>
    <w:p w14:paraId="18CE4B19" w14:textId="1D36A512" w:rsidR="003706D8" w:rsidRPr="003706D8" w:rsidRDefault="00C941D2" w:rsidP="002D681F">
      <w:pPr>
        <w:spacing w:after="120"/>
      </w:pPr>
      <w:r w:rsidRPr="00C941D2">
        <w:t>27</w:t>
      </w:r>
      <w:r>
        <w:t>.</w:t>
      </w:r>
      <w:r w:rsidRPr="00C941D2">
        <w:t>250</w:t>
      </w:r>
      <w:r>
        <w:t>.</w:t>
      </w:r>
      <w:r w:rsidRPr="00C941D2">
        <w:t>00</w:t>
      </w:r>
      <w:r w:rsidR="003706D8" w:rsidRPr="003706D8">
        <w:t xml:space="preserve"> zł brutto</w:t>
      </w:r>
    </w:p>
    <w:p w14:paraId="51BA2578" w14:textId="77777777" w:rsidR="00AA7142" w:rsidRDefault="00AA7142" w:rsidP="003706D8">
      <w:pPr>
        <w:rPr>
          <w:rFonts w:eastAsia="Calibri"/>
          <w:b/>
          <w:lang w:eastAsia="en-US"/>
        </w:rPr>
      </w:pPr>
    </w:p>
    <w:p w14:paraId="3D23CBDC" w14:textId="7099A775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03F432F1" w14:textId="77777777" w:rsidR="002D681F" w:rsidRPr="00DA2758" w:rsidRDefault="002D681F" w:rsidP="00DC7AE1">
      <w:pPr>
        <w:spacing w:before="120"/>
        <w:rPr>
          <w:b/>
        </w:rPr>
      </w:pPr>
      <w:r w:rsidRPr="005411D0">
        <w:rPr>
          <w:b/>
        </w:rPr>
        <w:t>Oferta nr 1</w:t>
      </w:r>
    </w:p>
    <w:p w14:paraId="58843F3F" w14:textId="4B6D7EEC" w:rsidR="00C941D2" w:rsidRPr="00DC7AE1" w:rsidRDefault="00DC7AE1" w:rsidP="00DC7AE1">
      <w:r w:rsidRPr="00DC7AE1">
        <w:rPr>
          <w:rFonts w:eastAsiaTheme="minorHAnsi"/>
          <w:color w:val="000000"/>
          <w:lang w:eastAsia="en-US"/>
        </w:rPr>
        <w:t xml:space="preserve">Firma Handlowa PRYMUS Violetta </w:t>
      </w:r>
      <w:proofErr w:type="spellStart"/>
      <w:r w:rsidRPr="00DC7AE1">
        <w:rPr>
          <w:rFonts w:eastAsiaTheme="minorHAnsi"/>
          <w:color w:val="000000"/>
          <w:lang w:eastAsia="en-US"/>
        </w:rPr>
        <w:t>Burgielska</w:t>
      </w:r>
      <w:proofErr w:type="spellEnd"/>
      <w:r w:rsidRPr="00DC7AE1">
        <w:rPr>
          <w:rFonts w:eastAsiaTheme="minorHAnsi"/>
          <w:color w:val="000000"/>
          <w:lang w:eastAsia="en-US"/>
        </w:rPr>
        <w:t>,</w:t>
      </w:r>
      <w:r w:rsidRPr="00DC7AE1">
        <w:t xml:space="preserve"> </w:t>
      </w:r>
      <w:r w:rsidRPr="00DC7AE1">
        <w:rPr>
          <w:rFonts w:eastAsiaTheme="minorHAnsi"/>
          <w:color w:val="000000"/>
          <w:lang w:eastAsia="en-US"/>
        </w:rPr>
        <w:t>Wałowa 31, 57-220 Ziębice,</w:t>
      </w:r>
    </w:p>
    <w:p w14:paraId="05C0F8C2" w14:textId="76EB902C" w:rsidR="00AA7142" w:rsidRPr="00DC7AE1" w:rsidRDefault="00AA7142" w:rsidP="00DC7AE1">
      <w:r w:rsidRPr="00DC7AE1">
        <w:t xml:space="preserve">Kwota brutto: </w:t>
      </w:r>
      <w:r w:rsidR="00DC7AE1" w:rsidRPr="00DC7AE1">
        <w:t>20.295,00 zł</w:t>
      </w:r>
    </w:p>
    <w:p w14:paraId="3326B8B1" w14:textId="77777777" w:rsidR="002D681F" w:rsidRDefault="002D681F" w:rsidP="00C941D2">
      <w:pPr>
        <w:pStyle w:val="Default"/>
        <w:rPr>
          <w:b/>
        </w:rPr>
      </w:pPr>
    </w:p>
    <w:p w14:paraId="5E12FED5" w14:textId="5E8FF620" w:rsidR="00C941D2" w:rsidRPr="00DA2758" w:rsidRDefault="00C941D2" w:rsidP="00C941D2">
      <w:pPr>
        <w:spacing w:before="120"/>
        <w:rPr>
          <w:b/>
        </w:rPr>
      </w:pPr>
      <w:r w:rsidRPr="005411D0">
        <w:rPr>
          <w:b/>
        </w:rPr>
        <w:t xml:space="preserve">Oferta nr </w:t>
      </w:r>
      <w:r>
        <w:rPr>
          <w:b/>
        </w:rPr>
        <w:t>2</w:t>
      </w:r>
    </w:p>
    <w:p w14:paraId="19C70C1F" w14:textId="7357185F" w:rsidR="00C941D2" w:rsidRPr="00DC7AE1" w:rsidRDefault="00DC7AE1" w:rsidP="00DC7AE1">
      <w:r w:rsidRPr="00DC7AE1">
        <w:rPr>
          <w:rFonts w:eastAsiaTheme="minorHAnsi"/>
          <w:color w:val="000000"/>
          <w:lang w:eastAsia="en-US"/>
        </w:rPr>
        <w:t xml:space="preserve">Firma Inżyniersko-Handlowa </w:t>
      </w:r>
      <w:proofErr w:type="spellStart"/>
      <w:r w:rsidRPr="00DC7AE1">
        <w:rPr>
          <w:rFonts w:eastAsiaTheme="minorHAnsi"/>
          <w:color w:val="000000"/>
          <w:lang w:eastAsia="en-US"/>
        </w:rPr>
        <w:t>Conbest</w:t>
      </w:r>
      <w:proofErr w:type="spellEnd"/>
      <w:r w:rsidRPr="00DC7AE1">
        <w:rPr>
          <w:rFonts w:eastAsiaTheme="minorHAnsi"/>
          <w:color w:val="000000"/>
          <w:lang w:eastAsia="en-US"/>
        </w:rPr>
        <w:t xml:space="preserve"> Sp. z o.o.,</w:t>
      </w:r>
      <w:r w:rsidRPr="00DC7AE1">
        <w:t xml:space="preserve"> </w:t>
      </w:r>
      <w:r w:rsidRPr="00DC7AE1">
        <w:rPr>
          <w:rFonts w:eastAsiaTheme="minorHAnsi"/>
          <w:color w:val="000000"/>
          <w:lang w:eastAsia="en-US"/>
        </w:rPr>
        <w:t>ul. Obrońców Modlina 16, 30-733 Kraków</w:t>
      </w:r>
      <w:r>
        <w:rPr>
          <w:rFonts w:eastAsiaTheme="minorHAnsi"/>
          <w:color w:val="000000"/>
          <w:lang w:eastAsia="en-US"/>
        </w:rPr>
        <w:t>,</w:t>
      </w:r>
    </w:p>
    <w:p w14:paraId="0428B378" w14:textId="77EBD5B7" w:rsidR="00C941D2" w:rsidRPr="00DC7AE1" w:rsidRDefault="00C941D2" w:rsidP="00C941D2">
      <w:r w:rsidRPr="00DC7AE1">
        <w:t xml:space="preserve">Kwota brutto: </w:t>
      </w:r>
      <w:r w:rsidR="00DC7AE1" w:rsidRPr="00DC7AE1">
        <w:t>18.660,33 zł</w:t>
      </w:r>
    </w:p>
    <w:p w14:paraId="431BC2FD" w14:textId="77777777" w:rsidR="00C941D2" w:rsidRDefault="00C941D2" w:rsidP="00C941D2"/>
    <w:p w14:paraId="53E217D8" w14:textId="7371F655" w:rsidR="00C941D2" w:rsidRPr="00DA2758" w:rsidRDefault="00C941D2" w:rsidP="00C941D2">
      <w:pPr>
        <w:spacing w:before="120"/>
        <w:rPr>
          <w:b/>
        </w:rPr>
      </w:pPr>
      <w:r w:rsidRPr="005411D0">
        <w:rPr>
          <w:b/>
        </w:rPr>
        <w:t xml:space="preserve">Oferta nr </w:t>
      </w:r>
      <w:r>
        <w:rPr>
          <w:b/>
        </w:rPr>
        <w:t>3</w:t>
      </w:r>
    </w:p>
    <w:p w14:paraId="23B99ABA" w14:textId="01C3D91E" w:rsidR="00C941D2" w:rsidRDefault="00DC7AE1" w:rsidP="00DC7AE1">
      <w:r w:rsidRPr="00DC7AE1">
        <w:rPr>
          <w:rFonts w:eastAsiaTheme="minorHAnsi"/>
          <w:color w:val="000000"/>
          <w:lang w:eastAsia="en-US"/>
        </w:rPr>
        <w:t>DELTA OPTICAL Sp. z o.o.</w:t>
      </w:r>
      <w:r>
        <w:rPr>
          <w:rFonts w:eastAsiaTheme="minorHAnsi"/>
          <w:color w:val="000000"/>
          <w:lang w:eastAsia="en-US"/>
        </w:rPr>
        <w:t>,</w:t>
      </w:r>
      <w:r w:rsidRPr="00DC7AE1">
        <w:t xml:space="preserve"> </w:t>
      </w:r>
      <w:r w:rsidRPr="00DC7AE1">
        <w:rPr>
          <w:rFonts w:eastAsiaTheme="minorHAnsi"/>
          <w:color w:val="000000"/>
          <w:lang w:eastAsia="en-US"/>
        </w:rPr>
        <w:t>Nowe Osiny, ul. Piękna 1</w:t>
      </w:r>
      <w:r>
        <w:rPr>
          <w:rFonts w:eastAsiaTheme="minorHAnsi"/>
          <w:color w:val="000000"/>
          <w:lang w:eastAsia="en-US"/>
        </w:rPr>
        <w:t>,</w:t>
      </w:r>
      <w:r w:rsidRPr="00DC7AE1">
        <w:t xml:space="preserve"> </w:t>
      </w:r>
      <w:r w:rsidRPr="00DC7AE1">
        <w:rPr>
          <w:rFonts w:eastAsiaTheme="minorHAnsi"/>
          <w:color w:val="000000"/>
          <w:lang w:eastAsia="en-US"/>
        </w:rPr>
        <w:t>05-300 Mińsk Mazowiecki</w:t>
      </w:r>
      <w:r w:rsidR="00E40485">
        <w:rPr>
          <w:rFonts w:eastAsiaTheme="minorHAnsi"/>
          <w:color w:val="000000"/>
          <w:lang w:eastAsia="en-US"/>
        </w:rPr>
        <w:t>,</w:t>
      </w:r>
    </w:p>
    <w:p w14:paraId="2271A292" w14:textId="593BA13A" w:rsidR="00C941D2" w:rsidRDefault="00C941D2" w:rsidP="00C941D2">
      <w:r w:rsidRPr="005411D0">
        <w:t xml:space="preserve">Kwota brutto: </w:t>
      </w:r>
      <w:r w:rsidR="00DC7AE1">
        <w:t>29</w:t>
      </w:r>
      <w:r w:rsidR="00BC7524">
        <w:t>.</w:t>
      </w:r>
      <w:r w:rsidR="00DC7AE1">
        <w:t>548,79 zł</w:t>
      </w:r>
    </w:p>
    <w:p w14:paraId="6BB715A7" w14:textId="5713E213" w:rsidR="007A54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0D4C433" w14:textId="6D77B570" w:rsidR="00AA7142" w:rsidRDefault="00AA7142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24786C85" w14:textId="77777777" w:rsidR="00AA7142" w:rsidRPr="003706D8" w:rsidRDefault="00AA7142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1" w:name="_GoBack"/>
      <w:bookmarkEnd w:id="1"/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5787"/>
    <w:rsid w:val="00182003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D681F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05D68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00ED7"/>
    <w:rsid w:val="0091016E"/>
    <w:rsid w:val="009269C5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A7142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C7524"/>
    <w:rsid w:val="00BD0727"/>
    <w:rsid w:val="00BD57F8"/>
    <w:rsid w:val="00BE6A8F"/>
    <w:rsid w:val="00C11A54"/>
    <w:rsid w:val="00C125B8"/>
    <w:rsid w:val="00C1787B"/>
    <w:rsid w:val="00C24264"/>
    <w:rsid w:val="00C411EA"/>
    <w:rsid w:val="00C41571"/>
    <w:rsid w:val="00C43DFD"/>
    <w:rsid w:val="00C77375"/>
    <w:rsid w:val="00C845FF"/>
    <w:rsid w:val="00C941D2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DC7AE1"/>
    <w:rsid w:val="00E0041A"/>
    <w:rsid w:val="00E12095"/>
    <w:rsid w:val="00E172BC"/>
    <w:rsid w:val="00E40485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83E1D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841D-D0C5-49CB-B856-7C90B65F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43</cp:revision>
  <cp:lastPrinted>2024-07-11T07:33:00Z</cp:lastPrinted>
  <dcterms:created xsi:type="dcterms:W3CDTF">2024-02-14T07:44:00Z</dcterms:created>
  <dcterms:modified xsi:type="dcterms:W3CDTF">2024-07-11T07:53:00Z</dcterms:modified>
</cp:coreProperties>
</file>