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E4E7C" w14:textId="1D36F26C" w:rsidR="00607A9C" w:rsidRPr="00607A9C" w:rsidRDefault="00607A9C" w:rsidP="00AF053F">
      <w:pPr>
        <w:suppressAutoHyphens/>
        <w:autoSpaceDN w:val="0"/>
        <w:spacing w:after="0"/>
        <w:jc w:val="both"/>
        <w:textAlignment w:val="baseline"/>
        <w:rPr>
          <w:rFonts w:ascii="Arial" w:eastAsia="Calibri" w:hAnsi="Arial" w:cs="Arial"/>
          <w:lang w:val="de-DE"/>
        </w:rPr>
      </w:pPr>
      <w:r w:rsidRPr="00607A9C">
        <w:rPr>
          <w:rFonts w:ascii="Arial" w:eastAsia="Calibri" w:hAnsi="Arial" w:cs="Arial"/>
        </w:rPr>
        <w:t>Znak</w:t>
      </w:r>
      <w:r w:rsidRPr="00607A9C">
        <w:rPr>
          <w:rFonts w:ascii="Arial" w:eastAsia="Calibri" w:hAnsi="Arial" w:cs="Arial"/>
          <w:lang w:val="de-DE"/>
        </w:rPr>
        <w:t xml:space="preserve"> </w:t>
      </w:r>
      <w:r w:rsidRPr="00607A9C">
        <w:rPr>
          <w:rFonts w:ascii="Arial" w:eastAsia="Calibri" w:hAnsi="Arial" w:cs="Arial"/>
        </w:rPr>
        <w:t>sprawy</w:t>
      </w:r>
      <w:r w:rsidR="005D02CF">
        <w:rPr>
          <w:rFonts w:ascii="Arial" w:eastAsia="Calibri" w:hAnsi="Arial" w:cs="Arial"/>
          <w:lang w:val="de-DE"/>
        </w:rPr>
        <w:t>: RGGZ.271.1.26</w:t>
      </w:r>
      <w:r w:rsidRPr="00607A9C">
        <w:rPr>
          <w:rFonts w:ascii="Arial" w:eastAsia="Calibri" w:hAnsi="Arial" w:cs="Arial"/>
          <w:lang w:val="de-DE"/>
        </w:rPr>
        <w:t xml:space="preserve">.2023                                                            </w:t>
      </w:r>
      <w:r w:rsidRPr="00607A9C">
        <w:rPr>
          <w:rFonts w:ascii="Arial" w:eastAsia="Calibri" w:hAnsi="Arial" w:cs="Arial"/>
        </w:rPr>
        <w:t>Szaflary</w:t>
      </w:r>
      <w:r w:rsidR="005D02CF">
        <w:rPr>
          <w:rFonts w:ascii="Arial" w:eastAsia="Calibri" w:hAnsi="Arial" w:cs="Arial"/>
          <w:lang w:val="de-DE"/>
        </w:rPr>
        <w:t xml:space="preserve"> 11.10</w:t>
      </w:r>
      <w:r w:rsidRPr="00607A9C">
        <w:rPr>
          <w:rFonts w:ascii="Arial" w:eastAsia="Calibri" w:hAnsi="Arial" w:cs="Arial"/>
          <w:lang w:val="de-DE"/>
        </w:rPr>
        <w:t>.2023r.</w:t>
      </w:r>
    </w:p>
    <w:p w14:paraId="08A1FBEF" w14:textId="5964E047" w:rsidR="00607A9C" w:rsidRPr="00AF053F" w:rsidRDefault="005D02CF" w:rsidP="00AF053F">
      <w:pPr>
        <w:suppressAutoHyphens/>
        <w:autoSpaceDN w:val="0"/>
        <w:spacing w:after="0"/>
        <w:jc w:val="both"/>
        <w:textAlignment w:val="baseline"/>
        <w:rPr>
          <w:rFonts w:ascii="Arial" w:eastAsia="Calibri" w:hAnsi="Arial" w:cs="Arial"/>
          <w:lang w:val="de-DE"/>
        </w:rPr>
      </w:pPr>
      <w:proofErr w:type="spellStart"/>
      <w:r>
        <w:rPr>
          <w:rFonts w:ascii="Arial" w:eastAsia="Calibri" w:hAnsi="Arial" w:cs="Arial"/>
          <w:lang w:val="de-DE"/>
        </w:rPr>
        <w:t>Nr</w:t>
      </w:r>
      <w:proofErr w:type="spellEnd"/>
      <w:r>
        <w:rPr>
          <w:rFonts w:ascii="Arial" w:eastAsia="Calibri" w:hAnsi="Arial" w:cs="Arial"/>
          <w:lang w:val="de-DE"/>
        </w:rPr>
        <w:t xml:space="preserve"> </w:t>
      </w:r>
      <w:proofErr w:type="spellStart"/>
      <w:r>
        <w:rPr>
          <w:rFonts w:ascii="Arial" w:eastAsia="Calibri" w:hAnsi="Arial" w:cs="Arial"/>
          <w:lang w:val="de-DE"/>
        </w:rPr>
        <w:t>przetargu</w:t>
      </w:r>
      <w:proofErr w:type="spellEnd"/>
      <w:r>
        <w:rPr>
          <w:rFonts w:ascii="Arial" w:eastAsia="Calibri" w:hAnsi="Arial" w:cs="Arial"/>
          <w:lang w:val="de-DE"/>
        </w:rPr>
        <w:t xml:space="preserve"> 26</w:t>
      </w:r>
      <w:r w:rsidR="00607A9C" w:rsidRPr="00607A9C">
        <w:rPr>
          <w:rFonts w:ascii="Arial" w:eastAsia="Calibri" w:hAnsi="Arial" w:cs="Arial"/>
          <w:lang w:val="de-DE"/>
        </w:rPr>
        <w:t>/2023</w:t>
      </w:r>
    </w:p>
    <w:p w14:paraId="43BBA54D" w14:textId="77777777" w:rsidR="00AF053F" w:rsidRDefault="00AF053F" w:rsidP="00607A9C">
      <w:pPr>
        <w:suppressAutoHyphens/>
        <w:autoSpaceDN w:val="0"/>
        <w:spacing w:after="160" w:line="360" w:lineRule="auto"/>
        <w:jc w:val="center"/>
        <w:textAlignment w:val="baseline"/>
        <w:rPr>
          <w:rFonts w:ascii="Arial" w:eastAsia="Calibri" w:hAnsi="Arial" w:cs="Arial"/>
          <w:b/>
          <w:iCs/>
        </w:rPr>
      </w:pPr>
    </w:p>
    <w:p w14:paraId="7787EAF7" w14:textId="77777777" w:rsidR="00607A9C" w:rsidRPr="00607A9C" w:rsidRDefault="00607A9C" w:rsidP="00607A9C">
      <w:pPr>
        <w:suppressAutoHyphens/>
        <w:autoSpaceDN w:val="0"/>
        <w:spacing w:after="160" w:line="360" w:lineRule="auto"/>
        <w:jc w:val="center"/>
        <w:textAlignment w:val="baseline"/>
        <w:rPr>
          <w:rFonts w:ascii="Arial" w:eastAsia="Calibri" w:hAnsi="Arial" w:cs="Arial"/>
          <w:b/>
          <w:iCs/>
        </w:rPr>
      </w:pPr>
      <w:r w:rsidRPr="00607A9C">
        <w:rPr>
          <w:rFonts w:ascii="Arial" w:eastAsia="Calibri" w:hAnsi="Arial" w:cs="Arial"/>
          <w:b/>
          <w:iCs/>
        </w:rPr>
        <w:t>WYJAŚNIENIA I ZMIANY TREŚCI SWZ</w:t>
      </w:r>
    </w:p>
    <w:p w14:paraId="1C071C12" w14:textId="2340B99D" w:rsidR="00607A9C" w:rsidRPr="005D02CF" w:rsidRDefault="00607A9C" w:rsidP="005D02CF">
      <w:pPr>
        <w:pStyle w:val="Default"/>
        <w:rPr>
          <w:b/>
          <w:bCs/>
          <w:sz w:val="22"/>
          <w:szCs w:val="22"/>
        </w:rPr>
      </w:pPr>
      <w:r w:rsidRPr="00607A9C">
        <w:rPr>
          <w:rFonts w:eastAsia="Times New Roman"/>
          <w:b/>
          <w:bCs/>
          <w:sz w:val="22"/>
          <w:szCs w:val="22"/>
          <w:lang w:eastAsia="pl-PL" w:bidi="pl-PL"/>
        </w:rPr>
        <w:t xml:space="preserve">Dotyczy: </w:t>
      </w:r>
      <w:r w:rsidR="005D02CF" w:rsidRPr="005D02CF">
        <w:rPr>
          <w:b/>
          <w:bCs/>
          <w:sz w:val="22"/>
          <w:szCs w:val="22"/>
        </w:rPr>
        <w:t>„</w:t>
      </w:r>
      <w:r w:rsidR="005D02CF">
        <w:rPr>
          <w:b/>
          <w:bCs/>
          <w:sz w:val="22"/>
          <w:szCs w:val="22"/>
        </w:rPr>
        <w:t>Z</w:t>
      </w:r>
      <w:r w:rsidR="005D02CF" w:rsidRPr="005D02CF">
        <w:rPr>
          <w:b/>
          <w:bCs/>
          <w:sz w:val="22"/>
          <w:szCs w:val="22"/>
        </w:rPr>
        <w:t>agospodarowanie odpadów komunalny</w:t>
      </w:r>
      <w:r w:rsidR="005D02CF">
        <w:rPr>
          <w:b/>
          <w:bCs/>
          <w:sz w:val="22"/>
          <w:szCs w:val="22"/>
        </w:rPr>
        <w:t>ch pochodzących z terenu gminy       S</w:t>
      </w:r>
      <w:r w:rsidR="005D02CF" w:rsidRPr="005D02CF">
        <w:rPr>
          <w:b/>
          <w:bCs/>
          <w:sz w:val="22"/>
          <w:szCs w:val="22"/>
        </w:rPr>
        <w:t>zaflary”</w:t>
      </w:r>
    </w:p>
    <w:p w14:paraId="179F8BD6" w14:textId="77777777" w:rsidR="005D02CF" w:rsidRDefault="005D02CF" w:rsidP="00607A9C">
      <w:pPr>
        <w:pStyle w:val="Default"/>
        <w:rPr>
          <w:rFonts w:eastAsia="Calibri"/>
          <w:b/>
        </w:rPr>
      </w:pPr>
    </w:p>
    <w:p w14:paraId="2FDEF83A" w14:textId="127134E6" w:rsidR="00607A9C" w:rsidRDefault="00607A9C" w:rsidP="00607A9C">
      <w:pPr>
        <w:pStyle w:val="Default"/>
        <w:rPr>
          <w:rFonts w:eastAsia="Calibri"/>
          <w:b/>
        </w:rPr>
      </w:pPr>
      <w:r w:rsidRPr="00607A9C">
        <w:rPr>
          <w:rFonts w:eastAsia="Calibri"/>
          <w:b/>
        </w:rPr>
        <w:t>I. Wyjaśnienia treści SWZ</w:t>
      </w:r>
    </w:p>
    <w:p w14:paraId="494AA823" w14:textId="77777777" w:rsidR="00607A9C" w:rsidRPr="00607A9C" w:rsidRDefault="00607A9C" w:rsidP="00607A9C">
      <w:pPr>
        <w:pStyle w:val="Default"/>
      </w:pPr>
    </w:p>
    <w:p w14:paraId="17E5A456" w14:textId="25BD434F" w:rsidR="00607A9C" w:rsidRPr="00607A9C" w:rsidRDefault="00607A9C" w:rsidP="00607A9C">
      <w:pPr>
        <w:widowControl w:val="0"/>
        <w:suppressAutoHyphens/>
        <w:autoSpaceDN w:val="0"/>
        <w:spacing w:after="160" w:line="254" w:lineRule="auto"/>
        <w:jc w:val="both"/>
        <w:textAlignment w:val="baseline"/>
        <w:rPr>
          <w:rFonts w:ascii="Arial" w:eastAsia="Calibri" w:hAnsi="Arial" w:cs="Arial"/>
          <w:sz w:val="20"/>
          <w:szCs w:val="20"/>
        </w:rPr>
      </w:pPr>
      <w:r w:rsidRPr="00607A9C">
        <w:rPr>
          <w:rFonts w:ascii="Arial" w:eastAsia="Calibri" w:hAnsi="Arial" w:cs="Arial"/>
          <w:sz w:val="20"/>
          <w:szCs w:val="20"/>
        </w:rPr>
        <w:t>Działając w oparciu o art. 284 ust. 2 ustawy</w:t>
      </w:r>
      <w:r w:rsidRPr="00607A9C">
        <w:rPr>
          <w:rFonts w:ascii="Arial" w:eastAsia="Arial" w:hAnsi="Arial" w:cs="Arial"/>
          <w:iCs/>
          <w:sz w:val="20"/>
          <w:szCs w:val="20"/>
        </w:rPr>
        <w:t xml:space="preserve"> z dnia 11 września 2019 r. prawo zamówie</w:t>
      </w:r>
      <w:r w:rsidR="005D02CF">
        <w:rPr>
          <w:rFonts w:ascii="Arial" w:eastAsia="Arial" w:hAnsi="Arial" w:cs="Arial"/>
          <w:iCs/>
          <w:sz w:val="20"/>
          <w:szCs w:val="20"/>
        </w:rPr>
        <w:t>ń publicznych (</w:t>
      </w:r>
      <w:proofErr w:type="spellStart"/>
      <w:r w:rsidR="005D02CF">
        <w:rPr>
          <w:rFonts w:ascii="Arial" w:eastAsia="Arial" w:hAnsi="Arial" w:cs="Arial"/>
          <w:iCs/>
          <w:sz w:val="20"/>
          <w:szCs w:val="20"/>
        </w:rPr>
        <w:t>t.j</w:t>
      </w:r>
      <w:proofErr w:type="spellEnd"/>
      <w:r w:rsidR="005D02CF">
        <w:rPr>
          <w:rFonts w:ascii="Arial" w:eastAsia="Arial" w:hAnsi="Arial" w:cs="Arial"/>
          <w:iCs/>
          <w:sz w:val="20"/>
          <w:szCs w:val="20"/>
        </w:rPr>
        <w:t>. Dz.U. z 202</w:t>
      </w:r>
      <w:r w:rsidR="00807AA7">
        <w:rPr>
          <w:rFonts w:ascii="Arial" w:eastAsia="Arial" w:hAnsi="Arial" w:cs="Arial"/>
          <w:iCs/>
          <w:sz w:val="20"/>
          <w:szCs w:val="20"/>
        </w:rPr>
        <w:t>2</w:t>
      </w:r>
      <w:bookmarkStart w:id="0" w:name="_GoBack"/>
      <w:bookmarkEnd w:id="0"/>
      <w:r w:rsidRPr="00607A9C">
        <w:rPr>
          <w:rFonts w:ascii="Arial" w:eastAsia="Arial" w:hAnsi="Arial" w:cs="Arial"/>
          <w:iCs/>
          <w:sz w:val="20"/>
          <w:szCs w:val="20"/>
        </w:rPr>
        <w:t xml:space="preserve">r. poz. 1710 z </w:t>
      </w:r>
      <w:proofErr w:type="spellStart"/>
      <w:r w:rsidRPr="00607A9C">
        <w:rPr>
          <w:rFonts w:ascii="Arial" w:eastAsia="Arial" w:hAnsi="Arial" w:cs="Arial"/>
          <w:iCs/>
          <w:sz w:val="20"/>
          <w:szCs w:val="20"/>
        </w:rPr>
        <w:t>późn</w:t>
      </w:r>
      <w:proofErr w:type="spellEnd"/>
      <w:r w:rsidRPr="00607A9C">
        <w:rPr>
          <w:rFonts w:ascii="Arial" w:eastAsia="Arial" w:hAnsi="Arial" w:cs="Arial"/>
          <w:iCs/>
          <w:sz w:val="20"/>
          <w:szCs w:val="20"/>
        </w:rPr>
        <w:t xml:space="preserve">. zm.), zwanej w dalszej treści „Ustawą </w:t>
      </w:r>
      <w:proofErr w:type="spellStart"/>
      <w:r w:rsidRPr="00607A9C">
        <w:rPr>
          <w:rFonts w:ascii="Arial" w:eastAsia="Arial" w:hAnsi="Arial" w:cs="Arial"/>
          <w:iCs/>
          <w:sz w:val="20"/>
          <w:szCs w:val="20"/>
        </w:rPr>
        <w:t>Pzp</w:t>
      </w:r>
      <w:proofErr w:type="spellEnd"/>
      <w:r w:rsidRPr="00607A9C">
        <w:rPr>
          <w:rFonts w:ascii="Arial" w:eastAsia="Arial" w:hAnsi="Arial" w:cs="Arial"/>
          <w:iCs/>
          <w:sz w:val="20"/>
          <w:szCs w:val="20"/>
        </w:rPr>
        <w:t>”</w:t>
      </w:r>
      <w:r w:rsidRPr="00607A9C">
        <w:rPr>
          <w:rFonts w:ascii="Arial" w:eastAsia="Calibri" w:hAnsi="Arial" w:cs="Arial"/>
          <w:b/>
          <w:bCs/>
          <w:iCs/>
          <w:sz w:val="20"/>
          <w:szCs w:val="20"/>
        </w:rPr>
        <w:t xml:space="preserve"> </w:t>
      </w:r>
      <w:r w:rsidRPr="00607A9C">
        <w:rPr>
          <w:rFonts w:ascii="Arial" w:eastAsia="Calibri" w:hAnsi="Arial" w:cs="Arial"/>
          <w:sz w:val="20"/>
          <w:szCs w:val="20"/>
        </w:rPr>
        <w:t>, Zamawiający przekazuje poniżej treść zapytań, które wpłynęły do Zamawiającego wraz z wyjaśnieniami:</w:t>
      </w:r>
    </w:p>
    <w:p w14:paraId="1FFB822F" w14:textId="77777777" w:rsidR="00607A9C" w:rsidRDefault="00607A9C" w:rsidP="00607A9C">
      <w:pPr>
        <w:spacing w:after="0" w:line="240" w:lineRule="auto"/>
        <w:rPr>
          <w:rFonts w:ascii="Times New Roman" w:eastAsia="Times New Roman" w:hAnsi="Times New Roman" w:cs="Times New Roman"/>
          <w:sz w:val="24"/>
          <w:szCs w:val="24"/>
          <w:lang w:eastAsia="pl-PL"/>
        </w:rPr>
      </w:pPr>
    </w:p>
    <w:p w14:paraId="03EA73BD" w14:textId="77777777" w:rsidR="005D02CF" w:rsidRPr="00F64AEE" w:rsidRDefault="00607A9C" w:rsidP="00F00848">
      <w:pPr>
        <w:spacing w:after="0" w:line="240" w:lineRule="auto"/>
        <w:jc w:val="both"/>
        <w:rPr>
          <w:rFonts w:ascii="Arial" w:eastAsia="Times New Roman" w:hAnsi="Arial" w:cs="Arial"/>
          <w:b/>
          <w:sz w:val="20"/>
          <w:szCs w:val="20"/>
          <w:u w:val="single"/>
          <w:lang w:eastAsia="pl-PL"/>
        </w:rPr>
      </w:pPr>
      <w:r w:rsidRPr="00F64AEE">
        <w:rPr>
          <w:rFonts w:ascii="Arial" w:eastAsia="Times New Roman" w:hAnsi="Arial" w:cs="Arial"/>
          <w:b/>
          <w:sz w:val="20"/>
          <w:szCs w:val="20"/>
          <w:u w:val="single"/>
          <w:lang w:eastAsia="pl-PL"/>
        </w:rPr>
        <w:t xml:space="preserve">Pytanie nr 1. </w:t>
      </w:r>
    </w:p>
    <w:p w14:paraId="5466BCA7" w14:textId="12FA8E2E" w:rsidR="005D02CF" w:rsidRPr="005D02CF" w:rsidRDefault="005D02CF" w:rsidP="00F00848">
      <w:pPr>
        <w:spacing w:after="0" w:line="240" w:lineRule="auto"/>
        <w:jc w:val="both"/>
        <w:rPr>
          <w:rFonts w:ascii="Arial" w:eastAsia="Times New Roman" w:hAnsi="Arial" w:cs="Arial"/>
          <w:sz w:val="20"/>
          <w:szCs w:val="20"/>
          <w:lang w:eastAsia="pl-PL"/>
        </w:rPr>
      </w:pPr>
      <w:r w:rsidRPr="005D02CF">
        <w:rPr>
          <w:rFonts w:ascii="Arial" w:eastAsia="Times New Roman" w:hAnsi="Arial" w:cs="Arial"/>
          <w:sz w:val="20"/>
          <w:szCs w:val="20"/>
          <w:lang w:eastAsia="pl-PL"/>
        </w:rPr>
        <w:t xml:space="preserve">Zamawiający w treści Załącznika nr 1 Formularz ofertowy zawarł formułę na podstawie której zostanie wyliczona cena oferty brutto: </w:t>
      </w:r>
    </w:p>
    <w:p w14:paraId="046025D8" w14:textId="2CAB009D" w:rsidR="005D02CF" w:rsidRPr="005D02CF" w:rsidRDefault="005D02CF" w:rsidP="00F00848">
      <w:pPr>
        <w:spacing w:after="0" w:line="240" w:lineRule="auto"/>
        <w:jc w:val="both"/>
        <w:rPr>
          <w:rFonts w:ascii="Arial" w:eastAsia="Times New Roman" w:hAnsi="Arial" w:cs="Arial"/>
          <w:sz w:val="20"/>
          <w:szCs w:val="20"/>
          <w:lang w:eastAsia="pl-PL"/>
        </w:rPr>
      </w:pPr>
      <w:r w:rsidRPr="005D02CF">
        <w:rPr>
          <w:rFonts w:ascii="Arial" w:eastAsia="Times New Roman" w:hAnsi="Arial" w:cs="Arial"/>
          <w:i/>
          <w:iCs/>
          <w:sz w:val="20"/>
          <w:szCs w:val="20"/>
          <w:lang w:eastAsia="pl-PL"/>
        </w:rPr>
        <w:t>CEN</w:t>
      </w:r>
      <w:r>
        <w:rPr>
          <w:rFonts w:ascii="Arial" w:eastAsia="Times New Roman" w:hAnsi="Arial" w:cs="Arial"/>
          <w:i/>
          <w:iCs/>
          <w:sz w:val="20"/>
          <w:szCs w:val="20"/>
          <w:lang w:eastAsia="pl-PL"/>
        </w:rPr>
        <w:t>A OFERTY brutto = …………………………………</w:t>
      </w:r>
      <w:r w:rsidRPr="005D02CF">
        <w:rPr>
          <w:rFonts w:ascii="Arial" w:eastAsia="Times New Roman" w:hAnsi="Arial" w:cs="Arial"/>
          <w:i/>
          <w:iCs/>
          <w:sz w:val="20"/>
          <w:szCs w:val="20"/>
          <w:lang w:eastAsia="pl-PL"/>
        </w:rPr>
        <w:t xml:space="preserve">… zł ( a+ b+ c+ d+ f+ g+ h+ i+ j+ k+ l +m+ n +o) </w:t>
      </w:r>
    </w:p>
    <w:p w14:paraId="374342E7" w14:textId="77777777" w:rsidR="005D02CF" w:rsidRDefault="005D02CF" w:rsidP="00F00848">
      <w:pPr>
        <w:spacing w:after="0" w:line="240" w:lineRule="auto"/>
        <w:jc w:val="both"/>
        <w:rPr>
          <w:rFonts w:ascii="Arial" w:eastAsia="Times New Roman" w:hAnsi="Arial" w:cs="Arial"/>
          <w:sz w:val="20"/>
          <w:szCs w:val="20"/>
          <w:lang w:eastAsia="pl-PL"/>
        </w:rPr>
      </w:pPr>
      <w:r w:rsidRPr="005D02CF">
        <w:rPr>
          <w:rFonts w:ascii="Arial" w:eastAsia="Times New Roman" w:hAnsi="Arial" w:cs="Arial"/>
          <w:sz w:val="20"/>
          <w:szCs w:val="20"/>
          <w:lang w:eastAsia="pl-PL"/>
        </w:rPr>
        <w:t xml:space="preserve">Wnosimy o doprecyzowanie czy Wykonawca do ceny ofertowej winien doliczyć również kwotę z pozycji e), której brakuje w powyższej formule. </w:t>
      </w:r>
    </w:p>
    <w:p w14:paraId="69590D0A" w14:textId="77777777" w:rsidR="00F64AEE" w:rsidRDefault="005D02CF" w:rsidP="00F00848">
      <w:pPr>
        <w:spacing w:after="0" w:line="240" w:lineRule="auto"/>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Odp. 1) </w:t>
      </w:r>
    </w:p>
    <w:p w14:paraId="08A90FB1" w14:textId="185619E4" w:rsidR="00607A9C" w:rsidRPr="00F64AEE" w:rsidRDefault="005D02CF" w:rsidP="00F00848">
      <w:pPr>
        <w:spacing w:after="0" w:line="240" w:lineRule="auto"/>
        <w:jc w:val="both"/>
        <w:rPr>
          <w:rFonts w:ascii="Arial" w:eastAsia="Times New Roman" w:hAnsi="Arial" w:cs="Arial"/>
          <w:sz w:val="20"/>
          <w:szCs w:val="20"/>
          <w:lang w:eastAsia="pl-PL"/>
        </w:rPr>
      </w:pPr>
      <w:r>
        <w:rPr>
          <w:rFonts w:ascii="Arial" w:eastAsia="Times New Roman" w:hAnsi="Arial" w:cs="Arial"/>
          <w:b/>
          <w:bCs/>
          <w:sz w:val="20"/>
          <w:szCs w:val="20"/>
          <w:lang w:eastAsia="pl-PL"/>
        </w:rPr>
        <w:t xml:space="preserve">Tak, Wykonawca winien doliczyć również kwotę z pozycji e). </w:t>
      </w:r>
      <w:r w:rsidRPr="00F64AEE">
        <w:rPr>
          <w:rFonts w:ascii="Arial" w:eastAsia="Times New Roman" w:hAnsi="Arial" w:cs="Arial"/>
          <w:bCs/>
          <w:sz w:val="20"/>
          <w:szCs w:val="20"/>
          <w:lang w:eastAsia="pl-PL"/>
        </w:rPr>
        <w:t>Zamawiający dołącza do niniejszego pisma poprawiony Załącznik nr 1 – Formularz ofertowy.</w:t>
      </w:r>
      <w:r w:rsidR="00607A9C" w:rsidRPr="00F64AEE">
        <w:rPr>
          <w:rFonts w:ascii="Arial" w:eastAsia="Times New Roman" w:hAnsi="Arial" w:cs="Arial"/>
          <w:sz w:val="20"/>
          <w:szCs w:val="20"/>
          <w:lang w:eastAsia="pl-PL"/>
        </w:rPr>
        <w:t xml:space="preserve"> </w:t>
      </w:r>
    </w:p>
    <w:p w14:paraId="3B509CDE" w14:textId="77777777" w:rsidR="00AF053F" w:rsidRDefault="00AF053F" w:rsidP="00F00848">
      <w:pPr>
        <w:spacing w:after="0" w:line="240" w:lineRule="auto"/>
        <w:jc w:val="both"/>
        <w:rPr>
          <w:rFonts w:ascii="Arial" w:eastAsia="Times New Roman" w:hAnsi="Arial" w:cs="Arial"/>
          <w:sz w:val="20"/>
          <w:szCs w:val="20"/>
          <w:lang w:eastAsia="pl-PL"/>
        </w:rPr>
      </w:pPr>
    </w:p>
    <w:p w14:paraId="600BFD6C" w14:textId="77777777" w:rsidR="00F00848" w:rsidRDefault="00F00848" w:rsidP="00F00848">
      <w:pPr>
        <w:spacing w:after="0" w:line="240" w:lineRule="auto"/>
        <w:jc w:val="both"/>
        <w:rPr>
          <w:rFonts w:ascii="Arial" w:eastAsia="Times New Roman" w:hAnsi="Arial" w:cs="Arial"/>
          <w:sz w:val="20"/>
          <w:szCs w:val="20"/>
          <w:lang w:eastAsia="pl-PL"/>
        </w:rPr>
      </w:pPr>
    </w:p>
    <w:p w14:paraId="4705F871" w14:textId="77777777" w:rsidR="00F00848" w:rsidRDefault="00F00848" w:rsidP="00F00848">
      <w:pPr>
        <w:spacing w:after="0" w:line="240" w:lineRule="auto"/>
        <w:jc w:val="both"/>
        <w:rPr>
          <w:rFonts w:ascii="Arial" w:eastAsia="Times New Roman" w:hAnsi="Arial" w:cs="Arial"/>
          <w:sz w:val="20"/>
          <w:szCs w:val="20"/>
          <w:lang w:eastAsia="pl-PL"/>
        </w:rPr>
      </w:pPr>
    </w:p>
    <w:p w14:paraId="4B18E995" w14:textId="77777777" w:rsidR="00F00848" w:rsidRPr="00F64AEE" w:rsidRDefault="00F00848" w:rsidP="00F00848">
      <w:pPr>
        <w:spacing w:after="0" w:line="240" w:lineRule="auto"/>
        <w:jc w:val="both"/>
        <w:rPr>
          <w:rFonts w:ascii="Arial" w:eastAsia="Times New Roman" w:hAnsi="Arial" w:cs="Arial"/>
          <w:sz w:val="20"/>
          <w:szCs w:val="20"/>
          <w:lang w:eastAsia="pl-PL"/>
        </w:rPr>
      </w:pPr>
    </w:p>
    <w:p w14:paraId="55C8CA3E" w14:textId="77777777" w:rsidR="005D02CF" w:rsidRPr="00F64AEE" w:rsidRDefault="00607A9C" w:rsidP="00F00848">
      <w:pPr>
        <w:spacing w:after="0" w:line="240" w:lineRule="auto"/>
        <w:jc w:val="both"/>
        <w:rPr>
          <w:rFonts w:ascii="Arial" w:eastAsia="Times New Roman" w:hAnsi="Arial" w:cs="Arial"/>
          <w:b/>
          <w:sz w:val="20"/>
          <w:szCs w:val="20"/>
          <w:u w:val="single"/>
          <w:lang w:eastAsia="pl-PL"/>
        </w:rPr>
      </w:pPr>
      <w:r w:rsidRPr="00F64AEE">
        <w:rPr>
          <w:rFonts w:ascii="Arial" w:eastAsia="Times New Roman" w:hAnsi="Arial" w:cs="Arial"/>
          <w:b/>
          <w:sz w:val="20"/>
          <w:szCs w:val="20"/>
          <w:u w:val="single"/>
          <w:lang w:eastAsia="pl-PL"/>
        </w:rPr>
        <w:t xml:space="preserve">Pytanie nr 2. </w:t>
      </w:r>
    </w:p>
    <w:p w14:paraId="130391AE" w14:textId="77777777" w:rsidR="005D02CF" w:rsidRPr="005D02CF" w:rsidRDefault="005D02CF" w:rsidP="00F00848">
      <w:pPr>
        <w:spacing w:after="0" w:line="240" w:lineRule="auto"/>
        <w:jc w:val="both"/>
        <w:rPr>
          <w:rFonts w:ascii="Arial" w:eastAsia="Times New Roman" w:hAnsi="Arial" w:cs="Arial"/>
          <w:sz w:val="20"/>
          <w:szCs w:val="20"/>
          <w:lang w:eastAsia="pl-PL"/>
        </w:rPr>
      </w:pPr>
      <w:r w:rsidRPr="005D02CF">
        <w:rPr>
          <w:rFonts w:ascii="Arial" w:eastAsia="Times New Roman" w:hAnsi="Arial" w:cs="Arial"/>
          <w:sz w:val="20"/>
          <w:szCs w:val="20"/>
          <w:lang w:eastAsia="pl-PL"/>
        </w:rPr>
        <w:t xml:space="preserve"> Zamawiający w treści SWZ w dziale XXXIII określił w pkt 1. kryterium oceny ofert jako: </w:t>
      </w:r>
    </w:p>
    <w:p w14:paraId="0AF87BEF" w14:textId="77777777" w:rsidR="005D02CF" w:rsidRPr="005D02CF" w:rsidRDefault="005D02CF" w:rsidP="00F00848">
      <w:pPr>
        <w:spacing w:after="0" w:line="240" w:lineRule="auto"/>
        <w:jc w:val="both"/>
        <w:rPr>
          <w:rFonts w:ascii="Arial" w:eastAsia="Times New Roman" w:hAnsi="Arial" w:cs="Arial"/>
          <w:sz w:val="20"/>
          <w:szCs w:val="20"/>
          <w:lang w:eastAsia="pl-PL"/>
        </w:rPr>
      </w:pPr>
      <w:r w:rsidRPr="005D02CF">
        <w:rPr>
          <w:rFonts w:ascii="Arial" w:eastAsia="Times New Roman" w:hAnsi="Arial" w:cs="Arial"/>
          <w:i/>
          <w:iCs/>
          <w:sz w:val="20"/>
          <w:szCs w:val="20"/>
          <w:lang w:eastAsia="pl-PL"/>
        </w:rPr>
        <w:t xml:space="preserve">„1.1. Cena ofertowa brutto „Cena” - waga kryterium 60%, tj. 60pkt </w:t>
      </w:r>
    </w:p>
    <w:p w14:paraId="79B72A61" w14:textId="77777777" w:rsidR="005D02CF" w:rsidRPr="005D02CF" w:rsidRDefault="005D02CF" w:rsidP="00F00848">
      <w:pPr>
        <w:spacing w:after="0" w:line="240" w:lineRule="auto"/>
        <w:jc w:val="both"/>
        <w:rPr>
          <w:rFonts w:ascii="Arial" w:eastAsia="Times New Roman" w:hAnsi="Arial" w:cs="Arial"/>
          <w:sz w:val="20"/>
          <w:szCs w:val="20"/>
          <w:lang w:eastAsia="pl-PL"/>
        </w:rPr>
      </w:pPr>
      <w:r w:rsidRPr="005D02CF">
        <w:rPr>
          <w:rFonts w:ascii="Arial" w:eastAsia="Times New Roman" w:hAnsi="Arial" w:cs="Arial"/>
          <w:i/>
          <w:iCs/>
          <w:sz w:val="20"/>
          <w:szCs w:val="20"/>
          <w:lang w:eastAsia="pl-PL"/>
        </w:rPr>
        <w:t xml:space="preserve">1.2. </w:t>
      </w:r>
      <w:r w:rsidRPr="005D02CF">
        <w:rPr>
          <w:rFonts w:ascii="Arial" w:eastAsia="Times New Roman" w:hAnsi="Arial" w:cs="Arial"/>
          <w:b/>
          <w:bCs/>
          <w:i/>
          <w:iCs/>
          <w:sz w:val="20"/>
          <w:szCs w:val="20"/>
          <w:lang w:eastAsia="pl-PL"/>
        </w:rPr>
        <w:t xml:space="preserve">Odległość od granicy administracyjnej </w:t>
      </w:r>
      <w:r w:rsidRPr="005D02CF">
        <w:rPr>
          <w:rFonts w:ascii="Arial" w:eastAsia="Times New Roman" w:hAnsi="Arial" w:cs="Arial"/>
          <w:i/>
          <w:iCs/>
          <w:sz w:val="20"/>
          <w:szCs w:val="20"/>
          <w:lang w:eastAsia="pl-PL"/>
        </w:rPr>
        <w:t xml:space="preserve">gminy Szaflary do miejsca, do którego Zamawiający zobowiązany będzie do transportowania i dostarczania odpadów „Odległość” – waga </w:t>
      </w:r>
      <w:r w:rsidRPr="005D02CF">
        <w:rPr>
          <w:rFonts w:ascii="Arial" w:eastAsia="Times New Roman" w:hAnsi="Arial" w:cs="Arial"/>
          <w:b/>
          <w:bCs/>
          <w:i/>
          <w:iCs/>
          <w:sz w:val="20"/>
          <w:szCs w:val="20"/>
          <w:lang w:eastAsia="pl-PL"/>
        </w:rPr>
        <w:t xml:space="preserve">kryterium 40%, tj. 40pkt” </w:t>
      </w:r>
    </w:p>
    <w:p w14:paraId="02E1D20A" w14:textId="77777777" w:rsidR="005D02CF" w:rsidRPr="005D02CF" w:rsidRDefault="005D02CF" w:rsidP="00F00848">
      <w:pPr>
        <w:spacing w:after="0" w:line="240" w:lineRule="auto"/>
        <w:jc w:val="both"/>
        <w:rPr>
          <w:rFonts w:ascii="Arial" w:eastAsia="Times New Roman" w:hAnsi="Arial" w:cs="Arial"/>
          <w:sz w:val="20"/>
          <w:szCs w:val="20"/>
          <w:lang w:eastAsia="pl-PL"/>
        </w:rPr>
      </w:pPr>
      <w:r w:rsidRPr="005D02CF">
        <w:rPr>
          <w:rFonts w:ascii="Arial" w:eastAsia="Times New Roman" w:hAnsi="Arial" w:cs="Arial"/>
          <w:sz w:val="20"/>
          <w:szCs w:val="20"/>
          <w:lang w:eastAsia="pl-PL"/>
        </w:rPr>
        <w:t xml:space="preserve">Natomiast w treści pkt. 2.2.2 określił, że: </w:t>
      </w:r>
    </w:p>
    <w:p w14:paraId="2C43746B" w14:textId="77777777" w:rsidR="005D02CF" w:rsidRPr="005D02CF" w:rsidRDefault="005D02CF" w:rsidP="00F00848">
      <w:pPr>
        <w:spacing w:after="0" w:line="240" w:lineRule="auto"/>
        <w:jc w:val="both"/>
        <w:rPr>
          <w:rFonts w:ascii="Arial" w:eastAsia="Times New Roman" w:hAnsi="Arial" w:cs="Arial"/>
          <w:sz w:val="20"/>
          <w:szCs w:val="20"/>
          <w:lang w:eastAsia="pl-PL"/>
        </w:rPr>
      </w:pPr>
      <w:r w:rsidRPr="005D02CF">
        <w:rPr>
          <w:rFonts w:ascii="Arial" w:eastAsia="Times New Roman" w:hAnsi="Arial" w:cs="Arial"/>
          <w:b/>
          <w:bCs/>
          <w:i/>
          <w:iCs/>
          <w:sz w:val="20"/>
          <w:szCs w:val="20"/>
          <w:lang w:eastAsia="pl-PL"/>
        </w:rPr>
        <w:t xml:space="preserve">„2.2.2 Kryterium terminu płatności może uzyskać max 40,00 pkt.” </w:t>
      </w:r>
    </w:p>
    <w:p w14:paraId="32D5FBD9" w14:textId="77777777" w:rsidR="005D02CF" w:rsidRPr="005D02CF" w:rsidRDefault="005D02CF" w:rsidP="00F00848">
      <w:pPr>
        <w:spacing w:after="0" w:line="240" w:lineRule="auto"/>
        <w:jc w:val="both"/>
        <w:rPr>
          <w:rFonts w:ascii="Arial" w:eastAsia="Times New Roman" w:hAnsi="Arial" w:cs="Arial"/>
          <w:sz w:val="20"/>
          <w:szCs w:val="20"/>
          <w:lang w:eastAsia="pl-PL"/>
        </w:rPr>
      </w:pPr>
      <w:r w:rsidRPr="005D02CF">
        <w:rPr>
          <w:rFonts w:ascii="Arial" w:eastAsia="Times New Roman" w:hAnsi="Arial" w:cs="Arial"/>
          <w:sz w:val="20"/>
          <w:szCs w:val="20"/>
          <w:lang w:eastAsia="pl-PL"/>
        </w:rPr>
        <w:t xml:space="preserve">Ponadto Zamawiający w treści Załącznika nr 5 do SWZ Projekt umowy w § 7 ust 2. określił, że: </w:t>
      </w:r>
    </w:p>
    <w:p w14:paraId="562B8F8B" w14:textId="77777777" w:rsidR="005D02CF" w:rsidRPr="005D02CF" w:rsidRDefault="005D02CF" w:rsidP="00F00848">
      <w:pPr>
        <w:spacing w:after="0" w:line="240" w:lineRule="auto"/>
        <w:jc w:val="both"/>
        <w:rPr>
          <w:rFonts w:ascii="Arial" w:eastAsia="Times New Roman" w:hAnsi="Arial" w:cs="Arial"/>
          <w:sz w:val="20"/>
          <w:szCs w:val="20"/>
          <w:lang w:eastAsia="pl-PL"/>
        </w:rPr>
      </w:pPr>
      <w:r w:rsidRPr="005D02CF">
        <w:rPr>
          <w:rFonts w:ascii="Arial" w:eastAsia="Times New Roman" w:hAnsi="Arial" w:cs="Arial"/>
          <w:i/>
          <w:iCs/>
          <w:sz w:val="20"/>
          <w:szCs w:val="20"/>
          <w:lang w:eastAsia="pl-PL"/>
        </w:rPr>
        <w:t>„</w:t>
      </w:r>
      <w:r w:rsidRPr="005D02CF">
        <w:rPr>
          <w:rFonts w:ascii="Arial" w:eastAsia="Times New Roman" w:hAnsi="Arial" w:cs="Arial"/>
          <w:b/>
          <w:bCs/>
          <w:i/>
          <w:iCs/>
          <w:sz w:val="20"/>
          <w:szCs w:val="20"/>
          <w:lang w:eastAsia="pl-PL"/>
        </w:rPr>
        <w:t xml:space="preserve">Termin płatności faktury wynosi do ….. </w:t>
      </w:r>
      <w:r w:rsidRPr="005D02CF">
        <w:rPr>
          <w:rFonts w:ascii="Arial" w:eastAsia="Times New Roman" w:hAnsi="Arial" w:cs="Arial"/>
          <w:i/>
          <w:iCs/>
          <w:sz w:val="20"/>
          <w:szCs w:val="20"/>
          <w:lang w:eastAsia="pl-PL"/>
        </w:rPr>
        <w:t xml:space="preserve">dni od daty doręczenia prawidłowo wystawionej faktury Zamawiającemu.” </w:t>
      </w:r>
    </w:p>
    <w:p w14:paraId="0A6C79FE" w14:textId="77777777" w:rsidR="005D02CF" w:rsidRDefault="005D02CF" w:rsidP="00F00848">
      <w:pPr>
        <w:spacing w:after="0" w:line="240" w:lineRule="auto"/>
        <w:jc w:val="both"/>
        <w:rPr>
          <w:rFonts w:ascii="Arial" w:eastAsia="Times New Roman" w:hAnsi="Arial" w:cs="Arial"/>
          <w:sz w:val="20"/>
          <w:szCs w:val="20"/>
          <w:lang w:eastAsia="pl-PL"/>
        </w:rPr>
      </w:pPr>
      <w:r w:rsidRPr="005D02CF">
        <w:rPr>
          <w:rFonts w:ascii="Arial" w:eastAsia="Times New Roman" w:hAnsi="Arial" w:cs="Arial"/>
          <w:sz w:val="20"/>
          <w:szCs w:val="20"/>
          <w:lang w:eastAsia="pl-PL"/>
        </w:rPr>
        <w:t xml:space="preserve">Niniejsze zapisy w dokumentacji wskazują, że termin płatności stanowi kryterium oceny ofert. W związku z powyższym wnosimy o wyjaśnienie rozbieżności oraz ujednolicenie zapisów, bowiem tak ukształtowane postanowienia mogą wprowadzić w błąd Wykonawcę. </w:t>
      </w:r>
    </w:p>
    <w:p w14:paraId="767DC54B" w14:textId="77777777" w:rsidR="00F64AEE" w:rsidRDefault="005D02CF" w:rsidP="00F00848">
      <w:pPr>
        <w:spacing w:after="0" w:line="240" w:lineRule="auto"/>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Odp. 2) </w:t>
      </w:r>
    </w:p>
    <w:p w14:paraId="033DAA5D" w14:textId="5206C8FA" w:rsidR="00F64AEE" w:rsidRPr="00F64AEE" w:rsidRDefault="005D02CF" w:rsidP="00F00848">
      <w:pPr>
        <w:spacing w:after="0" w:line="240" w:lineRule="auto"/>
        <w:jc w:val="both"/>
        <w:rPr>
          <w:rFonts w:ascii="Arial" w:eastAsia="Times New Roman" w:hAnsi="Arial" w:cs="Arial"/>
          <w:sz w:val="20"/>
          <w:szCs w:val="20"/>
          <w:lang w:eastAsia="pl-PL"/>
        </w:rPr>
      </w:pPr>
      <w:r>
        <w:rPr>
          <w:rFonts w:ascii="Arial" w:eastAsia="Times New Roman" w:hAnsi="Arial" w:cs="Arial"/>
          <w:b/>
          <w:bCs/>
          <w:sz w:val="20"/>
          <w:szCs w:val="20"/>
          <w:lang w:eastAsia="pl-PL"/>
        </w:rPr>
        <w:t>Zamawiający wprow</w:t>
      </w:r>
      <w:r w:rsidR="00F64AEE">
        <w:rPr>
          <w:rFonts w:ascii="Arial" w:eastAsia="Times New Roman" w:hAnsi="Arial" w:cs="Arial"/>
          <w:b/>
          <w:bCs/>
          <w:sz w:val="20"/>
          <w:szCs w:val="20"/>
          <w:lang w:eastAsia="pl-PL"/>
        </w:rPr>
        <w:t xml:space="preserve">adzi zmiany do SWZ w pkt. 2.2.2, który otrzyma brzmienie </w:t>
      </w:r>
      <w:r w:rsidR="00607A9C" w:rsidRPr="00607A9C">
        <w:rPr>
          <w:rFonts w:ascii="Arial" w:eastAsia="Times New Roman" w:hAnsi="Arial" w:cs="Arial"/>
          <w:sz w:val="20"/>
          <w:szCs w:val="20"/>
          <w:lang w:eastAsia="pl-PL"/>
        </w:rPr>
        <w:br/>
      </w:r>
      <w:r w:rsidR="00F64AEE" w:rsidRPr="00F64AEE">
        <w:rPr>
          <w:rFonts w:ascii="Arial" w:eastAsia="Times New Roman" w:hAnsi="Arial" w:cs="Arial"/>
          <w:b/>
          <w:bCs/>
          <w:i/>
          <w:iCs/>
          <w:sz w:val="20"/>
          <w:szCs w:val="20"/>
          <w:lang w:eastAsia="pl-PL"/>
        </w:rPr>
        <w:t>„2</w:t>
      </w:r>
      <w:r w:rsidR="00F64AEE">
        <w:rPr>
          <w:rFonts w:ascii="Arial" w:eastAsia="Times New Roman" w:hAnsi="Arial" w:cs="Arial"/>
          <w:b/>
          <w:bCs/>
          <w:i/>
          <w:iCs/>
          <w:sz w:val="20"/>
          <w:szCs w:val="20"/>
          <w:lang w:eastAsia="pl-PL"/>
        </w:rPr>
        <w:t xml:space="preserve">.2.2 Kryterium odległości </w:t>
      </w:r>
      <w:r w:rsidR="00F64AEE" w:rsidRPr="00F64AEE">
        <w:rPr>
          <w:rFonts w:ascii="Arial" w:eastAsia="Times New Roman" w:hAnsi="Arial" w:cs="Arial"/>
          <w:b/>
          <w:bCs/>
          <w:i/>
          <w:iCs/>
          <w:sz w:val="20"/>
          <w:szCs w:val="20"/>
          <w:lang w:eastAsia="pl-PL"/>
        </w:rPr>
        <w:t xml:space="preserve"> może uzyskać max 40,00 pkt.” </w:t>
      </w:r>
    </w:p>
    <w:p w14:paraId="272F2600" w14:textId="0CAAC1FC" w:rsidR="00F64AEE" w:rsidRPr="00F64AEE" w:rsidRDefault="00F64AEE" w:rsidP="00F00848">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Ponadto </w:t>
      </w:r>
      <w:r w:rsidRPr="00F64AEE">
        <w:rPr>
          <w:rFonts w:ascii="Arial" w:eastAsia="Times New Roman" w:hAnsi="Arial" w:cs="Arial"/>
          <w:sz w:val="20"/>
          <w:szCs w:val="20"/>
          <w:lang w:eastAsia="pl-PL"/>
        </w:rPr>
        <w:t>w treści Załącznika nr 5 do SWZ Pro</w:t>
      </w:r>
      <w:r>
        <w:rPr>
          <w:rFonts w:ascii="Arial" w:eastAsia="Times New Roman" w:hAnsi="Arial" w:cs="Arial"/>
          <w:sz w:val="20"/>
          <w:szCs w:val="20"/>
          <w:lang w:eastAsia="pl-PL"/>
        </w:rPr>
        <w:t xml:space="preserve">jekt umowy w § 7 ust 2. Zamawiający uzupełnia </w:t>
      </w:r>
      <w:r w:rsidRPr="00F64AEE">
        <w:rPr>
          <w:rFonts w:ascii="Arial" w:eastAsia="Times New Roman" w:hAnsi="Arial" w:cs="Arial"/>
          <w:sz w:val="20"/>
          <w:szCs w:val="20"/>
          <w:lang w:eastAsia="pl-PL"/>
        </w:rPr>
        <w:t xml:space="preserve">, </w:t>
      </w:r>
      <w:r>
        <w:rPr>
          <w:rFonts w:ascii="Arial" w:eastAsia="Times New Roman" w:hAnsi="Arial" w:cs="Arial"/>
          <w:sz w:val="20"/>
          <w:szCs w:val="20"/>
          <w:lang w:eastAsia="pl-PL"/>
        </w:rPr>
        <w:t>treść która otrzymuje brzmienie</w:t>
      </w:r>
      <w:r w:rsidRPr="00F64AEE">
        <w:rPr>
          <w:rFonts w:ascii="Arial" w:eastAsia="Times New Roman" w:hAnsi="Arial" w:cs="Arial"/>
          <w:sz w:val="20"/>
          <w:szCs w:val="20"/>
          <w:lang w:eastAsia="pl-PL"/>
        </w:rPr>
        <w:t xml:space="preserve">: </w:t>
      </w:r>
    </w:p>
    <w:p w14:paraId="4B7BACB1" w14:textId="3A88240A" w:rsidR="00F64AEE" w:rsidRDefault="00F64AEE" w:rsidP="00F00848">
      <w:pPr>
        <w:spacing w:after="0" w:line="240" w:lineRule="auto"/>
        <w:jc w:val="both"/>
        <w:rPr>
          <w:rFonts w:ascii="Arial" w:eastAsia="Times New Roman" w:hAnsi="Arial" w:cs="Arial"/>
          <w:sz w:val="20"/>
          <w:szCs w:val="20"/>
          <w:lang w:eastAsia="pl-PL"/>
        </w:rPr>
      </w:pPr>
      <w:r w:rsidRPr="00F64AEE">
        <w:rPr>
          <w:rFonts w:ascii="Arial" w:eastAsia="Times New Roman" w:hAnsi="Arial" w:cs="Arial"/>
          <w:i/>
          <w:iCs/>
          <w:sz w:val="20"/>
          <w:szCs w:val="20"/>
          <w:lang w:eastAsia="pl-PL"/>
        </w:rPr>
        <w:t>„</w:t>
      </w:r>
      <w:r w:rsidRPr="00F64AEE">
        <w:rPr>
          <w:rFonts w:ascii="Arial" w:eastAsia="Times New Roman" w:hAnsi="Arial" w:cs="Arial"/>
          <w:b/>
          <w:bCs/>
          <w:i/>
          <w:iCs/>
          <w:sz w:val="20"/>
          <w:szCs w:val="20"/>
          <w:lang w:eastAsia="pl-PL"/>
        </w:rPr>
        <w:t>Termin</w:t>
      </w:r>
      <w:r>
        <w:rPr>
          <w:rFonts w:ascii="Arial" w:eastAsia="Times New Roman" w:hAnsi="Arial" w:cs="Arial"/>
          <w:b/>
          <w:bCs/>
          <w:i/>
          <w:iCs/>
          <w:sz w:val="20"/>
          <w:szCs w:val="20"/>
          <w:lang w:eastAsia="pl-PL"/>
        </w:rPr>
        <w:t xml:space="preserve"> płatności faktury wynosi do 30</w:t>
      </w:r>
      <w:r w:rsidRPr="00F64AEE">
        <w:rPr>
          <w:rFonts w:ascii="Arial" w:eastAsia="Times New Roman" w:hAnsi="Arial" w:cs="Arial"/>
          <w:b/>
          <w:bCs/>
          <w:i/>
          <w:iCs/>
          <w:sz w:val="20"/>
          <w:szCs w:val="20"/>
          <w:lang w:eastAsia="pl-PL"/>
        </w:rPr>
        <w:t xml:space="preserve"> </w:t>
      </w:r>
      <w:r w:rsidRPr="00F64AEE">
        <w:rPr>
          <w:rFonts w:ascii="Arial" w:eastAsia="Times New Roman" w:hAnsi="Arial" w:cs="Arial"/>
          <w:i/>
          <w:iCs/>
          <w:sz w:val="20"/>
          <w:szCs w:val="20"/>
          <w:lang w:eastAsia="pl-PL"/>
        </w:rPr>
        <w:t xml:space="preserve">dni od daty doręczenia prawidłowo wystawionej faktury Zamawiającemu.” </w:t>
      </w:r>
      <w:r>
        <w:rPr>
          <w:rFonts w:ascii="Arial" w:eastAsia="Times New Roman" w:hAnsi="Arial" w:cs="Arial"/>
          <w:i/>
          <w:iCs/>
          <w:sz w:val="20"/>
          <w:szCs w:val="20"/>
          <w:lang w:eastAsia="pl-PL"/>
        </w:rPr>
        <w:t xml:space="preserve">Poprawiony załącznik nr 5 został dołączony do niniejszego pisma. </w:t>
      </w:r>
    </w:p>
    <w:p w14:paraId="629CD146" w14:textId="77777777" w:rsidR="00F64AEE" w:rsidRDefault="00F64AEE" w:rsidP="00F00848">
      <w:pPr>
        <w:spacing w:after="0" w:line="240" w:lineRule="auto"/>
        <w:jc w:val="both"/>
        <w:rPr>
          <w:rFonts w:ascii="Arial" w:eastAsia="Times New Roman" w:hAnsi="Arial" w:cs="Arial"/>
          <w:sz w:val="20"/>
          <w:szCs w:val="20"/>
          <w:lang w:eastAsia="pl-PL"/>
        </w:rPr>
      </w:pPr>
    </w:p>
    <w:p w14:paraId="20873D7D" w14:textId="77777777" w:rsidR="00F00848" w:rsidRDefault="00F00848" w:rsidP="00F00848">
      <w:pPr>
        <w:spacing w:after="0" w:line="240" w:lineRule="auto"/>
        <w:jc w:val="both"/>
        <w:rPr>
          <w:rFonts w:ascii="Arial" w:eastAsia="Times New Roman" w:hAnsi="Arial" w:cs="Arial"/>
          <w:sz w:val="20"/>
          <w:szCs w:val="20"/>
          <w:lang w:eastAsia="pl-PL"/>
        </w:rPr>
      </w:pPr>
    </w:p>
    <w:p w14:paraId="7F4EA5AB" w14:textId="77777777" w:rsidR="00F00848" w:rsidRDefault="00F00848" w:rsidP="00F00848">
      <w:pPr>
        <w:spacing w:after="0" w:line="240" w:lineRule="auto"/>
        <w:jc w:val="both"/>
        <w:rPr>
          <w:rFonts w:ascii="Arial" w:eastAsia="Times New Roman" w:hAnsi="Arial" w:cs="Arial"/>
          <w:sz w:val="20"/>
          <w:szCs w:val="20"/>
          <w:lang w:eastAsia="pl-PL"/>
        </w:rPr>
      </w:pPr>
    </w:p>
    <w:p w14:paraId="07369958" w14:textId="77777777" w:rsidR="00F00848" w:rsidRDefault="00F00848" w:rsidP="00F00848">
      <w:pPr>
        <w:spacing w:after="0" w:line="240" w:lineRule="auto"/>
        <w:jc w:val="both"/>
        <w:rPr>
          <w:rFonts w:ascii="Arial" w:eastAsia="Times New Roman" w:hAnsi="Arial" w:cs="Arial"/>
          <w:sz w:val="20"/>
          <w:szCs w:val="20"/>
          <w:lang w:eastAsia="pl-PL"/>
        </w:rPr>
      </w:pPr>
    </w:p>
    <w:p w14:paraId="54A58123" w14:textId="77777777" w:rsidR="00F00848" w:rsidRDefault="00F00848" w:rsidP="00F00848">
      <w:pPr>
        <w:spacing w:after="0" w:line="240" w:lineRule="auto"/>
        <w:jc w:val="both"/>
        <w:rPr>
          <w:rFonts w:ascii="Arial" w:eastAsia="Times New Roman" w:hAnsi="Arial" w:cs="Arial"/>
          <w:sz w:val="20"/>
          <w:szCs w:val="20"/>
          <w:lang w:eastAsia="pl-PL"/>
        </w:rPr>
      </w:pPr>
    </w:p>
    <w:p w14:paraId="6C57F015" w14:textId="77777777" w:rsidR="00F00848" w:rsidRDefault="00F00848" w:rsidP="00F00848">
      <w:pPr>
        <w:spacing w:after="0" w:line="240" w:lineRule="auto"/>
        <w:jc w:val="both"/>
        <w:rPr>
          <w:rFonts w:ascii="Arial" w:eastAsia="Times New Roman" w:hAnsi="Arial" w:cs="Arial"/>
          <w:sz w:val="20"/>
          <w:szCs w:val="20"/>
          <w:lang w:eastAsia="pl-PL"/>
        </w:rPr>
      </w:pPr>
    </w:p>
    <w:p w14:paraId="04A243B4" w14:textId="77777777" w:rsidR="00F00848" w:rsidRDefault="00F00848" w:rsidP="00F00848">
      <w:pPr>
        <w:spacing w:after="0" w:line="240" w:lineRule="auto"/>
        <w:jc w:val="both"/>
        <w:rPr>
          <w:rFonts w:ascii="Arial" w:eastAsia="Times New Roman" w:hAnsi="Arial" w:cs="Arial"/>
          <w:sz w:val="20"/>
          <w:szCs w:val="20"/>
          <w:lang w:eastAsia="pl-PL"/>
        </w:rPr>
      </w:pPr>
    </w:p>
    <w:p w14:paraId="3A2C10D4" w14:textId="77777777" w:rsidR="00F64AEE" w:rsidRDefault="00607A9C" w:rsidP="00F00848">
      <w:pPr>
        <w:spacing w:after="0" w:line="240" w:lineRule="auto"/>
        <w:jc w:val="both"/>
        <w:rPr>
          <w:rFonts w:ascii="Arial" w:eastAsia="Times New Roman" w:hAnsi="Arial" w:cs="Arial"/>
          <w:sz w:val="20"/>
          <w:szCs w:val="20"/>
          <w:lang w:eastAsia="pl-PL"/>
        </w:rPr>
      </w:pPr>
      <w:r w:rsidRPr="00F64AEE">
        <w:rPr>
          <w:rFonts w:ascii="Arial" w:eastAsia="Times New Roman" w:hAnsi="Arial" w:cs="Arial"/>
          <w:b/>
          <w:sz w:val="20"/>
          <w:szCs w:val="20"/>
          <w:u w:val="single"/>
          <w:lang w:eastAsia="pl-PL"/>
        </w:rPr>
        <w:t>Pytanie nr 3.</w:t>
      </w:r>
      <w:r w:rsidRPr="00607A9C">
        <w:rPr>
          <w:rFonts w:ascii="Arial" w:eastAsia="Times New Roman" w:hAnsi="Arial" w:cs="Arial"/>
          <w:sz w:val="20"/>
          <w:szCs w:val="20"/>
          <w:lang w:eastAsia="pl-PL"/>
        </w:rPr>
        <w:t xml:space="preserve"> </w:t>
      </w:r>
    </w:p>
    <w:p w14:paraId="274320F6" w14:textId="77777777" w:rsidR="00F64AEE" w:rsidRPr="00F64AEE" w:rsidRDefault="00F64AEE" w:rsidP="00F00848">
      <w:pPr>
        <w:spacing w:after="0" w:line="240" w:lineRule="auto"/>
        <w:jc w:val="both"/>
        <w:rPr>
          <w:rFonts w:ascii="Arial" w:eastAsia="Times New Roman" w:hAnsi="Arial" w:cs="Arial"/>
          <w:sz w:val="20"/>
          <w:szCs w:val="20"/>
          <w:lang w:eastAsia="pl-PL"/>
        </w:rPr>
      </w:pPr>
      <w:r w:rsidRPr="00F64AEE">
        <w:rPr>
          <w:rFonts w:ascii="Arial" w:eastAsia="Times New Roman" w:hAnsi="Arial" w:cs="Arial"/>
          <w:sz w:val="20"/>
          <w:szCs w:val="20"/>
          <w:lang w:eastAsia="pl-PL"/>
        </w:rPr>
        <w:t xml:space="preserve">Zamawiający w treści Załącznika nr 5 Umowa w § 7 ust. 2 wskazał termin płatności faktury: </w:t>
      </w:r>
    </w:p>
    <w:p w14:paraId="55544393" w14:textId="77777777" w:rsidR="00F64AEE" w:rsidRPr="00F64AEE" w:rsidRDefault="00F64AEE" w:rsidP="00F00848">
      <w:pPr>
        <w:numPr>
          <w:ilvl w:val="0"/>
          <w:numId w:val="1"/>
        </w:numPr>
        <w:spacing w:after="0" w:line="240" w:lineRule="auto"/>
        <w:jc w:val="both"/>
        <w:rPr>
          <w:rFonts w:ascii="Arial" w:eastAsia="Times New Roman" w:hAnsi="Arial" w:cs="Arial"/>
          <w:sz w:val="20"/>
          <w:szCs w:val="20"/>
          <w:lang w:eastAsia="pl-PL"/>
        </w:rPr>
      </w:pPr>
      <w:r w:rsidRPr="00F64AEE">
        <w:rPr>
          <w:rFonts w:ascii="Arial" w:eastAsia="Times New Roman" w:hAnsi="Arial" w:cs="Arial"/>
          <w:b/>
          <w:bCs/>
          <w:i/>
          <w:iCs/>
          <w:sz w:val="20"/>
          <w:szCs w:val="20"/>
          <w:lang w:eastAsia="pl-PL"/>
        </w:rPr>
        <w:t xml:space="preserve">Termin płatności faktury wynosi do ….. dni od daty </w:t>
      </w:r>
      <w:r w:rsidRPr="00F64AEE">
        <w:rPr>
          <w:rFonts w:ascii="Arial" w:eastAsia="Times New Roman" w:hAnsi="Arial" w:cs="Arial"/>
          <w:i/>
          <w:iCs/>
          <w:sz w:val="20"/>
          <w:szCs w:val="20"/>
          <w:lang w:eastAsia="pl-PL"/>
        </w:rPr>
        <w:t xml:space="preserve">doręczenia prawidłowo wystawionej faktury Zamawiającemu. </w:t>
      </w:r>
    </w:p>
    <w:p w14:paraId="1CB13FD0" w14:textId="77777777" w:rsidR="00F64AEE" w:rsidRPr="00F64AEE" w:rsidRDefault="00F64AEE" w:rsidP="00F00848">
      <w:pPr>
        <w:spacing w:after="0" w:line="240" w:lineRule="auto"/>
        <w:jc w:val="both"/>
        <w:rPr>
          <w:rFonts w:ascii="Arial" w:eastAsia="Times New Roman" w:hAnsi="Arial" w:cs="Arial"/>
          <w:sz w:val="20"/>
          <w:szCs w:val="20"/>
          <w:lang w:eastAsia="pl-PL"/>
        </w:rPr>
      </w:pPr>
    </w:p>
    <w:p w14:paraId="1B6E86E4" w14:textId="77777777" w:rsidR="00F64AEE" w:rsidRDefault="00F64AEE" w:rsidP="00F00848">
      <w:pPr>
        <w:spacing w:after="0" w:line="240" w:lineRule="auto"/>
        <w:jc w:val="both"/>
        <w:rPr>
          <w:rFonts w:ascii="Arial" w:eastAsia="Times New Roman" w:hAnsi="Arial" w:cs="Arial"/>
          <w:sz w:val="20"/>
          <w:szCs w:val="20"/>
          <w:lang w:eastAsia="pl-PL"/>
        </w:rPr>
      </w:pPr>
      <w:r w:rsidRPr="00F64AEE">
        <w:rPr>
          <w:rFonts w:ascii="Arial" w:eastAsia="Times New Roman" w:hAnsi="Arial" w:cs="Arial"/>
          <w:sz w:val="20"/>
          <w:szCs w:val="20"/>
          <w:lang w:eastAsia="pl-PL"/>
        </w:rPr>
        <w:t xml:space="preserve">Natomiast w treści dokumentacji przetargowej nie ustanowiono takiego kryterium oceny ofert, w związku z powyższym wnosimy o określenie terminu płatności faktury, bowiem jest to niezbędne do prawidłowego sporządzenia oferty. </w:t>
      </w:r>
    </w:p>
    <w:p w14:paraId="0E692B42" w14:textId="77777777" w:rsidR="00F64AEE" w:rsidRDefault="00607A9C" w:rsidP="00F00848">
      <w:pPr>
        <w:spacing w:after="0" w:line="240" w:lineRule="auto"/>
        <w:jc w:val="both"/>
        <w:rPr>
          <w:rFonts w:ascii="Arial" w:eastAsia="Times New Roman" w:hAnsi="Arial" w:cs="Arial"/>
          <w:b/>
          <w:bCs/>
          <w:sz w:val="20"/>
          <w:szCs w:val="20"/>
          <w:lang w:eastAsia="pl-PL"/>
        </w:rPr>
      </w:pPr>
      <w:r w:rsidRPr="00607A9C">
        <w:rPr>
          <w:rFonts w:ascii="Arial" w:eastAsia="Times New Roman" w:hAnsi="Arial" w:cs="Arial"/>
          <w:b/>
          <w:bCs/>
          <w:sz w:val="20"/>
          <w:szCs w:val="20"/>
          <w:lang w:eastAsia="pl-PL"/>
        </w:rPr>
        <w:t xml:space="preserve">Odp. 3) </w:t>
      </w:r>
    </w:p>
    <w:p w14:paraId="7D30A541" w14:textId="41019453" w:rsidR="00607A9C" w:rsidRPr="00607A9C" w:rsidRDefault="00F64AEE" w:rsidP="00F00848">
      <w:pPr>
        <w:spacing w:after="0" w:line="240" w:lineRule="auto"/>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Zgodnie z odpowiedzią nr 2</w:t>
      </w:r>
      <w:r w:rsidR="00607A9C" w:rsidRPr="00607A9C">
        <w:rPr>
          <w:rFonts w:ascii="Arial" w:eastAsia="Times New Roman" w:hAnsi="Arial" w:cs="Arial"/>
          <w:b/>
          <w:bCs/>
          <w:sz w:val="20"/>
          <w:szCs w:val="20"/>
          <w:lang w:eastAsia="pl-PL"/>
        </w:rPr>
        <w:t>.</w:t>
      </w:r>
    </w:p>
    <w:p w14:paraId="4783C65D" w14:textId="77777777" w:rsidR="00AF053F" w:rsidRDefault="00AF053F" w:rsidP="00F00848">
      <w:pPr>
        <w:spacing w:after="0" w:line="240" w:lineRule="auto"/>
        <w:jc w:val="both"/>
        <w:rPr>
          <w:rFonts w:ascii="Arial" w:eastAsia="Times New Roman" w:hAnsi="Arial" w:cs="Arial"/>
          <w:sz w:val="20"/>
          <w:szCs w:val="20"/>
          <w:lang w:eastAsia="pl-PL"/>
        </w:rPr>
      </w:pPr>
    </w:p>
    <w:p w14:paraId="48E22E2B" w14:textId="77777777" w:rsidR="00F00848" w:rsidRDefault="00F00848" w:rsidP="00F00848">
      <w:pPr>
        <w:spacing w:after="0" w:line="240" w:lineRule="auto"/>
        <w:jc w:val="both"/>
        <w:rPr>
          <w:rFonts w:ascii="Arial" w:eastAsia="Times New Roman" w:hAnsi="Arial" w:cs="Arial"/>
          <w:sz w:val="20"/>
          <w:szCs w:val="20"/>
          <w:lang w:eastAsia="pl-PL"/>
        </w:rPr>
      </w:pPr>
    </w:p>
    <w:p w14:paraId="28121132" w14:textId="77777777" w:rsidR="00F00848" w:rsidRDefault="00F00848" w:rsidP="00F00848">
      <w:pPr>
        <w:spacing w:after="0" w:line="240" w:lineRule="auto"/>
        <w:jc w:val="both"/>
        <w:rPr>
          <w:rFonts w:ascii="Arial" w:eastAsia="Times New Roman" w:hAnsi="Arial" w:cs="Arial"/>
          <w:sz w:val="20"/>
          <w:szCs w:val="20"/>
          <w:lang w:eastAsia="pl-PL"/>
        </w:rPr>
      </w:pPr>
    </w:p>
    <w:p w14:paraId="582A8261" w14:textId="77777777" w:rsidR="00F00848" w:rsidRDefault="00F00848" w:rsidP="00F00848">
      <w:pPr>
        <w:spacing w:after="0" w:line="240" w:lineRule="auto"/>
        <w:jc w:val="both"/>
        <w:rPr>
          <w:rFonts w:ascii="Arial" w:eastAsia="Times New Roman" w:hAnsi="Arial" w:cs="Arial"/>
          <w:sz w:val="20"/>
          <w:szCs w:val="20"/>
          <w:lang w:eastAsia="pl-PL"/>
        </w:rPr>
      </w:pPr>
    </w:p>
    <w:p w14:paraId="71D8AD8F" w14:textId="77777777" w:rsidR="00F00848" w:rsidRDefault="00F00848" w:rsidP="00F00848">
      <w:pPr>
        <w:spacing w:after="0" w:line="240" w:lineRule="auto"/>
        <w:jc w:val="both"/>
        <w:rPr>
          <w:rFonts w:ascii="Arial" w:eastAsia="Times New Roman" w:hAnsi="Arial" w:cs="Arial"/>
          <w:sz w:val="20"/>
          <w:szCs w:val="20"/>
          <w:lang w:eastAsia="pl-PL"/>
        </w:rPr>
      </w:pPr>
    </w:p>
    <w:p w14:paraId="74A40107" w14:textId="20995175" w:rsidR="00F64AEE" w:rsidRPr="00F64AEE" w:rsidRDefault="00607A9C" w:rsidP="00F00848">
      <w:pPr>
        <w:spacing w:after="0" w:line="240" w:lineRule="auto"/>
        <w:jc w:val="both"/>
        <w:rPr>
          <w:rFonts w:ascii="Arial" w:eastAsia="Times New Roman" w:hAnsi="Arial" w:cs="Arial"/>
          <w:b/>
          <w:bCs/>
          <w:sz w:val="20"/>
          <w:szCs w:val="20"/>
          <w:u w:val="single"/>
          <w:lang w:eastAsia="pl-PL"/>
        </w:rPr>
      </w:pPr>
      <w:r w:rsidRPr="00F64AEE">
        <w:rPr>
          <w:rFonts w:ascii="Arial" w:eastAsia="Times New Roman" w:hAnsi="Arial" w:cs="Arial"/>
          <w:b/>
          <w:sz w:val="20"/>
          <w:szCs w:val="20"/>
          <w:u w:val="single"/>
          <w:lang w:eastAsia="pl-PL"/>
        </w:rPr>
        <w:t xml:space="preserve">Pytanie nr 4. </w:t>
      </w:r>
    </w:p>
    <w:p w14:paraId="6F27D646" w14:textId="77777777" w:rsidR="00F64AEE" w:rsidRPr="00F64AEE" w:rsidRDefault="00F64AEE" w:rsidP="00F00848">
      <w:pPr>
        <w:autoSpaceDE w:val="0"/>
        <w:autoSpaceDN w:val="0"/>
        <w:adjustRightInd w:val="0"/>
        <w:spacing w:after="0" w:line="240" w:lineRule="auto"/>
        <w:jc w:val="both"/>
        <w:rPr>
          <w:rFonts w:asciiTheme="majorHAnsi" w:hAnsiTheme="majorHAnsi" w:cstheme="majorHAnsi"/>
          <w:color w:val="000000"/>
          <w:sz w:val="20"/>
          <w:szCs w:val="20"/>
        </w:rPr>
      </w:pPr>
      <w:r w:rsidRPr="00F64AEE">
        <w:rPr>
          <w:rFonts w:asciiTheme="majorHAnsi" w:hAnsiTheme="majorHAnsi" w:cstheme="majorHAnsi"/>
          <w:color w:val="000000"/>
          <w:sz w:val="20"/>
          <w:szCs w:val="20"/>
        </w:rPr>
        <w:t xml:space="preserve">W odniesieniu do rozdziału III pkt. 1.1.11 SWZ oraz §2 ust. 3 oraz 11 Wzoru umowy wskazujemy, że Zamawiający w taki sposób ukształtował postanowienia dokumentacji Postępowania, że nie ulega najmniejszej wątpliwości, że przeniósł na Wykonawcę pełną odpowiedzialność, jaką Zamawiający może ponieść za nieosiągnięcie poziomów recyklingu zgodnie z art. 9z ustawy o utrzymaniu czystości i porządku w gminach w ramach Umowy. </w:t>
      </w:r>
      <w:r w:rsidRPr="00F64AEE">
        <w:rPr>
          <w:rFonts w:asciiTheme="majorHAnsi" w:hAnsiTheme="majorHAnsi" w:cstheme="majorHAnsi"/>
          <w:b/>
          <w:bCs/>
          <w:color w:val="000000"/>
          <w:sz w:val="20"/>
          <w:szCs w:val="20"/>
        </w:rPr>
        <w:t xml:space="preserve">W ocenie Wykonawcy Zamawiający dokonał kształtując w ten sposób postanowienia SWZ obciążenia Wykonawcy w rzeczywistości wyższą niż ustawowo przypisaną Gminie odpowiedzialnością za nieosiągnięcie poziomu recyklingu. </w:t>
      </w:r>
      <w:r w:rsidRPr="00F64AEE">
        <w:rPr>
          <w:rFonts w:asciiTheme="majorHAnsi" w:hAnsiTheme="majorHAnsi" w:cstheme="majorHAnsi"/>
          <w:color w:val="000000"/>
          <w:sz w:val="20"/>
          <w:szCs w:val="20"/>
        </w:rPr>
        <w:t xml:space="preserve">Takie działanie Zamawiającego jest wyrazem naruszenia przepisów art. 433 ust. 2 ustawy </w:t>
      </w:r>
      <w:proofErr w:type="spellStart"/>
      <w:r w:rsidRPr="00F64AEE">
        <w:rPr>
          <w:rFonts w:asciiTheme="majorHAnsi" w:hAnsiTheme="majorHAnsi" w:cstheme="majorHAnsi"/>
          <w:color w:val="000000"/>
          <w:sz w:val="20"/>
          <w:szCs w:val="20"/>
        </w:rPr>
        <w:t>pzp</w:t>
      </w:r>
      <w:proofErr w:type="spellEnd"/>
      <w:r w:rsidRPr="00F64AEE">
        <w:rPr>
          <w:rFonts w:asciiTheme="majorHAnsi" w:hAnsiTheme="majorHAnsi" w:cstheme="majorHAnsi"/>
          <w:color w:val="000000"/>
          <w:sz w:val="20"/>
          <w:szCs w:val="20"/>
        </w:rPr>
        <w:t xml:space="preserve"> w związku z art. 431 ustawy </w:t>
      </w:r>
      <w:proofErr w:type="spellStart"/>
      <w:r w:rsidRPr="00F64AEE">
        <w:rPr>
          <w:rFonts w:asciiTheme="majorHAnsi" w:hAnsiTheme="majorHAnsi" w:cstheme="majorHAnsi"/>
          <w:color w:val="000000"/>
          <w:sz w:val="20"/>
          <w:szCs w:val="20"/>
        </w:rPr>
        <w:t>pzp</w:t>
      </w:r>
      <w:proofErr w:type="spellEnd"/>
      <w:r w:rsidRPr="00F64AEE">
        <w:rPr>
          <w:rFonts w:asciiTheme="majorHAnsi" w:hAnsiTheme="majorHAnsi" w:cstheme="majorHAnsi"/>
          <w:color w:val="000000"/>
          <w:sz w:val="20"/>
          <w:szCs w:val="20"/>
        </w:rPr>
        <w:t xml:space="preserve">. Zgodnie z uzasadnieniem do wprowadzenia regulacji dot. art. 433 ustawy </w:t>
      </w:r>
      <w:proofErr w:type="spellStart"/>
      <w:r w:rsidRPr="00F64AEE">
        <w:rPr>
          <w:rFonts w:asciiTheme="majorHAnsi" w:hAnsiTheme="majorHAnsi" w:cstheme="majorHAnsi"/>
          <w:color w:val="000000"/>
          <w:sz w:val="20"/>
          <w:szCs w:val="20"/>
        </w:rPr>
        <w:t>Pzp</w:t>
      </w:r>
      <w:proofErr w:type="spellEnd"/>
      <w:r w:rsidRPr="00F64AEE">
        <w:rPr>
          <w:rFonts w:asciiTheme="majorHAnsi" w:hAnsiTheme="majorHAnsi" w:cstheme="majorHAnsi"/>
          <w:color w:val="000000"/>
          <w:sz w:val="20"/>
          <w:szCs w:val="20"/>
        </w:rPr>
        <w:t xml:space="preserve"> Ustawodawca podał: „Skutkiem tego przepisu jest jasna dyrektywa dla zamawiających, aby postanowień umownych nie kształtować w sposób rażąco nieproporcjonalny, a co za tym idzie </w:t>
      </w:r>
      <w:r w:rsidRPr="00F64AEE">
        <w:rPr>
          <w:rFonts w:asciiTheme="majorHAnsi" w:hAnsiTheme="majorHAnsi" w:cstheme="majorHAnsi"/>
          <w:b/>
          <w:bCs/>
          <w:color w:val="000000"/>
          <w:sz w:val="20"/>
          <w:szCs w:val="20"/>
        </w:rPr>
        <w:t xml:space="preserve">nie przerzucać wszystkich </w:t>
      </w:r>
      <w:proofErr w:type="spellStart"/>
      <w:r w:rsidRPr="00F64AEE">
        <w:rPr>
          <w:rFonts w:asciiTheme="majorHAnsi" w:hAnsiTheme="majorHAnsi" w:cstheme="majorHAnsi"/>
          <w:b/>
          <w:bCs/>
          <w:color w:val="000000"/>
          <w:sz w:val="20"/>
          <w:szCs w:val="20"/>
        </w:rPr>
        <w:t>ryzyk</w:t>
      </w:r>
      <w:proofErr w:type="spellEnd"/>
      <w:r w:rsidRPr="00F64AEE">
        <w:rPr>
          <w:rFonts w:asciiTheme="majorHAnsi" w:hAnsiTheme="majorHAnsi" w:cstheme="majorHAnsi"/>
          <w:b/>
          <w:bCs/>
          <w:color w:val="000000"/>
          <w:sz w:val="20"/>
          <w:szCs w:val="20"/>
        </w:rPr>
        <w:t xml:space="preserve"> realizacji zamówienia na wykonawcę”. </w:t>
      </w:r>
      <w:r w:rsidRPr="00F64AEE">
        <w:rPr>
          <w:rFonts w:asciiTheme="majorHAnsi" w:hAnsiTheme="majorHAnsi" w:cstheme="majorHAnsi"/>
          <w:color w:val="000000"/>
          <w:sz w:val="20"/>
          <w:szCs w:val="20"/>
        </w:rPr>
        <w:t xml:space="preserve">Wprowadzenie tej zasady nie ma na celu uniemożliwienia zamawiającym takiego ukształtowania treści umowy, który jest uzasadniony specyfiką, rodzajem, wartością, sprawną realizacją zamówienia, a jedynie eliminacje postanowień umowy rażąco naruszających interesy wykonawców. Wykonawcy mający zastrzeżenia do zaproponowanych postanowień umownych będą mogli je zweryfikować przez skorzystanie z odwołania w tym zakresie”. </w:t>
      </w:r>
    </w:p>
    <w:p w14:paraId="6654333D" w14:textId="77777777" w:rsidR="00F64AEE" w:rsidRPr="00F64AEE" w:rsidRDefault="00F64AEE" w:rsidP="00F00848">
      <w:pPr>
        <w:autoSpaceDE w:val="0"/>
        <w:autoSpaceDN w:val="0"/>
        <w:adjustRightInd w:val="0"/>
        <w:spacing w:after="0" w:line="240" w:lineRule="auto"/>
        <w:jc w:val="both"/>
        <w:rPr>
          <w:rFonts w:asciiTheme="majorHAnsi" w:hAnsiTheme="majorHAnsi" w:cstheme="majorHAnsi"/>
          <w:color w:val="000000"/>
          <w:sz w:val="20"/>
          <w:szCs w:val="20"/>
        </w:rPr>
      </w:pPr>
      <w:r w:rsidRPr="00F64AEE">
        <w:rPr>
          <w:rFonts w:asciiTheme="majorHAnsi" w:hAnsiTheme="majorHAnsi" w:cstheme="majorHAnsi"/>
          <w:color w:val="000000"/>
          <w:sz w:val="20"/>
          <w:szCs w:val="20"/>
        </w:rPr>
        <w:t xml:space="preserve">W tym miejscu wskazać należy na szereg obowiązków, które w celu osiągnięcia poziomów recyklingu zrealizować musi gmina – tu Zamawiający, a na jakie nie ma najmniejszego wpływu Wykonawca. Zgodnie z art. 6c ust. 1 </w:t>
      </w:r>
      <w:proofErr w:type="spellStart"/>
      <w:r w:rsidRPr="00F64AEE">
        <w:rPr>
          <w:rFonts w:asciiTheme="majorHAnsi" w:hAnsiTheme="majorHAnsi" w:cstheme="majorHAnsi"/>
          <w:color w:val="000000"/>
          <w:sz w:val="20"/>
          <w:szCs w:val="20"/>
        </w:rPr>
        <w:t>u.c.p.g</w:t>
      </w:r>
      <w:proofErr w:type="spellEnd"/>
      <w:r w:rsidRPr="00F64AEE">
        <w:rPr>
          <w:rFonts w:asciiTheme="majorHAnsi" w:hAnsiTheme="majorHAnsi" w:cstheme="majorHAnsi"/>
          <w:color w:val="000000"/>
          <w:sz w:val="20"/>
          <w:szCs w:val="20"/>
        </w:rPr>
        <w:t xml:space="preserve">. to Zamawiający jest zobowiązany do zorganizowania odbierania odpadów komunalnych od właścicieli nieruchomości, na których zamieszkują mieszkańcy, następnie zgodnie z art. 4 </w:t>
      </w:r>
      <w:proofErr w:type="spellStart"/>
      <w:r w:rsidRPr="00F64AEE">
        <w:rPr>
          <w:rFonts w:asciiTheme="majorHAnsi" w:hAnsiTheme="majorHAnsi" w:cstheme="majorHAnsi"/>
          <w:color w:val="000000"/>
          <w:sz w:val="20"/>
          <w:szCs w:val="20"/>
        </w:rPr>
        <w:t>u.c.p.g</w:t>
      </w:r>
      <w:proofErr w:type="spellEnd"/>
      <w:r w:rsidRPr="00F64AEE">
        <w:rPr>
          <w:rFonts w:asciiTheme="majorHAnsi" w:hAnsiTheme="majorHAnsi" w:cstheme="majorHAnsi"/>
          <w:color w:val="000000"/>
          <w:sz w:val="20"/>
          <w:szCs w:val="20"/>
        </w:rPr>
        <w:t xml:space="preserve">. rada gminy uchwala regulamin utrzymania czystości i porządku na terenie gminy, który jest podstawowym aktem prawnym określającym sposób gospodarowania odpadami w gminie. To Zamawiający sprawuje kontrolę nad wypełnieniem obowiązku zbierania odpadów komunalnych w sposób selektywny, ustalając m.in. zasady nakładania i określania opłaty podwyższonej w przypadku stwierdzenia naruszenia zasad selektywnej zbiórki odpadów (art. 9u </w:t>
      </w:r>
      <w:proofErr w:type="spellStart"/>
      <w:r w:rsidRPr="00F64AEE">
        <w:rPr>
          <w:rFonts w:asciiTheme="majorHAnsi" w:hAnsiTheme="majorHAnsi" w:cstheme="majorHAnsi"/>
          <w:color w:val="000000"/>
          <w:sz w:val="20"/>
          <w:szCs w:val="20"/>
        </w:rPr>
        <w:t>u.c.p.g</w:t>
      </w:r>
      <w:proofErr w:type="spellEnd"/>
      <w:r w:rsidRPr="00F64AEE">
        <w:rPr>
          <w:rFonts w:asciiTheme="majorHAnsi" w:hAnsiTheme="majorHAnsi" w:cstheme="majorHAnsi"/>
          <w:color w:val="000000"/>
          <w:sz w:val="20"/>
          <w:szCs w:val="20"/>
        </w:rPr>
        <w:t xml:space="preserve">., art. 6k ust. 3 </w:t>
      </w:r>
      <w:proofErr w:type="spellStart"/>
      <w:r w:rsidRPr="00F64AEE">
        <w:rPr>
          <w:rFonts w:asciiTheme="majorHAnsi" w:hAnsiTheme="majorHAnsi" w:cstheme="majorHAnsi"/>
          <w:color w:val="000000"/>
          <w:sz w:val="20"/>
          <w:szCs w:val="20"/>
        </w:rPr>
        <w:t>u.c.p.g</w:t>
      </w:r>
      <w:proofErr w:type="spellEnd"/>
      <w:r w:rsidRPr="00F64AEE">
        <w:rPr>
          <w:rFonts w:asciiTheme="majorHAnsi" w:hAnsiTheme="majorHAnsi" w:cstheme="majorHAnsi"/>
          <w:color w:val="000000"/>
          <w:sz w:val="20"/>
          <w:szCs w:val="20"/>
        </w:rPr>
        <w:t xml:space="preserve">.). Wykonawca w tym zakresie nie ma najmniejszej przestrzeni do działania. </w:t>
      </w:r>
    </w:p>
    <w:p w14:paraId="7C7D7DED" w14:textId="0D04242D" w:rsidR="00F00848" w:rsidRDefault="00F64AEE" w:rsidP="00F00848">
      <w:pPr>
        <w:autoSpaceDE w:val="0"/>
        <w:autoSpaceDN w:val="0"/>
        <w:adjustRightInd w:val="0"/>
        <w:spacing w:after="0" w:line="240" w:lineRule="auto"/>
        <w:jc w:val="both"/>
        <w:rPr>
          <w:rFonts w:asciiTheme="majorHAnsi" w:hAnsiTheme="majorHAnsi" w:cstheme="majorHAnsi"/>
          <w:color w:val="000000"/>
          <w:sz w:val="20"/>
          <w:szCs w:val="20"/>
        </w:rPr>
      </w:pPr>
      <w:r w:rsidRPr="00F64AEE">
        <w:rPr>
          <w:rFonts w:asciiTheme="majorHAnsi" w:hAnsiTheme="majorHAnsi" w:cstheme="majorHAnsi"/>
          <w:color w:val="000000"/>
          <w:sz w:val="20"/>
          <w:szCs w:val="20"/>
        </w:rPr>
        <w:t>Skoro to Zamawiający posiada opisane powyżej instrumenty, które mają wpływ na zdyscyplinowanie mieszkańców do selektywnej zbiórki odpadów, które bezpośrednio przekładają się na realizację poziomu recyklingu, to dlaczego Wykonawca obarczony jest pełną odpowiedzialnością za jego nieosiągnięcie. Wykonawca może jedynie dołożyć należytej staranności w celu osiągniecia tych poziomów a polegać to może na skierowaniu odpadów do możliwie najnowocześniejszych instalacji.</w:t>
      </w:r>
    </w:p>
    <w:p w14:paraId="4E28577C" w14:textId="77777777" w:rsidR="00F00848" w:rsidRPr="00F00848" w:rsidRDefault="00F00848" w:rsidP="00F00848">
      <w:pPr>
        <w:rPr>
          <w:rFonts w:asciiTheme="majorHAnsi" w:hAnsiTheme="majorHAnsi" w:cstheme="majorHAnsi"/>
          <w:sz w:val="20"/>
          <w:szCs w:val="20"/>
        </w:rPr>
      </w:pPr>
    </w:p>
    <w:p w14:paraId="2E3FA1DD" w14:textId="77777777" w:rsidR="00F00848" w:rsidRPr="00F00848" w:rsidRDefault="00F00848" w:rsidP="00F00848">
      <w:pPr>
        <w:rPr>
          <w:rFonts w:asciiTheme="majorHAnsi" w:hAnsiTheme="majorHAnsi" w:cstheme="majorHAnsi"/>
          <w:sz w:val="20"/>
          <w:szCs w:val="20"/>
        </w:rPr>
      </w:pPr>
    </w:p>
    <w:p w14:paraId="1E7BA411" w14:textId="278CCD1C" w:rsidR="00F00848" w:rsidRDefault="00F00848" w:rsidP="00F00848">
      <w:pPr>
        <w:rPr>
          <w:rFonts w:asciiTheme="majorHAnsi" w:hAnsiTheme="majorHAnsi" w:cstheme="majorHAnsi"/>
          <w:sz w:val="20"/>
          <w:szCs w:val="20"/>
        </w:rPr>
      </w:pPr>
    </w:p>
    <w:p w14:paraId="2897E407" w14:textId="3E1F1F28" w:rsidR="00F00848" w:rsidRPr="00F64AEE" w:rsidRDefault="00F00848" w:rsidP="00F00848">
      <w:pPr>
        <w:pageBreakBefore/>
        <w:autoSpaceDE w:val="0"/>
        <w:autoSpaceDN w:val="0"/>
        <w:adjustRightInd w:val="0"/>
        <w:spacing w:after="0" w:line="240" w:lineRule="auto"/>
        <w:jc w:val="both"/>
        <w:rPr>
          <w:rFonts w:asciiTheme="majorHAnsi" w:hAnsiTheme="majorHAnsi" w:cstheme="majorHAnsi"/>
          <w:color w:val="000000"/>
          <w:sz w:val="20"/>
          <w:szCs w:val="20"/>
        </w:rPr>
      </w:pPr>
      <w:r w:rsidRPr="00F64AEE">
        <w:rPr>
          <w:rFonts w:asciiTheme="majorHAnsi" w:hAnsiTheme="majorHAnsi" w:cstheme="majorHAnsi"/>
          <w:color w:val="000000"/>
          <w:sz w:val="20"/>
          <w:szCs w:val="20"/>
        </w:rPr>
        <w:t xml:space="preserve">Osiągnięcie wymaganych poziomów recyklingu w przypadku, gdy ponad 50% strumienia odpadów odbieranych to odpady zmieszane, dla których poziomy recyklingu osiągane przez instalacje komunalne oscylują na poziomie około 3%. Kluczowy, jak pokazuje powyższy przykład, jest wpływ dużego udziału zmieszanych odpadów komunalnych w całym strumieniu odpadów na poziomy recyklingu. Ponieważ odpady zmieszane, jako frakcja, stanowią ponad połowę strumienia odpadów, to możliwość wysortowania z odpadów zmieszanych – odpadów, które można oddać do </w:t>
      </w:r>
      <w:proofErr w:type="spellStart"/>
      <w:r w:rsidRPr="00F64AEE">
        <w:rPr>
          <w:rFonts w:asciiTheme="majorHAnsi" w:hAnsiTheme="majorHAnsi" w:cstheme="majorHAnsi"/>
          <w:color w:val="000000"/>
          <w:sz w:val="20"/>
          <w:szCs w:val="20"/>
        </w:rPr>
        <w:t>recyklera</w:t>
      </w:r>
      <w:proofErr w:type="spellEnd"/>
      <w:r w:rsidRPr="00F64AEE">
        <w:rPr>
          <w:rFonts w:asciiTheme="majorHAnsi" w:hAnsiTheme="majorHAnsi" w:cstheme="majorHAnsi"/>
          <w:color w:val="000000"/>
          <w:sz w:val="20"/>
          <w:szCs w:val="20"/>
        </w:rPr>
        <w:t xml:space="preserve">, stanowi o istocie problemu przy uzyskaniu ustalonych poziomów recyklingu. Słaba jakość i niska ilość odpadów „u źródła” ma bezpośrednie przełożenie na możliwość uzyskania poziomów recyklingu, natomiast Wykonawca nie posiada narzędzi, które są w dyspozycji Zamawiającego (system sankcyjny, tworzenie planów i regulaminów), które mogłyby zdyscyplinować mieszkańców do zwiększenia udziału odpadów selektywnie zbieranych w ogólnym strumieniu odpadów. </w:t>
      </w:r>
    </w:p>
    <w:p w14:paraId="6613A301" w14:textId="77777777" w:rsidR="00F00848" w:rsidRPr="00F64AEE" w:rsidRDefault="00F00848" w:rsidP="00F00848">
      <w:pPr>
        <w:autoSpaceDE w:val="0"/>
        <w:autoSpaceDN w:val="0"/>
        <w:adjustRightInd w:val="0"/>
        <w:spacing w:after="0" w:line="240" w:lineRule="auto"/>
        <w:jc w:val="both"/>
        <w:rPr>
          <w:rFonts w:asciiTheme="majorHAnsi" w:hAnsiTheme="majorHAnsi" w:cstheme="majorHAnsi"/>
          <w:color w:val="000000"/>
          <w:sz w:val="20"/>
          <w:szCs w:val="20"/>
        </w:rPr>
      </w:pPr>
      <w:r w:rsidRPr="00F64AEE">
        <w:rPr>
          <w:rFonts w:asciiTheme="majorHAnsi" w:hAnsiTheme="majorHAnsi" w:cstheme="majorHAnsi"/>
          <w:color w:val="000000"/>
          <w:sz w:val="20"/>
          <w:szCs w:val="20"/>
        </w:rPr>
        <w:t xml:space="preserve">Abstrahując już od faktu, iż Zmawiający ma ustawowe uprawnienie wliczenia do poziomów recyklingu pochodzących z innych źródeł np. z punktów skupu czy wliczenia kompostu z przydomowych kompostowników czy też wliczenia surowców odebranych od właścicieli nieruchomości niezamieszkałych, które aktualnie nie są objęte systemem gminnym, a wytwarzają znaczącą ilość wartościowych surowców. Dodatkowo należy wskazać , iż ilość odpadów przekazana do recyklingu przez pozostałe podmioty z terenu gminy (zbiórki w szkołach, podczas festynów, skupy itp.) jest nieznana Wykonawcy, aczkolwiek jest zdecydowanie znacząca w osiągnięciu wymaganego ustawowo poziomu recyklingu. </w:t>
      </w:r>
    </w:p>
    <w:p w14:paraId="1A613BA0" w14:textId="77777777" w:rsidR="00F00848" w:rsidRPr="00F64AEE" w:rsidRDefault="00F00848" w:rsidP="00F00848">
      <w:pPr>
        <w:autoSpaceDE w:val="0"/>
        <w:autoSpaceDN w:val="0"/>
        <w:adjustRightInd w:val="0"/>
        <w:spacing w:after="0" w:line="240" w:lineRule="auto"/>
        <w:jc w:val="both"/>
        <w:rPr>
          <w:rFonts w:asciiTheme="majorHAnsi" w:hAnsiTheme="majorHAnsi" w:cstheme="majorHAnsi"/>
          <w:color w:val="000000"/>
          <w:sz w:val="20"/>
          <w:szCs w:val="20"/>
        </w:rPr>
      </w:pPr>
      <w:r w:rsidRPr="00F64AEE">
        <w:rPr>
          <w:rFonts w:asciiTheme="majorHAnsi" w:hAnsiTheme="majorHAnsi" w:cstheme="majorHAnsi"/>
          <w:color w:val="000000"/>
          <w:sz w:val="20"/>
          <w:szCs w:val="20"/>
        </w:rPr>
        <w:t xml:space="preserve">W związku z powyższym na mocy kwestionowanych w tym pytaniu postanowienia umowy tj. §2 ust. 3 oraz 11 ryzyko zapłaty kary umownej za nieosiągnięcie przez Zamawiającego wymaganego poziomu recyklingu obciąża jedynie Wykonawcę pomimo, że nawet w przypadku prawidłowego zrealizowania usługi odbioru, zbierania, transportu i zagospodarowania odpadów komunalnych pochodzących z terenu objętego przedmiotem zamówienia, posiadania najnowocześniejszych instalacji i sortowni, Wykonawca może nie osiągnąć ustalonego na poziomie 35% dla 2023 r. i 45% dla roku 2024 poziomu recyklingu i następnych, w kolejnych latach, a skoro tak, to Zamawiający ustanowił karę umowną, która jest niezwiązana z prawidłowym wykonaniem umowy i co więcej nie ma związku z działaniem Wykonawcy. Bowiem przedmiotem umowy nie jest osiągnięcie poziomu recyklingu – a wykonanie usługi odbioru, i zagospodarowania odpadów komunalnych. Ponadto takie ukształtowanie stosunków w umowie pomiędzy Zamawiającym a Wykonawcą jest sprzeczne z zasadą współdziałania przy wykonywaniu Umowy wynikającą z art. 431 ustawy </w:t>
      </w:r>
      <w:proofErr w:type="spellStart"/>
      <w:r w:rsidRPr="00F64AEE">
        <w:rPr>
          <w:rFonts w:asciiTheme="majorHAnsi" w:hAnsiTheme="majorHAnsi" w:cstheme="majorHAnsi"/>
          <w:color w:val="000000"/>
          <w:sz w:val="20"/>
          <w:szCs w:val="20"/>
        </w:rPr>
        <w:t>pzp</w:t>
      </w:r>
      <w:proofErr w:type="spellEnd"/>
      <w:r w:rsidRPr="00F64AEE">
        <w:rPr>
          <w:rFonts w:asciiTheme="majorHAnsi" w:hAnsiTheme="majorHAnsi" w:cstheme="majorHAnsi"/>
          <w:color w:val="000000"/>
          <w:sz w:val="20"/>
          <w:szCs w:val="20"/>
        </w:rPr>
        <w:t xml:space="preserve">. W konsekwencji – ponieważ odpowiedzialność Wykonawcy za prawidłowe zrealizowanie przedmiotu umowy kształtować się winna stosownie do odpowiedzialności tego wykonawcy, jaka może być mu z tego tytułu rzeczywiście przypisana, biorąc pod uwagę opisany przedmiot zamówienia, ustalenie kary umownej, jak to uczynił Zamawiający w § 11 ust. 1. pkt. a. wzoru umowy, jest nieadekwatna do okoliczności, za które wykonawca ponosi odpowiedzialność i co za tym idzie, jest rażąco wygórowana. Ponadto postanowienia § 11 ust. 1. pkt. a. Projektu umowy są sprzeczne z art. 3b i 9z ust. 2 </w:t>
      </w:r>
      <w:proofErr w:type="spellStart"/>
      <w:r w:rsidRPr="00F64AEE">
        <w:rPr>
          <w:rFonts w:asciiTheme="majorHAnsi" w:hAnsiTheme="majorHAnsi" w:cstheme="majorHAnsi"/>
          <w:color w:val="000000"/>
          <w:sz w:val="20"/>
          <w:szCs w:val="20"/>
        </w:rPr>
        <w:t>u.c.p.g</w:t>
      </w:r>
      <w:proofErr w:type="spellEnd"/>
      <w:r w:rsidRPr="00F64AEE">
        <w:rPr>
          <w:rFonts w:asciiTheme="majorHAnsi" w:hAnsiTheme="majorHAnsi" w:cstheme="majorHAnsi"/>
          <w:color w:val="000000"/>
          <w:sz w:val="20"/>
          <w:szCs w:val="20"/>
        </w:rPr>
        <w:t xml:space="preserve">, albowiem zmierzają do przeniesienia </w:t>
      </w:r>
      <w:r w:rsidRPr="00F64AEE">
        <w:rPr>
          <w:rFonts w:asciiTheme="majorHAnsi" w:hAnsiTheme="majorHAnsi" w:cstheme="majorHAnsi"/>
          <w:b/>
          <w:bCs/>
          <w:color w:val="000000"/>
          <w:sz w:val="20"/>
          <w:szCs w:val="20"/>
        </w:rPr>
        <w:t xml:space="preserve">więcej niż całością </w:t>
      </w:r>
      <w:proofErr w:type="spellStart"/>
      <w:r w:rsidRPr="00F64AEE">
        <w:rPr>
          <w:rFonts w:asciiTheme="majorHAnsi" w:hAnsiTheme="majorHAnsi" w:cstheme="majorHAnsi"/>
          <w:color w:val="000000"/>
          <w:sz w:val="20"/>
          <w:szCs w:val="20"/>
        </w:rPr>
        <w:t>ryzyk</w:t>
      </w:r>
      <w:proofErr w:type="spellEnd"/>
      <w:r w:rsidRPr="00F64AEE">
        <w:rPr>
          <w:rFonts w:asciiTheme="majorHAnsi" w:hAnsiTheme="majorHAnsi" w:cstheme="majorHAnsi"/>
          <w:color w:val="000000"/>
          <w:sz w:val="20"/>
          <w:szCs w:val="20"/>
        </w:rPr>
        <w:t xml:space="preserve"> związanych z odpowiedzialnością administracyjnoprawną Zamawiającego na wykonawcę będącego stroną stosunku cywilnoprawnego, co narusza wskazane przepisy prawa. </w:t>
      </w:r>
    </w:p>
    <w:p w14:paraId="040DC262" w14:textId="77777777" w:rsidR="00F00848" w:rsidRPr="00F00848" w:rsidRDefault="00F00848" w:rsidP="00F00848">
      <w:pPr>
        <w:autoSpaceDE w:val="0"/>
        <w:autoSpaceDN w:val="0"/>
        <w:adjustRightInd w:val="0"/>
        <w:spacing w:after="0" w:line="240" w:lineRule="auto"/>
        <w:jc w:val="both"/>
        <w:rPr>
          <w:rFonts w:asciiTheme="majorHAnsi" w:hAnsiTheme="majorHAnsi" w:cstheme="majorHAnsi"/>
          <w:color w:val="000000"/>
          <w:sz w:val="20"/>
          <w:szCs w:val="20"/>
        </w:rPr>
      </w:pPr>
      <w:r w:rsidRPr="00F64AEE">
        <w:rPr>
          <w:rFonts w:asciiTheme="majorHAnsi" w:hAnsiTheme="majorHAnsi" w:cstheme="majorHAnsi"/>
          <w:color w:val="000000"/>
          <w:sz w:val="20"/>
          <w:szCs w:val="20"/>
        </w:rPr>
        <w:t xml:space="preserve">Wykonawca podkreśla, że w związku z faktem posiadania przez Zamawiającego szeregu opisanych powyżej narzędzi zmierzających do egzekwowania od mieszkańców selektywnej zbiórki odpadów i odpowiednim brakiem takich narzędzi po stronie Wykonawcy, konieczne jest wykreślenie obowiązku zapłaty kary umownej z postanowień umowy. Zgodnie z art. 354 k.c. oraz zgodnie z art. 431 ustawy </w:t>
      </w:r>
      <w:proofErr w:type="spellStart"/>
      <w:r w:rsidRPr="00F64AEE">
        <w:rPr>
          <w:rFonts w:asciiTheme="majorHAnsi" w:hAnsiTheme="majorHAnsi" w:cstheme="majorHAnsi"/>
          <w:color w:val="000000"/>
          <w:sz w:val="20"/>
          <w:szCs w:val="20"/>
        </w:rPr>
        <w:t>pzp</w:t>
      </w:r>
      <w:proofErr w:type="spellEnd"/>
      <w:r w:rsidRPr="00F64AEE">
        <w:rPr>
          <w:rFonts w:asciiTheme="majorHAnsi" w:hAnsiTheme="majorHAnsi" w:cstheme="majorHAnsi"/>
          <w:color w:val="000000"/>
          <w:sz w:val="20"/>
          <w:szCs w:val="20"/>
        </w:rPr>
        <w:t xml:space="preserve"> - dłużnik powinien wykonać zobowiązanie zgodnie z jego treścią i w sposób odpowiadający jego celowi społeczno-gospodarczemu oraz zasadom współżycia społecznego, a jeżeli istnieją w tym zakresie ustalone zwyczaje - także w sposób odpowiadający tym zwyczajom. W taki sam sposób powinien </w:t>
      </w:r>
      <w:r w:rsidRPr="00F00848">
        <w:rPr>
          <w:rFonts w:asciiTheme="majorHAnsi" w:hAnsiTheme="majorHAnsi" w:cstheme="majorHAnsi"/>
          <w:color w:val="000000"/>
          <w:sz w:val="20"/>
          <w:szCs w:val="20"/>
        </w:rPr>
        <w:t xml:space="preserve">współdziałać przy wykonaniu zobowiązania wierzyciel. Wierzycielem w tym przypadku jest oczywiście Zamawiający a dłużnikiem Wykonawca. </w:t>
      </w:r>
      <w:r w:rsidRPr="00F00848">
        <w:rPr>
          <w:rFonts w:asciiTheme="majorHAnsi" w:hAnsiTheme="majorHAnsi" w:cstheme="majorHAnsi"/>
          <w:b/>
          <w:bCs/>
          <w:color w:val="000000"/>
          <w:sz w:val="20"/>
          <w:szCs w:val="20"/>
        </w:rPr>
        <w:t xml:space="preserve">W tym wypadku Zamawiający (gmina) przenosi na Wykonawcę swój obowiązek (osiągnięcia poziomu recyklingu), jednak nie mogąc przenieść na Wykonawcę przysługujących tylko Zamawiającemu narzędzi do wyegzekwowania realizacji obowiązku. Skoro zatem Wykonawca zobowiązany ma być do osiągnięcia poziomu recyklingu, to Zamawiający jako jedyny władny do użycia narzędzi do wyegzekwowania jego osiągnięcia ponosi odpowiedzialność za zrealizowanie tego obowiązku w granicach wynikających z możliwości realnego wpływu na podwyższenie osiągnięcia poziomu recyklingu w wyniku maksymalnego użycia narzędzi przysługujących tylko Zamawiającemu do ich osiągnięcia, bowiem tylko Zamawiający ma możliwość podejmowania działań w jakie wyposażył go ustawodawca, zmierzających do realizacji ustalonych poziomów recyklingu. </w:t>
      </w:r>
    </w:p>
    <w:p w14:paraId="1EE6EEEA" w14:textId="77777777" w:rsidR="00F00848" w:rsidRPr="00F00848" w:rsidRDefault="00F00848" w:rsidP="00F00848">
      <w:pPr>
        <w:autoSpaceDE w:val="0"/>
        <w:autoSpaceDN w:val="0"/>
        <w:adjustRightInd w:val="0"/>
        <w:spacing w:after="0" w:line="240" w:lineRule="auto"/>
        <w:jc w:val="both"/>
        <w:rPr>
          <w:rFonts w:asciiTheme="majorHAnsi" w:hAnsiTheme="majorHAnsi" w:cstheme="majorHAnsi"/>
          <w:color w:val="000000"/>
          <w:sz w:val="20"/>
          <w:szCs w:val="20"/>
        </w:rPr>
      </w:pPr>
      <w:r w:rsidRPr="00F00848">
        <w:rPr>
          <w:rFonts w:asciiTheme="majorHAnsi" w:hAnsiTheme="majorHAnsi" w:cstheme="majorHAnsi"/>
          <w:color w:val="000000"/>
          <w:sz w:val="20"/>
          <w:szCs w:val="20"/>
        </w:rPr>
        <w:t xml:space="preserve">Ustanowienie kar umownych za nieosiągnięcie poziomu recyklingu w sposób dokonany przez Zamawiającego, wobec powyższego stanowi o naruszeniu przez niego swobody kontraktowej z art. 3531 k.c., z jednoczesnym naruszeniem przepisu art. 354 k.c., art. 473, art. 471 i art. 483 k.c. Skoro od współdziałania Zamawiającego z Wykonawcą zależy osiągnięcie poziomów recyklingu, to pełna odpowiedzialność za ich osiągniecie nie może spoczywać na Wykonawcy. Izba w wyroku z dnia 6 czerwca 2018 r. KIO 980/18, KIO 983/18 ustaliła, że: „Konstrukcja kary umownej przewidzianej art. 483 § 1 k.c. oparta jest na ogólnych zasadach odpowiedzialności odszkodowawczej. (…) Zatem nie można żądać kary umownej, gdy dłużnik obalił wynikające z art. 471 k.c. domniemanie, że opóźnienie w spełnieniu świadczenia jest następstwem okoliczności, za które dłużnik ponosi odpowiedzialność. (…) </w:t>
      </w:r>
      <w:r w:rsidRPr="00F00848">
        <w:rPr>
          <w:rFonts w:asciiTheme="majorHAnsi" w:hAnsiTheme="majorHAnsi" w:cstheme="majorHAnsi"/>
          <w:b/>
          <w:bCs/>
          <w:color w:val="000000"/>
          <w:sz w:val="20"/>
          <w:szCs w:val="20"/>
        </w:rPr>
        <w:t>Nie znajduje również uzasadnienia poziom kar umownych</w:t>
      </w:r>
      <w:r w:rsidRPr="00F00848">
        <w:rPr>
          <w:rFonts w:asciiTheme="majorHAnsi" w:hAnsiTheme="majorHAnsi" w:cstheme="majorHAnsi"/>
          <w:color w:val="000000"/>
          <w:sz w:val="20"/>
          <w:szCs w:val="20"/>
        </w:rPr>
        <w:t xml:space="preserve">, opisanych w § 13 ust. 6, 9 i 10 wzoru umowy, </w:t>
      </w:r>
      <w:r w:rsidRPr="00F00848">
        <w:rPr>
          <w:rFonts w:asciiTheme="majorHAnsi" w:hAnsiTheme="majorHAnsi" w:cstheme="majorHAnsi"/>
          <w:b/>
          <w:bCs/>
          <w:color w:val="000000"/>
          <w:sz w:val="20"/>
          <w:szCs w:val="20"/>
        </w:rPr>
        <w:t>gdyż w ocenie Izby ich wysokość jest zbyt wysoka i nieproporcjonalna względem, określonego potencjalnego przewinienia ze strony wykonawcy”</w:t>
      </w:r>
      <w:r w:rsidRPr="00F00848">
        <w:rPr>
          <w:rFonts w:asciiTheme="majorHAnsi" w:hAnsiTheme="majorHAnsi" w:cstheme="majorHAnsi"/>
          <w:color w:val="000000"/>
          <w:sz w:val="20"/>
          <w:szCs w:val="20"/>
        </w:rPr>
        <w:t xml:space="preserve">. Ewidentnie w omawianym przypadku zachodzi sytuacja, gdy ustanowione w SWZ kary umowne za nieosiągnięcie poziomów recyklingu są zbyt wysokie i nieproporcjonalne do stopnia odpowiedzialności jaki można przypisać Wykonawcy w związku z tym, że to Zamawiający ma w gestii w zasadzie pełnię narzędzi do stymulowania ich osiągniecia. nawet przy prawidłowej realizacji przedmiotu umowy i jednoczesnym podjęciu najwyższych starań istnieje ryzyko nieosiągnięcia poziomu recyklingu z przyczyn zaniechania przez Zamawiającego czynności, które mają na celu zdyscyplinowanie mieszkańców, szerzenie świadomości dot. sposobu i wagi dla środowiska segregowania odpadów, może dojść do nieosiągnięcia poziomów recyklingu i to Wykonawca – pomimo braku jakiegokolwiek wpływu na tę sytuację – wobec obecnego brzmienia SWZ ponosi wyłączną odpowiedzialność na zasadzie kary umownej. Dlatego w tym miejscu Wykonawca przywołuje Wyrok Izby z dnia 29 października 2018 r. KIO 2085/18, zgodnie z którym: „art. 471 i 473 § 1, 3531 k.c. umożliwiają ustalenie odpowiedzialności odszkodowawczej dłużnika z tytułu niewłaściwego wykonania zobowiązania. Fakt skorzystania przez zamawiającego z przyznanego mu ustawowo uprawnienia kształtowania treści umowy w zakresie kar umownych nie stanowi sam w sobie o nadużyciu zasady swobody umów i naruszeniu zasad współżycia społecznego. Podkreślić należy, że istota prawidłowości zarówno samego ustalenia kary umownej jak i jej wysokości zawiera się w kwestii, czy obiektywnie rzecz biorąc możliwe jest wykonanie zamówienia w warunkach ustalonych i opisanych przez Zamawiającego bez narażenia się na konieczność zapłacenia kary umownej. Jeśli nie jest możliwe wykonanie zamówienia, bądź określonej jego części za którą została ustalona kara umowna to należałoby stwierdzić, że tak ustalona kara umowna naruszałaby zasady prawa zamówień publicznych. Podkreślić należy także, iż podstawą do naliczenia kary umownej jest sam fakt niewykonania lub nienależytego wykonania zobowiązania, w tym także jego nieterminowe wykonanie. </w:t>
      </w:r>
    </w:p>
    <w:p w14:paraId="132C2BCF" w14:textId="039B2B4C" w:rsidR="00F64AEE" w:rsidRPr="0007112E" w:rsidRDefault="00F00848" w:rsidP="0007112E">
      <w:pPr>
        <w:autoSpaceDE w:val="0"/>
        <w:autoSpaceDN w:val="0"/>
        <w:adjustRightInd w:val="0"/>
        <w:spacing w:after="0" w:line="240" w:lineRule="auto"/>
        <w:jc w:val="both"/>
        <w:rPr>
          <w:rFonts w:asciiTheme="majorHAnsi" w:hAnsiTheme="majorHAnsi" w:cstheme="majorHAnsi"/>
          <w:b/>
          <w:bCs/>
          <w:color w:val="000000"/>
          <w:sz w:val="20"/>
          <w:szCs w:val="20"/>
        </w:rPr>
      </w:pPr>
      <w:r w:rsidRPr="00F00848">
        <w:rPr>
          <w:rFonts w:asciiTheme="majorHAnsi" w:hAnsiTheme="majorHAnsi" w:cstheme="majorHAnsi"/>
          <w:color w:val="000000"/>
          <w:sz w:val="20"/>
          <w:szCs w:val="20"/>
        </w:rPr>
        <w:t xml:space="preserve">Mając powyższe na uwadze wnoszę o usunięcie jako niezgodnych z art. 433 pkt 2 ustawy </w:t>
      </w:r>
      <w:proofErr w:type="spellStart"/>
      <w:r w:rsidRPr="00F00848">
        <w:rPr>
          <w:rFonts w:asciiTheme="majorHAnsi" w:hAnsiTheme="majorHAnsi" w:cstheme="majorHAnsi"/>
          <w:color w:val="000000"/>
          <w:sz w:val="20"/>
          <w:szCs w:val="20"/>
        </w:rPr>
        <w:t>pzp</w:t>
      </w:r>
      <w:proofErr w:type="spellEnd"/>
      <w:r w:rsidRPr="00F00848">
        <w:rPr>
          <w:rFonts w:asciiTheme="majorHAnsi" w:hAnsiTheme="majorHAnsi" w:cstheme="majorHAnsi"/>
          <w:color w:val="000000"/>
          <w:sz w:val="20"/>
          <w:szCs w:val="20"/>
        </w:rPr>
        <w:t xml:space="preserve"> postanowień umowy zawartych w §2 ust. 3 oraz 11, a także §11 ust. 1. pkt. a, oraz rozdziału III pkt. 1.1.11 SWZ oraz</w:t>
      </w:r>
    </w:p>
    <w:p w14:paraId="4AFB1A65" w14:textId="15C5CD80" w:rsidR="00F00848" w:rsidRDefault="00607A9C" w:rsidP="00AF053F">
      <w:pPr>
        <w:spacing w:after="0" w:line="240" w:lineRule="auto"/>
        <w:rPr>
          <w:rFonts w:ascii="Arial" w:eastAsia="Times New Roman" w:hAnsi="Arial" w:cs="Arial"/>
          <w:b/>
          <w:bCs/>
          <w:sz w:val="20"/>
          <w:szCs w:val="20"/>
          <w:lang w:eastAsia="pl-PL"/>
        </w:rPr>
      </w:pPr>
      <w:r w:rsidRPr="00607A9C">
        <w:rPr>
          <w:rFonts w:ascii="Arial" w:eastAsia="Times New Roman" w:hAnsi="Arial" w:cs="Arial"/>
          <w:b/>
          <w:bCs/>
          <w:sz w:val="20"/>
          <w:szCs w:val="20"/>
          <w:lang w:eastAsia="pl-PL"/>
        </w:rPr>
        <w:t xml:space="preserve">Odp. 4) </w:t>
      </w:r>
    </w:p>
    <w:p w14:paraId="26B68D2A" w14:textId="33E97E7C" w:rsidR="00F00848" w:rsidRPr="00F00848" w:rsidRDefault="00F00848" w:rsidP="00F00848">
      <w:pPr>
        <w:spacing w:after="0" w:line="240" w:lineRule="auto"/>
        <w:jc w:val="both"/>
        <w:rPr>
          <w:rFonts w:ascii="Arial" w:eastAsia="Times New Roman" w:hAnsi="Arial" w:cs="Arial"/>
          <w:bCs/>
          <w:i/>
          <w:sz w:val="20"/>
          <w:szCs w:val="20"/>
          <w:lang w:eastAsia="pl-PL"/>
        </w:rPr>
      </w:pPr>
      <w:r>
        <w:rPr>
          <w:rFonts w:ascii="Arial" w:eastAsia="Times New Roman" w:hAnsi="Arial" w:cs="Arial"/>
          <w:bCs/>
          <w:sz w:val="20"/>
          <w:szCs w:val="20"/>
          <w:lang w:eastAsia="pl-PL"/>
        </w:rPr>
        <w:t xml:space="preserve">Zamawiający wprowadza zmiany w treści </w:t>
      </w:r>
      <w:r w:rsidRPr="00F00848">
        <w:rPr>
          <w:rFonts w:ascii="Arial" w:eastAsia="Times New Roman" w:hAnsi="Arial" w:cs="Arial"/>
          <w:bCs/>
          <w:sz w:val="20"/>
          <w:szCs w:val="20"/>
          <w:lang w:eastAsia="pl-PL"/>
        </w:rPr>
        <w:t xml:space="preserve"> SWZ Rozdział III pkt. 1.1.11. </w:t>
      </w:r>
      <w:r>
        <w:rPr>
          <w:rFonts w:ascii="Arial" w:eastAsia="Times New Roman" w:hAnsi="Arial" w:cs="Arial"/>
          <w:bCs/>
          <w:sz w:val="20"/>
          <w:szCs w:val="20"/>
          <w:lang w:eastAsia="pl-PL"/>
        </w:rPr>
        <w:t xml:space="preserve">oraz w treści </w:t>
      </w:r>
      <w:r w:rsidR="0007112E">
        <w:rPr>
          <w:rFonts w:ascii="Arial" w:eastAsia="Times New Roman" w:hAnsi="Arial" w:cs="Arial"/>
          <w:bCs/>
          <w:sz w:val="20"/>
          <w:szCs w:val="20"/>
          <w:lang w:eastAsia="pl-PL"/>
        </w:rPr>
        <w:t xml:space="preserve">projektu umowy </w:t>
      </w:r>
      <w:r>
        <w:rPr>
          <w:rFonts w:ascii="Arial" w:eastAsia="Times New Roman" w:hAnsi="Arial" w:cs="Arial"/>
          <w:bCs/>
          <w:sz w:val="20"/>
          <w:szCs w:val="20"/>
          <w:lang w:eastAsia="pl-PL"/>
        </w:rPr>
        <w:t xml:space="preserve">o następującej treści: </w:t>
      </w:r>
      <w:r w:rsidRPr="00F00848">
        <w:rPr>
          <w:rFonts w:ascii="Arial" w:eastAsia="Times New Roman" w:hAnsi="Arial" w:cs="Arial"/>
          <w:bCs/>
          <w:i/>
          <w:sz w:val="20"/>
          <w:szCs w:val="20"/>
          <w:lang w:eastAsia="pl-PL"/>
        </w:rPr>
        <w:t>Wykonawca przekaże Zamawiającemu wszystkie wymagane sprawozdania określone obowiązującymi przepisami w sprawie zagospodarowania odpadów, w terminach wskazanych w tychże przepisach. Wykonawca podczas realizacji zamówienia dokona wszelkich starań, aby jak największą ilość zebranych odpadów poddać recyklingowi i przygotować do ponownego użycia. Wykonawca dołoży należytej staranności w celu osiągnięcia wymaganych przepisami prawa poziomów przygotowania do ponownego użycia i recyklingu odpadów komunalnych zgodnie z ustawą o utrzymaniu czystości i porządku w gminach jak również osiągnięcia poziomów ograniczenia masy odpadów komunalnych ulegających biodegradacji wymienioną ustawą i jej przepisami wykonawczymi. Wykonawca ma obowiązek zagospodarowania zebranych odpadów komunalnych z terenu Gminy Szaflary zgodnie z hierarchią sposobów postępowania z odpadami.</w:t>
      </w:r>
    </w:p>
    <w:p w14:paraId="52E3E9D2" w14:textId="77777777" w:rsidR="00F00848" w:rsidRDefault="00F00848" w:rsidP="00AF053F">
      <w:pPr>
        <w:spacing w:after="0" w:line="240" w:lineRule="auto"/>
        <w:rPr>
          <w:rFonts w:ascii="Arial" w:eastAsia="Times New Roman" w:hAnsi="Arial" w:cs="Arial"/>
          <w:b/>
          <w:bCs/>
          <w:sz w:val="20"/>
          <w:szCs w:val="20"/>
          <w:lang w:eastAsia="pl-PL"/>
        </w:rPr>
      </w:pPr>
    </w:p>
    <w:p w14:paraId="0C8DF077" w14:textId="1476B32F" w:rsidR="00F00848" w:rsidRPr="0007112E" w:rsidRDefault="0007112E" w:rsidP="00AF053F">
      <w:pPr>
        <w:spacing w:after="0" w:line="240" w:lineRule="auto"/>
        <w:rPr>
          <w:rFonts w:ascii="Arial" w:eastAsia="Times New Roman" w:hAnsi="Arial" w:cs="Arial"/>
          <w:b/>
          <w:bCs/>
          <w:sz w:val="20"/>
          <w:szCs w:val="20"/>
          <w:u w:val="single"/>
          <w:lang w:eastAsia="pl-PL"/>
        </w:rPr>
      </w:pPr>
      <w:r>
        <w:rPr>
          <w:rFonts w:ascii="Arial" w:eastAsia="Times New Roman" w:hAnsi="Arial" w:cs="Arial"/>
          <w:b/>
          <w:bCs/>
          <w:sz w:val="20"/>
          <w:szCs w:val="20"/>
          <w:u w:val="single"/>
          <w:lang w:eastAsia="pl-PL"/>
        </w:rPr>
        <w:t>Pytanie nr 5</w:t>
      </w:r>
      <w:r w:rsidRPr="0007112E">
        <w:rPr>
          <w:rFonts w:ascii="Arial" w:eastAsia="Times New Roman" w:hAnsi="Arial" w:cs="Arial"/>
          <w:b/>
          <w:bCs/>
          <w:sz w:val="20"/>
          <w:szCs w:val="20"/>
          <w:u w:val="single"/>
          <w:lang w:eastAsia="pl-PL"/>
        </w:rPr>
        <w:t xml:space="preserve">. </w:t>
      </w:r>
    </w:p>
    <w:p w14:paraId="63FFC048" w14:textId="77777777" w:rsidR="0007112E" w:rsidRPr="0007112E" w:rsidRDefault="0007112E" w:rsidP="0007112E">
      <w:pPr>
        <w:spacing w:after="0" w:line="240" w:lineRule="auto"/>
        <w:rPr>
          <w:rFonts w:ascii="Arial" w:eastAsia="Times New Roman" w:hAnsi="Arial" w:cs="Arial"/>
          <w:bCs/>
          <w:sz w:val="20"/>
          <w:szCs w:val="20"/>
          <w:lang w:eastAsia="pl-PL"/>
        </w:rPr>
      </w:pPr>
      <w:r w:rsidRPr="0007112E">
        <w:rPr>
          <w:rFonts w:ascii="Arial" w:eastAsia="Times New Roman" w:hAnsi="Arial" w:cs="Arial"/>
          <w:bCs/>
          <w:sz w:val="20"/>
          <w:szCs w:val="20"/>
          <w:lang w:eastAsia="pl-PL"/>
        </w:rPr>
        <w:t xml:space="preserve">Zamawiający w treści rozdziału III Opis przedmiotu zamówienia w ust. 1.1 pkt. b) wymienił kody odpadów objętych zamówieniem: </w:t>
      </w:r>
    </w:p>
    <w:p w14:paraId="65807993" w14:textId="77777777" w:rsidR="0007112E" w:rsidRPr="0007112E" w:rsidRDefault="0007112E" w:rsidP="0007112E">
      <w:pPr>
        <w:spacing w:after="0" w:line="240" w:lineRule="auto"/>
        <w:rPr>
          <w:rFonts w:ascii="Arial" w:eastAsia="Times New Roman" w:hAnsi="Arial" w:cs="Arial"/>
          <w:bCs/>
          <w:sz w:val="20"/>
          <w:szCs w:val="20"/>
          <w:lang w:eastAsia="pl-PL"/>
        </w:rPr>
      </w:pPr>
      <w:r w:rsidRPr="0007112E">
        <w:rPr>
          <w:rFonts w:ascii="Arial" w:eastAsia="Times New Roman" w:hAnsi="Arial" w:cs="Arial"/>
          <w:bCs/>
          <w:i/>
          <w:iCs/>
          <w:sz w:val="20"/>
          <w:szCs w:val="20"/>
          <w:lang w:eastAsia="pl-PL"/>
        </w:rPr>
        <w:t xml:space="preserve">- odpady niebezpieczne powstające w gospodarstwach domowych tj. przeterminowane leki, chemikalia, farby, środki ochrony roślin, detergenty, świetlówki/żarówki o kodach: 20 01 31, 20 01 32, 20 01 21, 20 01 33, 20 01 13, 20 01 14, 20 01 15, 20 01 19, 20 01 27, 20 01 29, 15 01 10, 20 01 21 w ilości 0,2 tony </w:t>
      </w:r>
    </w:p>
    <w:p w14:paraId="34307CCC" w14:textId="0CC4DA11" w:rsidR="0007112E" w:rsidRPr="0007112E" w:rsidRDefault="0007112E" w:rsidP="0007112E">
      <w:pPr>
        <w:spacing w:after="0" w:line="240" w:lineRule="auto"/>
        <w:rPr>
          <w:rFonts w:ascii="Arial" w:eastAsia="Times New Roman" w:hAnsi="Arial" w:cs="Arial"/>
          <w:bCs/>
          <w:sz w:val="20"/>
          <w:szCs w:val="20"/>
          <w:lang w:eastAsia="pl-PL"/>
        </w:rPr>
      </w:pPr>
      <w:r w:rsidRPr="0007112E">
        <w:rPr>
          <w:rFonts w:ascii="Arial" w:eastAsia="Times New Roman" w:hAnsi="Arial" w:cs="Arial"/>
          <w:bCs/>
          <w:sz w:val="20"/>
          <w:szCs w:val="20"/>
          <w:lang w:eastAsia="pl-PL"/>
        </w:rPr>
        <w:t>Prosimy o wyjaśnienie zdublowania kodu 20 01 21.</w:t>
      </w:r>
    </w:p>
    <w:p w14:paraId="13C76728" w14:textId="69C69DA8" w:rsidR="0007112E" w:rsidRPr="0007112E" w:rsidRDefault="0007112E" w:rsidP="0007112E">
      <w:pPr>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Odp. 5</w:t>
      </w:r>
      <w:r w:rsidRPr="0007112E">
        <w:rPr>
          <w:rFonts w:ascii="Arial" w:eastAsia="Times New Roman" w:hAnsi="Arial" w:cs="Arial"/>
          <w:b/>
          <w:bCs/>
          <w:sz w:val="20"/>
          <w:szCs w:val="20"/>
          <w:lang w:eastAsia="pl-PL"/>
        </w:rPr>
        <w:t xml:space="preserve">) </w:t>
      </w:r>
    </w:p>
    <w:p w14:paraId="43307BD8" w14:textId="0BF0E44C" w:rsidR="0007112E" w:rsidRPr="008316D5" w:rsidRDefault="0007112E" w:rsidP="00AF053F">
      <w:pPr>
        <w:spacing w:after="0" w:line="240" w:lineRule="auto"/>
        <w:rPr>
          <w:rFonts w:ascii="Arial" w:eastAsia="Times New Roman" w:hAnsi="Arial" w:cs="Arial"/>
          <w:bCs/>
          <w:sz w:val="20"/>
          <w:szCs w:val="20"/>
          <w:lang w:eastAsia="pl-PL"/>
        </w:rPr>
      </w:pPr>
      <w:r w:rsidRPr="008316D5">
        <w:rPr>
          <w:rFonts w:ascii="Arial" w:eastAsia="Times New Roman" w:hAnsi="Arial" w:cs="Arial"/>
          <w:bCs/>
          <w:sz w:val="20"/>
          <w:szCs w:val="20"/>
          <w:lang w:eastAsia="pl-PL"/>
        </w:rPr>
        <w:t xml:space="preserve">Kod 20 01 21 został zdublowany w wyniku omyłki pisarskiej, proszę kod 20 01 21 czytać jako jeden </w:t>
      </w:r>
      <w:r w:rsidR="008316D5" w:rsidRPr="008316D5">
        <w:rPr>
          <w:rFonts w:ascii="Arial" w:eastAsia="Times New Roman" w:hAnsi="Arial" w:cs="Arial"/>
          <w:bCs/>
          <w:sz w:val="20"/>
          <w:szCs w:val="20"/>
          <w:lang w:eastAsia="pl-PL"/>
        </w:rPr>
        <w:t>i ten sam kod.</w:t>
      </w:r>
      <w:r w:rsidRPr="008316D5">
        <w:rPr>
          <w:rFonts w:ascii="Arial" w:eastAsia="Times New Roman" w:hAnsi="Arial" w:cs="Arial"/>
          <w:bCs/>
          <w:sz w:val="20"/>
          <w:szCs w:val="20"/>
          <w:lang w:eastAsia="pl-PL"/>
        </w:rPr>
        <w:t xml:space="preserve">  </w:t>
      </w:r>
    </w:p>
    <w:p w14:paraId="1841231C" w14:textId="77777777" w:rsidR="0007112E" w:rsidRDefault="0007112E" w:rsidP="00AF053F">
      <w:pPr>
        <w:spacing w:after="0" w:line="240" w:lineRule="auto"/>
        <w:rPr>
          <w:rFonts w:ascii="Arial" w:eastAsia="Times New Roman" w:hAnsi="Arial" w:cs="Arial"/>
          <w:b/>
          <w:bCs/>
          <w:sz w:val="20"/>
          <w:szCs w:val="20"/>
          <w:lang w:eastAsia="pl-PL"/>
        </w:rPr>
      </w:pPr>
    </w:p>
    <w:p w14:paraId="15ECAF4F" w14:textId="77777777" w:rsidR="0007112E" w:rsidRDefault="0007112E" w:rsidP="00AF053F">
      <w:pPr>
        <w:spacing w:after="0" w:line="240" w:lineRule="auto"/>
        <w:rPr>
          <w:rFonts w:ascii="Arial" w:eastAsia="Times New Roman" w:hAnsi="Arial" w:cs="Arial"/>
          <w:b/>
          <w:bCs/>
          <w:sz w:val="20"/>
          <w:szCs w:val="20"/>
          <w:lang w:eastAsia="pl-PL"/>
        </w:rPr>
      </w:pPr>
    </w:p>
    <w:p w14:paraId="1C96122A" w14:textId="1DCA3210" w:rsidR="008316D5" w:rsidRPr="008316D5" w:rsidRDefault="008316D5" w:rsidP="008316D5">
      <w:pPr>
        <w:spacing w:after="0" w:line="240" w:lineRule="auto"/>
        <w:rPr>
          <w:rFonts w:ascii="Arial" w:eastAsia="Times New Roman" w:hAnsi="Arial" w:cs="Arial"/>
          <w:b/>
          <w:bCs/>
          <w:sz w:val="20"/>
          <w:szCs w:val="20"/>
          <w:u w:val="single"/>
          <w:lang w:eastAsia="pl-PL"/>
        </w:rPr>
      </w:pPr>
      <w:r>
        <w:rPr>
          <w:rFonts w:ascii="Arial" w:eastAsia="Times New Roman" w:hAnsi="Arial" w:cs="Arial"/>
          <w:b/>
          <w:bCs/>
          <w:sz w:val="20"/>
          <w:szCs w:val="20"/>
          <w:u w:val="single"/>
          <w:lang w:eastAsia="pl-PL"/>
        </w:rPr>
        <w:t>Pytanie nr 6</w:t>
      </w:r>
      <w:r w:rsidRPr="008316D5">
        <w:rPr>
          <w:rFonts w:ascii="Arial" w:eastAsia="Times New Roman" w:hAnsi="Arial" w:cs="Arial"/>
          <w:b/>
          <w:bCs/>
          <w:sz w:val="20"/>
          <w:szCs w:val="20"/>
          <w:u w:val="single"/>
          <w:lang w:eastAsia="pl-PL"/>
        </w:rPr>
        <w:t xml:space="preserve">. </w:t>
      </w:r>
    </w:p>
    <w:p w14:paraId="5AB3D54B" w14:textId="77777777" w:rsidR="008316D5" w:rsidRPr="008316D5" w:rsidRDefault="008316D5" w:rsidP="008316D5">
      <w:pPr>
        <w:spacing w:after="0" w:line="240" w:lineRule="auto"/>
        <w:jc w:val="both"/>
        <w:rPr>
          <w:rFonts w:ascii="Arial" w:eastAsia="Times New Roman" w:hAnsi="Arial" w:cs="Arial"/>
          <w:bCs/>
          <w:sz w:val="20"/>
          <w:szCs w:val="20"/>
          <w:lang w:eastAsia="pl-PL"/>
        </w:rPr>
      </w:pPr>
      <w:r w:rsidRPr="008316D5">
        <w:rPr>
          <w:rFonts w:ascii="Arial" w:eastAsia="Times New Roman" w:hAnsi="Arial" w:cs="Arial"/>
          <w:bCs/>
          <w:sz w:val="20"/>
          <w:szCs w:val="20"/>
          <w:lang w:eastAsia="pl-PL"/>
        </w:rPr>
        <w:t>Zamawiający w treści rozdziału III Opis przedmiotu zamówienia ust. 1.1.2 oraz 1.1.9 określił:</w:t>
      </w:r>
    </w:p>
    <w:p w14:paraId="400A7563" w14:textId="77777777" w:rsidR="008316D5" w:rsidRPr="008316D5" w:rsidRDefault="008316D5" w:rsidP="008316D5">
      <w:pPr>
        <w:spacing w:after="0" w:line="240" w:lineRule="auto"/>
        <w:jc w:val="both"/>
        <w:rPr>
          <w:rFonts w:ascii="Arial" w:eastAsia="Times New Roman" w:hAnsi="Arial" w:cs="Arial"/>
          <w:bCs/>
          <w:sz w:val="20"/>
          <w:szCs w:val="20"/>
          <w:lang w:eastAsia="pl-PL"/>
        </w:rPr>
      </w:pPr>
      <w:r w:rsidRPr="008316D5">
        <w:rPr>
          <w:rFonts w:ascii="Arial" w:eastAsia="Times New Roman" w:hAnsi="Arial" w:cs="Arial"/>
          <w:bCs/>
          <w:sz w:val="20"/>
          <w:szCs w:val="20"/>
          <w:lang w:eastAsia="pl-PL"/>
        </w:rPr>
        <w:t>1.1.2</w:t>
      </w:r>
    </w:p>
    <w:p w14:paraId="6C463A51" w14:textId="0C9A2C36" w:rsidR="008316D5" w:rsidRPr="008316D5" w:rsidRDefault="008316D5" w:rsidP="008316D5">
      <w:pPr>
        <w:spacing w:after="0" w:line="240" w:lineRule="auto"/>
        <w:jc w:val="both"/>
        <w:rPr>
          <w:rFonts w:ascii="Arial" w:eastAsia="Times New Roman" w:hAnsi="Arial" w:cs="Arial"/>
          <w:bCs/>
          <w:sz w:val="20"/>
          <w:szCs w:val="20"/>
          <w:lang w:eastAsia="pl-PL"/>
        </w:rPr>
      </w:pPr>
      <w:r w:rsidRPr="008316D5">
        <w:rPr>
          <w:rFonts w:ascii="Arial" w:eastAsia="Times New Roman" w:hAnsi="Arial" w:cs="Arial"/>
          <w:bCs/>
          <w:sz w:val="20"/>
          <w:szCs w:val="20"/>
          <w:lang w:eastAsia="pl-PL"/>
        </w:rPr>
        <w:t xml:space="preserve">Zagospodarowanie odpadów ma zostać potwierdzone kartą przekazania odpadów dalej określana jako „Karta Przekazania Odpadów Komunalnych”, którą Wykonawca prowadzi w elektronicznej Bazie Danych Odpadów. Wykonawca dostarczy Zamawiającemu zestawienie ważeń (sumę) poszczególnych kodów odpadów z danego miesiąca wraz z fakturą VAT za miesiąc, którego karta dotyczy. Dane </w:t>
      </w:r>
      <w:r>
        <w:rPr>
          <w:rFonts w:ascii="Arial" w:eastAsia="Times New Roman" w:hAnsi="Arial" w:cs="Arial"/>
          <w:bCs/>
          <w:sz w:val="20"/>
          <w:szCs w:val="20"/>
          <w:lang w:eastAsia="pl-PL"/>
        </w:rPr>
        <w:br/>
      </w:r>
      <w:r w:rsidRPr="008316D5">
        <w:rPr>
          <w:rFonts w:ascii="Arial" w:eastAsia="Times New Roman" w:hAnsi="Arial" w:cs="Arial"/>
          <w:bCs/>
          <w:sz w:val="20"/>
          <w:szCs w:val="20"/>
          <w:lang w:eastAsia="pl-PL"/>
        </w:rPr>
        <w:t>z zestawienia ważeń muszą być zgodne z wagami KPOK, z miesiąca którego karta dotyczy,</w:t>
      </w:r>
    </w:p>
    <w:p w14:paraId="5D383015" w14:textId="77777777" w:rsidR="008316D5" w:rsidRPr="008316D5" w:rsidRDefault="008316D5" w:rsidP="008316D5">
      <w:pPr>
        <w:spacing w:after="0" w:line="240" w:lineRule="auto"/>
        <w:jc w:val="both"/>
        <w:rPr>
          <w:rFonts w:ascii="Arial" w:eastAsia="Times New Roman" w:hAnsi="Arial" w:cs="Arial"/>
          <w:bCs/>
          <w:sz w:val="20"/>
          <w:szCs w:val="20"/>
          <w:lang w:eastAsia="pl-PL"/>
        </w:rPr>
      </w:pPr>
      <w:r w:rsidRPr="008316D5">
        <w:rPr>
          <w:rFonts w:ascii="Arial" w:eastAsia="Times New Roman" w:hAnsi="Arial" w:cs="Arial"/>
          <w:bCs/>
          <w:sz w:val="20"/>
          <w:szCs w:val="20"/>
          <w:lang w:eastAsia="pl-PL"/>
        </w:rPr>
        <w:t>(….)</w:t>
      </w:r>
    </w:p>
    <w:p w14:paraId="4F997CCE" w14:textId="77777777" w:rsidR="008316D5" w:rsidRPr="008316D5" w:rsidRDefault="008316D5" w:rsidP="008316D5">
      <w:pPr>
        <w:spacing w:after="0" w:line="240" w:lineRule="auto"/>
        <w:jc w:val="both"/>
        <w:rPr>
          <w:rFonts w:ascii="Arial" w:eastAsia="Times New Roman" w:hAnsi="Arial" w:cs="Arial"/>
          <w:bCs/>
          <w:sz w:val="20"/>
          <w:szCs w:val="20"/>
          <w:lang w:eastAsia="pl-PL"/>
        </w:rPr>
      </w:pPr>
      <w:r w:rsidRPr="008316D5">
        <w:rPr>
          <w:rFonts w:ascii="Arial" w:eastAsia="Times New Roman" w:hAnsi="Arial" w:cs="Arial"/>
          <w:bCs/>
          <w:sz w:val="20"/>
          <w:szCs w:val="20"/>
          <w:lang w:eastAsia="pl-PL"/>
        </w:rPr>
        <w:t>1.1.9</w:t>
      </w:r>
    </w:p>
    <w:p w14:paraId="4E55C93F" w14:textId="77777777" w:rsidR="008316D5" w:rsidRPr="008316D5" w:rsidRDefault="008316D5" w:rsidP="008316D5">
      <w:pPr>
        <w:spacing w:after="0" w:line="240" w:lineRule="auto"/>
        <w:jc w:val="both"/>
        <w:rPr>
          <w:rFonts w:ascii="Arial" w:eastAsia="Times New Roman" w:hAnsi="Arial" w:cs="Arial"/>
          <w:bCs/>
          <w:sz w:val="20"/>
          <w:szCs w:val="20"/>
          <w:lang w:eastAsia="pl-PL"/>
        </w:rPr>
      </w:pPr>
      <w:r w:rsidRPr="008316D5">
        <w:rPr>
          <w:rFonts w:ascii="Arial" w:eastAsia="Times New Roman" w:hAnsi="Arial" w:cs="Arial"/>
          <w:bCs/>
          <w:sz w:val="20"/>
          <w:szCs w:val="20"/>
          <w:lang w:eastAsia="pl-PL"/>
        </w:rPr>
        <w:t>Karta Przekazania Odpadu z danego miesiąca, zawierająca dane poszczególnych dostaw, dołączona będzie do faktury VAT, która będzie stanowiła podstawę do obciążenia Zamawiającego. Dodatkowo do faktury VAT Wykonawca dołącza też kopię dokumentów opisanych w pkt 1.1.7. i 1.1.8. - po otrzymaniu wniosku w formie cyfrowej od Zamawiającego - do 3 dni.</w:t>
      </w:r>
    </w:p>
    <w:p w14:paraId="0E39ED0A" w14:textId="77777777" w:rsidR="008316D5" w:rsidRDefault="008316D5" w:rsidP="008316D5">
      <w:pPr>
        <w:spacing w:after="0" w:line="240" w:lineRule="auto"/>
        <w:jc w:val="both"/>
        <w:rPr>
          <w:rFonts w:ascii="Arial" w:eastAsia="Times New Roman" w:hAnsi="Arial" w:cs="Arial"/>
          <w:bCs/>
          <w:sz w:val="20"/>
          <w:szCs w:val="20"/>
          <w:lang w:eastAsia="pl-PL"/>
        </w:rPr>
      </w:pPr>
    </w:p>
    <w:p w14:paraId="3C4EAA2C" w14:textId="4C164AA1" w:rsidR="00F00848" w:rsidRPr="008316D5" w:rsidRDefault="008316D5" w:rsidP="008316D5">
      <w:pPr>
        <w:spacing w:after="0" w:line="240" w:lineRule="auto"/>
        <w:jc w:val="both"/>
        <w:rPr>
          <w:rFonts w:ascii="Arial" w:eastAsia="Times New Roman" w:hAnsi="Arial" w:cs="Arial"/>
          <w:bCs/>
          <w:sz w:val="20"/>
          <w:szCs w:val="20"/>
          <w:lang w:eastAsia="pl-PL"/>
        </w:rPr>
      </w:pPr>
      <w:r w:rsidRPr="008316D5">
        <w:rPr>
          <w:rFonts w:ascii="Arial" w:eastAsia="Times New Roman" w:hAnsi="Arial" w:cs="Arial"/>
          <w:bCs/>
          <w:sz w:val="20"/>
          <w:szCs w:val="20"/>
          <w:lang w:eastAsia="pl-PL"/>
        </w:rPr>
        <w:t>Wnosimy o określenie na podstawie jakich dokumentów odbywać będzie się rozliczanie dostaw, bowiem zgodnie z obowiązującymi przepisami prawa od 2018 roku nie ma możliwości wystawiania zbiorczych KPO za cały miesiąc, tylko za każdy transport oddzielnie.</w:t>
      </w:r>
    </w:p>
    <w:p w14:paraId="30E32284" w14:textId="70A4B86D" w:rsidR="00F00848" w:rsidRDefault="008316D5" w:rsidP="008316D5">
      <w:pPr>
        <w:spacing w:after="0" w:line="240" w:lineRule="auto"/>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Odp. 6)</w:t>
      </w:r>
    </w:p>
    <w:p w14:paraId="2814BA5D" w14:textId="3EDBAD75" w:rsidR="008316D5" w:rsidRDefault="008316D5" w:rsidP="008316D5">
      <w:pPr>
        <w:spacing w:after="0" w:line="240"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Zamawiający wprowadza zmiany w treś</w:t>
      </w:r>
      <w:r>
        <w:rPr>
          <w:rFonts w:ascii="Arial" w:eastAsia="Times New Roman" w:hAnsi="Arial" w:cs="Arial"/>
          <w:bCs/>
          <w:sz w:val="20"/>
          <w:szCs w:val="20"/>
          <w:lang w:eastAsia="pl-PL"/>
        </w:rPr>
        <w:t>ci:</w:t>
      </w:r>
    </w:p>
    <w:p w14:paraId="27D7658F" w14:textId="79481B0D" w:rsidR="008316D5" w:rsidRPr="008316D5" w:rsidRDefault="008316D5" w:rsidP="008316D5">
      <w:pPr>
        <w:spacing w:after="0" w:line="240"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t>
      </w:r>
      <w:r w:rsidRPr="008316D5">
        <w:rPr>
          <w:rFonts w:ascii="Arial" w:eastAsia="Times New Roman" w:hAnsi="Arial" w:cs="Arial"/>
          <w:bCs/>
          <w:sz w:val="20"/>
          <w:szCs w:val="20"/>
          <w:lang w:eastAsia="pl-PL"/>
        </w:rPr>
        <w:t xml:space="preserve">SWZ Rozdział III ust. 1.1.2 Zagospodarowanie odpadów ma zostać potwierdzone kartą przekazania odpadów dalej określana jako „Karta Przekazania Odpadów Komunalnych”, którą  Wykonawca prowadzi w elektronicznej Bazie Danych Odpadów. Wykonawca dostarczy Zamawiającemu zestawienie ważeń (sumę) poszczególnych kodów odpadów z danego miesiąca wraz z fakturą VAT za miesiąc, którego dotyczy. Zestawienie będzie podlegać weryfikacji i zatwierdzeniu przez Zamawiającego. Dane z zestawienia ważeń muszą być zgodne z wagami KPOK, o których mowa w pkt. 3.1.8 z miesiąca którego karty dotyczą, </w:t>
      </w:r>
    </w:p>
    <w:p w14:paraId="3FAB4221" w14:textId="77777777" w:rsidR="008316D5" w:rsidRDefault="008316D5" w:rsidP="008316D5">
      <w:pPr>
        <w:spacing w:after="0" w:line="240" w:lineRule="auto"/>
        <w:jc w:val="both"/>
        <w:rPr>
          <w:rFonts w:ascii="Arial" w:eastAsia="Times New Roman" w:hAnsi="Arial" w:cs="Arial"/>
          <w:bCs/>
          <w:sz w:val="20"/>
          <w:szCs w:val="20"/>
          <w:lang w:eastAsia="pl-PL"/>
        </w:rPr>
      </w:pPr>
    </w:p>
    <w:p w14:paraId="3D5E77CD" w14:textId="1992126C" w:rsidR="00F00848" w:rsidRPr="008316D5" w:rsidRDefault="008316D5" w:rsidP="00FE3853">
      <w:pPr>
        <w:spacing w:after="0" w:line="240" w:lineRule="auto"/>
        <w:jc w:val="both"/>
        <w:rPr>
          <w:rFonts w:ascii="Arial" w:eastAsia="Times New Roman" w:hAnsi="Arial" w:cs="Arial"/>
          <w:bCs/>
          <w:sz w:val="20"/>
          <w:szCs w:val="20"/>
          <w:lang w:eastAsia="pl-PL"/>
        </w:rPr>
      </w:pPr>
      <w:r w:rsidRPr="008316D5">
        <w:rPr>
          <w:rFonts w:ascii="Arial" w:eastAsia="Times New Roman" w:hAnsi="Arial" w:cs="Arial"/>
          <w:bCs/>
          <w:sz w:val="20"/>
          <w:szCs w:val="20"/>
          <w:lang w:eastAsia="pl-PL"/>
        </w:rPr>
        <w:t>-</w:t>
      </w:r>
      <w:r>
        <w:rPr>
          <w:rFonts w:ascii="Arial" w:eastAsia="Times New Roman" w:hAnsi="Arial" w:cs="Arial"/>
          <w:bCs/>
          <w:sz w:val="20"/>
          <w:szCs w:val="20"/>
          <w:lang w:eastAsia="pl-PL"/>
        </w:rPr>
        <w:t xml:space="preserve"> </w:t>
      </w:r>
      <w:r w:rsidRPr="008316D5">
        <w:rPr>
          <w:rFonts w:ascii="Arial" w:eastAsia="Times New Roman" w:hAnsi="Arial" w:cs="Arial"/>
          <w:bCs/>
          <w:sz w:val="20"/>
          <w:szCs w:val="20"/>
          <w:lang w:eastAsia="pl-PL"/>
        </w:rPr>
        <w:t>SWZ Rozdział III ust. 1.1.9 Karty Przekazania Odpadu z danego miesiąca, zawierające dane poszczególnych dostaw, dołączone będą do faktury VAT, która będzie stanowiła podstawę do obciążenia Zamawiającego.  Dodatkowo do faktury VAT Wykonawca dołącza też kopię dokumentów opisanych w pkt 1.1.7. i 1.1.8. - po otrzymaniu wniosku w formie cyfrowej od Zamawiającego - do 3 dni.</w:t>
      </w:r>
    </w:p>
    <w:p w14:paraId="073483F0" w14:textId="77777777" w:rsidR="00607A9C" w:rsidRPr="00607A9C" w:rsidRDefault="00607A9C" w:rsidP="00607A9C">
      <w:pPr>
        <w:spacing w:before="100" w:beforeAutospacing="1" w:after="0" w:line="360" w:lineRule="auto"/>
        <w:jc w:val="center"/>
        <w:rPr>
          <w:rFonts w:ascii="Arial" w:eastAsia="Times New Roman" w:hAnsi="Arial" w:cs="Arial"/>
          <w:b/>
          <w:lang w:eastAsia="pl-PL"/>
        </w:rPr>
      </w:pPr>
      <w:r w:rsidRPr="00607A9C">
        <w:rPr>
          <w:rFonts w:ascii="Arial" w:eastAsia="Times New Roman" w:hAnsi="Arial" w:cs="Arial"/>
          <w:b/>
          <w:lang w:eastAsia="pl-PL"/>
        </w:rPr>
        <w:t>II. Zmiany treści SWZ</w:t>
      </w:r>
    </w:p>
    <w:p w14:paraId="5FD0DF1E" w14:textId="4530ABD0" w:rsidR="00607A9C" w:rsidRPr="00C742A6" w:rsidRDefault="00607A9C" w:rsidP="00C742A6">
      <w:pPr>
        <w:widowControl w:val="0"/>
        <w:spacing w:after="0"/>
        <w:jc w:val="both"/>
        <w:rPr>
          <w:rFonts w:ascii="Arial" w:eastAsia="Calibri" w:hAnsi="Arial" w:cs="Arial"/>
          <w:b/>
          <w:sz w:val="20"/>
          <w:szCs w:val="20"/>
          <w:u w:val="single"/>
        </w:rPr>
      </w:pPr>
      <w:r w:rsidRPr="00607A9C">
        <w:rPr>
          <w:rFonts w:ascii="Arial" w:eastAsia="Calibri" w:hAnsi="Arial" w:cs="Arial"/>
          <w:sz w:val="20"/>
          <w:szCs w:val="20"/>
        </w:rPr>
        <w:t xml:space="preserve">Działając w </w:t>
      </w:r>
      <w:r w:rsidRPr="00AF053F">
        <w:rPr>
          <w:rFonts w:ascii="Arial" w:eastAsia="Calibri" w:hAnsi="Arial" w:cs="Arial"/>
          <w:sz w:val="20"/>
          <w:szCs w:val="20"/>
        </w:rPr>
        <w:t>oparciu o art. 286 ust. 1</w:t>
      </w:r>
      <w:r w:rsidRPr="00607A9C">
        <w:rPr>
          <w:rFonts w:ascii="Arial" w:eastAsia="Calibri" w:hAnsi="Arial" w:cs="Arial"/>
          <w:sz w:val="20"/>
          <w:szCs w:val="20"/>
        </w:rPr>
        <w:t xml:space="preserve"> </w:t>
      </w:r>
      <w:r w:rsidRPr="00607A9C">
        <w:rPr>
          <w:rFonts w:ascii="Arial" w:eastAsia="Arial" w:hAnsi="Arial" w:cs="Arial"/>
          <w:iCs/>
          <w:sz w:val="20"/>
          <w:szCs w:val="20"/>
        </w:rPr>
        <w:t xml:space="preserve">Ustawy </w:t>
      </w:r>
      <w:proofErr w:type="spellStart"/>
      <w:r w:rsidRPr="00607A9C">
        <w:rPr>
          <w:rFonts w:ascii="Arial" w:eastAsia="Arial" w:hAnsi="Arial" w:cs="Arial"/>
          <w:iCs/>
          <w:sz w:val="20"/>
          <w:szCs w:val="20"/>
        </w:rPr>
        <w:t>Pzp</w:t>
      </w:r>
      <w:proofErr w:type="spellEnd"/>
      <w:r w:rsidRPr="00607A9C">
        <w:rPr>
          <w:rFonts w:ascii="Arial" w:eastAsia="Calibri" w:hAnsi="Arial" w:cs="Arial"/>
          <w:sz w:val="20"/>
          <w:szCs w:val="20"/>
        </w:rPr>
        <w:t xml:space="preserve">, Zamawiający informuje, że zmianie uległy następujące zapisy </w:t>
      </w:r>
      <w:r w:rsidRPr="00607A9C">
        <w:rPr>
          <w:rFonts w:ascii="Arial" w:eastAsia="Calibri" w:hAnsi="Arial" w:cs="Arial"/>
          <w:iCs/>
          <w:sz w:val="20"/>
          <w:szCs w:val="20"/>
        </w:rPr>
        <w:t>SWZ</w:t>
      </w:r>
      <w:r w:rsidRPr="00607A9C">
        <w:rPr>
          <w:rFonts w:ascii="Arial" w:eastAsia="Calibri" w:hAnsi="Arial" w:cs="Arial"/>
          <w:sz w:val="20"/>
          <w:szCs w:val="20"/>
        </w:rPr>
        <w:t>:</w:t>
      </w:r>
    </w:p>
    <w:p w14:paraId="5AB6E0B1" w14:textId="5BB3C682" w:rsidR="00C742A6" w:rsidRDefault="00507C87" w:rsidP="008316D5">
      <w:pPr>
        <w:pStyle w:val="Default"/>
        <w:rPr>
          <w:rFonts w:eastAsia="Calibri"/>
          <w:b/>
          <w:iCs/>
          <w:sz w:val="20"/>
          <w:szCs w:val="20"/>
        </w:rPr>
      </w:pPr>
      <w:r>
        <w:rPr>
          <w:b/>
          <w:bCs/>
          <w:sz w:val="20"/>
          <w:szCs w:val="20"/>
        </w:rPr>
        <w:t>1) W treści</w:t>
      </w:r>
      <w:r w:rsidR="00C742A6">
        <w:rPr>
          <w:b/>
          <w:bCs/>
          <w:sz w:val="20"/>
          <w:szCs w:val="20"/>
        </w:rPr>
        <w:t xml:space="preserve"> </w:t>
      </w:r>
      <w:r w:rsidR="008316D5">
        <w:rPr>
          <w:b/>
          <w:bCs/>
          <w:sz w:val="20"/>
          <w:szCs w:val="20"/>
        </w:rPr>
        <w:t>SWZ</w:t>
      </w:r>
      <w:r>
        <w:rPr>
          <w:b/>
          <w:bCs/>
          <w:sz w:val="20"/>
          <w:szCs w:val="20"/>
        </w:rPr>
        <w:t xml:space="preserve"> rozdział</w:t>
      </w:r>
      <w:r w:rsidR="008316D5">
        <w:rPr>
          <w:b/>
          <w:bCs/>
          <w:sz w:val="20"/>
          <w:szCs w:val="20"/>
        </w:rPr>
        <w:t xml:space="preserve"> </w:t>
      </w:r>
      <w:r>
        <w:rPr>
          <w:b/>
          <w:bCs/>
          <w:sz w:val="20"/>
          <w:szCs w:val="20"/>
        </w:rPr>
        <w:t>XXXIII</w:t>
      </w:r>
      <w:r w:rsidR="008316D5">
        <w:rPr>
          <w:b/>
          <w:bCs/>
          <w:sz w:val="20"/>
          <w:szCs w:val="20"/>
        </w:rPr>
        <w:t xml:space="preserve"> pkt. 2.2.2.</w:t>
      </w:r>
      <w:r w:rsidR="008316D5" w:rsidRPr="008316D5">
        <w:rPr>
          <w:b/>
          <w:bCs/>
          <w:sz w:val="20"/>
          <w:szCs w:val="20"/>
        </w:rPr>
        <w:br/>
      </w:r>
      <w:r w:rsidR="00C742A6">
        <w:rPr>
          <w:rFonts w:eastAsia="Calibri"/>
          <w:b/>
          <w:iCs/>
          <w:sz w:val="20"/>
          <w:szCs w:val="20"/>
        </w:rPr>
        <w:t>było</w:t>
      </w:r>
    </w:p>
    <w:p w14:paraId="0D7697DC" w14:textId="77777777" w:rsidR="008316D5" w:rsidRDefault="008316D5" w:rsidP="00C742A6">
      <w:pPr>
        <w:spacing w:after="0" w:line="240" w:lineRule="auto"/>
        <w:rPr>
          <w:rFonts w:ascii="Arial" w:eastAsia="Times New Roman" w:hAnsi="Arial" w:cs="Arial"/>
          <w:bCs/>
          <w:sz w:val="20"/>
          <w:szCs w:val="20"/>
          <w:lang w:eastAsia="pl-PL"/>
        </w:rPr>
      </w:pPr>
      <w:r w:rsidRPr="008316D5">
        <w:rPr>
          <w:rFonts w:ascii="Arial" w:eastAsia="Times New Roman" w:hAnsi="Arial" w:cs="Arial"/>
          <w:bCs/>
          <w:sz w:val="20"/>
          <w:szCs w:val="20"/>
          <w:lang w:eastAsia="pl-PL"/>
        </w:rPr>
        <w:t>Kryterium terminu płatności może uzyskać max 40,00 pkt.</w:t>
      </w:r>
    </w:p>
    <w:p w14:paraId="0B6F0D11" w14:textId="19AC9456" w:rsidR="00C742A6" w:rsidRDefault="00C742A6" w:rsidP="00C742A6">
      <w:pPr>
        <w:spacing w:after="0" w:line="240" w:lineRule="auto"/>
        <w:rPr>
          <w:rFonts w:ascii="Arial" w:eastAsia="Calibri" w:hAnsi="Arial" w:cs="Arial"/>
          <w:b/>
          <w:iCs/>
          <w:sz w:val="20"/>
          <w:szCs w:val="20"/>
        </w:rPr>
      </w:pPr>
      <w:r>
        <w:rPr>
          <w:rFonts w:ascii="Arial" w:eastAsia="Calibri" w:hAnsi="Arial" w:cs="Arial"/>
          <w:b/>
          <w:iCs/>
          <w:sz w:val="20"/>
          <w:szCs w:val="20"/>
        </w:rPr>
        <w:t xml:space="preserve">zmienia się na </w:t>
      </w:r>
    </w:p>
    <w:p w14:paraId="2FED0309" w14:textId="7DBD14E7" w:rsidR="00CB7E54" w:rsidRDefault="008316D5" w:rsidP="00375EA0">
      <w:pPr>
        <w:spacing w:after="0" w:line="240" w:lineRule="auto"/>
        <w:outlineLvl w:val="0"/>
        <w:rPr>
          <w:rFonts w:ascii="Arial" w:eastAsia="Times New Roman" w:hAnsi="Arial" w:cs="Arial"/>
          <w:b/>
          <w:bCs/>
          <w:u w:val="single"/>
          <w:lang w:eastAsia="pl-PL"/>
        </w:rPr>
      </w:pPr>
      <w:r>
        <w:rPr>
          <w:rFonts w:ascii="Arial" w:eastAsia="Times New Roman" w:hAnsi="Arial" w:cs="Arial"/>
          <w:bCs/>
          <w:sz w:val="20"/>
          <w:szCs w:val="20"/>
          <w:lang w:eastAsia="pl-PL"/>
        </w:rPr>
        <w:t>Kryterium odległości</w:t>
      </w:r>
      <w:r w:rsidRPr="008316D5">
        <w:rPr>
          <w:rFonts w:ascii="Arial" w:eastAsia="Times New Roman" w:hAnsi="Arial" w:cs="Arial"/>
          <w:bCs/>
          <w:sz w:val="20"/>
          <w:szCs w:val="20"/>
          <w:lang w:eastAsia="pl-PL"/>
        </w:rPr>
        <w:t xml:space="preserve"> może uzyskać max 40,00 pkt.</w:t>
      </w:r>
    </w:p>
    <w:p w14:paraId="30008495" w14:textId="77777777" w:rsidR="00C742A6" w:rsidRDefault="00C742A6" w:rsidP="00375EA0">
      <w:pPr>
        <w:spacing w:after="0" w:line="240" w:lineRule="auto"/>
        <w:outlineLvl w:val="0"/>
        <w:rPr>
          <w:rFonts w:ascii="Arial" w:eastAsia="Times New Roman" w:hAnsi="Arial" w:cs="Arial"/>
          <w:b/>
          <w:bCs/>
          <w:u w:val="single"/>
          <w:lang w:eastAsia="pl-PL"/>
        </w:rPr>
      </w:pPr>
    </w:p>
    <w:p w14:paraId="45D9AE49" w14:textId="38591192" w:rsidR="00507C87" w:rsidRPr="00507C87" w:rsidRDefault="00507C87" w:rsidP="00507C87">
      <w:pPr>
        <w:spacing w:after="0" w:line="240" w:lineRule="auto"/>
        <w:jc w:val="both"/>
        <w:rPr>
          <w:rFonts w:ascii="Arial" w:eastAsia="Times New Roman" w:hAnsi="Arial" w:cs="Arial"/>
          <w:b/>
          <w:sz w:val="20"/>
          <w:szCs w:val="20"/>
          <w:lang w:eastAsia="pl-PL"/>
        </w:rPr>
      </w:pPr>
      <w:r w:rsidRPr="00507C87">
        <w:rPr>
          <w:rFonts w:ascii="Arial" w:eastAsia="Times New Roman" w:hAnsi="Arial" w:cs="Arial"/>
          <w:b/>
          <w:sz w:val="20"/>
          <w:szCs w:val="20"/>
          <w:lang w:eastAsia="pl-PL"/>
        </w:rPr>
        <w:t xml:space="preserve">2) </w:t>
      </w:r>
      <w:r>
        <w:rPr>
          <w:rFonts w:ascii="Arial" w:eastAsia="Times New Roman" w:hAnsi="Arial" w:cs="Arial"/>
          <w:b/>
          <w:sz w:val="20"/>
          <w:szCs w:val="20"/>
          <w:lang w:eastAsia="pl-PL"/>
        </w:rPr>
        <w:t>W</w:t>
      </w:r>
      <w:r w:rsidRPr="00507C87">
        <w:rPr>
          <w:rFonts w:ascii="Arial" w:eastAsia="Times New Roman" w:hAnsi="Arial" w:cs="Arial"/>
          <w:b/>
          <w:sz w:val="20"/>
          <w:szCs w:val="20"/>
          <w:lang w:eastAsia="pl-PL"/>
        </w:rPr>
        <w:t xml:space="preserve"> treści Załącznika nr 5 Umowa w § 7 ust. 2 </w:t>
      </w:r>
    </w:p>
    <w:p w14:paraId="59098761" w14:textId="3F49B1C1" w:rsidR="00507C87" w:rsidRPr="00507C87" w:rsidRDefault="00507C87" w:rsidP="00507C87">
      <w:pPr>
        <w:spacing w:after="0" w:line="240" w:lineRule="auto"/>
        <w:jc w:val="both"/>
        <w:rPr>
          <w:rFonts w:ascii="Arial" w:eastAsia="Times New Roman" w:hAnsi="Arial" w:cs="Arial"/>
          <w:b/>
          <w:sz w:val="20"/>
          <w:szCs w:val="20"/>
          <w:lang w:eastAsia="pl-PL"/>
        </w:rPr>
      </w:pPr>
      <w:r w:rsidRPr="00507C87">
        <w:rPr>
          <w:rFonts w:ascii="Arial" w:eastAsia="Times New Roman" w:hAnsi="Arial" w:cs="Arial"/>
          <w:b/>
          <w:sz w:val="20"/>
          <w:szCs w:val="20"/>
          <w:lang w:eastAsia="pl-PL"/>
        </w:rPr>
        <w:t>było</w:t>
      </w:r>
    </w:p>
    <w:p w14:paraId="44020821" w14:textId="4AFFF93D" w:rsidR="00507C87" w:rsidRPr="00507C87" w:rsidRDefault="00507C87" w:rsidP="00507C87">
      <w:pPr>
        <w:spacing w:after="0" w:line="240" w:lineRule="auto"/>
        <w:jc w:val="both"/>
        <w:rPr>
          <w:rFonts w:ascii="Arial" w:eastAsia="Times New Roman" w:hAnsi="Arial" w:cs="Arial"/>
          <w:sz w:val="20"/>
          <w:szCs w:val="20"/>
          <w:lang w:eastAsia="pl-PL"/>
        </w:rPr>
      </w:pPr>
      <w:r w:rsidRPr="00507C87">
        <w:rPr>
          <w:rFonts w:ascii="Arial" w:eastAsia="Times New Roman" w:hAnsi="Arial" w:cs="Arial"/>
          <w:bCs/>
          <w:iCs/>
          <w:sz w:val="20"/>
          <w:szCs w:val="20"/>
          <w:lang w:eastAsia="pl-PL"/>
        </w:rPr>
        <w:t xml:space="preserve">Termin płatności faktury wynosi do ….. dni od daty </w:t>
      </w:r>
      <w:r w:rsidRPr="00507C87">
        <w:rPr>
          <w:rFonts w:ascii="Arial" w:eastAsia="Times New Roman" w:hAnsi="Arial" w:cs="Arial"/>
          <w:iCs/>
          <w:sz w:val="20"/>
          <w:szCs w:val="20"/>
          <w:lang w:eastAsia="pl-PL"/>
        </w:rPr>
        <w:t xml:space="preserve">doręczenia prawidłowo wystawionej faktury Zamawiającemu. </w:t>
      </w:r>
    </w:p>
    <w:p w14:paraId="483B0782" w14:textId="77777777" w:rsidR="00507C87" w:rsidRDefault="00507C87" w:rsidP="00507C87">
      <w:pPr>
        <w:spacing w:after="0" w:line="240" w:lineRule="auto"/>
        <w:rPr>
          <w:rFonts w:ascii="Arial" w:eastAsia="Calibri" w:hAnsi="Arial" w:cs="Arial"/>
          <w:b/>
          <w:iCs/>
          <w:sz w:val="20"/>
          <w:szCs w:val="20"/>
        </w:rPr>
      </w:pPr>
      <w:r>
        <w:rPr>
          <w:rFonts w:ascii="Arial" w:eastAsia="Calibri" w:hAnsi="Arial" w:cs="Arial"/>
          <w:b/>
          <w:iCs/>
          <w:sz w:val="20"/>
          <w:szCs w:val="20"/>
        </w:rPr>
        <w:t xml:space="preserve">zmienia się na </w:t>
      </w:r>
    </w:p>
    <w:p w14:paraId="4E2ED481" w14:textId="5FBE1780" w:rsidR="00507C87" w:rsidRPr="00507C87" w:rsidRDefault="00507C87" w:rsidP="00507C87">
      <w:pPr>
        <w:spacing w:after="0" w:line="240" w:lineRule="auto"/>
        <w:jc w:val="both"/>
        <w:rPr>
          <w:rFonts w:ascii="Arial" w:eastAsia="Times New Roman" w:hAnsi="Arial" w:cs="Arial"/>
          <w:sz w:val="20"/>
          <w:szCs w:val="20"/>
          <w:lang w:eastAsia="pl-PL"/>
        </w:rPr>
      </w:pPr>
      <w:r w:rsidRPr="00507C87">
        <w:rPr>
          <w:rFonts w:ascii="Arial" w:eastAsia="Times New Roman" w:hAnsi="Arial" w:cs="Arial"/>
          <w:bCs/>
          <w:iCs/>
          <w:sz w:val="20"/>
          <w:szCs w:val="20"/>
          <w:lang w:eastAsia="pl-PL"/>
        </w:rPr>
        <w:t>Termin</w:t>
      </w:r>
      <w:r w:rsidRPr="00507C87">
        <w:rPr>
          <w:rFonts w:ascii="Arial" w:eastAsia="Times New Roman" w:hAnsi="Arial" w:cs="Arial"/>
          <w:bCs/>
          <w:iCs/>
          <w:sz w:val="20"/>
          <w:szCs w:val="20"/>
          <w:lang w:eastAsia="pl-PL"/>
        </w:rPr>
        <w:t xml:space="preserve"> płatności faktury wynosi do 30</w:t>
      </w:r>
      <w:r w:rsidRPr="00507C87">
        <w:rPr>
          <w:rFonts w:ascii="Arial" w:eastAsia="Times New Roman" w:hAnsi="Arial" w:cs="Arial"/>
          <w:bCs/>
          <w:iCs/>
          <w:sz w:val="20"/>
          <w:szCs w:val="20"/>
          <w:lang w:eastAsia="pl-PL"/>
        </w:rPr>
        <w:t xml:space="preserve"> dni od daty </w:t>
      </w:r>
      <w:r w:rsidRPr="00507C87">
        <w:rPr>
          <w:rFonts w:ascii="Arial" w:eastAsia="Times New Roman" w:hAnsi="Arial" w:cs="Arial"/>
          <w:iCs/>
          <w:sz w:val="20"/>
          <w:szCs w:val="20"/>
          <w:lang w:eastAsia="pl-PL"/>
        </w:rPr>
        <w:t xml:space="preserve">doręczenia prawidłowo wystawionej faktury Zamawiającemu. </w:t>
      </w:r>
    </w:p>
    <w:p w14:paraId="773C26DF" w14:textId="77777777" w:rsidR="00C742A6" w:rsidRDefault="00C742A6" w:rsidP="00375EA0">
      <w:pPr>
        <w:spacing w:after="0" w:line="240" w:lineRule="auto"/>
        <w:outlineLvl w:val="0"/>
        <w:rPr>
          <w:rFonts w:ascii="Arial" w:eastAsia="Times New Roman" w:hAnsi="Arial" w:cs="Arial"/>
          <w:b/>
          <w:bCs/>
          <w:u w:val="single"/>
          <w:lang w:eastAsia="pl-PL"/>
        </w:rPr>
      </w:pPr>
    </w:p>
    <w:p w14:paraId="59AC30D2" w14:textId="178D2C1F" w:rsidR="00C742A6" w:rsidRDefault="00507C87" w:rsidP="00375EA0">
      <w:pPr>
        <w:spacing w:after="0" w:line="240" w:lineRule="auto"/>
        <w:outlineLvl w:val="0"/>
        <w:rPr>
          <w:rFonts w:ascii="Arial" w:eastAsia="Times New Roman" w:hAnsi="Arial" w:cs="Arial"/>
          <w:b/>
          <w:bCs/>
          <w:lang w:eastAsia="pl-PL"/>
        </w:rPr>
      </w:pPr>
      <w:r>
        <w:rPr>
          <w:rFonts w:ascii="Arial" w:eastAsia="Times New Roman" w:hAnsi="Arial" w:cs="Arial"/>
          <w:b/>
          <w:bCs/>
          <w:lang w:eastAsia="pl-PL"/>
        </w:rPr>
        <w:t>3) w treści  SWZ r</w:t>
      </w:r>
      <w:r w:rsidRPr="00507C87">
        <w:rPr>
          <w:rFonts w:ascii="Arial" w:eastAsia="Times New Roman" w:hAnsi="Arial" w:cs="Arial"/>
          <w:b/>
          <w:bCs/>
          <w:lang w:eastAsia="pl-PL"/>
        </w:rPr>
        <w:t>ozdział III pkt. 1.1.11.</w:t>
      </w:r>
    </w:p>
    <w:p w14:paraId="1DE25EB5" w14:textId="4771B47A" w:rsidR="00507C87" w:rsidRPr="00507C87" w:rsidRDefault="00507C87" w:rsidP="00375EA0">
      <w:pPr>
        <w:spacing w:after="0" w:line="240" w:lineRule="auto"/>
        <w:outlineLvl w:val="0"/>
        <w:rPr>
          <w:rFonts w:ascii="Arial" w:eastAsia="Times New Roman" w:hAnsi="Arial" w:cs="Arial"/>
          <w:b/>
          <w:bCs/>
          <w:lang w:eastAsia="pl-PL"/>
        </w:rPr>
      </w:pPr>
      <w:r>
        <w:rPr>
          <w:rFonts w:ascii="Arial" w:eastAsia="Times New Roman" w:hAnsi="Arial" w:cs="Arial"/>
          <w:b/>
          <w:bCs/>
          <w:lang w:eastAsia="pl-PL"/>
        </w:rPr>
        <w:t>było</w:t>
      </w:r>
    </w:p>
    <w:p w14:paraId="3219F225" w14:textId="77777777" w:rsidR="00507C87" w:rsidRPr="00507C87" w:rsidRDefault="00507C87" w:rsidP="00507C87">
      <w:pPr>
        <w:suppressAutoHyphens/>
        <w:spacing w:after="0"/>
        <w:jc w:val="both"/>
        <w:rPr>
          <w:rFonts w:ascii="Arial" w:eastAsia="Times New Roman" w:hAnsi="Arial" w:cs="Arial"/>
          <w:sz w:val="20"/>
          <w:szCs w:val="20"/>
          <w:lang w:eastAsia="zh-CN"/>
        </w:rPr>
      </w:pPr>
      <w:r w:rsidRPr="00507C87">
        <w:rPr>
          <w:rFonts w:ascii="Arial" w:eastAsia="Times New Roman" w:hAnsi="Arial" w:cs="Arial"/>
          <w:sz w:val="20"/>
          <w:szCs w:val="20"/>
          <w:lang w:eastAsia="zh-CN"/>
        </w:rPr>
        <w:t xml:space="preserve">Wykonawca przekaże Zamawiającemu wszystkie wymagane sprawozdania określone obowiązującymi przepisami w sprawie zagospodarowania odpadów, w terminach wskazanych w tychże przepisach. Wykonawca zobowiązany jest do osiągnięcia poziomów przygotowania do ponownego użycia i recyklingu odpadów komunalnych zgodnie z ustawą o utrzymaniu czystości i porządku w gminach jak również osiągniecia poziomów ograniczenia masy odpadów komunalnych ulegających biodegradacji wymienioną ustawą i jej przepisami wykonawczymi. Wykonawca podczas realizacji zamówienia dokona wszelkich starań, aby jak największą ilość zebranych odpadów poddać recyklingowi i przygotować do ponownego użycia. Wykonawca zobowiązany jest do osiągnięcia </w:t>
      </w:r>
      <w:r w:rsidRPr="00507C87">
        <w:rPr>
          <w:rFonts w:ascii="Arial" w:eastAsia="Times New Roman" w:hAnsi="Arial" w:cs="Arial"/>
          <w:b/>
          <w:sz w:val="20"/>
          <w:szCs w:val="20"/>
          <w:lang w:eastAsia="zh-CN"/>
        </w:rPr>
        <w:t>minimum 45% wagowo</w:t>
      </w:r>
      <w:r w:rsidRPr="00507C87">
        <w:rPr>
          <w:rFonts w:ascii="Arial" w:eastAsia="Times New Roman" w:hAnsi="Arial" w:cs="Arial"/>
          <w:sz w:val="20"/>
          <w:szCs w:val="20"/>
          <w:lang w:eastAsia="zh-CN"/>
        </w:rPr>
        <w:t xml:space="preserve"> poziomu przygotowania do ponownego użycia i recyklingu odpadów komunalnych </w:t>
      </w:r>
      <w:r w:rsidRPr="00507C87">
        <w:rPr>
          <w:rFonts w:ascii="Arial" w:eastAsia="Times New Roman" w:hAnsi="Arial" w:cs="Arial"/>
          <w:b/>
          <w:sz w:val="20"/>
          <w:szCs w:val="20"/>
          <w:lang w:eastAsia="zh-CN"/>
        </w:rPr>
        <w:t xml:space="preserve">w 2024 roku </w:t>
      </w:r>
      <w:r w:rsidRPr="00507C87">
        <w:rPr>
          <w:rFonts w:ascii="Arial" w:eastAsia="Times New Roman" w:hAnsi="Arial" w:cs="Arial"/>
          <w:sz w:val="20"/>
          <w:szCs w:val="20"/>
          <w:lang w:eastAsia="zh-CN"/>
        </w:rPr>
        <w:t>na terenie Gminy Szaflary. Wykonawca ma obowiązek zagospodarowania zebranych odpadów komunalnych z terenu Gminy Szaflary zgodnie z hierarchią sposobów postępowania z odpadami.</w:t>
      </w:r>
    </w:p>
    <w:p w14:paraId="3DD9D336" w14:textId="3AEE1E2A" w:rsidR="00C742A6" w:rsidRPr="00507C87" w:rsidRDefault="00507C87" w:rsidP="00375EA0">
      <w:pPr>
        <w:spacing w:after="0" w:line="240" w:lineRule="auto"/>
        <w:outlineLvl w:val="0"/>
        <w:rPr>
          <w:rFonts w:ascii="Arial" w:eastAsia="Times New Roman" w:hAnsi="Arial" w:cs="Arial"/>
          <w:b/>
          <w:bCs/>
          <w:lang w:eastAsia="pl-PL"/>
        </w:rPr>
      </w:pPr>
      <w:r w:rsidRPr="00507C87">
        <w:rPr>
          <w:rFonts w:ascii="Arial" w:eastAsia="Times New Roman" w:hAnsi="Arial" w:cs="Arial"/>
          <w:b/>
          <w:bCs/>
          <w:lang w:eastAsia="pl-PL"/>
        </w:rPr>
        <w:t xml:space="preserve">zmienia się na </w:t>
      </w:r>
    </w:p>
    <w:p w14:paraId="21E237CE" w14:textId="77777777" w:rsidR="00507C87" w:rsidRPr="00507C87" w:rsidRDefault="00507C87" w:rsidP="00507C87">
      <w:pPr>
        <w:spacing w:after="0" w:line="240" w:lineRule="auto"/>
        <w:jc w:val="both"/>
        <w:rPr>
          <w:rFonts w:ascii="Arial" w:eastAsia="Times New Roman" w:hAnsi="Arial" w:cs="Arial"/>
          <w:bCs/>
          <w:sz w:val="20"/>
          <w:szCs w:val="20"/>
          <w:lang w:eastAsia="pl-PL"/>
        </w:rPr>
      </w:pPr>
      <w:r w:rsidRPr="00507C87">
        <w:rPr>
          <w:rFonts w:ascii="Arial" w:eastAsia="Times New Roman" w:hAnsi="Arial" w:cs="Arial"/>
          <w:bCs/>
          <w:sz w:val="20"/>
          <w:szCs w:val="20"/>
          <w:lang w:eastAsia="pl-PL"/>
        </w:rPr>
        <w:t>Wykonawca przekaże Zamawiającemu wszystkie wymagane sprawozdania określone obowiązującymi przepisami w sprawie zagospodarowania odpadów, w terminach wskazanych w tychże przepisach. Wykonawca podczas realizacji zamówienia dokona wszelkich starań, aby jak największą ilość zebranych odpadów poddać recyklingowi i przygotować do ponownego użycia. Wykonawca dołoży należytej staranności w celu osiągnięcia wymaganych przepisami prawa poziomów przygotowania do ponownego użycia i recyklingu odpadów komunalnych zgodnie z ustawą o utrzymaniu czystości i porządku w gminach jak również osiągnięcia poziomów ograniczenia masy odpadów komunalnych ulegających biodegradacji wymienioną ustawą i jej przepisami wykonawczymi. Wykonawca ma obowiązek zagospodarowania zebranych odpadów komunalnych z terenu Gminy Szaflary zgodnie z hierarchią sposobów postępowania z odpadami.</w:t>
      </w:r>
    </w:p>
    <w:p w14:paraId="325173AA" w14:textId="77777777" w:rsidR="00507C87" w:rsidRDefault="00507C87" w:rsidP="00375EA0">
      <w:pPr>
        <w:spacing w:after="0" w:line="240" w:lineRule="auto"/>
        <w:outlineLvl w:val="0"/>
        <w:rPr>
          <w:rFonts w:ascii="Arial" w:eastAsia="Times New Roman" w:hAnsi="Arial" w:cs="Arial"/>
          <w:b/>
          <w:bCs/>
          <w:u w:val="single"/>
          <w:lang w:eastAsia="pl-PL"/>
        </w:rPr>
      </w:pPr>
    </w:p>
    <w:p w14:paraId="79CF0A7C" w14:textId="312475FC" w:rsidR="00507C87" w:rsidRDefault="00507C87" w:rsidP="00375EA0">
      <w:pPr>
        <w:spacing w:after="0" w:line="240" w:lineRule="auto"/>
        <w:outlineLvl w:val="0"/>
        <w:rPr>
          <w:rFonts w:ascii="Arial" w:eastAsia="Times New Roman" w:hAnsi="Arial" w:cs="Arial"/>
          <w:b/>
          <w:bCs/>
          <w:u w:val="single"/>
          <w:lang w:eastAsia="pl-PL"/>
        </w:rPr>
      </w:pPr>
      <w:r>
        <w:rPr>
          <w:rFonts w:ascii="Arial" w:eastAsia="Times New Roman" w:hAnsi="Arial" w:cs="Arial"/>
          <w:b/>
          <w:bCs/>
          <w:u w:val="single"/>
          <w:lang w:eastAsia="pl-PL"/>
        </w:rPr>
        <w:t>Zmiany wprowadzono również w projekcie umowy który jest załącznikiem do niniejszego pisma.</w:t>
      </w:r>
    </w:p>
    <w:p w14:paraId="16D22D10" w14:textId="77777777" w:rsidR="00507C87" w:rsidRDefault="00507C87" w:rsidP="00375EA0">
      <w:pPr>
        <w:spacing w:after="0" w:line="240" w:lineRule="auto"/>
        <w:outlineLvl w:val="0"/>
        <w:rPr>
          <w:rFonts w:ascii="Arial" w:eastAsia="Times New Roman" w:hAnsi="Arial" w:cs="Arial"/>
          <w:b/>
          <w:bCs/>
          <w:u w:val="single"/>
          <w:lang w:eastAsia="pl-PL"/>
        </w:rPr>
      </w:pPr>
    </w:p>
    <w:p w14:paraId="3554DC76" w14:textId="77777777" w:rsidR="00FE3853" w:rsidRDefault="00FE3853" w:rsidP="00507C87">
      <w:pPr>
        <w:spacing w:after="0" w:line="240" w:lineRule="auto"/>
        <w:jc w:val="both"/>
        <w:rPr>
          <w:rFonts w:ascii="Arial" w:eastAsia="Times New Roman" w:hAnsi="Arial" w:cs="Arial"/>
          <w:b/>
          <w:sz w:val="20"/>
          <w:szCs w:val="20"/>
          <w:lang w:eastAsia="pl-PL"/>
        </w:rPr>
      </w:pPr>
    </w:p>
    <w:p w14:paraId="393248C3" w14:textId="68B2F910" w:rsidR="00507C87" w:rsidRPr="00507C87" w:rsidRDefault="00507C87" w:rsidP="00507C87">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4</w:t>
      </w:r>
      <w:r w:rsidRPr="00507C87">
        <w:rPr>
          <w:rFonts w:ascii="Arial" w:eastAsia="Times New Roman" w:hAnsi="Arial" w:cs="Arial"/>
          <w:b/>
          <w:sz w:val="20"/>
          <w:szCs w:val="20"/>
          <w:lang w:eastAsia="pl-PL"/>
        </w:rPr>
        <w:t xml:space="preserve">) </w:t>
      </w:r>
      <w:r>
        <w:rPr>
          <w:rFonts w:ascii="Arial" w:eastAsia="Times New Roman" w:hAnsi="Arial" w:cs="Arial"/>
          <w:b/>
          <w:sz w:val="20"/>
          <w:szCs w:val="20"/>
          <w:lang w:eastAsia="pl-PL"/>
        </w:rPr>
        <w:t>W</w:t>
      </w:r>
      <w:r w:rsidRPr="00507C87">
        <w:rPr>
          <w:rFonts w:ascii="Arial" w:eastAsia="Times New Roman" w:hAnsi="Arial" w:cs="Arial"/>
          <w:b/>
          <w:sz w:val="20"/>
          <w:szCs w:val="20"/>
          <w:lang w:eastAsia="pl-PL"/>
        </w:rPr>
        <w:t xml:space="preserve"> treści </w:t>
      </w:r>
      <w:r w:rsidR="00FE3853">
        <w:rPr>
          <w:rFonts w:ascii="Arial" w:eastAsia="Times New Roman" w:hAnsi="Arial" w:cs="Arial"/>
          <w:b/>
          <w:sz w:val="20"/>
          <w:szCs w:val="20"/>
          <w:lang w:eastAsia="pl-PL"/>
        </w:rPr>
        <w:t>SWZ rozdział III pkt. 1.1b</w:t>
      </w:r>
    </w:p>
    <w:p w14:paraId="18177596" w14:textId="591E306A" w:rsidR="00507C87" w:rsidRDefault="00507C87" w:rsidP="00507C87">
      <w:pPr>
        <w:spacing w:after="0" w:line="240" w:lineRule="auto"/>
        <w:outlineLvl w:val="0"/>
        <w:rPr>
          <w:rFonts w:ascii="Arial" w:eastAsia="Times New Roman" w:hAnsi="Arial" w:cs="Arial"/>
          <w:b/>
          <w:bCs/>
          <w:u w:val="single"/>
          <w:lang w:eastAsia="pl-PL"/>
        </w:rPr>
      </w:pPr>
      <w:r w:rsidRPr="00507C87">
        <w:rPr>
          <w:rFonts w:ascii="Arial" w:eastAsia="Times New Roman" w:hAnsi="Arial" w:cs="Arial"/>
          <w:b/>
          <w:sz w:val="20"/>
          <w:szCs w:val="20"/>
          <w:lang w:eastAsia="pl-PL"/>
        </w:rPr>
        <w:t>było</w:t>
      </w:r>
    </w:p>
    <w:p w14:paraId="167470DF" w14:textId="77777777" w:rsidR="00507C87" w:rsidRPr="0007112E" w:rsidRDefault="00507C87" w:rsidP="003D6C65">
      <w:pPr>
        <w:spacing w:after="0" w:line="240" w:lineRule="auto"/>
        <w:jc w:val="both"/>
        <w:rPr>
          <w:rFonts w:ascii="Arial" w:eastAsia="Times New Roman" w:hAnsi="Arial" w:cs="Arial"/>
          <w:bCs/>
          <w:sz w:val="20"/>
          <w:szCs w:val="20"/>
          <w:lang w:eastAsia="pl-PL"/>
        </w:rPr>
      </w:pPr>
      <w:r w:rsidRPr="0007112E">
        <w:rPr>
          <w:rFonts w:ascii="Arial" w:eastAsia="Times New Roman" w:hAnsi="Arial" w:cs="Arial"/>
          <w:bCs/>
          <w:i/>
          <w:iCs/>
          <w:sz w:val="20"/>
          <w:szCs w:val="20"/>
          <w:lang w:eastAsia="pl-PL"/>
        </w:rPr>
        <w:t xml:space="preserve">- odpady niebezpieczne powstające w gospodarstwach domowych tj. przeterminowane leki, chemikalia, farby, środki ochrony roślin, detergenty, świetlówki/żarówki o kodach: 20 01 31, 20 01 32, 20 01 21, 20 01 33, 20 01 13, 20 01 14, 20 01 15, 20 01 19, 20 01 27, 20 01 29, 15 01 10, 20 01 21 w ilości 0,2 tony </w:t>
      </w:r>
    </w:p>
    <w:p w14:paraId="3ADFC49F" w14:textId="4FF0634A" w:rsidR="00507C87" w:rsidRPr="00FE3853" w:rsidRDefault="00FE3853" w:rsidP="003D6C65">
      <w:pPr>
        <w:spacing w:after="0" w:line="240" w:lineRule="auto"/>
        <w:jc w:val="both"/>
        <w:outlineLvl w:val="0"/>
        <w:rPr>
          <w:rFonts w:ascii="Arial" w:eastAsia="Times New Roman" w:hAnsi="Arial" w:cs="Arial"/>
          <w:b/>
          <w:bCs/>
          <w:lang w:eastAsia="pl-PL"/>
        </w:rPr>
      </w:pPr>
      <w:r>
        <w:rPr>
          <w:rFonts w:ascii="Arial" w:eastAsia="Times New Roman" w:hAnsi="Arial" w:cs="Arial"/>
          <w:b/>
          <w:bCs/>
          <w:lang w:eastAsia="pl-PL"/>
        </w:rPr>
        <w:t>z</w:t>
      </w:r>
      <w:r w:rsidRPr="00FE3853">
        <w:rPr>
          <w:rFonts w:ascii="Arial" w:eastAsia="Times New Roman" w:hAnsi="Arial" w:cs="Arial"/>
          <w:b/>
          <w:bCs/>
          <w:lang w:eastAsia="pl-PL"/>
        </w:rPr>
        <w:t>mienia się na</w:t>
      </w:r>
    </w:p>
    <w:p w14:paraId="14DC866B" w14:textId="151A58FB" w:rsidR="00FE3853" w:rsidRPr="0007112E" w:rsidRDefault="00FE3853" w:rsidP="003D6C65">
      <w:pPr>
        <w:spacing w:after="0" w:line="240" w:lineRule="auto"/>
        <w:jc w:val="both"/>
        <w:rPr>
          <w:rFonts w:ascii="Arial" w:eastAsia="Times New Roman" w:hAnsi="Arial" w:cs="Arial"/>
          <w:bCs/>
          <w:sz w:val="20"/>
          <w:szCs w:val="20"/>
          <w:lang w:eastAsia="pl-PL"/>
        </w:rPr>
      </w:pPr>
      <w:r w:rsidRPr="0007112E">
        <w:rPr>
          <w:rFonts w:ascii="Arial" w:eastAsia="Times New Roman" w:hAnsi="Arial" w:cs="Arial"/>
          <w:bCs/>
          <w:i/>
          <w:iCs/>
          <w:sz w:val="20"/>
          <w:szCs w:val="20"/>
          <w:lang w:eastAsia="pl-PL"/>
        </w:rPr>
        <w:t>- odpady niebezpieczne powstające w gospodarstwach domowych tj. przeterminowane leki, chemikalia, farby, środki ochrony roślin, detergenty, świetlówki/żarówki o kodach: 20 01 31, 20 01 32, 20 01 21, 20 01 33, 20 01 13, 20 01 14, 20 01 15, 20 01 19</w:t>
      </w:r>
      <w:r>
        <w:rPr>
          <w:rFonts w:ascii="Arial" w:eastAsia="Times New Roman" w:hAnsi="Arial" w:cs="Arial"/>
          <w:bCs/>
          <w:i/>
          <w:iCs/>
          <w:sz w:val="20"/>
          <w:szCs w:val="20"/>
          <w:lang w:eastAsia="pl-PL"/>
        </w:rPr>
        <w:t>, 20 01 27, 20 01 29, 15 01 10</w:t>
      </w:r>
      <w:r w:rsidRPr="0007112E">
        <w:rPr>
          <w:rFonts w:ascii="Arial" w:eastAsia="Times New Roman" w:hAnsi="Arial" w:cs="Arial"/>
          <w:bCs/>
          <w:i/>
          <w:iCs/>
          <w:sz w:val="20"/>
          <w:szCs w:val="20"/>
          <w:lang w:eastAsia="pl-PL"/>
        </w:rPr>
        <w:t xml:space="preserve"> w ilości 0,2 tony </w:t>
      </w:r>
    </w:p>
    <w:p w14:paraId="3586E1D4" w14:textId="77777777" w:rsidR="00507C87" w:rsidRDefault="00507C87" w:rsidP="00375EA0">
      <w:pPr>
        <w:spacing w:after="0" w:line="240" w:lineRule="auto"/>
        <w:outlineLvl w:val="0"/>
        <w:rPr>
          <w:rFonts w:ascii="Arial" w:eastAsia="Times New Roman" w:hAnsi="Arial" w:cs="Arial"/>
          <w:b/>
          <w:bCs/>
          <w:u w:val="single"/>
          <w:lang w:eastAsia="pl-PL"/>
        </w:rPr>
      </w:pPr>
    </w:p>
    <w:p w14:paraId="5A4DB518" w14:textId="77777777" w:rsidR="00FE3853" w:rsidRPr="00FE3853" w:rsidRDefault="00FE3853" w:rsidP="00FE3853">
      <w:pPr>
        <w:spacing w:after="0" w:line="240" w:lineRule="auto"/>
        <w:outlineLvl w:val="0"/>
        <w:rPr>
          <w:rFonts w:ascii="Arial" w:eastAsia="Times New Roman" w:hAnsi="Arial" w:cs="Arial"/>
          <w:b/>
          <w:bCs/>
          <w:u w:val="single"/>
          <w:lang w:eastAsia="pl-PL"/>
        </w:rPr>
      </w:pPr>
      <w:r w:rsidRPr="00FE3853">
        <w:rPr>
          <w:rFonts w:ascii="Arial" w:eastAsia="Times New Roman" w:hAnsi="Arial" w:cs="Arial"/>
          <w:b/>
          <w:bCs/>
          <w:u w:val="single"/>
          <w:lang w:eastAsia="pl-PL"/>
        </w:rPr>
        <w:t>Zmiany wprowadzono również w projekcie umowy który jest załącznikiem do niniejszego pisma.</w:t>
      </w:r>
    </w:p>
    <w:p w14:paraId="1292423B" w14:textId="77777777" w:rsidR="00507C87" w:rsidRDefault="00507C87" w:rsidP="00375EA0">
      <w:pPr>
        <w:spacing w:after="0" w:line="240" w:lineRule="auto"/>
        <w:outlineLvl w:val="0"/>
        <w:rPr>
          <w:rFonts w:ascii="Arial" w:eastAsia="Times New Roman" w:hAnsi="Arial" w:cs="Arial"/>
          <w:b/>
          <w:bCs/>
          <w:u w:val="single"/>
          <w:lang w:eastAsia="pl-PL"/>
        </w:rPr>
      </w:pPr>
    </w:p>
    <w:p w14:paraId="0CC5857F" w14:textId="6EC36BE4" w:rsidR="00FE3853" w:rsidRDefault="00FE3853" w:rsidP="00FE3853">
      <w:pPr>
        <w:spacing w:after="0" w:line="240" w:lineRule="auto"/>
        <w:outlineLvl w:val="0"/>
        <w:rPr>
          <w:rFonts w:ascii="Arial" w:eastAsia="Times New Roman" w:hAnsi="Arial" w:cs="Arial"/>
          <w:b/>
          <w:bCs/>
          <w:lang w:eastAsia="pl-PL"/>
        </w:rPr>
      </w:pPr>
      <w:r>
        <w:rPr>
          <w:rFonts w:ascii="Arial" w:eastAsia="Times New Roman" w:hAnsi="Arial" w:cs="Arial"/>
          <w:b/>
          <w:bCs/>
          <w:lang w:eastAsia="pl-PL"/>
        </w:rPr>
        <w:t>5</w:t>
      </w:r>
      <w:r>
        <w:rPr>
          <w:rFonts w:ascii="Arial" w:eastAsia="Times New Roman" w:hAnsi="Arial" w:cs="Arial"/>
          <w:b/>
          <w:bCs/>
          <w:lang w:eastAsia="pl-PL"/>
        </w:rPr>
        <w:t>) w treści  SWZ r</w:t>
      </w:r>
      <w:r>
        <w:rPr>
          <w:rFonts w:ascii="Arial" w:eastAsia="Times New Roman" w:hAnsi="Arial" w:cs="Arial"/>
          <w:b/>
          <w:bCs/>
          <w:lang w:eastAsia="pl-PL"/>
        </w:rPr>
        <w:t>ozdział III pkt. 1.1.2</w:t>
      </w:r>
      <w:r w:rsidRPr="00507C87">
        <w:rPr>
          <w:rFonts w:ascii="Arial" w:eastAsia="Times New Roman" w:hAnsi="Arial" w:cs="Arial"/>
          <w:b/>
          <w:bCs/>
          <w:lang w:eastAsia="pl-PL"/>
        </w:rPr>
        <w:t>.</w:t>
      </w:r>
    </w:p>
    <w:p w14:paraId="109F0174" w14:textId="77777777" w:rsidR="00FE3853" w:rsidRPr="00507C87" w:rsidRDefault="00FE3853" w:rsidP="00FE3853">
      <w:pPr>
        <w:spacing w:after="0" w:line="240" w:lineRule="auto"/>
        <w:outlineLvl w:val="0"/>
        <w:rPr>
          <w:rFonts w:ascii="Arial" w:eastAsia="Times New Roman" w:hAnsi="Arial" w:cs="Arial"/>
          <w:b/>
          <w:bCs/>
          <w:lang w:eastAsia="pl-PL"/>
        </w:rPr>
      </w:pPr>
      <w:r>
        <w:rPr>
          <w:rFonts w:ascii="Arial" w:eastAsia="Times New Roman" w:hAnsi="Arial" w:cs="Arial"/>
          <w:b/>
          <w:bCs/>
          <w:lang w:eastAsia="pl-PL"/>
        </w:rPr>
        <w:t>było</w:t>
      </w:r>
    </w:p>
    <w:p w14:paraId="10039E77" w14:textId="14CE87B0" w:rsidR="00507C87" w:rsidRDefault="00FE3853" w:rsidP="003D6C65">
      <w:pPr>
        <w:spacing w:after="0" w:line="240" w:lineRule="auto"/>
        <w:jc w:val="both"/>
        <w:outlineLvl w:val="0"/>
        <w:rPr>
          <w:rFonts w:ascii="Arial" w:eastAsia="Times New Roman" w:hAnsi="Arial" w:cs="Arial"/>
          <w:b/>
          <w:bCs/>
          <w:u w:val="single"/>
          <w:lang w:eastAsia="pl-PL"/>
        </w:rPr>
      </w:pPr>
      <w:r w:rsidRPr="00FE3853">
        <w:rPr>
          <w:rFonts w:ascii="Arial" w:eastAsia="Times New Roman" w:hAnsi="Arial" w:cs="Arial"/>
          <w:sz w:val="20"/>
          <w:szCs w:val="20"/>
          <w:lang w:eastAsia="zh-CN"/>
        </w:rPr>
        <w:t>Zagospodarowanie odpadów ma zostać potwierdzone kartą przekazania odpadów dalej określana jako „Karta Przekazania Odpadów Komunalnych”, którą  Wykonawca prowadzi w elektronicznej Bazie Danych Odpadów. Wykonawca dostarczy Zamawia</w:t>
      </w:r>
      <w:r>
        <w:rPr>
          <w:rFonts w:ascii="Arial" w:eastAsia="Times New Roman" w:hAnsi="Arial" w:cs="Arial"/>
          <w:sz w:val="20"/>
          <w:szCs w:val="20"/>
          <w:lang w:eastAsia="zh-CN"/>
        </w:rPr>
        <w:t xml:space="preserve">jącemu zestawienie ważeń (sumę) </w:t>
      </w:r>
      <w:r w:rsidRPr="00FE3853">
        <w:rPr>
          <w:rFonts w:ascii="Arial" w:eastAsia="Times New Roman" w:hAnsi="Arial" w:cs="Arial"/>
          <w:sz w:val="20"/>
          <w:szCs w:val="20"/>
          <w:lang w:eastAsia="zh-CN"/>
        </w:rPr>
        <w:t>poszczególnych kodów odpadów z danego miesiąca wraz z fakturą VAT za miesiąc, którego karta dotyczy. Dane z zestawienia ważeń muszą być zgodne z wagami KPOK, z miesiąca którego karta dotyczy,</w:t>
      </w:r>
    </w:p>
    <w:p w14:paraId="7EC3F17D" w14:textId="77777777" w:rsidR="00FE3853" w:rsidRPr="00FE3853" w:rsidRDefault="00FE3853" w:rsidP="00FE3853">
      <w:pPr>
        <w:spacing w:after="0" w:line="240" w:lineRule="auto"/>
        <w:outlineLvl w:val="0"/>
        <w:rPr>
          <w:rFonts w:ascii="Arial" w:eastAsia="Times New Roman" w:hAnsi="Arial" w:cs="Arial"/>
          <w:b/>
          <w:bCs/>
          <w:lang w:eastAsia="pl-PL"/>
        </w:rPr>
      </w:pPr>
      <w:r w:rsidRPr="00FE3853">
        <w:rPr>
          <w:rFonts w:ascii="Arial" w:eastAsia="Times New Roman" w:hAnsi="Arial" w:cs="Arial"/>
          <w:b/>
          <w:bCs/>
          <w:lang w:eastAsia="pl-PL"/>
        </w:rPr>
        <w:t xml:space="preserve">zmienia się na </w:t>
      </w:r>
    </w:p>
    <w:p w14:paraId="6C5D8C0C" w14:textId="77777777" w:rsidR="00FE3853" w:rsidRPr="008316D5" w:rsidRDefault="00FE3853" w:rsidP="00FE3853">
      <w:pPr>
        <w:spacing w:after="0" w:line="240" w:lineRule="auto"/>
        <w:jc w:val="both"/>
        <w:rPr>
          <w:rFonts w:ascii="Arial" w:eastAsia="Times New Roman" w:hAnsi="Arial" w:cs="Arial"/>
          <w:bCs/>
          <w:sz w:val="20"/>
          <w:szCs w:val="20"/>
          <w:lang w:eastAsia="pl-PL"/>
        </w:rPr>
      </w:pPr>
      <w:r w:rsidRPr="008316D5">
        <w:rPr>
          <w:rFonts w:ascii="Arial" w:eastAsia="Times New Roman" w:hAnsi="Arial" w:cs="Arial"/>
          <w:bCs/>
          <w:sz w:val="20"/>
          <w:szCs w:val="20"/>
          <w:lang w:eastAsia="pl-PL"/>
        </w:rPr>
        <w:t xml:space="preserve">Zagospodarowanie odpadów ma zostać potwierdzone kartą przekazania odpadów dalej określana jako „Karta Przekazania Odpadów Komunalnych”, którą  Wykonawca prowadzi w elektronicznej Bazie Danych Odpadów. Wykonawca dostarczy Zamawiającemu zestawienie ważeń (sumę) poszczególnych kodów odpadów z danego miesiąca wraz z fakturą VAT za miesiąc, którego dotyczy. Zestawienie będzie podlegać weryfikacji i zatwierdzeniu przez Zamawiającego. Dane z zestawienia ważeń muszą być zgodne z wagami KPOK, o których mowa w pkt. 3.1.8 z miesiąca którego karty dotyczą, </w:t>
      </w:r>
    </w:p>
    <w:p w14:paraId="79E831BC" w14:textId="77777777" w:rsidR="00FE3853" w:rsidRPr="00FE3853" w:rsidRDefault="00FE3853" w:rsidP="00375EA0">
      <w:pPr>
        <w:spacing w:after="0" w:line="240" w:lineRule="auto"/>
        <w:outlineLvl w:val="0"/>
        <w:rPr>
          <w:rFonts w:ascii="Arial" w:eastAsia="Times New Roman" w:hAnsi="Arial" w:cs="Arial"/>
          <w:b/>
          <w:bCs/>
          <w:lang w:eastAsia="pl-PL"/>
        </w:rPr>
      </w:pPr>
    </w:p>
    <w:p w14:paraId="526CCD95" w14:textId="31082E16" w:rsidR="00FE3853" w:rsidRPr="00FE3853" w:rsidRDefault="00FE3853" w:rsidP="00FE3853">
      <w:pPr>
        <w:spacing w:after="0" w:line="240" w:lineRule="auto"/>
        <w:outlineLvl w:val="0"/>
        <w:rPr>
          <w:rFonts w:ascii="Arial" w:eastAsia="Times New Roman" w:hAnsi="Arial" w:cs="Arial"/>
          <w:b/>
          <w:bCs/>
          <w:u w:val="single"/>
          <w:lang w:eastAsia="pl-PL"/>
        </w:rPr>
      </w:pPr>
      <w:r>
        <w:rPr>
          <w:rFonts w:ascii="Arial" w:eastAsia="Times New Roman" w:hAnsi="Arial" w:cs="Arial"/>
          <w:b/>
          <w:bCs/>
          <w:u w:val="single"/>
          <w:lang w:eastAsia="pl-PL"/>
        </w:rPr>
        <w:t>6</w:t>
      </w:r>
      <w:r w:rsidRPr="00FE3853">
        <w:rPr>
          <w:rFonts w:ascii="Arial" w:eastAsia="Times New Roman" w:hAnsi="Arial" w:cs="Arial"/>
          <w:b/>
          <w:bCs/>
          <w:u w:val="single"/>
          <w:lang w:eastAsia="pl-PL"/>
        </w:rPr>
        <w:t>) w treści  SWZ r</w:t>
      </w:r>
      <w:r>
        <w:rPr>
          <w:rFonts w:ascii="Arial" w:eastAsia="Times New Roman" w:hAnsi="Arial" w:cs="Arial"/>
          <w:b/>
          <w:bCs/>
          <w:u w:val="single"/>
          <w:lang w:eastAsia="pl-PL"/>
        </w:rPr>
        <w:t>ozdział III pkt. 1.1.9</w:t>
      </w:r>
      <w:r w:rsidRPr="00FE3853">
        <w:rPr>
          <w:rFonts w:ascii="Arial" w:eastAsia="Times New Roman" w:hAnsi="Arial" w:cs="Arial"/>
          <w:b/>
          <w:bCs/>
          <w:u w:val="single"/>
          <w:lang w:eastAsia="pl-PL"/>
        </w:rPr>
        <w:t>.</w:t>
      </w:r>
    </w:p>
    <w:p w14:paraId="5BC8E7E4" w14:textId="410E6CE7" w:rsidR="00FE3853" w:rsidRPr="00FE3853" w:rsidRDefault="00FE3853" w:rsidP="00375EA0">
      <w:pPr>
        <w:spacing w:after="0" w:line="240" w:lineRule="auto"/>
        <w:outlineLvl w:val="0"/>
        <w:rPr>
          <w:rFonts w:ascii="Arial" w:eastAsia="Times New Roman" w:hAnsi="Arial" w:cs="Arial"/>
          <w:b/>
          <w:bCs/>
          <w:lang w:eastAsia="pl-PL"/>
        </w:rPr>
      </w:pPr>
      <w:r w:rsidRPr="00FE3853">
        <w:rPr>
          <w:rFonts w:ascii="Arial" w:eastAsia="Times New Roman" w:hAnsi="Arial" w:cs="Arial"/>
          <w:b/>
          <w:bCs/>
          <w:lang w:eastAsia="pl-PL"/>
        </w:rPr>
        <w:t>było</w:t>
      </w:r>
    </w:p>
    <w:p w14:paraId="4574F390" w14:textId="75D4AAB4" w:rsidR="00FE3853" w:rsidRDefault="00FE3853" w:rsidP="003D6C65">
      <w:pPr>
        <w:spacing w:after="0" w:line="240" w:lineRule="auto"/>
        <w:jc w:val="both"/>
        <w:outlineLvl w:val="0"/>
        <w:rPr>
          <w:rFonts w:ascii="Arial" w:eastAsia="Times New Roman" w:hAnsi="Arial" w:cs="Arial"/>
          <w:b/>
          <w:bCs/>
          <w:u w:val="single"/>
          <w:lang w:eastAsia="pl-PL"/>
        </w:rPr>
      </w:pPr>
      <w:r w:rsidRPr="00FE3853">
        <w:rPr>
          <w:rFonts w:ascii="Arial" w:eastAsia="Times New Roman" w:hAnsi="Arial" w:cs="Arial"/>
          <w:sz w:val="20"/>
          <w:szCs w:val="20"/>
          <w:lang w:eastAsia="zh-CN"/>
        </w:rPr>
        <w:t>Karta Przekazania Odpadu z danego miesiąca, zawierająca dane poszczególnych dostaw, dołączona będzie do faktury VAT, która będzie stanowiła podstawę do obciążenia Zamawiającego.  Dodatkowo do faktury VAT Wykonawca dołącza też kopię dokumentów opisanych w pkt 1.1.7. i 1.1.8. - po otrzymaniu wniosku w formie cyfrowej od Zamawiającego - do 3 dni.</w:t>
      </w:r>
    </w:p>
    <w:p w14:paraId="32B0BE12" w14:textId="78257890" w:rsidR="00FE3853" w:rsidRDefault="00FE3853" w:rsidP="003D6C65">
      <w:pPr>
        <w:spacing w:after="0" w:line="240" w:lineRule="auto"/>
        <w:jc w:val="both"/>
        <w:outlineLvl w:val="0"/>
        <w:rPr>
          <w:rFonts w:ascii="Arial" w:eastAsia="Times New Roman" w:hAnsi="Arial" w:cs="Arial"/>
          <w:b/>
          <w:bCs/>
          <w:lang w:eastAsia="pl-PL"/>
        </w:rPr>
      </w:pPr>
      <w:r>
        <w:rPr>
          <w:rFonts w:ascii="Arial" w:eastAsia="Times New Roman" w:hAnsi="Arial" w:cs="Arial"/>
          <w:b/>
          <w:bCs/>
          <w:lang w:eastAsia="pl-PL"/>
        </w:rPr>
        <w:t>z</w:t>
      </w:r>
      <w:r w:rsidRPr="00FE3853">
        <w:rPr>
          <w:rFonts w:ascii="Arial" w:eastAsia="Times New Roman" w:hAnsi="Arial" w:cs="Arial"/>
          <w:b/>
          <w:bCs/>
          <w:lang w:eastAsia="pl-PL"/>
        </w:rPr>
        <w:t xml:space="preserve">mienia się na </w:t>
      </w:r>
    </w:p>
    <w:p w14:paraId="3BF61331" w14:textId="77777777" w:rsidR="00496CCE" w:rsidRPr="008316D5" w:rsidRDefault="00496CCE" w:rsidP="003D6C65">
      <w:pPr>
        <w:spacing w:after="0" w:line="240" w:lineRule="auto"/>
        <w:jc w:val="both"/>
        <w:rPr>
          <w:rFonts w:ascii="Arial" w:eastAsia="Times New Roman" w:hAnsi="Arial" w:cs="Arial"/>
          <w:bCs/>
          <w:sz w:val="20"/>
          <w:szCs w:val="20"/>
          <w:lang w:eastAsia="pl-PL"/>
        </w:rPr>
      </w:pPr>
      <w:r w:rsidRPr="008316D5">
        <w:rPr>
          <w:rFonts w:ascii="Arial" w:eastAsia="Times New Roman" w:hAnsi="Arial" w:cs="Arial"/>
          <w:bCs/>
          <w:sz w:val="20"/>
          <w:szCs w:val="20"/>
          <w:lang w:eastAsia="pl-PL"/>
        </w:rPr>
        <w:t>Karty Przekazania Odpadu z danego miesiąca, zawierające dane poszczególnych dostaw, dołączone będą do faktury VAT, która będzie stanowiła podstawę do obciążenia Zamawiającego.  Dodatkowo do faktury VAT Wykonawca dołącza też kopię dokumentów opisanych w pkt 1.1.7. i 1.1.8. - po otrzymaniu wniosku w formie cyfrowej od Zamawiającego - do 3 dni.</w:t>
      </w:r>
    </w:p>
    <w:p w14:paraId="508F17E9" w14:textId="77777777" w:rsidR="00FE3853" w:rsidRPr="00FE3853" w:rsidRDefault="00FE3853" w:rsidP="00375EA0">
      <w:pPr>
        <w:spacing w:after="0" w:line="240" w:lineRule="auto"/>
        <w:outlineLvl w:val="0"/>
        <w:rPr>
          <w:rFonts w:ascii="Arial" w:eastAsia="Times New Roman" w:hAnsi="Arial" w:cs="Arial"/>
          <w:b/>
          <w:bCs/>
          <w:lang w:eastAsia="pl-PL"/>
        </w:rPr>
      </w:pPr>
    </w:p>
    <w:p w14:paraId="5AA78BDB" w14:textId="59F3A2F8" w:rsidR="00C742A6" w:rsidRPr="00C742A6" w:rsidRDefault="00C742A6" w:rsidP="00375EA0">
      <w:pPr>
        <w:spacing w:after="0" w:line="240" w:lineRule="auto"/>
        <w:outlineLvl w:val="0"/>
        <w:rPr>
          <w:rFonts w:ascii="Arial" w:eastAsia="Times New Roman" w:hAnsi="Arial" w:cs="Arial"/>
          <w:bCs/>
          <w:lang w:eastAsia="pl-PL"/>
        </w:rPr>
      </w:pPr>
      <w:r w:rsidRPr="00C742A6">
        <w:rPr>
          <w:rFonts w:ascii="Arial" w:eastAsia="Times New Roman" w:hAnsi="Arial" w:cs="Arial"/>
          <w:bCs/>
          <w:lang w:eastAsia="pl-PL"/>
        </w:rPr>
        <w:t xml:space="preserve">Termin składania ofert pozostaje </w:t>
      </w:r>
      <w:r w:rsidRPr="00C742A6">
        <w:rPr>
          <w:rFonts w:ascii="Arial" w:eastAsia="Times New Roman" w:hAnsi="Arial" w:cs="Arial"/>
          <w:b/>
          <w:bCs/>
          <w:u w:val="single"/>
          <w:lang w:eastAsia="pl-PL"/>
        </w:rPr>
        <w:t>nie zmieniony</w:t>
      </w:r>
      <w:r w:rsidR="00496CCE">
        <w:rPr>
          <w:rFonts w:ascii="Arial" w:eastAsia="Times New Roman" w:hAnsi="Arial" w:cs="Arial"/>
          <w:bCs/>
          <w:lang w:eastAsia="pl-PL"/>
        </w:rPr>
        <w:t>, tj. 25.10</w:t>
      </w:r>
      <w:r w:rsidRPr="00C742A6">
        <w:rPr>
          <w:rFonts w:ascii="Arial" w:eastAsia="Times New Roman" w:hAnsi="Arial" w:cs="Arial"/>
          <w:bCs/>
          <w:lang w:eastAsia="pl-PL"/>
        </w:rPr>
        <w:t>.2023r. godz. 10:00</w:t>
      </w:r>
    </w:p>
    <w:sectPr w:rsidR="00C742A6" w:rsidRPr="00C742A6" w:rsidSect="00F00848">
      <w:footerReference w:type="default" r:id="rId8"/>
      <w:headerReference w:type="first" r:id="rId9"/>
      <w:footerReference w:type="first" r:id="rId10"/>
      <w:pgSz w:w="11906" w:h="16838" w:code="9"/>
      <w:pgMar w:top="1134" w:right="1418" w:bottom="993" w:left="1418" w:header="1134" w:footer="3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17E66" w14:textId="77777777" w:rsidR="00336EBF" w:rsidRDefault="00336EBF" w:rsidP="00B12783">
      <w:pPr>
        <w:spacing w:after="0" w:line="240" w:lineRule="auto"/>
      </w:pPr>
      <w:r>
        <w:separator/>
      </w:r>
    </w:p>
  </w:endnote>
  <w:endnote w:type="continuationSeparator" w:id="0">
    <w:p w14:paraId="6EA5A0C6" w14:textId="77777777" w:rsidR="00336EBF" w:rsidRDefault="00336EBF" w:rsidP="00B1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61FF6" w14:textId="77777777" w:rsidR="00871988" w:rsidRPr="00871988" w:rsidRDefault="00871988" w:rsidP="00871988">
    <w:pPr>
      <w:pStyle w:val="Stopka"/>
      <w:pBdr>
        <w:bottom w:val="single" w:sz="6" w:space="1" w:color="auto"/>
      </w:pBdr>
      <w:tabs>
        <w:tab w:val="clear" w:pos="4536"/>
        <w:tab w:val="clear" w:pos="9072"/>
        <w:tab w:val="left" w:pos="1485"/>
      </w:tabs>
      <w:rPr>
        <w:rFonts w:ascii="Arial" w:hAnsi="Arial" w:cs="Arial"/>
        <w:sz w:val="20"/>
        <w:szCs w:val="20"/>
      </w:rPr>
    </w:pPr>
  </w:p>
  <w:p w14:paraId="0A051350" w14:textId="735444F1" w:rsidR="00F56C81" w:rsidRDefault="00F56C81"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sidR="00F00848">
      <w:rPr>
        <w:rFonts w:ascii="Arial" w:hAnsi="Arial" w:cs="Arial"/>
        <w:sz w:val="16"/>
        <w:szCs w:val="16"/>
      </w:rPr>
      <w:t xml:space="preserve"> </w:t>
    </w:r>
  </w:p>
  <w:p w14:paraId="7FC28999" w14:textId="46284560" w:rsidR="00F56C81" w:rsidRPr="00A901C6" w:rsidRDefault="00F56C81"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F00848">
      <w:rPr>
        <w:rFonts w:ascii="Arial" w:hAnsi="Arial" w:cs="Arial"/>
        <w:sz w:val="16"/>
        <w:szCs w:val="16"/>
      </w:rPr>
      <w:t>tel. 18 261-23-14</w:t>
    </w:r>
    <w:r w:rsidR="00751AB6" w:rsidRPr="00A901C6">
      <w:rPr>
        <w:rFonts w:ascii="Arial" w:hAnsi="Arial" w:cs="Arial"/>
        <w:sz w:val="16"/>
        <w:szCs w:val="16"/>
      </w:rPr>
      <w:t xml:space="preserve"> | e-mail: ja</w:t>
    </w:r>
    <w:r w:rsidR="00F00848">
      <w:rPr>
        <w:rFonts w:ascii="Arial" w:hAnsi="Arial" w:cs="Arial"/>
        <w:sz w:val="16"/>
        <w:szCs w:val="16"/>
      </w:rPr>
      <w:t>kub.gasik@szaflary.pl | Pokój 2.1</w:t>
    </w:r>
  </w:p>
  <w:p w14:paraId="6525B2DB" w14:textId="77777777" w:rsidR="005B4376" w:rsidRPr="005B4376" w:rsidRDefault="005B4376" w:rsidP="00E9306A">
    <w:pPr>
      <w:pStyle w:val="Stopka"/>
      <w:tabs>
        <w:tab w:val="clear" w:pos="4536"/>
        <w:tab w:val="clear" w:pos="9072"/>
        <w:tab w:val="left" w:pos="1485"/>
      </w:tabs>
      <w:jc w:val="center"/>
      <w:rPr>
        <w:rFonts w:ascii="Arial" w:hAnsi="Arial" w:cs="Arial"/>
        <w:sz w:val="16"/>
        <w:szCs w:val="16"/>
      </w:rPr>
    </w:pPr>
    <w:r w:rsidRPr="005B4376">
      <w:rPr>
        <w:rFonts w:ascii="Arial" w:hAnsi="Arial" w:cs="Arial"/>
        <w:sz w:val="16"/>
        <w:szCs w:val="16"/>
      </w:rPr>
      <w:t>Stron</w:t>
    </w:r>
    <w:r>
      <w:rPr>
        <w:rFonts w:ascii="Arial" w:hAnsi="Arial" w:cs="Arial"/>
        <w:sz w:val="16"/>
        <w:szCs w:val="16"/>
      </w:rPr>
      <w:t xml:space="preserve">a </w:t>
    </w:r>
    <w:r w:rsidR="00E31308" w:rsidRPr="005B4376">
      <w:rPr>
        <w:rStyle w:val="Numerstrony"/>
        <w:rFonts w:ascii="Arial" w:hAnsi="Arial" w:cs="Arial"/>
        <w:sz w:val="16"/>
        <w:szCs w:val="16"/>
      </w:rPr>
      <w:fldChar w:fldCharType="begin"/>
    </w:r>
    <w:r w:rsidRPr="005B4376">
      <w:rPr>
        <w:rStyle w:val="Numerstrony"/>
        <w:rFonts w:ascii="Arial" w:hAnsi="Arial" w:cs="Arial"/>
        <w:sz w:val="16"/>
        <w:szCs w:val="16"/>
      </w:rPr>
      <w:instrText xml:space="preserve"> PAGE </w:instrText>
    </w:r>
    <w:r w:rsidR="00E31308" w:rsidRPr="005B4376">
      <w:rPr>
        <w:rStyle w:val="Numerstrony"/>
        <w:rFonts w:ascii="Arial" w:hAnsi="Arial" w:cs="Arial"/>
        <w:sz w:val="16"/>
        <w:szCs w:val="16"/>
      </w:rPr>
      <w:fldChar w:fldCharType="separate"/>
    </w:r>
    <w:r w:rsidR="00BA69EF">
      <w:rPr>
        <w:rStyle w:val="Numerstrony"/>
        <w:rFonts w:ascii="Arial" w:hAnsi="Arial" w:cs="Arial"/>
        <w:noProof/>
        <w:sz w:val="16"/>
        <w:szCs w:val="16"/>
      </w:rPr>
      <w:t>6</w:t>
    </w:r>
    <w:r w:rsidR="00E31308" w:rsidRPr="005B4376">
      <w:rPr>
        <w:rStyle w:val="Numerstrony"/>
        <w:rFonts w:ascii="Arial" w:hAnsi="Arial" w:cs="Arial"/>
        <w:sz w:val="16"/>
        <w:szCs w:val="16"/>
      </w:rPr>
      <w:fldChar w:fldCharType="end"/>
    </w:r>
    <w:r>
      <w:rPr>
        <w:rStyle w:val="Numerstrony"/>
        <w:rFonts w:ascii="Arial" w:hAnsi="Arial" w:cs="Arial"/>
        <w:sz w:val="16"/>
        <w:szCs w:val="16"/>
      </w:rPr>
      <w:t xml:space="preserve"> z </w:t>
    </w:r>
    <w:r w:rsidR="00AE036C">
      <w:rPr>
        <w:rStyle w:val="Numerstrony"/>
        <w:rFonts w:ascii="Arial" w:hAnsi="Arial" w:cs="Arial"/>
        <w:noProof/>
        <w:sz w:val="16"/>
        <w:szCs w:val="16"/>
      </w:rPr>
      <w:fldChar w:fldCharType="begin"/>
    </w:r>
    <w:r w:rsidR="00AE036C">
      <w:rPr>
        <w:rStyle w:val="Numerstrony"/>
        <w:rFonts w:ascii="Arial" w:hAnsi="Arial" w:cs="Arial"/>
        <w:noProof/>
        <w:sz w:val="16"/>
        <w:szCs w:val="16"/>
      </w:rPr>
      <w:instrText xml:space="preserve"> NUMPAGES   \* MERGEFORMAT </w:instrText>
    </w:r>
    <w:r w:rsidR="00AE036C">
      <w:rPr>
        <w:rStyle w:val="Numerstrony"/>
        <w:rFonts w:ascii="Arial" w:hAnsi="Arial" w:cs="Arial"/>
        <w:noProof/>
        <w:sz w:val="16"/>
        <w:szCs w:val="16"/>
      </w:rPr>
      <w:fldChar w:fldCharType="separate"/>
    </w:r>
    <w:r w:rsidR="00BA69EF">
      <w:rPr>
        <w:rStyle w:val="Numerstrony"/>
        <w:rFonts w:ascii="Arial" w:hAnsi="Arial" w:cs="Arial"/>
        <w:noProof/>
        <w:sz w:val="16"/>
        <w:szCs w:val="16"/>
      </w:rPr>
      <w:t>6</w:t>
    </w:r>
    <w:r w:rsidR="00AE036C">
      <w:rPr>
        <w:rStyle w:val="Numerstrony"/>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0BAE7" w14:textId="77777777" w:rsidR="00871988" w:rsidRPr="00871988" w:rsidRDefault="00871988" w:rsidP="00D50A94">
    <w:pPr>
      <w:pStyle w:val="Stopka"/>
      <w:pBdr>
        <w:bottom w:val="single" w:sz="6" w:space="1" w:color="auto"/>
      </w:pBdr>
      <w:tabs>
        <w:tab w:val="clear" w:pos="4536"/>
        <w:tab w:val="clear" w:pos="9072"/>
        <w:tab w:val="left" w:pos="1485"/>
      </w:tabs>
      <w:rPr>
        <w:rFonts w:ascii="Arial" w:hAnsi="Arial" w:cs="Arial"/>
        <w:sz w:val="20"/>
        <w:szCs w:val="20"/>
      </w:rPr>
    </w:pPr>
  </w:p>
  <w:p w14:paraId="631F2BC6" w14:textId="42E7C889" w:rsidR="00F56C81" w:rsidRDefault="00F56C81"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sidR="00CC0F97">
      <w:rPr>
        <w:rFonts w:ascii="Arial" w:hAnsi="Arial" w:cs="Arial"/>
        <w:sz w:val="16"/>
        <w:szCs w:val="16"/>
      </w:rPr>
      <w:t xml:space="preserve"> </w:t>
    </w:r>
  </w:p>
  <w:p w14:paraId="3DDF2E83" w14:textId="77777777" w:rsidR="00871988" w:rsidRPr="00A901C6" w:rsidRDefault="00F56C81"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4726DC">
      <w:rPr>
        <w:rFonts w:ascii="Arial" w:hAnsi="Arial" w:cs="Arial"/>
        <w:sz w:val="16"/>
        <w:szCs w:val="16"/>
      </w:rPr>
      <w:t>tel. 18 261-23-14</w:t>
    </w:r>
    <w:r w:rsidRPr="00A901C6">
      <w:rPr>
        <w:rFonts w:ascii="Arial" w:hAnsi="Arial" w:cs="Arial"/>
        <w:sz w:val="16"/>
        <w:szCs w:val="16"/>
      </w:rPr>
      <w:t xml:space="preserve"> | e-mail: jakub.gasik@szaflary.pl | Pokój </w:t>
    </w:r>
    <w:r w:rsidR="004726DC">
      <w:rPr>
        <w:rFonts w:ascii="Arial" w:hAnsi="Arial" w:cs="Arial"/>
        <w:sz w:val="16"/>
        <w:szCs w:val="16"/>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BF877" w14:textId="77777777" w:rsidR="00336EBF" w:rsidRDefault="00336EBF" w:rsidP="00B12783">
      <w:pPr>
        <w:spacing w:after="0" w:line="240" w:lineRule="auto"/>
      </w:pPr>
      <w:r>
        <w:separator/>
      </w:r>
    </w:p>
  </w:footnote>
  <w:footnote w:type="continuationSeparator" w:id="0">
    <w:p w14:paraId="673D70F2" w14:textId="77777777" w:rsidR="00336EBF" w:rsidRDefault="00336EBF" w:rsidP="00B12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9BB94" w14:textId="77777777" w:rsidR="00B12783" w:rsidRDefault="00CB7E54" w:rsidP="00B12783">
    <w:pPr>
      <w:pStyle w:val="Nagwek"/>
      <w:tabs>
        <w:tab w:val="clear" w:pos="4536"/>
        <w:tab w:val="clear" w:pos="9072"/>
        <w:tab w:val="left" w:pos="2100"/>
      </w:tabs>
    </w:pPr>
    <w:r>
      <w:rPr>
        <w:noProof/>
        <w:lang w:eastAsia="pl-PL"/>
      </w:rPr>
      <mc:AlternateContent>
        <mc:Choice Requires="wpc">
          <w:drawing>
            <wp:anchor distT="0" distB="215900" distL="114300" distR="114300" simplePos="0" relativeHeight="251658240" behindDoc="0" locked="0" layoutInCell="1" allowOverlap="1" wp14:anchorId="176295CF" wp14:editId="3C19F4A6">
              <wp:simplePos x="0" y="0"/>
              <wp:positionH relativeFrom="column">
                <wp:posOffset>0</wp:posOffset>
              </wp:positionH>
              <wp:positionV relativeFrom="paragraph">
                <wp:posOffset>0</wp:posOffset>
              </wp:positionV>
              <wp:extent cx="5762625" cy="723900"/>
              <wp:effectExtent l="0" t="9525" r="0" b="0"/>
              <wp:wrapSquare wrapText="bothSides"/>
              <wp:docPr id="308" name="Kanwa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204"/>
                      <wpg:cNvGrpSpPr>
                        <a:grpSpLocks/>
                      </wpg:cNvGrpSpPr>
                      <wpg:grpSpPr bwMode="auto">
                        <a:xfrm>
                          <a:off x="0" y="0"/>
                          <a:ext cx="5762625" cy="723900"/>
                          <a:chOff x="0" y="0"/>
                          <a:chExt cx="9075" cy="1140"/>
                        </a:xfrm>
                      </wpg:grpSpPr>
                      <wps:wsp>
                        <wps:cNvPr id="2" name="Rectangle 4"/>
                        <wps:cNvSpPr>
                          <a:spLocks noChangeArrowheads="1"/>
                        </wps:cNvSpPr>
                        <wps:spPr bwMode="auto">
                          <a:xfrm>
                            <a:off x="0" y="0"/>
                            <a:ext cx="9075" cy="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421" y="121"/>
                            <a:ext cx="300" cy="231"/>
                          </a:xfrm>
                          <a:custGeom>
                            <a:avLst/>
                            <a:gdLst>
                              <a:gd name="T0" fmla="*/ 55 w 300"/>
                              <a:gd name="T1" fmla="*/ 231 h 231"/>
                              <a:gd name="T2" fmla="*/ 0 w 300"/>
                              <a:gd name="T3" fmla="*/ 0 h 231"/>
                              <a:gd name="T4" fmla="*/ 50 w 300"/>
                              <a:gd name="T5" fmla="*/ 0 h 231"/>
                              <a:gd name="T6" fmla="*/ 85 w 300"/>
                              <a:gd name="T7" fmla="*/ 160 h 231"/>
                              <a:gd name="T8" fmla="*/ 125 w 300"/>
                              <a:gd name="T9" fmla="*/ 0 h 231"/>
                              <a:gd name="T10" fmla="*/ 180 w 300"/>
                              <a:gd name="T11" fmla="*/ 0 h 231"/>
                              <a:gd name="T12" fmla="*/ 220 w 300"/>
                              <a:gd name="T13" fmla="*/ 160 h 231"/>
                              <a:gd name="T14" fmla="*/ 255 w 300"/>
                              <a:gd name="T15" fmla="*/ 0 h 231"/>
                              <a:gd name="T16" fmla="*/ 300 w 300"/>
                              <a:gd name="T17" fmla="*/ 0 h 231"/>
                              <a:gd name="T18" fmla="*/ 245 w 300"/>
                              <a:gd name="T19" fmla="*/ 231 h 231"/>
                              <a:gd name="T20" fmla="*/ 195 w 300"/>
                              <a:gd name="T21" fmla="*/ 231 h 231"/>
                              <a:gd name="T22" fmla="*/ 150 w 300"/>
                              <a:gd name="T23" fmla="*/ 60 h 231"/>
                              <a:gd name="T24" fmla="*/ 105 w 300"/>
                              <a:gd name="T25" fmla="*/ 231 h 231"/>
                              <a:gd name="T26" fmla="*/ 55 w 300"/>
                              <a:gd name="T27"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0" h="231">
                                <a:moveTo>
                                  <a:pt x="55" y="231"/>
                                </a:moveTo>
                                <a:lnTo>
                                  <a:pt x="0" y="0"/>
                                </a:lnTo>
                                <a:lnTo>
                                  <a:pt x="50" y="0"/>
                                </a:lnTo>
                                <a:lnTo>
                                  <a:pt x="85" y="160"/>
                                </a:lnTo>
                                <a:lnTo>
                                  <a:pt x="125" y="0"/>
                                </a:lnTo>
                                <a:lnTo>
                                  <a:pt x="180" y="0"/>
                                </a:lnTo>
                                <a:lnTo>
                                  <a:pt x="220" y="160"/>
                                </a:lnTo>
                                <a:lnTo>
                                  <a:pt x="255" y="0"/>
                                </a:lnTo>
                                <a:lnTo>
                                  <a:pt x="300" y="0"/>
                                </a:lnTo>
                                <a:lnTo>
                                  <a:pt x="245" y="231"/>
                                </a:lnTo>
                                <a:lnTo>
                                  <a:pt x="195" y="231"/>
                                </a:lnTo>
                                <a:lnTo>
                                  <a:pt x="150" y="60"/>
                                </a:lnTo>
                                <a:lnTo>
                                  <a:pt x="105" y="231"/>
                                </a:lnTo>
                                <a:lnTo>
                                  <a:pt x="55"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1736" y="116"/>
                            <a:ext cx="170" cy="241"/>
                          </a:xfrm>
                          <a:custGeom>
                            <a:avLst/>
                            <a:gdLst>
                              <a:gd name="T0" fmla="*/ 0 w 170"/>
                              <a:gd name="T1" fmla="*/ 150 h 241"/>
                              <a:gd name="T2" fmla="*/ 10 w 170"/>
                              <a:gd name="T3" fmla="*/ 105 h 241"/>
                              <a:gd name="T4" fmla="*/ 25 w 170"/>
                              <a:gd name="T5" fmla="*/ 90 h 241"/>
                              <a:gd name="T6" fmla="*/ 40 w 170"/>
                              <a:gd name="T7" fmla="*/ 75 h 241"/>
                              <a:gd name="T8" fmla="*/ 85 w 170"/>
                              <a:gd name="T9" fmla="*/ 65 h 241"/>
                              <a:gd name="T10" fmla="*/ 105 w 170"/>
                              <a:gd name="T11" fmla="*/ 65 h 241"/>
                              <a:gd name="T12" fmla="*/ 135 w 170"/>
                              <a:gd name="T13" fmla="*/ 80 h 241"/>
                              <a:gd name="T14" fmla="*/ 145 w 170"/>
                              <a:gd name="T15" fmla="*/ 90 h 241"/>
                              <a:gd name="T16" fmla="*/ 165 w 170"/>
                              <a:gd name="T17" fmla="*/ 115 h 241"/>
                              <a:gd name="T18" fmla="*/ 170 w 170"/>
                              <a:gd name="T19" fmla="*/ 150 h 241"/>
                              <a:gd name="T20" fmla="*/ 170 w 170"/>
                              <a:gd name="T21" fmla="*/ 170 h 241"/>
                              <a:gd name="T22" fmla="*/ 155 w 170"/>
                              <a:gd name="T23" fmla="*/ 200 h 241"/>
                              <a:gd name="T24" fmla="*/ 145 w 170"/>
                              <a:gd name="T25" fmla="*/ 215 h 241"/>
                              <a:gd name="T26" fmla="*/ 120 w 170"/>
                              <a:gd name="T27" fmla="*/ 236 h 241"/>
                              <a:gd name="T28" fmla="*/ 85 w 170"/>
                              <a:gd name="T29" fmla="*/ 241 h 241"/>
                              <a:gd name="T30" fmla="*/ 65 w 170"/>
                              <a:gd name="T31" fmla="*/ 236 h 241"/>
                              <a:gd name="T32" fmla="*/ 40 w 170"/>
                              <a:gd name="T33" fmla="*/ 231 h 241"/>
                              <a:gd name="T34" fmla="*/ 10 w 170"/>
                              <a:gd name="T35" fmla="*/ 200 h 241"/>
                              <a:gd name="T36" fmla="*/ 5 w 170"/>
                              <a:gd name="T37" fmla="*/ 175 h 241"/>
                              <a:gd name="T38" fmla="*/ 0 w 170"/>
                              <a:gd name="T39" fmla="*/ 150 h 241"/>
                              <a:gd name="T40" fmla="*/ 45 w 170"/>
                              <a:gd name="T41" fmla="*/ 150 h 241"/>
                              <a:gd name="T42" fmla="*/ 55 w 170"/>
                              <a:gd name="T43" fmla="*/ 190 h 241"/>
                              <a:gd name="T44" fmla="*/ 70 w 170"/>
                              <a:gd name="T45" fmla="*/ 200 h 241"/>
                              <a:gd name="T46" fmla="*/ 85 w 170"/>
                              <a:gd name="T47" fmla="*/ 205 h 241"/>
                              <a:gd name="T48" fmla="*/ 115 w 170"/>
                              <a:gd name="T49" fmla="*/ 190 h 241"/>
                              <a:gd name="T50" fmla="*/ 125 w 170"/>
                              <a:gd name="T51" fmla="*/ 175 h 241"/>
                              <a:gd name="T52" fmla="*/ 125 w 170"/>
                              <a:gd name="T53" fmla="*/ 150 h 241"/>
                              <a:gd name="T54" fmla="*/ 115 w 170"/>
                              <a:gd name="T55" fmla="*/ 115 h 241"/>
                              <a:gd name="T56" fmla="*/ 100 w 170"/>
                              <a:gd name="T57" fmla="*/ 105 h 241"/>
                              <a:gd name="T58" fmla="*/ 85 w 170"/>
                              <a:gd name="T59" fmla="*/ 100 h 241"/>
                              <a:gd name="T60" fmla="*/ 55 w 170"/>
                              <a:gd name="T61" fmla="*/ 115 h 241"/>
                              <a:gd name="T62" fmla="*/ 50 w 170"/>
                              <a:gd name="T63" fmla="*/ 130 h 241"/>
                              <a:gd name="T64" fmla="*/ 45 w 170"/>
                              <a:gd name="T65" fmla="*/ 150 h 241"/>
                              <a:gd name="T66" fmla="*/ 85 w 170"/>
                              <a:gd name="T67" fmla="*/ 0 h 241"/>
                              <a:gd name="T68" fmla="*/ 90 w 170"/>
                              <a:gd name="T69" fmla="*/ 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0" h="241">
                                <a:moveTo>
                                  <a:pt x="0" y="150"/>
                                </a:moveTo>
                                <a:lnTo>
                                  <a:pt x="0" y="150"/>
                                </a:lnTo>
                                <a:lnTo>
                                  <a:pt x="5" y="130"/>
                                </a:lnTo>
                                <a:lnTo>
                                  <a:pt x="10" y="105"/>
                                </a:lnTo>
                                <a:lnTo>
                                  <a:pt x="25" y="90"/>
                                </a:lnTo>
                                <a:lnTo>
                                  <a:pt x="40" y="75"/>
                                </a:lnTo>
                                <a:lnTo>
                                  <a:pt x="60" y="70"/>
                                </a:lnTo>
                                <a:lnTo>
                                  <a:pt x="85" y="65"/>
                                </a:lnTo>
                                <a:lnTo>
                                  <a:pt x="105" y="65"/>
                                </a:lnTo>
                                <a:lnTo>
                                  <a:pt x="120" y="70"/>
                                </a:lnTo>
                                <a:lnTo>
                                  <a:pt x="135" y="80"/>
                                </a:lnTo>
                                <a:lnTo>
                                  <a:pt x="145" y="90"/>
                                </a:lnTo>
                                <a:lnTo>
                                  <a:pt x="160" y="105"/>
                                </a:lnTo>
                                <a:lnTo>
                                  <a:pt x="165" y="115"/>
                                </a:lnTo>
                                <a:lnTo>
                                  <a:pt x="170" y="135"/>
                                </a:lnTo>
                                <a:lnTo>
                                  <a:pt x="170" y="150"/>
                                </a:lnTo>
                                <a:lnTo>
                                  <a:pt x="170" y="170"/>
                                </a:lnTo>
                                <a:lnTo>
                                  <a:pt x="165" y="185"/>
                                </a:lnTo>
                                <a:lnTo>
                                  <a:pt x="155" y="200"/>
                                </a:lnTo>
                                <a:lnTo>
                                  <a:pt x="145" y="215"/>
                                </a:lnTo>
                                <a:lnTo>
                                  <a:pt x="135" y="225"/>
                                </a:lnTo>
                                <a:lnTo>
                                  <a:pt x="120" y="236"/>
                                </a:lnTo>
                                <a:lnTo>
                                  <a:pt x="105" y="236"/>
                                </a:lnTo>
                                <a:lnTo>
                                  <a:pt x="85" y="241"/>
                                </a:lnTo>
                                <a:lnTo>
                                  <a:pt x="65" y="236"/>
                                </a:lnTo>
                                <a:lnTo>
                                  <a:pt x="40" y="231"/>
                                </a:lnTo>
                                <a:lnTo>
                                  <a:pt x="25" y="215"/>
                                </a:lnTo>
                                <a:lnTo>
                                  <a:pt x="10" y="200"/>
                                </a:lnTo>
                                <a:lnTo>
                                  <a:pt x="5" y="175"/>
                                </a:lnTo>
                                <a:lnTo>
                                  <a:pt x="0" y="150"/>
                                </a:lnTo>
                                <a:close/>
                                <a:moveTo>
                                  <a:pt x="45" y="150"/>
                                </a:moveTo>
                                <a:lnTo>
                                  <a:pt x="45" y="150"/>
                                </a:lnTo>
                                <a:lnTo>
                                  <a:pt x="50" y="175"/>
                                </a:lnTo>
                                <a:lnTo>
                                  <a:pt x="55" y="190"/>
                                </a:lnTo>
                                <a:lnTo>
                                  <a:pt x="70" y="200"/>
                                </a:lnTo>
                                <a:lnTo>
                                  <a:pt x="85" y="205"/>
                                </a:lnTo>
                                <a:lnTo>
                                  <a:pt x="100" y="200"/>
                                </a:lnTo>
                                <a:lnTo>
                                  <a:pt x="115" y="190"/>
                                </a:lnTo>
                                <a:lnTo>
                                  <a:pt x="125" y="175"/>
                                </a:lnTo>
                                <a:lnTo>
                                  <a:pt x="125" y="150"/>
                                </a:lnTo>
                                <a:lnTo>
                                  <a:pt x="125" y="130"/>
                                </a:lnTo>
                                <a:lnTo>
                                  <a:pt x="115" y="115"/>
                                </a:lnTo>
                                <a:lnTo>
                                  <a:pt x="100" y="105"/>
                                </a:lnTo>
                                <a:lnTo>
                                  <a:pt x="85" y="100"/>
                                </a:lnTo>
                                <a:lnTo>
                                  <a:pt x="70" y="105"/>
                                </a:lnTo>
                                <a:lnTo>
                                  <a:pt x="55" y="115"/>
                                </a:lnTo>
                                <a:lnTo>
                                  <a:pt x="50" y="130"/>
                                </a:lnTo>
                                <a:lnTo>
                                  <a:pt x="45" y="150"/>
                                </a:lnTo>
                                <a:close/>
                                <a:moveTo>
                                  <a:pt x="65" y="50"/>
                                </a:moveTo>
                                <a:lnTo>
                                  <a:pt x="85" y="0"/>
                                </a:lnTo>
                                <a:lnTo>
                                  <a:pt x="135" y="0"/>
                                </a:lnTo>
                                <a:lnTo>
                                  <a:pt x="90" y="50"/>
                                </a:lnTo>
                                <a:lnTo>
                                  <a:pt x="6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1906" y="121"/>
                            <a:ext cx="80" cy="296"/>
                          </a:xfrm>
                          <a:custGeom>
                            <a:avLst/>
                            <a:gdLst>
                              <a:gd name="T0" fmla="*/ 80 w 80"/>
                              <a:gd name="T1" fmla="*/ 65 h 296"/>
                              <a:gd name="T2" fmla="*/ 80 w 80"/>
                              <a:gd name="T3" fmla="*/ 226 h 296"/>
                              <a:gd name="T4" fmla="*/ 80 w 80"/>
                              <a:gd name="T5" fmla="*/ 226 h 296"/>
                              <a:gd name="T6" fmla="*/ 75 w 80"/>
                              <a:gd name="T7" fmla="*/ 271 h 296"/>
                              <a:gd name="T8" fmla="*/ 75 w 80"/>
                              <a:gd name="T9" fmla="*/ 271 h 296"/>
                              <a:gd name="T10" fmla="*/ 70 w 80"/>
                              <a:gd name="T11" fmla="*/ 281 h 296"/>
                              <a:gd name="T12" fmla="*/ 60 w 80"/>
                              <a:gd name="T13" fmla="*/ 291 h 296"/>
                              <a:gd name="T14" fmla="*/ 60 w 80"/>
                              <a:gd name="T15" fmla="*/ 291 h 296"/>
                              <a:gd name="T16" fmla="*/ 45 w 80"/>
                              <a:gd name="T17" fmla="*/ 296 h 296"/>
                              <a:gd name="T18" fmla="*/ 30 w 80"/>
                              <a:gd name="T19" fmla="*/ 296 h 296"/>
                              <a:gd name="T20" fmla="*/ 30 w 80"/>
                              <a:gd name="T21" fmla="*/ 296 h 296"/>
                              <a:gd name="T22" fmla="*/ 15 w 80"/>
                              <a:gd name="T23" fmla="*/ 296 h 296"/>
                              <a:gd name="T24" fmla="*/ 15 w 80"/>
                              <a:gd name="T25" fmla="*/ 296 h 296"/>
                              <a:gd name="T26" fmla="*/ 0 w 80"/>
                              <a:gd name="T27" fmla="*/ 296 h 296"/>
                              <a:gd name="T28" fmla="*/ 5 w 80"/>
                              <a:gd name="T29" fmla="*/ 256 h 296"/>
                              <a:gd name="T30" fmla="*/ 5 w 80"/>
                              <a:gd name="T31" fmla="*/ 256 h 296"/>
                              <a:gd name="T32" fmla="*/ 10 w 80"/>
                              <a:gd name="T33" fmla="*/ 256 h 296"/>
                              <a:gd name="T34" fmla="*/ 10 w 80"/>
                              <a:gd name="T35" fmla="*/ 256 h 296"/>
                              <a:gd name="T36" fmla="*/ 15 w 80"/>
                              <a:gd name="T37" fmla="*/ 256 h 296"/>
                              <a:gd name="T38" fmla="*/ 15 w 80"/>
                              <a:gd name="T39" fmla="*/ 256 h 296"/>
                              <a:gd name="T40" fmla="*/ 25 w 80"/>
                              <a:gd name="T41" fmla="*/ 256 h 296"/>
                              <a:gd name="T42" fmla="*/ 25 w 80"/>
                              <a:gd name="T43" fmla="*/ 256 h 296"/>
                              <a:gd name="T44" fmla="*/ 35 w 80"/>
                              <a:gd name="T45" fmla="*/ 246 h 296"/>
                              <a:gd name="T46" fmla="*/ 35 w 80"/>
                              <a:gd name="T47" fmla="*/ 246 h 296"/>
                              <a:gd name="T48" fmla="*/ 35 w 80"/>
                              <a:gd name="T49" fmla="*/ 220 h 296"/>
                              <a:gd name="T50" fmla="*/ 35 w 80"/>
                              <a:gd name="T51" fmla="*/ 65 h 296"/>
                              <a:gd name="T52" fmla="*/ 80 w 80"/>
                              <a:gd name="T53" fmla="*/ 65 h 296"/>
                              <a:gd name="T54" fmla="*/ 35 w 80"/>
                              <a:gd name="T55" fmla="*/ 40 h 296"/>
                              <a:gd name="T56" fmla="*/ 35 w 80"/>
                              <a:gd name="T57" fmla="*/ 0 h 296"/>
                              <a:gd name="T58" fmla="*/ 80 w 80"/>
                              <a:gd name="T59" fmla="*/ 0 h 296"/>
                              <a:gd name="T60" fmla="*/ 80 w 80"/>
                              <a:gd name="T61" fmla="*/ 40 h 296"/>
                              <a:gd name="T62" fmla="*/ 35 w 80"/>
                              <a:gd name="T63" fmla="*/ 4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296">
                                <a:moveTo>
                                  <a:pt x="80" y="65"/>
                                </a:moveTo>
                                <a:lnTo>
                                  <a:pt x="80" y="226"/>
                                </a:lnTo>
                                <a:lnTo>
                                  <a:pt x="75" y="271"/>
                                </a:lnTo>
                                <a:lnTo>
                                  <a:pt x="70" y="281"/>
                                </a:lnTo>
                                <a:lnTo>
                                  <a:pt x="60" y="291"/>
                                </a:lnTo>
                                <a:lnTo>
                                  <a:pt x="45" y="296"/>
                                </a:lnTo>
                                <a:lnTo>
                                  <a:pt x="30" y="296"/>
                                </a:lnTo>
                                <a:lnTo>
                                  <a:pt x="15" y="296"/>
                                </a:lnTo>
                                <a:lnTo>
                                  <a:pt x="0" y="296"/>
                                </a:lnTo>
                                <a:lnTo>
                                  <a:pt x="5" y="256"/>
                                </a:lnTo>
                                <a:lnTo>
                                  <a:pt x="10" y="256"/>
                                </a:lnTo>
                                <a:lnTo>
                                  <a:pt x="15" y="256"/>
                                </a:lnTo>
                                <a:lnTo>
                                  <a:pt x="25" y="256"/>
                                </a:lnTo>
                                <a:lnTo>
                                  <a:pt x="35" y="246"/>
                                </a:lnTo>
                                <a:lnTo>
                                  <a:pt x="35" y="220"/>
                                </a:lnTo>
                                <a:lnTo>
                                  <a:pt x="35" y="65"/>
                                </a:lnTo>
                                <a:lnTo>
                                  <a:pt x="80" y="65"/>
                                </a:lnTo>
                                <a:close/>
                                <a:moveTo>
                                  <a:pt x="35" y="40"/>
                                </a:moveTo>
                                <a:lnTo>
                                  <a:pt x="35" y="0"/>
                                </a:lnTo>
                                <a:lnTo>
                                  <a:pt x="80" y="0"/>
                                </a:lnTo>
                                <a:lnTo>
                                  <a:pt x="80" y="40"/>
                                </a:lnTo>
                                <a:lnTo>
                                  <a:pt x="3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2011" y="126"/>
                            <a:ext cx="100" cy="231"/>
                          </a:xfrm>
                          <a:custGeom>
                            <a:avLst/>
                            <a:gdLst>
                              <a:gd name="T0" fmla="*/ 95 w 100"/>
                              <a:gd name="T1" fmla="*/ 60 h 231"/>
                              <a:gd name="T2" fmla="*/ 95 w 100"/>
                              <a:gd name="T3" fmla="*/ 95 h 231"/>
                              <a:gd name="T4" fmla="*/ 65 w 100"/>
                              <a:gd name="T5" fmla="*/ 95 h 231"/>
                              <a:gd name="T6" fmla="*/ 65 w 100"/>
                              <a:gd name="T7" fmla="*/ 160 h 231"/>
                              <a:gd name="T8" fmla="*/ 65 w 100"/>
                              <a:gd name="T9" fmla="*/ 160 h 231"/>
                              <a:gd name="T10" fmla="*/ 65 w 100"/>
                              <a:gd name="T11" fmla="*/ 185 h 231"/>
                              <a:gd name="T12" fmla="*/ 65 w 100"/>
                              <a:gd name="T13" fmla="*/ 185 h 231"/>
                              <a:gd name="T14" fmla="*/ 70 w 100"/>
                              <a:gd name="T15" fmla="*/ 190 h 231"/>
                              <a:gd name="T16" fmla="*/ 70 w 100"/>
                              <a:gd name="T17" fmla="*/ 190 h 231"/>
                              <a:gd name="T18" fmla="*/ 80 w 100"/>
                              <a:gd name="T19" fmla="*/ 190 h 231"/>
                              <a:gd name="T20" fmla="*/ 80 w 100"/>
                              <a:gd name="T21" fmla="*/ 190 h 231"/>
                              <a:gd name="T22" fmla="*/ 95 w 100"/>
                              <a:gd name="T23" fmla="*/ 190 h 231"/>
                              <a:gd name="T24" fmla="*/ 100 w 100"/>
                              <a:gd name="T25" fmla="*/ 221 h 231"/>
                              <a:gd name="T26" fmla="*/ 100 w 100"/>
                              <a:gd name="T27" fmla="*/ 221 h 231"/>
                              <a:gd name="T28" fmla="*/ 85 w 100"/>
                              <a:gd name="T29" fmla="*/ 226 h 231"/>
                              <a:gd name="T30" fmla="*/ 65 w 100"/>
                              <a:gd name="T31" fmla="*/ 231 h 231"/>
                              <a:gd name="T32" fmla="*/ 65 w 100"/>
                              <a:gd name="T33" fmla="*/ 231 h 231"/>
                              <a:gd name="T34" fmla="*/ 45 w 100"/>
                              <a:gd name="T35" fmla="*/ 226 h 231"/>
                              <a:gd name="T36" fmla="*/ 45 w 100"/>
                              <a:gd name="T37" fmla="*/ 226 h 231"/>
                              <a:gd name="T38" fmla="*/ 30 w 100"/>
                              <a:gd name="T39" fmla="*/ 215 h 231"/>
                              <a:gd name="T40" fmla="*/ 30 w 100"/>
                              <a:gd name="T41" fmla="*/ 215 h 231"/>
                              <a:gd name="T42" fmla="*/ 25 w 100"/>
                              <a:gd name="T43" fmla="*/ 195 h 231"/>
                              <a:gd name="T44" fmla="*/ 25 w 100"/>
                              <a:gd name="T45" fmla="*/ 195 h 231"/>
                              <a:gd name="T46" fmla="*/ 20 w 100"/>
                              <a:gd name="T47" fmla="*/ 165 h 231"/>
                              <a:gd name="T48" fmla="*/ 20 w 100"/>
                              <a:gd name="T49" fmla="*/ 95 h 231"/>
                              <a:gd name="T50" fmla="*/ 0 w 100"/>
                              <a:gd name="T51" fmla="*/ 95 h 231"/>
                              <a:gd name="T52" fmla="*/ 0 w 100"/>
                              <a:gd name="T53" fmla="*/ 60 h 231"/>
                              <a:gd name="T54" fmla="*/ 20 w 100"/>
                              <a:gd name="T55" fmla="*/ 60 h 231"/>
                              <a:gd name="T56" fmla="*/ 20 w 100"/>
                              <a:gd name="T57" fmla="*/ 25 h 231"/>
                              <a:gd name="T58" fmla="*/ 65 w 100"/>
                              <a:gd name="T59" fmla="*/ 0 h 231"/>
                              <a:gd name="T60" fmla="*/ 65 w 100"/>
                              <a:gd name="T61" fmla="*/ 60 h 231"/>
                              <a:gd name="T62" fmla="*/ 95 w 100"/>
                              <a:gd name="T63" fmla="*/ 6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0" h="231">
                                <a:moveTo>
                                  <a:pt x="95" y="60"/>
                                </a:moveTo>
                                <a:lnTo>
                                  <a:pt x="95" y="95"/>
                                </a:lnTo>
                                <a:lnTo>
                                  <a:pt x="65" y="95"/>
                                </a:lnTo>
                                <a:lnTo>
                                  <a:pt x="65" y="160"/>
                                </a:lnTo>
                                <a:lnTo>
                                  <a:pt x="65" y="185"/>
                                </a:lnTo>
                                <a:lnTo>
                                  <a:pt x="70" y="190"/>
                                </a:lnTo>
                                <a:lnTo>
                                  <a:pt x="80" y="190"/>
                                </a:lnTo>
                                <a:lnTo>
                                  <a:pt x="95" y="190"/>
                                </a:lnTo>
                                <a:lnTo>
                                  <a:pt x="100" y="221"/>
                                </a:lnTo>
                                <a:lnTo>
                                  <a:pt x="85" y="226"/>
                                </a:lnTo>
                                <a:lnTo>
                                  <a:pt x="65" y="231"/>
                                </a:lnTo>
                                <a:lnTo>
                                  <a:pt x="45" y="226"/>
                                </a:lnTo>
                                <a:lnTo>
                                  <a:pt x="30" y="215"/>
                                </a:lnTo>
                                <a:lnTo>
                                  <a:pt x="25" y="195"/>
                                </a:lnTo>
                                <a:lnTo>
                                  <a:pt x="20" y="165"/>
                                </a:lnTo>
                                <a:lnTo>
                                  <a:pt x="20" y="95"/>
                                </a:lnTo>
                                <a:lnTo>
                                  <a:pt x="0" y="95"/>
                                </a:lnTo>
                                <a:lnTo>
                                  <a:pt x="0" y="60"/>
                                </a:lnTo>
                                <a:lnTo>
                                  <a:pt x="20" y="60"/>
                                </a:lnTo>
                                <a:lnTo>
                                  <a:pt x="20" y="25"/>
                                </a:lnTo>
                                <a:lnTo>
                                  <a:pt x="65" y="0"/>
                                </a:lnTo>
                                <a:lnTo>
                                  <a:pt x="65" y="60"/>
                                </a:lnTo>
                                <a:lnTo>
                                  <a:pt x="9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2216" y="116"/>
                            <a:ext cx="215" cy="241"/>
                          </a:xfrm>
                          <a:custGeom>
                            <a:avLst/>
                            <a:gdLst>
                              <a:gd name="T0" fmla="*/ 115 w 215"/>
                              <a:gd name="T1" fmla="*/ 150 h 241"/>
                              <a:gd name="T2" fmla="*/ 115 w 215"/>
                              <a:gd name="T3" fmla="*/ 110 h 241"/>
                              <a:gd name="T4" fmla="*/ 215 w 215"/>
                              <a:gd name="T5" fmla="*/ 110 h 241"/>
                              <a:gd name="T6" fmla="*/ 215 w 215"/>
                              <a:gd name="T7" fmla="*/ 205 h 241"/>
                              <a:gd name="T8" fmla="*/ 215 w 215"/>
                              <a:gd name="T9" fmla="*/ 205 h 241"/>
                              <a:gd name="T10" fmla="*/ 200 w 215"/>
                              <a:gd name="T11" fmla="*/ 215 h 241"/>
                              <a:gd name="T12" fmla="*/ 175 w 215"/>
                              <a:gd name="T13" fmla="*/ 231 h 241"/>
                              <a:gd name="T14" fmla="*/ 175 w 215"/>
                              <a:gd name="T15" fmla="*/ 231 h 241"/>
                              <a:gd name="T16" fmla="*/ 145 w 215"/>
                              <a:gd name="T17" fmla="*/ 236 h 241"/>
                              <a:gd name="T18" fmla="*/ 120 w 215"/>
                              <a:gd name="T19" fmla="*/ 241 h 241"/>
                              <a:gd name="T20" fmla="*/ 120 w 215"/>
                              <a:gd name="T21" fmla="*/ 241 h 241"/>
                              <a:gd name="T22" fmla="*/ 85 w 215"/>
                              <a:gd name="T23" fmla="*/ 236 h 241"/>
                              <a:gd name="T24" fmla="*/ 55 w 215"/>
                              <a:gd name="T25" fmla="*/ 225 h 241"/>
                              <a:gd name="T26" fmla="*/ 55 w 215"/>
                              <a:gd name="T27" fmla="*/ 225 h 241"/>
                              <a:gd name="T28" fmla="*/ 30 w 215"/>
                              <a:gd name="T29" fmla="*/ 205 h 241"/>
                              <a:gd name="T30" fmla="*/ 15 w 215"/>
                              <a:gd name="T31" fmla="*/ 180 h 241"/>
                              <a:gd name="T32" fmla="*/ 15 w 215"/>
                              <a:gd name="T33" fmla="*/ 180 h 241"/>
                              <a:gd name="T34" fmla="*/ 5 w 215"/>
                              <a:gd name="T35" fmla="*/ 150 h 241"/>
                              <a:gd name="T36" fmla="*/ 0 w 215"/>
                              <a:gd name="T37" fmla="*/ 120 h 241"/>
                              <a:gd name="T38" fmla="*/ 0 w 215"/>
                              <a:gd name="T39" fmla="*/ 120 h 241"/>
                              <a:gd name="T40" fmla="*/ 5 w 215"/>
                              <a:gd name="T41" fmla="*/ 85 h 241"/>
                              <a:gd name="T42" fmla="*/ 15 w 215"/>
                              <a:gd name="T43" fmla="*/ 55 h 241"/>
                              <a:gd name="T44" fmla="*/ 15 w 215"/>
                              <a:gd name="T45" fmla="*/ 55 h 241"/>
                              <a:gd name="T46" fmla="*/ 35 w 215"/>
                              <a:gd name="T47" fmla="*/ 30 h 241"/>
                              <a:gd name="T48" fmla="*/ 60 w 215"/>
                              <a:gd name="T49" fmla="*/ 15 h 241"/>
                              <a:gd name="T50" fmla="*/ 60 w 215"/>
                              <a:gd name="T51" fmla="*/ 15 h 241"/>
                              <a:gd name="T52" fmla="*/ 85 w 215"/>
                              <a:gd name="T53" fmla="*/ 5 h 241"/>
                              <a:gd name="T54" fmla="*/ 115 w 215"/>
                              <a:gd name="T55" fmla="*/ 0 h 241"/>
                              <a:gd name="T56" fmla="*/ 115 w 215"/>
                              <a:gd name="T57" fmla="*/ 0 h 241"/>
                              <a:gd name="T58" fmla="*/ 155 w 215"/>
                              <a:gd name="T59" fmla="*/ 5 h 241"/>
                              <a:gd name="T60" fmla="*/ 170 w 215"/>
                              <a:gd name="T61" fmla="*/ 10 h 241"/>
                              <a:gd name="T62" fmla="*/ 185 w 215"/>
                              <a:gd name="T63" fmla="*/ 20 h 241"/>
                              <a:gd name="T64" fmla="*/ 185 w 215"/>
                              <a:gd name="T65" fmla="*/ 20 h 241"/>
                              <a:gd name="T66" fmla="*/ 200 w 215"/>
                              <a:gd name="T67" fmla="*/ 40 h 241"/>
                              <a:gd name="T68" fmla="*/ 215 w 215"/>
                              <a:gd name="T69" fmla="*/ 70 h 241"/>
                              <a:gd name="T70" fmla="*/ 170 w 215"/>
                              <a:gd name="T71" fmla="*/ 80 h 241"/>
                              <a:gd name="T72" fmla="*/ 170 w 215"/>
                              <a:gd name="T73" fmla="*/ 80 h 241"/>
                              <a:gd name="T74" fmla="*/ 160 w 215"/>
                              <a:gd name="T75" fmla="*/ 65 h 241"/>
                              <a:gd name="T76" fmla="*/ 150 w 215"/>
                              <a:gd name="T77" fmla="*/ 50 h 241"/>
                              <a:gd name="T78" fmla="*/ 150 w 215"/>
                              <a:gd name="T79" fmla="*/ 50 h 241"/>
                              <a:gd name="T80" fmla="*/ 135 w 215"/>
                              <a:gd name="T81" fmla="*/ 45 h 241"/>
                              <a:gd name="T82" fmla="*/ 115 w 215"/>
                              <a:gd name="T83" fmla="*/ 40 h 241"/>
                              <a:gd name="T84" fmla="*/ 115 w 215"/>
                              <a:gd name="T85" fmla="*/ 40 h 241"/>
                              <a:gd name="T86" fmla="*/ 90 w 215"/>
                              <a:gd name="T87" fmla="*/ 45 h 241"/>
                              <a:gd name="T88" fmla="*/ 70 w 215"/>
                              <a:gd name="T89" fmla="*/ 60 h 241"/>
                              <a:gd name="T90" fmla="*/ 70 w 215"/>
                              <a:gd name="T91" fmla="*/ 60 h 241"/>
                              <a:gd name="T92" fmla="*/ 60 w 215"/>
                              <a:gd name="T93" fmla="*/ 70 h 241"/>
                              <a:gd name="T94" fmla="*/ 55 w 215"/>
                              <a:gd name="T95" fmla="*/ 85 h 241"/>
                              <a:gd name="T96" fmla="*/ 50 w 215"/>
                              <a:gd name="T97" fmla="*/ 120 h 241"/>
                              <a:gd name="T98" fmla="*/ 50 w 215"/>
                              <a:gd name="T99" fmla="*/ 120 h 241"/>
                              <a:gd name="T100" fmla="*/ 55 w 215"/>
                              <a:gd name="T101" fmla="*/ 155 h 241"/>
                              <a:gd name="T102" fmla="*/ 60 w 215"/>
                              <a:gd name="T103" fmla="*/ 170 h 241"/>
                              <a:gd name="T104" fmla="*/ 70 w 215"/>
                              <a:gd name="T105" fmla="*/ 180 h 241"/>
                              <a:gd name="T106" fmla="*/ 70 w 215"/>
                              <a:gd name="T107" fmla="*/ 180 h 241"/>
                              <a:gd name="T108" fmla="*/ 90 w 215"/>
                              <a:gd name="T109" fmla="*/ 195 h 241"/>
                              <a:gd name="T110" fmla="*/ 115 w 215"/>
                              <a:gd name="T111" fmla="*/ 200 h 241"/>
                              <a:gd name="T112" fmla="*/ 115 w 215"/>
                              <a:gd name="T113" fmla="*/ 200 h 241"/>
                              <a:gd name="T114" fmla="*/ 145 w 215"/>
                              <a:gd name="T115" fmla="*/ 195 h 241"/>
                              <a:gd name="T116" fmla="*/ 145 w 215"/>
                              <a:gd name="T117" fmla="*/ 195 h 241"/>
                              <a:gd name="T118" fmla="*/ 170 w 215"/>
                              <a:gd name="T119" fmla="*/ 180 h 241"/>
                              <a:gd name="T120" fmla="*/ 170 w 215"/>
                              <a:gd name="T121" fmla="*/ 150 h 241"/>
                              <a:gd name="T122" fmla="*/ 115 w 215"/>
                              <a:gd name="T123" fmla="*/ 1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5" h="241">
                                <a:moveTo>
                                  <a:pt x="115" y="150"/>
                                </a:moveTo>
                                <a:lnTo>
                                  <a:pt x="115" y="110"/>
                                </a:lnTo>
                                <a:lnTo>
                                  <a:pt x="215" y="110"/>
                                </a:lnTo>
                                <a:lnTo>
                                  <a:pt x="215" y="205"/>
                                </a:lnTo>
                                <a:lnTo>
                                  <a:pt x="200" y="215"/>
                                </a:lnTo>
                                <a:lnTo>
                                  <a:pt x="175" y="231"/>
                                </a:lnTo>
                                <a:lnTo>
                                  <a:pt x="145" y="236"/>
                                </a:lnTo>
                                <a:lnTo>
                                  <a:pt x="120" y="241"/>
                                </a:lnTo>
                                <a:lnTo>
                                  <a:pt x="85" y="236"/>
                                </a:lnTo>
                                <a:lnTo>
                                  <a:pt x="55" y="225"/>
                                </a:lnTo>
                                <a:lnTo>
                                  <a:pt x="30" y="205"/>
                                </a:lnTo>
                                <a:lnTo>
                                  <a:pt x="15" y="180"/>
                                </a:lnTo>
                                <a:lnTo>
                                  <a:pt x="5" y="150"/>
                                </a:lnTo>
                                <a:lnTo>
                                  <a:pt x="0" y="120"/>
                                </a:lnTo>
                                <a:lnTo>
                                  <a:pt x="5" y="85"/>
                                </a:lnTo>
                                <a:lnTo>
                                  <a:pt x="15" y="55"/>
                                </a:lnTo>
                                <a:lnTo>
                                  <a:pt x="35" y="30"/>
                                </a:lnTo>
                                <a:lnTo>
                                  <a:pt x="60" y="15"/>
                                </a:lnTo>
                                <a:lnTo>
                                  <a:pt x="85" y="5"/>
                                </a:lnTo>
                                <a:lnTo>
                                  <a:pt x="115" y="0"/>
                                </a:lnTo>
                                <a:lnTo>
                                  <a:pt x="155" y="5"/>
                                </a:lnTo>
                                <a:lnTo>
                                  <a:pt x="170" y="10"/>
                                </a:lnTo>
                                <a:lnTo>
                                  <a:pt x="185" y="20"/>
                                </a:lnTo>
                                <a:lnTo>
                                  <a:pt x="200" y="40"/>
                                </a:lnTo>
                                <a:lnTo>
                                  <a:pt x="215" y="70"/>
                                </a:lnTo>
                                <a:lnTo>
                                  <a:pt x="170" y="80"/>
                                </a:lnTo>
                                <a:lnTo>
                                  <a:pt x="160" y="65"/>
                                </a:lnTo>
                                <a:lnTo>
                                  <a:pt x="150" y="50"/>
                                </a:lnTo>
                                <a:lnTo>
                                  <a:pt x="135" y="45"/>
                                </a:lnTo>
                                <a:lnTo>
                                  <a:pt x="115" y="40"/>
                                </a:lnTo>
                                <a:lnTo>
                                  <a:pt x="90" y="45"/>
                                </a:lnTo>
                                <a:lnTo>
                                  <a:pt x="70" y="60"/>
                                </a:lnTo>
                                <a:lnTo>
                                  <a:pt x="60" y="70"/>
                                </a:lnTo>
                                <a:lnTo>
                                  <a:pt x="55" y="85"/>
                                </a:lnTo>
                                <a:lnTo>
                                  <a:pt x="50" y="120"/>
                                </a:lnTo>
                                <a:lnTo>
                                  <a:pt x="55" y="155"/>
                                </a:lnTo>
                                <a:lnTo>
                                  <a:pt x="60" y="170"/>
                                </a:lnTo>
                                <a:lnTo>
                                  <a:pt x="70" y="180"/>
                                </a:lnTo>
                                <a:lnTo>
                                  <a:pt x="90" y="195"/>
                                </a:lnTo>
                                <a:lnTo>
                                  <a:pt x="115" y="200"/>
                                </a:lnTo>
                                <a:lnTo>
                                  <a:pt x="145" y="195"/>
                                </a:lnTo>
                                <a:lnTo>
                                  <a:pt x="170" y="180"/>
                                </a:lnTo>
                                <a:lnTo>
                                  <a:pt x="170" y="150"/>
                                </a:lnTo>
                                <a:lnTo>
                                  <a:pt x="115"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2471" y="181"/>
                            <a:ext cx="245" cy="171"/>
                          </a:xfrm>
                          <a:custGeom>
                            <a:avLst/>
                            <a:gdLst>
                              <a:gd name="T0" fmla="*/ 40 w 245"/>
                              <a:gd name="T1" fmla="*/ 5 h 171"/>
                              <a:gd name="T2" fmla="*/ 40 w 245"/>
                              <a:gd name="T3" fmla="*/ 25 h 171"/>
                              <a:gd name="T4" fmla="*/ 65 w 245"/>
                              <a:gd name="T5" fmla="*/ 5 h 171"/>
                              <a:gd name="T6" fmla="*/ 95 w 245"/>
                              <a:gd name="T7" fmla="*/ 0 h 171"/>
                              <a:gd name="T8" fmla="*/ 110 w 245"/>
                              <a:gd name="T9" fmla="*/ 0 h 171"/>
                              <a:gd name="T10" fmla="*/ 120 w 245"/>
                              <a:gd name="T11" fmla="*/ 5 h 171"/>
                              <a:gd name="T12" fmla="*/ 140 w 245"/>
                              <a:gd name="T13" fmla="*/ 25 h 171"/>
                              <a:gd name="T14" fmla="*/ 150 w 245"/>
                              <a:gd name="T15" fmla="*/ 15 h 171"/>
                              <a:gd name="T16" fmla="*/ 165 w 245"/>
                              <a:gd name="T17" fmla="*/ 5 h 171"/>
                              <a:gd name="T18" fmla="*/ 190 w 245"/>
                              <a:gd name="T19" fmla="*/ 0 h 171"/>
                              <a:gd name="T20" fmla="*/ 205 w 245"/>
                              <a:gd name="T21" fmla="*/ 0 h 171"/>
                              <a:gd name="T22" fmla="*/ 220 w 245"/>
                              <a:gd name="T23" fmla="*/ 10 h 171"/>
                              <a:gd name="T24" fmla="*/ 240 w 245"/>
                              <a:gd name="T25" fmla="*/ 30 h 171"/>
                              <a:gd name="T26" fmla="*/ 245 w 245"/>
                              <a:gd name="T27" fmla="*/ 45 h 171"/>
                              <a:gd name="T28" fmla="*/ 245 w 245"/>
                              <a:gd name="T29" fmla="*/ 171 h 171"/>
                              <a:gd name="T30" fmla="*/ 200 w 245"/>
                              <a:gd name="T31" fmla="*/ 75 h 171"/>
                              <a:gd name="T32" fmla="*/ 200 w 245"/>
                              <a:gd name="T33" fmla="*/ 55 h 171"/>
                              <a:gd name="T34" fmla="*/ 195 w 245"/>
                              <a:gd name="T35" fmla="*/ 45 h 171"/>
                              <a:gd name="T36" fmla="*/ 175 w 245"/>
                              <a:gd name="T37" fmla="*/ 35 h 171"/>
                              <a:gd name="T38" fmla="*/ 160 w 245"/>
                              <a:gd name="T39" fmla="*/ 40 h 171"/>
                              <a:gd name="T40" fmla="*/ 155 w 245"/>
                              <a:gd name="T41" fmla="*/ 45 h 171"/>
                              <a:gd name="T42" fmla="*/ 150 w 245"/>
                              <a:gd name="T43" fmla="*/ 55 h 171"/>
                              <a:gd name="T44" fmla="*/ 145 w 245"/>
                              <a:gd name="T45" fmla="*/ 171 h 171"/>
                              <a:gd name="T46" fmla="*/ 100 w 245"/>
                              <a:gd name="T47" fmla="*/ 80 h 171"/>
                              <a:gd name="T48" fmla="*/ 100 w 245"/>
                              <a:gd name="T49" fmla="*/ 50 h 171"/>
                              <a:gd name="T50" fmla="*/ 90 w 245"/>
                              <a:gd name="T51" fmla="*/ 35 h 171"/>
                              <a:gd name="T52" fmla="*/ 80 w 245"/>
                              <a:gd name="T53" fmla="*/ 35 h 171"/>
                              <a:gd name="T54" fmla="*/ 60 w 245"/>
                              <a:gd name="T55" fmla="*/ 40 h 171"/>
                              <a:gd name="T56" fmla="*/ 55 w 245"/>
                              <a:gd name="T57" fmla="*/ 45 h 171"/>
                              <a:gd name="T58" fmla="*/ 50 w 245"/>
                              <a:gd name="T59" fmla="*/ 55 h 171"/>
                              <a:gd name="T60" fmla="*/ 45 w 245"/>
                              <a:gd name="T61" fmla="*/ 171 h 171"/>
                              <a:gd name="T62" fmla="*/ 0 w 245"/>
                              <a:gd name="T63" fmla="*/ 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5" h="171">
                                <a:moveTo>
                                  <a:pt x="0" y="5"/>
                                </a:moveTo>
                                <a:lnTo>
                                  <a:pt x="40" y="5"/>
                                </a:lnTo>
                                <a:lnTo>
                                  <a:pt x="40" y="25"/>
                                </a:lnTo>
                                <a:lnTo>
                                  <a:pt x="50" y="15"/>
                                </a:lnTo>
                                <a:lnTo>
                                  <a:pt x="65" y="5"/>
                                </a:lnTo>
                                <a:lnTo>
                                  <a:pt x="80" y="0"/>
                                </a:lnTo>
                                <a:lnTo>
                                  <a:pt x="95" y="0"/>
                                </a:lnTo>
                                <a:lnTo>
                                  <a:pt x="110" y="0"/>
                                </a:lnTo>
                                <a:lnTo>
                                  <a:pt x="120" y="5"/>
                                </a:lnTo>
                                <a:lnTo>
                                  <a:pt x="130" y="15"/>
                                </a:lnTo>
                                <a:lnTo>
                                  <a:pt x="140" y="25"/>
                                </a:lnTo>
                                <a:lnTo>
                                  <a:pt x="150" y="15"/>
                                </a:lnTo>
                                <a:lnTo>
                                  <a:pt x="165" y="5"/>
                                </a:lnTo>
                                <a:lnTo>
                                  <a:pt x="175" y="0"/>
                                </a:lnTo>
                                <a:lnTo>
                                  <a:pt x="190" y="0"/>
                                </a:lnTo>
                                <a:lnTo>
                                  <a:pt x="205" y="0"/>
                                </a:lnTo>
                                <a:lnTo>
                                  <a:pt x="220" y="10"/>
                                </a:lnTo>
                                <a:lnTo>
                                  <a:pt x="230" y="15"/>
                                </a:lnTo>
                                <a:lnTo>
                                  <a:pt x="240" y="30"/>
                                </a:lnTo>
                                <a:lnTo>
                                  <a:pt x="245" y="45"/>
                                </a:lnTo>
                                <a:lnTo>
                                  <a:pt x="245" y="65"/>
                                </a:lnTo>
                                <a:lnTo>
                                  <a:pt x="245" y="171"/>
                                </a:lnTo>
                                <a:lnTo>
                                  <a:pt x="200" y="171"/>
                                </a:lnTo>
                                <a:lnTo>
                                  <a:pt x="200" y="75"/>
                                </a:lnTo>
                                <a:lnTo>
                                  <a:pt x="200" y="55"/>
                                </a:lnTo>
                                <a:lnTo>
                                  <a:pt x="195" y="45"/>
                                </a:lnTo>
                                <a:lnTo>
                                  <a:pt x="190" y="35"/>
                                </a:lnTo>
                                <a:lnTo>
                                  <a:pt x="175" y="35"/>
                                </a:lnTo>
                                <a:lnTo>
                                  <a:pt x="160" y="40"/>
                                </a:lnTo>
                                <a:lnTo>
                                  <a:pt x="155" y="45"/>
                                </a:lnTo>
                                <a:lnTo>
                                  <a:pt x="150" y="55"/>
                                </a:lnTo>
                                <a:lnTo>
                                  <a:pt x="145" y="90"/>
                                </a:lnTo>
                                <a:lnTo>
                                  <a:pt x="145" y="171"/>
                                </a:lnTo>
                                <a:lnTo>
                                  <a:pt x="100" y="171"/>
                                </a:lnTo>
                                <a:lnTo>
                                  <a:pt x="100" y="80"/>
                                </a:lnTo>
                                <a:lnTo>
                                  <a:pt x="100" y="50"/>
                                </a:lnTo>
                                <a:lnTo>
                                  <a:pt x="90" y="35"/>
                                </a:lnTo>
                                <a:lnTo>
                                  <a:pt x="80" y="35"/>
                                </a:lnTo>
                                <a:lnTo>
                                  <a:pt x="60" y="40"/>
                                </a:lnTo>
                                <a:lnTo>
                                  <a:pt x="55" y="45"/>
                                </a:lnTo>
                                <a:lnTo>
                                  <a:pt x="50" y="55"/>
                                </a:lnTo>
                                <a:lnTo>
                                  <a:pt x="45" y="90"/>
                                </a:lnTo>
                                <a:lnTo>
                                  <a:pt x="45" y="171"/>
                                </a:lnTo>
                                <a:lnTo>
                                  <a:pt x="0" y="171"/>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noEditPoints="1"/>
                        </wps:cNvSpPr>
                        <wps:spPr bwMode="auto">
                          <a:xfrm>
                            <a:off x="2762" y="121"/>
                            <a:ext cx="40" cy="231"/>
                          </a:xfrm>
                          <a:custGeom>
                            <a:avLst/>
                            <a:gdLst>
                              <a:gd name="T0" fmla="*/ 0 w 40"/>
                              <a:gd name="T1" fmla="*/ 40 h 231"/>
                              <a:gd name="T2" fmla="*/ 0 w 40"/>
                              <a:gd name="T3" fmla="*/ 0 h 231"/>
                              <a:gd name="T4" fmla="*/ 40 w 40"/>
                              <a:gd name="T5" fmla="*/ 0 h 231"/>
                              <a:gd name="T6" fmla="*/ 40 w 40"/>
                              <a:gd name="T7" fmla="*/ 40 h 231"/>
                              <a:gd name="T8" fmla="*/ 0 w 40"/>
                              <a:gd name="T9" fmla="*/ 40 h 231"/>
                              <a:gd name="T10" fmla="*/ 0 w 40"/>
                              <a:gd name="T11" fmla="*/ 231 h 231"/>
                              <a:gd name="T12" fmla="*/ 0 w 40"/>
                              <a:gd name="T13" fmla="*/ 65 h 231"/>
                              <a:gd name="T14" fmla="*/ 40 w 40"/>
                              <a:gd name="T15" fmla="*/ 65 h 231"/>
                              <a:gd name="T16" fmla="*/ 40 w 40"/>
                              <a:gd name="T17" fmla="*/ 231 h 231"/>
                              <a:gd name="T18" fmla="*/ 0 w 40"/>
                              <a:gd name="T19"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231">
                                <a:moveTo>
                                  <a:pt x="0" y="40"/>
                                </a:moveTo>
                                <a:lnTo>
                                  <a:pt x="0" y="0"/>
                                </a:lnTo>
                                <a:lnTo>
                                  <a:pt x="40" y="0"/>
                                </a:lnTo>
                                <a:lnTo>
                                  <a:pt x="40" y="40"/>
                                </a:lnTo>
                                <a:lnTo>
                                  <a:pt x="0" y="40"/>
                                </a:lnTo>
                                <a:close/>
                                <a:moveTo>
                                  <a:pt x="0" y="231"/>
                                </a:moveTo>
                                <a:lnTo>
                                  <a:pt x="0" y="65"/>
                                </a:lnTo>
                                <a:lnTo>
                                  <a:pt x="40" y="65"/>
                                </a:lnTo>
                                <a:lnTo>
                                  <a:pt x="40" y="231"/>
                                </a:lnTo>
                                <a:lnTo>
                                  <a:pt x="0"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2847" y="181"/>
                            <a:ext cx="155" cy="171"/>
                          </a:xfrm>
                          <a:custGeom>
                            <a:avLst/>
                            <a:gdLst>
                              <a:gd name="T0" fmla="*/ 155 w 155"/>
                              <a:gd name="T1" fmla="*/ 171 h 171"/>
                              <a:gd name="T2" fmla="*/ 110 w 155"/>
                              <a:gd name="T3" fmla="*/ 171 h 171"/>
                              <a:gd name="T4" fmla="*/ 110 w 155"/>
                              <a:gd name="T5" fmla="*/ 85 h 171"/>
                              <a:gd name="T6" fmla="*/ 110 w 155"/>
                              <a:gd name="T7" fmla="*/ 85 h 171"/>
                              <a:gd name="T8" fmla="*/ 105 w 155"/>
                              <a:gd name="T9" fmla="*/ 50 h 171"/>
                              <a:gd name="T10" fmla="*/ 105 w 155"/>
                              <a:gd name="T11" fmla="*/ 50 h 171"/>
                              <a:gd name="T12" fmla="*/ 95 w 155"/>
                              <a:gd name="T13" fmla="*/ 40 h 171"/>
                              <a:gd name="T14" fmla="*/ 95 w 155"/>
                              <a:gd name="T15" fmla="*/ 40 h 171"/>
                              <a:gd name="T16" fmla="*/ 80 w 155"/>
                              <a:gd name="T17" fmla="*/ 35 h 171"/>
                              <a:gd name="T18" fmla="*/ 80 w 155"/>
                              <a:gd name="T19" fmla="*/ 35 h 171"/>
                              <a:gd name="T20" fmla="*/ 70 w 155"/>
                              <a:gd name="T21" fmla="*/ 35 h 171"/>
                              <a:gd name="T22" fmla="*/ 60 w 155"/>
                              <a:gd name="T23" fmla="*/ 40 h 171"/>
                              <a:gd name="T24" fmla="*/ 60 w 155"/>
                              <a:gd name="T25" fmla="*/ 40 h 171"/>
                              <a:gd name="T26" fmla="*/ 55 w 155"/>
                              <a:gd name="T27" fmla="*/ 45 h 171"/>
                              <a:gd name="T28" fmla="*/ 50 w 155"/>
                              <a:gd name="T29" fmla="*/ 55 h 171"/>
                              <a:gd name="T30" fmla="*/ 50 w 155"/>
                              <a:gd name="T31" fmla="*/ 55 h 171"/>
                              <a:gd name="T32" fmla="*/ 45 w 155"/>
                              <a:gd name="T33" fmla="*/ 95 h 171"/>
                              <a:gd name="T34" fmla="*/ 45 w 155"/>
                              <a:gd name="T35" fmla="*/ 171 h 171"/>
                              <a:gd name="T36" fmla="*/ 0 w 155"/>
                              <a:gd name="T37" fmla="*/ 171 h 171"/>
                              <a:gd name="T38" fmla="*/ 0 w 155"/>
                              <a:gd name="T39" fmla="*/ 5 h 171"/>
                              <a:gd name="T40" fmla="*/ 45 w 155"/>
                              <a:gd name="T41" fmla="*/ 5 h 171"/>
                              <a:gd name="T42" fmla="*/ 45 w 155"/>
                              <a:gd name="T43" fmla="*/ 30 h 171"/>
                              <a:gd name="T44" fmla="*/ 45 w 155"/>
                              <a:gd name="T45" fmla="*/ 30 h 171"/>
                              <a:gd name="T46" fmla="*/ 55 w 155"/>
                              <a:gd name="T47" fmla="*/ 15 h 171"/>
                              <a:gd name="T48" fmla="*/ 65 w 155"/>
                              <a:gd name="T49" fmla="*/ 5 h 171"/>
                              <a:gd name="T50" fmla="*/ 80 w 155"/>
                              <a:gd name="T51" fmla="*/ 0 h 171"/>
                              <a:gd name="T52" fmla="*/ 95 w 155"/>
                              <a:gd name="T53" fmla="*/ 0 h 171"/>
                              <a:gd name="T54" fmla="*/ 95 w 155"/>
                              <a:gd name="T55" fmla="*/ 0 h 171"/>
                              <a:gd name="T56" fmla="*/ 125 w 155"/>
                              <a:gd name="T57" fmla="*/ 5 h 171"/>
                              <a:gd name="T58" fmla="*/ 125 w 155"/>
                              <a:gd name="T59" fmla="*/ 5 h 171"/>
                              <a:gd name="T60" fmla="*/ 140 w 155"/>
                              <a:gd name="T61" fmla="*/ 20 h 171"/>
                              <a:gd name="T62" fmla="*/ 140 w 155"/>
                              <a:gd name="T63" fmla="*/ 20 h 171"/>
                              <a:gd name="T64" fmla="*/ 150 w 155"/>
                              <a:gd name="T65" fmla="*/ 35 h 171"/>
                              <a:gd name="T66" fmla="*/ 150 w 155"/>
                              <a:gd name="T67" fmla="*/ 35 h 171"/>
                              <a:gd name="T68" fmla="*/ 155 w 155"/>
                              <a:gd name="T69" fmla="*/ 65 h 171"/>
                              <a:gd name="T70" fmla="*/ 155 w 155"/>
                              <a:gd name="T71"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55" h="171">
                                <a:moveTo>
                                  <a:pt x="155" y="171"/>
                                </a:moveTo>
                                <a:lnTo>
                                  <a:pt x="110" y="171"/>
                                </a:lnTo>
                                <a:lnTo>
                                  <a:pt x="110" y="85"/>
                                </a:lnTo>
                                <a:lnTo>
                                  <a:pt x="105" y="50"/>
                                </a:lnTo>
                                <a:lnTo>
                                  <a:pt x="95" y="40"/>
                                </a:lnTo>
                                <a:lnTo>
                                  <a:pt x="80" y="35"/>
                                </a:lnTo>
                                <a:lnTo>
                                  <a:pt x="70" y="35"/>
                                </a:lnTo>
                                <a:lnTo>
                                  <a:pt x="60" y="40"/>
                                </a:lnTo>
                                <a:lnTo>
                                  <a:pt x="55" y="45"/>
                                </a:lnTo>
                                <a:lnTo>
                                  <a:pt x="50" y="55"/>
                                </a:lnTo>
                                <a:lnTo>
                                  <a:pt x="45" y="95"/>
                                </a:lnTo>
                                <a:lnTo>
                                  <a:pt x="45" y="171"/>
                                </a:lnTo>
                                <a:lnTo>
                                  <a:pt x="0" y="171"/>
                                </a:lnTo>
                                <a:lnTo>
                                  <a:pt x="0" y="5"/>
                                </a:lnTo>
                                <a:lnTo>
                                  <a:pt x="45" y="5"/>
                                </a:lnTo>
                                <a:lnTo>
                                  <a:pt x="45" y="30"/>
                                </a:lnTo>
                                <a:lnTo>
                                  <a:pt x="55" y="15"/>
                                </a:lnTo>
                                <a:lnTo>
                                  <a:pt x="65" y="5"/>
                                </a:lnTo>
                                <a:lnTo>
                                  <a:pt x="80" y="0"/>
                                </a:lnTo>
                                <a:lnTo>
                                  <a:pt x="95" y="0"/>
                                </a:lnTo>
                                <a:lnTo>
                                  <a:pt x="125" y="5"/>
                                </a:lnTo>
                                <a:lnTo>
                                  <a:pt x="140" y="20"/>
                                </a:lnTo>
                                <a:lnTo>
                                  <a:pt x="150" y="35"/>
                                </a:lnTo>
                                <a:lnTo>
                                  <a:pt x="155" y="65"/>
                                </a:lnTo>
                                <a:lnTo>
                                  <a:pt x="155"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3022" y="186"/>
                            <a:ext cx="175" cy="231"/>
                          </a:xfrm>
                          <a:custGeom>
                            <a:avLst/>
                            <a:gdLst>
                              <a:gd name="T0" fmla="*/ 0 w 175"/>
                              <a:gd name="T1" fmla="*/ 0 h 231"/>
                              <a:gd name="T2" fmla="*/ 50 w 175"/>
                              <a:gd name="T3" fmla="*/ 0 h 231"/>
                              <a:gd name="T4" fmla="*/ 90 w 175"/>
                              <a:gd name="T5" fmla="*/ 115 h 231"/>
                              <a:gd name="T6" fmla="*/ 125 w 175"/>
                              <a:gd name="T7" fmla="*/ 0 h 231"/>
                              <a:gd name="T8" fmla="*/ 175 w 175"/>
                              <a:gd name="T9" fmla="*/ 0 h 231"/>
                              <a:gd name="T10" fmla="*/ 115 w 175"/>
                              <a:gd name="T11" fmla="*/ 161 h 231"/>
                              <a:gd name="T12" fmla="*/ 105 w 175"/>
                              <a:gd name="T13" fmla="*/ 191 h 231"/>
                              <a:gd name="T14" fmla="*/ 105 w 175"/>
                              <a:gd name="T15" fmla="*/ 191 h 231"/>
                              <a:gd name="T16" fmla="*/ 90 w 175"/>
                              <a:gd name="T17" fmla="*/ 211 h 231"/>
                              <a:gd name="T18" fmla="*/ 90 w 175"/>
                              <a:gd name="T19" fmla="*/ 211 h 231"/>
                              <a:gd name="T20" fmla="*/ 80 w 175"/>
                              <a:gd name="T21" fmla="*/ 221 h 231"/>
                              <a:gd name="T22" fmla="*/ 80 w 175"/>
                              <a:gd name="T23" fmla="*/ 221 h 231"/>
                              <a:gd name="T24" fmla="*/ 65 w 175"/>
                              <a:gd name="T25" fmla="*/ 231 h 231"/>
                              <a:gd name="T26" fmla="*/ 65 w 175"/>
                              <a:gd name="T27" fmla="*/ 231 h 231"/>
                              <a:gd name="T28" fmla="*/ 40 w 175"/>
                              <a:gd name="T29" fmla="*/ 231 h 231"/>
                              <a:gd name="T30" fmla="*/ 40 w 175"/>
                              <a:gd name="T31" fmla="*/ 231 h 231"/>
                              <a:gd name="T32" fmla="*/ 15 w 175"/>
                              <a:gd name="T33" fmla="*/ 231 h 231"/>
                              <a:gd name="T34" fmla="*/ 15 w 175"/>
                              <a:gd name="T35" fmla="*/ 196 h 231"/>
                              <a:gd name="T36" fmla="*/ 15 w 175"/>
                              <a:gd name="T37" fmla="*/ 196 h 231"/>
                              <a:gd name="T38" fmla="*/ 30 w 175"/>
                              <a:gd name="T39" fmla="*/ 196 h 231"/>
                              <a:gd name="T40" fmla="*/ 30 w 175"/>
                              <a:gd name="T41" fmla="*/ 196 h 231"/>
                              <a:gd name="T42" fmla="*/ 45 w 175"/>
                              <a:gd name="T43" fmla="*/ 196 h 231"/>
                              <a:gd name="T44" fmla="*/ 55 w 175"/>
                              <a:gd name="T45" fmla="*/ 191 h 231"/>
                              <a:gd name="T46" fmla="*/ 55 w 175"/>
                              <a:gd name="T47" fmla="*/ 191 h 231"/>
                              <a:gd name="T48" fmla="*/ 65 w 175"/>
                              <a:gd name="T49" fmla="*/ 166 h 231"/>
                              <a:gd name="T50" fmla="*/ 0 w 175"/>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 h="231">
                                <a:moveTo>
                                  <a:pt x="0" y="0"/>
                                </a:moveTo>
                                <a:lnTo>
                                  <a:pt x="50" y="0"/>
                                </a:lnTo>
                                <a:lnTo>
                                  <a:pt x="90" y="115"/>
                                </a:lnTo>
                                <a:lnTo>
                                  <a:pt x="125" y="0"/>
                                </a:lnTo>
                                <a:lnTo>
                                  <a:pt x="175" y="0"/>
                                </a:lnTo>
                                <a:lnTo>
                                  <a:pt x="115" y="161"/>
                                </a:lnTo>
                                <a:lnTo>
                                  <a:pt x="105" y="191"/>
                                </a:lnTo>
                                <a:lnTo>
                                  <a:pt x="90" y="211"/>
                                </a:lnTo>
                                <a:lnTo>
                                  <a:pt x="80" y="221"/>
                                </a:lnTo>
                                <a:lnTo>
                                  <a:pt x="65" y="231"/>
                                </a:lnTo>
                                <a:lnTo>
                                  <a:pt x="40" y="231"/>
                                </a:lnTo>
                                <a:lnTo>
                                  <a:pt x="15" y="231"/>
                                </a:lnTo>
                                <a:lnTo>
                                  <a:pt x="15" y="196"/>
                                </a:lnTo>
                                <a:lnTo>
                                  <a:pt x="30" y="196"/>
                                </a:lnTo>
                                <a:lnTo>
                                  <a:pt x="45" y="196"/>
                                </a:lnTo>
                                <a:lnTo>
                                  <a:pt x="55" y="191"/>
                                </a:lnTo>
                                <a:lnTo>
                                  <a:pt x="65"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3302" y="116"/>
                            <a:ext cx="185" cy="241"/>
                          </a:xfrm>
                          <a:custGeom>
                            <a:avLst/>
                            <a:gdLst>
                              <a:gd name="T0" fmla="*/ 45 w 185"/>
                              <a:gd name="T1" fmla="*/ 155 h 241"/>
                              <a:gd name="T2" fmla="*/ 50 w 185"/>
                              <a:gd name="T3" fmla="*/ 175 h 241"/>
                              <a:gd name="T4" fmla="*/ 60 w 185"/>
                              <a:gd name="T5" fmla="*/ 190 h 241"/>
                              <a:gd name="T6" fmla="*/ 95 w 185"/>
                              <a:gd name="T7" fmla="*/ 200 h 241"/>
                              <a:gd name="T8" fmla="*/ 115 w 185"/>
                              <a:gd name="T9" fmla="*/ 200 h 241"/>
                              <a:gd name="T10" fmla="*/ 125 w 185"/>
                              <a:gd name="T11" fmla="*/ 190 h 241"/>
                              <a:gd name="T12" fmla="*/ 140 w 185"/>
                              <a:gd name="T13" fmla="*/ 170 h 241"/>
                              <a:gd name="T14" fmla="*/ 135 w 185"/>
                              <a:gd name="T15" fmla="*/ 155 h 241"/>
                              <a:gd name="T16" fmla="*/ 115 w 185"/>
                              <a:gd name="T17" fmla="*/ 145 h 241"/>
                              <a:gd name="T18" fmla="*/ 80 w 185"/>
                              <a:gd name="T19" fmla="*/ 135 h 241"/>
                              <a:gd name="T20" fmla="*/ 50 w 185"/>
                              <a:gd name="T21" fmla="*/ 125 h 241"/>
                              <a:gd name="T22" fmla="*/ 30 w 185"/>
                              <a:gd name="T23" fmla="*/ 110 h 241"/>
                              <a:gd name="T24" fmla="*/ 5 w 185"/>
                              <a:gd name="T25" fmla="*/ 65 h 241"/>
                              <a:gd name="T26" fmla="*/ 10 w 185"/>
                              <a:gd name="T27" fmla="*/ 50 h 241"/>
                              <a:gd name="T28" fmla="*/ 15 w 185"/>
                              <a:gd name="T29" fmla="*/ 35 h 241"/>
                              <a:gd name="T30" fmla="*/ 45 w 185"/>
                              <a:gd name="T31" fmla="*/ 10 h 241"/>
                              <a:gd name="T32" fmla="*/ 65 w 185"/>
                              <a:gd name="T33" fmla="*/ 5 h 241"/>
                              <a:gd name="T34" fmla="*/ 90 w 185"/>
                              <a:gd name="T35" fmla="*/ 0 h 241"/>
                              <a:gd name="T36" fmla="*/ 145 w 185"/>
                              <a:gd name="T37" fmla="*/ 15 h 241"/>
                              <a:gd name="T38" fmla="*/ 155 w 185"/>
                              <a:gd name="T39" fmla="*/ 20 h 241"/>
                              <a:gd name="T40" fmla="*/ 170 w 185"/>
                              <a:gd name="T41" fmla="*/ 45 h 241"/>
                              <a:gd name="T42" fmla="*/ 130 w 185"/>
                              <a:gd name="T43" fmla="*/ 75 h 241"/>
                              <a:gd name="T44" fmla="*/ 125 w 185"/>
                              <a:gd name="T45" fmla="*/ 60 h 241"/>
                              <a:gd name="T46" fmla="*/ 120 w 185"/>
                              <a:gd name="T47" fmla="*/ 50 h 241"/>
                              <a:gd name="T48" fmla="*/ 90 w 185"/>
                              <a:gd name="T49" fmla="*/ 40 h 241"/>
                              <a:gd name="T50" fmla="*/ 70 w 185"/>
                              <a:gd name="T51" fmla="*/ 40 h 241"/>
                              <a:gd name="T52" fmla="*/ 60 w 185"/>
                              <a:gd name="T53" fmla="*/ 50 h 241"/>
                              <a:gd name="T54" fmla="*/ 50 w 185"/>
                              <a:gd name="T55" fmla="*/ 65 h 241"/>
                              <a:gd name="T56" fmla="*/ 50 w 185"/>
                              <a:gd name="T57" fmla="*/ 70 h 241"/>
                              <a:gd name="T58" fmla="*/ 60 w 185"/>
                              <a:gd name="T59" fmla="*/ 75 h 241"/>
                              <a:gd name="T60" fmla="*/ 100 w 185"/>
                              <a:gd name="T61" fmla="*/ 90 h 241"/>
                              <a:gd name="T62" fmla="*/ 130 w 185"/>
                              <a:gd name="T63" fmla="*/ 100 h 241"/>
                              <a:gd name="T64" fmla="*/ 150 w 185"/>
                              <a:gd name="T65" fmla="*/ 110 h 241"/>
                              <a:gd name="T66" fmla="*/ 175 w 185"/>
                              <a:gd name="T67" fmla="*/ 130 h 241"/>
                              <a:gd name="T68" fmla="*/ 180 w 185"/>
                              <a:gd name="T69" fmla="*/ 150 h 241"/>
                              <a:gd name="T70" fmla="*/ 185 w 185"/>
                              <a:gd name="T71" fmla="*/ 170 h 241"/>
                              <a:gd name="T72" fmla="*/ 175 w 185"/>
                              <a:gd name="T73" fmla="*/ 205 h 241"/>
                              <a:gd name="T74" fmla="*/ 160 w 185"/>
                              <a:gd name="T75" fmla="*/ 220 h 241"/>
                              <a:gd name="T76" fmla="*/ 145 w 185"/>
                              <a:gd name="T77" fmla="*/ 231 h 241"/>
                              <a:gd name="T78" fmla="*/ 95 w 185"/>
                              <a:gd name="T79" fmla="*/ 241 h 241"/>
                              <a:gd name="T80" fmla="*/ 55 w 185"/>
                              <a:gd name="T81" fmla="*/ 236 h 241"/>
                              <a:gd name="T82" fmla="*/ 25 w 185"/>
                              <a:gd name="T83" fmla="*/ 220 h 241"/>
                              <a:gd name="T84" fmla="*/ 15 w 185"/>
                              <a:gd name="T85" fmla="*/ 210 h 241"/>
                              <a:gd name="T86" fmla="*/ 0 w 185"/>
                              <a:gd name="T87" fmla="*/ 16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5" h="241">
                                <a:moveTo>
                                  <a:pt x="0" y="160"/>
                                </a:moveTo>
                                <a:lnTo>
                                  <a:pt x="45" y="155"/>
                                </a:lnTo>
                                <a:lnTo>
                                  <a:pt x="50" y="175"/>
                                </a:lnTo>
                                <a:lnTo>
                                  <a:pt x="60" y="190"/>
                                </a:lnTo>
                                <a:lnTo>
                                  <a:pt x="75" y="195"/>
                                </a:lnTo>
                                <a:lnTo>
                                  <a:pt x="95" y="200"/>
                                </a:lnTo>
                                <a:lnTo>
                                  <a:pt x="115" y="200"/>
                                </a:lnTo>
                                <a:lnTo>
                                  <a:pt x="125" y="190"/>
                                </a:lnTo>
                                <a:lnTo>
                                  <a:pt x="135" y="180"/>
                                </a:lnTo>
                                <a:lnTo>
                                  <a:pt x="140" y="170"/>
                                </a:lnTo>
                                <a:lnTo>
                                  <a:pt x="135" y="155"/>
                                </a:lnTo>
                                <a:lnTo>
                                  <a:pt x="115" y="145"/>
                                </a:lnTo>
                                <a:lnTo>
                                  <a:pt x="80" y="135"/>
                                </a:lnTo>
                                <a:lnTo>
                                  <a:pt x="50" y="125"/>
                                </a:lnTo>
                                <a:lnTo>
                                  <a:pt x="30" y="110"/>
                                </a:lnTo>
                                <a:lnTo>
                                  <a:pt x="10" y="90"/>
                                </a:lnTo>
                                <a:lnTo>
                                  <a:pt x="5" y="65"/>
                                </a:lnTo>
                                <a:lnTo>
                                  <a:pt x="10" y="50"/>
                                </a:lnTo>
                                <a:lnTo>
                                  <a:pt x="15" y="35"/>
                                </a:lnTo>
                                <a:lnTo>
                                  <a:pt x="30" y="20"/>
                                </a:lnTo>
                                <a:lnTo>
                                  <a:pt x="45" y="10"/>
                                </a:lnTo>
                                <a:lnTo>
                                  <a:pt x="65" y="5"/>
                                </a:lnTo>
                                <a:lnTo>
                                  <a:pt x="90" y="0"/>
                                </a:lnTo>
                                <a:lnTo>
                                  <a:pt x="130" y="5"/>
                                </a:lnTo>
                                <a:lnTo>
                                  <a:pt x="145" y="15"/>
                                </a:lnTo>
                                <a:lnTo>
                                  <a:pt x="155" y="20"/>
                                </a:lnTo>
                                <a:lnTo>
                                  <a:pt x="165" y="30"/>
                                </a:lnTo>
                                <a:lnTo>
                                  <a:pt x="170" y="45"/>
                                </a:lnTo>
                                <a:lnTo>
                                  <a:pt x="180" y="70"/>
                                </a:lnTo>
                                <a:lnTo>
                                  <a:pt x="130" y="75"/>
                                </a:lnTo>
                                <a:lnTo>
                                  <a:pt x="125" y="60"/>
                                </a:lnTo>
                                <a:lnTo>
                                  <a:pt x="120" y="50"/>
                                </a:lnTo>
                                <a:lnTo>
                                  <a:pt x="105" y="40"/>
                                </a:lnTo>
                                <a:lnTo>
                                  <a:pt x="90" y="40"/>
                                </a:lnTo>
                                <a:lnTo>
                                  <a:pt x="70" y="40"/>
                                </a:lnTo>
                                <a:lnTo>
                                  <a:pt x="60" y="50"/>
                                </a:lnTo>
                                <a:lnTo>
                                  <a:pt x="50" y="55"/>
                                </a:lnTo>
                                <a:lnTo>
                                  <a:pt x="50" y="65"/>
                                </a:lnTo>
                                <a:lnTo>
                                  <a:pt x="50" y="70"/>
                                </a:lnTo>
                                <a:lnTo>
                                  <a:pt x="60" y="75"/>
                                </a:lnTo>
                                <a:lnTo>
                                  <a:pt x="70" y="85"/>
                                </a:lnTo>
                                <a:lnTo>
                                  <a:pt x="100" y="90"/>
                                </a:lnTo>
                                <a:lnTo>
                                  <a:pt x="130" y="100"/>
                                </a:lnTo>
                                <a:lnTo>
                                  <a:pt x="150" y="110"/>
                                </a:lnTo>
                                <a:lnTo>
                                  <a:pt x="165" y="120"/>
                                </a:lnTo>
                                <a:lnTo>
                                  <a:pt x="175" y="130"/>
                                </a:lnTo>
                                <a:lnTo>
                                  <a:pt x="180" y="150"/>
                                </a:lnTo>
                                <a:lnTo>
                                  <a:pt x="185" y="170"/>
                                </a:lnTo>
                                <a:lnTo>
                                  <a:pt x="180" y="185"/>
                                </a:lnTo>
                                <a:lnTo>
                                  <a:pt x="175" y="205"/>
                                </a:lnTo>
                                <a:lnTo>
                                  <a:pt x="160" y="220"/>
                                </a:lnTo>
                                <a:lnTo>
                                  <a:pt x="145" y="231"/>
                                </a:lnTo>
                                <a:lnTo>
                                  <a:pt x="120" y="236"/>
                                </a:lnTo>
                                <a:lnTo>
                                  <a:pt x="95" y="241"/>
                                </a:lnTo>
                                <a:lnTo>
                                  <a:pt x="55" y="236"/>
                                </a:lnTo>
                                <a:lnTo>
                                  <a:pt x="40" y="231"/>
                                </a:lnTo>
                                <a:lnTo>
                                  <a:pt x="25" y="220"/>
                                </a:lnTo>
                                <a:lnTo>
                                  <a:pt x="15" y="210"/>
                                </a:lnTo>
                                <a:lnTo>
                                  <a:pt x="5" y="195"/>
                                </a:lnTo>
                                <a:lnTo>
                                  <a:pt x="0"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3507" y="186"/>
                            <a:ext cx="150" cy="166"/>
                          </a:xfrm>
                          <a:custGeom>
                            <a:avLst/>
                            <a:gdLst>
                              <a:gd name="T0" fmla="*/ 0 w 150"/>
                              <a:gd name="T1" fmla="*/ 166 h 166"/>
                              <a:gd name="T2" fmla="*/ 0 w 150"/>
                              <a:gd name="T3" fmla="*/ 130 h 166"/>
                              <a:gd name="T4" fmla="*/ 65 w 150"/>
                              <a:gd name="T5" fmla="*/ 60 h 166"/>
                              <a:gd name="T6" fmla="*/ 65 w 150"/>
                              <a:gd name="T7" fmla="*/ 60 h 166"/>
                              <a:gd name="T8" fmla="*/ 85 w 150"/>
                              <a:gd name="T9" fmla="*/ 35 h 166"/>
                              <a:gd name="T10" fmla="*/ 85 w 150"/>
                              <a:gd name="T11" fmla="*/ 35 h 166"/>
                              <a:gd name="T12" fmla="*/ 65 w 150"/>
                              <a:gd name="T13" fmla="*/ 35 h 166"/>
                              <a:gd name="T14" fmla="*/ 5 w 150"/>
                              <a:gd name="T15" fmla="*/ 35 h 166"/>
                              <a:gd name="T16" fmla="*/ 5 w 150"/>
                              <a:gd name="T17" fmla="*/ 0 h 166"/>
                              <a:gd name="T18" fmla="*/ 145 w 150"/>
                              <a:gd name="T19" fmla="*/ 0 h 166"/>
                              <a:gd name="T20" fmla="*/ 145 w 150"/>
                              <a:gd name="T21" fmla="*/ 30 h 166"/>
                              <a:gd name="T22" fmla="*/ 80 w 150"/>
                              <a:gd name="T23" fmla="*/ 105 h 166"/>
                              <a:gd name="T24" fmla="*/ 60 w 150"/>
                              <a:gd name="T25" fmla="*/ 130 h 166"/>
                              <a:gd name="T26" fmla="*/ 60 w 150"/>
                              <a:gd name="T27" fmla="*/ 130 h 166"/>
                              <a:gd name="T28" fmla="*/ 80 w 150"/>
                              <a:gd name="T29" fmla="*/ 125 h 166"/>
                              <a:gd name="T30" fmla="*/ 150 w 150"/>
                              <a:gd name="T31" fmla="*/ 125 h 166"/>
                              <a:gd name="T32" fmla="*/ 150 w 150"/>
                              <a:gd name="T33" fmla="*/ 166 h 166"/>
                              <a:gd name="T34" fmla="*/ 0 w 150"/>
                              <a:gd name="T35" fmla="*/ 16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6">
                                <a:moveTo>
                                  <a:pt x="0" y="166"/>
                                </a:moveTo>
                                <a:lnTo>
                                  <a:pt x="0" y="130"/>
                                </a:lnTo>
                                <a:lnTo>
                                  <a:pt x="65" y="60"/>
                                </a:lnTo>
                                <a:lnTo>
                                  <a:pt x="85" y="35"/>
                                </a:lnTo>
                                <a:lnTo>
                                  <a:pt x="65" y="35"/>
                                </a:lnTo>
                                <a:lnTo>
                                  <a:pt x="5" y="35"/>
                                </a:lnTo>
                                <a:lnTo>
                                  <a:pt x="5" y="0"/>
                                </a:lnTo>
                                <a:lnTo>
                                  <a:pt x="145" y="0"/>
                                </a:lnTo>
                                <a:lnTo>
                                  <a:pt x="145" y="30"/>
                                </a:lnTo>
                                <a:lnTo>
                                  <a:pt x="80" y="105"/>
                                </a:lnTo>
                                <a:lnTo>
                                  <a:pt x="60" y="130"/>
                                </a:lnTo>
                                <a:lnTo>
                                  <a:pt x="80" y="125"/>
                                </a:lnTo>
                                <a:lnTo>
                                  <a:pt x="150" y="125"/>
                                </a:lnTo>
                                <a:lnTo>
                                  <a:pt x="150" y="166"/>
                                </a:lnTo>
                                <a:lnTo>
                                  <a:pt x="0"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3672" y="181"/>
                            <a:ext cx="155" cy="176"/>
                          </a:xfrm>
                          <a:custGeom>
                            <a:avLst/>
                            <a:gdLst>
                              <a:gd name="T0" fmla="*/ 5 w 155"/>
                              <a:gd name="T1" fmla="*/ 50 h 176"/>
                              <a:gd name="T2" fmla="*/ 15 w 155"/>
                              <a:gd name="T3" fmla="*/ 25 h 176"/>
                              <a:gd name="T4" fmla="*/ 30 w 155"/>
                              <a:gd name="T5" fmla="*/ 10 h 176"/>
                              <a:gd name="T6" fmla="*/ 80 w 155"/>
                              <a:gd name="T7" fmla="*/ 0 h 176"/>
                              <a:gd name="T8" fmla="*/ 105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5 w 155"/>
                              <a:gd name="T23" fmla="*/ 171 h 176"/>
                              <a:gd name="T24" fmla="*/ 110 w 155"/>
                              <a:gd name="T25" fmla="*/ 155 h 176"/>
                              <a:gd name="T26" fmla="*/ 110 w 155"/>
                              <a:gd name="T27" fmla="*/ 150 h 176"/>
                              <a:gd name="T28" fmla="*/ 85 w 155"/>
                              <a:gd name="T29" fmla="*/ 171 h 176"/>
                              <a:gd name="T30" fmla="*/ 55 w 155"/>
                              <a:gd name="T31" fmla="*/ 176 h 176"/>
                              <a:gd name="T32" fmla="*/ 15 w 155"/>
                              <a:gd name="T33" fmla="*/ 160 h 176"/>
                              <a:gd name="T34" fmla="*/ 5 w 155"/>
                              <a:gd name="T35" fmla="*/ 145 h 176"/>
                              <a:gd name="T36" fmla="*/ 0 w 155"/>
                              <a:gd name="T37" fmla="*/ 125 h 176"/>
                              <a:gd name="T38" fmla="*/ 10 w 155"/>
                              <a:gd name="T39" fmla="*/ 100 h 176"/>
                              <a:gd name="T40" fmla="*/ 15 w 155"/>
                              <a:gd name="T41" fmla="*/ 90 h 176"/>
                              <a:gd name="T42" fmla="*/ 25 w 155"/>
                              <a:gd name="T43" fmla="*/ 85 h 176"/>
                              <a:gd name="T44" fmla="*/ 60 w 155"/>
                              <a:gd name="T45" fmla="*/ 75 h 176"/>
                              <a:gd name="T46" fmla="*/ 105 w 155"/>
                              <a:gd name="T47" fmla="*/ 55 h 176"/>
                              <a:gd name="T48" fmla="*/ 105 w 155"/>
                              <a:gd name="T49" fmla="*/ 45 h 176"/>
                              <a:gd name="T50" fmla="*/ 100 w 155"/>
                              <a:gd name="T51" fmla="*/ 40 h 176"/>
                              <a:gd name="T52" fmla="*/ 75 w 155"/>
                              <a:gd name="T53" fmla="*/ 35 h 176"/>
                              <a:gd name="T54" fmla="*/ 55 w 155"/>
                              <a:gd name="T55" fmla="*/ 40 h 176"/>
                              <a:gd name="T56" fmla="*/ 45 w 155"/>
                              <a:gd name="T57" fmla="*/ 55 h 176"/>
                              <a:gd name="T58" fmla="*/ 105 w 155"/>
                              <a:gd name="T59" fmla="*/ 90 h 176"/>
                              <a:gd name="T60" fmla="*/ 80 w 155"/>
                              <a:gd name="T61" fmla="*/ 95 h 176"/>
                              <a:gd name="T62" fmla="*/ 55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5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80" y="0"/>
                                </a:lnTo>
                                <a:lnTo>
                                  <a:pt x="105" y="0"/>
                                </a:lnTo>
                                <a:lnTo>
                                  <a:pt x="120" y="5"/>
                                </a:lnTo>
                                <a:lnTo>
                                  <a:pt x="135" y="15"/>
                                </a:lnTo>
                                <a:lnTo>
                                  <a:pt x="140" y="25"/>
                                </a:lnTo>
                                <a:lnTo>
                                  <a:pt x="145" y="40"/>
                                </a:lnTo>
                                <a:lnTo>
                                  <a:pt x="150" y="65"/>
                                </a:lnTo>
                                <a:lnTo>
                                  <a:pt x="145" y="115"/>
                                </a:lnTo>
                                <a:lnTo>
                                  <a:pt x="150" y="150"/>
                                </a:lnTo>
                                <a:lnTo>
                                  <a:pt x="155" y="171"/>
                                </a:lnTo>
                                <a:lnTo>
                                  <a:pt x="115" y="171"/>
                                </a:lnTo>
                                <a:lnTo>
                                  <a:pt x="110" y="155"/>
                                </a:lnTo>
                                <a:lnTo>
                                  <a:pt x="110" y="150"/>
                                </a:lnTo>
                                <a:lnTo>
                                  <a:pt x="85" y="171"/>
                                </a:lnTo>
                                <a:lnTo>
                                  <a:pt x="55" y="176"/>
                                </a:lnTo>
                                <a:lnTo>
                                  <a:pt x="35" y="171"/>
                                </a:lnTo>
                                <a:lnTo>
                                  <a:pt x="15" y="160"/>
                                </a:lnTo>
                                <a:lnTo>
                                  <a:pt x="5" y="145"/>
                                </a:lnTo>
                                <a:lnTo>
                                  <a:pt x="0" y="125"/>
                                </a:lnTo>
                                <a:lnTo>
                                  <a:pt x="5" y="110"/>
                                </a:lnTo>
                                <a:lnTo>
                                  <a:pt x="10" y="100"/>
                                </a:lnTo>
                                <a:lnTo>
                                  <a:pt x="15" y="90"/>
                                </a:lnTo>
                                <a:lnTo>
                                  <a:pt x="25" y="85"/>
                                </a:lnTo>
                                <a:lnTo>
                                  <a:pt x="60" y="75"/>
                                </a:lnTo>
                                <a:lnTo>
                                  <a:pt x="105" y="60"/>
                                </a:lnTo>
                                <a:lnTo>
                                  <a:pt x="105" y="55"/>
                                </a:lnTo>
                                <a:lnTo>
                                  <a:pt x="105" y="45"/>
                                </a:lnTo>
                                <a:lnTo>
                                  <a:pt x="100" y="40"/>
                                </a:lnTo>
                                <a:lnTo>
                                  <a:pt x="90" y="35"/>
                                </a:lnTo>
                                <a:lnTo>
                                  <a:pt x="75" y="35"/>
                                </a:lnTo>
                                <a:lnTo>
                                  <a:pt x="55" y="40"/>
                                </a:lnTo>
                                <a:lnTo>
                                  <a:pt x="45" y="55"/>
                                </a:lnTo>
                                <a:close/>
                                <a:moveTo>
                                  <a:pt x="105" y="90"/>
                                </a:moveTo>
                                <a:lnTo>
                                  <a:pt x="105" y="90"/>
                                </a:lnTo>
                                <a:lnTo>
                                  <a:pt x="80" y="95"/>
                                </a:lnTo>
                                <a:lnTo>
                                  <a:pt x="55" y="105"/>
                                </a:lnTo>
                                <a:lnTo>
                                  <a:pt x="45" y="110"/>
                                </a:lnTo>
                                <a:lnTo>
                                  <a:pt x="45" y="120"/>
                                </a:lnTo>
                                <a:lnTo>
                                  <a:pt x="45" y="130"/>
                                </a:lnTo>
                                <a:lnTo>
                                  <a:pt x="50" y="135"/>
                                </a:lnTo>
                                <a:lnTo>
                                  <a:pt x="60" y="140"/>
                                </a:lnTo>
                                <a:lnTo>
                                  <a:pt x="70" y="145"/>
                                </a:lnTo>
                                <a:lnTo>
                                  <a:pt x="80" y="140"/>
                                </a:lnTo>
                                <a:lnTo>
                                  <a:pt x="90" y="135"/>
                                </a:lnTo>
                                <a:lnTo>
                                  <a:pt x="105"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3842" y="116"/>
                            <a:ext cx="115" cy="236"/>
                          </a:xfrm>
                          <a:custGeom>
                            <a:avLst/>
                            <a:gdLst>
                              <a:gd name="T0" fmla="*/ 0 w 115"/>
                              <a:gd name="T1" fmla="*/ 70 h 236"/>
                              <a:gd name="T2" fmla="*/ 25 w 115"/>
                              <a:gd name="T3" fmla="*/ 70 h 236"/>
                              <a:gd name="T4" fmla="*/ 25 w 115"/>
                              <a:gd name="T5" fmla="*/ 55 h 236"/>
                              <a:gd name="T6" fmla="*/ 25 w 115"/>
                              <a:gd name="T7" fmla="*/ 55 h 236"/>
                              <a:gd name="T8" fmla="*/ 30 w 115"/>
                              <a:gd name="T9" fmla="*/ 25 h 236"/>
                              <a:gd name="T10" fmla="*/ 30 w 115"/>
                              <a:gd name="T11" fmla="*/ 25 h 236"/>
                              <a:gd name="T12" fmla="*/ 35 w 115"/>
                              <a:gd name="T13" fmla="*/ 15 h 236"/>
                              <a:gd name="T14" fmla="*/ 45 w 115"/>
                              <a:gd name="T15" fmla="*/ 10 h 236"/>
                              <a:gd name="T16" fmla="*/ 45 w 115"/>
                              <a:gd name="T17" fmla="*/ 10 h 236"/>
                              <a:gd name="T18" fmla="*/ 60 w 115"/>
                              <a:gd name="T19" fmla="*/ 5 h 236"/>
                              <a:gd name="T20" fmla="*/ 75 w 115"/>
                              <a:gd name="T21" fmla="*/ 0 h 236"/>
                              <a:gd name="T22" fmla="*/ 75 w 115"/>
                              <a:gd name="T23" fmla="*/ 0 h 236"/>
                              <a:gd name="T24" fmla="*/ 115 w 115"/>
                              <a:gd name="T25" fmla="*/ 10 h 236"/>
                              <a:gd name="T26" fmla="*/ 110 w 115"/>
                              <a:gd name="T27" fmla="*/ 40 h 236"/>
                              <a:gd name="T28" fmla="*/ 110 w 115"/>
                              <a:gd name="T29" fmla="*/ 40 h 236"/>
                              <a:gd name="T30" fmla="*/ 90 w 115"/>
                              <a:gd name="T31" fmla="*/ 35 h 236"/>
                              <a:gd name="T32" fmla="*/ 90 w 115"/>
                              <a:gd name="T33" fmla="*/ 35 h 236"/>
                              <a:gd name="T34" fmla="*/ 75 w 115"/>
                              <a:gd name="T35" fmla="*/ 40 h 236"/>
                              <a:gd name="T36" fmla="*/ 75 w 115"/>
                              <a:gd name="T37" fmla="*/ 40 h 236"/>
                              <a:gd name="T38" fmla="*/ 70 w 115"/>
                              <a:gd name="T39" fmla="*/ 55 h 236"/>
                              <a:gd name="T40" fmla="*/ 70 w 115"/>
                              <a:gd name="T41" fmla="*/ 70 h 236"/>
                              <a:gd name="T42" fmla="*/ 105 w 115"/>
                              <a:gd name="T43" fmla="*/ 70 h 236"/>
                              <a:gd name="T44" fmla="*/ 105 w 115"/>
                              <a:gd name="T45" fmla="*/ 105 h 236"/>
                              <a:gd name="T46" fmla="*/ 70 w 115"/>
                              <a:gd name="T47" fmla="*/ 105 h 236"/>
                              <a:gd name="T48" fmla="*/ 70 w 115"/>
                              <a:gd name="T49" fmla="*/ 236 h 236"/>
                              <a:gd name="T50" fmla="*/ 25 w 115"/>
                              <a:gd name="T51" fmla="*/ 236 h 236"/>
                              <a:gd name="T52" fmla="*/ 25 w 115"/>
                              <a:gd name="T53" fmla="*/ 105 h 236"/>
                              <a:gd name="T54" fmla="*/ 0 w 115"/>
                              <a:gd name="T55" fmla="*/ 105 h 236"/>
                              <a:gd name="T56" fmla="*/ 0 w 115"/>
                              <a:gd name="T57" fmla="*/ 7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5" h="236">
                                <a:moveTo>
                                  <a:pt x="0" y="70"/>
                                </a:moveTo>
                                <a:lnTo>
                                  <a:pt x="25" y="70"/>
                                </a:lnTo>
                                <a:lnTo>
                                  <a:pt x="25" y="55"/>
                                </a:lnTo>
                                <a:lnTo>
                                  <a:pt x="30" y="25"/>
                                </a:lnTo>
                                <a:lnTo>
                                  <a:pt x="35" y="15"/>
                                </a:lnTo>
                                <a:lnTo>
                                  <a:pt x="45" y="10"/>
                                </a:lnTo>
                                <a:lnTo>
                                  <a:pt x="60" y="5"/>
                                </a:lnTo>
                                <a:lnTo>
                                  <a:pt x="75" y="0"/>
                                </a:lnTo>
                                <a:lnTo>
                                  <a:pt x="115" y="10"/>
                                </a:lnTo>
                                <a:lnTo>
                                  <a:pt x="110" y="40"/>
                                </a:lnTo>
                                <a:lnTo>
                                  <a:pt x="90" y="35"/>
                                </a:lnTo>
                                <a:lnTo>
                                  <a:pt x="75" y="40"/>
                                </a:lnTo>
                                <a:lnTo>
                                  <a:pt x="70" y="55"/>
                                </a:lnTo>
                                <a:lnTo>
                                  <a:pt x="70" y="70"/>
                                </a:lnTo>
                                <a:lnTo>
                                  <a:pt x="105" y="70"/>
                                </a:lnTo>
                                <a:lnTo>
                                  <a:pt x="105" y="105"/>
                                </a:lnTo>
                                <a:lnTo>
                                  <a:pt x="70" y="105"/>
                                </a:lnTo>
                                <a:lnTo>
                                  <a:pt x="70" y="236"/>
                                </a:lnTo>
                                <a:lnTo>
                                  <a:pt x="25" y="236"/>
                                </a:lnTo>
                                <a:lnTo>
                                  <a:pt x="25" y="105"/>
                                </a:lnTo>
                                <a:lnTo>
                                  <a:pt x="0" y="105"/>
                                </a:lnTo>
                                <a:lnTo>
                                  <a:pt x="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3972" y="121"/>
                            <a:ext cx="4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9"/>
                        <wps:cNvSpPr>
                          <a:spLocks noEditPoints="1"/>
                        </wps:cNvSpPr>
                        <wps:spPr bwMode="auto">
                          <a:xfrm>
                            <a:off x="4047" y="181"/>
                            <a:ext cx="155" cy="176"/>
                          </a:xfrm>
                          <a:custGeom>
                            <a:avLst/>
                            <a:gdLst>
                              <a:gd name="T0" fmla="*/ 5 w 155"/>
                              <a:gd name="T1" fmla="*/ 50 h 176"/>
                              <a:gd name="T2" fmla="*/ 15 w 155"/>
                              <a:gd name="T3" fmla="*/ 25 h 176"/>
                              <a:gd name="T4" fmla="*/ 30 w 155"/>
                              <a:gd name="T5" fmla="*/ 10 h 176"/>
                              <a:gd name="T6" fmla="*/ 75 w 155"/>
                              <a:gd name="T7" fmla="*/ 0 h 176"/>
                              <a:gd name="T8" fmla="*/ 100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0 w 155"/>
                              <a:gd name="T23" fmla="*/ 171 h 176"/>
                              <a:gd name="T24" fmla="*/ 110 w 155"/>
                              <a:gd name="T25" fmla="*/ 155 h 176"/>
                              <a:gd name="T26" fmla="*/ 105 w 155"/>
                              <a:gd name="T27" fmla="*/ 150 h 176"/>
                              <a:gd name="T28" fmla="*/ 80 w 155"/>
                              <a:gd name="T29" fmla="*/ 171 h 176"/>
                              <a:gd name="T30" fmla="*/ 55 w 155"/>
                              <a:gd name="T31" fmla="*/ 176 h 176"/>
                              <a:gd name="T32" fmla="*/ 15 w 155"/>
                              <a:gd name="T33" fmla="*/ 160 h 176"/>
                              <a:gd name="T34" fmla="*/ 5 w 155"/>
                              <a:gd name="T35" fmla="*/ 145 h 176"/>
                              <a:gd name="T36" fmla="*/ 0 w 155"/>
                              <a:gd name="T37" fmla="*/ 125 h 176"/>
                              <a:gd name="T38" fmla="*/ 5 w 155"/>
                              <a:gd name="T39" fmla="*/ 100 h 176"/>
                              <a:gd name="T40" fmla="*/ 15 w 155"/>
                              <a:gd name="T41" fmla="*/ 90 h 176"/>
                              <a:gd name="T42" fmla="*/ 25 w 155"/>
                              <a:gd name="T43" fmla="*/ 85 h 176"/>
                              <a:gd name="T44" fmla="*/ 60 w 155"/>
                              <a:gd name="T45" fmla="*/ 75 h 176"/>
                              <a:gd name="T46" fmla="*/ 105 w 155"/>
                              <a:gd name="T47" fmla="*/ 55 h 176"/>
                              <a:gd name="T48" fmla="*/ 100 w 155"/>
                              <a:gd name="T49" fmla="*/ 45 h 176"/>
                              <a:gd name="T50" fmla="*/ 95 w 155"/>
                              <a:gd name="T51" fmla="*/ 40 h 176"/>
                              <a:gd name="T52" fmla="*/ 75 w 155"/>
                              <a:gd name="T53" fmla="*/ 35 h 176"/>
                              <a:gd name="T54" fmla="*/ 55 w 155"/>
                              <a:gd name="T55" fmla="*/ 40 h 176"/>
                              <a:gd name="T56" fmla="*/ 45 w 155"/>
                              <a:gd name="T57" fmla="*/ 55 h 176"/>
                              <a:gd name="T58" fmla="*/ 105 w 155"/>
                              <a:gd name="T59" fmla="*/ 90 h 176"/>
                              <a:gd name="T60" fmla="*/ 75 w 155"/>
                              <a:gd name="T61" fmla="*/ 95 h 176"/>
                              <a:gd name="T62" fmla="*/ 50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0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75" y="0"/>
                                </a:lnTo>
                                <a:lnTo>
                                  <a:pt x="100" y="0"/>
                                </a:lnTo>
                                <a:lnTo>
                                  <a:pt x="120" y="5"/>
                                </a:lnTo>
                                <a:lnTo>
                                  <a:pt x="130" y="15"/>
                                </a:lnTo>
                                <a:lnTo>
                                  <a:pt x="140" y="25"/>
                                </a:lnTo>
                                <a:lnTo>
                                  <a:pt x="145" y="40"/>
                                </a:lnTo>
                                <a:lnTo>
                                  <a:pt x="145" y="65"/>
                                </a:lnTo>
                                <a:lnTo>
                                  <a:pt x="145" y="115"/>
                                </a:lnTo>
                                <a:lnTo>
                                  <a:pt x="150" y="150"/>
                                </a:lnTo>
                                <a:lnTo>
                                  <a:pt x="155" y="171"/>
                                </a:lnTo>
                                <a:lnTo>
                                  <a:pt x="110" y="171"/>
                                </a:lnTo>
                                <a:lnTo>
                                  <a:pt x="110" y="155"/>
                                </a:lnTo>
                                <a:lnTo>
                                  <a:pt x="105" y="150"/>
                                </a:lnTo>
                                <a:lnTo>
                                  <a:pt x="80" y="171"/>
                                </a:lnTo>
                                <a:lnTo>
                                  <a:pt x="55" y="176"/>
                                </a:lnTo>
                                <a:lnTo>
                                  <a:pt x="30" y="171"/>
                                </a:lnTo>
                                <a:lnTo>
                                  <a:pt x="15" y="160"/>
                                </a:lnTo>
                                <a:lnTo>
                                  <a:pt x="5" y="145"/>
                                </a:lnTo>
                                <a:lnTo>
                                  <a:pt x="0" y="125"/>
                                </a:lnTo>
                                <a:lnTo>
                                  <a:pt x="0" y="110"/>
                                </a:lnTo>
                                <a:lnTo>
                                  <a:pt x="5" y="100"/>
                                </a:lnTo>
                                <a:lnTo>
                                  <a:pt x="15" y="90"/>
                                </a:lnTo>
                                <a:lnTo>
                                  <a:pt x="25" y="85"/>
                                </a:lnTo>
                                <a:lnTo>
                                  <a:pt x="60" y="75"/>
                                </a:lnTo>
                                <a:lnTo>
                                  <a:pt x="105" y="60"/>
                                </a:lnTo>
                                <a:lnTo>
                                  <a:pt x="105" y="55"/>
                                </a:lnTo>
                                <a:lnTo>
                                  <a:pt x="100" y="45"/>
                                </a:lnTo>
                                <a:lnTo>
                                  <a:pt x="95" y="40"/>
                                </a:lnTo>
                                <a:lnTo>
                                  <a:pt x="90" y="35"/>
                                </a:lnTo>
                                <a:lnTo>
                                  <a:pt x="75" y="35"/>
                                </a:lnTo>
                                <a:lnTo>
                                  <a:pt x="55" y="40"/>
                                </a:lnTo>
                                <a:lnTo>
                                  <a:pt x="45" y="55"/>
                                </a:lnTo>
                                <a:close/>
                                <a:moveTo>
                                  <a:pt x="105" y="90"/>
                                </a:moveTo>
                                <a:lnTo>
                                  <a:pt x="105" y="90"/>
                                </a:lnTo>
                                <a:lnTo>
                                  <a:pt x="75" y="95"/>
                                </a:lnTo>
                                <a:lnTo>
                                  <a:pt x="50" y="105"/>
                                </a:lnTo>
                                <a:lnTo>
                                  <a:pt x="45" y="110"/>
                                </a:lnTo>
                                <a:lnTo>
                                  <a:pt x="45" y="120"/>
                                </a:lnTo>
                                <a:lnTo>
                                  <a:pt x="45" y="130"/>
                                </a:lnTo>
                                <a:lnTo>
                                  <a:pt x="50" y="135"/>
                                </a:lnTo>
                                <a:lnTo>
                                  <a:pt x="60" y="140"/>
                                </a:lnTo>
                                <a:lnTo>
                                  <a:pt x="70" y="145"/>
                                </a:lnTo>
                                <a:lnTo>
                                  <a:pt x="80" y="140"/>
                                </a:lnTo>
                                <a:lnTo>
                                  <a:pt x="90" y="135"/>
                                </a:lnTo>
                                <a:lnTo>
                                  <a:pt x="100"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4237" y="181"/>
                            <a:ext cx="105" cy="171"/>
                          </a:xfrm>
                          <a:custGeom>
                            <a:avLst/>
                            <a:gdLst>
                              <a:gd name="T0" fmla="*/ 40 w 105"/>
                              <a:gd name="T1" fmla="*/ 171 h 171"/>
                              <a:gd name="T2" fmla="*/ 0 w 105"/>
                              <a:gd name="T3" fmla="*/ 171 h 171"/>
                              <a:gd name="T4" fmla="*/ 0 w 105"/>
                              <a:gd name="T5" fmla="*/ 5 h 171"/>
                              <a:gd name="T6" fmla="*/ 40 w 105"/>
                              <a:gd name="T7" fmla="*/ 5 h 171"/>
                              <a:gd name="T8" fmla="*/ 40 w 105"/>
                              <a:gd name="T9" fmla="*/ 30 h 171"/>
                              <a:gd name="T10" fmla="*/ 40 w 105"/>
                              <a:gd name="T11" fmla="*/ 30 h 171"/>
                              <a:gd name="T12" fmla="*/ 55 w 105"/>
                              <a:gd name="T13" fmla="*/ 5 h 171"/>
                              <a:gd name="T14" fmla="*/ 55 w 105"/>
                              <a:gd name="T15" fmla="*/ 5 h 171"/>
                              <a:gd name="T16" fmla="*/ 75 w 105"/>
                              <a:gd name="T17" fmla="*/ 0 h 171"/>
                              <a:gd name="T18" fmla="*/ 75 w 105"/>
                              <a:gd name="T19" fmla="*/ 0 h 171"/>
                              <a:gd name="T20" fmla="*/ 90 w 105"/>
                              <a:gd name="T21" fmla="*/ 0 h 171"/>
                              <a:gd name="T22" fmla="*/ 105 w 105"/>
                              <a:gd name="T23" fmla="*/ 10 h 171"/>
                              <a:gd name="T24" fmla="*/ 90 w 105"/>
                              <a:gd name="T25" fmla="*/ 45 h 171"/>
                              <a:gd name="T26" fmla="*/ 90 w 105"/>
                              <a:gd name="T27" fmla="*/ 45 h 171"/>
                              <a:gd name="T28" fmla="*/ 80 w 105"/>
                              <a:gd name="T29" fmla="*/ 40 h 171"/>
                              <a:gd name="T30" fmla="*/ 70 w 105"/>
                              <a:gd name="T31" fmla="*/ 40 h 171"/>
                              <a:gd name="T32" fmla="*/ 70 w 105"/>
                              <a:gd name="T33" fmla="*/ 40 h 171"/>
                              <a:gd name="T34" fmla="*/ 55 w 105"/>
                              <a:gd name="T35" fmla="*/ 45 h 171"/>
                              <a:gd name="T36" fmla="*/ 55 w 105"/>
                              <a:gd name="T37" fmla="*/ 45 h 171"/>
                              <a:gd name="T38" fmla="*/ 50 w 105"/>
                              <a:gd name="T39" fmla="*/ 50 h 171"/>
                              <a:gd name="T40" fmla="*/ 45 w 105"/>
                              <a:gd name="T41" fmla="*/ 65 h 171"/>
                              <a:gd name="T42" fmla="*/ 45 w 105"/>
                              <a:gd name="T43" fmla="*/ 65 h 171"/>
                              <a:gd name="T44" fmla="*/ 40 w 105"/>
                              <a:gd name="T45" fmla="*/ 120 h 171"/>
                              <a:gd name="T46" fmla="*/ 40 w 105"/>
                              <a:gd name="T47"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5" h="171">
                                <a:moveTo>
                                  <a:pt x="40" y="171"/>
                                </a:moveTo>
                                <a:lnTo>
                                  <a:pt x="0" y="171"/>
                                </a:lnTo>
                                <a:lnTo>
                                  <a:pt x="0" y="5"/>
                                </a:lnTo>
                                <a:lnTo>
                                  <a:pt x="40" y="5"/>
                                </a:lnTo>
                                <a:lnTo>
                                  <a:pt x="40" y="30"/>
                                </a:lnTo>
                                <a:lnTo>
                                  <a:pt x="55" y="5"/>
                                </a:lnTo>
                                <a:lnTo>
                                  <a:pt x="75" y="0"/>
                                </a:lnTo>
                                <a:lnTo>
                                  <a:pt x="90" y="0"/>
                                </a:lnTo>
                                <a:lnTo>
                                  <a:pt x="105" y="10"/>
                                </a:lnTo>
                                <a:lnTo>
                                  <a:pt x="90" y="45"/>
                                </a:lnTo>
                                <a:lnTo>
                                  <a:pt x="80" y="40"/>
                                </a:lnTo>
                                <a:lnTo>
                                  <a:pt x="70" y="40"/>
                                </a:lnTo>
                                <a:lnTo>
                                  <a:pt x="55" y="45"/>
                                </a:lnTo>
                                <a:lnTo>
                                  <a:pt x="50" y="50"/>
                                </a:lnTo>
                                <a:lnTo>
                                  <a:pt x="45" y="65"/>
                                </a:lnTo>
                                <a:lnTo>
                                  <a:pt x="40" y="120"/>
                                </a:lnTo>
                                <a:lnTo>
                                  <a:pt x="40"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4342" y="186"/>
                            <a:ext cx="170" cy="231"/>
                          </a:xfrm>
                          <a:custGeom>
                            <a:avLst/>
                            <a:gdLst>
                              <a:gd name="T0" fmla="*/ 0 w 170"/>
                              <a:gd name="T1" fmla="*/ 0 h 231"/>
                              <a:gd name="T2" fmla="*/ 45 w 170"/>
                              <a:gd name="T3" fmla="*/ 0 h 231"/>
                              <a:gd name="T4" fmla="*/ 85 w 170"/>
                              <a:gd name="T5" fmla="*/ 115 h 231"/>
                              <a:gd name="T6" fmla="*/ 125 w 170"/>
                              <a:gd name="T7" fmla="*/ 0 h 231"/>
                              <a:gd name="T8" fmla="*/ 170 w 170"/>
                              <a:gd name="T9" fmla="*/ 0 h 231"/>
                              <a:gd name="T10" fmla="*/ 110 w 170"/>
                              <a:gd name="T11" fmla="*/ 161 h 231"/>
                              <a:gd name="T12" fmla="*/ 100 w 170"/>
                              <a:gd name="T13" fmla="*/ 191 h 231"/>
                              <a:gd name="T14" fmla="*/ 100 w 170"/>
                              <a:gd name="T15" fmla="*/ 191 h 231"/>
                              <a:gd name="T16" fmla="*/ 90 w 170"/>
                              <a:gd name="T17" fmla="*/ 211 h 231"/>
                              <a:gd name="T18" fmla="*/ 90 w 170"/>
                              <a:gd name="T19" fmla="*/ 211 h 231"/>
                              <a:gd name="T20" fmla="*/ 75 w 170"/>
                              <a:gd name="T21" fmla="*/ 221 h 231"/>
                              <a:gd name="T22" fmla="*/ 75 w 170"/>
                              <a:gd name="T23" fmla="*/ 221 h 231"/>
                              <a:gd name="T24" fmla="*/ 60 w 170"/>
                              <a:gd name="T25" fmla="*/ 231 h 231"/>
                              <a:gd name="T26" fmla="*/ 60 w 170"/>
                              <a:gd name="T27" fmla="*/ 231 h 231"/>
                              <a:gd name="T28" fmla="*/ 40 w 170"/>
                              <a:gd name="T29" fmla="*/ 231 h 231"/>
                              <a:gd name="T30" fmla="*/ 40 w 170"/>
                              <a:gd name="T31" fmla="*/ 231 h 231"/>
                              <a:gd name="T32" fmla="*/ 15 w 170"/>
                              <a:gd name="T33" fmla="*/ 231 h 231"/>
                              <a:gd name="T34" fmla="*/ 10 w 170"/>
                              <a:gd name="T35" fmla="*/ 196 h 231"/>
                              <a:gd name="T36" fmla="*/ 10 w 170"/>
                              <a:gd name="T37" fmla="*/ 196 h 231"/>
                              <a:gd name="T38" fmla="*/ 25 w 170"/>
                              <a:gd name="T39" fmla="*/ 196 h 231"/>
                              <a:gd name="T40" fmla="*/ 25 w 170"/>
                              <a:gd name="T41" fmla="*/ 196 h 231"/>
                              <a:gd name="T42" fmla="*/ 40 w 170"/>
                              <a:gd name="T43" fmla="*/ 196 h 231"/>
                              <a:gd name="T44" fmla="*/ 50 w 170"/>
                              <a:gd name="T45" fmla="*/ 191 h 231"/>
                              <a:gd name="T46" fmla="*/ 50 w 170"/>
                              <a:gd name="T47" fmla="*/ 191 h 231"/>
                              <a:gd name="T48" fmla="*/ 60 w 170"/>
                              <a:gd name="T49" fmla="*/ 166 h 231"/>
                              <a:gd name="T50" fmla="*/ 0 w 170"/>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0" h="231">
                                <a:moveTo>
                                  <a:pt x="0" y="0"/>
                                </a:moveTo>
                                <a:lnTo>
                                  <a:pt x="45" y="0"/>
                                </a:lnTo>
                                <a:lnTo>
                                  <a:pt x="85" y="115"/>
                                </a:lnTo>
                                <a:lnTo>
                                  <a:pt x="125" y="0"/>
                                </a:lnTo>
                                <a:lnTo>
                                  <a:pt x="170" y="0"/>
                                </a:lnTo>
                                <a:lnTo>
                                  <a:pt x="110" y="161"/>
                                </a:lnTo>
                                <a:lnTo>
                                  <a:pt x="100" y="191"/>
                                </a:lnTo>
                                <a:lnTo>
                                  <a:pt x="90" y="211"/>
                                </a:lnTo>
                                <a:lnTo>
                                  <a:pt x="75" y="221"/>
                                </a:lnTo>
                                <a:lnTo>
                                  <a:pt x="60" y="231"/>
                                </a:lnTo>
                                <a:lnTo>
                                  <a:pt x="40" y="231"/>
                                </a:lnTo>
                                <a:lnTo>
                                  <a:pt x="15" y="231"/>
                                </a:lnTo>
                                <a:lnTo>
                                  <a:pt x="10" y="196"/>
                                </a:lnTo>
                                <a:lnTo>
                                  <a:pt x="25" y="196"/>
                                </a:lnTo>
                                <a:lnTo>
                                  <a:pt x="40" y="196"/>
                                </a:lnTo>
                                <a:lnTo>
                                  <a:pt x="50" y="191"/>
                                </a:lnTo>
                                <a:lnTo>
                                  <a:pt x="60"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436" y="507"/>
                            <a:ext cx="115" cy="146"/>
                          </a:xfrm>
                          <a:custGeom>
                            <a:avLst/>
                            <a:gdLst>
                              <a:gd name="T0" fmla="*/ 0 w 115"/>
                              <a:gd name="T1" fmla="*/ 0 h 146"/>
                              <a:gd name="T2" fmla="*/ 30 w 115"/>
                              <a:gd name="T3" fmla="*/ 0 h 146"/>
                              <a:gd name="T4" fmla="*/ 30 w 115"/>
                              <a:gd name="T5" fmla="*/ 81 h 146"/>
                              <a:gd name="T6" fmla="*/ 30 w 115"/>
                              <a:gd name="T7" fmla="*/ 81 h 146"/>
                              <a:gd name="T8" fmla="*/ 30 w 115"/>
                              <a:gd name="T9" fmla="*/ 106 h 146"/>
                              <a:gd name="T10" fmla="*/ 30 w 115"/>
                              <a:gd name="T11" fmla="*/ 106 h 146"/>
                              <a:gd name="T12" fmla="*/ 30 w 115"/>
                              <a:gd name="T13" fmla="*/ 111 h 146"/>
                              <a:gd name="T14" fmla="*/ 40 w 115"/>
                              <a:gd name="T15" fmla="*/ 116 h 146"/>
                              <a:gd name="T16" fmla="*/ 40 w 115"/>
                              <a:gd name="T17" fmla="*/ 116 h 146"/>
                              <a:gd name="T18" fmla="*/ 45 w 115"/>
                              <a:gd name="T19" fmla="*/ 121 h 146"/>
                              <a:gd name="T20" fmla="*/ 55 w 115"/>
                              <a:gd name="T21" fmla="*/ 126 h 146"/>
                              <a:gd name="T22" fmla="*/ 55 w 115"/>
                              <a:gd name="T23" fmla="*/ 126 h 146"/>
                              <a:gd name="T24" fmla="*/ 70 w 115"/>
                              <a:gd name="T25" fmla="*/ 121 h 146"/>
                              <a:gd name="T26" fmla="*/ 75 w 115"/>
                              <a:gd name="T27" fmla="*/ 121 h 146"/>
                              <a:gd name="T28" fmla="*/ 75 w 115"/>
                              <a:gd name="T29" fmla="*/ 121 h 146"/>
                              <a:gd name="T30" fmla="*/ 85 w 115"/>
                              <a:gd name="T31" fmla="*/ 106 h 146"/>
                              <a:gd name="T32" fmla="*/ 85 w 115"/>
                              <a:gd name="T33" fmla="*/ 106 h 146"/>
                              <a:gd name="T34" fmla="*/ 85 w 115"/>
                              <a:gd name="T35" fmla="*/ 81 h 146"/>
                              <a:gd name="T36" fmla="*/ 85 w 115"/>
                              <a:gd name="T37" fmla="*/ 0 h 146"/>
                              <a:gd name="T38" fmla="*/ 115 w 115"/>
                              <a:gd name="T39" fmla="*/ 0 h 146"/>
                              <a:gd name="T40" fmla="*/ 115 w 115"/>
                              <a:gd name="T41" fmla="*/ 76 h 146"/>
                              <a:gd name="T42" fmla="*/ 115 w 115"/>
                              <a:gd name="T43" fmla="*/ 76 h 146"/>
                              <a:gd name="T44" fmla="*/ 110 w 115"/>
                              <a:gd name="T45" fmla="*/ 116 h 146"/>
                              <a:gd name="T46" fmla="*/ 110 w 115"/>
                              <a:gd name="T47" fmla="*/ 116 h 146"/>
                              <a:gd name="T48" fmla="*/ 105 w 115"/>
                              <a:gd name="T49" fmla="*/ 131 h 146"/>
                              <a:gd name="T50" fmla="*/ 105 w 115"/>
                              <a:gd name="T51" fmla="*/ 131 h 146"/>
                              <a:gd name="T52" fmla="*/ 85 w 115"/>
                              <a:gd name="T53" fmla="*/ 146 h 146"/>
                              <a:gd name="T54" fmla="*/ 85 w 115"/>
                              <a:gd name="T55" fmla="*/ 146 h 146"/>
                              <a:gd name="T56" fmla="*/ 60 w 115"/>
                              <a:gd name="T57" fmla="*/ 146 h 146"/>
                              <a:gd name="T58" fmla="*/ 60 w 115"/>
                              <a:gd name="T59" fmla="*/ 146 h 146"/>
                              <a:gd name="T60" fmla="*/ 40 w 115"/>
                              <a:gd name="T61" fmla="*/ 146 h 146"/>
                              <a:gd name="T62" fmla="*/ 25 w 115"/>
                              <a:gd name="T63" fmla="*/ 146 h 146"/>
                              <a:gd name="T64" fmla="*/ 25 w 115"/>
                              <a:gd name="T65" fmla="*/ 146 h 146"/>
                              <a:gd name="T66" fmla="*/ 10 w 115"/>
                              <a:gd name="T67" fmla="*/ 131 h 146"/>
                              <a:gd name="T68" fmla="*/ 10 w 115"/>
                              <a:gd name="T69" fmla="*/ 131 h 146"/>
                              <a:gd name="T70" fmla="*/ 0 w 115"/>
                              <a:gd name="T71" fmla="*/ 116 h 146"/>
                              <a:gd name="T72" fmla="*/ 0 w 115"/>
                              <a:gd name="T73" fmla="*/ 116 h 146"/>
                              <a:gd name="T74" fmla="*/ 0 w 115"/>
                              <a:gd name="T75" fmla="*/ 81 h 146"/>
                              <a:gd name="T76" fmla="*/ 0 w 115"/>
                              <a:gd name="T77"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 h="146">
                                <a:moveTo>
                                  <a:pt x="0" y="0"/>
                                </a:moveTo>
                                <a:lnTo>
                                  <a:pt x="30" y="0"/>
                                </a:lnTo>
                                <a:lnTo>
                                  <a:pt x="30" y="81"/>
                                </a:lnTo>
                                <a:lnTo>
                                  <a:pt x="30" y="106"/>
                                </a:lnTo>
                                <a:lnTo>
                                  <a:pt x="30" y="111"/>
                                </a:lnTo>
                                <a:lnTo>
                                  <a:pt x="40" y="116"/>
                                </a:lnTo>
                                <a:lnTo>
                                  <a:pt x="45" y="121"/>
                                </a:lnTo>
                                <a:lnTo>
                                  <a:pt x="55" y="126"/>
                                </a:lnTo>
                                <a:lnTo>
                                  <a:pt x="70" y="121"/>
                                </a:lnTo>
                                <a:lnTo>
                                  <a:pt x="75" y="121"/>
                                </a:lnTo>
                                <a:lnTo>
                                  <a:pt x="85" y="106"/>
                                </a:lnTo>
                                <a:lnTo>
                                  <a:pt x="85" y="81"/>
                                </a:lnTo>
                                <a:lnTo>
                                  <a:pt x="85" y="0"/>
                                </a:lnTo>
                                <a:lnTo>
                                  <a:pt x="115" y="0"/>
                                </a:lnTo>
                                <a:lnTo>
                                  <a:pt x="115" y="76"/>
                                </a:lnTo>
                                <a:lnTo>
                                  <a:pt x="110" y="116"/>
                                </a:lnTo>
                                <a:lnTo>
                                  <a:pt x="105" y="131"/>
                                </a:lnTo>
                                <a:lnTo>
                                  <a:pt x="85" y="146"/>
                                </a:lnTo>
                                <a:lnTo>
                                  <a:pt x="60" y="146"/>
                                </a:lnTo>
                                <a:lnTo>
                                  <a:pt x="40" y="146"/>
                                </a:lnTo>
                                <a:lnTo>
                                  <a:pt x="25" y="146"/>
                                </a:lnTo>
                                <a:lnTo>
                                  <a:pt x="10" y="131"/>
                                </a:lnTo>
                                <a:lnTo>
                                  <a:pt x="0" y="116"/>
                                </a:lnTo>
                                <a:lnTo>
                                  <a:pt x="0" y="8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581" y="547"/>
                            <a:ext cx="65" cy="106"/>
                          </a:xfrm>
                          <a:custGeom>
                            <a:avLst/>
                            <a:gdLst>
                              <a:gd name="T0" fmla="*/ 25 w 65"/>
                              <a:gd name="T1" fmla="*/ 106 h 106"/>
                              <a:gd name="T2" fmla="*/ 0 w 65"/>
                              <a:gd name="T3" fmla="*/ 106 h 106"/>
                              <a:gd name="T4" fmla="*/ 0 w 65"/>
                              <a:gd name="T5" fmla="*/ 0 h 106"/>
                              <a:gd name="T6" fmla="*/ 25 w 65"/>
                              <a:gd name="T7" fmla="*/ 0 h 106"/>
                              <a:gd name="T8" fmla="*/ 25 w 65"/>
                              <a:gd name="T9" fmla="*/ 15 h 106"/>
                              <a:gd name="T10" fmla="*/ 25 w 65"/>
                              <a:gd name="T11" fmla="*/ 15 h 106"/>
                              <a:gd name="T12" fmla="*/ 35 w 65"/>
                              <a:gd name="T13" fmla="*/ 0 h 106"/>
                              <a:gd name="T14" fmla="*/ 35 w 65"/>
                              <a:gd name="T15" fmla="*/ 0 h 106"/>
                              <a:gd name="T16" fmla="*/ 45 w 65"/>
                              <a:gd name="T17" fmla="*/ 0 h 106"/>
                              <a:gd name="T18" fmla="*/ 45 w 65"/>
                              <a:gd name="T19" fmla="*/ 0 h 106"/>
                              <a:gd name="T20" fmla="*/ 65 w 65"/>
                              <a:gd name="T21" fmla="*/ 5 h 106"/>
                              <a:gd name="T22" fmla="*/ 55 w 65"/>
                              <a:gd name="T23" fmla="*/ 31 h 106"/>
                              <a:gd name="T24" fmla="*/ 55 w 65"/>
                              <a:gd name="T25" fmla="*/ 31 h 106"/>
                              <a:gd name="T26" fmla="*/ 45 w 65"/>
                              <a:gd name="T27" fmla="*/ 26 h 106"/>
                              <a:gd name="T28" fmla="*/ 45 w 65"/>
                              <a:gd name="T29" fmla="*/ 26 h 106"/>
                              <a:gd name="T30" fmla="*/ 35 w 65"/>
                              <a:gd name="T31" fmla="*/ 26 h 106"/>
                              <a:gd name="T32" fmla="*/ 35 w 65"/>
                              <a:gd name="T33" fmla="*/ 26 h 106"/>
                              <a:gd name="T34" fmla="*/ 25 w 65"/>
                              <a:gd name="T35" fmla="*/ 41 h 106"/>
                              <a:gd name="T36" fmla="*/ 25 w 65"/>
                              <a:gd name="T37" fmla="*/ 41 h 106"/>
                              <a:gd name="T38" fmla="*/ 25 w 65"/>
                              <a:gd name="T39" fmla="*/ 76 h 106"/>
                              <a:gd name="T40" fmla="*/ 25 w 6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 h="106">
                                <a:moveTo>
                                  <a:pt x="25" y="106"/>
                                </a:moveTo>
                                <a:lnTo>
                                  <a:pt x="0" y="106"/>
                                </a:lnTo>
                                <a:lnTo>
                                  <a:pt x="0" y="0"/>
                                </a:lnTo>
                                <a:lnTo>
                                  <a:pt x="25" y="0"/>
                                </a:lnTo>
                                <a:lnTo>
                                  <a:pt x="25" y="15"/>
                                </a:lnTo>
                                <a:lnTo>
                                  <a:pt x="35" y="0"/>
                                </a:lnTo>
                                <a:lnTo>
                                  <a:pt x="45" y="0"/>
                                </a:lnTo>
                                <a:lnTo>
                                  <a:pt x="65" y="5"/>
                                </a:lnTo>
                                <a:lnTo>
                                  <a:pt x="55" y="31"/>
                                </a:lnTo>
                                <a:lnTo>
                                  <a:pt x="45" y="26"/>
                                </a:lnTo>
                                <a:lnTo>
                                  <a:pt x="35" y="26"/>
                                </a:lnTo>
                                <a:lnTo>
                                  <a:pt x="25" y="41"/>
                                </a:lnTo>
                                <a:lnTo>
                                  <a:pt x="25" y="76"/>
                                </a:ln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1646"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noEditPoints="1"/>
                        </wps:cNvSpPr>
                        <wps:spPr bwMode="auto">
                          <a:xfrm>
                            <a:off x="1751" y="547"/>
                            <a:ext cx="100" cy="146"/>
                          </a:xfrm>
                          <a:custGeom>
                            <a:avLst/>
                            <a:gdLst>
                              <a:gd name="T0" fmla="*/ 0 w 100"/>
                              <a:gd name="T1" fmla="*/ 31 h 146"/>
                              <a:gd name="T2" fmla="*/ 10 w 100"/>
                              <a:gd name="T3" fmla="*/ 15 h 146"/>
                              <a:gd name="T4" fmla="*/ 15 w 100"/>
                              <a:gd name="T5" fmla="*/ 5 h 146"/>
                              <a:gd name="T6" fmla="*/ 45 w 100"/>
                              <a:gd name="T7" fmla="*/ 0 h 146"/>
                              <a:gd name="T8" fmla="*/ 75 w 100"/>
                              <a:gd name="T9" fmla="*/ 5 h 146"/>
                              <a:gd name="T10" fmla="*/ 85 w 100"/>
                              <a:gd name="T11" fmla="*/ 15 h 146"/>
                              <a:gd name="T12" fmla="*/ 90 w 100"/>
                              <a:gd name="T13" fmla="*/ 41 h 146"/>
                              <a:gd name="T14" fmla="*/ 90 w 100"/>
                              <a:gd name="T15" fmla="*/ 71 h 146"/>
                              <a:gd name="T16" fmla="*/ 90 w 100"/>
                              <a:gd name="T17" fmla="*/ 91 h 146"/>
                              <a:gd name="T18" fmla="*/ 70 w 100"/>
                              <a:gd name="T19" fmla="*/ 106 h 146"/>
                              <a:gd name="T20" fmla="*/ 65 w 100"/>
                              <a:gd name="T21" fmla="*/ 96 h 146"/>
                              <a:gd name="T22" fmla="*/ 65 w 100"/>
                              <a:gd name="T23" fmla="*/ 96 h 146"/>
                              <a:gd name="T24" fmla="*/ 50 w 100"/>
                              <a:gd name="T25" fmla="*/ 106 h 146"/>
                              <a:gd name="T26" fmla="*/ 35 w 100"/>
                              <a:gd name="T27" fmla="*/ 106 h 146"/>
                              <a:gd name="T28" fmla="*/ 20 w 100"/>
                              <a:gd name="T29" fmla="*/ 106 h 146"/>
                              <a:gd name="T30" fmla="*/ 10 w 100"/>
                              <a:gd name="T31" fmla="*/ 101 h 146"/>
                              <a:gd name="T32" fmla="*/ 0 w 100"/>
                              <a:gd name="T33" fmla="*/ 76 h 146"/>
                              <a:gd name="T34" fmla="*/ 5 w 100"/>
                              <a:gd name="T35" fmla="*/ 61 h 146"/>
                              <a:gd name="T36" fmla="*/ 15 w 100"/>
                              <a:gd name="T37" fmla="*/ 51 h 146"/>
                              <a:gd name="T38" fmla="*/ 35 w 100"/>
                              <a:gd name="T39" fmla="*/ 46 h 146"/>
                              <a:gd name="T40" fmla="*/ 65 w 100"/>
                              <a:gd name="T41" fmla="*/ 36 h 146"/>
                              <a:gd name="T42" fmla="*/ 65 w 100"/>
                              <a:gd name="T43" fmla="*/ 36 h 146"/>
                              <a:gd name="T44" fmla="*/ 60 w 100"/>
                              <a:gd name="T45" fmla="*/ 26 h 146"/>
                              <a:gd name="T46" fmla="*/ 45 w 100"/>
                              <a:gd name="T47" fmla="*/ 20 h 146"/>
                              <a:gd name="T48" fmla="*/ 35 w 100"/>
                              <a:gd name="T49" fmla="*/ 26 h 146"/>
                              <a:gd name="T50" fmla="*/ 25 w 100"/>
                              <a:gd name="T51" fmla="*/ 36 h 146"/>
                              <a:gd name="T52" fmla="*/ 65 w 100"/>
                              <a:gd name="T53" fmla="*/ 56 h 146"/>
                              <a:gd name="T54" fmla="*/ 45 w 100"/>
                              <a:gd name="T55" fmla="*/ 61 h 146"/>
                              <a:gd name="T56" fmla="*/ 30 w 100"/>
                              <a:gd name="T57" fmla="*/ 66 h 146"/>
                              <a:gd name="T58" fmla="*/ 25 w 100"/>
                              <a:gd name="T59" fmla="*/ 76 h 146"/>
                              <a:gd name="T60" fmla="*/ 30 w 100"/>
                              <a:gd name="T61" fmla="*/ 86 h 146"/>
                              <a:gd name="T62" fmla="*/ 40 w 100"/>
                              <a:gd name="T63" fmla="*/ 91 h 146"/>
                              <a:gd name="T64" fmla="*/ 55 w 100"/>
                              <a:gd name="T65" fmla="*/ 86 h 146"/>
                              <a:gd name="T66" fmla="*/ 65 w 100"/>
                              <a:gd name="T67" fmla="*/ 76 h 146"/>
                              <a:gd name="T68" fmla="*/ 65 w 100"/>
                              <a:gd name="T69" fmla="*/ 56 h 146"/>
                              <a:gd name="T70" fmla="*/ 90 w 100"/>
                              <a:gd name="T71" fmla="*/ 106 h 146"/>
                              <a:gd name="T72" fmla="*/ 85 w 100"/>
                              <a:gd name="T73" fmla="*/ 111 h 146"/>
                              <a:gd name="T74" fmla="*/ 85 w 100"/>
                              <a:gd name="T75" fmla="*/ 111 h 146"/>
                              <a:gd name="T76" fmla="*/ 85 w 100"/>
                              <a:gd name="T77" fmla="*/ 116 h 146"/>
                              <a:gd name="T78" fmla="*/ 80 w 100"/>
                              <a:gd name="T79" fmla="*/ 121 h 146"/>
                              <a:gd name="T80" fmla="*/ 85 w 100"/>
                              <a:gd name="T81" fmla="*/ 126 h 146"/>
                              <a:gd name="T82" fmla="*/ 90 w 100"/>
                              <a:gd name="T83" fmla="*/ 131 h 146"/>
                              <a:gd name="T84" fmla="*/ 95 w 100"/>
                              <a:gd name="T85" fmla="*/ 126 h 146"/>
                              <a:gd name="T86" fmla="*/ 100 w 100"/>
                              <a:gd name="T87" fmla="*/ 141 h 146"/>
                              <a:gd name="T88" fmla="*/ 85 w 100"/>
                              <a:gd name="T89" fmla="*/ 146 h 146"/>
                              <a:gd name="T90" fmla="*/ 75 w 100"/>
                              <a:gd name="T91" fmla="*/ 146 h 146"/>
                              <a:gd name="T92" fmla="*/ 65 w 100"/>
                              <a:gd name="T93" fmla="*/ 141 h 146"/>
                              <a:gd name="T94" fmla="*/ 65 w 100"/>
                              <a:gd name="T95" fmla="*/ 136 h 146"/>
                              <a:gd name="T96" fmla="*/ 60 w 100"/>
                              <a:gd name="T97" fmla="*/ 131 h 146"/>
                              <a:gd name="T98" fmla="*/ 65 w 100"/>
                              <a:gd name="T99" fmla="*/ 116 h 146"/>
                              <a:gd name="T100" fmla="*/ 75 w 100"/>
                              <a:gd name="T101" fmla="*/ 10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0" h="146">
                                <a:moveTo>
                                  <a:pt x="25" y="36"/>
                                </a:moveTo>
                                <a:lnTo>
                                  <a:pt x="0"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0" y="66"/>
                                </a:lnTo>
                                <a:lnTo>
                                  <a:pt x="25" y="76"/>
                                </a:lnTo>
                                <a:lnTo>
                                  <a:pt x="30" y="86"/>
                                </a:lnTo>
                                <a:lnTo>
                                  <a:pt x="40" y="91"/>
                                </a:lnTo>
                                <a:lnTo>
                                  <a:pt x="55" y="86"/>
                                </a:lnTo>
                                <a:lnTo>
                                  <a:pt x="65" y="76"/>
                                </a:lnTo>
                                <a:lnTo>
                                  <a:pt x="65" y="61"/>
                                </a:lnTo>
                                <a:lnTo>
                                  <a:pt x="65" y="56"/>
                                </a:lnTo>
                                <a:close/>
                                <a:moveTo>
                                  <a:pt x="90" y="106"/>
                                </a:moveTo>
                                <a:lnTo>
                                  <a:pt x="90" y="106"/>
                                </a:lnTo>
                                <a:lnTo>
                                  <a:pt x="85" y="111"/>
                                </a:lnTo>
                                <a:lnTo>
                                  <a:pt x="85" y="116"/>
                                </a:lnTo>
                                <a:lnTo>
                                  <a:pt x="80" y="121"/>
                                </a:lnTo>
                                <a:lnTo>
                                  <a:pt x="85" y="126"/>
                                </a:lnTo>
                                <a:lnTo>
                                  <a:pt x="90" y="131"/>
                                </a:lnTo>
                                <a:lnTo>
                                  <a:pt x="95" y="126"/>
                                </a:lnTo>
                                <a:lnTo>
                                  <a:pt x="100" y="126"/>
                                </a:lnTo>
                                <a:lnTo>
                                  <a:pt x="100" y="141"/>
                                </a:lnTo>
                                <a:lnTo>
                                  <a:pt x="85" y="146"/>
                                </a:lnTo>
                                <a:lnTo>
                                  <a:pt x="75" y="146"/>
                                </a:lnTo>
                                <a:lnTo>
                                  <a:pt x="65" y="141"/>
                                </a:lnTo>
                                <a:lnTo>
                                  <a:pt x="65" y="136"/>
                                </a:lnTo>
                                <a:lnTo>
                                  <a:pt x="60" y="131"/>
                                </a:lnTo>
                                <a:lnTo>
                                  <a:pt x="65" y="116"/>
                                </a:lnTo>
                                <a:lnTo>
                                  <a:pt x="75" y="106"/>
                                </a:lnTo>
                                <a:lnTo>
                                  <a:pt x="9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noEditPoints="1"/>
                        </wps:cNvSpPr>
                        <wps:spPr bwMode="auto">
                          <a:xfrm>
                            <a:off x="1861" y="507"/>
                            <a:ext cx="105" cy="146"/>
                          </a:xfrm>
                          <a:custGeom>
                            <a:avLst/>
                            <a:gdLst>
                              <a:gd name="T0" fmla="*/ 105 w 105"/>
                              <a:gd name="T1" fmla="*/ 146 h 146"/>
                              <a:gd name="T2" fmla="*/ 75 w 105"/>
                              <a:gd name="T3" fmla="*/ 146 h 146"/>
                              <a:gd name="T4" fmla="*/ 75 w 105"/>
                              <a:gd name="T5" fmla="*/ 131 h 146"/>
                              <a:gd name="T6" fmla="*/ 75 w 105"/>
                              <a:gd name="T7" fmla="*/ 131 h 146"/>
                              <a:gd name="T8" fmla="*/ 60 w 105"/>
                              <a:gd name="T9" fmla="*/ 146 h 146"/>
                              <a:gd name="T10" fmla="*/ 60 w 105"/>
                              <a:gd name="T11" fmla="*/ 146 h 146"/>
                              <a:gd name="T12" fmla="*/ 45 w 105"/>
                              <a:gd name="T13" fmla="*/ 146 h 146"/>
                              <a:gd name="T14" fmla="*/ 45 w 105"/>
                              <a:gd name="T15" fmla="*/ 146 h 146"/>
                              <a:gd name="T16" fmla="*/ 30 w 105"/>
                              <a:gd name="T17" fmla="*/ 146 h 146"/>
                              <a:gd name="T18" fmla="*/ 15 w 105"/>
                              <a:gd name="T19" fmla="*/ 136 h 146"/>
                              <a:gd name="T20" fmla="*/ 15 w 105"/>
                              <a:gd name="T21" fmla="*/ 136 h 146"/>
                              <a:gd name="T22" fmla="*/ 5 w 105"/>
                              <a:gd name="T23" fmla="*/ 116 h 146"/>
                              <a:gd name="T24" fmla="*/ 0 w 105"/>
                              <a:gd name="T25" fmla="*/ 96 h 146"/>
                              <a:gd name="T26" fmla="*/ 0 w 105"/>
                              <a:gd name="T27" fmla="*/ 96 h 146"/>
                              <a:gd name="T28" fmla="*/ 5 w 105"/>
                              <a:gd name="T29" fmla="*/ 71 h 146"/>
                              <a:gd name="T30" fmla="*/ 15 w 105"/>
                              <a:gd name="T31" fmla="*/ 55 h 146"/>
                              <a:gd name="T32" fmla="*/ 15 w 105"/>
                              <a:gd name="T33" fmla="*/ 55 h 146"/>
                              <a:gd name="T34" fmla="*/ 30 w 105"/>
                              <a:gd name="T35" fmla="*/ 40 h 146"/>
                              <a:gd name="T36" fmla="*/ 45 w 105"/>
                              <a:gd name="T37" fmla="*/ 40 h 146"/>
                              <a:gd name="T38" fmla="*/ 45 w 105"/>
                              <a:gd name="T39" fmla="*/ 40 h 146"/>
                              <a:gd name="T40" fmla="*/ 60 w 105"/>
                              <a:gd name="T41" fmla="*/ 45 h 146"/>
                              <a:gd name="T42" fmla="*/ 75 w 105"/>
                              <a:gd name="T43" fmla="*/ 55 h 146"/>
                              <a:gd name="T44" fmla="*/ 75 w 105"/>
                              <a:gd name="T45" fmla="*/ 0 h 146"/>
                              <a:gd name="T46" fmla="*/ 105 w 105"/>
                              <a:gd name="T47" fmla="*/ 0 h 146"/>
                              <a:gd name="T48" fmla="*/ 105 w 105"/>
                              <a:gd name="T49" fmla="*/ 146 h 146"/>
                              <a:gd name="T50" fmla="*/ 30 w 105"/>
                              <a:gd name="T51" fmla="*/ 91 h 146"/>
                              <a:gd name="T52" fmla="*/ 30 w 105"/>
                              <a:gd name="T53" fmla="*/ 91 h 146"/>
                              <a:gd name="T54" fmla="*/ 30 w 105"/>
                              <a:gd name="T55" fmla="*/ 106 h 146"/>
                              <a:gd name="T56" fmla="*/ 35 w 105"/>
                              <a:gd name="T57" fmla="*/ 116 h 146"/>
                              <a:gd name="T58" fmla="*/ 35 w 105"/>
                              <a:gd name="T59" fmla="*/ 116 h 146"/>
                              <a:gd name="T60" fmla="*/ 40 w 105"/>
                              <a:gd name="T61" fmla="*/ 126 h 146"/>
                              <a:gd name="T62" fmla="*/ 55 w 105"/>
                              <a:gd name="T63" fmla="*/ 126 h 146"/>
                              <a:gd name="T64" fmla="*/ 55 w 105"/>
                              <a:gd name="T65" fmla="*/ 126 h 146"/>
                              <a:gd name="T66" fmla="*/ 60 w 105"/>
                              <a:gd name="T67" fmla="*/ 126 h 146"/>
                              <a:gd name="T68" fmla="*/ 70 w 105"/>
                              <a:gd name="T69" fmla="*/ 121 h 146"/>
                              <a:gd name="T70" fmla="*/ 70 w 105"/>
                              <a:gd name="T71" fmla="*/ 121 h 146"/>
                              <a:gd name="T72" fmla="*/ 75 w 105"/>
                              <a:gd name="T73" fmla="*/ 111 h 146"/>
                              <a:gd name="T74" fmla="*/ 75 w 105"/>
                              <a:gd name="T75" fmla="*/ 96 h 146"/>
                              <a:gd name="T76" fmla="*/ 75 w 105"/>
                              <a:gd name="T77" fmla="*/ 96 h 146"/>
                              <a:gd name="T78" fmla="*/ 75 w 105"/>
                              <a:gd name="T79" fmla="*/ 81 h 146"/>
                              <a:gd name="T80" fmla="*/ 70 w 105"/>
                              <a:gd name="T81" fmla="*/ 71 h 146"/>
                              <a:gd name="T82" fmla="*/ 70 w 105"/>
                              <a:gd name="T83" fmla="*/ 71 h 146"/>
                              <a:gd name="T84" fmla="*/ 60 w 105"/>
                              <a:gd name="T85" fmla="*/ 60 h 146"/>
                              <a:gd name="T86" fmla="*/ 55 w 105"/>
                              <a:gd name="T87" fmla="*/ 60 h 146"/>
                              <a:gd name="T88" fmla="*/ 55 w 105"/>
                              <a:gd name="T89" fmla="*/ 60 h 146"/>
                              <a:gd name="T90" fmla="*/ 45 w 105"/>
                              <a:gd name="T91" fmla="*/ 60 h 146"/>
                              <a:gd name="T92" fmla="*/ 35 w 105"/>
                              <a:gd name="T93" fmla="*/ 71 h 146"/>
                              <a:gd name="T94" fmla="*/ 35 w 105"/>
                              <a:gd name="T95" fmla="*/ 71 h 146"/>
                              <a:gd name="T96" fmla="*/ 30 w 105"/>
                              <a:gd name="T97" fmla="*/ 76 h 146"/>
                              <a:gd name="T98" fmla="*/ 30 w 105"/>
                              <a:gd name="T99" fmla="*/ 91 h 146"/>
                              <a:gd name="T100" fmla="*/ 30 w 105"/>
                              <a:gd name="T101"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6">
                                <a:moveTo>
                                  <a:pt x="105" y="146"/>
                                </a:moveTo>
                                <a:lnTo>
                                  <a:pt x="75" y="146"/>
                                </a:lnTo>
                                <a:lnTo>
                                  <a:pt x="75" y="131"/>
                                </a:lnTo>
                                <a:lnTo>
                                  <a:pt x="60" y="146"/>
                                </a:lnTo>
                                <a:lnTo>
                                  <a:pt x="45" y="146"/>
                                </a:lnTo>
                                <a:lnTo>
                                  <a:pt x="30" y="146"/>
                                </a:lnTo>
                                <a:lnTo>
                                  <a:pt x="15" y="136"/>
                                </a:lnTo>
                                <a:lnTo>
                                  <a:pt x="5" y="116"/>
                                </a:lnTo>
                                <a:lnTo>
                                  <a:pt x="0" y="96"/>
                                </a:lnTo>
                                <a:lnTo>
                                  <a:pt x="5" y="71"/>
                                </a:lnTo>
                                <a:lnTo>
                                  <a:pt x="15" y="55"/>
                                </a:lnTo>
                                <a:lnTo>
                                  <a:pt x="30" y="40"/>
                                </a:lnTo>
                                <a:lnTo>
                                  <a:pt x="45" y="40"/>
                                </a:lnTo>
                                <a:lnTo>
                                  <a:pt x="60" y="45"/>
                                </a:lnTo>
                                <a:lnTo>
                                  <a:pt x="75" y="55"/>
                                </a:lnTo>
                                <a:lnTo>
                                  <a:pt x="75" y="0"/>
                                </a:lnTo>
                                <a:lnTo>
                                  <a:pt x="105" y="0"/>
                                </a:lnTo>
                                <a:lnTo>
                                  <a:pt x="105" y="146"/>
                                </a:lnTo>
                                <a:close/>
                                <a:moveTo>
                                  <a:pt x="30" y="91"/>
                                </a:moveTo>
                                <a:lnTo>
                                  <a:pt x="30" y="91"/>
                                </a:lnTo>
                                <a:lnTo>
                                  <a:pt x="30" y="106"/>
                                </a:lnTo>
                                <a:lnTo>
                                  <a:pt x="35" y="116"/>
                                </a:lnTo>
                                <a:lnTo>
                                  <a:pt x="40" y="126"/>
                                </a:lnTo>
                                <a:lnTo>
                                  <a:pt x="55" y="126"/>
                                </a:lnTo>
                                <a:lnTo>
                                  <a:pt x="60" y="126"/>
                                </a:lnTo>
                                <a:lnTo>
                                  <a:pt x="70" y="121"/>
                                </a:lnTo>
                                <a:lnTo>
                                  <a:pt x="75" y="111"/>
                                </a:lnTo>
                                <a:lnTo>
                                  <a:pt x="75" y="96"/>
                                </a:lnTo>
                                <a:lnTo>
                                  <a:pt x="75" y="81"/>
                                </a:lnTo>
                                <a:lnTo>
                                  <a:pt x="70" y="71"/>
                                </a:lnTo>
                                <a:lnTo>
                                  <a:pt x="60" y="60"/>
                                </a:lnTo>
                                <a:lnTo>
                                  <a:pt x="55" y="60"/>
                                </a:lnTo>
                                <a:lnTo>
                                  <a:pt x="45" y="60"/>
                                </a:lnTo>
                                <a:lnTo>
                                  <a:pt x="35" y="71"/>
                                </a:lnTo>
                                <a:lnTo>
                                  <a:pt x="30" y="76"/>
                                </a:lnTo>
                                <a:lnTo>
                                  <a:pt x="3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2041" y="507"/>
                            <a:ext cx="135" cy="146"/>
                          </a:xfrm>
                          <a:custGeom>
                            <a:avLst/>
                            <a:gdLst>
                              <a:gd name="T0" fmla="*/ 70 w 135"/>
                              <a:gd name="T1" fmla="*/ 91 h 146"/>
                              <a:gd name="T2" fmla="*/ 70 w 135"/>
                              <a:gd name="T3" fmla="*/ 71 h 146"/>
                              <a:gd name="T4" fmla="*/ 135 w 135"/>
                              <a:gd name="T5" fmla="*/ 71 h 146"/>
                              <a:gd name="T6" fmla="*/ 135 w 135"/>
                              <a:gd name="T7" fmla="*/ 126 h 146"/>
                              <a:gd name="T8" fmla="*/ 135 w 135"/>
                              <a:gd name="T9" fmla="*/ 126 h 146"/>
                              <a:gd name="T10" fmla="*/ 110 w 135"/>
                              <a:gd name="T11" fmla="*/ 141 h 146"/>
                              <a:gd name="T12" fmla="*/ 110 w 135"/>
                              <a:gd name="T13" fmla="*/ 141 h 146"/>
                              <a:gd name="T14" fmla="*/ 90 w 135"/>
                              <a:gd name="T15" fmla="*/ 146 h 146"/>
                              <a:gd name="T16" fmla="*/ 75 w 135"/>
                              <a:gd name="T17" fmla="*/ 146 h 146"/>
                              <a:gd name="T18" fmla="*/ 75 w 135"/>
                              <a:gd name="T19" fmla="*/ 146 h 146"/>
                              <a:gd name="T20" fmla="*/ 50 w 135"/>
                              <a:gd name="T21" fmla="*/ 146 h 146"/>
                              <a:gd name="T22" fmla="*/ 35 w 135"/>
                              <a:gd name="T23" fmla="*/ 141 h 146"/>
                              <a:gd name="T24" fmla="*/ 35 w 135"/>
                              <a:gd name="T25" fmla="*/ 141 h 146"/>
                              <a:gd name="T26" fmla="*/ 20 w 135"/>
                              <a:gd name="T27" fmla="*/ 126 h 146"/>
                              <a:gd name="T28" fmla="*/ 10 w 135"/>
                              <a:gd name="T29" fmla="*/ 111 h 146"/>
                              <a:gd name="T30" fmla="*/ 10 w 135"/>
                              <a:gd name="T31" fmla="*/ 111 h 146"/>
                              <a:gd name="T32" fmla="*/ 5 w 135"/>
                              <a:gd name="T33" fmla="*/ 96 h 146"/>
                              <a:gd name="T34" fmla="*/ 0 w 135"/>
                              <a:gd name="T35" fmla="*/ 76 h 146"/>
                              <a:gd name="T36" fmla="*/ 0 w 135"/>
                              <a:gd name="T37" fmla="*/ 76 h 146"/>
                              <a:gd name="T38" fmla="*/ 5 w 135"/>
                              <a:gd name="T39" fmla="*/ 50 h 146"/>
                              <a:gd name="T40" fmla="*/ 10 w 135"/>
                              <a:gd name="T41" fmla="*/ 35 h 146"/>
                              <a:gd name="T42" fmla="*/ 10 w 135"/>
                              <a:gd name="T43" fmla="*/ 35 h 146"/>
                              <a:gd name="T44" fmla="*/ 20 w 135"/>
                              <a:gd name="T45" fmla="*/ 20 h 146"/>
                              <a:gd name="T46" fmla="*/ 40 w 135"/>
                              <a:gd name="T47" fmla="*/ 5 h 146"/>
                              <a:gd name="T48" fmla="*/ 40 w 135"/>
                              <a:gd name="T49" fmla="*/ 5 h 146"/>
                              <a:gd name="T50" fmla="*/ 55 w 135"/>
                              <a:gd name="T51" fmla="*/ 0 h 146"/>
                              <a:gd name="T52" fmla="*/ 70 w 135"/>
                              <a:gd name="T53" fmla="*/ 0 h 146"/>
                              <a:gd name="T54" fmla="*/ 70 w 135"/>
                              <a:gd name="T55" fmla="*/ 0 h 146"/>
                              <a:gd name="T56" fmla="*/ 95 w 135"/>
                              <a:gd name="T57" fmla="*/ 0 h 146"/>
                              <a:gd name="T58" fmla="*/ 115 w 135"/>
                              <a:gd name="T59" fmla="*/ 10 h 146"/>
                              <a:gd name="T60" fmla="*/ 115 w 135"/>
                              <a:gd name="T61" fmla="*/ 10 h 146"/>
                              <a:gd name="T62" fmla="*/ 125 w 135"/>
                              <a:gd name="T63" fmla="*/ 25 h 146"/>
                              <a:gd name="T64" fmla="*/ 135 w 135"/>
                              <a:gd name="T65" fmla="*/ 40 h 146"/>
                              <a:gd name="T66" fmla="*/ 105 w 135"/>
                              <a:gd name="T67" fmla="*/ 45 h 146"/>
                              <a:gd name="T68" fmla="*/ 105 w 135"/>
                              <a:gd name="T69" fmla="*/ 45 h 146"/>
                              <a:gd name="T70" fmla="*/ 100 w 135"/>
                              <a:gd name="T71" fmla="*/ 35 h 146"/>
                              <a:gd name="T72" fmla="*/ 95 w 135"/>
                              <a:gd name="T73" fmla="*/ 30 h 146"/>
                              <a:gd name="T74" fmla="*/ 95 w 135"/>
                              <a:gd name="T75" fmla="*/ 30 h 146"/>
                              <a:gd name="T76" fmla="*/ 85 w 135"/>
                              <a:gd name="T77" fmla="*/ 25 h 146"/>
                              <a:gd name="T78" fmla="*/ 70 w 135"/>
                              <a:gd name="T79" fmla="*/ 25 h 146"/>
                              <a:gd name="T80" fmla="*/ 70 w 135"/>
                              <a:gd name="T81" fmla="*/ 25 h 146"/>
                              <a:gd name="T82" fmla="*/ 55 w 135"/>
                              <a:gd name="T83" fmla="*/ 25 h 146"/>
                              <a:gd name="T84" fmla="*/ 40 w 135"/>
                              <a:gd name="T85" fmla="*/ 35 h 146"/>
                              <a:gd name="T86" fmla="*/ 40 w 135"/>
                              <a:gd name="T87" fmla="*/ 35 h 146"/>
                              <a:gd name="T88" fmla="*/ 35 w 135"/>
                              <a:gd name="T89" fmla="*/ 50 h 146"/>
                              <a:gd name="T90" fmla="*/ 30 w 135"/>
                              <a:gd name="T91" fmla="*/ 71 h 146"/>
                              <a:gd name="T92" fmla="*/ 30 w 135"/>
                              <a:gd name="T93" fmla="*/ 71 h 146"/>
                              <a:gd name="T94" fmla="*/ 35 w 135"/>
                              <a:gd name="T95" fmla="*/ 96 h 146"/>
                              <a:gd name="T96" fmla="*/ 40 w 135"/>
                              <a:gd name="T97" fmla="*/ 111 h 146"/>
                              <a:gd name="T98" fmla="*/ 40 w 135"/>
                              <a:gd name="T99" fmla="*/ 111 h 146"/>
                              <a:gd name="T100" fmla="*/ 55 w 135"/>
                              <a:gd name="T101" fmla="*/ 121 h 146"/>
                              <a:gd name="T102" fmla="*/ 70 w 135"/>
                              <a:gd name="T103" fmla="*/ 126 h 146"/>
                              <a:gd name="T104" fmla="*/ 70 w 135"/>
                              <a:gd name="T105" fmla="*/ 126 h 146"/>
                              <a:gd name="T106" fmla="*/ 90 w 135"/>
                              <a:gd name="T107" fmla="*/ 121 h 146"/>
                              <a:gd name="T108" fmla="*/ 90 w 135"/>
                              <a:gd name="T109" fmla="*/ 121 h 146"/>
                              <a:gd name="T110" fmla="*/ 105 w 135"/>
                              <a:gd name="T111" fmla="*/ 111 h 146"/>
                              <a:gd name="T112" fmla="*/ 105 w 135"/>
                              <a:gd name="T113" fmla="*/ 91 h 146"/>
                              <a:gd name="T114" fmla="*/ 70 w 135"/>
                              <a:gd name="T115"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146">
                                <a:moveTo>
                                  <a:pt x="70" y="91"/>
                                </a:moveTo>
                                <a:lnTo>
                                  <a:pt x="70" y="71"/>
                                </a:lnTo>
                                <a:lnTo>
                                  <a:pt x="135" y="71"/>
                                </a:lnTo>
                                <a:lnTo>
                                  <a:pt x="135" y="126"/>
                                </a:lnTo>
                                <a:lnTo>
                                  <a:pt x="110" y="141"/>
                                </a:lnTo>
                                <a:lnTo>
                                  <a:pt x="90" y="146"/>
                                </a:lnTo>
                                <a:lnTo>
                                  <a:pt x="75" y="146"/>
                                </a:lnTo>
                                <a:lnTo>
                                  <a:pt x="50" y="146"/>
                                </a:lnTo>
                                <a:lnTo>
                                  <a:pt x="35" y="141"/>
                                </a:lnTo>
                                <a:lnTo>
                                  <a:pt x="20" y="126"/>
                                </a:lnTo>
                                <a:lnTo>
                                  <a:pt x="10" y="111"/>
                                </a:lnTo>
                                <a:lnTo>
                                  <a:pt x="5" y="96"/>
                                </a:lnTo>
                                <a:lnTo>
                                  <a:pt x="0" y="76"/>
                                </a:lnTo>
                                <a:lnTo>
                                  <a:pt x="5" y="50"/>
                                </a:lnTo>
                                <a:lnTo>
                                  <a:pt x="10" y="35"/>
                                </a:lnTo>
                                <a:lnTo>
                                  <a:pt x="20" y="20"/>
                                </a:lnTo>
                                <a:lnTo>
                                  <a:pt x="40" y="5"/>
                                </a:lnTo>
                                <a:lnTo>
                                  <a:pt x="55" y="0"/>
                                </a:lnTo>
                                <a:lnTo>
                                  <a:pt x="70" y="0"/>
                                </a:lnTo>
                                <a:lnTo>
                                  <a:pt x="95" y="0"/>
                                </a:lnTo>
                                <a:lnTo>
                                  <a:pt x="115" y="10"/>
                                </a:lnTo>
                                <a:lnTo>
                                  <a:pt x="125" y="25"/>
                                </a:lnTo>
                                <a:lnTo>
                                  <a:pt x="135" y="40"/>
                                </a:lnTo>
                                <a:lnTo>
                                  <a:pt x="105" y="45"/>
                                </a:lnTo>
                                <a:lnTo>
                                  <a:pt x="100" y="35"/>
                                </a:lnTo>
                                <a:lnTo>
                                  <a:pt x="95" y="30"/>
                                </a:lnTo>
                                <a:lnTo>
                                  <a:pt x="85" y="25"/>
                                </a:lnTo>
                                <a:lnTo>
                                  <a:pt x="70" y="25"/>
                                </a:lnTo>
                                <a:lnTo>
                                  <a:pt x="55" y="25"/>
                                </a:lnTo>
                                <a:lnTo>
                                  <a:pt x="40" y="35"/>
                                </a:lnTo>
                                <a:lnTo>
                                  <a:pt x="35" y="50"/>
                                </a:lnTo>
                                <a:lnTo>
                                  <a:pt x="30" y="71"/>
                                </a:lnTo>
                                <a:lnTo>
                                  <a:pt x="35" y="96"/>
                                </a:lnTo>
                                <a:lnTo>
                                  <a:pt x="40" y="111"/>
                                </a:lnTo>
                                <a:lnTo>
                                  <a:pt x="55" y="121"/>
                                </a:lnTo>
                                <a:lnTo>
                                  <a:pt x="70" y="126"/>
                                </a:lnTo>
                                <a:lnTo>
                                  <a:pt x="90" y="121"/>
                                </a:lnTo>
                                <a:lnTo>
                                  <a:pt x="105" y="111"/>
                                </a:lnTo>
                                <a:lnTo>
                                  <a:pt x="105" y="91"/>
                                </a:lnTo>
                                <a:lnTo>
                                  <a:pt x="7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2201" y="547"/>
                            <a:ext cx="150" cy="106"/>
                          </a:xfrm>
                          <a:custGeom>
                            <a:avLst/>
                            <a:gdLst>
                              <a:gd name="T0" fmla="*/ 0 w 150"/>
                              <a:gd name="T1" fmla="*/ 0 h 106"/>
                              <a:gd name="T2" fmla="*/ 25 w 150"/>
                              <a:gd name="T3" fmla="*/ 0 h 106"/>
                              <a:gd name="T4" fmla="*/ 25 w 150"/>
                              <a:gd name="T5" fmla="*/ 15 h 106"/>
                              <a:gd name="T6" fmla="*/ 25 w 150"/>
                              <a:gd name="T7" fmla="*/ 15 h 106"/>
                              <a:gd name="T8" fmla="*/ 40 w 150"/>
                              <a:gd name="T9" fmla="*/ 5 h 106"/>
                              <a:gd name="T10" fmla="*/ 55 w 150"/>
                              <a:gd name="T11" fmla="*/ 0 h 106"/>
                              <a:gd name="T12" fmla="*/ 55 w 150"/>
                              <a:gd name="T13" fmla="*/ 0 h 106"/>
                              <a:gd name="T14" fmla="*/ 75 w 150"/>
                              <a:gd name="T15" fmla="*/ 5 h 106"/>
                              <a:gd name="T16" fmla="*/ 75 w 150"/>
                              <a:gd name="T17" fmla="*/ 5 h 106"/>
                              <a:gd name="T18" fmla="*/ 85 w 150"/>
                              <a:gd name="T19" fmla="*/ 15 h 106"/>
                              <a:gd name="T20" fmla="*/ 85 w 150"/>
                              <a:gd name="T21" fmla="*/ 15 h 106"/>
                              <a:gd name="T22" fmla="*/ 100 w 150"/>
                              <a:gd name="T23" fmla="*/ 5 h 106"/>
                              <a:gd name="T24" fmla="*/ 100 w 150"/>
                              <a:gd name="T25" fmla="*/ 5 h 106"/>
                              <a:gd name="T26" fmla="*/ 120 w 150"/>
                              <a:gd name="T27" fmla="*/ 0 h 106"/>
                              <a:gd name="T28" fmla="*/ 120 w 150"/>
                              <a:gd name="T29" fmla="*/ 0 h 106"/>
                              <a:gd name="T30" fmla="*/ 135 w 150"/>
                              <a:gd name="T31" fmla="*/ 5 h 106"/>
                              <a:gd name="T32" fmla="*/ 135 w 150"/>
                              <a:gd name="T33" fmla="*/ 5 h 106"/>
                              <a:gd name="T34" fmla="*/ 150 w 150"/>
                              <a:gd name="T35" fmla="*/ 15 h 106"/>
                              <a:gd name="T36" fmla="*/ 150 w 150"/>
                              <a:gd name="T37" fmla="*/ 15 h 106"/>
                              <a:gd name="T38" fmla="*/ 150 w 150"/>
                              <a:gd name="T39" fmla="*/ 41 h 106"/>
                              <a:gd name="T40" fmla="*/ 150 w 150"/>
                              <a:gd name="T41" fmla="*/ 106 h 106"/>
                              <a:gd name="T42" fmla="*/ 125 w 150"/>
                              <a:gd name="T43" fmla="*/ 106 h 106"/>
                              <a:gd name="T44" fmla="*/ 125 w 150"/>
                              <a:gd name="T45" fmla="*/ 46 h 106"/>
                              <a:gd name="T46" fmla="*/ 125 w 150"/>
                              <a:gd name="T47" fmla="*/ 46 h 106"/>
                              <a:gd name="T48" fmla="*/ 120 w 150"/>
                              <a:gd name="T49" fmla="*/ 26 h 106"/>
                              <a:gd name="T50" fmla="*/ 120 w 150"/>
                              <a:gd name="T51" fmla="*/ 26 h 106"/>
                              <a:gd name="T52" fmla="*/ 115 w 150"/>
                              <a:gd name="T53" fmla="*/ 20 h 106"/>
                              <a:gd name="T54" fmla="*/ 110 w 150"/>
                              <a:gd name="T55" fmla="*/ 20 h 106"/>
                              <a:gd name="T56" fmla="*/ 110 w 150"/>
                              <a:gd name="T57" fmla="*/ 20 h 106"/>
                              <a:gd name="T58" fmla="*/ 100 w 150"/>
                              <a:gd name="T59" fmla="*/ 26 h 106"/>
                              <a:gd name="T60" fmla="*/ 100 w 150"/>
                              <a:gd name="T61" fmla="*/ 26 h 106"/>
                              <a:gd name="T62" fmla="*/ 90 w 150"/>
                              <a:gd name="T63" fmla="*/ 36 h 106"/>
                              <a:gd name="T64" fmla="*/ 90 w 150"/>
                              <a:gd name="T65" fmla="*/ 36 h 106"/>
                              <a:gd name="T66" fmla="*/ 90 w 150"/>
                              <a:gd name="T67" fmla="*/ 56 h 106"/>
                              <a:gd name="T68" fmla="*/ 90 w 150"/>
                              <a:gd name="T69" fmla="*/ 106 h 106"/>
                              <a:gd name="T70" fmla="*/ 60 w 150"/>
                              <a:gd name="T71" fmla="*/ 106 h 106"/>
                              <a:gd name="T72" fmla="*/ 60 w 150"/>
                              <a:gd name="T73" fmla="*/ 51 h 106"/>
                              <a:gd name="T74" fmla="*/ 60 w 150"/>
                              <a:gd name="T75" fmla="*/ 51 h 106"/>
                              <a:gd name="T76" fmla="*/ 60 w 150"/>
                              <a:gd name="T77" fmla="*/ 31 h 106"/>
                              <a:gd name="T78" fmla="*/ 60 w 150"/>
                              <a:gd name="T79" fmla="*/ 31 h 106"/>
                              <a:gd name="T80" fmla="*/ 55 w 150"/>
                              <a:gd name="T81" fmla="*/ 20 h 106"/>
                              <a:gd name="T82" fmla="*/ 55 w 150"/>
                              <a:gd name="T83" fmla="*/ 20 h 106"/>
                              <a:gd name="T84" fmla="*/ 45 w 150"/>
                              <a:gd name="T85" fmla="*/ 20 h 106"/>
                              <a:gd name="T86" fmla="*/ 45 w 150"/>
                              <a:gd name="T87" fmla="*/ 20 h 106"/>
                              <a:gd name="T88" fmla="*/ 35 w 150"/>
                              <a:gd name="T89" fmla="*/ 26 h 106"/>
                              <a:gd name="T90" fmla="*/ 35 w 150"/>
                              <a:gd name="T91" fmla="*/ 26 h 106"/>
                              <a:gd name="T92" fmla="*/ 30 w 150"/>
                              <a:gd name="T93" fmla="*/ 36 h 106"/>
                              <a:gd name="T94" fmla="*/ 30 w 150"/>
                              <a:gd name="T95" fmla="*/ 36 h 106"/>
                              <a:gd name="T96" fmla="*/ 25 w 150"/>
                              <a:gd name="T97" fmla="*/ 56 h 106"/>
                              <a:gd name="T98" fmla="*/ 25 w 150"/>
                              <a:gd name="T99" fmla="*/ 106 h 106"/>
                              <a:gd name="T100" fmla="*/ 0 w 150"/>
                              <a:gd name="T101" fmla="*/ 106 h 106"/>
                              <a:gd name="T102" fmla="*/ 0 w 150"/>
                              <a:gd name="T103"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0" h="106">
                                <a:moveTo>
                                  <a:pt x="0" y="0"/>
                                </a:moveTo>
                                <a:lnTo>
                                  <a:pt x="25" y="0"/>
                                </a:lnTo>
                                <a:lnTo>
                                  <a:pt x="25" y="15"/>
                                </a:lnTo>
                                <a:lnTo>
                                  <a:pt x="40" y="5"/>
                                </a:lnTo>
                                <a:lnTo>
                                  <a:pt x="55" y="0"/>
                                </a:lnTo>
                                <a:lnTo>
                                  <a:pt x="75" y="5"/>
                                </a:lnTo>
                                <a:lnTo>
                                  <a:pt x="85" y="15"/>
                                </a:lnTo>
                                <a:lnTo>
                                  <a:pt x="100" y="5"/>
                                </a:lnTo>
                                <a:lnTo>
                                  <a:pt x="120" y="0"/>
                                </a:lnTo>
                                <a:lnTo>
                                  <a:pt x="135" y="5"/>
                                </a:lnTo>
                                <a:lnTo>
                                  <a:pt x="150" y="15"/>
                                </a:lnTo>
                                <a:lnTo>
                                  <a:pt x="150" y="41"/>
                                </a:lnTo>
                                <a:lnTo>
                                  <a:pt x="150" y="106"/>
                                </a:lnTo>
                                <a:lnTo>
                                  <a:pt x="125" y="106"/>
                                </a:lnTo>
                                <a:lnTo>
                                  <a:pt x="125" y="46"/>
                                </a:lnTo>
                                <a:lnTo>
                                  <a:pt x="120" y="26"/>
                                </a:lnTo>
                                <a:lnTo>
                                  <a:pt x="115" y="20"/>
                                </a:lnTo>
                                <a:lnTo>
                                  <a:pt x="110" y="20"/>
                                </a:lnTo>
                                <a:lnTo>
                                  <a:pt x="100" y="26"/>
                                </a:lnTo>
                                <a:lnTo>
                                  <a:pt x="90" y="36"/>
                                </a:lnTo>
                                <a:lnTo>
                                  <a:pt x="90" y="56"/>
                                </a:lnTo>
                                <a:lnTo>
                                  <a:pt x="90" y="106"/>
                                </a:lnTo>
                                <a:lnTo>
                                  <a:pt x="60" y="106"/>
                                </a:lnTo>
                                <a:lnTo>
                                  <a:pt x="60" y="51"/>
                                </a:lnTo>
                                <a:lnTo>
                                  <a:pt x="60" y="31"/>
                                </a:lnTo>
                                <a:lnTo>
                                  <a:pt x="55" y="20"/>
                                </a:lnTo>
                                <a:lnTo>
                                  <a:pt x="45" y="20"/>
                                </a:lnTo>
                                <a:lnTo>
                                  <a:pt x="35" y="26"/>
                                </a:lnTo>
                                <a:lnTo>
                                  <a:pt x="30" y="36"/>
                                </a:lnTo>
                                <a:lnTo>
                                  <a:pt x="25" y="56"/>
                                </a:lnTo>
                                <a:lnTo>
                                  <a:pt x="25" y="106"/>
                                </a:lnTo>
                                <a:lnTo>
                                  <a:pt x="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noEditPoints="1"/>
                        </wps:cNvSpPr>
                        <wps:spPr bwMode="auto">
                          <a:xfrm>
                            <a:off x="2381" y="507"/>
                            <a:ext cx="25" cy="146"/>
                          </a:xfrm>
                          <a:custGeom>
                            <a:avLst/>
                            <a:gdLst>
                              <a:gd name="T0" fmla="*/ 0 w 25"/>
                              <a:gd name="T1" fmla="*/ 25 h 146"/>
                              <a:gd name="T2" fmla="*/ 0 w 25"/>
                              <a:gd name="T3" fmla="*/ 0 h 146"/>
                              <a:gd name="T4" fmla="*/ 25 w 25"/>
                              <a:gd name="T5" fmla="*/ 0 h 146"/>
                              <a:gd name="T6" fmla="*/ 25 w 25"/>
                              <a:gd name="T7" fmla="*/ 25 h 146"/>
                              <a:gd name="T8" fmla="*/ 0 w 25"/>
                              <a:gd name="T9" fmla="*/ 25 h 146"/>
                              <a:gd name="T10" fmla="*/ 0 w 25"/>
                              <a:gd name="T11" fmla="*/ 146 h 146"/>
                              <a:gd name="T12" fmla="*/ 0 w 25"/>
                              <a:gd name="T13" fmla="*/ 40 h 146"/>
                              <a:gd name="T14" fmla="*/ 25 w 25"/>
                              <a:gd name="T15" fmla="*/ 40 h 146"/>
                              <a:gd name="T16" fmla="*/ 25 w 25"/>
                              <a:gd name="T17" fmla="*/ 146 h 146"/>
                              <a:gd name="T18" fmla="*/ 0 w 25"/>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46">
                                <a:moveTo>
                                  <a:pt x="0" y="25"/>
                                </a:moveTo>
                                <a:lnTo>
                                  <a:pt x="0" y="0"/>
                                </a:lnTo>
                                <a:lnTo>
                                  <a:pt x="25" y="0"/>
                                </a:lnTo>
                                <a:lnTo>
                                  <a:pt x="25" y="25"/>
                                </a:lnTo>
                                <a:lnTo>
                                  <a:pt x="0" y="25"/>
                                </a:lnTo>
                                <a:close/>
                                <a:moveTo>
                                  <a:pt x="0" y="146"/>
                                </a:moveTo>
                                <a:lnTo>
                                  <a:pt x="0" y="40"/>
                                </a:lnTo>
                                <a:lnTo>
                                  <a:pt x="25" y="40"/>
                                </a:lnTo>
                                <a:lnTo>
                                  <a:pt x="2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2436" y="547"/>
                            <a:ext cx="95" cy="106"/>
                          </a:xfrm>
                          <a:custGeom>
                            <a:avLst/>
                            <a:gdLst>
                              <a:gd name="T0" fmla="*/ 95 w 95"/>
                              <a:gd name="T1" fmla="*/ 106 h 106"/>
                              <a:gd name="T2" fmla="*/ 65 w 95"/>
                              <a:gd name="T3" fmla="*/ 106 h 106"/>
                              <a:gd name="T4" fmla="*/ 65 w 95"/>
                              <a:gd name="T5" fmla="*/ 51 h 106"/>
                              <a:gd name="T6" fmla="*/ 65 w 95"/>
                              <a:gd name="T7" fmla="*/ 51 h 106"/>
                              <a:gd name="T8" fmla="*/ 65 w 95"/>
                              <a:gd name="T9" fmla="*/ 31 h 106"/>
                              <a:gd name="T10" fmla="*/ 65 w 95"/>
                              <a:gd name="T11" fmla="*/ 31 h 106"/>
                              <a:gd name="T12" fmla="*/ 60 w 95"/>
                              <a:gd name="T13" fmla="*/ 26 h 106"/>
                              <a:gd name="T14" fmla="*/ 60 w 95"/>
                              <a:gd name="T15" fmla="*/ 26 h 106"/>
                              <a:gd name="T16" fmla="*/ 50 w 95"/>
                              <a:gd name="T17" fmla="*/ 20 h 106"/>
                              <a:gd name="T18" fmla="*/ 50 w 95"/>
                              <a:gd name="T19" fmla="*/ 20 h 106"/>
                              <a:gd name="T20" fmla="*/ 35 w 95"/>
                              <a:gd name="T21" fmla="*/ 26 h 106"/>
                              <a:gd name="T22" fmla="*/ 35 w 95"/>
                              <a:gd name="T23" fmla="*/ 26 h 106"/>
                              <a:gd name="T24" fmla="*/ 30 w 95"/>
                              <a:gd name="T25" fmla="*/ 36 h 106"/>
                              <a:gd name="T26" fmla="*/ 30 w 95"/>
                              <a:gd name="T27" fmla="*/ 36 h 106"/>
                              <a:gd name="T28" fmla="*/ 25 w 95"/>
                              <a:gd name="T29" fmla="*/ 61 h 106"/>
                              <a:gd name="T30" fmla="*/ 25 w 95"/>
                              <a:gd name="T31" fmla="*/ 106 h 106"/>
                              <a:gd name="T32" fmla="*/ 0 w 95"/>
                              <a:gd name="T33" fmla="*/ 106 h 106"/>
                              <a:gd name="T34" fmla="*/ 0 w 95"/>
                              <a:gd name="T35" fmla="*/ 0 h 106"/>
                              <a:gd name="T36" fmla="*/ 25 w 95"/>
                              <a:gd name="T37" fmla="*/ 0 h 106"/>
                              <a:gd name="T38" fmla="*/ 25 w 95"/>
                              <a:gd name="T39" fmla="*/ 15 h 106"/>
                              <a:gd name="T40" fmla="*/ 25 w 95"/>
                              <a:gd name="T41" fmla="*/ 15 h 106"/>
                              <a:gd name="T42" fmla="*/ 40 w 95"/>
                              <a:gd name="T43" fmla="*/ 5 h 106"/>
                              <a:gd name="T44" fmla="*/ 60 w 95"/>
                              <a:gd name="T45" fmla="*/ 0 h 106"/>
                              <a:gd name="T46" fmla="*/ 60 w 95"/>
                              <a:gd name="T47" fmla="*/ 0 h 106"/>
                              <a:gd name="T48" fmla="*/ 75 w 95"/>
                              <a:gd name="T49" fmla="*/ 0 h 106"/>
                              <a:gd name="T50" fmla="*/ 75 w 95"/>
                              <a:gd name="T51" fmla="*/ 0 h 106"/>
                              <a:gd name="T52" fmla="*/ 85 w 95"/>
                              <a:gd name="T53" fmla="*/ 10 h 106"/>
                              <a:gd name="T54" fmla="*/ 85 w 95"/>
                              <a:gd name="T55" fmla="*/ 10 h 106"/>
                              <a:gd name="T56" fmla="*/ 90 w 95"/>
                              <a:gd name="T57" fmla="*/ 20 h 106"/>
                              <a:gd name="T58" fmla="*/ 90 w 95"/>
                              <a:gd name="T59" fmla="*/ 20 h 106"/>
                              <a:gd name="T60" fmla="*/ 95 w 95"/>
                              <a:gd name="T61" fmla="*/ 41 h 106"/>
                              <a:gd name="T62" fmla="*/ 95 w 95"/>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5" h="106">
                                <a:moveTo>
                                  <a:pt x="95" y="106"/>
                                </a:moveTo>
                                <a:lnTo>
                                  <a:pt x="65" y="106"/>
                                </a:lnTo>
                                <a:lnTo>
                                  <a:pt x="65" y="51"/>
                                </a:lnTo>
                                <a:lnTo>
                                  <a:pt x="65" y="31"/>
                                </a:lnTo>
                                <a:lnTo>
                                  <a:pt x="60" y="26"/>
                                </a:lnTo>
                                <a:lnTo>
                                  <a:pt x="50" y="20"/>
                                </a:lnTo>
                                <a:lnTo>
                                  <a:pt x="35" y="26"/>
                                </a:lnTo>
                                <a:lnTo>
                                  <a:pt x="30" y="36"/>
                                </a:lnTo>
                                <a:lnTo>
                                  <a:pt x="25" y="61"/>
                                </a:lnTo>
                                <a:lnTo>
                                  <a:pt x="25" y="106"/>
                                </a:lnTo>
                                <a:lnTo>
                                  <a:pt x="0" y="106"/>
                                </a:lnTo>
                                <a:lnTo>
                                  <a:pt x="0" y="0"/>
                                </a:lnTo>
                                <a:lnTo>
                                  <a:pt x="25" y="0"/>
                                </a:lnTo>
                                <a:lnTo>
                                  <a:pt x="25" y="15"/>
                                </a:lnTo>
                                <a:lnTo>
                                  <a:pt x="40" y="5"/>
                                </a:lnTo>
                                <a:lnTo>
                                  <a:pt x="60" y="0"/>
                                </a:lnTo>
                                <a:lnTo>
                                  <a:pt x="75" y="0"/>
                                </a:lnTo>
                                <a:lnTo>
                                  <a:pt x="85" y="10"/>
                                </a:lnTo>
                                <a:lnTo>
                                  <a:pt x="90" y="20"/>
                                </a:lnTo>
                                <a:lnTo>
                                  <a:pt x="95" y="41"/>
                                </a:lnTo>
                                <a:lnTo>
                                  <a:pt x="9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2546" y="547"/>
                            <a:ext cx="105" cy="146"/>
                          </a:xfrm>
                          <a:custGeom>
                            <a:avLst/>
                            <a:gdLst>
                              <a:gd name="T0" fmla="*/ 0 w 105"/>
                              <a:gd name="T1" fmla="*/ 0 h 146"/>
                              <a:gd name="T2" fmla="*/ 30 w 105"/>
                              <a:gd name="T3" fmla="*/ 0 h 146"/>
                              <a:gd name="T4" fmla="*/ 55 w 105"/>
                              <a:gd name="T5" fmla="*/ 76 h 146"/>
                              <a:gd name="T6" fmla="*/ 75 w 105"/>
                              <a:gd name="T7" fmla="*/ 0 h 146"/>
                              <a:gd name="T8" fmla="*/ 105 w 105"/>
                              <a:gd name="T9" fmla="*/ 0 h 146"/>
                              <a:gd name="T10" fmla="*/ 70 w 105"/>
                              <a:gd name="T11" fmla="*/ 101 h 146"/>
                              <a:gd name="T12" fmla="*/ 60 w 105"/>
                              <a:gd name="T13" fmla="*/ 121 h 146"/>
                              <a:gd name="T14" fmla="*/ 60 w 105"/>
                              <a:gd name="T15" fmla="*/ 121 h 146"/>
                              <a:gd name="T16" fmla="*/ 55 w 105"/>
                              <a:gd name="T17" fmla="*/ 136 h 146"/>
                              <a:gd name="T18" fmla="*/ 55 w 105"/>
                              <a:gd name="T19" fmla="*/ 136 h 146"/>
                              <a:gd name="T20" fmla="*/ 50 w 105"/>
                              <a:gd name="T21" fmla="*/ 141 h 146"/>
                              <a:gd name="T22" fmla="*/ 50 w 105"/>
                              <a:gd name="T23" fmla="*/ 141 h 146"/>
                              <a:gd name="T24" fmla="*/ 35 w 105"/>
                              <a:gd name="T25" fmla="*/ 146 h 146"/>
                              <a:gd name="T26" fmla="*/ 35 w 105"/>
                              <a:gd name="T27" fmla="*/ 146 h 146"/>
                              <a:gd name="T28" fmla="*/ 25 w 105"/>
                              <a:gd name="T29" fmla="*/ 146 h 146"/>
                              <a:gd name="T30" fmla="*/ 25 w 105"/>
                              <a:gd name="T31" fmla="*/ 146 h 146"/>
                              <a:gd name="T32" fmla="*/ 10 w 105"/>
                              <a:gd name="T33" fmla="*/ 146 h 146"/>
                              <a:gd name="T34" fmla="*/ 5 w 105"/>
                              <a:gd name="T35" fmla="*/ 126 h 146"/>
                              <a:gd name="T36" fmla="*/ 5 w 105"/>
                              <a:gd name="T37" fmla="*/ 126 h 146"/>
                              <a:gd name="T38" fmla="*/ 15 w 105"/>
                              <a:gd name="T39" fmla="*/ 126 h 146"/>
                              <a:gd name="T40" fmla="*/ 15 w 105"/>
                              <a:gd name="T41" fmla="*/ 126 h 146"/>
                              <a:gd name="T42" fmla="*/ 25 w 105"/>
                              <a:gd name="T43" fmla="*/ 126 h 146"/>
                              <a:gd name="T44" fmla="*/ 30 w 105"/>
                              <a:gd name="T45" fmla="*/ 121 h 146"/>
                              <a:gd name="T46" fmla="*/ 30 w 105"/>
                              <a:gd name="T47" fmla="*/ 121 h 146"/>
                              <a:gd name="T48" fmla="*/ 40 w 105"/>
                              <a:gd name="T49" fmla="*/ 106 h 146"/>
                              <a:gd name="T50" fmla="*/ 0 w 105"/>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146">
                                <a:moveTo>
                                  <a:pt x="0" y="0"/>
                                </a:moveTo>
                                <a:lnTo>
                                  <a:pt x="30" y="0"/>
                                </a:lnTo>
                                <a:lnTo>
                                  <a:pt x="55" y="76"/>
                                </a:lnTo>
                                <a:lnTo>
                                  <a:pt x="75" y="0"/>
                                </a:lnTo>
                                <a:lnTo>
                                  <a:pt x="105" y="0"/>
                                </a:lnTo>
                                <a:lnTo>
                                  <a:pt x="70" y="101"/>
                                </a:lnTo>
                                <a:lnTo>
                                  <a:pt x="60" y="121"/>
                                </a:lnTo>
                                <a:lnTo>
                                  <a:pt x="55" y="136"/>
                                </a:lnTo>
                                <a:lnTo>
                                  <a:pt x="50" y="141"/>
                                </a:lnTo>
                                <a:lnTo>
                                  <a:pt x="35" y="146"/>
                                </a:lnTo>
                                <a:lnTo>
                                  <a:pt x="25" y="146"/>
                                </a:lnTo>
                                <a:lnTo>
                                  <a:pt x="10" y="146"/>
                                </a:lnTo>
                                <a:lnTo>
                                  <a:pt x="5" y="126"/>
                                </a:lnTo>
                                <a:lnTo>
                                  <a:pt x="15" y="126"/>
                                </a:lnTo>
                                <a:lnTo>
                                  <a:pt x="25" y="126"/>
                                </a:lnTo>
                                <a:lnTo>
                                  <a:pt x="30"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2716" y="507"/>
                            <a:ext cx="121" cy="151"/>
                          </a:xfrm>
                          <a:custGeom>
                            <a:avLst/>
                            <a:gdLst>
                              <a:gd name="T0" fmla="*/ 31 w 121"/>
                              <a:gd name="T1" fmla="*/ 96 h 151"/>
                              <a:gd name="T2" fmla="*/ 36 w 121"/>
                              <a:gd name="T3" fmla="*/ 111 h 151"/>
                              <a:gd name="T4" fmla="*/ 41 w 121"/>
                              <a:gd name="T5" fmla="*/ 116 h 151"/>
                              <a:gd name="T6" fmla="*/ 61 w 121"/>
                              <a:gd name="T7" fmla="*/ 126 h 151"/>
                              <a:gd name="T8" fmla="*/ 76 w 121"/>
                              <a:gd name="T9" fmla="*/ 121 h 151"/>
                              <a:gd name="T10" fmla="*/ 81 w 121"/>
                              <a:gd name="T11" fmla="*/ 116 h 151"/>
                              <a:gd name="T12" fmla="*/ 91 w 121"/>
                              <a:gd name="T13" fmla="*/ 106 h 151"/>
                              <a:gd name="T14" fmla="*/ 86 w 121"/>
                              <a:gd name="T15" fmla="*/ 96 h 151"/>
                              <a:gd name="T16" fmla="*/ 76 w 121"/>
                              <a:gd name="T17" fmla="*/ 91 h 151"/>
                              <a:gd name="T18" fmla="*/ 51 w 121"/>
                              <a:gd name="T19" fmla="*/ 81 h 151"/>
                              <a:gd name="T20" fmla="*/ 36 w 121"/>
                              <a:gd name="T21" fmla="*/ 76 h 151"/>
                              <a:gd name="T22" fmla="*/ 21 w 121"/>
                              <a:gd name="T23" fmla="*/ 71 h 151"/>
                              <a:gd name="T24" fmla="*/ 5 w 121"/>
                              <a:gd name="T25" fmla="*/ 40 h 151"/>
                              <a:gd name="T26" fmla="*/ 11 w 121"/>
                              <a:gd name="T27" fmla="*/ 30 h 151"/>
                              <a:gd name="T28" fmla="*/ 16 w 121"/>
                              <a:gd name="T29" fmla="*/ 20 h 151"/>
                              <a:gd name="T30" fmla="*/ 31 w 121"/>
                              <a:gd name="T31" fmla="*/ 5 h 151"/>
                              <a:gd name="T32" fmla="*/ 61 w 121"/>
                              <a:gd name="T33" fmla="*/ 0 h 151"/>
                              <a:gd name="T34" fmla="*/ 81 w 121"/>
                              <a:gd name="T35" fmla="*/ 0 h 151"/>
                              <a:gd name="T36" fmla="*/ 101 w 121"/>
                              <a:gd name="T37" fmla="*/ 10 h 151"/>
                              <a:gd name="T38" fmla="*/ 116 w 121"/>
                              <a:gd name="T39" fmla="*/ 45 h 151"/>
                              <a:gd name="T40" fmla="*/ 86 w 121"/>
                              <a:gd name="T41" fmla="*/ 45 h 151"/>
                              <a:gd name="T42" fmla="*/ 76 w 121"/>
                              <a:gd name="T43" fmla="*/ 30 h 151"/>
                              <a:gd name="T44" fmla="*/ 71 w 121"/>
                              <a:gd name="T45" fmla="*/ 25 h 151"/>
                              <a:gd name="T46" fmla="*/ 61 w 121"/>
                              <a:gd name="T47" fmla="*/ 25 h 151"/>
                              <a:gd name="T48" fmla="*/ 41 w 121"/>
                              <a:gd name="T49" fmla="*/ 30 h 151"/>
                              <a:gd name="T50" fmla="*/ 36 w 121"/>
                              <a:gd name="T51" fmla="*/ 35 h 151"/>
                              <a:gd name="T52" fmla="*/ 41 w 121"/>
                              <a:gd name="T53" fmla="*/ 45 h 151"/>
                              <a:gd name="T54" fmla="*/ 66 w 121"/>
                              <a:gd name="T55" fmla="*/ 55 h 151"/>
                              <a:gd name="T56" fmla="*/ 96 w 121"/>
                              <a:gd name="T57" fmla="*/ 66 h 151"/>
                              <a:gd name="T58" fmla="*/ 111 w 121"/>
                              <a:gd name="T59" fmla="*/ 81 h 151"/>
                              <a:gd name="T60" fmla="*/ 116 w 121"/>
                              <a:gd name="T61" fmla="*/ 91 h 151"/>
                              <a:gd name="T62" fmla="*/ 121 w 121"/>
                              <a:gd name="T63" fmla="*/ 106 h 151"/>
                              <a:gd name="T64" fmla="*/ 111 w 121"/>
                              <a:gd name="T65" fmla="*/ 126 h 151"/>
                              <a:gd name="T66" fmla="*/ 106 w 121"/>
                              <a:gd name="T67" fmla="*/ 136 h 151"/>
                              <a:gd name="T68" fmla="*/ 91 w 121"/>
                              <a:gd name="T69" fmla="*/ 141 h 151"/>
                              <a:gd name="T70" fmla="*/ 61 w 121"/>
                              <a:gd name="T71" fmla="*/ 151 h 151"/>
                              <a:gd name="T72" fmla="*/ 36 w 121"/>
                              <a:gd name="T73" fmla="*/ 146 h 151"/>
                              <a:gd name="T74" fmla="*/ 21 w 121"/>
                              <a:gd name="T75" fmla="*/ 136 h 151"/>
                              <a:gd name="T76" fmla="*/ 0 w 121"/>
                              <a:gd name="T77" fmla="*/ 10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1" h="151">
                                <a:moveTo>
                                  <a:pt x="0" y="101"/>
                                </a:moveTo>
                                <a:lnTo>
                                  <a:pt x="31" y="96"/>
                                </a:lnTo>
                                <a:lnTo>
                                  <a:pt x="36" y="111"/>
                                </a:lnTo>
                                <a:lnTo>
                                  <a:pt x="41" y="116"/>
                                </a:lnTo>
                                <a:lnTo>
                                  <a:pt x="51" y="121"/>
                                </a:lnTo>
                                <a:lnTo>
                                  <a:pt x="61" y="126"/>
                                </a:lnTo>
                                <a:lnTo>
                                  <a:pt x="76" y="121"/>
                                </a:lnTo>
                                <a:lnTo>
                                  <a:pt x="81" y="116"/>
                                </a:lnTo>
                                <a:lnTo>
                                  <a:pt x="86" y="111"/>
                                </a:lnTo>
                                <a:lnTo>
                                  <a:pt x="91" y="106"/>
                                </a:lnTo>
                                <a:lnTo>
                                  <a:pt x="86" y="96"/>
                                </a:lnTo>
                                <a:lnTo>
                                  <a:pt x="76" y="91"/>
                                </a:lnTo>
                                <a:lnTo>
                                  <a:pt x="51" y="81"/>
                                </a:lnTo>
                                <a:lnTo>
                                  <a:pt x="36" y="76"/>
                                </a:lnTo>
                                <a:lnTo>
                                  <a:pt x="21" y="71"/>
                                </a:lnTo>
                                <a:lnTo>
                                  <a:pt x="11" y="55"/>
                                </a:lnTo>
                                <a:lnTo>
                                  <a:pt x="5" y="40"/>
                                </a:lnTo>
                                <a:lnTo>
                                  <a:pt x="11" y="30"/>
                                </a:lnTo>
                                <a:lnTo>
                                  <a:pt x="16" y="20"/>
                                </a:lnTo>
                                <a:lnTo>
                                  <a:pt x="21" y="10"/>
                                </a:lnTo>
                                <a:lnTo>
                                  <a:pt x="31" y="5"/>
                                </a:lnTo>
                                <a:lnTo>
                                  <a:pt x="61" y="0"/>
                                </a:lnTo>
                                <a:lnTo>
                                  <a:pt x="81" y="0"/>
                                </a:lnTo>
                                <a:lnTo>
                                  <a:pt x="101" y="10"/>
                                </a:lnTo>
                                <a:lnTo>
                                  <a:pt x="111" y="25"/>
                                </a:lnTo>
                                <a:lnTo>
                                  <a:pt x="116" y="45"/>
                                </a:lnTo>
                                <a:lnTo>
                                  <a:pt x="86" y="45"/>
                                </a:lnTo>
                                <a:lnTo>
                                  <a:pt x="81" y="35"/>
                                </a:lnTo>
                                <a:lnTo>
                                  <a:pt x="76" y="30"/>
                                </a:lnTo>
                                <a:lnTo>
                                  <a:pt x="71" y="25"/>
                                </a:lnTo>
                                <a:lnTo>
                                  <a:pt x="61" y="25"/>
                                </a:lnTo>
                                <a:lnTo>
                                  <a:pt x="46" y="25"/>
                                </a:lnTo>
                                <a:lnTo>
                                  <a:pt x="41" y="30"/>
                                </a:lnTo>
                                <a:lnTo>
                                  <a:pt x="36" y="35"/>
                                </a:lnTo>
                                <a:lnTo>
                                  <a:pt x="41" y="45"/>
                                </a:lnTo>
                                <a:lnTo>
                                  <a:pt x="66" y="55"/>
                                </a:lnTo>
                                <a:lnTo>
                                  <a:pt x="96" y="66"/>
                                </a:lnTo>
                                <a:lnTo>
                                  <a:pt x="111" y="81"/>
                                </a:lnTo>
                                <a:lnTo>
                                  <a:pt x="116" y="91"/>
                                </a:lnTo>
                                <a:lnTo>
                                  <a:pt x="121" y="106"/>
                                </a:lnTo>
                                <a:lnTo>
                                  <a:pt x="116" y="116"/>
                                </a:lnTo>
                                <a:lnTo>
                                  <a:pt x="111" y="126"/>
                                </a:lnTo>
                                <a:lnTo>
                                  <a:pt x="106" y="136"/>
                                </a:lnTo>
                                <a:lnTo>
                                  <a:pt x="91" y="141"/>
                                </a:lnTo>
                                <a:lnTo>
                                  <a:pt x="81" y="146"/>
                                </a:lnTo>
                                <a:lnTo>
                                  <a:pt x="61" y="151"/>
                                </a:lnTo>
                                <a:lnTo>
                                  <a:pt x="36" y="146"/>
                                </a:lnTo>
                                <a:lnTo>
                                  <a:pt x="21" y="136"/>
                                </a:lnTo>
                                <a:lnTo>
                                  <a:pt x="5" y="121"/>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2847"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noEditPoints="1"/>
                        </wps:cNvSpPr>
                        <wps:spPr bwMode="auto">
                          <a:xfrm>
                            <a:off x="2952" y="547"/>
                            <a:ext cx="95" cy="106"/>
                          </a:xfrm>
                          <a:custGeom>
                            <a:avLst/>
                            <a:gdLst>
                              <a:gd name="T0" fmla="*/ 5 w 95"/>
                              <a:gd name="T1" fmla="*/ 31 h 106"/>
                              <a:gd name="T2" fmla="*/ 10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10 w 95"/>
                              <a:gd name="T31" fmla="*/ 101 h 106"/>
                              <a:gd name="T32" fmla="*/ 0 w 95"/>
                              <a:gd name="T33" fmla="*/ 76 h 106"/>
                              <a:gd name="T34" fmla="*/ 5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5 w 95"/>
                              <a:gd name="T49" fmla="*/ 26 h 106"/>
                              <a:gd name="T50" fmla="*/ 25 w 95"/>
                              <a:gd name="T51" fmla="*/ 36 h 106"/>
                              <a:gd name="T52" fmla="*/ 65 w 95"/>
                              <a:gd name="T53" fmla="*/ 56 h 106"/>
                              <a:gd name="T54" fmla="*/ 45 w 95"/>
                              <a:gd name="T55" fmla="*/ 61 h 106"/>
                              <a:gd name="T56" fmla="*/ 35 w 95"/>
                              <a:gd name="T57" fmla="*/ 66 h 106"/>
                              <a:gd name="T58" fmla="*/ 25 w 95"/>
                              <a:gd name="T59" fmla="*/ 76 h 106"/>
                              <a:gd name="T60" fmla="*/ 30 w 95"/>
                              <a:gd name="T61" fmla="*/ 86 h 106"/>
                              <a:gd name="T62" fmla="*/ 40 w 95"/>
                              <a:gd name="T63" fmla="*/ 91 h 106"/>
                              <a:gd name="T64" fmla="*/ 55 w 95"/>
                              <a:gd name="T65" fmla="*/ 86 h 106"/>
                              <a:gd name="T66" fmla="*/ 65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5"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5" y="66"/>
                                </a:lnTo>
                                <a:lnTo>
                                  <a:pt x="25" y="76"/>
                                </a:lnTo>
                                <a:lnTo>
                                  <a:pt x="30" y="86"/>
                                </a:lnTo>
                                <a:lnTo>
                                  <a:pt x="40" y="91"/>
                                </a:lnTo>
                                <a:lnTo>
                                  <a:pt x="55" y="86"/>
                                </a:lnTo>
                                <a:lnTo>
                                  <a:pt x="65"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wps:cNvSpPr>
                        <wps:spPr bwMode="auto">
                          <a:xfrm>
                            <a:off x="3057" y="507"/>
                            <a:ext cx="70" cy="146"/>
                          </a:xfrm>
                          <a:custGeom>
                            <a:avLst/>
                            <a:gdLst>
                              <a:gd name="T0" fmla="*/ 0 w 70"/>
                              <a:gd name="T1" fmla="*/ 40 h 146"/>
                              <a:gd name="T2" fmla="*/ 15 w 70"/>
                              <a:gd name="T3" fmla="*/ 40 h 146"/>
                              <a:gd name="T4" fmla="*/ 15 w 70"/>
                              <a:gd name="T5" fmla="*/ 35 h 146"/>
                              <a:gd name="T6" fmla="*/ 15 w 70"/>
                              <a:gd name="T7" fmla="*/ 35 h 146"/>
                              <a:gd name="T8" fmla="*/ 20 w 70"/>
                              <a:gd name="T9" fmla="*/ 15 h 146"/>
                              <a:gd name="T10" fmla="*/ 20 w 70"/>
                              <a:gd name="T11" fmla="*/ 15 h 146"/>
                              <a:gd name="T12" fmla="*/ 30 w 70"/>
                              <a:gd name="T13" fmla="*/ 5 h 146"/>
                              <a:gd name="T14" fmla="*/ 30 w 70"/>
                              <a:gd name="T15" fmla="*/ 5 h 146"/>
                              <a:gd name="T16" fmla="*/ 50 w 70"/>
                              <a:gd name="T17" fmla="*/ 0 h 146"/>
                              <a:gd name="T18" fmla="*/ 50 w 70"/>
                              <a:gd name="T19" fmla="*/ 0 h 146"/>
                              <a:gd name="T20" fmla="*/ 70 w 70"/>
                              <a:gd name="T21" fmla="*/ 5 h 146"/>
                              <a:gd name="T22" fmla="*/ 70 w 70"/>
                              <a:gd name="T23" fmla="*/ 20 h 146"/>
                              <a:gd name="T24" fmla="*/ 70 w 70"/>
                              <a:gd name="T25" fmla="*/ 20 h 146"/>
                              <a:gd name="T26" fmla="*/ 55 w 70"/>
                              <a:gd name="T27" fmla="*/ 20 h 146"/>
                              <a:gd name="T28" fmla="*/ 55 w 70"/>
                              <a:gd name="T29" fmla="*/ 20 h 146"/>
                              <a:gd name="T30" fmla="*/ 45 w 70"/>
                              <a:gd name="T31" fmla="*/ 25 h 146"/>
                              <a:gd name="T32" fmla="*/ 45 w 70"/>
                              <a:gd name="T33" fmla="*/ 25 h 146"/>
                              <a:gd name="T34" fmla="*/ 45 w 70"/>
                              <a:gd name="T35" fmla="*/ 35 h 146"/>
                              <a:gd name="T36" fmla="*/ 45 w 70"/>
                              <a:gd name="T37" fmla="*/ 40 h 146"/>
                              <a:gd name="T38" fmla="*/ 65 w 70"/>
                              <a:gd name="T39" fmla="*/ 40 h 146"/>
                              <a:gd name="T40" fmla="*/ 65 w 70"/>
                              <a:gd name="T41" fmla="*/ 66 h 146"/>
                              <a:gd name="T42" fmla="*/ 45 w 70"/>
                              <a:gd name="T43" fmla="*/ 66 h 146"/>
                              <a:gd name="T44" fmla="*/ 45 w 70"/>
                              <a:gd name="T45" fmla="*/ 146 h 146"/>
                              <a:gd name="T46" fmla="*/ 15 w 70"/>
                              <a:gd name="T47" fmla="*/ 146 h 146"/>
                              <a:gd name="T48" fmla="*/ 15 w 70"/>
                              <a:gd name="T49" fmla="*/ 66 h 146"/>
                              <a:gd name="T50" fmla="*/ 0 w 70"/>
                              <a:gd name="T51" fmla="*/ 66 h 146"/>
                              <a:gd name="T52" fmla="*/ 0 w 70"/>
                              <a:gd name="T53"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46">
                                <a:moveTo>
                                  <a:pt x="0" y="40"/>
                                </a:moveTo>
                                <a:lnTo>
                                  <a:pt x="15" y="40"/>
                                </a:lnTo>
                                <a:lnTo>
                                  <a:pt x="15" y="35"/>
                                </a:lnTo>
                                <a:lnTo>
                                  <a:pt x="20" y="15"/>
                                </a:lnTo>
                                <a:lnTo>
                                  <a:pt x="30" y="5"/>
                                </a:lnTo>
                                <a:lnTo>
                                  <a:pt x="50" y="0"/>
                                </a:lnTo>
                                <a:lnTo>
                                  <a:pt x="70" y="5"/>
                                </a:lnTo>
                                <a:lnTo>
                                  <a:pt x="70" y="20"/>
                                </a:lnTo>
                                <a:lnTo>
                                  <a:pt x="55" y="20"/>
                                </a:lnTo>
                                <a:lnTo>
                                  <a:pt x="45" y="25"/>
                                </a:lnTo>
                                <a:lnTo>
                                  <a:pt x="45" y="35"/>
                                </a:lnTo>
                                <a:lnTo>
                                  <a:pt x="45" y="40"/>
                                </a:lnTo>
                                <a:lnTo>
                                  <a:pt x="65" y="40"/>
                                </a:lnTo>
                                <a:lnTo>
                                  <a:pt x="65" y="66"/>
                                </a:lnTo>
                                <a:lnTo>
                                  <a:pt x="45" y="66"/>
                                </a:lnTo>
                                <a:lnTo>
                                  <a:pt x="45" y="146"/>
                                </a:lnTo>
                                <a:lnTo>
                                  <a:pt x="15" y="146"/>
                                </a:lnTo>
                                <a:lnTo>
                                  <a:pt x="15" y="66"/>
                                </a:lnTo>
                                <a:lnTo>
                                  <a:pt x="0" y="66"/>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3137" y="507"/>
                            <a:ext cx="2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Freeform 37"/>
                        <wps:cNvSpPr>
                          <a:spLocks noEditPoints="1"/>
                        </wps:cNvSpPr>
                        <wps:spPr bwMode="auto">
                          <a:xfrm>
                            <a:off x="3187" y="547"/>
                            <a:ext cx="95" cy="106"/>
                          </a:xfrm>
                          <a:custGeom>
                            <a:avLst/>
                            <a:gdLst>
                              <a:gd name="T0" fmla="*/ 0 w 95"/>
                              <a:gd name="T1" fmla="*/ 31 h 106"/>
                              <a:gd name="T2" fmla="*/ 5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5 w 95"/>
                              <a:gd name="T31" fmla="*/ 101 h 106"/>
                              <a:gd name="T32" fmla="*/ 0 w 95"/>
                              <a:gd name="T33" fmla="*/ 76 h 106"/>
                              <a:gd name="T34" fmla="*/ 0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0 w 95"/>
                              <a:gd name="T49" fmla="*/ 26 h 106"/>
                              <a:gd name="T50" fmla="*/ 25 w 95"/>
                              <a:gd name="T51" fmla="*/ 36 h 106"/>
                              <a:gd name="T52" fmla="*/ 65 w 95"/>
                              <a:gd name="T53" fmla="*/ 56 h 106"/>
                              <a:gd name="T54" fmla="*/ 45 w 95"/>
                              <a:gd name="T55" fmla="*/ 61 h 106"/>
                              <a:gd name="T56" fmla="*/ 30 w 95"/>
                              <a:gd name="T57" fmla="*/ 66 h 106"/>
                              <a:gd name="T58" fmla="*/ 25 w 95"/>
                              <a:gd name="T59" fmla="*/ 76 h 106"/>
                              <a:gd name="T60" fmla="*/ 30 w 95"/>
                              <a:gd name="T61" fmla="*/ 86 h 106"/>
                              <a:gd name="T62" fmla="*/ 40 w 95"/>
                              <a:gd name="T63" fmla="*/ 91 h 106"/>
                              <a:gd name="T64" fmla="*/ 55 w 95"/>
                              <a:gd name="T65" fmla="*/ 86 h 106"/>
                              <a:gd name="T66" fmla="*/ 60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0" y="31"/>
                                </a:lnTo>
                                <a:lnTo>
                                  <a:pt x="5"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5" y="101"/>
                                </a:lnTo>
                                <a:lnTo>
                                  <a:pt x="0" y="91"/>
                                </a:lnTo>
                                <a:lnTo>
                                  <a:pt x="0" y="76"/>
                                </a:lnTo>
                                <a:lnTo>
                                  <a:pt x="0" y="61"/>
                                </a:lnTo>
                                <a:lnTo>
                                  <a:pt x="15" y="51"/>
                                </a:lnTo>
                                <a:lnTo>
                                  <a:pt x="35" y="46"/>
                                </a:lnTo>
                                <a:lnTo>
                                  <a:pt x="65" y="36"/>
                                </a:lnTo>
                                <a:lnTo>
                                  <a:pt x="60" y="26"/>
                                </a:lnTo>
                                <a:lnTo>
                                  <a:pt x="45" y="20"/>
                                </a:lnTo>
                                <a:lnTo>
                                  <a:pt x="30" y="26"/>
                                </a:lnTo>
                                <a:lnTo>
                                  <a:pt x="25" y="36"/>
                                </a:lnTo>
                                <a:close/>
                                <a:moveTo>
                                  <a:pt x="65" y="56"/>
                                </a:moveTo>
                                <a:lnTo>
                                  <a:pt x="65" y="56"/>
                                </a:lnTo>
                                <a:lnTo>
                                  <a:pt x="45" y="61"/>
                                </a:lnTo>
                                <a:lnTo>
                                  <a:pt x="30" y="66"/>
                                </a:lnTo>
                                <a:lnTo>
                                  <a:pt x="25" y="76"/>
                                </a:lnTo>
                                <a:lnTo>
                                  <a:pt x="30" y="86"/>
                                </a:lnTo>
                                <a:lnTo>
                                  <a:pt x="40" y="91"/>
                                </a:lnTo>
                                <a:lnTo>
                                  <a:pt x="55" y="86"/>
                                </a:lnTo>
                                <a:lnTo>
                                  <a:pt x="60"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3302" y="547"/>
                            <a:ext cx="70" cy="106"/>
                          </a:xfrm>
                          <a:custGeom>
                            <a:avLst/>
                            <a:gdLst>
                              <a:gd name="T0" fmla="*/ 30 w 70"/>
                              <a:gd name="T1" fmla="*/ 106 h 106"/>
                              <a:gd name="T2" fmla="*/ 0 w 70"/>
                              <a:gd name="T3" fmla="*/ 106 h 106"/>
                              <a:gd name="T4" fmla="*/ 0 w 70"/>
                              <a:gd name="T5" fmla="*/ 0 h 106"/>
                              <a:gd name="T6" fmla="*/ 25 w 70"/>
                              <a:gd name="T7" fmla="*/ 0 h 106"/>
                              <a:gd name="T8" fmla="*/ 25 w 70"/>
                              <a:gd name="T9" fmla="*/ 15 h 106"/>
                              <a:gd name="T10" fmla="*/ 25 w 70"/>
                              <a:gd name="T11" fmla="*/ 15 h 106"/>
                              <a:gd name="T12" fmla="*/ 40 w 70"/>
                              <a:gd name="T13" fmla="*/ 0 h 106"/>
                              <a:gd name="T14" fmla="*/ 40 w 70"/>
                              <a:gd name="T15" fmla="*/ 0 h 106"/>
                              <a:gd name="T16" fmla="*/ 50 w 70"/>
                              <a:gd name="T17" fmla="*/ 0 h 106"/>
                              <a:gd name="T18" fmla="*/ 50 w 70"/>
                              <a:gd name="T19" fmla="*/ 0 h 106"/>
                              <a:gd name="T20" fmla="*/ 70 w 70"/>
                              <a:gd name="T21" fmla="*/ 5 h 106"/>
                              <a:gd name="T22" fmla="*/ 60 w 70"/>
                              <a:gd name="T23" fmla="*/ 31 h 106"/>
                              <a:gd name="T24" fmla="*/ 60 w 70"/>
                              <a:gd name="T25" fmla="*/ 31 h 106"/>
                              <a:gd name="T26" fmla="*/ 45 w 70"/>
                              <a:gd name="T27" fmla="*/ 26 h 106"/>
                              <a:gd name="T28" fmla="*/ 45 w 70"/>
                              <a:gd name="T29" fmla="*/ 26 h 106"/>
                              <a:gd name="T30" fmla="*/ 35 w 70"/>
                              <a:gd name="T31" fmla="*/ 26 h 106"/>
                              <a:gd name="T32" fmla="*/ 35 w 70"/>
                              <a:gd name="T33" fmla="*/ 26 h 106"/>
                              <a:gd name="T34" fmla="*/ 30 w 70"/>
                              <a:gd name="T35" fmla="*/ 41 h 106"/>
                              <a:gd name="T36" fmla="*/ 30 w 70"/>
                              <a:gd name="T37" fmla="*/ 41 h 106"/>
                              <a:gd name="T38" fmla="*/ 30 w 70"/>
                              <a:gd name="T39" fmla="*/ 76 h 106"/>
                              <a:gd name="T40" fmla="*/ 30 w 7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106">
                                <a:moveTo>
                                  <a:pt x="30" y="106"/>
                                </a:moveTo>
                                <a:lnTo>
                                  <a:pt x="0" y="106"/>
                                </a:lnTo>
                                <a:lnTo>
                                  <a:pt x="0" y="0"/>
                                </a:lnTo>
                                <a:lnTo>
                                  <a:pt x="25" y="0"/>
                                </a:lnTo>
                                <a:lnTo>
                                  <a:pt x="25" y="15"/>
                                </a:lnTo>
                                <a:lnTo>
                                  <a:pt x="40" y="0"/>
                                </a:lnTo>
                                <a:lnTo>
                                  <a:pt x="50" y="0"/>
                                </a:lnTo>
                                <a:lnTo>
                                  <a:pt x="70" y="5"/>
                                </a:lnTo>
                                <a:lnTo>
                                  <a:pt x="60" y="31"/>
                                </a:lnTo>
                                <a:lnTo>
                                  <a:pt x="45" y="26"/>
                                </a:lnTo>
                                <a:lnTo>
                                  <a:pt x="35" y="26"/>
                                </a:lnTo>
                                <a:lnTo>
                                  <a:pt x="30" y="41"/>
                                </a:lnTo>
                                <a:lnTo>
                                  <a:pt x="30" y="7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3367" y="547"/>
                            <a:ext cx="110" cy="146"/>
                          </a:xfrm>
                          <a:custGeom>
                            <a:avLst/>
                            <a:gdLst>
                              <a:gd name="T0" fmla="*/ 0 w 110"/>
                              <a:gd name="T1" fmla="*/ 0 h 146"/>
                              <a:gd name="T2" fmla="*/ 30 w 110"/>
                              <a:gd name="T3" fmla="*/ 0 h 146"/>
                              <a:gd name="T4" fmla="*/ 55 w 110"/>
                              <a:gd name="T5" fmla="*/ 76 h 146"/>
                              <a:gd name="T6" fmla="*/ 80 w 110"/>
                              <a:gd name="T7" fmla="*/ 0 h 146"/>
                              <a:gd name="T8" fmla="*/ 110 w 110"/>
                              <a:gd name="T9" fmla="*/ 0 h 146"/>
                              <a:gd name="T10" fmla="*/ 70 w 110"/>
                              <a:gd name="T11" fmla="*/ 101 h 146"/>
                              <a:gd name="T12" fmla="*/ 65 w 110"/>
                              <a:gd name="T13" fmla="*/ 121 h 146"/>
                              <a:gd name="T14" fmla="*/ 65 w 110"/>
                              <a:gd name="T15" fmla="*/ 121 h 146"/>
                              <a:gd name="T16" fmla="*/ 60 w 110"/>
                              <a:gd name="T17" fmla="*/ 136 h 146"/>
                              <a:gd name="T18" fmla="*/ 60 w 110"/>
                              <a:gd name="T19" fmla="*/ 136 h 146"/>
                              <a:gd name="T20" fmla="*/ 50 w 110"/>
                              <a:gd name="T21" fmla="*/ 141 h 146"/>
                              <a:gd name="T22" fmla="*/ 50 w 110"/>
                              <a:gd name="T23" fmla="*/ 141 h 146"/>
                              <a:gd name="T24" fmla="*/ 40 w 110"/>
                              <a:gd name="T25" fmla="*/ 146 h 146"/>
                              <a:gd name="T26" fmla="*/ 40 w 110"/>
                              <a:gd name="T27" fmla="*/ 146 h 146"/>
                              <a:gd name="T28" fmla="*/ 25 w 110"/>
                              <a:gd name="T29" fmla="*/ 146 h 146"/>
                              <a:gd name="T30" fmla="*/ 25 w 110"/>
                              <a:gd name="T31" fmla="*/ 146 h 146"/>
                              <a:gd name="T32" fmla="*/ 10 w 110"/>
                              <a:gd name="T33" fmla="*/ 146 h 146"/>
                              <a:gd name="T34" fmla="*/ 10 w 110"/>
                              <a:gd name="T35" fmla="*/ 126 h 146"/>
                              <a:gd name="T36" fmla="*/ 10 w 110"/>
                              <a:gd name="T37" fmla="*/ 126 h 146"/>
                              <a:gd name="T38" fmla="*/ 20 w 110"/>
                              <a:gd name="T39" fmla="*/ 126 h 146"/>
                              <a:gd name="T40" fmla="*/ 20 w 110"/>
                              <a:gd name="T41" fmla="*/ 126 h 146"/>
                              <a:gd name="T42" fmla="*/ 30 w 110"/>
                              <a:gd name="T43" fmla="*/ 126 h 146"/>
                              <a:gd name="T44" fmla="*/ 35 w 110"/>
                              <a:gd name="T45" fmla="*/ 121 h 146"/>
                              <a:gd name="T46" fmla="*/ 35 w 110"/>
                              <a:gd name="T47" fmla="*/ 121 h 146"/>
                              <a:gd name="T48" fmla="*/ 40 w 110"/>
                              <a:gd name="T49" fmla="*/ 106 h 146"/>
                              <a:gd name="T50" fmla="*/ 0 w 110"/>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0" h="146">
                                <a:moveTo>
                                  <a:pt x="0" y="0"/>
                                </a:moveTo>
                                <a:lnTo>
                                  <a:pt x="30" y="0"/>
                                </a:lnTo>
                                <a:lnTo>
                                  <a:pt x="55" y="76"/>
                                </a:lnTo>
                                <a:lnTo>
                                  <a:pt x="80" y="0"/>
                                </a:lnTo>
                                <a:lnTo>
                                  <a:pt x="110" y="0"/>
                                </a:lnTo>
                                <a:lnTo>
                                  <a:pt x="70" y="101"/>
                                </a:lnTo>
                                <a:lnTo>
                                  <a:pt x="65" y="121"/>
                                </a:lnTo>
                                <a:lnTo>
                                  <a:pt x="60" y="136"/>
                                </a:lnTo>
                                <a:lnTo>
                                  <a:pt x="50" y="141"/>
                                </a:lnTo>
                                <a:lnTo>
                                  <a:pt x="40" y="146"/>
                                </a:lnTo>
                                <a:lnTo>
                                  <a:pt x="25" y="146"/>
                                </a:lnTo>
                                <a:lnTo>
                                  <a:pt x="10" y="146"/>
                                </a:lnTo>
                                <a:lnTo>
                                  <a:pt x="10" y="126"/>
                                </a:lnTo>
                                <a:lnTo>
                                  <a:pt x="20" y="126"/>
                                </a:lnTo>
                                <a:lnTo>
                                  <a:pt x="30" y="126"/>
                                </a:lnTo>
                                <a:lnTo>
                                  <a:pt x="35"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1436" y="743"/>
                            <a:ext cx="80" cy="106"/>
                          </a:xfrm>
                          <a:custGeom>
                            <a:avLst/>
                            <a:gdLst>
                              <a:gd name="T0" fmla="*/ 65 w 80"/>
                              <a:gd name="T1" fmla="*/ 106 h 106"/>
                              <a:gd name="T2" fmla="*/ 65 w 80"/>
                              <a:gd name="T3" fmla="*/ 91 h 106"/>
                              <a:gd name="T4" fmla="*/ 65 w 80"/>
                              <a:gd name="T5" fmla="*/ 91 h 106"/>
                              <a:gd name="T6" fmla="*/ 50 w 80"/>
                              <a:gd name="T7" fmla="*/ 106 h 106"/>
                              <a:gd name="T8" fmla="*/ 35 w 80"/>
                              <a:gd name="T9" fmla="*/ 106 h 106"/>
                              <a:gd name="T10" fmla="*/ 35 w 80"/>
                              <a:gd name="T11" fmla="*/ 106 h 106"/>
                              <a:gd name="T12" fmla="*/ 15 w 80"/>
                              <a:gd name="T13" fmla="*/ 106 h 106"/>
                              <a:gd name="T14" fmla="*/ 15 w 80"/>
                              <a:gd name="T15" fmla="*/ 106 h 106"/>
                              <a:gd name="T16" fmla="*/ 5 w 80"/>
                              <a:gd name="T17" fmla="*/ 96 h 106"/>
                              <a:gd name="T18" fmla="*/ 5 w 80"/>
                              <a:gd name="T19" fmla="*/ 96 h 106"/>
                              <a:gd name="T20" fmla="*/ 0 w 80"/>
                              <a:gd name="T21" fmla="*/ 81 h 106"/>
                              <a:gd name="T22" fmla="*/ 0 w 80"/>
                              <a:gd name="T23" fmla="*/ 81 h 106"/>
                              <a:gd name="T24" fmla="*/ 0 w 80"/>
                              <a:gd name="T25" fmla="*/ 66 h 106"/>
                              <a:gd name="T26" fmla="*/ 0 w 80"/>
                              <a:gd name="T27" fmla="*/ 0 h 106"/>
                              <a:gd name="T28" fmla="*/ 15 w 80"/>
                              <a:gd name="T29" fmla="*/ 0 h 106"/>
                              <a:gd name="T30" fmla="*/ 15 w 80"/>
                              <a:gd name="T31" fmla="*/ 61 h 106"/>
                              <a:gd name="T32" fmla="*/ 15 w 80"/>
                              <a:gd name="T33" fmla="*/ 61 h 106"/>
                              <a:gd name="T34" fmla="*/ 15 w 80"/>
                              <a:gd name="T35" fmla="*/ 76 h 106"/>
                              <a:gd name="T36" fmla="*/ 15 w 80"/>
                              <a:gd name="T37" fmla="*/ 76 h 106"/>
                              <a:gd name="T38" fmla="*/ 25 w 80"/>
                              <a:gd name="T39" fmla="*/ 91 h 106"/>
                              <a:gd name="T40" fmla="*/ 25 w 80"/>
                              <a:gd name="T41" fmla="*/ 91 h 106"/>
                              <a:gd name="T42" fmla="*/ 35 w 80"/>
                              <a:gd name="T43" fmla="*/ 91 h 106"/>
                              <a:gd name="T44" fmla="*/ 35 w 80"/>
                              <a:gd name="T45" fmla="*/ 91 h 106"/>
                              <a:gd name="T46" fmla="*/ 50 w 80"/>
                              <a:gd name="T47" fmla="*/ 91 h 106"/>
                              <a:gd name="T48" fmla="*/ 50 w 80"/>
                              <a:gd name="T49" fmla="*/ 91 h 106"/>
                              <a:gd name="T50" fmla="*/ 60 w 80"/>
                              <a:gd name="T51" fmla="*/ 76 h 106"/>
                              <a:gd name="T52" fmla="*/ 60 w 80"/>
                              <a:gd name="T53" fmla="*/ 76 h 106"/>
                              <a:gd name="T54" fmla="*/ 65 w 80"/>
                              <a:gd name="T55" fmla="*/ 56 h 106"/>
                              <a:gd name="T56" fmla="*/ 65 w 80"/>
                              <a:gd name="T57" fmla="*/ 0 h 106"/>
                              <a:gd name="T58" fmla="*/ 80 w 80"/>
                              <a:gd name="T59" fmla="*/ 0 h 106"/>
                              <a:gd name="T60" fmla="*/ 80 w 80"/>
                              <a:gd name="T61" fmla="*/ 106 h 106"/>
                              <a:gd name="T62" fmla="*/ 65 w 80"/>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106">
                                <a:moveTo>
                                  <a:pt x="65" y="106"/>
                                </a:moveTo>
                                <a:lnTo>
                                  <a:pt x="65" y="91"/>
                                </a:lnTo>
                                <a:lnTo>
                                  <a:pt x="50" y="106"/>
                                </a:lnTo>
                                <a:lnTo>
                                  <a:pt x="35" y="106"/>
                                </a:lnTo>
                                <a:lnTo>
                                  <a:pt x="15" y="106"/>
                                </a:lnTo>
                                <a:lnTo>
                                  <a:pt x="5" y="96"/>
                                </a:lnTo>
                                <a:lnTo>
                                  <a:pt x="0" y="81"/>
                                </a:lnTo>
                                <a:lnTo>
                                  <a:pt x="0" y="66"/>
                                </a:lnTo>
                                <a:lnTo>
                                  <a:pt x="0" y="0"/>
                                </a:lnTo>
                                <a:lnTo>
                                  <a:pt x="15" y="0"/>
                                </a:lnTo>
                                <a:lnTo>
                                  <a:pt x="15" y="61"/>
                                </a:lnTo>
                                <a:lnTo>
                                  <a:pt x="15" y="76"/>
                                </a:lnTo>
                                <a:lnTo>
                                  <a:pt x="25" y="91"/>
                                </a:lnTo>
                                <a:lnTo>
                                  <a:pt x="35" y="91"/>
                                </a:lnTo>
                                <a:lnTo>
                                  <a:pt x="50" y="91"/>
                                </a:lnTo>
                                <a:lnTo>
                                  <a:pt x="60" y="76"/>
                                </a:lnTo>
                                <a:lnTo>
                                  <a:pt x="65" y="56"/>
                                </a:lnTo>
                                <a:lnTo>
                                  <a:pt x="65" y="0"/>
                                </a:lnTo>
                                <a:lnTo>
                                  <a:pt x="80" y="0"/>
                                </a:lnTo>
                                <a:lnTo>
                                  <a:pt x="80" y="106"/>
                                </a:lnTo>
                                <a:lnTo>
                                  <a:pt x="6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1546" y="703"/>
                            <a:ext cx="1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1596" y="8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1691" y="703"/>
                            <a:ext cx="115" cy="146"/>
                          </a:xfrm>
                          <a:custGeom>
                            <a:avLst/>
                            <a:gdLst>
                              <a:gd name="T0" fmla="*/ 0 w 115"/>
                              <a:gd name="T1" fmla="*/ 146 h 146"/>
                              <a:gd name="T2" fmla="*/ 0 w 115"/>
                              <a:gd name="T3" fmla="*/ 126 h 146"/>
                              <a:gd name="T4" fmla="*/ 75 w 115"/>
                              <a:gd name="T5" fmla="*/ 35 h 146"/>
                              <a:gd name="T6" fmla="*/ 75 w 115"/>
                              <a:gd name="T7" fmla="*/ 35 h 146"/>
                              <a:gd name="T8" fmla="*/ 90 w 115"/>
                              <a:gd name="T9" fmla="*/ 20 h 146"/>
                              <a:gd name="T10" fmla="*/ 10 w 115"/>
                              <a:gd name="T11" fmla="*/ 20 h 146"/>
                              <a:gd name="T12" fmla="*/ 10 w 115"/>
                              <a:gd name="T13" fmla="*/ 0 h 146"/>
                              <a:gd name="T14" fmla="*/ 110 w 115"/>
                              <a:gd name="T15" fmla="*/ 0 h 146"/>
                              <a:gd name="T16" fmla="*/ 110 w 115"/>
                              <a:gd name="T17" fmla="*/ 20 h 146"/>
                              <a:gd name="T18" fmla="*/ 30 w 115"/>
                              <a:gd name="T19" fmla="*/ 121 h 146"/>
                              <a:gd name="T20" fmla="*/ 25 w 115"/>
                              <a:gd name="T21" fmla="*/ 131 h 146"/>
                              <a:gd name="T22" fmla="*/ 115 w 115"/>
                              <a:gd name="T23" fmla="*/ 131 h 146"/>
                              <a:gd name="T24" fmla="*/ 115 w 115"/>
                              <a:gd name="T25" fmla="*/ 146 h 146"/>
                              <a:gd name="T26" fmla="*/ 0 w 115"/>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46">
                                <a:moveTo>
                                  <a:pt x="0" y="146"/>
                                </a:moveTo>
                                <a:lnTo>
                                  <a:pt x="0" y="126"/>
                                </a:lnTo>
                                <a:lnTo>
                                  <a:pt x="75" y="35"/>
                                </a:lnTo>
                                <a:lnTo>
                                  <a:pt x="90" y="20"/>
                                </a:lnTo>
                                <a:lnTo>
                                  <a:pt x="10" y="20"/>
                                </a:lnTo>
                                <a:lnTo>
                                  <a:pt x="10" y="0"/>
                                </a:lnTo>
                                <a:lnTo>
                                  <a:pt x="110" y="0"/>
                                </a:lnTo>
                                <a:lnTo>
                                  <a:pt x="110" y="20"/>
                                </a:lnTo>
                                <a:lnTo>
                                  <a:pt x="30" y="121"/>
                                </a:lnTo>
                                <a:lnTo>
                                  <a:pt x="25" y="131"/>
                                </a:lnTo>
                                <a:lnTo>
                                  <a:pt x="115" y="131"/>
                                </a:lnTo>
                                <a:lnTo>
                                  <a:pt x="1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noEditPoints="1"/>
                        </wps:cNvSpPr>
                        <wps:spPr bwMode="auto">
                          <a:xfrm>
                            <a:off x="1816" y="743"/>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5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80 w 95"/>
                              <a:gd name="T55" fmla="*/ 106 h 106"/>
                              <a:gd name="T56" fmla="*/ 75 w 95"/>
                              <a:gd name="T57" fmla="*/ 91 h 106"/>
                              <a:gd name="T58" fmla="*/ 75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5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1"/>
                                </a:lnTo>
                                <a:lnTo>
                                  <a:pt x="5" y="66"/>
                                </a:lnTo>
                                <a:lnTo>
                                  <a:pt x="15" y="56"/>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25" y="5"/>
                                </a:lnTo>
                                <a:lnTo>
                                  <a:pt x="50" y="0"/>
                                </a:lnTo>
                                <a:lnTo>
                                  <a:pt x="75" y="0"/>
                                </a:lnTo>
                                <a:lnTo>
                                  <a:pt x="85" y="10"/>
                                </a:lnTo>
                                <a:lnTo>
                                  <a:pt x="90" y="20"/>
                                </a:lnTo>
                                <a:lnTo>
                                  <a:pt x="90" y="40"/>
                                </a:lnTo>
                                <a:lnTo>
                                  <a:pt x="90" y="61"/>
                                </a:lnTo>
                                <a:lnTo>
                                  <a:pt x="90" y="96"/>
                                </a:lnTo>
                                <a:lnTo>
                                  <a:pt x="95" y="106"/>
                                </a:lnTo>
                                <a:lnTo>
                                  <a:pt x="80" y="106"/>
                                </a:lnTo>
                                <a:lnTo>
                                  <a:pt x="75" y="91"/>
                                </a:lnTo>
                                <a:close/>
                                <a:moveTo>
                                  <a:pt x="75" y="56"/>
                                </a:moveTo>
                                <a:lnTo>
                                  <a:pt x="75" y="56"/>
                                </a:lnTo>
                                <a:lnTo>
                                  <a:pt x="45" y="61"/>
                                </a:lnTo>
                                <a:lnTo>
                                  <a:pt x="30" y="66"/>
                                </a:lnTo>
                                <a:lnTo>
                                  <a:pt x="20" y="71"/>
                                </a:lnTo>
                                <a:lnTo>
                                  <a:pt x="20" y="76"/>
                                </a:lnTo>
                                <a:lnTo>
                                  <a:pt x="25" y="91"/>
                                </a:lnTo>
                                <a:lnTo>
                                  <a:pt x="40" y="96"/>
                                </a:lnTo>
                                <a:lnTo>
                                  <a:pt x="60" y="91"/>
                                </a:lnTo>
                                <a:lnTo>
                                  <a:pt x="70" y="76"/>
                                </a:lnTo>
                                <a:lnTo>
                                  <a:pt x="75" y="61"/>
                                </a:lnTo>
                                <a:lnTo>
                                  <a:pt x="7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1936" y="703"/>
                            <a:ext cx="85" cy="146"/>
                          </a:xfrm>
                          <a:custGeom>
                            <a:avLst/>
                            <a:gdLst>
                              <a:gd name="T0" fmla="*/ 0 w 85"/>
                              <a:gd name="T1" fmla="*/ 146 h 146"/>
                              <a:gd name="T2" fmla="*/ 0 w 85"/>
                              <a:gd name="T3" fmla="*/ 0 h 146"/>
                              <a:gd name="T4" fmla="*/ 15 w 85"/>
                              <a:gd name="T5" fmla="*/ 0 h 146"/>
                              <a:gd name="T6" fmla="*/ 15 w 85"/>
                              <a:gd name="T7" fmla="*/ 85 h 146"/>
                              <a:gd name="T8" fmla="*/ 60 w 85"/>
                              <a:gd name="T9" fmla="*/ 40 h 146"/>
                              <a:gd name="T10" fmla="*/ 80 w 85"/>
                              <a:gd name="T11" fmla="*/ 40 h 146"/>
                              <a:gd name="T12" fmla="*/ 40 w 85"/>
                              <a:gd name="T13" fmla="*/ 80 h 146"/>
                              <a:gd name="T14" fmla="*/ 85 w 85"/>
                              <a:gd name="T15" fmla="*/ 146 h 146"/>
                              <a:gd name="T16" fmla="*/ 65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60" y="40"/>
                                </a:lnTo>
                                <a:lnTo>
                                  <a:pt x="80" y="40"/>
                                </a:lnTo>
                                <a:lnTo>
                                  <a:pt x="40" y="80"/>
                                </a:lnTo>
                                <a:lnTo>
                                  <a:pt x="85" y="146"/>
                                </a:lnTo>
                                <a:lnTo>
                                  <a:pt x="65"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noEditPoints="1"/>
                        </wps:cNvSpPr>
                        <wps:spPr bwMode="auto">
                          <a:xfrm>
                            <a:off x="2026" y="743"/>
                            <a:ext cx="100" cy="106"/>
                          </a:xfrm>
                          <a:custGeom>
                            <a:avLst/>
                            <a:gdLst>
                              <a:gd name="T0" fmla="*/ 0 w 100"/>
                              <a:gd name="T1" fmla="*/ 56 h 106"/>
                              <a:gd name="T2" fmla="*/ 0 w 100"/>
                              <a:gd name="T3" fmla="*/ 56 h 106"/>
                              <a:gd name="T4" fmla="*/ 5 w 100"/>
                              <a:gd name="T5" fmla="*/ 30 h 106"/>
                              <a:gd name="T6" fmla="*/ 20 w 100"/>
                              <a:gd name="T7" fmla="*/ 10 h 106"/>
                              <a:gd name="T8" fmla="*/ 20 w 100"/>
                              <a:gd name="T9" fmla="*/ 10 h 106"/>
                              <a:gd name="T10" fmla="*/ 35 w 100"/>
                              <a:gd name="T11" fmla="*/ 0 h 106"/>
                              <a:gd name="T12" fmla="*/ 50 w 100"/>
                              <a:gd name="T13" fmla="*/ 0 h 106"/>
                              <a:gd name="T14" fmla="*/ 50 w 100"/>
                              <a:gd name="T15" fmla="*/ 0 h 106"/>
                              <a:gd name="T16" fmla="*/ 70 w 100"/>
                              <a:gd name="T17" fmla="*/ 0 h 106"/>
                              <a:gd name="T18" fmla="*/ 85 w 100"/>
                              <a:gd name="T19" fmla="*/ 15 h 106"/>
                              <a:gd name="T20" fmla="*/ 85 w 100"/>
                              <a:gd name="T21" fmla="*/ 15 h 106"/>
                              <a:gd name="T22" fmla="*/ 95 w 100"/>
                              <a:gd name="T23" fmla="*/ 30 h 106"/>
                              <a:gd name="T24" fmla="*/ 100 w 100"/>
                              <a:gd name="T25" fmla="*/ 50 h 106"/>
                              <a:gd name="T26" fmla="*/ 100 w 100"/>
                              <a:gd name="T27" fmla="*/ 50 h 106"/>
                              <a:gd name="T28" fmla="*/ 100 w 100"/>
                              <a:gd name="T29" fmla="*/ 71 h 106"/>
                              <a:gd name="T30" fmla="*/ 95 w 100"/>
                              <a:gd name="T31" fmla="*/ 86 h 106"/>
                              <a:gd name="T32" fmla="*/ 95 w 100"/>
                              <a:gd name="T33" fmla="*/ 86 h 106"/>
                              <a:gd name="T34" fmla="*/ 85 w 100"/>
                              <a:gd name="T35" fmla="*/ 96 h 106"/>
                              <a:gd name="T36" fmla="*/ 75 w 100"/>
                              <a:gd name="T37" fmla="*/ 101 h 106"/>
                              <a:gd name="T38" fmla="*/ 75 w 100"/>
                              <a:gd name="T39" fmla="*/ 101 h 106"/>
                              <a:gd name="T40" fmla="*/ 65 w 100"/>
                              <a:gd name="T41" fmla="*/ 106 h 106"/>
                              <a:gd name="T42" fmla="*/ 50 w 100"/>
                              <a:gd name="T43" fmla="*/ 106 h 106"/>
                              <a:gd name="T44" fmla="*/ 50 w 100"/>
                              <a:gd name="T45" fmla="*/ 106 h 106"/>
                              <a:gd name="T46" fmla="*/ 30 w 100"/>
                              <a:gd name="T47" fmla="*/ 106 h 106"/>
                              <a:gd name="T48" fmla="*/ 15 w 100"/>
                              <a:gd name="T49" fmla="*/ 96 h 106"/>
                              <a:gd name="T50" fmla="*/ 15 w 100"/>
                              <a:gd name="T51" fmla="*/ 96 h 106"/>
                              <a:gd name="T52" fmla="*/ 5 w 100"/>
                              <a:gd name="T53" fmla="*/ 76 h 106"/>
                              <a:gd name="T54" fmla="*/ 0 w 100"/>
                              <a:gd name="T55" fmla="*/ 56 h 106"/>
                              <a:gd name="T56" fmla="*/ 0 w 100"/>
                              <a:gd name="T57" fmla="*/ 56 h 106"/>
                              <a:gd name="T58" fmla="*/ 20 w 100"/>
                              <a:gd name="T59" fmla="*/ 56 h 106"/>
                              <a:gd name="T60" fmla="*/ 20 w 100"/>
                              <a:gd name="T61" fmla="*/ 56 h 106"/>
                              <a:gd name="T62" fmla="*/ 20 w 100"/>
                              <a:gd name="T63" fmla="*/ 71 h 106"/>
                              <a:gd name="T64" fmla="*/ 30 w 100"/>
                              <a:gd name="T65" fmla="*/ 86 h 106"/>
                              <a:gd name="T66" fmla="*/ 30 w 100"/>
                              <a:gd name="T67" fmla="*/ 86 h 106"/>
                              <a:gd name="T68" fmla="*/ 40 w 100"/>
                              <a:gd name="T69" fmla="*/ 91 h 106"/>
                              <a:gd name="T70" fmla="*/ 50 w 100"/>
                              <a:gd name="T71" fmla="*/ 96 h 106"/>
                              <a:gd name="T72" fmla="*/ 50 w 100"/>
                              <a:gd name="T73" fmla="*/ 96 h 106"/>
                              <a:gd name="T74" fmla="*/ 60 w 100"/>
                              <a:gd name="T75" fmla="*/ 91 h 106"/>
                              <a:gd name="T76" fmla="*/ 70 w 100"/>
                              <a:gd name="T77" fmla="*/ 86 h 106"/>
                              <a:gd name="T78" fmla="*/ 70 w 100"/>
                              <a:gd name="T79" fmla="*/ 86 h 106"/>
                              <a:gd name="T80" fmla="*/ 80 w 100"/>
                              <a:gd name="T81" fmla="*/ 71 h 106"/>
                              <a:gd name="T82" fmla="*/ 80 w 100"/>
                              <a:gd name="T83" fmla="*/ 56 h 106"/>
                              <a:gd name="T84" fmla="*/ 80 w 100"/>
                              <a:gd name="T85" fmla="*/ 56 h 106"/>
                              <a:gd name="T86" fmla="*/ 80 w 100"/>
                              <a:gd name="T87" fmla="*/ 35 h 106"/>
                              <a:gd name="T88" fmla="*/ 70 w 100"/>
                              <a:gd name="T89" fmla="*/ 25 h 106"/>
                              <a:gd name="T90" fmla="*/ 70 w 100"/>
                              <a:gd name="T91" fmla="*/ 25 h 106"/>
                              <a:gd name="T92" fmla="*/ 60 w 100"/>
                              <a:gd name="T93" fmla="*/ 15 h 106"/>
                              <a:gd name="T94" fmla="*/ 50 w 100"/>
                              <a:gd name="T95" fmla="*/ 15 h 106"/>
                              <a:gd name="T96" fmla="*/ 50 w 100"/>
                              <a:gd name="T97" fmla="*/ 15 h 106"/>
                              <a:gd name="T98" fmla="*/ 40 w 100"/>
                              <a:gd name="T99" fmla="*/ 15 h 106"/>
                              <a:gd name="T100" fmla="*/ 30 w 100"/>
                              <a:gd name="T101" fmla="*/ 25 h 106"/>
                              <a:gd name="T102" fmla="*/ 30 w 100"/>
                              <a:gd name="T103" fmla="*/ 25 h 106"/>
                              <a:gd name="T104" fmla="*/ 20 w 100"/>
                              <a:gd name="T105" fmla="*/ 35 h 106"/>
                              <a:gd name="T106" fmla="*/ 20 w 100"/>
                              <a:gd name="T107" fmla="*/ 56 h 106"/>
                              <a:gd name="T108" fmla="*/ 20 w 100"/>
                              <a:gd name="T10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0" h="106">
                                <a:moveTo>
                                  <a:pt x="0" y="56"/>
                                </a:moveTo>
                                <a:lnTo>
                                  <a:pt x="0" y="56"/>
                                </a:lnTo>
                                <a:lnTo>
                                  <a:pt x="5" y="30"/>
                                </a:lnTo>
                                <a:lnTo>
                                  <a:pt x="20" y="10"/>
                                </a:lnTo>
                                <a:lnTo>
                                  <a:pt x="35" y="0"/>
                                </a:lnTo>
                                <a:lnTo>
                                  <a:pt x="50" y="0"/>
                                </a:lnTo>
                                <a:lnTo>
                                  <a:pt x="70" y="0"/>
                                </a:lnTo>
                                <a:lnTo>
                                  <a:pt x="85" y="15"/>
                                </a:lnTo>
                                <a:lnTo>
                                  <a:pt x="95" y="30"/>
                                </a:lnTo>
                                <a:lnTo>
                                  <a:pt x="100" y="50"/>
                                </a:lnTo>
                                <a:lnTo>
                                  <a:pt x="100" y="71"/>
                                </a:lnTo>
                                <a:lnTo>
                                  <a:pt x="95" y="86"/>
                                </a:lnTo>
                                <a:lnTo>
                                  <a:pt x="85" y="96"/>
                                </a:lnTo>
                                <a:lnTo>
                                  <a:pt x="75" y="101"/>
                                </a:lnTo>
                                <a:lnTo>
                                  <a:pt x="65" y="106"/>
                                </a:lnTo>
                                <a:lnTo>
                                  <a:pt x="50" y="106"/>
                                </a:lnTo>
                                <a:lnTo>
                                  <a:pt x="30" y="106"/>
                                </a:lnTo>
                                <a:lnTo>
                                  <a:pt x="15" y="96"/>
                                </a:lnTo>
                                <a:lnTo>
                                  <a:pt x="5" y="76"/>
                                </a:lnTo>
                                <a:lnTo>
                                  <a:pt x="0" y="56"/>
                                </a:lnTo>
                                <a:close/>
                                <a:moveTo>
                                  <a:pt x="20" y="56"/>
                                </a:moveTo>
                                <a:lnTo>
                                  <a:pt x="20" y="56"/>
                                </a:lnTo>
                                <a:lnTo>
                                  <a:pt x="20" y="71"/>
                                </a:lnTo>
                                <a:lnTo>
                                  <a:pt x="30" y="86"/>
                                </a:lnTo>
                                <a:lnTo>
                                  <a:pt x="40" y="91"/>
                                </a:lnTo>
                                <a:lnTo>
                                  <a:pt x="50" y="96"/>
                                </a:lnTo>
                                <a:lnTo>
                                  <a:pt x="60" y="91"/>
                                </a:lnTo>
                                <a:lnTo>
                                  <a:pt x="70" y="86"/>
                                </a:lnTo>
                                <a:lnTo>
                                  <a:pt x="80" y="71"/>
                                </a:lnTo>
                                <a:lnTo>
                                  <a:pt x="80" y="56"/>
                                </a:lnTo>
                                <a:lnTo>
                                  <a:pt x="80" y="35"/>
                                </a:lnTo>
                                <a:lnTo>
                                  <a:pt x="70" y="25"/>
                                </a:lnTo>
                                <a:lnTo>
                                  <a:pt x="60" y="15"/>
                                </a:lnTo>
                                <a:lnTo>
                                  <a:pt x="50" y="15"/>
                                </a:lnTo>
                                <a:lnTo>
                                  <a:pt x="40" y="15"/>
                                </a:lnTo>
                                <a:lnTo>
                                  <a:pt x="30" y="25"/>
                                </a:lnTo>
                                <a:lnTo>
                                  <a:pt x="20" y="35"/>
                                </a:lnTo>
                                <a:lnTo>
                                  <a:pt x="2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noEditPoints="1"/>
                        </wps:cNvSpPr>
                        <wps:spPr bwMode="auto">
                          <a:xfrm>
                            <a:off x="2146" y="743"/>
                            <a:ext cx="90" cy="146"/>
                          </a:xfrm>
                          <a:custGeom>
                            <a:avLst/>
                            <a:gdLst>
                              <a:gd name="T0" fmla="*/ 0 w 90"/>
                              <a:gd name="T1" fmla="*/ 146 h 146"/>
                              <a:gd name="T2" fmla="*/ 0 w 90"/>
                              <a:gd name="T3" fmla="*/ 0 h 146"/>
                              <a:gd name="T4" fmla="*/ 15 w 90"/>
                              <a:gd name="T5" fmla="*/ 0 h 146"/>
                              <a:gd name="T6" fmla="*/ 15 w 90"/>
                              <a:gd name="T7" fmla="*/ 15 h 146"/>
                              <a:gd name="T8" fmla="*/ 15 w 90"/>
                              <a:gd name="T9" fmla="*/ 15 h 146"/>
                              <a:gd name="T10" fmla="*/ 30 w 90"/>
                              <a:gd name="T11" fmla="*/ 5 h 146"/>
                              <a:gd name="T12" fmla="*/ 30 w 90"/>
                              <a:gd name="T13" fmla="*/ 5 h 146"/>
                              <a:gd name="T14" fmla="*/ 45 w 90"/>
                              <a:gd name="T15" fmla="*/ 0 h 146"/>
                              <a:gd name="T16" fmla="*/ 45 w 90"/>
                              <a:gd name="T17" fmla="*/ 0 h 146"/>
                              <a:gd name="T18" fmla="*/ 60 w 90"/>
                              <a:gd name="T19" fmla="*/ 0 h 146"/>
                              <a:gd name="T20" fmla="*/ 70 w 90"/>
                              <a:gd name="T21" fmla="*/ 5 h 146"/>
                              <a:gd name="T22" fmla="*/ 70 w 90"/>
                              <a:gd name="T23" fmla="*/ 5 h 146"/>
                              <a:gd name="T24" fmla="*/ 80 w 90"/>
                              <a:gd name="T25" fmla="*/ 15 h 146"/>
                              <a:gd name="T26" fmla="*/ 85 w 90"/>
                              <a:gd name="T27" fmla="*/ 25 h 146"/>
                              <a:gd name="T28" fmla="*/ 85 w 90"/>
                              <a:gd name="T29" fmla="*/ 25 h 146"/>
                              <a:gd name="T30" fmla="*/ 90 w 90"/>
                              <a:gd name="T31" fmla="*/ 50 h 146"/>
                              <a:gd name="T32" fmla="*/ 90 w 90"/>
                              <a:gd name="T33" fmla="*/ 50 h 146"/>
                              <a:gd name="T34" fmla="*/ 90 w 90"/>
                              <a:gd name="T35" fmla="*/ 66 h 146"/>
                              <a:gd name="T36" fmla="*/ 85 w 90"/>
                              <a:gd name="T37" fmla="*/ 81 h 146"/>
                              <a:gd name="T38" fmla="*/ 85 w 90"/>
                              <a:gd name="T39" fmla="*/ 81 h 146"/>
                              <a:gd name="T40" fmla="*/ 75 w 90"/>
                              <a:gd name="T41" fmla="*/ 91 h 146"/>
                              <a:gd name="T42" fmla="*/ 65 w 90"/>
                              <a:gd name="T43" fmla="*/ 101 h 146"/>
                              <a:gd name="T44" fmla="*/ 65 w 90"/>
                              <a:gd name="T45" fmla="*/ 101 h 146"/>
                              <a:gd name="T46" fmla="*/ 55 w 90"/>
                              <a:gd name="T47" fmla="*/ 106 h 146"/>
                              <a:gd name="T48" fmla="*/ 45 w 90"/>
                              <a:gd name="T49" fmla="*/ 106 h 146"/>
                              <a:gd name="T50" fmla="*/ 45 w 90"/>
                              <a:gd name="T51" fmla="*/ 106 h 146"/>
                              <a:gd name="T52" fmla="*/ 30 w 90"/>
                              <a:gd name="T53" fmla="*/ 106 h 146"/>
                              <a:gd name="T54" fmla="*/ 30 w 90"/>
                              <a:gd name="T55" fmla="*/ 106 h 146"/>
                              <a:gd name="T56" fmla="*/ 15 w 90"/>
                              <a:gd name="T57" fmla="*/ 96 h 146"/>
                              <a:gd name="T58" fmla="*/ 15 w 90"/>
                              <a:gd name="T59" fmla="*/ 146 h 146"/>
                              <a:gd name="T60" fmla="*/ 0 w 90"/>
                              <a:gd name="T61" fmla="*/ 146 h 146"/>
                              <a:gd name="T62" fmla="*/ 15 w 90"/>
                              <a:gd name="T63" fmla="*/ 56 h 146"/>
                              <a:gd name="T64" fmla="*/ 15 w 90"/>
                              <a:gd name="T65" fmla="*/ 56 h 146"/>
                              <a:gd name="T66" fmla="*/ 20 w 90"/>
                              <a:gd name="T67" fmla="*/ 71 h 146"/>
                              <a:gd name="T68" fmla="*/ 25 w 90"/>
                              <a:gd name="T69" fmla="*/ 86 h 146"/>
                              <a:gd name="T70" fmla="*/ 25 w 90"/>
                              <a:gd name="T71" fmla="*/ 86 h 146"/>
                              <a:gd name="T72" fmla="*/ 35 w 90"/>
                              <a:gd name="T73" fmla="*/ 91 h 146"/>
                              <a:gd name="T74" fmla="*/ 45 w 90"/>
                              <a:gd name="T75" fmla="*/ 96 h 146"/>
                              <a:gd name="T76" fmla="*/ 45 w 90"/>
                              <a:gd name="T77" fmla="*/ 96 h 146"/>
                              <a:gd name="T78" fmla="*/ 55 w 90"/>
                              <a:gd name="T79" fmla="*/ 91 h 146"/>
                              <a:gd name="T80" fmla="*/ 65 w 90"/>
                              <a:gd name="T81" fmla="*/ 86 h 146"/>
                              <a:gd name="T82" fmla="*/ 65 w 90"/>
                              <a:gd name="T83" fmla="*/ 86 h 146"/>
                              <a:gd name="T84" fmla="*/ 70 w 90"/>
                              <a:gd name="T85" fmla="*/ 71 h 146"/>
                              <a:gd name="T86" fmla="*/ 70 w 90"/>
                              <a:gd name="T87" fmla="*/ 50 h 146"/>
                              <a:gd name="T88" fmla="*/ 70 w 90"/>
                              <a:gd name="T89" fmla="*/ 50 h 146"/>
                              <a:gd name="T90" fmla="*/ 70 w 90"/>
                              <a:gd name="T91" fmla="*/ 35 h 146"/>
                              <a:gd name="T92" fmla="*/ 65 w 90"/>
                              <a:gd name="T93" fmla="*/ 25 h 146"/>
                              <a:gd name="T94" fmla="*/ 65 w 90"/>
                              <a:gd name="T95" fmla="*/ 25 h 146"/>
                              <a:gd name="T96" fmla="*/ 55 w 90"/>
                              <a:gd name="T97" fmla="*/ 15 h 146"/>
                              <a:gd name="T98" fmla="*/ 45 w 90"/>
                              <a:gd name="T99" fmla="*/ 15 h 146"/>
                              <a:gd name="T100" fmla="*/ 45 w 90"/>
                              <a:gd name="T101" fmla="*/ 15 h 146"/>
                              <a:gd name="T102" fmla="*/ 35 w 90"/>
                              <a:gd name="T103" fmla="*/ 15 h 146"/>
                              <a:gd name="T104" fmla="*/ 25 w 90"/>
                              <a:gd name="T105" fmla="*/ 25 h 146"/>
                              <a:gd name="T106" fmla="*/ 25 w 90"/>
                              <a:gd name="T107" fmla="*/ 25 h 146"/>
                              <a:gd name="T108" fmla="*/ 20 w 90"/>
                              <a:gd name="T109" fmla="*/ 35 h 146"/>
                              <a:gd name="T110" fmla="*/ 15 w 90"/>
                              <a:gd name="T111" fmla="*/ 56 h 146"/>
                              <a:gd name="T112" fmla="*/ 15 w 90"/>
                              <a:gd name="T113" fmla="*/ 5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0" h="146">
                                <a:moveTo>
                                  <a:pt x="0" y="146"/>
                                </a:moveTo>
                                <a:lnTo>
                                  <a:pt x="0" y="0"/>
                                </a:lnTo>
                                <a:lnTo>
                                  <a:pt x="15" y="0"/>
                                </a:lnTo>
                                <a:lnTo>
                                  <a:pt x="15" y="15"/>
                                </a:lnTo>
                                <a:lnTo>
                                  <a:pt x="30" y="5"/>
                                </a:lnTo>
                                <a:lnTo>
                                  <a:pt x="45" y="0"/>
                                </a:lnTo>
                                <a:lnTo>
                                  <a:pt x="60" y="0"/>
                                </a:lnTo>
                                <a:lnTo>
                                  <a:pt x="70" y="5"/>
                                </a:lnTo>
                                <a:lnTo>
                                  <a:pt x="80" y="15"/>
                                </a:lnTo>
                                <a:lnTo>
                                  <a:pt x="85" y="25"/>
                                </a:lnTo>
                                <a:lnTo>
                                  <a:pt x="90" y="50"/>
                                </a:lnTo>
                                <a:lnTo>
                                  <a:pt x="90" y="66"/>
                                </a:lnTo>
                                <a:lnTo>
                                  <a:pt x="85" y="81"/>
                                </a:lnTo>
                                <a:lnTo>
                                  <a:pt x="75" y="91"/>
                                </a:lnTo>
                                <a:lnTo>
                                  <a:pt x="65" y="101"/>
                                </a:lnTo>
                                <a:lnTo>
                                  <a:pt x="55" y="106"/>
                                </a:lnTo>
                                <a:lnTo>
                                  <a:pt x="45" y="106"/>
                                </a:lnTo>
                                <a:lnTo>
                                  <a:pt x="30" y="106"/>
                                </a:lnTo>
                                <a:lnTo>
                                  <a:pt x="15" y="96"/>
                                </a:lnTo>
                                <a:lnTo>
                                  <a:pt x="15" y="146"/>
                                </a:lnTo>
                                <a:lnTo>
                                  <a:pt x="0" y="146"/>
                                </a:lnTo>
                                <a:close/>
                                <a:moveTo>
                                  <a:pt x="15" y="56"/>
                                </a:moveTo>
                                <a:lnTo>
                                  <a:pt x="15" y="56"/>
                                </a:lnTo>
                                <a:lnTo>
                                  <a:pt x="20" y="71"/>
                                </a:lnTo>
                                <a:lnTo>
                                  <a:pt x="25" y="86"/>
                                </a:lnTo>
                                <a:lnTo>
                                  <a:pt x="35" y="91"/>
                                </a:lnTo>
                                <a:lnTo>
                                  <a:pt x="45" y="96"/>
                                </a:lnTo>
                                <a:lnTo>
                                  <a:pt x="55" y="91"/>
                                </a:lnTo>
                                <a:lnTo>
                                  <a:pt x="65" y="86"/>
                                </a:lnTo>
                                <a:lnTo>
                                  <a:pt x="70" y="71"/>
                                </a:lnTo>
                                <a:lnTo>
                                  <a:pt x="70" y="50"/>
                                </a:lnTo>
                                <a:lnTo>
                                  <a:pt x="70" y="35"/>
                                </a:lnTo>
                                <a:lnTo>
                                  <a:pt x="65" y="25"/>
                                </a:lnTo>
                                <a:lnTo>
                                  <a:pt x="55" y="15"/>
                                </a:lnTo>
                                <a:lnTo>
                                  <a:pt x="45" y="15"/>
                                </a:lnTo>
                                <a:lnTo>
                                  <a:pt x="35" y="15"/>
                                </a:lnTo>
                                <a:lnTo>
                                  <a:pt x="25" y="25"/>
                                </a:lnTo>
                                <a:lnTo>
                                  <a:pt x="20" y="35"/>
                                </a:lnTo>
                                <a:lnTo>
                                  <a:pt x="1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EditPoints="1"/>
                        </wps:cNvSpPr>
                        <wps:spPr bwMode="auto">
                          <a:xfrm>
                            <a:off x="2256" y="703"/>
                            <a:ext cx="20" cy="146"/>
                          </a:xfrm>
                          <a:custGeom>
                            <a:avLst/>
                            <a:gdLst>
                              <a:gd name="T0" fmla="*/ 0 w 20"/>
                              <a:gd name="T1" fmla="*/ 20 h 146"/>
                              <a:gd name="T2" fmla="*/ 0 w 20"/>
                              <a:gd name="T3" fmla="*/ 0 h 146"/>
                              <a:gd name="T4" fmla="*/ 20 w 20"/>
                              <a:gd name="T5" fmla="*/ 0 h 146"/>
                              <a:gd name="T6" fmla="*/ 20 w 20"/>
                              <a:gd name="T7" fmla="*/ 20 h 146"/>
                              <a:gd name="T8" fmla="*/ 0 w 20"/>
                              <a:gd name="T9" fmla="*/ 20 h 146"/>
                              <a:gd name="T10" fmla="*/ 0 w 20"/>
                              <a:gd name="T11" fmla="*/ 146 h 146"/>
                              <a:gd name="T12" fmla="*/ 0 w 20"/>
                              <a:gd name="T13" fmla="*/ 40 h 146"/>
                              <a:gd name="T14" fmla="*/ 20 w 20"/>
                              <a:gd name="T15" fmla="*/ 40 h 146"/>
                              <a:gd name="T16" fmla="*/ 20 w 20"/>
                              <a:gd name="T17" fmla="*/ 146 h 146"/>
                              <a:gd name="T18" fmla="*/ 0 w 20"/>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146">
                                <a:moveTo>
                                  <a:pt x="0" y="20"/>
                                </a:moveTo>
                                <a:lnTo>
                                  <a:pt x="0" y="0"/>
                                </a:lnTo>
                                <a:lnTo>
                                  <a:pt x="20" y="0"/>
                                </a:lnTo>
                                <a:lnTo>
                                  <a:pt x="20" y="20"/>
                                </a:lnTo>
                                <a:lnTo>
                                  <a:pt x="0" y="20"/>
                                </a:lnTo>
                                <a:close/>
                                <a:moveTo>
                                  <a:pt x="0" y="146"/>
                                </a:moveTo>
                                <a:lnTo>
                                  <a:pt x="0" y="40"/>
                                </a:lnTo>
                                <a:lnTo>
                                  <a:pt x="20" y="40"/>
                                </a:lnTo>
                                <a:lnTo>
                                  <a:pt x="20"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noEditPoints="1"/>
                        </wps:cNvSpPr>
                        <wps:spPr bwMode="auto">
                          <a:xfrm>
                            <a:off x="2296"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0"/>
                        <wps:cNvSpPr>
                          <a:spLocks noEditPoints="1"/>
                        </wps:cNvSpPr>
                        <wps:spPr bwMode="auto">
                          <a:xfrm>
                            <a:off x="2411" y="703"/>
                            <a:ext cx="85" cy="146"/>
                          </a:xfrm>
                          <a:custGeom>
                            <a:avLst/>
                            <a:gdLst>
                              <a:gd name="T0" fmla="*/ 0 w 85"/>
                              <a:gd name="T1" fmla="*/ 146 h 146"/>
                              <a:gd name="T2" fmla="*/ 0 w 85"/>
                              <a:gd name="T3" fmla="*/ 40 h 146"/>
                              <a:gd name="T4" fmla="*/ 15 w 85"/>
                              <a:gd name="T5" fmla="*/ 40 h 146"/>
                              <a:gd name="T6" fmla="*/ 15 w 85"/>
                              <a:gd name="T7" fmla="*/ 55 h 146"/>
                              <a:gd name="T8" fmla="*/ 15 w 85"/>
                              <a:gd name="T9" fmla="*/ 55 h 146"/>
                              <a:gd name="T10" fmla="*/ 30 w 85"/>
                              <a:gd name="T11" fmla="*/ 45 h 146"/>
                              <a:gd name="T12" fmla="*/ 50 w 85"/>
                              <a:gd name="T13" fmla="*/ 40 h 146"/>
                              <a:gd name="T14" fmla="*/ 50 w 85"/>
                              <a:gd name="T15" fmla="*/ 40 h 146"/>
                              <a:gd name="T16" fmla="*/ 70 w 85"/>
                              <a:gd name="T17" fmla="*/ 40 h 146"/>
                              <a:gd name="T18" fmla="*/ 70 w 85"/>
                              <a:gd name="T19" fmla="*/ 40 h 146"/>
                              <a:gd name="T20" fmla="*/ 80 w 85"/>
                              <a:gd name="T21" fmla="*/ 50 h 146"/>
                              <a:gd name="T22" fmla="*/ 80 w 85"/>
                              <a:gd name="T23" fmla="*/ 50 h 146"/>
                              <a:gd name="T24" fmla="*/ 85 w 85"/>
                              <a:gd name="T25" fmla="*/ 65 h 146"/>
                              <a:gd name="T26" fmla="*/ 85 w 85"/>
                              <a:gd name="T27" fmla="*/ 65 h 146"/>
                              <a:gd name="T28" fmla="*/ 85 w 85"/>
                              <a:gd name="T29" fmla="*/ 80 h 146"/>
                              <a:gd name="T30" fmla="*/ 85 w 85"/>
                              <a:gd name="T31" fmla="*/ 146 h 146"/>
                              <a:gd name="T32" fmla="*/ 70 w 85"/>
                              <a:gd name="T33" fmla="*/ 146 h 146"/>
                              <a:gd name="T34" fmla="*/ 70 w 85"/>
                              <a:gd name="T35" fmla="*/ 80 h 146"/>
                              <a:gd name="T36" fmla="*/ 70 w 85"/>
                              <a:gd name="T37" fmla="*/ 80 h 146"/>
                              <a:gd name="T38" fmla="*/ 65 w 85"/>
                              <a:gd name="T39" fmla="*/ 65 h 146"/>
                              <a:gd name="T40" fmla="*/ 65 w 85"/>
                              <a:gd name="T41" fmla="*/ 65 h 146"/>
                              <a:gd name="T42" fmla="*/ 60 w 85"/>
                              <a:gd name="T43" fmla="*/ 55 h 146"/>
                              <a:gd name="T44" fmla="*/ 60 w 85"/>
                              <a:gd name="T45" fmla="*/ 55 h 146"/>
                              <a:gd name="T46" fmla="*/ 45 w 85"/>
                              <a:gd name="T47" fmla="*/ 55 h 146"/>
                              <a:gd name="T48" fmla="*/ 45 w 85"/>
                              <a:gd name="T49" fmla="*/ 55 h 146"/>
                              <a:gd name="T50" fmla="*/ 35 w 85"/>
                              <a:gd name="T51" fmla="*/ 55 h 146"/>
                              <a:gd name="T52" fmla="*/ 25 w 85"/>
                              <a:gd name="T53" fmla="*/ 60 h 146"/>
                              <a:gd name="T54" fmla="*/ 25 w 85"/>
                              <a:gd name="T55" fmla="*/ 60 h 146"/>
                              <a:gd name="T56" fmla="*/ 20 w 85"/>
                              <a:gd name="T57" fmla="*/ 70 h 146"/>
                              <a:gd name="T58" fmla="*/ 20 w 85"/>
                              <a:gd name="T59" fmla="*/ 90 h 146"/>
                              <a:gd name="T60" fmla="*/ 20 w 85"/>
                              <a:gd name="T61" fmla="*/ 146 h 146"/>
                              <a:gd name="T62" fmla="*/ 0 w 85"/>
                              <a:gd name="T63" fmla="*/ 146 h 146"/>
                              <a:gd name="T64" fmla="*/ 30 w 85"/>
                              <a:gd name="T65" fmla="*/ 30 h 146"/>
                              <a:gd name="T66" fmla="*/ 45 w 85"/>
                              <a:gd name="T67" fmla="*/ 0 h 146"/>
                              <a:gd name="T68" fmla="*/ 70 w 85"/>
                              <a:gd name="T69" fmla="*/ 0 h 146"/>
                              <a:gd name="T70" fmla="*/ 45 w 85"/>
                              <a:gd name="T71" fmla="*/ 30 h 146"/>
                              <a:gd name="T72" fmla="*/ 30 w 85"/>
                              <a:gd name="T73" fmla="*/ 3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5" h="146">
                                <a:moveTo>
                                  <a:pt x="0" y="146"/>
                                </a:moveTo>
                                <a:lnTo>
                                  <a:pt x="0" y="40"/>
                                </a:lnTo>
                                <a:lnTo>
                                  <a:pt x="15" y="40"/>
                                </a:lnTo>
                                <a:lnTo>
                                  <a:pt x="15" y="55"/>
                                </a:lnTo>
                                <a:lnTo>
                                  <a:pt x="30" y="45"/>
                                </a:lnTo>
                                <a:lnTo>
                                  <a:pt x="50" y="40"/>
                                </a:lnTo>
                                <a:lnTo>
                                  <a:pt x="70" y="40"/>
                                </a:lnTo>
                                <a:lnTo>
                                  <a:pt x="80" y="50"/>
                                </a:lnTo>
                                <a:lnTo>
                                  <a:pt x="85" y="65"/>
                                </a:lnTo>
                                <a:lnTo>
                                  <a:pt x="85" y="80"/>
                                </a:lnTo>
                                <a:lnTo>
                                  <a:pt x="85" y="146"/>
                                </a:lnTo>
                                <a:lnTo>
                                  <a:pt x="70" y="146"/>
                                </a:lnTo>
                                <a:lnTo>
                                  <a:pt x="70" y="80"/>
                                </a:lnTo>
                                <a:lnTo>
                                  <a:pt x="65" y="65"/>
                                </a:lnTo>
                                <a:lnTo>
                                  <a:pt x="60" y="55"/>
                                </a:lnTo>
                                <a:lnTo>
                                  <a:pt x="45" y="55"/>
                                </a:lnTo>
                                <a:lnTo>
                                  <a:pt x="35" y="55"/>
                                </a:lnTo>
                                <a:lnTo>
                                  <a:pt x="25" y="60"/>
                                </a:lnTo>
                                <a:lnTo>
                                  <a:pt x="20" y="70"/>
                                </a:lnTo>
                                <a:lnTo>
                                  <a:pt x="20" y="90"/>
                                </a:lnTo>
                                <a:lnTo>
                                  <a:pt x="20" y="146"/>
                                </a:lnTo>
                                <a:lnTo>
                                  <a:pt x="0" y="146"/>
                                </a:lnTo>
                                <a:close/>
                                <a:moveTo>
                                  <a:pt x="30" y="30"/>
                                </a:moveTo>
                                <a:lnTo>
                                  <a:pt x="45" y="0"/>
                                </a:lnTo>
                                <a:lnTo>
                                  <a:pt x="70" y="0"/>
                                </a:lnTo>
                                <a:lnTo>
                                  <a:pt x="45" y="30"/>
                                </a:lnTo>
                                <a:lnTo>
                                  <a:pt x="3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1"/>
                        <wps:cNvSpPr>
                          <a:spLocks/>
                        </wps:cNvSpPr>
                        <wps:spPr bwMode="auto">
                          <a:xfrm>
                            <a:off x="2516" y="743"/>
                            <a:ext cx="85" cy="106"/>
                          </a:xfrm>
                          <a:custGeom>
                            <a:avLst/>
                            <a:gdLst>
                              <a:gd name="T0" fmla="*/ 20 w 85"/>
                              <a:gd name="T1" fmla="*/ 71 h 106"/>
                              <a:gd name="T2" fmla="*/ 20 w 85"/>
                              <a:gd name="T3" fmla="*/ 81 h 106"/>
                              <a:gd name="T4" fmla="*/ 25 w 85"/>
                              <a:gd name="T5" fmla="*/ 86 h 106"/>
                              <a:gd name="T6" fmla="*/ 45 w 85"/>
                              <a:gd name="T7" fmla="*/ 96 h 106"/>
                              <a:gd name="T8" fmla="*/ 55 w 85"/>
                              <a:gd name="T9" fmla="*/ 91 h 106"/>
                              <a:gd name="T10" fmla="*/ 65 w 85"/>
                              <a:gd name="T11" fmla="*/ 91 h 106"/>
                              <a:gd name="T12" fmla="*/ 70 w 85"/>
                              <a:gd name="T13" fmla="*/ 76 h 106"/>
                              <a:gd name="T14" fmla="*/ 65 w 85"/>
                              <a:gd name="T15" fmla="*/ 66 h 106"/>
                              <a:gd name="T16" fmla="*/ 45 w 85"/>
                              <a:gd name="T17" fmla="*/ 61 h 106"/>
                              <a:gd name="T18" fmla="*/ 20 w 85"/>
                              <a:gd name="T19" fmla="*/ 56 h 106"/>
                              <a:gd name="T20" fmla="*/ 5 w 85"/>
                              <a:gd name="T21" fmla="*/ 45 h 106"/>
                              <a:gd name="T22" fmla="*/ 5 w 85"/>
                              <a:gd name="T23" fmla="*/ 30 h 106"/>
                              <a:gd name="T24" fmla="*/ 5 w 85"/>
                              <a:gd name="T25" fmla="*/ 15 h 106"/>
                              <a:gd name="T26" fmla="*/ 15 w 85"/>
                              <a:gd name="T27" fmla="*/ 5 h 106"/>
                              <a:gd name="T28" fmla="*/ 25 w 85"/>
                              <a:gd name="T29" fmla="*/ 0 h 106"/>
                              <a:gd name="T30" fmla="*/ 40 w 85"/>
                              <a:gd name="T31" fmla="*/ 0 h 106"/>
                              <a:gd name="T32" fmla="*/ 65 w 85"/>
                              <a:gd name="T33" fmla="*/ 0 h 106"/>
                              <a:gd name="T34" fmla="*/ 75 w 85"/>
                              <a:gd name="T35" fmla="*/ 10 h 106"/>
                              <a:gd name="T36" fmla="*/ 85 w 85"/>
                              <a:gd name="T37" fmla="*/ 30 h 106"/>
                              <a:gd name="T38" fmla="*/ 65 w 85"/>
                              <a:gd name="T39" fmla="*/ 30 h 106"/>
                              <a:gd name="T40" fmla="*/ 60 w 85"/>
                              <a:gd name="T41" fmla="*/ 20 h 106"/>
                              <a:gd name="T42" fmla="*/ 45 w 85"/>
                              <a:gd name="T43" fmla="*/ 15 h 106"/>
                              <a:gd name="T44" fmla="*/ 25 w 85"/>
                              <a:gd name="T45" fmla="*/ 15 h 106"/>
                              <a:gd name="T46" fmla="*/ 20 w 85"/>
                              <a:gd name="T47" fmla="*/ 25 h 106"/>
                              <a:gd name="T48" fmla="*/ 25 w 85"/>
                              <a:gd name="T49" fmla="*/ 35 h 106"/>
                              <a:gd name="T50" fmla="*/ 30 w 85"/>
                              <a:gd name="T51" fmla="*/ 40 h 106"/>
                              <a:gd name="T52" fmla="*/ 45 w 85"/>
                              <a:gd name="T53" fmla="*/ 40 h 106"/>
                              <a:gd name="T54" fmla="*/ 70 w 85"/>
                              <a:gd name="T55" fmla="*/ 50 h 106"/>
                              <a:gd name="T56" fmla="*/ 85 w 85"/>
                              <a:gd name="T57" fmla="*/ 61 h 106"/>
                              <a:gd name="T58" fmla="*/ 85 w 85"/>
                              <a:gd name="T59" fmla="*/ 76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6"/>
                                </a:moveTo>
                                <a:lnTo>
                                  <a:pt x="20" y="71"/>
                                </a:lnTo>
                                <a:lnTo>
                                  <a:pt x="20" y="81"/>
                                </a:lnTo>
                                <a:lnTo>
                                  <a:pt x="25" y="86"/>
                                </a:lnTo>
                                <a:lnTo>
                                  <a:pt x="35" y="91"/>
                                </a:lnTo>
                                <a:lnTo>
                                  <a:pt x="45" y="96"/>
                                </a:lnTo>
                                <a:lnTo>
                                  <a:pt x="55" y="91"/>
                                </a:lnTo>
                                <a:lnTo>
                                  <a:pt x="65" y="91"/>
                                </a:lnTo>
                                <a:lnTo>
                                  <a:pt x="65" y="86"/>
                                </a:lnTo>
                                <a:lnTo>
                                  <a:pt x="70" y="76"/>
                                </a:lnTo>
                                <a:lnTo>
                                  <a:pt x="65" y="66"/>
                                </a:lnTo>
                                <a:lnTo>
                                  <a:pt x="45" y="61"/>
                                </a:lnTo>
                                <a:lnTo>
                                  <a:pt x="20" y="56"/>
                                </a:lnTo>
                                <a:lnTo>
                                  <a:pt x="5" y="45"/>
                                </a:lnTo>
                                <a:lnTo>
                                  <a:pt x="5" y="30"/>
                                </a:lnTo>
                                <a:lnTo>
                                  <a:pt x="5" y="15"/>
                                </a:lnTo>
                                <a:lnTo>
                                  <a:pt x="15" y="5"/>
                                </a:lnTo>
                                <a:lnTo>
                                  <a:pt x="25" y="0"/>
                                </a:lnTo>
                                <a:lnTo>
                                  <a:pt x="40" y="0"/>
                                </a:lnTo>
                                <a:lnTo>
                                  <a:pt x="65" y="0"/>
                                </a:lnTo>
                                <a:lnTo>
                                  <a:pt x="75" y="10"/>
                                </a:lnTo>
                                <a:lnTo>
                                  <a:pt x="85" y="30"/>
                                </a:lnTo>
                                <a:lnTo>
                                  <a:pt x="65" y="30"/>
                                </a:lnTo>
                                <a:lnTo>
                                  <a:pt x="60" y="20"/>
                                </a:lnTo>
                                <a:lnTo>
                                  <a:pt x="45" y="15"/>
                                </a:lnTo>
                                <a:lnTo>
                                  <a:pt x="25" y="15"/>
                                </a:lnTo>
                                <a:lnTo>
                                  <a:pt x="20" y="25"/>
                                </a:lnTo>
                                <a:lnTo>
                                  <a:pt x="25" y="35"/>
                                </a:lnTo>
                                <a:lnTo>
                                  <a:pt x="30" y="40"/>
                                </a:lnTo>
                                <a:lnTo>
                                  <a:pt x="45" y="40"/>
                                </a:lnTo>
                                <a:lnTo>
                                  <a:pt x="70" y="50"/>
                                </a:lnTo>
                                <a:lnTo>
                                  <a:pt x="85" y="61"/>
                                </a:lnTo>
                                <a:lnTo>
                                  <a:pt x="85" y="76"/>
                                </a:lnTo>
                                <a:lnTo>
                                  <a:pt x="80" y="91"/>
                                </a:lnTo>
                                <a:lnTo>
                                  <a:pt x="65" y="106"/>
                                </a:lnTo>
                                <a:lnTo>
                                  <a:pt x="45" y="106"/>
                                </a:lnTo>
                                <a:lnTo>
                                  <a:pt x="25" y="106"/>
                                </a:lnTo>
                                <a:lnTo>
                                  <a:pt x="15" y="101"/>
                                </a:lnTo>
                                <a:lnTo>
                                  <a:pt x="5" y="91"/>
                                </a:lnTo>
                                <a:lnTo>
                                  <a:pt x="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2"/>
                        <wps:cNvSpPr>
                          <a:spLocks/>
                        </wps:cNvSpPr>
                        <wps:spPr bwMode="auto">
                          <a:xfrm>
                            <a:off x="2626" y="703"/>
                            <a:ext cx="85" cy="146"/>
                          </a:xfrm>
                          <a:custGeom>
                            <a:avLst/>
                            <a:gdLst>
                              <a:gd name="T0" fmla="*/ 0 w 85"/>
                              <a:gd name="T1" fmla="*/ 146 h 146"/>
                              <a:gd name="T2" fmla="*/ 0 w 85"/>
                              <a:gd name="T3" fmla="*/ 0 h 146"/>
                              <a:gd name="T4" fmla="*/ 15 w 85"/>
                              <a:gd name="T5" fmla="*/ 0 h 146"/>
                              <a:gd name="T6" fmla="*/ 15 w 85"/>
                              <a:gd name="T7" fmla="*/ 85 h 146"/>
                              <a:gd name="T8" fmla="*/ 55 w 85"/>
                              <a:gd name="T9" fmla="*/ 40 h 146"/>
                              <a:gd name="T10" fmla="*/ 80 w 85"/>
                              <a:gd name="T11" fmla="*/ 40 h 146"/>
                              <a:gd name="T12" fmla="*/ 40 w 85"/>
                              <a:gd name="T13" fmla="*/ 80 h 146"/>
                              <a:gd name="T14" fmla="*/ 85 w 85"/>
                              <a:gd name="T15" fmla="*/ 146 h 146"/>
                              <a:gd name="T16" fmla="*/ 60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55" y="40"/>
                                </a:lnTo>
                                <a:lnTo>
                                  <a:pt x="80" y="40"/>
                                </a:lnTo>
                                <a:lnTo>
                                  <a:pt x="40" y="80"/>
                                </a:lnTo>
                                <a:lnTo>
                                  <a:pt x="85" y="146"/>
                                </a:lnTo>
                                <a:lnTo>
                                  <a:pt x="60"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3"/>
                        <wps:cNvSpPr>
                          <a:spLocks noEditPoints="1"/>
                        </wps:cNvSpPr>
                        <wps:spPr bwMode="auto">
                          <a:xfrm>
                            <a:off x="2716" y="743"/>
                            <a:ext cx="96" cy="106"/>
                          </a:xfrm>
                          <a:custGeom>
                            <a:avLst/>
                            <a:gdLst>
                              <a:gd name="T0" fmla="*/ 76 w 96"/>
                              <a:gd name="T1" fmla="*/ 91 h 106"/>
                              <a:gd name="T2" fmla="*/ 56 w 96"/>
                              <a:gd name="T3" fmla="*/ 106 h 106"/>
                              <a:gd name="T4" fmla="*/ 36 w 96"/>
                              <a:gd name="T5" fmla="*/ 106 h 106"/>
                              <a:gd name="T6" fmla="*/ 11 w 96"/>
                              <a:gd name="T7" fmla="*/ 101 h 106"/>
                              <a:gd name="T8" fmla="*/ 5 w 96"/>
                              <a:gd name="T9" fmla="*/ 91 h 106"/>
                              <a:gd name="T10" fmla="*/ 0 w 96"/>
                              <a:gd name="T11" fmla="*/ 81 h 106"/>
                              <a:gd name="T12" fmla="*/ 5 w 96"/>
                              <a:gd name="T13" fmla="*/ 66 h 106"/>
                              <a:gd name="T14" fmla="*/ 16 w 96"/>
                              <a:gd name="T15" fmla="*/ 56 h 106"/>
                              <a:gd name="T16" fmla="*/ 26 w 96"/>
                              <a:gd name="T17" fmla="*/ 50 h 106"/>
                              <a:gd name="T18" fmla="*/ 46 w 96"/>
                              <a:gd name="T19" fmla="*/ 45 h 106"/>
                              <a:gd name="T20" fmla="*/ 76 w 96"/>
                              <a:gd name="T21" fmla="*/ 40 h 106"/>
                              <a:gd name="T22" fmla="*/ 76 w 96"/>
                              <a:gd name="T23" fmla="*/ 35 h 106"/>
                              <a:gd name="T24" fmla="*/ 71 w 96"/>
                              <a:gd name="T25" fmla="*/ 20 h 106"/>
                              <a:gd name="T26" fmla="*/ 61 w 96"/>
                              <a:gd name="T27" fmla="*/ 15 h 106"/>
                              <a:gd name="T28" fmla="*/ 51 w 96"/>
                              <a:gd name="T29" fmla="*/ 15 h 106"/>
                              <a:gd name="T30" fmla="*/ 31 w 96"/>
                              <a:gd name="T31" fmla="*/ 20 h 106"/>
                              <a:gd name="T32" fmla="*/ 21 w 96"/>
                              <a:gd name="T33" fmla="*/ 35 h 106"/>
                              <a:gd name="T34" fmla="*/ 5 w 96"/>
                              <a:gd name="T35" fmla="*/ 30 h 106"/>
                              <a:gd name="T36" fmla="*/ 16 w 96"/>
                              <a:gd name="T37" fmla="*/ 15 h 106"/>
                              <a:gd name="T38" fmla="*/ 31 w 96"/>
                              <a:gd name="T39" fmla="*/ 5 h 106"/>
                              <a:gd name="T40" fmla="*/ 51 w 96"/>
                              <a:gd name="T41" fmla="*/ 0 h 106"/>
                              <a:gd name="T42" fmla="*/ 76 w 96"/>
                              <a:gd name="T43" fmla="*/ 0 h 106"/>
                              <a:gd name="T44" fmla="*/ 86 w 96"/>
                              <a:gd name="T45" fmla="*/ 10 h 106"/>
                              <a:gd name="T46" fmla="*/ 91 w 96"/>
                              <a:gd name="T47" fmla="*/ 20 h 106"/>
                              <a:gd name="T48" fmla="*/ 91 w 96"/>
                              <a:gd name="T49" fmla="*/ 61 h 106"/>
                              <a:gd name="T50" fmla="*/ 96 w 96"/>
                              <a:gd name="T51" fmla="*/ 96 h 106"/>
                              <a:gd name="T52" fmla="*/ 96 w 96"/>
                              <a:gd name="T53" fmla="*/ 106 h 106"/>
                              <a:gd name="T54" fmla="*/ 81 w 96"/>
                              <a:gd name="T55" fmla="*/ 106 h 106"/>
                              <a:gd name="T56" fmla="*/ 76 w 96"/>
                              <a:gd name="T57" fmla="*/ 91 h 106"/>
                              <a:gd name="T58" fmla="*/ 76 w 96"/>
                              <a:gd name="T59" fmla="*/ 56 h 106"/>
                              <a:gd name="T60" fmla="*/ 46 w 96"/>
                              <a:gd name="T61" fmla="*/ 61 h 106"/>
                              <a:gd name="T62" fmla="*/ 31 w 96"/>
                              <a:gd name="T63" fmla="*/ 66 h 106"/>
                              <a:gd name="T64" fmla="*/ 26 w 96"/>
                              <a:gd name="T65" fmla="*/ 71 h 106"/>
                              <a:gd name="T66" fmla="*/ 21 w 96"/>
                              <a:gd name="T67" fmla="*/ 76 h 106"/>
                              <a:gd name="T68" fmla="*/ 26 w 96"/>
                              <a:gd name="T69" fmla="*/ 91 h 106"/>
                              <a:gd name="T70" fmla="*/ 41 w 96"/>
                              <a:gd name="T71" fmla="*/ 96 h 106"/>
                              <a:gd name="T72" fmla="*/ 61 w 96"/>
                              <a:gd name="T73" fmla="*/ 91 h 106"/>
                              <a:gd name="T74" fmla="*/ 71 w 96"/>
                              <a:gd name="T75" fmla="*/ 76 h 106"/>
                              <a:gd name="T76" fmla="*/ 76 w 96"/>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6" h="106">
                                <a:moveTo>
                                  <a:pt x="76" y="91"/>
                                </a:moveTo>
                                <a:lnTo>
                                  <a:pt x="76" y="91"/>
                                </a:lnTo>
                                <a:lnTo>
                                  <a:pt x="56" y="106"/>
                                </a:lnTo>
                                <a:lnTo>
                                  <a:pt x="36" y="106"/>
                                </a:lnTo>
                                <a:lnTo>
                                  <a:pt x="21" y="106"/>
                                </a:lnTo>
                                <a:lnTo>
                                  <a:pt x="11" y="101"/>
                                </a:lnTo>
                                <a:lnTo>
                                  <a:pt x="5" y="91"/>
                                </a:lnTo>
                                <a:lnTo>
                                  <a:pt x="0" y="81"/>
                                </a:lnTo>
                                <a:lnTo>
                                  <a:pt x="5" y="66"/>
                                </a:lnTo>
                                <a:lnTo>
                                  <a:pt x="16" y="56"/>
                                </a:lnTo>
                                <a:lnTo>
                                  <a:pt x="26" y="50"/>
                                </a:lnTo>
                                <a:lnTo>
                                  <a:pt x="46" y="45"/>
                                </a:lnTo>
                                <a:lnTo>
                                  <a:pt x="76" y="40"/>
                                </a:lnTo>
                                <a:lnTo>
                                  <a:pt x="76" y="35"/>
                                </a:lnTo>
                                <a:lnTo>
                                  <a:pt x="76" y="25"/>
                                </a:lnTo>
                                <a:lnTo>
                                  <a:pt x="71" y="20"/>
                                </a:lnTo>
                                <a:lnTo>
                                  <a:pt x="61" y="15"/>
                                </a:lnTo>
                                <a:lnTo>
                                  <a:pt x="51" y="15"/>
                                </a:lnTo>
                                <a:lnTo>
                                  <a:pt x="31" y="20"/>
                                </a:lnTo>
                                <a:lnTo>
                                  <a:pt x="26" y="25"/>
                                </a:lnTo>
                                <a:lnTo>
                                  <a:pt x="21" y="35"/>
                                </a:lnTo>
                                <a:lnTo>
                                  <a:pt x="5" y="30"/>
                                </a:lnTo>
                                <a:lnTo>
                                  <a:pt x="16" y="15"/>
                                </a:lnTo>
                                <a:lnTo>
                                  <a:pt x="31" y="5"/>
                                </a:lnTo>
                                <a:lnTo>
                                  <a:pt x="51" y="0"/>
                                </a:lnTo>
                                <a:lnTo>
                                  <a:pt x="76" y="0"/>
                                </a:lnTo>
                                <a:lnTo>
                                  <a:pt x="86" y="10"/>
                                </a:lnTo>
                                <a:lnTo>
                                  <a:pt x="91" y="20"/>
                                </a:lnTo>
                                <a:lnTo>
                                  <a:pt x="91" y="40"/>
                                </a:lnTo>
                                <a:lnTo>
                                  <a:pt x="91" y="61"/>
                                </a:lnTo>
                                <a:lnTo>
                                  <a:pt x="96" y="96"/>
                                </a:lnTo>
                                <a:lnTo>
                                  <a:pt x="96" y="106"/>
                                </a:lnTo>
                                <a:lnTo>
                                  <a:pt x="81" y="106"/>
                                </a:lnTo>
                                <a:lnTo>
                                  <a:pt x="76" y="91"/>
                                </a:lnTo>
                                <a:close/>
                                <a:moveTo>
                                  <a:pt x="76" y="56"/>
                                </a:moveTo>
                                <a:lnTo>
                                  <a:pt x="76" y="56"/>
                                </a:lnTo>
                                <a:lnTo>
                                  <a:pt x="46" y="61"/>
                                </a:lnTo>
                                <a:lnTo>
                                  <a:pt x="31" y="66"/>
                                </a:lnTo>
                                <a:lnTo>
                                  <a:pt x="26" y="71"/>
                                </a:lnTo>
                                <a:lnTo>
                                  <a:pt x="21" y="76"/>
                                </a:lnTo>
                                <a:lnTo>
                                  <a:pt x="26" y="91"/>
                                </a:lnTo>
                                <a:lnTo>
                                  <a:pt x="41" y="96"/>
                                </a:lnTo>
                                <a:lnTo>
                                  <a:pt x="61" y="91"/>
                                </a:lnTo>
                                <a:lnTo>
                                  <a:pt x="71" y="76"/>
                                </a:lnTo>
                                <a:lnTo>
                                  <a:pt x="76" y="61"/>
                                </a:lnTo>
                                <a:lnTo>
                                  <a:pt x="7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4"/>
                        <wps:cNvSpPr>
                          <a:spLocks/>
                        </wps:cNvSpPr>
                        <wps:spPr bwMode="auto">
                          <a:xfrm>
                            <a:off x="2902" y="703"/>
                            <a:ext cx="50" cy="146"/>
                          </a:xfrm>
                          <a:custGeom>
                            <a:avLst/>
                            <a:gdLst>
                              <a:gd name="T0" fmla="*/ 50 w 50"/>
                              <a:gd name="T1" fmla="*/ 146 h 146"/>
                              <a:gd name="T2" fmla="*/ 35 w 50"/>
                              <a:gd name="T3" fmla="*/ 146 h 146"/>
                              <a:gd name="T4" fmla="*/ 35 w 50"/>
                              <a:gd name="T5" fmla="*/ 35 h 146"/>
                              <a:gd name="T6" fmla="*/ 35 w 50"/>
                              <a:gd name="T7" fmla="*/ 35 h 146"/>
                              <a:gd name="T8" fmla="*/ 15 w 50"/>
                              <a:gd name="T9" fmla="*/ 45 h 146"/>
                              <a:gd name="T10" fmla="*/ 15 w 50"/>
                              <a:gd name="T11" fmla="*/ 45 h 146"/>
                              <a:gd name="T12" fmla="*/ 0 w 50"/>
                              <a:gd name="T13" fmla="*/ 55 h 146"/>
                              <a:gd name="T14" fmla="*/ 0 w 50"/>
                              <a:gd name="T15" fmla="*/ 35 h 146"/>
                              <a:gd name="T16" fmla="*/ 0 w 50"/>
                              <a:gd name="T17" fmla="*/ 35 h 146"/>
                              <a:gd name="T18" fmla="*/ 25 w 50"/>
                              <a:gd name="T19" fmla="*/ 20 h 146"/>
                              <a:gd name="T20" fmla="*/ 25 w 50"/>
                              <a:gd name="T21" fmla="*/ 20 h 146"/>
                              <a:gd name="T22" fmla="*/ 40 w 50"/>
                              <a:gd name="T23" fmla="*/ 0 h 146"/>
                              <a:gd name="T24" fmla="*/ 50 w 50"/>
                              <a:gd name="T25" fmla="*/ 0 h 146"/>
                              <a:gd name="T26" fmla="*/ 50 w 50"/>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146">
                                <a:moveTo>
                                  <a:pt x="50" y="146"/>
                                </a:moveTo>
                                <a:lnTo>
                                  <a:pt x="35" y="146"/>
                                </a:lnTo>
                                <a:lnTo>
                                  <a:pt x="35" y="35"/>
                                </a:lnTo>
                                <a:lnTo>
                                  <a:pt x="15" y="45"/>
                                </a:lnTo>
                                <a:lnTo>
                                  <a:pt x="0" y="55"/>
                                </a:lnTo>
                                <a:lnTo>
                                  <a:pt x="0" y="35"/>
                                </a:lnTo>
                                <a:lnTo>
                                  <a:pt x="25" y="20"/>
                                </a:lnTo>
                                <a:lnTo>
                                  <a:pt x="40" y="0"/>
                                </a:lnTo>
                                <a:lnTo>
                                  <a:pt x="50" y="0"/>
                                </a:lnTo>
                                <a:lnTo>
                                  <a:pt x="5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
                        <wps:cNvSpPr>
                          <a:spLocks noEditPoints="1"/>
                        </wps:cNvSpPr>
                        <wps:spPr bwMode="auto">
                          <a:xfrm>
                            <a:off x="2997" y="703"/>
                            <a:ext cx="95" cy="146"/>
                          </a:xfrm>
                          <a:custGeom>
                            <a:avLst/>
                            <a:gdLst>
                              <a:gd name="T0" fmla="*/ 30 w 95"/>
                              <a:gd name="T1" fmla="*/ 65 h 146"/>
                              <a:gd name="T2" fmla="*/ 10 w 95"/>
                              <a:gd name="T3" fmla="*/ 55 h 146"/>
                              <a:gd name="T4" fmla="*/ 5 w 95"/>
                              <a:gd name="T5" fmla="*/ 40 h 146"/>
                              <a:gd name="T6" fmla="*/ 10 w 95"/>
                              <a:gd name="T7" fmla="*/ 25 h 146"/>
                              <a:gd name="T8" fmla="*/ 20 w 95"/>
                              <a:gd name="T9" fmla="*/ 10 h 146"/>
                              <a:gd name="T10" fmla="*/ 50 w 95"/>
                              <a:gd name="T11" fmla="*/ 0 h 146"/>
                              <a:gd name="T12" fmla="*/ 65 w 95"/>
                              <a:gd name="T13" fmla="*/ 5 h 146"/>
                              <a:gd name="T14" fmla="*/ 80 w 95"/>
                              <a:gd name="T15" fmla="*/ 10 h 146"/>
                              <a:gd name="T16" fmla="*/ 90 w 95"/>
                              <a:gd name="T17" fmla="*/ 40 h 146"/>
                              <a:gd name="T18" fmla="*/ 85 w 95"/>
                              <a:gd name="T19" fmla="*/ 55 h 146"/>
                              <a:gd name="T20" fmla="*/ 70 w 95"/>
                              <a:gd name="T21" fmla="*/ 65 h 146"/>
                              <a:gd name="T22" fmla="*/ 80 w 95"/>
                              <a:gd name="T23" fmla="*/ 75 h 146"/>
                              <a:gd name="T24" fmla="*/ 90 w 95"/>
                              <a:gd name="T25" fmla="*/ 80 h 146"/>
                              <a:gd name="T26" fmla="*/ 95 w 95"/>
                              <a:gd name="T27" fmla="*/ 106 h 146"/>
                              <a:gd name="T28" fmla="*/ 90 w 95"/>
                              <a:gd name="T29" fmla="*/ 121 h 146"/>
                              <a:gd name="T30" fmla="*/ 80 w 95"/>
                              <a:gd name="T31" fmla="*/ 136 h 146"/>
                              <a:gd name="T32" fmla="*/ 50 w 95"/>
                              <a:gd name="T33" fmla="*/ 146 h 146"/>
                              <a:gd name="T34" fmla="*/ 30 w 95"/>
                              <a:gd name="T35" fmla="*/ 146 h 146"/>
                              <a:gd name="T36" fmla="*/ 15 w 95"/>
                              <a:gd name="T37" fmla="*/ 136 h 146"/>
                              <a:gd name="T38" fmla="*/ 0 w 95"/>
                              <a:gd name="T39" fmla="*/ 106 h 146"/>
                              <a:gd name="T40" fmla="*/ 0 w 95"/>
                              <a:gd name="T41" fmla="*/ 90 h 146"/>
                              <a:gd name="T42" fmla="*/ 10 w 95"/>
                              <a:gd name="T43" fmla="*/ 80 h 146"/>
                              <a:gd name="T44" fmla="*/ 30 w 95"/>
                              <a:gd name="T45" fmla="*/ 65 h 146"/>
                              <a:gd name="T46" fmla="*/ 20 w 95"/>
                              <a:gd name="T47" fmla="*/ 106 h 146"/>
                              <a:gd name="T48" fmla="*/ 20 w 95"/>
                              <a:gd name="T49" fmla="*/ 121 h 146"/>
                              <a:gd name="T50" fmla="*/ 35 w 95"/>
                              <a:gd name="T51" fmla="*/ 131 h 146"/>
                              <a:gd name="T52" fmla="*/ 50 w 95"/>
                              <a:gd name="T53" fmla="*/ 136 h 146"/>
                              <a:gd name="T54" fmla="*/ 60 w 95"/>
                              <a:gd name="T55" fmla="*/ 131 h 146"/>
                              <a:gd name="T56" fmla="*/ 70 w 95"/>
                              <a:gd name="T57" fmla="*/ 126 h 146"/>
                              <a:gd name="T58" fmla="*/ 75 w 95"/>
                              <a:gd name="T59" fmla="*/ 106 h 146"/>
                              <a:gd name="T60" fmla="*/ 75 w 95"/>
                              <a:gd name="T61" fmla="*/ 96 h 146"/>
                              <a:gd name="T62" fmla="*/ 70 w 95"/>
                              <a:gd name="T63" fmla="*/ 85 h 146"/>
                              <a:gd name="T64" fmla="*/ 45 w 95"/>
                              <a:gd name="T65" fmla="*/ 75 h 146"/>
                              <a:gd name="T66" fmla="*/ 35 w 95"/>
                              <a:gd name="T67" fmla="*/ 75 h 146"/>
                              <a:gd name="T68" fmla="*/ 25 w 95"/>
                              <a:gd name="T69" fmla="*/ 85 h 146"/>
                              <a:gd name="T70" fmla="*/ 20 w 95"/>
                              <a:gd name="T71" fmla="*/ 106 h 146"/>
                              <a:gd name="T72" fmla="*/ 25 w 95"/>
                              <a:gd name="T73" fmla="*/ 40 h 146"/>
                              <a:gd name="T74" fmla="*/ 25 w 95"/>
                              <a:gd name="T75" fmla="*/ 45 h 146"/>
                              <a:gd name="T76" fmla="*/ 30 w 95"/>
                              <a:gd name="T77" fmla="*/ 55 h 146"/>
                              <a:gd name="T78" fmla="*/ 50 w 95"/>
                              <a:gd name="T79" fmla="*/ 60 h 146"/>
                              <a:gd name="T80" fmla="*/ 55 w 95"/>
                              <a:gd name="T81" fmla="*/ 60 h 146"/>
                              <a:gd name="T82" fmla="*/ 65 w 95"/>
                              <a:gd name="T83" fmla="*/ 55 h 146"/>
                              <a:gd name="T84" fmla="*/ 70 w 95"/>
                              <a:gd name="T85" fmla="*/ 40 h 146"/>
                              <a:gd name="T86" fmla="*/ 70 w 95"/>
                              <a:gd name="T87" fmla="*/ 30 h 146"/>
                              <a:gd name="T88" fmla="*/ 65 w 95"/>
                              <a:gd name="T89" fmla="*/ 20 h 146"/>
                              <a:gd name="T90" fmla="*/ 50 w 95"/>
                              <a:gd name="T91" fmla="*/ 15 h 146"/>
                              <a:gd name="T92" fmla="*/ 40 w 95"/>
                              <a:gd name="T93" fmla="*/ 15 h 146"/>
                              <a:gd name="T94" fmla="*/ 30 w 95"/>
                              <a:gd name="T95" fmla="*/ 20 h 146"/>
                              <a:gd name="T96" fmla="*/ 25 w 95"/>
                              <a:gd name="T97"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5" h="146">
                                <a:moveTo>
                                  <a:pt x="30" y="65"/>
                                </a:moveTo>
                                <a:lnTo>
                                  <a:pt x="30" y="65"/>
                                </a:lnTo>
                                <a:lnTo>
                                  <a:pt x="20" y="65"/>
                                </a:lnTo>
                                <a:lnTo>
                                  <a:pt x="10" y="55"/>
                                </a:lnTo>
                                <a:lnTo>
                                  <a:pt x="5" y="40"/>
                                </a:lnTo>
                                <a:lnTo>
                                  <a:pt x="10" y="25"/>
                                </a:lnTo>
                                <a:lnTo>
                                  <a:pt x="20" y="10"/>
                                </a:lnTo>
                                <a:lnTo>
                                  <a:pt x="30" y="5"/>
                                </a:lnTo>
                                <a:lnTo>
                                  <a:pt x="50" y="0"/>
                                </a:lnTo>
                                <a:lnTo>
                                  <a:pt x="65" y="5"/>
                                </a:lnTo>
                                <a:lnTo>
                                  <a:pt x="80" y="10"/>
                                </a:lnTo>
                                <a:lnTo>
                                  <a:pt x="85" y="25"/>
                                </a:lnTo>
                                <a:lnTo>
                                  <a:pt x="90" y="40"/>
                                </a:lnTo>
                                <a:lnTo>
                                  <a:pt x="85" y="55"/>
                                </a:lnTo>
                                <a:lnTo>
                                  <a:pt x="70" y="65"/>
                                </a:lnTo>
                                <a:lnTo>
                                  <a:pt x="80" y="75"/>
                                </a:lnTo>
                                <a:lnTo>
                                  <a:pt x="90" y="80"/>
                                </a:lnTo>
                                <a:lnTo>
                                  <a:pt x="95" y="90"/>
                                </a:lnTo>
                                <a:lnTo>
                                  <a:pt x="95" y="106"/>
                                </a:lnTo>
                                <a:lnTo>
                                  <a:pt x="90" y="121"/>
                                </a:lnTo>
                                <a:lnTo>
                                  <a:pt x="80" y="136"/>
                                </a:lnTo>
                                <a:lnTo>
                                  <a:pt x="65" y="146"/>
                                </a:lnTo>
                                <a:lnTo>
                                  <a:pt x="50" y="146"/>
                                </a:lnTo>
                                <a:lnTo>
                                  <a:pt x="30" y="146"/>
                                </a:lnTo>
                                <a:lnTo>
                                  <a:pt x="15" y="136"/>
                                </a:lnTo>
                                <a:lnTo>
                                  <a:pt x="5" y="121"/>
                                </a:lnTo>
                                <a:lnTo>
                                  <a:pt x="0" y="106"/>
                                </a:lnTo>
                                <a:lnTo>
                                  <a:pt x="0" y="90"/>
                                </a:lnTo>
                                <a:lnTo>
                                  <a:pt x="10" y="80"/>
                                </a:lnTo>
                                <a:lnTo>
                                  <a:pt x="15" y="70"/>
                                </a:lnTo>
                                <a:lnTo>
                                  <a:pt x="30" y="65"/>
                                </a:lnTo>
                                <a:close/>
                                <a:moveTo>
                                  <a:pt x="20" y="106"/>
                                </a:moveTo>
                                <a:lnTo>
                                  <a:pt x="20" y="106"/>
                                </a:lnTo>
                                <a:lnTo>
                                  <a:pt x="20" y="121"/>
                                </a:lnTo>
                                <a:lnTo>
                                  <a:pt x="35" y="131"/>
                                </a:lnTo>
                                <a:lnTo>
                                  <a:pt x="50" y="136"/>
                                </a:lnTo>
                                <a:lnTo>
                                  <a:pt x="60" y="131"/>
                                </a:lnTo>
                                <a:lnTo>
                                  <a:pt x="70" y="126"/>
                                </a:lnTo>
                                <a:lnTo>
                                  <a:pt x="75" y="116"/>
                                </a:lnTo>
                                <a:lnTo>
                                  <a:pt x="75" y="106"/>
                                </a:lnTo>
                                <a:lnTo>
                                  <a:pt x="75" y="96"/>
                                </a:lnTo>
                                <a:lnTo>
                                  <a:pt x="70" y="85"/>
                                </a:lnTo>
                                <a:lnTo>
                                  <a:pt x="60" y="75"/>
                                </a:lnTo>
                                <a:lnTo>
                                  <a:pt x="45" y="75"/>
                                </a:lnTo>
                                <a:lnTo>
                                  <a:pt x="35" y="75"/>
                                </a:lnTo>
                                <a:lnTo>
                                  <a:pt x="25" y="85"/>
                                </a:lnTo>
                                <a:lnTo>
                                  <a:pt x="20" y="90"/>
                                </a:lnTo>
                                <a:lnTo>
                                  <a:pt x="20" y="106"/>
                                </a:lnTo>
                                <a:close/>
                                <a:moveTo>
                                  <a:pt x="25" y="40"/>
                                </a:moveTo>
                                <a:lnTo>
                                  <a:pt x="25" y="40"/>
                                </a:lnTo>
                                <a:lnTo>
                                  <a:pt x="25" y="45"/>
                                </a:lnTo>
                                <a:lnTo>
                                  <a:pt x="30" y="55"/>
                                </a:lnTo>
                                <a:lnTo>
                                  <a:pt x="40" y="60"/>
                                </a:lnTo>
                                <a:lnTo>
                                  <a:pt x="50" y="60"/>
                                </a:lnTo>
                                <a:lnTo>
                                  <a:pt x="55" y="60"/>
                                </a:lnTo>
                                <a:lnTo>
                                  <a:pt x="65" y="55"/>
                                </a:lnTo>
                                <a:lnTo>
                                  <a:pt x="70" y="45"/>
                                </a:lnTo>
                                <a:lnTo>
                                  <a:pt x="70" y="40"/>
                                </a:lnTo>
                                <a:lnTo>
                                  <a:pt x="70" y="30"/>
                                </a:lnTo>
                                <a:lnTo>
                                  <a:pt x="65" y="20"/>
                                </a:lnTo>
                                <a:lnTo>
                                  <a:pt x="55" y="15"/>
                                </a:lnTo>
                                <a:lnTo>
                                  <a:pt x="50" y="15"/>
                                </a:lnTo>
                                <a:lnTo>
                                  <a:pt x="40" y="15"/>
                                </a:lnTo>
                                <a:lnTo>
                                  <a:pt x="30" y="20"/>
                                </a:lnTo>
                                <a:lnTo>
                                  <a:pt x="25" y="30"/>
                                </a:lnTo>
                                <a:lnTo>
                                  <a:pt x="2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wps:cNvSpPr>
                        <wps:spPr bwMode="auto">
                          <a:xfrm>
                            <a:off x="3117" y="829"/>
                            <a:ext cx="20" cy="50"/>
                          </a:xfrm>
                          <a:custGeom>
                            <a:avLst/>
                            <a:gdLst>
                              <a:gd name="T0" fmla="*/ 0 w 20"/>
                              <a:gd name="T1" fmla="*/ 20 h 50"/>
                              <a:gd name="T2" fmla="*/ 0 w 20"/>
                              <a:gd name="T3" fmla="*/ 0 h 50"/>
                              <a:gd name="T4" fmla="*/ 20 w 20"/>
                              <a:gd name="T5" fmla="*/ 0 h 50"/>
                              <a:gd name="T6" fmla="*/ 20 w 20"/>
                              <a:gd name="T7" fmla="*/ 20 h 50"/>
                              <a:gd name="T8" fmla="*/ 20 w 20"/>
                              <a:gd name="T9" fmla="*/ 20 h 50"/>
                              <a:gd name="T10" fmla="*/ 20 w 20"/>
                              <a:gd name="T11" fmla="*/ 40 h 50"/>
                              <a:gd name="T12" fmla="*/ 20 w 20"/>
                              <a:gd name="T13" fmla="*/ 40 h 50"/>
                              <a:gd name="T14" fmla="*/ 5 w 20"/>
                              <a:gd name="T15" fmla="*/ 50 h 50"/>
                              <a:gd name="T16" fmla="*/ 0 w 20"/>
                              <a:gd name="T17" fmla="*/ 40 h 50"/>
                              <a:gd name="T18" fmla="*/ 0 w 20"/>
                              <a:gd name="T19" fmla="*/ 40 h 50"/>
                              <a:gd name="T20" fmla="*/ 10 w 20"/>
                              <a:gd name="T21" fmla="*/ 35 h 50"/>
                              <a:gd name="T22" fmla="*/ 10 w 20"/>
                              <a:gd name="T23" fmla="*/ 35 h 50"/>
                              <a:gd name="T24" fmla="*/ 10 w 20"/>
                              <a:gd name="T25" fmla="*/ 20 h 50"/>
                              <a:gd name="T26" fmla="*/ 0 w 20"/>
                              <a:gd name="T2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50">
                                <a:moveTo>
                                  <a:pt x="0" y="20"/>
                                </a:moveTo>
                                <a:lnTo>
                                  <a:pt x="0" y="0"/>
                                </a:lnTo>
                                <a:lnTo>
                                  <a:pt x="20" y="0"/>
                                </a:lnTo>
                                <a:lnTo>
                                  <a:pt x="20" y="20"/>
                                </a:lnTo>
                                <a:lnTo>
                                  <a:pt x="20" y="40"/>
                                </a:lnTo>
                                <a:lnTo>
                                  <a:pt x="5" y="50"/>
                                </a:lnTo>
                                <a:lnTo>
                                  <a:pt x="0" y="40"/>
                                </a:lnTo>
                                <a:lnTo>
                                  <a:pt x="10" y="35"/>
                                </a:lnTo>
                                <a:lnTo>
                                  <a:pt x="1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7"/>
                        <wps:cNvSpPr>
                          <a:spLocks/>
                        </wps:cNvSpPr>
                        <wps:spPr bwMode="auto">
                          <a:xfrm>
                            <a:off x="3222" y="703"/>
                            <a:ext cx="90" cy="151"/>
                          </a:xfrm>
                          <a:custGeom>
                            <a:avLst/>
                            <a:gdLst>
                              <a:gd name="T0" fmla="*/ 15 w 90"/>
                              <a:gd name="T1" fmla="*/ 106 h 151"/>
                              <a:gd name="T2" fmla="*/ 20 w 90"/>
                              <a:gd name="T3" fmla="*/ 121 h 151"/>
                              <a:gd name="T4" fmla="*/ 25 w 90"/>
                              <a:gd name="T5" fmla="*/ 126 h 151"/>
                              <a:gd name="T6" fmla="*/ 45 w 90"/>
                              <a:gd name="T7" fmla="*/ 136 h 151"/>
                              <a:gd name="T8" fmla="*/ 55 w 90"/>
                              <a:gd name="T9" fmla="*/ 131 h 151"/>
                              <a:gd name="T10" fmla="*/ 65 w 90"/>
                              <a:gd name="T11" fmla="*/ 126 h 151"/>
                              <a:gd name="T12" fmla="*/ 75 w 90"/>
                              <a:gd name="T13" fmla="*/ 106 h 151"/>
                              <a:gd name="T14" fmla="*/ 70 w 90"/>
                              <a:gd name="T15" fmla="*/ 90 h 151"/>
                              <a:gd name="T16" fmla="*/ 65 w 90"/>
                              <a:gd name="T17" fmla="*/ 85 h 151"/>
                              <a:gd name="T18" fmla="*/ 45 w 90"/>
                              <a:gd name="T19" fmla="*/ 75 h 151"/>
                              <a:gd name="T20" fmla="*/ 35 w 90"/>
                              <a:gd name="T21" fmla="*/ 75 h 151"/>
                              <a:gd name="T22" fmla="*/ 35 w 90"/>
                              <a:gd name="T23" fmla="*/ 60 h 151"/>
                              <a:gd name="T24" fmla="*/ 40 w 90"/>
                              <a:gd name="T25" fmla="*/ 60 h 151"/>
                              <a:gd name="T26" fmla="*/ 60 w 90"/>
                              <a:gd name="T27" fmla="*/ 55 h 151"/>
                              <a:gd name="T28" fmla="*/ 65 w 90"/>
                              <a:gd name="T29" fmla="*/ 50 h 151"/>
                              <a:gd name="T30" fmla="*/ 65 w 90"/>
                              <a:gd name="T31" fmla="*/ 40 h 151"/>
                              <a:gd name="T32" fmla="*/ 60 w 90"/>
                              <a:gd name="T33" fmla="*/ 20 h 151"/>
                              <a:gd name="T34" fmla="*/ 55 w 90"/>
                              <a:gd name="T35" fmla="*/ 15 h 151"/>
                              <a:gd name="T36" fmla="*/ 45 w 90"/>
                              <a:gd name="T37" fmla="*/ 15 h 151"/>
                              <a:gd name="T38" fmla="*/ 25 w 90"/>
                              <a:gd name="T39" fmla="*/ 20 h 151"/>
                              <a:gd name="T40" fmla="*/ 20 w 90"/>
                              <a:gd name="T41" fmla="*/ 30 h 151"/>
                              <a:gd name="T42" fmla="*/ 0 w 90"/>
                              <a:gd name="T43" fmla="*/ 40 h 151"/>
                              <a:gd name="T44" fmla="*/ 5 w 90"/>
                              <a:gd name="T45" fmla="*/ 25 h 151"/>
                              <a:gd name="T46" fmla="*/ 15 w 90"/>
                              <a:gd name="T47" fmla="*/ 10 h 151"/>
                              <a:gd name="T48" fmla="*/ 45 w 90"/>
                              <a:gd name="T49" fmla="*/ 0 h 151"/>
                              <a:gd name="T50" fmla="*/ 65 w 90"/>
                              <a:gd name="T51" fmla="*/ 5 h 151"/>
                              <a:gd name="T52" fmla="*/ 80 w 90"/>
                              <a:gd name="T53" fmla="*/ 20 h 151"/>
                              <a:gd name="T54" fmla="*/ 85 w 90"/>
                              <a:gd name="T55" fmla="*/ 40 h 151"/>
                              <a:gd name="T56" fmla="*/ 80 w 90"/>
                              <a:gd name="T57" fmla="*/ 55 h 151"/>
                              <a:gd name="T58" fmla="*/ 65 w 90"/>
                              <a:gd name="T59" fmla="*/ 65 h 151"/>
                              <a:gd name="T60" fmla="*/ 75 w 90"/>
                              <a:gd name="T61" fmla="*/ 70 h 151"/>
                              <a:gd name="T62" fmla="*/ 85 w 90"/>
                              <a:gd name="T63" fmla="*/ 80 h 151"/>
                              <a:gd name="T64" fmla="*/ 90 w 90"/>
                              <a:gd name="T65" fmla="*/ 106 h 151"/>
                              <a:gd name="T66" fmla="*/ 90 w 90"/>
                              <a:gd name="T67" fmla="*/ 121 h 151"/>
                              <a:gd name="T68" fmla="*/ 80 w 90"/>
                              <a:gd name="T69" fmla="*/ 136 h 151"/>
                              <a:gd name="T70" fmla="*/ 45 w 90"/>
                              <a:gd name="T71" fmla="*/ 151 h 151"/>
                              <a:gd name="T72" fmla="*/ 25 w 90"/>
                              <a:gd name="T73" fmla="*/ 146 h 151"/>
                              <a:gd name="T74" fmla="*/ 15 w 90"/>
                              <a:gd name="T75" fmla="*/ 136 h 151"/>
                              <a:gd name="T76" fmla="*/ 0 w 90"/>
                              <a:gd name="T77" fmla="*/ 10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0" h="151">
                                <a:moveTo>
                                  <a:pt x="0" y="106"/>
                                </a:moveTo>
                                <a:lnTo>
                                  <a:pt x="15" y="106"/>
                                </a:lnTo>
                                <a:lnTo>
                                  <a:pt x="20" y="121"/>
                                </a:lnTo>
                                <a:lnTo>
                                  <a:pt x="25" y="126"/>
                                </a:lnTo>
                                <a:lnTo>
                                  <a:pt x="35" y="131"/>
                                </a:lnTo>
                                <a:lnTo>
                                  <a:pt x="45" y="136"/>
                                </a:lnTo>
                                <a:lnTo>
                                  <a:pt x="55" y="131"/>
                                </a:lnTo>
                                <a:lnTo>
                                  <a:pt x="65" y="126"/>
                                </a:lnTo>
                                <a:lnTo>
                                  <a:pt x="70" y="116"/>
                                </a:lnTo>
                                <a:lnTo>
                                  <a:pt x="75" y="106"/>
                                </a:lnTo>
                                <a:lnTo>
                                  <a:pt x="70" y="90"/>
                                </a:lnTo>
                                <a:lnTo>
                                  <a:pt x="65" y="85"/>
                                </a:lnTo>
                                <a:lnTo>
                                  <a:pt x="55" y="75"/>
                                </a:lnTo>
                                <a:lnTo>
                                  <a:pt x="45" y="75"/>
                                </a:lnTo>
                                <a:lnTo>
                                  <a:pt x="35" y="75"/>
                                </a:lnTo>
                                <a:lnTo>
                                  <a:pt x="35" y="60"/>
                                </a:lnTo>
                                <a:lnTo>
                                  <a:pt x="40" y="60"/>
                                </a:lnTo>
                                <a:lnTo>
                                  <a:pt x="50" y="60"/>
                                </a:lnTo>
                                <a:lnTo>
                                  <a:pt x="60" y="55"/>
                                </a:lnTo>
                                <a:lnTo>
                                  <a:pt x="65" y="50"/>
                                </a:lnTo>
                                <a:lnTo>
                                  <a:pt x="65" y="40"/>
                                </a:lnTo>
                                <a:lnTo>
                                  <a:pt x="65" y="30"/>
                                </a:lnTo>
                                <a:lnTo>
                                  <a:pt x="60" y="20"/>
                                </a:lnTo>
                                <a:lnTo>
                                  <a:pt x="55" y="15"/>
                                </a:lnTo>
                                <a:lnTo>
                                  <a:pt x="45" y="15"/>
                                </a:lnTo>
                                <a:lnTo>
                                  <a:pt x="35" y="15"/>
                                </a:lnTo>
                                <a:lnTo>
                                  <a:pt x="25" y="20"/>
                                </a:lnTo>
                                <a:lnTo>
                                  <a:pt x="20" y="30"/>
                                </a:lnTo>
                                <a:lnTo>
                                  <a:pt x="20" y="40"/>
                                </a:lnTo>
                                <a:lnTo>
                                  <a:pt x="0" y="40"/>
                                </a:lnTo>
                                <a:lnTo>
                                  <a:pt x="5" y="25"/>
                                </a:lnTo>
                                <a:lnTo>
                                  <a:pt x="15" y="10"/>
                                </a:lnTo>
                                <a:lnTo>
                                  <a:pt x="30" y="5"/>
                                </a:lnTo>
                                <a:lnTo>
                                  <a:pt x="45" y="0"/>
                                </a:lnTo>
                                <a:lnTo>
                                  <a:pt x="65" y="5"/>
                                </a:lnTo>
                                <a:lnTo>
                                  <a:pt x="80" y="20"/>
                                </a:lnTo>
                                <a:lnTo>
                                  <a:pt x="85" y="40"/>
                                </a:lnTo>
                                <a:lnTo>
                                  <a:pt x="80" y="55"/>
                                </a:lnTo>
                                <a:lnTo>
                                  <a:pt x="65" y="65"/>
                                </a:lnTo>
                                <a:lnTo>
                                  <a:pt x="75" y="70"/>
                                </a:lnTo>
                                <a:lnTo>
                                  <a:pt x="85" y="80"/>
                                </a:lnTo>
                                <a:lnTo>
                                  <a:pt x="90" y="90"/>
                                </a:lnTo>
                                <a:lnTo>
                                  <a:pt x="90" y="106"/>
                                </a:lnTo>
                                <a:lnTo>
                                  <a:pt x="90" y="121"/>
                                </a:lnTo>
                                <a:lnTo>
                                  <a:pt x="80" y="136"/>
                                </a:lnTo>
                                <a:lnTo>
                                  <a:pt x="65" y="146"/>
                                </a:lnTo>
                                <a:lnTo>
                                  <a:pt x="45" y="151"/>
                                </a:lnTo>
                                <a:lnTo>
                                  <a:pt x="25" y="146"/>
                                </a:lnTo>
                                <a:lnTo>
                                  <a:pt x="15" y="136"/>
                                </a:lnTo>
                                <a:lnTo>
                                  <a:pt x="5" y="12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noEditPoints="1"/>
                        </wps:cNvSpPr>
                        <wps:spPr bwMode="auto">
                          <a:xfrm>
                            <a:off x="33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59"/>
                        <wps:cNvSpPr>
                          <a:spLocks noChangeArrowheads="1"/>
                        </wps:cNvSpPr>
                        <wps:spPr bwMode="auto">
                          <a:xfrm>
                            <a:off x="3442" y="788"/>
                            <a:ext cx="5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60"/>
                        <wps:cNvSpPr>
                          <a:spLocks noEditPoints="1"/>
                        </wps:cNvSpPr>
                        <wps:spPr bwMode="auto">
                          <a:xfrm>
                            <a:off x="3502" y="703"/>
                            <a:ext cx="100" cy="146"/>
                          </a:xfrm>
                          <a:custGeom>
                            <a:avLst/>
                            <a:gdLst>
                              <a:gd name="T0" fmla="*/ 65 w 100"/>
                              <a:gd name="T1" fmla="*/ 146 h 146"/>
                              <a:gd name="T2" fmla="*/ 65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5 w 100"/>
                              <a:gd name="T23" fmla="*/ 146 h 146"/>
                              <a:gd name="T24" fmla="*/ 65 w 100"/>
                              <a:gd name="T25" fmla="*/ 96 h 146"/>
                              <a:gd name="T26" fmla="*/ 65 w 100"/>
                              <a:gd name="T27" fmla="*/ 30 h 146"/>
                              <a:gd name="T28" fmla="*/ 20 w 100"/>
                              <a:gd name="T29" fmla="*/ 96 h 146"/>
                              <a:gd name="T30" fmla="*/ 65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5" y="146"/>
                                </a:moveTo>
                                <a:lnTo>
                                  <a:pt x="65" y="111"/>
                                </a:lnTo>
                                <a:lnTo>
                                  <a:pt x="0" y="111"/>
                                </a:lnTo>
                                <a:lnTo>
                                  <a:pt x="0" y="96"/>
                                </a:lnTo>
                                <a:lnTo>
                                  <a:pt x="65" y="0"/>
                                </a:lnTo>
                                <a:lnTo>
                                  <a:pt x="80" y="0"/>
                                </a:lnTo>
                                <a:lnTo>
                                  <a:pt x="80" y="96"/>
                                </a:lnTo>
                                <a:lnTo>
                                  <a:pt x="100" y="96"/>
                                </a:lnTo>
                                <a:lnTo>
                                  <a:pt x="100" y="111"/>
                                </a:lnTo>
                                <a:lnTo>
                                  <a:pt x="80" y="111"/>
                                </a:lnTo>
                                <a:lnTo>
                                  <a:pt x="80" y="146"/>
                                </a:lnTo>
                                <a:lnTo>
                                  <a:pt x="65" y="146"/>
                                </a:lnTo>
                                <a:close/>
                                <a:moveTo>
                                  <a:pt x="65" y="96"/>
                                </a:moveTo>
                                <a:lnTo>
                                  <a:pt x="65" y="30"/>
                                </a:lnTo>
                                <a:lnTo>
                                  <a:pt x="20" y="96"/>
                                </a:lnTo>
                                <a:lnTo>
                                  <a:pt x="65"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wps:cNvSpPr>
                        <wps:spPr bwMode="auto">
                          <a:xfrm>
                            <a:off x="3617" y="703"/>
                            <a:ext cx="95" cy="146"/>
                          </a:xfrm>
                          <a:custGeom>
                            <a:avLst/>
                            <a:gdLst>
                              <a:gd name="T0" fmla="*/ 95 w 95"/>
                              <a:gd name="T1" fmla="*/ 131 h 146"/>
                              <a:gd name="T2" fmla="*/ 95 w 95"/>
                              <a:gd name="T3" fmla="*/ 146 h 146"/>
                              <a:gd name="T4" fmla="*/ 0 w 95"/>
                              <a:gd name="T5" fmla="*/ 146 h 146"/>
                              <a:gd name="T6" fmla="*/ 0 w 95"/>
                              <a:gd name="T7" fmla="*/ 146 h 146"/>
                              <a:gd name="T8" fmla="*/ 5 w 95"/>
                              <a:gd name="T9" fmla="*/ 136 h 146"/>
                              <a:gd name="T10" fmla="*/ 5 w 95"/>
                              <a:gd name="T11" fmla="*/ 136 h 146"/>
                              <a:gd name="T12" fmla="*/ 15 w 95"/>
                              <a:gd name="T13" fmla="*/ 116 h 146"/>
                              <a:gd name="T14" fmla="*/ 15 w 95"/>
                              <a:gd name="T15" fmla="*/ 116 h 146"/>
                              <a:gd name="T16" fmla="*/ 40 w 95"/>
                              <a:gd name="T17" fmla="*/ 90 h 146"/>
                              <a:gd name="T18" fmla="*/ 40 w 95"/>
                              <a:gd name="T19" fmla="*/ 90 h 146"/>
                              <a:gd name="T20" fmla="*/ 70 w 95"/>
                              <a:gd name="T21" fmla="*/ 60 h 146"/>
                              <a:gd name="T22" fmla="*/ 70 w 95"/>
                              <a:gd name="T23" fmla="*/ 60 h 146"/>
                              <a:gd name="T24" fmla="*/ 75 w 95"/>
                              <a:gd name="T25" fmla="*/ 50 h 146"/>
                              <a:gd name="T26" fmla="*/ 80 w 95"/>
                              <a:gd name="T27" fmla="*/ 40 h 146"/>
                              <a:gd name="T28" fmla="*/ 80 w 95"/>
                              <a:gd name="T29" fmla="*/ 40 h 146"/>
                              <a:gd name="T30" fmla="*/ 75 w 95"/>
                              <a:gd name="T31" fmla="*/ 30 h 146"/>
                              <a:gd name="T32" fmla="*/ 70 w 95"/>
                              <a:gd name="T33" fmla="*/ 25 h 146"/>
                              <a:gd name="T34" fmla="*/ 70 w 95"/>
                              <a:gd name="T35" fmla="*/ 25 h 146"/>
                              <a:gd name="T36" fmla="*/ 60 w 95"/>
                              <a:gd name="T37" fmla="*/ 20 h 146"/>
                              <a:gd name="T38" fmla="*/ 50 w 95"/>
                              <a:gd name="T39" fmla="*/ 15 h 146"/>
                              <a:gd name="T40" fmla="*/ 50 w 95"/>
                              <a:gd name="T41" fmla="*/ 15 h 146"/>
                              <a:gd name="T42" fmla="*/ 40 w 95"/>
                              <a:gd name="T43" fmla="*/ 20 h 146"/>
                              <a:gd name="T44" fmla="*/ 30 w 95"/>
                              <a:gd name="T45" fmla="*/ 25 h 146"/>
                              <a:gd name="T46" fmla="*/ 30 w 95"/>
                              <a:gd name="T47" fmla="*/ 25 h 146"/>
                              <a:gd name="T48" fmla="*/ 25 w 95"/>
                              <a:gd name="T49" fmla="*/ 35 h 146"/>
                              <a:gd name="T50" fmla="*/ 25 w 95"/>
                              <a:gd name="T51" fmla="*/ 45 h 146"/>
                              <a:gd name="T52" fmla="*/ 5 w 95"/>
                              <a:gd name="T53" fmla="*/ 45 h 146"/>
                              <a:gd name="T54" fmla="*/ 5 w 95"/>
                              <a:gd name="T55" fmla="*/ 45 h 146"/>
                              <a:gd name="T56" fmla="*/ 10 w 95"/>
                              <a:gd name="T57" fmla="*/ 25 h 146"/>
                              <a:gd name="T58" fmla="*/ 20 w 95"/>
                              <a:gd name="T59" fmla="*/ 10 h 146"/>
                              <a:gd name="T60" fmla="*/ 20 w 95"/>
                              <a:gd name="T61" fmla="*/ 10 h 146"/>
                              <a:gd name="T62" fmla="*/ 35 w 95"/>
                              <a:gd name="T63" fmla="*/ 5 h 146"/>
                              <a:gd name="T64" fmla="*/ 50 w 95"/>
                              <a:gd name="T65" fmla="*/ 0 h 146"/>
                              <a:gd name="T66" fmla="*/ 50 w 95"/>
                              <a:gd name="T67" fmla="*/ 0 h 146"/>
                              <a:gd name="T68" fmla="*/ 70 w 95"/>
                              <a:gd name="T69" fmla="*/ 5 h 146"/>
                              <a:gd name="T70" fmla="*/ 85 w 95"/>
                              <a:gd name="T71" fmla="*/ 15 h 146"/>
                              <a:gd name="T72" fmla="*/ 85 w 95"/>
                              <a:gd name="T73" fmla="*/ 15 h 146"/>
                              <a:gd name="T74" fmla="*/ 95 w 95"/>
                              <a:gd name="T75" fmla="*/ 25 h 146"/>
                              <a:gd name="T76" fmla="*/ 95 w 95"/>
                              <a:gd name="T77" fmla="*/ 40 h 146"/>
                              <a:gd name="T78" fmla="*/ 95 w 95"/>
                              <a:gd name="T79" fmla="*/ 40 h 146"/>
                              <a:gd name="T80" fmla="*/ 90 w 95"/>
                              <a:gd name="T81" fmla="*/ 60 h 146"/>
                              <a:gd name="T82" fmla="*/ 90 w 95"/>
                              <a:gd name="T83" fmla="*/ 60 h 146"/>
                              <a:gd name="T84" fmla="*/ 80 w 95"/>
                              <a:gd name="T85" fmla="*/ 75 h 146"/>
                              <a:gd name="T86" fmla="*/ 80 w 95"/>
                              <a:gd name="T87" fmla="*/ 75 h 146"/>
                              <a:gd name="T88" fmla="*/ 55 w 95"/>
                              <a:gd name="T89" fmla="*/ 101 h 146"/>
                              <a:gd name="T90" fmla="*/ 55 w 95"/>
                              <a:gd name="T91" fmla="*/ 101 h 146"/>
                              <a:gd name="T92" fmla="*/ 35 w 95"/>
                              <a:gd name="T93" fmla="*/ 121 h 146"/>
                              <a:gd name="T94" fmla="*/ 35 w 95"/>
                              <a:gd name="T95" fmla="*/ 121 h 146"/>
                              <a:gd name="T96" fmla="*/ 25 w 95"/>
                              <a:gd name="T97" fmla="*/ 131 h 146"/>
                              <a:gd name="T98" fmla="*/ 95 w 95"/>
                              <a:gd name="T99" fmla="*/ 13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5" h="146">
                                <a:moveTo>
                                  <a:pt x="95" y="131"/>
                                </a:moveTo>
                                <a:lnTo>
                                  <a:pt x="95" y="146"/>
                                </a:lnTo>
                                <a:lnTo>
                                  <a:pt x="0" y="146"/>
                                </a:lnTo>
                                <a:lnTo>
                                  <a:pt x="5" y="136"/>
                                </a:lnTo>
                                <a:lnTo>
                                  <a:pt x="15" y="116"/>
                                </a:lnTo>
                                <a:lnTo>
                                  <a:pt x="40" y="90"/>
                                </a:lnTo>
                                <a:lnTo>
                                  <a:pt x="70" y="60"/>
                                </a:lnTo>
                                <a:lnTo>
                                  <a:pt x="75" y="50"/>
                                </a:lnTo>
                                <a:lnTo>
                                  <a:pt x="80" y="40"/>
                                </a:lnTo>
                                <a:lnTo>
                                  <a:pt x="75" y="30"/>
                                </a:lnTo>
                                <a:lnTo>
                                  <a:pt x="70" y="25"/>
                                </a:lnTo>
                                <a:lnTo>
                                  <a:pt x="60" y="20"/>
                                </a:lnTo>
                                <a:lnTo>
                                  <a:pt x="50" y="15"/>
                                </a:lnTo>
                                <a:lnTo>
                                  <a:pt x="40" y="20"/>
                                </a:lnTo>
                                <a:lnTo>
                                  <a:pt x="30" y="25"/>
                                </a:lnTo>
                                <a:lnTo>
                                  <a:pt x="25" y="35"/>
                                </a:lnTo>
                                <a:lnTo>
                                  <a:pt x="25" y="45"/>
                                </a:lnTo>
                                <a:lnTo>
                                  <a:pt x="5" y="45"/>
                                </a:lnTo>
                                <a:lnTo>
                                  <a:pt x="10" y="25"/>
                                </a:lnTo>
                                <a:lnTo>
                                  <a:pt x="20" y="10"/>
                                </a:lnTo>
                                <a:lnTo>
                                  <a:pt x="35" y="5"/>
                                </a:lnTo>
                                <a:lnTo>
                                  <a:pt x="50" y="0"/>
                                </a:lnTo>
                                <a:lnTo>
                                  <a:pt x="70" y="5"/>
                                </a:lnTo>
                                <a:lnTo>
                                  <a:pt x="85" y="15"/>
                                </a:lnTo>
                                <a:lnTo>
                                  <a:pt x="95" y="25"/>
                                </a:lnTo>
                                <a:lnTo>
                                  <a:pt x="95" y="40"/>
                                </a:lnTo>
                                <a:lnTo>
                                  <a:pt x="90" y="60"/>
                                </a:lnTo>
                                <a:lnTo>
                                  <a:pt x="80" y="75"/>
                                </a:lnTo>
                                <a:lnTo>
                                  <a:pt x="55" y="101"/>
                                </a:lnTo>
                                <a:lnTo>
                                  <a:pt x="35" y="121"/>
                                </a:lnTo>
                                <a:lnTo>
                                  <a:pt x="25" y="131"/>
                                </a:lnTo>
                                <a:lnTo>
                                  <a:pt x="9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2"/>
                        <wps:cNvSpPr>
                          <a:spLocks noEditPoints="1"/>
                        </wps:cNvSpPr>
                        <wps:spPr bwMode="auto">
                          <a:xfrm>
                            <a:off x="37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3"/>
                        <wps:cNvSpPr>
                          <a:spLocks/>
                        </wps:cNvSpPr>
                        <wps:spPr bwMode="auto">
                          <a:xfrm>
                            <a:off x="3897" y="703"/>
                            <a:ext cx="115" cy="146"/>
                          </a:xfrm>
                          <a:custGeom>
                            <a:avLst/>
                            <a:gdLst>
                              <a:gd name="T0" fmla="*/ 20 w 115"/>
                              <a:gd name="T1" fmla="*/ 96 h 146"/>
                              <a:gd name="T2" fmla="*/ 25 w 115"/>
                              <a:gd name="T3" fmla="*/ 116 h 146"/>
                              <a:gd name="T4" fmla="*/ 40 w 115"/>
                              <a:gd name="T5" fmla="*/ 126 h 146"/>
                              <a:gd name="T6" fmla="*/ 60 w 115"/>
                              <a:gd name="T7" fmla="*/ 131 h 146"/>
                              <a:gd name="T8" fmla="*/ 80 w 115"/>
                              <a:gd name="T9" fmla="*/ 126 h 146"/>
                              <a:gd name="T10" fmla="*/ 95 w 115"/>
                              <a:gd name="T11" fmla="*/ 121 h 146"/>
                              <a:gd name="T12" fmla="*/ 100 w 115"/>
                              <a:gd name="T13" fmla="*/ 106 h 146"/>
                              <a:gd name="T14" fmla="*/ 95 w 115"/>
                              <a:gd name="T15" fmla="*/ 96 h 146"/>
                              <a:gd name="T16" fmla="*/ 80 w 115"/>
                              <a:gd name="T17" fmla="*/ 85 h 146"/>
                              <a:gd name="T18" fmla="*/ 55 w 115"/>
                              <a:gd name="T19" fmla="*/ 80 h 146"/>
                              <a:gd name="T20" fmla="*/ 30 w 115"/>
                              <a:gd name="T21" fmla="*/ 70 h 146"/>
                              <a:gd name="T22" fmla="*/ 15 w 115"/>
                              <a:gd name="T23" fmla="*/ 55 h 146"/>
                              <a:gd name="T24" fmla="*/ 10 w 115"/>
                              <a:gd name="T25" fmla="*/ 40 h 146"/>
                              <a:gd name="T26" fmla="*/ 10 w 115"/>
                              <a:gd name="T27" fmla="*/ 30 h 146"/>
                              <a:gd name="T28" fmla="*/ 15 w 115"/>
                              <a:gd name="T29" fmla="*/ 20 h 146"/>
                              <a:gd name="T30" fmla="*/ 30 w 115"/>
                              <a:gd name="T31" fmla="*/ 5 h 146"/>
                              <a:gd name="T32" fmla="*/ 60 w 115"/>
                              <a:gd name="T33" fmla="*/ 0 h 146"/>
                              <a:gd name="T34" fmla="*/ 85 w 115"/>
                              <a:gd name="T35" fmla="*/ 5 h 146"/>
                              <a:gd name="T36" fmla="*/ 95 w 115"/>
                              <a:gd name="T37" fmla="*/ 10 h 146"/>
                              <a:gd name="T38" fmla="*/ 105 w 115"/>
                              <a:gd name="T39" fmla="*/ 20 h 146"/>
                              <a:gd name="T40" fmla="*/ 110 w 115"/>
                              <a:gd name="T41" fmla="*/ 40 h 146"/>
                              <a:gd name="T42" fmla="*/ 95 w 115"/>
                              <a:gd name="T43" fmla="*/ 45 h 146"/>
                              <a:gd name="T44" fmla="*/ 85 w 115"/>
                              <a:gd name="T45" fmla="*/ 25 h 146"/>
                              <a:gd name="T46" fmla="*/ 75 w 115"/>
                              <a:gd name="T47" fmla="*/ 20 h 146"/>
                              <a:gd name="T48" fmla="*/ 60 w 115"/>
                              <a:gd name="T49" fmla="*/ 15 h 146"/>
                              <a:gd name="T50" fmla="*/ 35 w 115"/>
                              <a:gd name="T51" fmla="*/ 20 h 146"/>
                              <a:gd name="T52" fmla="*/ 30 w 115"/>
                              <a:gd name="T53" fmla="*/ 30 h 146"/>
                              <a:gd name="T54" fmla="*/ 25 w 115"/>
                              <a:gd name="T55" fmla="*/ 40 h 146"/>
                              <a:gd name="T56" fmla="*/ 30 w 115"/>
                              <a:gd name="T57" fmla="*/ 50 h 146"/>
                              <a:gd name="T58" fmla="*/ 60 w 115"/>
                              <a:gd name="T59" fmla="*/ 60 h 146"/>
                              <a:gd name="T60" fmla="*/ 90 w 115"/>
                              <a:gd name="T61" fmla="*/ 70 h 146"/>
                              <a:gd name="T62" fmla="*/ 105 w 115"/>
                              <a:gd name="T63" fmla="*/ 75 h 146"/>
                              <a:gd name="T64" fmla="*/ 110 w 115"/>
                              <a:gd name="T65" fmla="*/ 85 h 146"/>
                              <a:gd name="T66" fmla="*/ 115 w 115"/>
                              <a:gd name="T67" fmla="*/ 106 h 146"/>
                              <a:gd name="T68" fmla="*/ 115 w 115"/>
                              <a:gd name="T69" fmla="*/ 116 h 146"/>
                              <a:gd name="T70" fmla="*/ 110 w 115"/>
                              <a:gd name="T71" fmla="*/ 126 h 146"/>
                              <a:gd name="T72" fmla="*/ 90 w 115"/>
                              <a:gd name="T73" fmla="*/ 141 h 146"/>
                              <a:gd name="T74" fmla="*/ 80 w 115"/>
                              <a:gd name="T75" fmla="*/ 146 h 146"/>
                              <a:gd name="T76" fmla="*/ 65 w 115"/>
                              <a:gd name="T77" fmla="*/ 146 h 146"/>
                              <a:gd name="T78" fmla="*/ 30 w 115"/>
                              <a:gd name="T79" fmla="*/ 141 h 146"/>
                              <a:gd name="T80" fmla="*/ 20 w 115"/>
                              <a:gd name="T81" fmla="*/ 136 h 146"/>
                              <a:gd name="T82" fmla="*/ 10 w 115"/>
                              <a:gd name="T83" fmla="*/ 126 h 146"/>
                              <a:gd name="T84" fmla="*/ 0 w 115"/>
                              <a:gd name="T85" fmla="*/ 10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5" h="146">
                                <a:moveTo>
                                  <a:pt x="0" y="101"/>
                                </a:moveTo>
                                <a:lnTo>
                                  <a:pt x="20" y="96"/>
                                </a:lnTo>
                                <a:lnTo>
                                  <a:pt x="25" y="116"/>
                                </a:lnTo>
                                <a:lnTo>
                                  <a:pt x="40" y="126"/>
                                </a:lnTo>
                                <a:lnTo>
                                  <a:pt x="60" y="131"/>
                                </a:lnTo>
                                <a:lnTo>
                                  <a:pt x="80" y="126"/>
                                </a:lnTo>
                                <a:lnTo>
                                  <a:pt x="95" y="121"/>
                                </a:lnTo>
                                <a:lnTo>
                                  <a:pt x="100" y="106"/>
                                </a:lnTo>
                                <a:lnTo>
                                  <a:pt x="95" y="96"/>
                                </a:lnTo>
                                <a:lnTo>
                                  <a:pt x="80" y="85"/>
                                </a:lnTo>
                                <a:lnTo>
                                  <a:pt x="55" y="80"/>
                                </a:lnTo>
                                <a:lnTo>
                                  <a:pt x="30" y="70"/>
                                </a:lnTo>
                                <a:lnTo>
                                  <a:pt x="15" y="55"/>
                                </a:lnTo>
                                <a:lnTo>
                                  <a:pt x="10" y="40"/>
                                </a:lnTo>
                                <a:lnTo>
                                  <a:pt x="10" y="30"/>
                                </a:lnTo>
                                <a:lnTo>
                                  <a:pt x="15" y="20"/>
                                </a:lnTo>
                                <a:lnTo>
                                  <a:pt x="20" y="10"/>
                                </a:lnTo>
                                <a:lnTo>
                                  <a:pt x="30" y="5"/>
                                </a:lnTo>
                                <a:lnTo>
                                  <a:pt x="60" y="0"/>
                                </a:lnTo>
                                <a:lnTo>
                                  <a:pt x="85" y="5"/>
                                </a:lnTo>
                                <a:lnTo>
                                  <a:pt x="95" y="10"/>
                                </a:lnTo>
                                <a:lnTo>
                                  <a:pt x="105" y="20"/>
                                </a:lnTo>
                                <a:lnTo>
                                  <a:pt x="110" y="30"/>
                                </a:lnTo>
                                <a:lnTo>
                                  <a:pt x="110" y="40"/>
                                </a:lnTo>
                                <a:lnTo>
                                  <a:pt x="95" y="45"/>
                                </a:lnTo>
                                <a:lnTo>
                                  <a:pt x="90" y="30"/>
                                </a:lnTo>
                                <a:lnTo>
                                  <a:pt x="85" y="25"/>
                                </a:lnTo>
                                <a:lnTo>
                                  <a:pt x="75" y="20"/>
                                </a:lnTo>
                                <a:lnTo>
                                  <a:pt x="60" y="15"/>
                                </a:lnTo>
                                <a:lnTo>
                                  <a:pt x="45" y="20"/>
                                </a:lnTo>
                                <a:lnTo>
                                  <a:pt x="35" y="20"/>
                                </a:lnTo>
                                <a:lnTo>
                                  <a:pt x="30" y="30"/>
                                </a:lnTo>
                                <a:lnTo>
                                  <a:pt x="25" y="40"/>
                                </a:lnTo>
                                <a:lnTo>
                                  <a:pt x="25" y="45"/>
                                </a:lnTo>
                                <a:lnTo>
                                  <a:pt x="30" y="50"/>
                                </a:lnTo>
                                <a:lnTo>
                                  <a:pt x="60" y="60"/>
                                </a:lnTo>
                                <a:lnTo>
                                  <a:pt x="90" y="70"/>
                                </a:lnTo>
                                <a:lnTo>
                                  <a:pt x="105" y="75"/>
                                </a:lnTo>
                                <a:lnTo>
                                  <a:pt x="110" y="85"/>
                                </a:lnTo>
                                <a:lnTo>
                                  <a:pt x="115" y="96"/>
                                </a:lnTo>
                                <a:lnTo>
                                  <a:pt x="115" y="106"/>
                                </a:lnTo>
                                <a:lnTo>
                                  <a:pt x="115" y="116"/>
                                </a:lnTo>
                                <a:lnTo>
                                  <a:pt x="110" y="126"/>
                                </a:lnTo>
                                <a:lnTo>
                                  <a:pt x="100" y="136"/>
                                </a:lnTo>
                                <a:lnTo>
                                  <a:pt x="90" y="141"/>
                                </a:lnTo>
                                <a:lnTo>
                                  <a:pt x="80" y="146"/>
                                </a:lnTo>
                                <a:lnTo>
                                  <a:pt x="65" y="146"/>
                                </a:lnTo>
                                <a:lnTo>
                                  <a:pt x="45" y="146"/>
                                </a:lnTo>
                                <a:lnTo>
                                  <a:pt x="30" y="141"/>
                                </a:lnTo>
                                <a:lnTo>
                                  <a:pt x="20" y="136"/>
                                </a:lnTo>
                                <a:lnTo>
                                  <a:pt x="10" y="126"/>
                                </a:lnTo>
                                <a:lnTo>
                                  <a:pt x="5" y="116"/>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4027" y="743"/>
                            <a:ext cx="90" cy="106"/>
                          </a:xfrm>
                          <a:custGeom>
                            <a:avLst/>
                            <a:gdLst>
                              <a:gd name="T0" fmla="*/ 0 w 90"/>
                              <a:gd name="T1" fmla="*/ 106 h 106"/>
                              <a:gd name="T2" fmla="*/ 0 w 90"/>
                              <a:gd name="T3" fmla="*/ 91 h 106"/>
                              <a:gd name="T4" fmla="*/ 65 w 90"/>
                              <a:gd name="T5" fmla="*/ 15 h 106"/>
                              <a:gd name="T6" fmla="*/ 65 w 90"/>
                              <a:gd name="T7" fmla="*/ 15 h 106"/>
                              <a:gd name="T8" fmla="*/ 45 w 90"/>
                              <a:gd name="T9" fmla="*/ 15 h 106"/>
                              <a:gd name="T10" fmla="*/ 5 w 90"/>
                              <a:gd name="T11" fmla="*/ 15 h 106"/>
                              <a:gd name="T12" fmla="*/ 5 w 90"/>
                              <a:gd name="T13" fmla="*/ 0 h 106"/>
                              <a:gd name="T14" fmla="*/ 90 w 90"/>
                              <a:gd name="T15" fmla="*/ 0 h 106"/>
                              <a:gd name="T16" fmla="*/ 90 w 90"/>
                              <a:gd name="T17" fmla="*/ 15 h 106"/>
                              <a:gd name="T18" fmla="*/ 35 w 90"/>
                              <a:gd name="T19" fmla="*/ 81 h 106"/>
                              <a:gd name="T20" fmla="*/ 20 w 90"/>
                              <a:gd name="T21" fmla="*/ 91 h 106"/>
                              <a:gd name="T22" fmla="*/ 20 w 90"/>
                              <a:gd name="T23" fmla="*/ 91 h 106"/>
                              <a:gd name="T24" fmla="*/ 45 w 90"/>
                              <a:gd name="T25" fmla="*/ 91 h 106"/>
                              <a:gd name="T26" fmla="*/ 90 w 90"/>
                              <a:gd name="T27" fmla="*/ 91 h 106"/>
                              <a:gd name="T28" fmla="*/ 90 w 90"/>
                              <a:gd name="T29" fmla="*/ 106 h 106"/>
                              <a:gd name="T30" fmla="*/ 0 w 90"/>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6">
                                <a:moveTo>
                                  <a:pt x="0" y="106"/>
                                </a:moveTo>
                                <a:lnTo>
                                  <a:pt x="0" y="91"/>
                                </a:lnTo>
                                <a:lnTo>
                                  <a:pt x="65" y="15"/>
                                </a:lnTo>
                                <a:lnTo>
                                  <a:pt x="45" y="15"/>
                                </a:lnTo>
                                <a:lnTo>
                                  <a:pt x="5" y="15"/>
                                </a:lnTo>
                                <a:lnTo>
                                  <a:pt x="5" y="0"/>
                                </a:lnTo>
                                <a:lnTo>
                                  <a:pt x="90" y="0"/>
                                </a:lnTo>
                                <a:lnTo>
                                  <a:pt x="90" y="15"/>
                                </a:lnTo>
                                <a:lnTo>
                                  <a:pt x="35" y="81"/>
                                </a:lnTo>
                                <a:lnTo>
                                  <a:pt x="20" y="91"/>
                                </a:lnTo>
                                <a:lnTo>
                                  <a:pt x="45" y="91"/>
                                </a:lnTo>
                                <a:lnTo>
                                  <a:pt x="90" y="91"/>
                                </a:lnTo>
                                <a:lnTo>
                                  <a:pt x="9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5"/>
                        <wps:cNvSpPr>
                          <a:spLocks noEditPoints="1"/>
                        </wps:cNvSpPr>
                        <wps:spPr bwMode="auto">
                          <a:xfrm>
                            <a:off x="413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0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0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0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0"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0" y="10"/>
                                </a:lnTo>
                                <a:lnTo>
                                  <a:pt x="90" y="20"/>
                                </a:lnTo>
                                <a:lnTo>
                                  <a:pt x="90" y="40"/>
                                </a:lnTo>
                                <a:lnTo>
                                  <a:pt x="90" y="61"/>
                                </a:lnTo>
                                <a:lnTo>
                                  <a:pt x="90" y="96"/>
                                </a:lnTo>
                                <a:lnTo>
                                  <a:pt x="95" y="106"/>
                                </a:lnTo>
                                <a:lnTo>
                                  <a:pt x="75" y="106"/>
                                </a:lnTo>
                                <a:lnTo>
                                  <a:pt x="75" y="91"/>
                                </a:lnTo>
                                <a:close/>
                                <a:moveTo>
                                  <a:pt x="70" y="56"/>
                                </a:moveTo>
                                <a:lnTo>
                                  <a:pt x="70" y="56"/>
                                </a:lnTo>
                                <a:lnTo>
                                  <a:pt x="40"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6"/>
                        <wps:cNvSpPr>
                          <a:spLocks/>
                        </wps:cNvSpPr>
                        <wps:spPr bwMode="auto">
                          <a:xfrm>
                            <a:off x="4237" y="703"/>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15 w 60"/>
                              <a:gd name="T15" fmla="*/ 15 h 146"/>
                              <a:gd name="T16" fmla="*/ 15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45 w 60"/>
                              <a:gd name="T33" fmla="*/ 15 h 146"/>
                              <a:gd name="T34" fmla="*/ 45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15" y="15"/>
                                </a:lnTo>
                                <a:lnTo>
                                  <a:pt x="25" y="5"/>
                                </a:lnTo>
                                <a:lnTo>
                                  <a:pt x="45" y="0"/>
                                </a:lnTo>
                                <a:lnTo>
                                  <a:pt x="60" y="0"/>
                                </a:lnTo>
                                <a:lnTo>
                                  <a:pt x="60" y="15"/>
                                </a:lnTo>
                                <a:lnTo>
                                  <a:pt x="45"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67"/>
                        <wps:cNvSpPr>
                          <a:spLocks noChangeArrowheads="1"/>
                        </wps:cNvSpPr>
                        <wps:spPr bwMode="auto">
                          <a:xfrm>
                            <a:off x="4302" y="703"/>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68"/>
                        <wps:cNvSpPr>
                          <a:spLocks noEditPoints="1"/>
                        </wps:cNvSpPr>
                        <wps:spPr bwMode="auto">
                          <a:xfrm>
                            <a:off x="434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5"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30" y="66"/>
                                </a:lnTo>
                                <a:lnTo>
                                  <a:pt x="20" y="71"/>
                                </a:lnTo>
                                <a:lnTo>
                                  <a:pt x="20" y="76"/>
                                </a:lnTo>
                                <a:lnTo>
                                  <a:pt x="25" y="91"/>
                                </a:lnTo>
                                <a:lnTo>
                                  <a:pt x="40" y="96"/>
                                </a:lnTo>
                                <a:lnTo>
                                  <a:pt x="60"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4457" y="743"/>
                            <a:ext cx="60" cy="106"/>
                          </a:xfrm>
                          <a:custGeom>
                            <a:avLst/>
                            <a:gdLst>
                              <a:gd name="T0" fmla="*/ 0 w 60"/>
                              <a:gd name="T1" fmla="*/ 106 h 106"/>
                              <a:gd name="T2" fmla="*/ 0 w 60"/>
                              <a:gd name="T3" fmla="*/ 0 h 106"/>
                              <a:gd name="T4" fmla="*/ 20 w 60"/>
                              <a:gd name="T5" fmla="*/ 0 h 106"/>
                              <a:gd name="T6" fmla="*/ 20 w 60"/>
                              <a:gd name="T7" fmla="*/ 15 h 106"/>
                              <a:gd name="T8" fmla="*/ 20 w 60"/>
                              <a:gd name="T9" fmla="*/ 15 h 106"/>
                              <a:gd name="T10" fmla="*/ 30 w 60"/>
                              <a:gd name="T11" fmla="*/ 0 h 106"/>
                              <a:gd name="T12" fmla="*/ 30 w 60"/>
                              <a:gd name="T13" fmla="*/ 0 h 106"/>
                              <a:gd name="T14" fmla="*/ 40 w 60"/>
                              <a:gd name="T15" fmla="*/ 0 h 106"/>
                              <a:gd name="T16" fmla="*/ 40 w 60"/>
                              <a:gd name="T17" fmla="*/ 0 h 106"/>
                              <a:gd name="T18" fmla="*/ 60 w 60"/>
                              <a:gd name="T19" fmla="*/ 5 h 106"/>
                              <a:gd name="T20" fmla="*/ 50 w 60"/>
                              <a:gd name="T21" fmla="*/ 20 h 106"/>
                              <a:gd name="T22" fmla="*/ 50 w 60"/>
                              <a:gd name="T23" fmla="*/ 20 h 106"/>
                              <a:gd name="T24" fmla="*/ 40 w 60"/>
                              <a:gd name="T25" fmla="*/ 15 h 106"/>
                              <a:gd name="T26" fmla="*/ 40 w 60"/>
                              <a:gd name="T27" fmla="*/ 15 h 106"/>
                              <a:gd name="T28" fmla="*/ 30 w 60"/>
                              <a:gd name="T29" fmla="*/ 20 h 106"/>
                              <a:gd name="T30" fmla="*/ 30 w 60"/>
                              <a:gd name="T31" fmla="*/ 20 h 106"/>
                              <a:gd name="T32" fmla="*/ 25 w 60"/>
                              <a:gd name="T33" fmla="*/ 30 h 106"/>
                              <a:gd name="T34" fmla="*/ 25 w 60"/>
                              <a:gd name="T35" fmla="*/ 30 h 106"/>
                              <a:gd name="T36" fmla="*/ 20 w 60"/>
                              <a:gd name="T37" fmla="*/ 50 h 106"/>
                              <a:gd name="T38" fmla="*/ 20 w 60"/>
                              <a:gd name="T39" fmla="*/ 106 h 106"/>
                              <a:gd name="T40" fmla="*/ 0 w 6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0" h="106">
                                <a:moveTo>
                                  <a:pt x="0" y="106"/>
                                </a:moveTo>
                                <a:lnTo>
                                  <a:pt x="0" y="0"/>
                                </a:lnTo>
                                <a:lnTo>
                                  <a:pt x="20" y="0"/>
                                </a:lnTo>
                                <a:lnTo>
                                  <a:pt x="20" y="15"/>
                                </a:lnTo>
                                <a:lnTo>
                                  <a:pt x="30" y="0"/>
                                </a:lnTo>
                                <a:lnTo>
                                  <a:pt x="40" y="0"/>
                                </a:lnTo>
                                <a:lnTo>
                                  <a:pt x="60" y="5"/>
                                </a:lnTo>
                                <a:lnTo>
                                  <a:pt x="50" y="20"/>
                                </a:lnTo>
                                <a:lnTo>
                                  <a:pt x="40" y="15"/>
                                </a:lnTo>
                                <a:lnTo>
                                  <a:pt x="30" y="20"/>
                                </a:lnTo>
                                <a:lnTo>
                                  <a:pt x="25" y="30"/>
                                </a:lnTo>
                                <a:lnTo>
                                  <a:pt x="20" y="50"/>
                                </a:lnTo>
                                <a:lnTo>
                                  <a:pt x="2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
                        <wps:cNvSpPr>
                          <a:spLocks/>
                        </wps:cNvSpPr>
                        <wps:spPr bwMode="auto">
                          <a:xfrm>
                            <a:off x="4517" y="743"/>
                            <a:ext cx="96" cy="146"/>
                          </a:xfrm>
                          <a:custGeom>
                            <a:avLst/>
                            <a:gdLst>
                              <a:gd name="T0" fmla="*/ 10 w 96"/>
                              <a:gd name="T1" fmla="*/ 146 h 146"/>
                              <a:gd name="T2" fmla="*/ 5 w 96"/>
                              <a:gd name="T3" fmla="*/ 131 h 146"/>
                              <a:gd name="T4" fmla="*/ 5 w 96"/>
                              <a:gd name="T5" fmla="*/ 131 h 146"/>
                              <a:gd name="T6" fmla="*/ 15 w 96"/>
                              <a:gd name="T7" fmla="*/ 131 h 146"/>
                              <a:gd name="T8" fmla="*/ 15 w 96"/>
                              <a:gd name="T9" fmla="*/ 131 h 146"/>
                              <a:gd name="T10" fmla="*/ 26 w 96"/>
                              <a:gd name="T11" fmla="*/ 131 h 146"/>
                              <a:gd name="T12" fmla="*/ 26 w 96"/>
                              <a:gd name="T13" fmla="*/ 131 h 146"/>
                              <a:gd name="T14" fmla="*/ 31 w 96"/>
                              <a:gd name="T15" fmla="*/ 126 h 146"/>
                              <a:gd name="T16" fmla="*/ 31 w 96"/>
                              <a:gd name="T17" fmla="*/ 126 h 146"/>
                              <a:gd name="T18" fmla="*/ 36 w 96"/>
                              <a:gd name="T19" fmla="*/ 111 h 146"/>
                              <a:gd name="T20" fmla="*/ 36 w 96"/>
                              <a:gd name="T21" fmla="*/ 111 h 146"/>
                              <a:gd name="T22" fmla="*/ 41 w 96"/>
                              <a:gd name="T23" fmla="*/ 106 h 146"/>
                              <a:gd name="T24" fmla="*/ 0 w 96"/>
                              <a:gd name="T25" fmla="*/ 0 h 146"/>
                              <a:gd name="T26" fmla="*/ 21 w 96"/>
                              <a:gd name="T27" fmla="*/ 0 h 146"/>
                              <a:gd name="T28" fmla="*/ 41 w 96"/>
                              <a:gd name="T29" fmla="*/ 61 h 146"/>
                              <a:gd name="T30" fmla="*/ 41 w 96"/>
                              <a:gd name="T31" fmla="*/ 61 h 146"/>
                              <a:gd name="T32" fmla="*/ 46 w 96"/>
                              <a:gd name="T33" fmla="*/ 86 h 146"/>
                              <a:gd name="T34" fmla="*/ 46 w 96"/>
                              <a:gd name="T35" fmla="*/ 86 h 146"/>
                              <a:gd name="T36" fmla="*/ 56 w 96"/>
                              <a:gd name="T37" fmla="*/ 61 h 146"/>
                              <a:gd name="T38" fmla="*/ 76 w 96"/>
                              <a:gd name="T39" fmla="*/ 0 h 146"/>
                              <a:gd name="T40" fmla="*/ 96 w 96"/>
                              <a:gd name="T41" fmla="*/ 0 h 146"/>
                              <a:gd name="T42" fmla="*/ 56 w 96"/>
                              <a:gd name="T43" fmla="*/ 106 h 146"/>
                              <a:gd name="T44" fmla="*/ 56 w 96"/>
                              <a:gd name="T45" fmla="*/ 106 h 146"/>
                              <a:gd name="T46" fmla="*/ 46 w 96"/>
                              <a:gd name="T47" fmla="*/ 131 h 146"/>
                              <a:gd name="T48" fmla="*/ 46 w 96"/>
                              <a:gd name="T49" fmla="*/ 131 h 146"/>
                              <a:gd name="T50" fmla="*/ 36 w 96"/>
                              <a:gd name="T51" fmla="*/ 146 h 146"/>
                              <a:gd name="T52" fmla="*/ 36 w 96"/>
                              <a:gd name="T53" fmla="*/ 146 h 146"/>
                              <a:gd name="T54" fmla="*/ 21 w 96"/>
                              <a:gd name="T55" fmla="*/ 146 h 146"/>
                              <a:gd name="T56" fmla="*/ 21 w 96"/>
                              <a:gd name="T57" fmla="*/ 146 h 146"/>
                              <a:gd name="T58" fmla="*/ 10 w 96"/>
                              <a:gd name="T59" fmla="*/ 146 h 146"/>
                              <a:gd name="T60" fmla="*/ 10 w 96"/>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6" h="146">
                                <a:moveTo>
                                  <a:pt x="10" y="146"/>
                                </a:moveTo>
                                <a:lnTo>
                                  <a:pt x="5" y="131"/>
                                </a:lnTo>
                                <a:lnTo>
                                  <a:pt x="15" y="131"/>
                                </a:lnTo>
                                <a:lnTo>
                                  <a:pt x="26" y="131"/>
                                </a:lnTo>
                                <a:lnTo>
                                  <a:pt x="31" y="126"/>
                                </a:lnTo>
                                <a:lnTo>
                                  <a:pt x="36" y="111"/>
                                </a:lnTo>
                                <a:lnTo>
                                  <a:pt x="41" y="106"/>
                                </a:lnTo>
                                <a:lnTo>
                                  <a:pt x="0" y="0"/>
                                </a:lnTo>
                                <a:lnTo>
                                  <a:pt x="21" y="0"/>
                                </a:lnTo>
                                <a:lnTo>
                                  <a:pt x="41" y="61"/>
                                </a:lnTo>
                                <a:lnTo>
                                  <a:pt x="46" y="86"/>
                                </a:lnTo>
                                <a:lnTo>
                                  <a:pt x="56" y="61"/>
                                </a:lnTo>
                                <a:lnTo>
                                  <a:pt x="76" y="0"/>
                                </a:lnTo>
                                <a:lnTo>
                                  <a:pt x="96" y="0"/>
                                </a:lnTo>
                                <a:lnTo>
                                  <a:pt x="56" y="106"/>
                                </a:lnTo>
                                <a:lnTo>
                                  <a:pt x="46" y="131"/>
                                </a:lnTo>
                                <a:lnTo>
                                  <a:pt x="36" y="146"/>
                                </a:lnTo>
                                <a:lnTo>
                                  <a:pt x="21"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1421" y="944"/>
                            <a:ext cx="145" cy="106"/>
                          </a:xfrm>
                          <a:custGeom>
                            <a:avLst/>
                            <a:gdLst>
                              <a:gd name="T0" fmla="*/ 30 w 145"/>
                              <a:gd name="T1" fmla="*/ 106 h 106"/>
                              <a:gd name="T2" fmla="*/ 0 w 145"/>
                              <a:gd name="T3" fmla="*/ 0 h 106"/>
                              <a:gd name="T4" fmla="*/ 20 w 145"/>
                              <a:gd name="T5" fmla="*/ 0 h 106"/>
                              <a:gd name="T6" fmla="*/ 35 w 145"/>
                              <a:gd name="T7" fmla="*/ 60 h 106"/>
                              <a:gd name="T8" fmla="*/ 40 w 145"/>
                              <a:gd name="T9" fmla="*/ 86 h 106"/>
                              <a:gd name="T10" fmla="*/ 40 w 145"/>
                              <a:gd name="T11" fmla="*/ 86 h 106"/>
                              <a:gd name="T12" fmla="*/ 45 w 145"/>
                              <a:gd name="T13" fmla="*/ 60 h 106"/>
                              <a:gd name="T14" fmla="*/ 65 w 145"/>
                              <a:gd name="T15" fmla="*/ 0 h 106"/>
                              <a:gd name="T16" fmla="*/ 80 w 145"/>
                              <a:gd name="T17" fmla="*/ 0 h 106"/>
                              <a:gd name="T18" fmla="*/ 95 w 145"/>
                              <a:gd name="T19" fmla="*/ 60 h 106"/>
                              <a:gd name="T20" fmla="*/ 100 w 145"/>
                              <a:gd name="T21" fmla="*/ 80 h 106"/>
                              <a:gd name="T22" fmla="*/ 110 w 145"/>
                              <a:gd name="T23" fmla="*/ 60 h 106"/>
                              <a:gd name="T24" fmla="*/ 125 w 145"/>
                              <a:gd name="T25" fmla="*/ 0 h 106"/>
                              <a:gd name="T26" fmla="*/ 145 w 145"/>
                              <a:gd name="T27" fmla="*/ 0 h 106"/>
                              <a:gd name="T28" fmla="*/ 110 w 145"/>
                              <a:gd name="T29" fmla="*/ 106 h 106"/>
                              <a:gd name="T30" fmla="*/ 90 w 145"/>
                              <a:gd name="T31" fmla="*/ 106 h 106"/>
                              <a:gd name="T32" fmla="*/ 75 w 145"/>
                              <a:gd name="T33" fmla="*/ 45 h 106"/>
                              <a:gd name="T34" fmla="*/ 70 w 145"/>
                              <a:gd name="T35" fmla="*/ 25 h 106"/>
                              <a:gd name="T36" fmla="*/ 50 w 145"/>
                              <a:gd name="T37" fmla="*/ 106 h 106"/>
                              <a:gd name="T38" fmla="*/ 30 w 145"/>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5" h="106">
                                <a:moveTo>
                                  <a:pt x="30" y="106"/>
                                </a:moveTo>
                                <a:lnTo>
                                  <a:pt x="0" y="0"/>
                                </a:lnTo>
                                <a:lnTo>
                                  <a:pt x="20" y="0"/>
                                </a:lnTo>
                                <a:lnTo>
                                  <a:pt x="35" y="60"/>
                                </a:lnTo>
                                <a:lnTo>
                                  <a:pt x="40" y="86"/>
                                </a:lnTo>
                                <a:lnTo>
                                  <a:pt x="45" y="60"/>
                                </a:lnTo>
                                <a:lnTo>
                                  <a:pt x="65" y="0"/>
                                </a:lnTo>
                                <a:lnTo>
                                  <a:pt x="80" y="0"/>
                                </a:lnTo>
                                <a:lnTo>
                                  <a:pt x="95" y="60"/>
                                </a:lnTo>
                                <a:lnTo>
                                  <a:pt x="100" y="80"/>
                                </a:lnTo>
                                <a:lnTo>
                                  <a:pt x="110" y="60"/>
                                </a:lnTo>
                                <a:lnTo>
                                  <a:pt x="125" y="0"/>
                                </a:lnTo>
                                <a:lnTo>
                                  <a:pt x="145"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1566"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5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5"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wps:cNvSpPr>
                        <wps:spPr bwMode="auto">
                          <a:xfrm>
                            <a:off x="1711"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0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0"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74"/>
                        <wps:cNvSpPr>
                          <a:spLocks noChangeArrowheads="1"/>
                        </wps:cNvSpPr>
                        <wps:spPr bwMode="auto">
                          <a:xfrm>
                            <a:off x="186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75"/>
                        <wps:cNvSpPr>
                          <a:spLocks/>
                        </wps:cNvSpPr>
                        <wps:spPr bwMode="auto">
                          <a:xfrm>
                            <a:off x="1906" y="944"/>
                            <a:ext cx="85" cy="106"/>
                          </a:xfrm>
                          <a:custGeom>
                            <a:avLst/>
                            <a:gdLst>
                              <a:gd name="T0" fmla="*/ 15 w 85"/>
                              <a:gd name="T1" fmla="*/ 70 h 106"/>
                              <a:gd name="T2" fmla="*/ 20 w 85"/>
                              <a:gd name="T3" fmla="*/ 80 h 106"/>
                              <a:gd name="T4" fmla="*/ 25 w 85"/>
                              <a:gd name="T5" fmla="*/ 86 h 106"/>
                              <a:gd name="T6" fmla="*/ 45 w 85"/>
                              <a:gd name="T7" fmla="*/ 96 h 106"/>
                              <a:gd name="T8" fmla="*/ 55 w 85"/>
                              <a:gd name="T9" fmla="*/ 91 h 106"/>
                              <a:gd name="T10" fmla="*/ 60 w 85"/>
                              <a:gd name="T11" fmla="*/ 91 h 106"/>
                              <a:gd name="T12" fmla="*/ 65 w 85"/>
                              <a:gd name="T13" fmla="*/ 75 h 106"/>
                              <a:gd name="T14" fmla="*/ 60 w 85"/>
                              <a:gd name="T15" fmla="*/ 65 h 106"/>
                              <a:gd name="T16" fmla="*/ 45 w 85"/>
                              <a:gd name="T17" fmla="*/ 60 h 106"/>
                              <a:gd name="T18" fmla="*/ 15 w 85"/>
                              <a:gd name="T19" fmla="*/ 55 h 106"/>
                              <a:gd name="T20" fmla="*/ 5 w 85"/>
                              <a:gd name="T21" fmla="*/ 45 h 106"/>
                              <a:gd name="T22" fmla="*/ 0 w 85"/>
                              <a:gd name="T23" fmla="*/ 30 h 106"/>
                              <a:gd name="T24" fmla="*/ 5 w 85"/>
                              <a:gd name="T25" fmla="*/ 15 h 106"/>
                              <a:gd name="T26" fmla="*/ 15 w 85"/>
                              <a:gd name="T27" fmla="*/ 5 h 106"/>
                              <a:gd name="T28" fmla="*/ 25 w 85"/>
                              <a:gd name="T29" fmla="*/ 0 h 106"/>
                              <a:gd name="T30" fmla="*/ 40 w 85"/>
                              <a:gd name="T31" fmla="*/ 0 h 106"/>
                              <a:gd name="T32" fmla="*/ 60 w 85"/>
                              <a:gd name="T33" fmla="*/ 0 h 106"/>
                              <a:gd name="T34" fmla="*/ 75 w 85"/>
                              <a:gd name="T35" fmla="*/ 10 h 106"/>
                              <a:gd name="T36" fmla="*/ 80 w 85"/>
                              <a:gd name="T37" fmla="*/ 30 h 106"/>
                              <a:gd name="T38" fmla="*/ 65 w 85"/>
                              <a:gd name="T39" fmla="*/ 30 h 106"/>
                              <a:gd name="T40" fmla="*/ 55 w 85"/>
                              <a:gd name="T41" fmla="*/ 20 h 106"/>
                              <a:gd name="T42" fmla="*/ 40 w 85"/>
                              <a:gd name="T43" fmla="*/ 15 h 106"/>
                              <a:gd name="T44" fmla="*/ 25 w 85"/>
                              <a:gd name="T45" fmla="*/ 15 h 106"/>
                              <a:gd name="T46" fmla="*/ 20 w 85"/>
                              <a:gd name="T47" fmla="*/ 25 h 106"/>
                              <a:gd name="T48" fmla="*/ 20 w 85"/>
                              <a:gd name="T49" fmla="*/ 35 h 106"/>
                              <a:gd name="T50" fmla="*/ 30 w 85"/>
                              <a:gd name="T51" fmla="*/ 40 h 106"/>
                              <a:gd name="T52" fmla="*/ 45 w 85"/>
                              <a:gd name="T53" fmla="*/ 40 h 106"/>
                              <a:gd name="T54" fmla="*/ 70 w 85"/>
                              <a:gd name="T55" fmla="*/ 50 h 106"/>
                              <a:gd name="T56" fmla="*/ 80 w 85"/>
                              <a:gd name="T57" fmla="*/ 60 h 106"/>
                              <a:gd name="T58" fmla="*/ 85 w 85"/>
                              <a:gd name="T59" fmla="*/ 75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5"/>
                                </a:moveTo>
                                <a:lnTo>
                                  <a:pt x="15" y="70"/>
                                </a:lnTo>
                                <a:lnTo>
                                  <a:pt x="20" y="80"/>
                                </a:lnTo>
                                <a:lnTo>
                                  <a:pt x="25" y="86"/>
                                </a:lnTo>
                                <a:lnTo>
                                  <a:pt x="35" y="91"/>
                                </a:lnTo>
                                <a:lnTo>
                                  <a:pt x="45" y="96"/>
                                </a:lnTo>
                                <a:lnTo>
                                  <a:pt x="55" y="91"/>
                                </a:lnTo>
                                <a:lnTo>
                                  <a:pt x="60" y="91"/>
                                </a:lnTo>
                                <a:lnTo>
                                  <a:pt x="65" y="86"/>
                                </a:lnTo>
                                <a:lnTo>
                                  <a:pt x="65" y="75"/>
                                </a:lnTo>
                                <a:lnTo>
                                  <a:pt x="60" y="65"/>
                                </a:lnTo>
                                <a:lnTo>
                                  <a:pt x="45" y="60"/>
                                </a:lnTo>
                                <a:lnTo>
                                  <a:pt x="15" y="55"/>
                                </a:lnTo>
                                <a:lnTo>
                                  <a:pt x="5" y="45"/>
                                </a:lnTo>
                                <a:lnTo>
                                  <a:pt x="0" y="30"/>
                                </a:lnTo>
                                <a:lnTo>
                                  <a:pt x="5" y="15"/>
                                </a:lnTo>
                                <a:lnTo>
                                  <a:pt x="15" y="5"/>
                                </a:lnTo>
                                <a:lnTo>
                                  <a:pt x="25" y="0"/>
                                </a:lnTo>
                                <a:lnTo>
                                  <a:pt x="40" y="0"/>
                                </a:lnTo>
                                <a:lnTo>
                                  <a:pt x="60" y="0"/>
                                </a:lnTo>
                                <a:lnTo>
                                  <a:pt x="75" y="10"/>
                                </a:lnTo>
                                <a:lnTo>
                                  <a:pt x="80" y="30"/>
                                </a:lnTo>
                                <a:lnTo>
                                  <a:pt x="65" y="30"/>
                                </a:lnTo>
                                <a:lnTo>
                                  <a:pt x="55" y="20"/>
                                </a:lnTo>
                                <a:lnTo>
                                  <a:pt x="40" y="15"/>
                                </a:lnTo>
                                <a:lnTo>
                                  <a:pt x="25" y="15"/>
                                </a:lnTo>
                                <a:lnTo>
                                  <a:pt x="20" y="25"/>
                                </a:lnTo>
                                <a:lnTo>
                                  <a:pt x="20" y="35"/>
                                </a:lnTo>
                                <a:lnTo>
                                  <a:pt x="30" y="40"/>
                                </a:lnTo>
                                <a:lnTo>
                                  <a:pt x="45" y="40"/>
                                </a:lnTo>
                                <a:lnTo>
                                  <a:pt x="70" y="50"/>
                                </a:lnTo>
                                <a:lnTo>
                                  <a:pt x="80" y="60"/>
                                </a:lnTo>
                                <a:lnTo>
                                  <a:pt x="85" y="75"/>
                                </a:lnTo>
                                <a:lnTo>
                                  <a:pt x="80" y="91"/>
                                </a:lnTo>
                                <a:lnTo>
                                  <a:pt x="65" y="106"/>
                                </a:lnTo>
                                <a:lnTo>
                                  <a:pt x="45" y="106"/>
                                </a:lnTo>
                                <a:lnTo>
                                  <a:pt x="25" y="106"/>
                                </a:lnTo>
                                <a:lnTo>
                                  <a:pt x="15" y="101"/>
                                </a:lnTo>
                                <a:lnTo>
                                  <a:pt x="5" y="91"/>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6"/>
                        <wps:cNvSpPr>
                          <a:spLocks/>
                        </wps:cNvSpPr>
                        <wps:spPr bwMode="auto">
                          <a:xfrm>
                            <a:off x="2001" y="944"/>
                            <a:ext cx="95" cy="106"/>
                          </a:xfrm>
                          <a:custGeom>
                            <a:avLst/>
                            <a:gdLst>
                              <a:gd name="T0" fmla="*/ 0 w 95"/>
                              <a:gd name="T1" fmla="*/ 106 h 106"/>
                              <a:gd name="T2" fmla="*/ 0 w 95"/>
                              <a:gd name="T3" fmla="*/ 91 h 106"/>
                              <a:gd name="T4" fmla="*/ 70 w 95"/>
                              <a:gd name="T5" fmla="*/ 15 h 106"/>
                              <a:gd name="T6" fmla="*/ 70 w 95"/>
                              <a:gd name="T7" fmla="*/ 15 h 106"/>
                              <a:gd name="T8" fmla="*/ 50 w 95"/>
                              <a:gd name="T9" fmla="*/ 15 h 106"/>
                              <a:gd name="T10" fmla="*/ 5 w 95"/>
                              <a:gd name="T11" fmla="*/ 15 h 106"/>
                              <a:gd name="T12" fmla="*/ 5 w 95"/>
                              <a:gd name="T13" fmla="*/ 0 h 106"/>
                              <a:gd name="T14" fmla="*/ 90 w 95"/>
                              <a:gd name="T15" fmla="*/ 0 h 106"/>
                              <a:gd name="T16" fmla="*/ 90 w 95"/>
                              <a:gd name="T17" fmla="*/ 15 h 106"/>
                              <a:gd name="T18" fmla="*/ 35 w 95"/>
                              <a:gd name="T19" fmla="*/ 80 h 106"/>
                              <a:gd name="T20" fmla="*/ 25 w 95"/>
                              <a:gd name="T21" fmla="*/ 91 h 106"/>
                              <a:gd name="T22" fmla="*/ 25 w 95"/>
                              <a:gd name="T23" fmla="*/ 91 h 106"/>
                              <a:gd name="T24" fmla="*/ 45 w 95"/>
                              <a:gd name="T25" fmla="*/ 91 h 106"/>
                              <a:gd name="T26" fmla="*/ 95 w 95"/>
                              <a:gd name="T27" fmla="*/ 91 h 106"/>
                              <a:gd name="T28" fmla="*/ 95 w 95"/>
                              <a:gd name="T29" fmla="*/ 106 h 106"/>
                              <a:gd name="T30" fmla="*/ 0 w 95"/>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5" h="106">
                                <a:moveTo>
                                  <a:pt x="0" y="106"/>
                                </a:moveTo>
                                <a:lnTo>
                                  <a:pt x="0" y="91"/>
                                </a:lnTo>
                                <a:lnTo>
                                  <a:pt x="70" y="15"/>
                                </a:lnTo>
                                <a:lnTo>
                                  <a:pt x="50" y="15"/>
                                </a:lnTo>
                                <a:lnTo>
                                  <a:pt x="5" y="15"/>
                                </a:lnTo>
                                <a:lnTo>
                                  <a:pt x="5" y="0"/>
                                </a:lnTo>
                                <a:lnTo>
                                  <a:pt x="90" y="0"/>
                                </a:lnTo>
                                <a:lnTo>
                                  <a:pt x="90" y="15"/>
                                </a:lnTo>
                                <a:lnTo>
                                  <a:pt x="35" y="80"/>
                                </a:lnTo>
                                <a:lnTo>
                                  <a:pt x="25" y="91"/>
                                </a:lnTo>
                                <a:lnTo>
                                  <a:pt x="45" y="91"/>
                                </a:lnTo>
                                <a:lnTo>
                                  <a:pt x="95" y="9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7"/>
                        <wps:cNvSpPr>
                          <a:spLocks noEditPoints="1"/>
                        </wps:cNvSpPr>
                        <wps:spPr bwMode="auto">
                          <a:xfrm>
                            <a:off x="2106" y="944"/>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75 w 95"/>
                              <a:gd name="T55" fmla="*/ 106 h 106"/>
                              <a:gd name="T56" fmla="*/ 75 w 95"/>
                              <a:gd name="T57" fmla="*/ 91 h 106"/>
                              <a:gd name="T58" fmla="*/ 70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0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0"/>
                                </a:lnTo>
                                <a:lnTo>
                                  <a:pt x="5" y="65"/>
                                </a:lnTo>
                                <a:lnTo>
                                  <a:pt x="15" y="55"/>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0"/>
                                </a:lnTo>
                                <a:lnTo>
                                  <a:pt x="90" y="96"/>
                                </a:lnTo>
                                <a:lnTo>
                                  <a:pt x="95" y="106"/>
                                </a:lnTo>
                                <a:lnTo>
                                  <a:pt x="75" y="106"/>
                                </a:lnTo>
                                <a:lnTo>
                                  <a:pt x="75" y="91"/>
                                </a:lnTo>
                                <a:close/>
                                <a:moveTo>
                                  <a:pt x="70" y="55"/>
                                </a:moveTo>
                                <a:lnTo>
                                  <a:pt x="70" y="55"/>
                                </a:lnTo>
                                <a:lnTo>
                                  <a:pt x="45" y="60"/>
                                </a:lnTo>
                                <a:lnTo>
                                  <a:pt x="30" y="65"/>
                                </a:lnTo>
                                <a:lnTo>
                                  <a:pt x="20" y="70"/>
                                </a:lnTo>
                                <a:lnTo>
                                  <a:pt x="20" y="75"/>
                                </a:lnTo>
                                <a:lnTo>
                                  <a:pt x="25" y="91"/>
                                </a:lnTo>
                                <a:lnTo>
                                  <a:pt x="40" y="96"/>
                                </a:lnTo>
                                <a:lnTo>
                                  <a:pt x="60" y="91"/>
                                </a:lnTo>
                                <a:lnTo>
                                  <a:pt x="70" y="75"/>
                                </a:lnTo>
                                <a:lnTo>
                                  <a:pt x="70" y="60"/>
                                </a:lnTo>
                                <a:lnTo>
                                  <a:pt x="7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8"/>
                        <wps:cNvSpPr>
                          <a:spLocks/>
                        </wps:cNvSpPr>
                        <wps:spPr bwMode="auto">
                          <a:xfrm>
                            <a:off x="2211" y="904"/>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20 w 60"/>
                              <a:gd name="T15" fmla="*/ 15 h 146"/>
                              <a:gd name="T16" fmla="*/ 20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50 w 60"/>
                              <a:gd name="T33" fmla="*/ 15 h 146"/>
                              <a:gd name="T34" fmla="*/ 50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20" y="15"/>
                                </a:lnTo>
                                <a:lnTo>
                                  <a:pt x="25" y="5"/>
                                </a:lnTo>
                                <a:lnTo>
                                  <a:pt x="45" y="0"/>
                                </a:lnTo>
                                <a:lnTo>
                                  <a:pt x="60" y="0"/>
                                </a:lnTo>
                                <a:lnTo>
                                  <a:pt x="60" y="15"/>
                                </a:lnTo>
                                <a:lnTo>
                                  <a:pt x="50"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79"/>
                        <wps:cNvSpPr>
                          <a:spLocks noChangeArrowheads="1"/>
                        </wps:cNvSpPr>
                        <wps:spPr bwMode="auto">
                          <a:xfrm>
                            <a:off x="2276"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Freeform 80"/>
                        <wps:cNvSpPr>
                          <a:spLocks noEditPoints="1"/>
                        </wps:cNvSpPr>
                        <wps:spPr bwMode="auto">
                          <a:xfrm>
                            <a:off x="2316" y="944"/>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30 w 95"/>
                              <a:gd name="T39" fmla="*/ 5 h 106"/>
                              <a:gd name="T40" fmla="*/ 50 w 95"/>
                              <a:gd name="T41" fmla="*/ 0 h 106"/>
                              <a:gd name="T42" fmla="*/ 75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80 w 95"/>
                              <a:gd name="T55" fmla="*/ 106 h 106"/>
                              <a:gd name="T56" fmla="*/ 75 w 95"/>
                              <a:gd name="T57" fmla="*/ 91 h 106"/>
                              <a:gd name="T58" fmla="*/ 75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5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0"/>
                                </a:lnTo>
                                <a:lnTo>
                                  <a:pt x="5" y="65"/>
                                </a:lnTo>
                                <a:lnTo>
                                  <a:pt x="15" y="55"/>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30" y="5"/>
                                </a:lnTo>
                                <a:lnTo>
                                  <a:pt x="50" y="0"/>
                                </a:lnTo>
                                <a:lnTo>
                                  <a:pt x="75" y="0"/>
                                </a:lnTo>
                                <a:lnTo>
                                  <a:pt x="85" y="10"/>
                                </a:lnTo>
                                <a:lnTo>
                                  <a:pt x="90" y="20"/>
                                </a:lnTo>
                                <a:lnTo>
                                  <a:pt x="90" y="40"/>
                                </a:lnTo>
                                <a:lnTo>
                                  <a:pt x="90" y="60"/>
                                </a:lnTo>
                                <a:lnTo>
                                  <a:pt x="90" y="96"/>
                                </a:lnTo>
                                <a:lnTo>
                                  <a:pt x="95" y="106"/>
                                </a:lnTo>
                                <a:lnTo>
                                  <a:pt x="80" y="106"/>
                                </a:lnTo>
                                <a:lnTo>
                                  <a:pt x="75" y="91"/>
                                </a:lnTo>
                                <a:close/>
                                <a:moveTo>
                                  <a:pt x="75" y="55"/>
                                </a:moveTo>
                                <a:lnTo>
                                  <a:pt x="75" y="55"/>
                                </a:lnTo>
                                <a:lnTo>
                                  <a:pt x="45" y="60"/>
                                </a:lnTo>
                                <a:lnTo>
                                  <a:pt x="30" y="65"/>
                                </a:lnTo>
                                <a:lnTo>
                                  <a:pt x="20" y="70"/>
                                </a:lnTo>
                                <a:lnTo>
                                  <a:pt x="20" y="75"/>
                                </a:lnTo>
                                <a:lnTo>
                                  <a:pt x="25" y="91"/>
                                </a:lnTo>
                                <a:lnTo>
                                  <a:pt x="40" y="96"/>
                                </a:lnTo>
                                <a:lnTo>
                                  <a:pt x="60" y="91"/>
                                </a:lnTo>
                                <a:lnTo>
                                  <a:pt x="70" y="75"/>
                                </a:lnTo>
                                <a:lnTo>
                                  <a:pt x="75" y="60"/>
                                </a:lnTo>
                                <a:lnTo>
                                  <a:pt x="7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1"/>
                        <wps:cNvSpPr>
                          <a:spLocks/>
                        </wps:cNvSpPr>
                        <wps:spPr bwMode="auto">
                          <a:xfrm>
                            <a:off x="2436" y="944"/>
                            <a:ext cx="55" cy="106"/>
                          </a:xfrm>
                          <a:custGeom>
                            <a:avLst/>
                            <a:gdLst>
                              <a:gd name="T0" fmla="*/ 0 w 55"/>
                              <a:gd name="T1" fmla="*/ 106 h 106"/>
                              <a:gd name="T2" fmla="*/ 0 w 55"/>
                              <a:gd name="T3" fmla="*/ 0 h 106"/>
                              <a:gd name="T4" fmla="*/ 15 w 55"/>
                              <a:gd name="T5" fmla="*/ 0 h 106"/>
                              <a:gd name="T6" fmla="*/ 15 w 55"/>
                              <a:gd name="T7" fmla="*/ 15 h 106"/>
                              <a:gd name="T8" fmla="*/ 15 w 55"/>
                              <a:gd name="T9" fmla="*/ 15 h 106"/>
                              <a:gd name="T10" fmla="*/ 25 w 55"/>
                              <a:gd name="T11" fmla="*/ 0 h 106"/>
                              <a:gd name="T12" fmla="*/ 25 w 55"/>
                              <a:gd name="T13" fmla="*/ 0 h 106"/>
                              <a:gd name="T14" fmla="*/ 35 w 55"/>
                              <a:gd name="T15" fmla="*/ 0 h 106"/>
                              <a:gd name="T16" fmla="*/ 35 w 55"/>
                              <a:gd name="T17" fmla="*/ 0 h 106"/>
                              <a:gd name="T18" fmla="*/ 55 w 55"/>
                              <a:gd name="T19" fmla="*/ 5 h 106"/>
                              <a:gd name="T20" fmla="*/ 50 w 55"/>
                              <a:gd name="T21" fmla="*/ 20 h 106"/>
                              <a:gd name="T22" fmla="*/ 50 w 55"/>
                              <a:gd name="T23" fmla="*/ 20 h 106"/>
                              <a:gd name="T24" fmla="*/ 35 w 55"/>
                              <a:gd name="T25" fmla="*/ 15 h 106"/>
                              <a:gd name="T26" fmla="*/ 35 w 55"/>
                              <a:gd name="T27" fmla="*/ 15 h 106"/>
                              <a:gd name="T28" fmla="*/ 25 w 55"/>
                              <a:gd name="T29" fmla="*/ 20 h 106"/>
                              <a:gd name="T30" fmla="*/ 25 w 55"/>
                              <a:gd name="T31" fmla="*/ 20 h 106"/>
                              <a:gd name="T32" fmla="*/ 20 w 55"/>
                              <a:gd name="T33" fmla="*/ 30 h 106"/>
                              <a:gd name="T34" fmla="*/ 20 w 55"/>
                              <a:gd name="T35" fmla="*/ 30 h 106"/>
                              <a:gd name="T36" fmla="*/ 15 w 55"/>
                              <a:gd name="T37" fmla="*/ 50 h 106"/>
                              <a:gd name="T38" fmla="*/ 15 w 55"/>
                              <a:gd name="T39" fmla="*/ 106 h 106"/>
                              <a:gd name="T40" fmla="*/ 0 w 5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06">
                                <a:moveTo>
                                  <a:pt x="0" y="106"/>
                                </a:moveTo>
                                <a:lnTo>
                                  <a:pt x="0" y="0"/>
                                </a:lnTo>
                                <a:lnTo>
                                  <a:pt x="15" y="0"/>
                                </a:lnTo>
                                <a:lnTo>
                                  <a:pt x="15" y="15"/>
                                </a:lnTo>
                                <a:lnTo>
                                  <a:pt x="25" y="0"/>
                                </a:lnTo>
                                <a:lnTo>
                                  <a:pt x="35" y="0"/>
                                </a:lnTo>
                                <a:lnTo>
                                  <a:pt x="55" y="5"/>
                                </a:lnTo>
                                <a:lnTo>
                                  <a:pt x="50" y="20"/>
                                </a:lnTo>
                                <a:lnTo>
                                  <a:pt x="35" y="15"/>
                                </a:lnTo>
                                <a:lnTo>
                                  <a:pt x="25" y="20"/>
                                </a:lnTo>
                                <a:lnTo>
                                  <a:pt x="20" y="30"/>
                                </a:lnTo>
                                <a:lnTo>
                                  <a:pt x="15" y="50"/>
                                </a:lnTo>
                                <a:lnTo>
                                  <a:pt x="1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2"/>
                        <wps:cNvSpPr>
                          <a:spLocks/>
                        </wps:cNvSpPr>
                        <wps:spPr bwMode="auto">
                          <a:xfrm>
                            <a:off x="2491" y="944"/>
                            <a:ext cx="95" cy="146"/>
                          </a:xfrm>
                          <a:custGeom>
                            <a:avLst/>
                            <a:gdLst>
                              <a:gd name="T0" fmla="*/ 10 w 95"/>
                              <a:gd name="T1" fmla="*/ 146 h 146"/>
                              <a:gd name="T2" fmla="*/ 5 w 95"/>
                              <a:gd name="T3" fmla="*/ 131 h 146"/>
                              <a:gd name="T4" fmla="*/ 5 w 95"/>
                              <a:gd name="T5" fmla="*/ 131 h 146"/>
                              <a:gd name="T6" fmla="*/ 15 w 95"/>
                              <a:gd name="T7" fmla="*/ 131 h 146"/>
                              <a:gd name="T8" fmla="*/ 15 w 95"/>
                              <a:gd name="T9" fmla="*/ 131 h 146"/>
                              <a:gd name="T10" fmla="*/ 25 w 95"/>
                              <a:gd name="T11" fmla="*/ 131 h 146"/>
                              <a:gd name="T12" fmla="*/ 25 w 95"/>
                              <a:gd name="T13" fmla="*/ 131 h 146"/>
                              <a:gd name="T14" fmla="*/ 35 w 95"/>
                              <a:gd name="T15" fmla="*/ 126 h 146"/>
                              <a:gd name="T16" fmla="*/ 35 w 95"/>
                              <a:gd name="T17" fmla="*/ 126 h 146"/>
                              <a:gd name="T18" fmla="*/ 40 w 95"/>
                              <a:gd name="T19" fmla="*/ 111 h 146"/>
                              <a:gd name="T20" fmla="*/ 40 w 95"/>
                              <a:gd name="T21" fmla="*/ 111 h 146"/>
                              <a:gd name="T22" fmla="*/ 40 w 95"/>
                              <a:gd name="T23" fmla="*/ 106 h 146"/>
                              <a:gd name="T24" fmla="*/ 0 w 95"/>
                              <a:gd name="T25" fmla="*/ 0 h 146"/>
                              <a:gd name="T26" fmla="*/ 20 w 95"/>
                              <a:gd name="T27" fmla="*/ 0 h 146"/>
                              <a:gd name="T28" fmla="*/ 40 w 95"/>
                              <a:gd name="T29" fmla="*/ 60 h 146"/>
                              <a:gd name="T30" fmla="*/ 40 w 95"/>
                              <a:gd name="T31" fmla="*/ 60 h 146"/>
                              <a:gd name="T32" fmla="*/ 50 w 95"/>
                              <a:gd name="T33" fmla="*/ 86 h 146"/>
                              <a:gd name="T34" fmla="*/ 50 w 95"/>
                              <a:gd name="T35" fmla="*/ 86 h 146"/>
                              <a:gd name="T36" fmla="*/ 55 w 95"/>
                              <a:gd name="T37" fmla="*/ 60 h 146"/>
                              <a:gd name="T38" fmla="*/ 80 w 95"/>
                              <a:gd name="T39" fmla="*/ 0 h 146"/>
                              <a:gd name="T40" fmla="*/ 95 w 95"/>
                              <a:gd name="T41" fmla="*/ 0 h 146"/>
                              <a:gd name="T42" fmla="*/ 55 w 95"/>
                              <a:gd name="T43" fmla="*/ 106 h 146"/>
                              <a:gd name="T44" fmla="*/ 55 w 95"/>
                              <a:gd name="T45" fmla="*/ 106 h 146"/>
                              <a:gd name="T46" fmla="*/ 45 w 95"/>
                              <a:gd name="T47" fmla="*/ 131 h 146"/>
                              <a:gd name="T48" fmla="*/ 45 w 95"/>
                              <a:gd name="T49" fmla="*/ 131 h 146"/>
                              <a:gd name="T50" fmla="*/ 35 w 95"/>
                              <a:gd name="T51" fmla="*/ 146 h 146"/>
                              <a:gd name="T52" fmla="*/ 35 w 95"/>
                              <a:gd name="T53" fmla="*/ 146 h 146"/>
                              <a:gd name="T54" fmla="*/ 20 w 95"/>
                              <a:gd name="T55" fmla="*/ 146 h 146"/>
                              <a:gd name="T56" fmla="*/ 20 w 95"/>
                              <a:gd name="T57" fmla="*/ 146 h 146"/>
                              <a:gd name="T58" fmla="*/ 10 w 95"/>
                              <a:gd name="T59" fmla="*/ 146 h 146"/>
                              <a:gd name="T60" fmla="*/ 10 w 95"/>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5" h="146">
                                <a:moveTo>
                                  <a:pt x="10" y="146"/>
                                </a:moveTo>
                                <a:lnTo>
                                  <a:pt x="5" y="131"/>
                                </a:lnTo>
                                <a:lnTo>
                                  <a:pt x="15" y="131"/>
                                </a:lnTo>
                                <a:lnTo>
                                  <a:pt x="25" y="131"/>
                                </a:lnTo>
                                <a:lnTo>
                                  <a:pt x="35" y="126"/>
                                </a:lnTo>
                                <a:lnTo>
                                  <a:pt x="40" y="111"/>
                                </a:lnTo>
                                <a:lnTo>
                                  <a:pt x="40" y="106"/>
                                </a:lnTo>
                                <a:lnTo>
                                  <a:pt x="0" y="0"/>
                                </a:lnTo>
                                <a:lnTo>
                                  <a:pt x="20" y="0"/>
                                </a:lnTo>
                                <a:lnTo>
                                  <a:pt x="40" y="60"/>
                                </a:lnTo>
                                <a:lnTo>
                                  <a:pt x="50" y="86"/>
                                </a:lnTo>
                                <a:lnTo>
                                  <a:pt x="55" y="60"/>
                                </a:lnTo>
                                <a:lnTo>
                                  <a:pt x="80" y="0"/>
                                </a:lnTo>
                                <a:lnTo>
                                  <a:pt x="95" y="0"/>
                                </a:lnTo>
                                <a:lnTo>
                                  <a:pt x="55" y="106"/>
                                </a:lnTo>
                                <a:lnTo>
                                  <a:pt x="45" y="131"/>
                                </a:lnTo>
                                <a:lnTo>
                                  <a:pt x="35" y="146"/>
                                </a:lnTo>
                                <a:lnTo>
                                  <a:pt x="20"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83"/>
                        <wps:cNvSpPr>
                          <a:spLocks noChangeArrowheads="1"/>
                        </wps:cNvSpPr>
                        <wps:spPr bwMode="auto">
                          <a:xfrm>
                            <a:off x="259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84"/>
                        <wps:cNvSpPr>
                          <a:spLocks noEditPoints="1"/>
                        </wps:cNvSpPr>
                        <wps:spPr bwMode="auto">
                          <a:xfrm>
                            <a:off x="2641" y="944"/>
                            <a:ext cx="91" cy="146"/>
                          </a:xfrm>
                          <a:custGeom>
                            <a:avLst/>
                            <a:gdLst>
                              <a:gd name="T0" fmla="*/ 0 w 91"/>
                              <a:gd name="T1" fmla="*/ 146 h 146"/>
                              <a:gd name="T2" fmla="*/ 0 w 91"/>
                              <a:gd name="T3" fmla="*/ 0 h 146"/>
                              <a:gd name="T4" fmla="*/ 15 w 91"/>
                              <a:gd name="T5" fmla="*/ 0 h 146"/>
                              <a:gd name="T6" fmla="*/ 15 w 91"/>
                              <a:gd name="T7" fmla="*/ 15 h 146"/>
                              <a:gd name="T8" fmla="*/ 15 w 91"/>
                              <a:gd name="T9" fmla="*/ 15 h 146"/>
                              <a:gd name="T10" fmla="*/ 30 w 91"/>
                              <a:gd name="T11" fmla="*/ 5 h 146"/>
                              <a:gd name="T12" fmla="*/ 30 w 91"/>
                              <a:gd name="T13" fmla="*/ 5 h 146"/>
                              <a:gd name="T14" fmla="*/ 45 w 91"/>
                              <a:gd name="T15" fmla="*/ 0 h 146"/>
                              <a:gd name="T16" fmla="*/ 45 w 91"/>
                              <a:gd name="T17" fmla="*/ 0 h 146"/>
                              <a:gd name="T18" fmla="*/ 60 w 91"/>
                              <a:gd name="T19" fmla="*/ 0 h 146"/>
                              <a:gd name="T20" fmla="*/ 70 w 91"/>
                              <a:gd name="T21" fmla="*/ 5 h 146"/>
                              <a:gd name="T22" fmla="*/ 70 w 91"/>
                              <a:gd name="T23" fmla="*/ 5 h 146"/>
                              <a:gd name="T24" fmla="*/ 80 w 91"/>
                              <a:gd name="T25" fmla="*/ 15 h 146"/>
                              <a:gd name="T26" fmla="*/ 86 w 91"/>
                              <a:gd name="T27" fmla="*/ 25 h 146"/>
                              <a:gd name="T28" fmla="*/ 86 w 91"/>
                              <a:gd name="T29" fmla="*/ 25 h 146"/>
                              <a:gd name="T30" fmla="*/ 91 w 91"/>
                              <a:gd name="T31" fmla="*/ 50 h 146"/>
                              <a:gd name="T32" fmla="*/ 91 w 91"/>
                              <a:gd name="T33" fmla="*/ 50 h 146"/>
                              <a:gd name="T34" fmla="*/ 91 w 91"/>
                              <a:gd name="T35" fmla="*/ 65 h 146"/>
                              <a:gd name="T36" fmla="*/ 86 w 91"/>
                              <a:gd name="T37" fmla="*/ 80 h 146"/>
                              <a:gd name="T38" fmla="*/ 86 w 91"/>
                              <a:gd name="T39" fmla="*/ 80 h 146"/>
                              <a:gd name="T40" fmla="*/ 80 w 91"/>
                              <a:gd name="T41" fmla="*/ 91 h 146"/>
                              <a:gd name="T42" fmla="*/ 70 w 91"/>
                              <a:gd name="T43" fmla="*/ 101 h 146"/>
                              <a:gd name="T44" fmla="*/ 70 w 91"/>
                              <a:gd name="T45" fmla="*/ 101 h 146"/>
                              <a:gd name="T46" fmla="*/ 55 w 91"/>
                              <a:gd name="T47" fmla="*/ 106 h 146"/>
                              <a:gd name="T48" fmla="*/ 45 w 91"/>
                              <a:gd name="T49" fmla="*/ 106 h 146"/>
                              <a:gd name="T50" fmla="*/ 45 w 91"/>
                              <a:gd name="T51" fmla="*/ 106 h 146"/>
                              <a:gd name="T52" fmla="*/ 30 w 91"/>
                              <a:gd name="T53" fmla="*/ 106 h 146"/>
                              <a:gd name="T54" fmla="*/ 30 w 91"/>
                              <a:gd name="T55" fmla="*/ 106 h 146"/>
                              <a:gd name="T56" fmla="*/ 20 w 91"/>
                              <a:gd name="T57" fmla="*/ 96 h 146"/>
                              <a:gd name="T58" fmla="*/ 20 w 91"/>
                              <a:gd name="T59" fmla="*/ 146 h 146"/>
                              <a:gd name="T60" fmla="*/ 0 w 91"/>
                              <a:gd name="T61" fmla="*/ 146 h 146"/>
                              <a:gd name="T62" fmla="*/ 15 w 91"/>
                              <a:gd name="T63" fmla="*/ 55 h 146"/>
                              <a:gd name="T64" fmla="*/ 15 w 91"/>
                              <a:gd name="T65" fmla="*/ 55 h 146"/>
                              <a:gd name="T66" fmla="*/ 20 w 91"/>
                              <a:gd name="T67" fmla="*/ 70 h 146"/>
                              <a:gd name="T68" fmla="*/ 25 w 91"/>
                              <a:gd name="T69" fmla="*/ 86 h 146"/>
                              <a:gd name="T70" fmla="*/ 25 w 91"/>
                              <a:gd name="T71" fmla="*/ 86 h 146"/>
                              <a:gd name="T72" fmla="*/ 35 w 91"/>
                              <a:gd name="T73" fmla="*/ 91 h 146"/>
                              <a:gd name="T74" fmla="*/ 45 w 91"/>
                              <a:gd name="T75" fmla="*/ 96 h 146"/>
                              <a:gd name="T76" fmla="*/ 45 w 91"/>
                              <a:gd name="T77" fmla="*/ 96 h 146"/>
                              <a:gd name="T78" fmla="*/ 55 w 91"/>
                              <a:gd name="T79" fmla="*/ 91 h 146"/>
                              <a:gd name="T80" fmla="*/ 65 w 91"/>
                              <a:gd name="T81" fmla="*/ 86 h 146"/>
                              <a:gd name="T82" fmla="*/ 65 w 91"/>
                              <a:gd name="T83" fmla="*/ 86 h 146"/>
                              <a:gd name="T84" fmla="*/ 70 w 91"/>
                              <a:gd name="T85" fmla="*/ 70 h 146"/>
                              <a:gd name="T86" fmla="*/ 75 w 91"/>
                              <a:gd name="T87" fmla="*/ 50 h 146"/>
                              <a:gd name="T88" fmla="*/ 75 w 91"/>
                              <a:gd name="T89" fmla="*/ 50 h 146"/>
                              <a:gd name="T90" fmla="*/ 70 w 91"/>
                              <a:gd name="T91" fmla="*/ 35 h 146"/>
                              <a:gd name="T92" fmla="*/ 65 w 91"/>
                              <a:gd name="T93" fmla="*/ 25 h 146"/>
                              <a:gd name="T94" fmla="*/ 65 w 91"/>
                              <a:gd name="T95" fmla="*/ 25 h 146"/>
                              <a:gd name="T96" fmla="*/ 55 w 91"/>
                              <a:gd name="T97" fmla="*/ 15 h 146"/>
                              <a:gd name="T98" fmla="*/ 45 w 91"/>
                              <a:gd name="T99" fmla="*/ 15 h 146"/>
                              <a:gd name="T100" fmla="*/ 45 w 91"/>
                              <a:gd name="T101" fmla="*/ 15 h 146"/>
                              <a:gd name="T102" fmla="*/ 35 w 91"/>
                              <a:gd name="T103" fmla="*/ 15 h 146"/>
                              <a:gd name="T104" fmla="*/ 25 w 91"/>
                              <a:gd name="T105" fmla="*/ 25 h 146"/>
                              <a:gd name="T106" fmla="*/ 25 w 91"/>
                              <a:gd name="T107" fmla="*/ 25 h 146"/>
                              <a:gd name="T108" fmla="*/ 20 w 91"/>
                              <a:gd name="T109" fmla="*/ 35 h 146"/>
                              <a:gd name="T110" fmla="*/ 15 w 91"/>
                              <a:gd name="T111" fmla="*/ 55 h 146"/>
                              <a:gd name="T112" fmla="*/ 15 w 91"/>
                              <a:gd name="T113" fmla="*/ 55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1" h="146">
                                <a:moveTo>
                                  <a:pt x="0" y="146"/>
                                </a:moveTo>
                                <a:lnTo>
                                  <a:pt x="0" y="0"/>
                                </a:lnTo>
                                <a:lnTo>
                                  <a:pt x="15" y="0"/>
                                </a:lnTo>
                                <a:lnTo>
                                  <a:pt x="15" y="15"/>
                                </a:lnTo>
                                <a:lnTo>
                                  <a:pt x="30" y="5"/>
                                </a:lnTo>
                                <a:lnTo>
                                  <a:pt x="45" y="0"/>
                                </a:lnTo>
                                <a:lnTo>
                                  <a:pt x="60" y="0"/>
                                </a:lnTo>
                                <a:lnTo>
                                  <a:pt x="70" y="5"/>
                                </a:lnTo>
                                <a:lnTo>
                                  <a:pt x="80" y="15"/>
                                </a:lnTo>
                                <a:lnTo>
                                  <a:pt x="86" y="25"/>
                                </a:lnTo>
                                <a:lnTo>
                                  <a:pt x="91" y="50"/>
                                </a:lnTo>
                                <a:lnTo>
                                  <a:pt x="91" y="65"/>
                                </a:lnTo>
                                <a:lnTo>
                                  <a:pt x="86" y="80"/>
                                </a:lnTo>
                                <a:lnTo>
                                  <a:pt x="80" y="91"/>
                                </a:lnTo>
                                <a:lnTo>
                                  <a:pt x="70" y="101"/>
                                </a:lnTo>
                                <a:lnTo>
                                  <a:pt x="55" y="106"/>
                                </a:lnTo>
                                <a:lnTo>
                                  <a:pt x="45" y="106"/>
                                </a:lnTo>
                                <a:lnTo>
                                  <a:pt x="30" y="106"/>
                                </a:lnTo>
                                <a:lnTo>
                                  <a:pt x="20" y="96"/>
                                </a:lnTo>
                                <a:lnTo>
                                  <a:pt x="20" y="146"/>
                                </a:lnTo>
                                <a:lnTo>
                                  <a:pt x="0" y="146"/>
                                </a:lnTo>
                                <a:close/>
                                <a:moveTo>
                                  <a:pt x="15" y="55"/>
                                </a:moveTo>
                                <a:lnTo>
                                  <a:pt x="15" y="55"/>
                                </a:lnTo>
                                <a:lnTo>
                                  <a:pt x="20" y="70"/>
                                </a:lnTo>
                                <a:lnTo>
                                  <a:pt x="25" y="86"/>
                                </a:lnTo>
                                <a:lnTo>
                                  <a:pt x="35" y="91"/>
                                </a:lnTo>
                                <a:lnTo>
                                  <a:pt x="45" y="96"/>
                                </a:lnTo>
                                <a:lnTo>
                                  <a:pt x="55" y="91"/>
                                </a:lnTo>
                                <a:lnTo>
                                  <a:pt x="65" y="86"/>
                                </a:lnTo>
                                <a:lnTo>
                                  <a:pt x="70" y="70"/>
                                </a:lnTo>
                                <a:lnTo>
                                  <a:pt x="75" y="50"/>
                                </a:lnTo>
                                <a:lnTo>
                                  <a:pt x="70" y="35"/>
                                </a:lnTo>
                                <a:lnTo>
                                  <a:pt x="65" y="25"/>
                                </a:lnTo>
                                <a:lnTo>
                                  <a:pt x="55" y="15"/>
                                </a:lnTo>
                                <a:lnTo>
                                  <a:pt x="45" y="15"/>
                                </a:lnTo>
                                <a:lnTo>
                                  <a:pt x="35" y="15"/>
                                </a:lnTo>
                                <a:lnTo>
                                  <a:pt x="25" y="25"/>
                                </a:lnTo>
                                <a:lnTo>
                                  <a:pt x="20" y="3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85"/>
                        <wps:cNvSpPr>
                          <a:spLocks noChangeArrowheads="1"/>
                        </wps:cNvSpPr>
                        <wps:spPr bwMode="auto">
                          <a:xfrm>
                            <a:off x="2752"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86"/>
                        <wps:cNvSpPr>
                          <a:spLocks/>
                        </wps:cNvSpPr>
                        <wps:spPr bwMode="auto">
                          <a:xfrm>
                            <a:off x="200" y="5"/>
                            <a:ext cx="1026" cy="1130"/>
                          </a:xfrm>
                          <a:custGeom>
                            <a:avLst/>
                            <a:gdLst>
                              <a:gd name="T0" fmla="*/ 0 w 1026"/>
                              <a:gd name="T1" fmla="*/ 613 h 1130"/>
                              <a:gd name="T2" fmla="*/ 0 w 1026"/>
                              <a:gd name="T3" fmla="*/ 613 h 1130"/>
                              <a:gd name="T4" fmla="*/ 0 w 1026"/>
                              <a:gd name="T5" fmla="*/ 668 h 1130"/>
                              <a:gd name="T6" fmla="*/ 10 w 1026"/>
                              <a:gd name="T7" fmla="*/ 718 h 1130"/>
                              <a:gd name="T8" fmla="*/ 20 w 1026"/>
                              <a:gd name="T9" fmla="*/ 768 h 1130"/>
                              <a:gd name="T10" fmla="*/ 40 w 1026"/>
                              <a:gd name="T11" fmla="*/ 814 h 1130"/>
                              <a:gd name="T12" fmla="*/ 60 w 1026"/>
                              <a:gd name="T13" fmla="*/ 859 h 1130"/>
                              <a:gd name="T14" fmla="*/ 85 w 1026"/>
                              <a:gd name="T15" fmla="*/ 904 h 1130"/>
                              <a:gd name="T16" fmla="*/ 115 w 1026"/>
                              <a:gd name="T17" fmla="*/ 939 h 1130"/>
                              <a:gd name="T18" fmla="*/ 150 w 1026"/>
                              <a:gd name="T19" fmla="*/ 979 h 1130"/>
                              <a:gd name="T20" fmla="*/ 185 w 1026"/>
                              <a:gd name="T21" fmla="*/ 1009 h 1130"/>
                              <a:gd name="T22" fmla="*/ 225 w 1026"/>
                              <a:gd name="T23" fmla="*/ 1040 h 1130"/>
                              <a:gd name="T24" fmla="*/ 265 w 1026"/>
                              <a:gd name="T25" fmla="*/ 1065 h 1130"/>
                              <a:gd name="T26" fmla="*/ 310 w 1026"/>
                              <a:gd name="T27" fmla="*/ 1090 h 1130"/>
                              <a:gd name="T28" fmla="*/ 360 w 1026"/>
                              <a:gd name="T29" fmla="*/ 1105 h 1130"/>
                              <a:gd name="T30" fmla="*/ 410 w 1026"/>
                              <a:gd name="T31" fmla="*/ 1120 h 1130"/>
                              <a:gd name="T32" fmla="*/ 460 w 1026"/>
                              <a:gd name="T33" fmla="*/ 1125 h 1130"/>
                              <a:gd name="T34" fmla="*/ 510 w 1026"/>
                              <a:gd name="T35" fmla="*/ 1130 h 1130"/>
                              <a:gd name="T36" fmla="*/ 510 w 1026"/>
                              <a:gd name="T37" fmla="*/ 1130 h 1130"/>
                              <a:gd name="T38" fmla="*/ 565 w 1026"/>
                              <a:gd name="T39" fmla="*/ 1125 h 1130"/>
                              <a:gd name="T40" fmla="*/ 615 w 1026"/>
                              <a:gd name="T41" fmla="*/ 1120 h 1130"/>
                              <a:gd name="T42" fmla="*/ 665 w 1026"/>
                              <a:gd name="T43" fmla="*/ 1105 h 1130"/>
                              <a:gd name="T44" fmla="*/ 711 w 1026"/>
                              <a:gd name="T45" fmla="*/ 1090 h 1130"/>
                              <a:gd name="T46" fmla="*/ 756 w 1026"/>
                              <a:gd name="T47" fmla="*/ 1065 h 1130"/>
                              <a:gd name="T48" fmla="*/ 796 w 1026"/>
                              <a:gd name="T49" fmla="*/ 1040 h 1130"/>
                              <a:gd name="T50" fmla="*/ 836 w 1026"/>
                              <a:gd name="T51" fmla="*/ 1009 h 1130"/>
                              <a:gd name="T52" fmla="*/ 876 w 1026"/>
                              <a:gd name="T53" fmla="*/ 979 h 1130"/>
                              <a:gd name="T54" fmla="*/ 906 w 1026"/>
                              <a:gd name="T55" fmla="*/ 939 h 1130"/>
                              <a:gd name="T56" fmla="*/ 936 w 1026"/>
                              <a:gd name="T57" fmla="*/ 904 h 1130"/>
                              <a:gd name="T58" fmla="*/ 961 w 1026"/>
                              <a:gd name="T59" fmla="*/ 859 h 1130"/>
                              <a:gd name="T60" fmla="*/ 986 w 1026"/>
                              <a:gd name="T61" fmla="*/ 814 h 1130"/>
                              <a:gd name="T62" fmla="*/ 1001 w 1026"/>
                              <a:gd name="T63" fmla="*/ 768 h 1130"/>
                              <a:gd name="T64" fmla="*/ 1016 w 1026"/>
                              <a:gd name="T65" fmla="*/ 718 h 1130"/>
                              <a:gd name="T66" fmla="*/ 1021 w 1026"/>
                              <a:gd name="T67" fmla="*/ 668 h 1130"/>
                              <a:gd name="T68" fmla="*/ 1026 w 1026"/>
                              <a:gd name="T69" fmla="*/ 613 h 1130"/>
                              <a:gd name="T70" fmla="*/ 1026 w 1026"/>
                              <a:gd name="T71" fmla="*/ 0 h 1130"/>
                              <a:gd name="T72" fmla="*/ 0 w 1026"/>
                              <a:gd name="T73" fmla="*/ 0 h 1130"/>
                              <a:gd name="T74" fmla="*/ 0 w 1026"/>
                              <a:gd name="T75" fmla="*/ 613 h 1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6" h="1130">
                                <a:moveTo>
                                  <a:pt x="0" y="613"/>
                                </a:moveTo>
                                <a:lnTo>
                                  <a:pt x="0" y="613"/>
                                </a:lnTo>
                                <a:lnTo>
                                  <a:pt x="0" y="668"/>
                                </a:lnTo>
                                <a:lnTo>
                                  <a:pt x="10" y="718"/>
                                </a:lnTo>
                                <a:lnTo>
                                  <a:pt x="20" y="768"/>
                                </a:lnTo>
                                <a:lnTo>
                                  <a:pt x="40" y="814"/>
                                </a:lnTo>
                                <a:lnTo>
                                  <a:pt x="60" y="859"/>
                                </a:lnTo>
                                <a:lnTo>
                                  <a:pt x="85" y="904"/>
                                </a:lnTo>
                                <a:lnTo>
                                  <a:pt x="115" y="939"/>
                                </a:lnTo>
                                <a:lnTo>
                                  <a:pt x="150" y="979"/>
                                </a:lnTo>
                                <a:lnTo>
                                  <a:pt x="185" y="1009"/>
                                </a:lnTo>
                                <a:lnTo>
                                  <a:pt x="225" y="1040"/>
                                </a:lnTo>
                                <a:lnTo>
                                  <a:pt x="265" y="1065"/>
                                </a:lnTo>
                                <a:lnTo>
                                  <a:pt x="310" y="1090"/>
                                </a:lnTo>
                                <a:lnTo>
                                  <a:pt x="360" y="1105"/>
                                </a:lnTo>
                                <a:lnTo>
                                  <a:pt x="410" y="1120"/>
                                </a:lnTo>
                                <a:lnTo>
                                  <a:pt x="460" y="1125"/>
                                </a:lnTo>
                                <a:lnTo>
                                  <a:pt x="510" y="1130"/>
                                </a:lnTo>
                                <a:lnTo>
                                  <a:pt x="565" y="1125"/>
                                </a:lnTo>
                                <a:lnTo>
                                  <a:pt x="615" y="1120"/>
                                </a:lnTo>
                                <a:lnTo>
                                  <a:pt x="665" y="1105"/>
                                </a:lnTo>
                                <a:lnTo>
                                  <a:pt x="711" y="1090"/>
                                </a:lnTo>
                                <a:lnTo>
                                  <a:pt x="756" y="1065"/>
                                </a:lnTo>
                                <a:lnTo>
                                  <a:pt x="796" y="1040"/>
                                </a:lnTo>
                                <a:lnTo>
                                  <a:pt x="836" y="1009"/>
                                </a:lnTo>
                                <a:lnTo>
                                  <a:pt x="876" y="979"/>
                                </a:lnTo>
                                <a:lnTo>
                                  <a:pt x="906" y="939"/>
                                </a:lnTo>
                                <a:lnTo>
                                  <a:pt x="936" y="904"/>
                                </a:lnTo>
                                <a:lnTo>
                                  <a:pt x="961" y="859"/>
                                </a:lnTo>
                                <a:lnTo>
                                  <a:pt x="986" y="814"/>
                                </a:lnTo>
                                <a:lnTo>
                                  <a:pt x="1001" y="768"/>
                                </a:lnTo>
                                <a:lnTo>
                                  <a:pt x="1016" y="718"/>
                                </a:lnTo>
                                <a:lnTo>
                                  <a:pt x="1021" y="668"/>
                                </a:lnTo>
                                <a:lnTo>
                                  <a:pt x="1026" y="613"/>
                                </a:lnTo>
                                <a:lnTo>
                                  <a:pt x="1026" y="0"/>
                                </a:lnTo>
                                <a:lnTo>
                                  <a:pt x="0" y="0"/>
                                </a:lnTo>
                                <a:lnTo>
                                  <a:pt x="0" y="613"/>
                                </a:lnTo>
                                <a:close/>
                              </a:path>
                            </a:pathLst>
                          </a:custGeom>
                          <a:solidFill>
                            <a:srgbClr val="CD39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7"/>
                        <wps:cNvSpPr>
                          <a:spLocks noEditPoints="1"/>
                        </wps:cNvSpPr>
                        <wps:spPr bwMode="auto">
                          <a:xfrm>
                            <a:off x="195" y="0"/>
                            <a:ext cx="1036" cy="1140"/>
                          </a:xfrm>
                          <a:custGeom>
                            <a:avLst/>
                            <a:gdLst>
                              <a:gd name="T0" fmla="*/ 515 w 1036"/>
                              <a:gd name="T1" fmla="*/ 1140 h 1140"/>
                              <a:gd name="T2" fmla="*/ 410 w 1036"/>
                              <a:gd name="T3" fmla="*/ 1130 h 1140"/>
                              <a:gd name="T4" fmla="*/ 315 w 1036"/>
                              <a:gd name="T5" fmla="*/ 1100 h 1140"/>
                              <a:gd name="T6" fmla="*/ 225 w 1036"/>
                              <a:gd name="T7" fmla="*/ 1050 h 1140"/>
                              <a:gd name="T8" fmla="*/ 150 w 1036"/>
                              <a:gd name="T9" fmla="*/ 984 h 1140"/>
                              <a:gd name="T10" fmla="*/ 85 w 1036"/>
                              <a:gd name="T11" fmla="*/ 909 h 1140"/>
                              <a:gd name="T12" fmla="*/ 40 w 1036"/>
                              <a:gd name="T13" fmla="*/ 824 h 1140"/>
                              <a:gd name="T14" fmla="*/ 10 w 1036"/>
                              <a:gd name="T15" fmla="*/ 723 h 1140"/>
                              <a:gd name="T16" fmla="*/ 0 w 1036"/>
                              <a:gd name="T17" fmla="*/ 618 h 1140"/>
                              <a:gd name="T18" fmla="*/ 1036 w 1036"/>
                              <a:gd name="T19" fmla="*/ 0 h 1140"/>
                              <a:gd name="T20" fmla="*/ 1036 w 1036"/>
                              <a:gd name="T21" fmla="*/ 618 h 1140"/>
                              <a:gd name="T22" fmla="*/ 1026 w 1036"/>
                              <a:gd name="T23" fmla="*/ 723 h 1140"/>
                              <a:gd name="T24" fmla="*/ 991 w 1036"/>
                              <a:gd name="T25" fmla="*/ 824 h 1140"/>
                              <a:gd name="T26" fmla="*/ 946 w 1036"/>
                              <a:gd name="T27" fmla="*/ 909 h 1140"/>
                              <a:gd name="T28" fmla="*/ 881 w 1036"/>
                              <a:gd name="T29" fmla="*/ 984 h 1140"/>
                              <a:gd name="T30" fmla="*/ 806 w 1036"/>
                              <a:gd name="T31" fmla="*/ 1050 h 1140"/>
                              <a:gd name="T32" fmla="*/ 716 w 1036"/>
                              <a:gd name="T33" fmla="*/ 1100 h 1140"/>
                              <a:gd name="T34" fmla="*/ 620 w 1036"/>
                              <a:gd name="T35" fmla="*/ 1130 h 1140"/>
                              <a:gd name="T36" fmla="*/ 515 w 1036"/>
                              <a:gd name="T37" fmla="*/ 1140 h 1140"/>
                              <a:gd name="T38" fmla="*/ 10 w 1036"/>
                              <a:gd name="T39" fmla="*/ 10 h 1140"/>
                              <a:gd name="T40" fmla="*/ 10 w 1036"/>
                              <a:gd name="T41" fmla="*/ 618 h 1140"/>
                              <a:gd name="T42" fmla="*/ 20 w 1036"/>
                              <a:gd name="T43" fmla="*/ 723 h 1140"/>
                              <a:gd name="T44" fmla="*/ 50 w 1036"/>
                              <a:gd name="T45" fmla="*/ 819 h 1140"/>
                              <a:gd name="T46" fmla="*/ 95 w 1036"/>
                              <a:gd name="T47" fmla="*/ 904 h 1140"/>
                              <a:gd name="T48" fmla="*/ 155 w 1036"/>
                              <a:gd name="T49" fmla="*/ 979 h 1140"/>
                              <a:gd name="T50" fmla="*/ 230 w 1036"/>
                              <a:gd name="T51" fmla="*/ 1040 h 1140"/>
                              <a:gd name="T52" fmla="*/ 320 w 1036"/>
                              <a:gd name="T53" fmla="*/ 1090 h 1140"/>
                              <a:gd name="T54" fmla="*/ 415 w 1036"/>
                              <a:gd name="T55" fmla="*/ 1120 h 1140"/>
                              <a:gd name="T56" fmla="*/ 515 w 1036"/>
                              <a:gd name="T57" fmla="*/ 1130 h 1140"/>
                              <a:gd name="T58" fmla="*/ 570 w 1036"/>
                              <a:gd name="T59" fmla="*/ 1125 h 1140"/>
                              <a:gd name="T60" fmla="*/ 665 w 1036"/>
                              <a:gd name="T61" fmla="*/ 1105 h 1140"/>
                              <a:gd name="T62" fmla="*/ 761 w 1036"/>
                              <a:gd name="T63" fmla="*/ 1070 h 1140"/>
                              <a:gd name="T64" fmla="*/ 841 w 1036"/>
                              <a:gd name="T65" fmla="*/ 1014 h 1140"/>
                              <a:gd name="T66" fmla="*/ 906 w 1036"/>
                              <a:gd name="T67" fmla="*/ 944 h 1140"/>
                              <a:gd name="T68" fmla="*/ 961 w 1036"/>
                              <a:gd name="T69" fmla="*/ 864 h 1140"/>
                              <a:gd name="T70" fmla="*/ 1001 w 1036"/>
                              <a:gd name="T71" fmla="*/ 768 h 1140"/>
                              <a:gd name="T72" fmla="*/ 1021 w 1036"/>
                              <a:gd name="T73" fmla="*/ 673 h 1140"/>
                              <a:gd name="T74" fmla="*/ 1026 w 1036"/>
                              <a:gd name="T75" fmla="*/ 1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36" h="1140">
                                <a:moveTo>
                                  <a:pt x="515" y="1140"/>
                                </a:moveTo>
                                <a:lnTo>
                                  <a:pt x="515" y="1140"/>
                                </a:lnTo>
                                <a:lnTo>
                                  <a:pt x="465" y="1135"/>
                                </a:lnTo>
                                <a:lnTo>
                                  <a:pt x="410" y="1130"/>
                                </a:lnTo>
                                <a:lnTo>
                                  <a:pt x="360" y="1115"/>
                                </a:lnTo>
                                <a:lnTo>
                                  <a:pt x="315" y="1100"/>
                                </a:lnTo>
                                <a:lnTo>
                                  <a:pt x="270" y="1075"/>
                                </a:lnTo>
                                <a:lnTo>
                                  <a:pt x="225" y="1050"/>
                                </a:lnTo>
                                <a:lnTo>
                                  <a:pt x="185" y="1019"/>
                                </a:lnTo>
                                <a:lnTo>
                                  <a:pt x="150" y="984"/>
                                </a:lnTo>
                                <a:lnTo>
                                  <a:pt x="115" y="949"/>
                                </a:lnTo>
                                <a:lnTo>
                                  <a:pt x="85" y="909"/>
                                </a:lnTo>
                                <a:lnTo>
                                  <a:pt x="60" y="869"/>
                                </a:lnTo>
                                <a:lnTo>
                                  <a:pt x="40" y="824"/>
                                </a:lnTo>
                                <a:lnTo>
                                  <a:pt x="20" y="773"/>
                                </a:lnTo>
                                <a:lnTo>
                                  <a:pt x="10" y="723"/>
                                </a:lnTo>
                                <a:lnTo>
                                  <a:pt x="0" y="673"/>
                                </a:lnTo>
                                <a:lnTo>
                                  <a:pt x="0" y="618"/>
                                </a:lnTo>
                                <a:lnTo>
                                  <a:pt x="0" y="0"/>
                                </a:lnTo>
                                <a:lnTo>
                                  <a:pt x="1036" y="0"/>
                                </a:lnTo>
                                <a:lnTo>
                                  <a:pt x="1036" y="618"/>
                                </a:lnTo>
                                <a:lnTo>
                                  <a:pt x="1031" y="673"/>
                                </a:lnTo>
                                <a:lnTo>
                                  <a:pt x="1026" y="723"/>
                                </a:lnTo>
                                <a:lnTo>
                                  <a:pt x="1011" y="773"/>
                                </a:lnTo>
                                <a:lnTo>
                                  <a:pt x="991" y="824"/>
                                </a:lnTo>
                                <a:lnTo>
                                  <a:pt x="971" y="869"/>
                                </a:lnTo>
                                <a:lnTo>
                                  <a:pt x="946" y="909"/>
                                </a:lnTo>
                                <a:lnTo>
                                  <a:pt x="916" y="949"/>
                                </a:lnTo>
                                <a:lnTo>
                                  <a:pt x="881" y="984"/>
                                </a:lnTo>
                                <a:lnTo>
                                  <a:pt x="846" y="1019"/>
                                </a:lnTo>
                                <a:lnTo>
                                  <a:pt x="806" y="1050"/>
                                </a:lnTo>
                                <a:lnTo>
                                  <a:pt x="761" y="1075"/>
                                </a:lnTo>
                                <a:lnTo>
                                  <a:pt x="716" y="1100"/>
                                </a:lnTo>
                                <a:lnTo>
                                  <a:pt x="670" y="1115"/>
                                </a:lnTo>
                                <a:lnTo>
                                  <a:pt x="620" y="1130"/>
                                </a:lnTo>
                                <a:lnTo>
                                  <a:pt x="570" y="1135"/>
                                </a:lnTo>
                                <a:lnTo>
                                  <a:pt x="515" y="1140"/>
                                </a:lnTo>
                                <a:close/>
                                <a:moveTo>
                                  <a:pt x="10" y="10"/>
                                </a:moveTo>
                                <a:lnTo>
                                  <a:pt x="10" y="618"/>
                                </a:lnTo>
                                <a:lnTo>
                                  <a:pt x="10" y="673"/>
                                </a:lnTo>
                                <a:lnTo>
                                  <a:pt x="20" y="723"/>
                                </a:lnTo>
                                <a:lnTo>
                                  <a:pt x="30" y="768"/>
                                </a:lnTo>
                                <a:lnTo>
                                  <a:pt x="50" y="819"/>
                                </a:lnTo>
                                <a:lnTo>
                                  <a:pt x="70" y="864"/>
                                </a:lnTo>
                                <a:lnTo>
                                  <a:pt x="95" y="904"/>
                                </a:lnTo>
                                <a:lnTo>
                                  <a:pt x="125" y="944"/>
                                </a:lnTo>
                                <a:lnTo>
                                  <a:pt x="155" y="979"/>
                                </a:lnTo>
                                <a:lnTo>
                                  <a:pt x="195" y="1014"/>
                                </a:lnTo>
                                <a:lnTo>
                                  <a:pt x="230" y="1040"/>
                                </a:lnTo>
                                <a:lnTo>
                                  <a:pt x="275" y="1070"/>
                                </a:lnTo>
                                <a:lnTo>
                                  <a:pt x="320" y="1090"/>
                                </a:lnTo>
                                <a:lnTo>
                                  <a:pt x="365" y="1105"/>
                                </a:lnTo>
                                <a:lnTo>
                                  <a:pt x="415" y="1120"/>
                                </a:lnTo>
                                <a:lnTo>
                                  <a:pt x="465" y="1125"/>
                                </a:lnTo>
                                <a:lnTo>
                                  <a:pt x="515" y="1130"/>
                                </a:lnTo>
                                <a:lnTo>
                                  <a:pt x="570" y="1125"/>
                                </a:lnTo>
                                <a:lnTo>
                                  <a:pt x="620" y="1120"/>
                                </a:lnTo>
                                <a:lnTo>
                                  <a:pt x="665" y="1105"/>
                                </a:lnTo>
                                <a:lnTo>
                                  <a:pt x="716" y="1090"/>
                                </a:lnTo>
                                <a:lnTo>
                                  <a:pt x="761" y="1070"/>
                                </a:lnTo>
                                <a:lnTo>
                                  <a:pt x="801" y="1040"/>
                                </a:lnTo>
                                <a:lnTo>
                                  <a:pt x="841" y="1014"/>
                                </a:lnTo>
                                <a:lnTo>
                                  <a:pt x="876" y="979"/>
                                </a:lnTo>
                                <a:lnTo>
                                  <a:pt x="906" y="944"/>
                                </a:lnTo>
                                <a:lnTo>
                                  <a:pt x="936" y="904"/>
                                </a:lnTo>
                                <a:lnTo>
                                  <a:pt x="961" y="864"/>
                                </a:lnTo>
                                <a:lnTo>
                                  <a:pt x="986" y="819"/>
                                </a:lnTo>
                                <a:lnTo>
                                  <a:pt x="1001" y="768"/>
                                </a:lnTo>
                                <a:lnTo>
                                  <a:pt x="1016" y="723"/>
                                </a:lnTo>
                                <a:lnTo>
                                  <a:pt x="1021" y="673"/>
                                </a:lnTo>
                                <a:lnTo>
                                  <a:pt x="1026" y="618"/>
                                </a:lnTo>
                                <a:lnTo>
                                  <a:pt x="1026" y="10"/>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8"/>
                        <wps:cNvSpPr>
                          <a:spLocks noEditPoints="1"/>
                        </wps:cNvSpPr>
                        <wps:spPr bwMode="auto">
                          <a:xfrm>
                            <a:off x="670" y="105"/>
                            <a:ext cx="511" cy="814"/>
                          </a:xfrm>
                          <a:custGeom>
                            <a:avLst/>
                            <a:gdLst>
                              <a:gd name="T0" fmla="*/ 100 w 511"/>
                              <a:gd name="T1" fmla="*/ 382 h 814"/>
                              <a:gd name="T2" fmla="*/ 75 w 511"/>
                              <a:gd name="T3" fmla="*/ 307 h 814"/>
                              <a:gd name="T4" fmla="*/ 115 w 511"/>
                              <a:gd name="T5" fmla="*/ 221 h 814"/>
                              <a:gd name="T6" fmla="*/ 60 w 511"/>
                              <a:gd name="T7" fmla="*/ 46 h 814"/>
                              <a:gd name="T8" fmla="*/ 160 w 511"/>
                              <a:gd name="T9" fmla="*/ 166 h 814"/>
                              <a:gd name="T10" fmla="*/ 165 w 511"/>
                              <a:gd name="T11" fmla="*/ 126 h 814"/>
                              <a:gd name="T12" fmla="*/ 155 w 511"/>
                              <a:gd name="T13" fmla="*/ 96 h 814"/>
                              <a:gd name="T14" fmla="*/ 170 w 511"/>
                              <a:gd name="T15" fmla="*/ 41 h 814"/>
                              <a:gd name="T16" fmla="*/ 215 w 511"/>
                              <a:gd name="T17" fmla="*/ 5 h 814"/>
                              <a:gd name="T18" fmla="*/ 251 w 511"/>
                              <a:gd name="T19" fmla="*/ 0 h 814"/>
                              <a:gd name="T20" fmla="*/ 306 w 511"/>
                              <a:gd name="T21" fmla="*/ 16 h 814"/>
                              <a:gd name="T22" fmla="*/ 341 w 511"/>
                              <a:gd name="T23" fmla="*/ 56 h 814"/>
                              <a:gd name="T24" fmla="*/ 351 w 511"/>
                              <a:gd name="T25" fmla="*/ 96 h 814"/>
                              <a:gd name="T26" fmla="*/ 321 w 511"/>
                              <a:gd name="T27" fmla="*/ 156 h 814"/>
                              <a:gd name="T28" fmla="*/ 341 w 511"/>
                              <a:gd name="T29" fmla="*/ 171 h 814"/>
                              <a:gd name="T30" fmla="*/ 501 w 511"/>
                              <a:gd name="T31" fmla="*/ 86 h 814"/>
                              <a:gd name="T32" fmla="*/ 481 w 511"/>
                              <a:gd name="T33" fmla="*/ 106 h 814"/>
                              <a:gd name="T34" fmla="*/ 491 w 511"/>
                              <a:gd name="T35" fmla="*/ 126 h 814"/>
                              <a:gd name="T36" fmla="*/ 476 w 511"/>
                              <a:gd name="T37" fmla="*/ 141 h 814"/>
                              <a:gd name="T38" fmla="*/ 441 w 511"/>
                              <a:gd name="T39" fmla="*/ 206 h 814"/>
                              <a:gd name="T40" fmla="*/ 446 w 511"/>
                              <a:gd name="T41" fmla="*/ 231 h 814"/>
                              <a:gd name="T42" fmla="*/ 441 w 511"/>
                              <a:gd name="T43" fmla="*/ 257 h 814"/>
                              <a:gd name="T44" fmla="*/ 391 w 511"/>
                              <a:gd name="T45" fmla="*/ 327 h 814"/>
                              <a:gd name="T46" fmla="*/ 376 w 511"/>
                              <a:gd name="T47" fmla="*/ 327 h 814"/>
                              <a:gd name="T48" fmla="*/ 341 w 511"/>
                              <a:gd name="T49" fmla="*/ 282 h 814"/>
                              <a:gd name="T50" fmla="*/ 326 w 511"/>
                              <a:gd name="T51" fmla="*/ 332 h 814"/>
                              <a:gd name="T52" fmla="*/ 341 w 511"/>
                              <a:gd name="T53" fmla="*/ 387 h 814"/>
                              <a:gd name="T54" fmla="*/ 456 w 511"/>
                              <a:gd name="T55" fmla="*/ 638 h 814"/>
                              <a:gd name="T56" fmla="*/ 361 w 511"/>
                              <a:gd name="T57" fmla="*/ 523 h 814"/>
                              <a:gd name="T58" fmla="*/ 361 w 511"/>
                              <a:gd name="T59" fmla="*/ 769 h 814"/>
                              <a:gd name="T60" fmla="*/ 326 w 511"/>
                              <a:gd name="T61" fmla="*/ 774 h 814"/>
                              <a:gd name="T62" fmla="*/ 326 w 511"/>
                              <a:gd name="T63" fmla="*/ 779 h 814"/>
                              <a:gd name="T64" fmla="*/ 341 w 511"/>
                              <a:gd name="T65" fmla="*/ 804 h 814"/>
                              <a:gd name="T66" fmla="*/ 316 w 511"/>
                              <a:gd name="T67" fmla="*/ 809 h 814"/>
                              <a:gd name="T68" fmla="*/ 291 w 511"/>
                              <a:gd name="T69" fmla="*/ 809 h 814"/>
                              <a:gd name="T70" fmla="*/ 281 w 511"/>
                              <a:gd name="T71" fmla="*/ 789 h 814"/>
                              <a:gd name="T72" fmla="*/ 220 w 511"/>
                              <a:gd name="T73" fmla="*/ 814 h 814"/>
                              <a:gd name="T74" fmla="*/ 195 w 511"/>
                              <a:gd name="T75" fmla="*/ 814 h 814"/>
                              <a:gd name="T76" fmla="*/ 170 w 511"/>
                              <a:gd name="T77" fmla="*/ 809 h 814"/>
                              <a:gd name="T78" fmla="*/ 190 w 511"/>
                              <a:gd name="T79" fmla="*/ 784 h 814"/>
                              <a:gd name="T80" fmla="*/ 185 w 511"/>
                              <a:gd name="T81" fmla="*/ 784 h 814"/>
                              <a:gd name="T82" fmla="*/ 130 w 511"/>
                              <a:gd name="T83" fmla="*/ 769 h 814"/>
                              <a:gd name="T84" fmla="*/ 155 w 511"/>
                              <a:gd name="T85" fmla="*/ 528 h 814"/>
                              <a:gd name="T86" fmla="*/ 50 w 511"/>
                              <a:gd name="T87" fmla="*/ 638 h 814"/>
                              <a:gd name="T88" fmla="*/ 130 w 511"/>
                              <a:gd name="T89" fmla="*/ 432 h 814"/>
                              <a:gd name="T90" fmla="*/ 140 w 511"/>
                              <a:gd name="T91" fmla="*/ 312 h 814"/>
                              <a:gd name="T92" fmla="*/ 180 w 511"/>
                              <a:gd name="T93" fmla="*/ 357 h 814"/>
                              <a:gd name="T94" fmla="*/ 190 w 511"/>
                              <a:gd name="T95" fmla="*/ 337 h 814"/>
                              <a:gd name="T96" fmla="*/ 185 w 511"/>
                              <a:gd name="T97" fmla="*/ 307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11" h="814">
                                <a:moveTo>
                                  <a:pt x="130" y="432"/>
                                </a:move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1" y="769"/>
                                </a:lnTo>
                                <a:lnTo>
                                  <a:pt x="326" y="774"/>
                                </a:lnTo>
                                <a:lnTo>
                                  <a:pt x="326" y="779"/>
                                </a:lnTo>
                                <a:lnTo>
                                  <a:pt x="341" y="799"/>
                                </a:lnTo>
                                <a:lnTo>
                                  <a:pt x="341" y="804"/>
                                </a:lnTo>
                                <a:lnTo>
                                  <a:pt x="336" y="804"/>
                                </a:lnTo>
                                <a:lnTo>
                                  <a:pt x="316" y="809"/>
                                </a:lnTo>
                                <a:lnTo>
                                  <a:pt x="296" y="814"/>
                                </a:lnTo>
                                <a:lnTo>
                                  <a:pt x="291" y="809"/>
                                </a:lnTo>
                                <a:lnTo>
                                  <a:pt x="281" y="789"/>
                                </a:lnTo>
                                <a:lnTo>
                                  <a:pt x="241" y="794"/>
                                </a:lnTo>
                                <a:lnTo>
                                  <a:pt x="220" y="814"/>
                                </a:lnTo>
                                <a:lnTo>
                                  <a:pt x="210" y="814"/>
                                </a:lnTo>
                                <a:lnTo>
                                  <a:pt x="195"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close/>
                                <a:moveTo>
                                  <a:pt x="160" y="277"/>
                                </a:moveTo>
                                <a:lnTo>
                                  <a:pt x="160" y="277"/>
                                </a:lnTo>
                                <a:lnTo>
                                  <a:pt x="140" y="312"/>
                                </a:lnTo>
                                <a:lnTo>
                                  <a:pt x="155" y="332"/>
                                </a:lnTo>
                                <a:lnTo>
                                  <a:pt x="180" y="357"/>
                                </a:lnTo>
                                <a:lnTo>
                                  <a:pt x="185" y="342"/>
                                </a:lnTo>
                                <a:lnTo>
                                  <a:pt x="190" y="337"/>
                                </a:lnTo>
                                <a:lnTo>
                                  <a:pt x="185" y="322"/>
                                </a:lnTo>
                                <a:lnTo>
                                  <a:pt x="185" y="307"/>
                                </a:lnTo>
                                <a:lnTo>
                                  <a:pt x="160"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9"/>
                        <wps:cNvSpPr>
                          <a:spLocks noEditPoints="1"/>
                        </wps:cNvSpPr>
                        <wps:spPr bwMode="auto">
                          <a:xfrm>
                            <a:off x="665" y="100"/>
                            <a:ext cx="516" cy="824"/>
                          </a:xfrm>
                          <a:custGeom>
                            <a:avLst/>
                            <a:gdLst>
                              <a:gd name="T0" fmla="*/ 326 w 516"/>
                              <a:gd name="T1" fmla="*/ 31 h 824"/>
                              <a:gd name="T2" fmla="*/ 351 w 516"/>
                              <a:gd name="T3" fmla="*/ 116 h 824"/>
                              <a:gd name="T4" fmla="*/ 451 w 516"/>
                              <a:gd name="T5" fmla="*/ 51 h 824"/>
                              <a:gd name="T6" fmla="*/ 496 w 516"/>
                              <a:gd name="T7" fmla="*/ 126 h 824"/>
                              <a:gd name="T8" fmla="*/ 466 w 516"/>
                              <a:gd name="T9" fmla="*/ 166 h 824"/>
                              <a:gd name="T10" fmla="*/ 451 w 516"/>
                              <a:gd name="T11" fmla="*/ 257 h 824"/>
                              <a:gd name="T12" fmla="*/ 396 w 516"/>
                              <a:gd name="T13" fmla="*/ 332 h 824"/>
                              <a:gd name="T14" fmla="*/ 366 w 516"/>
                              <a:gd name="T15" fmla="*/ 312 h 824"/>
                              <a:gd name="T16" fmla="*/ 341 w 516"/>
                              <a:gd name="T17" fmla="*/ 352 h 824"/>
                              <a:gd name="T18" fmla="*/ 366 w 516"/>
                              <a:gd name="T19" fmla="*/ 528 h 824"/>
                              <a:gd name="T20" fmla="*/ 336 w 516"/>
                              <a:gd name="T21" fmla="*/ 779 h 824"/>
                              <a:gd name="T22" fmla="*/ 331 w 516"/>
                              <a:gd name="T23" fmla="*/ 784 h 824"/>
                              <a:gd name="T24" fmla="*/ 306 w 516"/>
                              <a:gd name="T25" fmla="*/ 819 h 824"/>
                              <a:gd name="T26" fmla="*/ 286 w 516"/>
                              <a:gd name="T27" fmla="*/ 794 h 824"/>
                              <a:gd name="T28" fmla="*/ 215 w 516"/>
                              <a:gd name="T29" fmla="*/ 819 h 824"/>
                              <a:gd name="T30" fmla="*/ 175 w 516"/>
                              <a:gd name="T31" fmla="*/ 809 h 824"/>
                              <a:gd name="T32" fmla="*/ 190 w 516"/>
                              <a:gd name="T33" fmla="*/ 784 h 824"/>
                              <a:gd name="T34" fmla="*/ 160 w 516"/>
                              <a:gd name="T35" fmla="*/ 518 h 824"/>
                              <a:gd name="T36" fmla="*/ 135 w 516"/>
                              <a:gd name="T37" fmla="*/ 437 h 824"/>
                              <a:gd name="T38" fmla="*/ 100 w 516"/>
                              <a:gd name="T39" fmla="*/ 262 h 824"/>
                              <a:gd name="T40" fmla="*/ 165 w 516"/>
                              <a:gd name="T41" fmla="*/ 171 h 824"/>
                              <a:gd name="T42" fmla="*/ 160 w 516"/>
                              <a:gd name="T43" fmla="*/ 101 h 824"/>
                              <a:gd name="T44" fmla="*/ 205 w 516"/>
                              <a:gd name="T45" fmla="*/ 21 h 824"/>
                              <a:gd name="T46" fmla="*/ 190 w 516"/>
                              <a:gd name="T47" fmla="*/ 347 h 824"/>
                              <a:gd name="T48" fmla="*/ 165 w 516"/>
                              <a:gd name="T49" fmla="*/ 282 h 824"/>
                              <a:gd name="T50" fmla="*/ 256 w 516"/>
                              <a:gd name="T51" fmla="*/ 0 h 824"/>
                              <a:gd name="T52" fmla="*/ 165 w 516"/>
                              <a:gd name="T53" fmla="*/ 61 h 824"/>
                              <a:gd name="T54" fmla="*/ 180 w 516"/>
                              <a:gd name="T55" fmla="*/ 161 h 824"/>
                              <a:gd name="T56" fmla="*/ 65 w 516"/>
                              <a:gd name="T57" fmla="*/ 46 h 824"/>
                              <a:gd name="T58" fmla="*/ 10 w 516"/>
                              <a:gd name="T59" fmla="*/ 96 h 824"/>
                              <a:gd name="T60" fmla="*/ 75 w 516"/>
                              <a:gd name="T61" fmla="*/ 312 h 824"/>
                              <a:gd name="T62" fmla="*/ 0 w 516"/>
                              <a:gd name="T63" fmla="*/ 598 h 824"/>
                              <a:gd name="T64" fmla="*/ 55 w 516"/>
                              <a:gd name="T65" fmla="*/ 648 h 824"/>
                              <a:gd name="T66" fmla="*/ 155 w 516"/>
                              <a:gd name="T67" fmla="*/ 528 h 824"/>
                              <a:gd name="T68" fmla="*/ 130 w 516"/>
                              <a:gd name="T69" fmla="*/ 774 h 824"/>
                              <a:gd name="T70" fmla="*/ 185 w 516"/>
                              <a:gd name="T71" fmla="*/ 789 h 824"/>
                              <a:gd name="T72" fmla="*/ 170 w 516"/>
                              <a:gd name="T73" fmla="*/ 809 h 824"/>
                              <a:gd name="T74" fmla="*/ 205 w 516"/>
                              <a:gd name="T75" fmla="*/ 824 h 824"/>
                              <a:gd name="T76" fmla="*/ 215 w 516"/>
                              <a:gd name="T77" fmla="*/ 824 h 824"/>
                              <a:gd name="T78" fmla="*/ 246 w 516"/>
                              <a:gd name="T79" fmla="*/ 799 h 824"/>
                              <a:gd name="T80" fmla="*/ 291 w 516"/>
                              <a:gd name="T81" fmla="*/ 814 h 824"/>
                              <a:gd name="T82" fmla="*/ 341 w 516"/>
                              <a:gd name="T83" fmla="*/ 814 h 824"/>
                              <a:gd name="T84" fmla="*/ 346 w 516"/>
                              <a:gd name="T85" fmla="*/ 799 h 824"/>
                              <a:gd name="T86" fmla="*/ 336 w 516"/>
                              <a:gd name="T87" fmla="*/ 784 h 824"/>
                              <a:gd name="T88" fmla="*/ 371 w 516"/>
                              <a:gd name="T89" fmla="*/ 774 h 824"/>
                              <a:gd name="T90" fmla="*/ 371 w 516"/>
                              <a:gd name="T91" fmla="*/ 538 h 824"/>
                              <a:gd name="T92" fmla="*/ 466 w 516"/>
                              <a:gd name="T93" fmla="*/ 648 h 824"/>
                              <a:gd name="T94" fmla="*/ 516 w 516"/>
                              <a:gd name="T95" fmla="*/ 598 h 824"/>
                              <a:gd name="T96" fmla="*/ 336 w 516"/>
                              <a:gd name="T97" fmla="*/ 307 h 824"/>
                              <a:gd name="T98" fmla="*/ 381 w 516"/>
                              <a:gd name="T99" fmla="*/ 337 h 824"/>
                              <a:gd name="T100" fmla="*/ 401 w 516"/>
                              <a:gd name="T101" fmla="*/ 337 h 824"/>
                              <a:gd name="T102" fmla="*/ 451 w 516"/>
                              <a:gd name="T103" fmla="*/ 267 h 824"/>
                              <a:gd name="T104" fmla="*/ 451 w 516"/>
                              <a:gd name="T105" fmla="*/ 211 h 824"/>
                              <a:gd name="T106" fmla="*/ 491 w 516"/>
                              <a:gd name="T107" fmla="*/ 146 h 824"/>
                              <a:gd name="T108" fmla="*/ 496 w 516"/>
                              <a:gd name="T109" fmla="*/ 121 h 824"/>
                              <a:gd name="T110" fmla="*/ 506 w 516"/>
                              <a:gd name="T111" fmla="*/ 96 h 824"/>
                              <a:gd name="T112" fmla="*/ 456 w 516"/>
                              <a:gd name="T113" fmla="*/ 46 h 824"/>
                              <a:gd name="T114" fmla="*/ 346 w 516"/>
                              <a:gd name="T115" fmla="*/ 171 h 824"/>
                              <a:gd name="T116" fmla="*/ 361 w 516"/>
                              <a:gd name="T117" fmla="*/ 101 h 824"/>
                              <a:gd name="T118" fmla="*/ 296 w 516"/>
                              <a:gd name="T119" fmla="*/ 5 h 824"/>
                              <a:gd name="T120" fmla="*/ 160 w 516"/>
                              <a:gd name="T121" fmla="*/ 302 h 824"/>
                              <a:gd name="T122" fmla="*/ 190 w 516"/>
                              <a:gd name="T123" fmla="*/ 337 h 824"/>
                              <a:gd name="T124" fmla="*/ 150 w 516"/>
                              <a:gd name="T125" fmla="*/ 317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6" h="824">
                                <a:moveTo>
                                  <a:pt x="256" y="5"/>
                                </a:moveTo>
                                <a:lnTo>
                                  <a:pt x="256" y="5"/>
                                </a:lnTo>
                                <a:lnTo>
                                  <a:pt x="276" y="5"/>
                                </a:lnTo>
                                <a:lnTo>
                                  <a:pt x="296" y="10"/>
                                </a:lnTo>
                                <a:lnTo>
                                  <a:pt x="311" y="21"/>
                                </a:lnTo>
                                <a:lnTo>
                                  <a:pt x="326" y="31"/>
                                </a:lnTo>
                                <a:lnTo>
                                  <a:pt x="336" y="46"/>
                                </a:lnTo>
                                <a:lnTo>
                                  <a:pt x="346" y="61"/>
                                </a:lnTo>
                                <a:lnTo>
                                  <a:pt x="351" y="81"/>
                                </a:lnTo>
                                <a:lnTo>
                                  <a:pt x="356" y="101"/>
                                </a:lnTo>
                                <a:lnTo>
                                  <a:pt x="351" y="116"/>
                                </a:lnTo>
                                <a:lnTo>
                                  <a:pt x="346" y="136"/>
                                </a:lnTo>
                                <a:lnTo>
                                  <a:pt x="326" y="161"/>
                                </a:lnTo>
                                <a:lnTo>
                                  <a:pt x="336" y="166"/>
                                </a:lnTo>
                                <a:lnTo>
                                  <a:pt x="346" y="176"/>
                                </a:lnTo>
                                <a:lnTo>
                                  <a:pt x="451" y="51"/>
                                </a:lnTo>
                                <a:lnTo>
                                  <a:pt x="506" y="91"/>
                                </a:lnTo>
                                <a:lnTo>
                                  <a:pt x="486" y="111"/>
                                </a:lnTo>
                                <a:lnTo>
                                  <a:pt x="496" y="126"/>
                                </a:lnTo>
                                <a:lnTo>
                                  <a:pt x="496" y="131"/>
                                </a:lnTo>
                                <a:lnTo>
                                  <a:pt x="496" y="136"/>
                                </a:lnTo>
                                <a:lnTo>
                                  <a:pt x="481" y="146"/>
                                </a:lnTo>
                                <a:lnTo>
                                  <a:pt x="466" y="166"/>
                                </a:lnTo>
                                <a:lnTo>
                                  <a:pt x="446" y="211"/>
                                </a:lnTo>
                                <a:lnTo>
                                  <a:pt x="451" y="236"/>
                                </a:lnTo>
                                <a:lnTo>
                                  <a:pt x="451" y="257"/>
                                </a:lnTo>
                                <a:lnTo>
                                  <a:pt x="446" y="262"/>
                                </a:lnTo>
                                <a:lnTo>
                                  <a:pt x="426" y="297"/>
                                </a:lnTo>
                                <a:lnTo>
                                  <a:pt x="411" y="322"/>
                                </a:lnTo>
                                <a:lnTo>
                                  <a:pt x="396" y="332"/>
                                </a:lnTo>
                                <a:lnTo>
                                  <a:pt x="391" y="332"/>
                                </a:lnTo>
                                <a:lnTo>
                                  <a:pt x="381" y="332"/>
                                </a:lnTo>
                                <a:lnTo>
                                  <a:pt x="376" y="327"/>
                                </a:lnTo>
                                <a:lnTo>
                                  <a:pt x="366" y="312"/>
                                </a:lnTo>
                                <a:lnTo>
                                  <a:pt x="346" y="287"/>
                                </a:lnTo>
                                <a:lnTo>
                                  <a:pt x="331" y="307"/>
                                </a:lnTo>
                                <a:lnTo>
                                  <a:pt x="331" y="337"/>
                                </a:lnTo>
                                <a:lnTo>
                                  <a:pt x="341" y="352"/>
                                </a:lnTo>
                                <a:lnTo>
                                  <a:pt x="346" y="392"/>
                                </a:lnTo>
                                <a:lnTo>
                                  <a:pt x="516" y="598"/>
                                </a:lnTo>
                                <a:lnTo>
                                  <a:pt x="516" y="603"/>
                                </a:lnTo>
                                <a:lnTo>
                                  <a:pt x="461" y="643"/>
                                </a:lnTo>
                                <a:lnTo>
                                  <a:pt x="366" y="528"/>
                                </a:lnTo>
                                <a:lnTo>
                                  <a:pt x="391" y="769"/>
                                </a:lnTo>
                                <a:lnTo>
                                  <a:pt x="371" y="774"/>
                                </a:lnTo>
                                <a:lnTo>
                                  <a:pt x="336" y="779"/>
                                </a:lnTo>
                                <a:lnTo>
                                  <a:pt x="331" y="779"/>
                                </a:lnTo>
                                <a:lnTo>
                                  <a:pt x="331" y="784"/>
                                </a:lnTo>
                                <a:lnTo>
                                  <a:pt x="346" y="804"/>
                                </a:lnTo>
                                <a:lnTo>
                                  <a:pt x="346" y="809"/>
                                </a:lnTo>
                                <a:lnTo>
                                  <a:pt x="341" y="809"/>
                                </a:lnTo>
                                <a:lnTo>
                                  <a:pt x="306" y="819"/>
                                </a:lnTo>
                                <a:lnTo>
                                  <a:pt x="301" y="819"/>
                                </a:lnTo>
                                <a:lnTo>
                                  <a:pt x="296" y="814"/>
                                </a:lnTo>
                                <a:lnTo>
                                  <a:pt x="286" y="794"/>
                                </a:lnTo>
                                <a:lnTo>
                                  <a:pt x="246" y="799"/>
                                </a:lnTo>
                                <a:lnTo>
                                  <a:pt x="225" y="819"/>
                                </a:lnTo>
                                <a:lnTo>
                                  <a:pt x="215" y="819"/>
                                </a:lnTo>
                                <a:lnTo>
                                  <a:pt x="205" y="819"/>
                                </a:lnTo>
                                <a:lnTo>
                                  <a:pt x="180" y="819"/>
                                </a:lnTo>
                                <a:lnTo>
                                  <a:pt x="175" y="814"/>
                                </a:lnTo>
                                <a:lnTo>
                                  <a:pt x="175" y="809"/>
                                </a:lnTo>
                                <a:lnTo>
                                  <a:pt x="195" y="789"/>
                                </a:lnTo>
                                <a:lnTo>
                                  <a:pt x="190" y="789"/>
                                </a:lnTo>
                                <a:lnTo>
                                  <a:pt x="190" y="784"/>
                                </a:lnTo>
                                <a:lnTo>
                                  <a:pt x="135" y="774"/>
                                </a:lnTo>
                                <a:lnTo>
                                  <a:pt x="140" y="688"/>
                                </a:lnTo>
                                <a:lnTo>
                                  <a:pt x="160" y="533"/>
                                </a:lnTo>
                                <a:lnTo>
                                  <a:pt x="160" y="518"/>
                                </a:lnTo>
                                <a:lnTo>
                                  <a:pt x="60" y="643"/>
                                </a:lnTo>
                                <a:lnTo>
                                  <a:pt x="55" y="643"/>
                                </a:lnTo>
                                <a:lnTo>
                                  <a:pt x="5" y="603"/>
                                </a:lnTo>
                                <a:lnTo>
                                  <a:pt x="5" y="598"/>
                                </a:lnTo>
                                <a:lnTo>
                                  <a:pt x="135" y="437"/>
                                </a:lnTo>
                                <a:lnTo>
                                  <a:pt x="105" y="387"/>
                                </a:lnTo>
                                <a:lnTo>
                                  <a:pt x="80" y="332"/>
                                </a:lnTo>
                                <a:lnTo>
                                  <a:pt x="80" y="312"/>
                                </a:lnTo>
                                <a:lnTo>
                                  <a:pt x="100" y="262"/>
                                </a:lnTo>
                                <a:lnTo>
                                  <a:pt x="120" y="226"/>
                                </a:lnTo>
                                <a:lnTo>
                                  <a:pt x="15" y="91"/>
                                </a:lnTo>
                                <a:lnTo>
                                  <a:pt x="65" y="51"/>
                                </a:lnTo>
                                <a:lnTo>
                                  <a:pt x="70" y="51"/>
                                </a:lnTo>
                                <a:lnTo>
                                  <a:pt x="165" y="171"/>
                                </a:lnTo>
                                <a:lnTo>
                                  <a:pt x="185" y="161"/>
                                </a:lnTo>
                                <a:lnTo>
                                  <a:pt x="170" y="131"/>
                                </a:lnTo>
                                <a:lnTo>
                                  <a:pt x="165" y="116"/>
                                </a:lnTo>
                                <a:lnTo>
                                  <a:pt x="160" y="101"/>
                                </a:lnTo>
                                <a:lnTo>
                                  <a:pt x="165" y="81"/>
                                </a:lnTo>
                                <a:lnTo>
                                  <a:pt x="170" y="61"/>
                                </a:lnTo>
                                <a:lnTo>
                                  <a:pt x="175" y="46"/>
                                </a:lnTo>
                                <a:lnTo>
                                  <a:pt x="190" y="31"/>
                                </a:lnTo>
                                <a:lnTo>
                                  <a:pt x="205" y="21"/>
                                </a:lnTo>
                                <a:lnTo>
                                  <a:pt x="220" y="10"/>
                                </a:lnTo>
                                <a:lnTo>
                                  <a:pt x="235" y="5"/>
                                </a:lnTo>
                                <a:lnTo>
                                  <a:pt x="256" y="5"/>
                                </a:lnTo>
                                <a:close/>
                                <a:moveTo>
                                  <a:pt x="185" y="362"/>
                                </a:moveTo>
                                <a:lnTo>
                                  <a:pt x="185" y="362"/>
                                </a:lnTo>
                                <a:lnTo>
                                  <a:pt x="190" y="347"/>
                                </a:lnTo>
                                <a:lnTo>
                                  <a:pt x="195" y="342"/>
                                </a:lnTo>
                                <a:lnTo>
                                  <a:pt x="190" y="327"/>
                                </a:lnTo>
                                <a:lnTo>
                                  <a:pt x="190" y="312"/>
                                </a:lnTo>
                                <a:lnTo>
                                  <a:pt x="165" y="282"/>
                                </a:lnTo>
                                <a:lnTo>
                                  <a:pt x="145" y="317"/>
                                </a:lnTo>
                                <a:lnTo>
                                  <a:pt x="160" y="337"/>
                                </a:lnTo>
                                <a:lnTo>
                                  <a:pt x="185" y="362"/>
                                </a:lnTo>
                                <a:close/>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close/>
                                <a:moveTo>
                                  <a:pt x="150" y="317"/>
                                </a:moveTo>
                                <a:lnTo>
                                  <a:pt x="150" y="317"/>
                                </a:lnTo>
                                <a:lnTo>
                                  <a:pt x="160" y="302"/>
                                </a:lnTo>
                                <a:lnTo>
                                  <a:pt x="165" y="287"/>
                                </a:lnTo>
                                <a:lnTo>
                                  <a:pt x="185" y="312"/>
                                </a:lnTo>
                                <a:lnTo>
                                  <a:pt x="190" y="337"/>
                                </a:lnTo>
                                <a:lnTo>
                                  <a:pt x="180" y="357"/>
                                </a:lnTo>
                                <a:lnTo>
                                  <a:pt x="175" y="347"/>
                                </a:lnTo>
                                <a:lnTo>
                                  <a:pt x="160" y="332"/>
                                </a:lnTo>
                                <a:lnTo>
                                  <a:pt x="150" y="3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0"/>
                        <wps:cNvSpPr>
                          <a:spLocks/>
                        </wps:cNvSpPr>
                        <wps:spPr bwMode="auto">
                          <a:xfrm>
                            <a:off x="670" y="105"/>
                            <a:ext cx="511" cy="814"/>
                          </a:xfrm>
                          <a:custGeom>
                            <a:avLst/>
                            <a:gdLst>
                              <a:gd name="T0" fmla="*/ 271 w 511"/>
                              <a:gd name="T1" fmla="*/ 0 h 814"/>
                              <a:gd name="T2" fmla="*/ 321 w 511"/>
                              <a:gd name="T3" fmla="*/ 26 h 814"/>
                              <a:gd name="T4" fmla="*/ 346 w 511"/>
                              <a:gd name="T5" fmla="*/ 76 h 814"/>
                              <a:gd name="T6" fmla="*/ 346 w 511"/>
                              <a:gd name="T7" fmla="*/ 111 h 814"/>
                              <a:gd name="T8" fmla="*/ 321 w 511"/>
                              <a:gd name="T9" fmla="*/ 156 h 814"/>
                              <a:gd name="T10" fmla="*/ 446 w 511"/>
                              <a:gd name="T11" fmla="*/ 46 h 814"/>
                              <a:gd name="T12" fmla="*/ 501 w 511"/>
                              <a:gd name="T13" fmla="*/ 86 h 814"/>
                              <a:gd name="T14" fmla="*/ 491 w 511"/>
                              <a:gd name="T15" fmla="*/ 121 h 814"/>
                              <a:gd name="T16" fmla="*/ 491 w 511"/>
                              <a:gd name="T17" fmla="*/ 131 h 814"/>
                              <a:gd name="T18" fmla="*/ 461 w 511"/>
                              <a:gd name="T19" fmla="*/ 161 h 814"/>
                              <a:gd name="T20" fmla="*/ 441 w 511"/>
                              <a:gd name="T21" fmla="*/ 206 h 814"/>
                              <a:gd name="T22" fmla="*/ 446 w 511"/>
                              <a:gd name="T23" fmla="*/ 252 h 814"/>
                              <a:gd name="T24" fmla="*/ 421 w 511"/>
                              <a:gd name="T25" fmla="*/ 292 h 814"/>
                              <a:gd name="T26" fmla="*/ 391 w 511"/>
                              <a:gd name="T27" fmla="*/ 327 h 814"/>
                              <a:gd name="T28" fmla="*/ 376 w 511"/>
                              <a:gd name="T29" fmla="*/ 327 h 814"/>
                              <a:gd name="T30" fmla="*/ 361 w 511"/>
                              <a:gd name="T31" fmla="*/ 307 h 814"/>
                              <a:gd name="T32" fmla="*/ 326 w 511"/>
                              <a:gd name="T33" fmla="*/ 302 h 814"/>
                              <a:gd name="T34" fmla="*/ 336 w 511"/>
                              <a:gd name="T35" fmla="*/ 347 h 814"/>
                              <a:gd name="T36" fmla="*/ 511 w 511"/>
                              <a:gd name="T37" fmla="*/ 598 h 814"/>
                              <a:gd name="T38" fmla="*/ 361 w 511"/>
                              <a:gd name="T39" fmla="*/ 523 h 814"/>
                              <a:gd name="T40" fmla="*/ 386 w 511"/>
                              <a:gd name="T41" fmla="*/ 764 h 814"/>
                              <a:gd name="T42" fmla="*/ 331 w 511"/>
                              <a:gd name="T43" fmla="*/ 774 h 814"/>
                              <a:gd name="T44" fmla="*/ 326 w 511"/>
                              <a:gd name="T45" fmla="*/ 774 h 814"/>
                              <a:gd name="T46" fmla="*/ 326 w 511"/>
                              <a:gd name="T47" fmla="*/ 779 h 814"/>
                              <a:gd name="T48" fmla="*/ 341 w 511"/>
                              <a:gd name="T49" fmla="*/ 804 h 814"/>
                              <a:gd name="T50" fmla="*/ 301 w 511"/>
                              <a:gd name="T51" fmla="*/ 814 h 814"/>
                              <a:gd name="T52" fmla="*/ 296 w 511"/>
                              <a:gd name="T53" fmla="*/ 814 h 814"/>
                              <a:gd name="T54" fmla="*/ 281 w 511"/>
                              <a:gd name="T55" fmla="*/ 789 h 814"/>
                              <a:gd name="T56" fmla="*/ 220 w 511"/>
                              <a:gd name="T57" fmla="*/ 814 h 814"/>
                              <a:gd name="T58" fmla="*/ 210 w 511"/>
                              <a:gd name="T59" fmla="*/ 814 h 814"/>
                              <a:gd name="T60" fmla="*/ 175 w 511"/>
                              <a:gd name="T61" fmla="*/ 814 h 814"/>
                              <a:gd name="T62" fmla="*/ 170 w 511"/>
                              <a:gd name="T63" fmla="*/ 804 h 814"/>
                              <a:gd name="T64" fmla="*/ 190 w 511"/>
                              <a:gd name="T65" fmla="*/ 784 h 814"/>
                              <a:gd name="T66" fmla="*/ 185 w 511"/>
                              <a:gd name="T67" fmla="*/ 779 h 814"/>
                              <a:gd name="T68" fmla="*/ 130 w 511"/>
                              <a:gd name="T69" fmla="*/ 769 h 814"/>
                              <a:gd name="T70" fmla="*/ 155 w 511"/>
                              <a:gd name="T71" fmla="*/ 513 h 814"/>
                              <a:gd name="T72" fmla="*/ 0 w 511"/>
                              <a:gd name="T73" fmla="*/ 598 h 814"/>
                              <a:gd name="T74" fmla="*/ 130 w 511"/>
                              <a:gd name="T75" fmla="*/ 432 h 814"/>
                              <a:gd name="T76" fmla="*/ 75 w 511"/>
                              <a:gd name="T77" fmla="*/ 327 h 814"/>
                              <a:gd name="T78" fmla="*/ 95 w 511"/>
                              <a:gd name="T79" fmla="*/ 257 h 814"/>
                              <a:gd name="T80" fmla="*/ 10 w 511"/>
                              <a:gd name="T81" fmla="*/ 86 h 814"/>
                              <a:gd name="T82" fmla="*/ 160 w 511"/>
                              <a:gd name="T83" fmla="*/ 166 h 814"/>
                              <a:gd name="T84" fmla="*/ 180 w 511"/>
                              <a:gd name="T85" fmla="*/ 156 h 814"/>
                              <a:gd name="T86" fmla="*/ 155 w 511"/>
                              <a:gd name="T87" fmla="*/ 96 h 814"/>
                              <a:gd name="T88" fmla="*/ 165 w 511"/>
                              <a:gd name="T89" fmla="*/ 56 h 814"/>
                              <a:gd name="T90" fmla="*/ 200 w 511"/>
                              <a:gd name="T91" fmla="*/ 16 h 814"/>
                              <a:gd name="T92" fmla="*/ 251 w 511"/>
                              <a:gd name="T93"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1" h="814">
                                <a:moveTo>
                                  <a:pt x="251" y="0"/>
                                </a:move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86"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6" y="769"/>
                                </a:lnTo>
                                <a:lnTo>
                                  <a:pt x="331" y="774"/>
                                </a:lnTo>
                                <a:lnTo>
                                  <a:pt x="326" y="774"/>
                                </a:lnTo>
                                <a:lnTo>
                                  <a:pt x="326" y="779"/>
                                </a:lnTo>
                                <a:lnTo>
                                  <a:pt x="341" y="799"/>
                                </a:lnTo>
                                <a:lnTo>
                                  <a:pt x="341" y="804"/>
                                </a:lnTo>
                                <a:lnTo>
                                  <a:pt x="336" y="804"/>
                                </a:lnTo>
                                <a:lnTo>
                                  <a:pt x="301" y="814"/>
                                </a:lnTo>
                                <a:lnTo>
                                  <a:pt x="296" y="814"/>
                                </a:lnTo>
                                <a:lnTo>
                                  <a:pt x="291" y="809"/>
                                </a:lnTo>
                                <a:lnTo>
                                  <a:pt x="281" y="789"/>
                                </a:lnTo>
                                <a:lnTo>
                                  <a:pt x="241" y="794"/>
                                </a:lnTo>
                                <a:lnTo>
                                  <a:pt x="220" y="814"/>
                                </a:lnTo>
                                <a:lnTo>
                                  <a:pt x="210" y="814"/>
                                </a:lnTo>
                                <a:lnTo>
                                  <a:pt x="200"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1"/>
                        <wps:cNvSpPr>
                          <a:spLocks/>
                        </wps:cNvSpPr>
                        <wps:spPr bwMode="auto">
                          <a:xfrm>
                            <a:off x="810" y="382"/>
                            <a:ext cx="50" cy="80"/>
                          </a:xfrm>
                          <a:custGeom>
                            <a:avLst/>
                            <a:gdLst>
                              <a:gd name="T0" fmla="*/ 40 w 50"/>
                              <a:gd name="T1" fmla="*/ 80 h 80"/>
                              <a:gd name="T2" fmla="*/ 40 w 50"/>
                              <a:gd name="T3" fmla="*/ 80 h 80"/>
                              <a:gd name="T4" fmla="*/ 45 w 50"/>
                              <a:gd name="T5" fmla="*/ 65 h 80"/>
                              <a:gd name="T6" fmla="*/ 50 w 50"/>
                              <a:gd name="T7" fmla="*/ 60 h 80"/>
                              <a:gd name="T8" fmla="*/ 50 w 50"/>
                              <a:gd name="T9" fmla="*/ 60 h 80"/>
                              <a:gd name="T10" fmla="*/ 45 w 50"/>
                              <a:gd name="T11" fmla="*/ 45 h 80"/>
                              <a:gd name="T12" fmla="*/ 45 w 50"/>
                              <a:gd name="T13" fmla="*/ 30 h 80"/>
                              <a:gd name="T14" fmla="*/ 20 w 50"/>
                              <a:gd name="T15" fmla="*/ 0 h 80"/>
                              <a:gd name="T16" fmla="*/ 20 w 50"/>
                              <a:gd name="T17" fmla="*/ 0 h 80"/>
                              <a:gd name="T18" fmla="*/ 0 w 50"/>
                              <a:gd name="T19" fmla="*/ 35 h 80"/>
                              <a:gd name="T20" fmla="*/ 0 w 50"/>
                              <a:gd name="T21" fmla="*/ 35 h 80"/>
                              <a:gd name="T22" fmla="*/ 15 w 50"/>
                              <a:gd name="T23" fmla="*/ 55 h 80"/>
                              <a:gd name="T24" fmla="*/ 40 w 50"/>
                              <a:gd name="T2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80">
                                <a:moveTo>
                                  <a:pt x="40" y="80"/>
                                </a:moveTo>
                                <a:lnTo>
                                  <a:pt x="40" y="80"/>
                                </a:lnTo>
                                <a:lnTo>
                                  <a:pt x="45" y="65"/>
                                </a:lnTo>
                                <a:lnTo>
                                  <a:pt x="50" y="60"/>
                                </a:lnTo>
                                <a:lnTo>
                                  <a:pt x="45" y="45"/>
                                </a:lnTo>
                                <a:lnTo>
                                  <a:pt x="45" y="30"/>
                                </a:lnTo>
                                <a:lnTo>
                                  <a:pt x="20" y="0"/>
                                </a:lnTo>
                                <a:lnTo>
                                  <a:pt x="0" y="35"/>
                                </a:lnTo>
                                <a:lnTo>
                                  <a:pt x="15" y="55"/>
                                </a:lnTo>
                                <a:lnTo>
                                  <a:pt x="40" y="8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2"/>
                        <wps:cNvSpPr>
                          <a:spLocks/>
                        </wps:cNvSpPr>
                        <wps:spPr bwMode="auto">
                          <a:xfrm>
                            <a:off x="665" y="100"/>
                            <a:ext cx="516" cy="824"/>
                          </a:xfrm>
                          <a:custGeom>
                            <a:avLst/>
                            <a:gdLst>
                              <a:gd name="T0" fmla="*/ 220 w 516"/>
                              <a:gd name="T1" fmla="*/ 5 h 824"/>
                              <a:gd name="T2" fmla="*/ 165 w 516"/>
                              <a:gd name="T3" fmla="*/ 61 h 824"/>
                              <a:gd name="T4" fmla="*/ 165 w 516"/>
                              <a:gd name="T5" fmla="*/ 131 h 824"/>
                              <a:gd name="T6" fmla="*/ 70 w 516"/>
                              <a:gd name="T7" fmla="*/ 46 h 824"/>
                              <a:gd name="T8" fmla="*/ 65 w 516"/>
                              <a:gd name="T9" fmla="*/ 46 h 824"/>
                              <a:gd name="T10" fmla="*/ 10 w 516"/>
                              <a:gd name="T11" fmla="*/ 91 h 824"/>
                              <a:gd name="T12" fmla="*/ 115 w 516"/>
                              <a:gd name="T13" fmla="*/ 226 h 824"/>
                              <a:gd name="T14" fmla="*/ 75 w 516"/>
                              <a:gd name="T15" fmla="*/ 312 h 824"/>
                              <a:gd name="T16" fmla="*/ 100 w 516"/>
                              <a:gd name="T17" fmla="*/ 387 h 824"/>
                              <a:gd name="T18" fmla="*/ 0 w 516"/>
                              <a:gd name="T19" fmla="*/ 598 h 824"/>
                              <a:gd name="T20" fmla="*/ 55 w 516"/>
                              <a:gd name="T21" fmla="*/ 648 h 824"/>
                              <a:gd name="T22" fmla="*/ 60 w 516"/>
                              <a:gd name="T23" fmla="*/ 648 h 824"/>
                              <a:gd name="T24" fmla="*/ 155 w 516"/>
                              <a:gd name="T25" fmla="*/ 533 h 824"/>
                              <a:gd name="T26" fmla="*/ 130 w 516"/>
                              <a:gd name="T27" fmla="*/ 774 h 824"/>
                              <a:gd name="T28" fmla="*/ 185 w 516"/>
                              <a:gd name="T29" fmla="*/ 789 h 824"/>
                              <a:gd name="T30" fmla="*/ 190 w 516"/>
                              <a:gd name="T31" fmla="*/ 789 h 824"/>
                              <a:gd name="T32" fmla="*/ 170 w 516"/>
                              <a:gd name="T33" fmla="*/ 809 h 824"/>
                              <a:gd name="T34" fmla="*/ 180 w 516"/>
                              <a:gd name="T35" fmla="*/ 824 h 824"/>
                              <a:gd name="T36" fmla="*/ 215 w 516"/>
                              <a:gd name="T37" fmla="*/ 824 h 824"/>
                              <a:gd name="T38" fmla="*/ 215 w 516"/>
                              <a:gd name="T39" fmla="*/ 824 h 824"/>
                              <a:gd name="T40" fmla="*/ 225 w 516"/>
                              <a:gd name="T41" fmla="*/ 819 h 824"/>
                              <a:gd name="T42" fmla="*/ 281 w 516"/>
                              <a:gd name="T43" fmla="*/ 799 h 824"/>
                              <a:gd name="T44" fmla="*/ 291 w 516"/>
                              <a:gd name="T45" fmla="*/ 814 h 824"/>
                              <a:gd name="T46" fmla="*/ 306 w 516"/>
                              <a:gd name="T47" fmla="*/ 819 h 824"/>
                              <a:gd name="T48" fmla="*/ 346 w 516"/>
                              <a:gd name="T49" fmla="*/ 809 h 824"/>
                              <a:gd name="T50" fmla="*/ 346 w 516"/>
                              <a:gd name="T51" fmla="*/ 799 h 824"/>
                              <a:gd name="T52" fmla="*/ 336 w 516"/>
                              <a:gd name="T53" fmla="*/ 784 h 824"/>
                              <a:gd name="T54" fmla="*/ 336 w 516"/>
                              <a:gd name="T55" fmla="*/ 779 h 824"/>
                              <a:gd name="T56" fmla="*/ 371 w 516"/>
                              <a:gd name="T57" fmla="*/ 774 h 824"/>
                              <a:gd name="T58" fmla="*/ 396 w 516"/>
                              <a:gd name="T59" fmla="*/ 764 h 824"/>
                              <a:gd name="T60" fmla="*/ 456 w 516"/>
                              <a:gd name="T61" fmla="*/ 648 h 824"/>
                              <a:gd name="T62" fmla="*/ 466 w 516"/>
                              <a:gd name="T63" fmla="*/ 648 h 824"/>
                              <a:gd name="T64" fmla="*/ 516 w 516"/>
                              <a:gd name="T65" fmla="*/ 598 h 824"/>
                              <a:gd name="T66" fmla="*/ 351 w 516"/>
                              <a:gd name="T67" fmla="*/ 392 h 824"/>
                              <a:gd name="T68" fmla="*/ 336 w 516"/>
                              <a:gd name="T69" fmla="*/ 307 h 824"/>
                              <a:gd name="T70" fmla="*/ 351 w 516"/>
                              <a:gd name="T71" fmla="*/ 302 h 824"/>
                              <a:gd name="T72" fmla="*/ 381 w 516"/>
                              <a:gd name="T73" fmla="*/ 337 h 824"/>
                              <a:gd name="T74" fmla="*/ 401 w 516"/>
                              <a:gd name="T75" fmla="*/ 337 h 824"/>
                              <a:gd name="T76" fmla="*/ 436 w 516"/>
                              <a:gd name="T77" fmla="*/ 287 h 824"/>
                              <a:gd name="T78" fmla="*/ 456 w 516"/>
                              <a:gd name="T79" fmla="*/ 252 h 824"/>
                              <a:gd name="T80" fmla="*/ 451 w 516"/>
                              <a:gd name="T81" fmla="*/ 211 h 824"/>
                              <a:gd name="T82" fmla="*/ 471 w 516"/>
                              <a:gd name="T83" fmla="*/ 171 h 824"/>
                              <a:gd name="T84" fmla="*/ 496 w 516"/>
                              <a:gd name="T85" fmla="*/ 136 h 824"/>
                              <a:gd name="T86" fmla="*/ 496 w 516"/>
                              <a:gd name="T87" fmla="*/ 121 h 824"/>
                              <a:gd name="T88" fmla="*/ 491 w 516"/>
                              <a:gd name="T89" fmla="*/ 111 h 824"/>
                              <a:gd name="T90" fmla="*/ 506 w 516"/>
                              <a:gd name="T91" fmla="*/ 91 h 824"/>
                              <a:gd name="T92" fmla="*/ 456 w 516"/>
                              <a:gd name="T93" fmla="*/ 46 h 824"/>
                              <a:gd name="T94" fmla="*/ 446 w 516"/>
                              <a:gd name="T95" fmla="*/ 46 h 824"/>
                              <a:gd name="T96" fmla="*/ 331 w 516"/>
                              <a:gd name="T97" fmla="*/ 161 h 824"/>
                              <a:gd name="T98" fmla="*/ 361 w 516"/>
                              <a:gd name="T99" fmla="*/ 101 h 824"/>
                              <a:gd name="T100" fmla="*/ 331 w 516"/>
                              <a:gd name="T101" fmla="*/ 31 h 824"/>
                              <a:gd name="T102" fmla="*/ 256 w 516"/>
                              <a:gd name="T103"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16" h="824">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3"/>
                        <wps:cNvSpPr>
                          <a:spLocks/>
                        </wps:cNvSpPr>
                        <wps:spPr bwMode="auto">
                          <a:xfrm>
                            <a:off x="815" y="387"/>
                            <a:ext cx="40" cy="70"/>
                          </a:xfrm>
                          <a:custGeom>
                            <a:avLst/>
                            <a:gdLst>
                              <a:gd name="T0" fmla="*/ 0 w 40"/>
                              <a:gd name="T1" fmla="*/ 30 h 70"/>
                              <a:gd name="T2" fmla="*/ 0 w 40"/>
                              <a:gd name="T3" fmla="*/ 30 h 70"/>
                              <a:gd name="T4" fmla="*/ 10 w 40"/>
                              <a:gd name="T5" fmla="*/ 15 h 70"/>
                              <a:gd name="T6" fmla="*/ 10 w 40"/>
                              <a:gd name="T7" fmla="*/ 15 h 70"/>
                              <a:gd name="T8" fmla="*/ 15 w 40"/>
                              <a:gd name="T9" fmla="*/ 0 h 70"/>
                              <a:gd name="T10" fmla="*/ 35 w 40"/>
                              <a:gd name="T11" fmla="*/ 25 h 70"/>
                              <a:gd name="T12" fmla="*/ 35 w 40"/>
                              <a:gd name="T13" fmla="*/ 25 h 70"/>
                              <a:gd name="T14" fmla="*/ 40 w 40"/>
                              <a:gd name="T15" fmla="*/ 50 h 70"/>
                              <a:gd name="T16" fmla="*/ 40 w 40"/>
                              <a:gd name="T17" fmla="*/ 50 h 70"/>
                              <a:gd name="T18" fmla="*/ 30 w 40"/>
                              <a:gd name="T19" fmla="*/ 70 h 70"/>
                              <a:gd name="T20" fmla="*/ 30 w 40"/>
                              <a:gd name="T21" fmla="*/ 70 h 70"/>
                              <a:gd name="T22" fmla="*/ 25 w 40"/>
                              <a:gd name="T23" fmla="*/ 60 h 70"/>
                              <a:gd name="T24" fmla="*/ 25 w 40"/>
                              <a:gd name="T25" fmla="*/ 60 h 70"/>
                              <a:gd name="T26" fmla="*/ 10 w 40"/>
                              <a:gd name="T27" fmla="*/ 45 h 70"/>
                              <a:gd name="T28" fmla="*/ 0 w 40"/>
                              <a:gd name="T29" fmla="*/ 30 h 70"/>
                              <a:gd name="T30" fmla="*/ 0 w 40"/>
                              <a:gd name="T31" fmla="*/ 3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70">
                                <a:moveTo>
                                  <a:pt x="0" y="30"/>
                                </a:moveTo>
                                <a:lnTo>
                                  <a:pt x="0" y="30"/>
                                </a:lnTo>
                                <a:lnTo>
                                  <a:pt x="10" y="15"/>
                                </a:lnTo>
                                <a:lnTo>
                                  <a:pt x="15" y="0"/>
                                </a:lnTo>
                                <a:lnTo>
                                  <a:pt x="35" y="25"/>
                                </a:lnTo>
                                <a:lnTo>
                                  <a:pt x="40" y="50"/>
                                </a:lnTo>
                                <a:lnTo>
                                  <a:pt x="30" y="70"/>
                                </a:lnTo>
                                <a:lnTo>
                                  <a:pt x="25" y="60"/>
                                </a:lnTo>
                                <a:lnTo>
                                  <a:pt x="10" y="45"/>
                                </a:lnTo>
                                <a:lnTo>
                                  <a:pt x="0" y="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4"/>
                        <wps:cNvSpPr>
                          <a:spLocks/>
                        </wps:cNvSpPr>
                        <wps:spPr bwMode="auto">
                          <a:xfrm>
                            <a:off x="830" y="105"/>
                            <a:ext cx="186" cy="156"/>
                          </a:xfrm>
                          <a:custGeom>
                            <a:avLst/>
                            <a:gdLst>
                              <a:gd name="T0" fmla="*/ 91 w 186"/>
                              <a:gd name="T1" fmla="*/ 0 h 156"/>
                              <a:gd name="T2" fmla="*/ 91 w 186"/>
                              <a:gd name="T3" fmla="*/ 0 h 156"/>
                              <a:gd name="T4" fmla="*/ 111 w 186"/>
                              <a:gd name="T5" fmla="*/ 0 h 156"/>
                              <a:gd name="T6" fmla="*/ 131 w 186"/>
                              <a:gd name="T7" fmla="*/ 11 h 156"/>
                              <a:gd name="T8" fmla="*/ 146 w 186"/>
                              <a:gd name="T9" fmla="*/ 16 h 156"/>
                              <a:gd name="T10" fmla="*/ 161 w 186"/>
                              <a:gd name="T11" fmla="*/ 31 h 156"/>
                              <a:gd name="T12" fmla="*/ 171 w 186"/>
                              <a:gd name="T13" fmla="*/ 41 h 156"/>
                              <a:gd name="T14" fmla="*/ 181 w 186"/>
                              <a:gd name="T15" fmla="*/ 56 h 156"/>
                              <a:gd name="T16" fmla="*/ 186 w 186"/>
                              <a:gd name="T17" fmla="*/ 76 h 156"/>
                              <a:gd name="T18" fmla="*/ 186 w 186"/>
                              <a:gd name="T19" fmla="*/ 96 h 156"/>
                              <a:gd name="T20" fmla="*/ 186 w 186"/>
                              <a:gd name="T21" fmla="*/ 96 h 156"/>
                              <a:gd name="T22" fmla="*/ 186 w 186"/>
                              <a:gd name="T23" fmla="*/ 111 h 156"/>
                              <a:gd name="T24" fmla="*/ 181 w 186"/>
                              <a:gd name="T25" fmla="*/ 131 h 156"/>
                              <a:gd name="T26" fmla="*/ 156 w 186"/>
                              <a:gd name="T27" fmla="*/ 156 h 156"/>
                              <a:gd name="T28" fmla="*/ 156 w 186"/>
                              <a:gd name="T29" fmla="*/ 156 h 156"/>
                              <a:gd name="T30" fmla="*/ 131 w 186"/>
                              <a:gd name="T31" fmla="*/ 146 h 156"/>
                              <a:gd name="T32" fmla="*/ 131 w 186"/>
                              <a:gd name="T33" fmla="*/ 146 h 156"/>
                              <a:gd name="T34" fmla="*/ 151 w 186"/>
                              <a:gd name="T35" fmla="*/ 116 h 156"/>
                              <a:gd name="T36" fmla="*/ 151 w 186"/>
                              <a:gd name="T37" fmla="*/ 116 h 156"/>
                              <a:gd name="T38" fmla="*/ 151 w 186"/>
                              <a:gd name="T39" fmla="*/ 101 h 156"/>
                              <a:gd name="T40" fmla="*/ 151 w 186"/>
                              <a:gd name="T41" fmla="*/ 91 h 156"/>
                              <a:gd name="T42" fmla="*/ 141 w 186"/>
                              <a:gd name="T43" fmla="*/ 71 h 156"/>
                              <a:gd name="T44" fmla="*/ 141 w 186"/>
                              <a:gd name="T45" fmla="*/ 71 h 156"/>
                              <a:gd name="T46" fmla="*/ 136 w 186"/>
                              <a:gd name="T47" fmla="*/ 66 h 156"/>
                              <a:gd name="T48" fmla="*/ 136 w 186"/>
                              <a:gd name="T49" fmla="*/ 56 h 156"/>
                              <a:gd name="T50" fmla="*/ 131 w 186"/>
                              <a:gd name="T51" fmla="*/ 51 h 156"/>
                              <a:gd name="T52" fmla="*/ 131 w 186"/>
                              <a:gd name="T53" fmla="*/ 51 h 156"/>
                              <a:gd name="T54" fmla="*/ 111 w 186"/>
                              <a:gd name="T55" fmla="*/ 41 h 156"/>
                              <a:gd name="T56" fmla="*/ 91 w 186"/>
                              <a:gd name="T57" fmla="*/ 36 h 156"/>
                              <a:gd name="T58" fmla="*/ 91 w 186"/>
                              <a:gd name="T59" fmla="*/ 36 h 156"/>
                              <a:gd name="T60" fmla="*/ 70 w 186"/>
                              <a:gd name="T61" fmla="*/ 41 h 156"/>
                              <a:gd name="T62" fmla="*/ 60 w 186"/>
                              <a:gd name="T63" fmla="*/ 41 h 156"/>
                              <a:gd name="T64" fmla="*/ 55 w 186"/>
                              <a:gd name="T65" fmla="*/ 46 h 156"/>
                              <a:gd name="T66" fmla="*/ 55 w 186"/>
                              <a:gd name="T67" fmla="*/ 46 h 156"/>
                              <a:gd name="T68" fmla="*/ 45 w 186"/>
                              <a:gd name="T69" fmla="*/ 66 h 156"/>
                              <a:gd name="T70" fmla="*/ 45 w 186"/>
                              <a:gd name="T71" fmla="*/ 76 h 156"/>
                              <a:gd name="T72" fmla="*/ 45 w 186"/>
                              <a:gd name="T73" fmla="*/ 76 h 156"/>
                              <a:gd name="T74" fmla="*/ 35 w 186"/>
                              <a:gd name="T75" fmla="*/ 81 h 156"/>
                              <a:gd name="T76" fmla="*/ 30 w 186"/>
                              <a:gd name="T77" fmla="*/ 96 h 156"/>
                              <a:gd name="T78" fmla="*/ 30 w 186"/>
                              <a:gd name="T79" fmla="*/ 111 h 156"/>
                              <a:gd name="T80" fmla="*/ 30 w 186"/>
                              <a:gd name="T81" fmla="*/ 111 h 156"/>
                              <a:gd name="T82" fmla="*/ 40 w 186"/>
                              <a:gd name="T83" fmla="*/ 131 h 156"/>
                              <a:gd name="T84" fmla="*/ 50 w 186"/>
                              <a:gd name="T85" fmla="*/ 146 h 156"/>
                              <a:gd name="T86" fmla="*/ 50 w 186"/>
                              <a:gd name="T87" fmla="*/ 146 h 156"/>
                              <a:gd name="T88" fmla="*/ 25 w 186"/>
                              <a:gd name="T89" fmla="*/ 156 h 156"/>
                              <a:gd name="T90" fmla="*/ 25 w 186"/>
                              <a:gd name="T91" fmla="*/ 156 h 156"/>
                              <a:gd name="T92" fmla="*/ 5 w 186"/>
                              <a:gd name="T93" fmla="*/ 126 h 156"/>
                              <a:gd name="T94" fmla="*/ 0 w 186"/>
                              <a:gd name="T95" fmla="*/ 111 h 156"/>
                              <a:gd name="T96" fmla="*/ 0 w 186"/>
                              <a:gd name="T97" fmla="*/ 96 h 156"/>
                              <a:gd name="T98" fmla="*/ 0 w 186"/>
                              <a:gd name="T99" fmla="*/ 96 h 156"/>
                              <a:gd name="T100" fmla="*/ 0 w 186"/>
                              <a:gd name="T101" fmla="*/ 76 h 156"/>
                              <a:gd name="T102" fmla="*/ 5 w 186"/>
                              <a:gd name="T103" fmla="*/ 61 h 156"/>
                              <a:gd name="T104" fmla="*/ 15 w 186"/>
                              <a:gd name="T105" fmla="*/ 41 h 156"/>
                              <a:gd name="T106" fmla="*/ 25 w 186"/>
                              <a:gd name="T107" fmla="*/ 31 h 156"/>
                              <a:gd name="T108" fmla="*/ 40 w 186"/>
                              <a:gd name="T109" fmla="*/ 16 h 156"/>
                              <a:gd name="T110" fmla="*/ 55 w 186"/>
                              <a:gd name="T111" fmla="*/ 11 h 156"/>
                              <a:gd name="T112" fmla="*/ 75 w 186"/>
                              <a:gd name="T113" fmla="*/ 0 h 156"/>
                              <a:gd name="T114" fmla="*/ 91 w 186"/>
                              <a:gd name="T115" fmla="*/ 0 h 156"/>
                              <a:gd name="T116" fmla="*/ 91 w 186"/>
                              <a:gd name="T117"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 h="156">
                                <a:moveTo>
                                  <a:pt x="91" y="0"/>
                                </a:moveTo>
                                <a:lnTo>
                                  <a:pt x="91" y="0"/>
                                </a:lnTo>
                                <a:lnTo>
                                  <a:pt x="111" y="0"/>
                                </a:lnTo>
                                <a:lnTo>
                                  <a:pt x="131" y="11"/>
                                </a:lnTo>
                                <a:lnTo>
                                  <a:pt x="146" y="16"/>
                                </a:lnTo>
                                <a:lnTo>
                                  <a:pt x="161" y="31"/>
                                </a:lnTo>
                                <a:lnTo>
                                  <a:pt x="171" y="41"/>
                                </a:lnTo>
                                <a:lnTo>
                                  <a:pt x="181" y="56"/>
                                </a:lnTo>
                                <a:lnTo>
                                  <a:pt x="186" y="76"/>
                                </a:lnTo>
                                <a:lnTo>
                                  <a:pt x="186" y="96"/>
                                </a:lnTo>
                                <a:lnTo>
                                  <a:pt x="186" y="111"/>
                                </a:lnTo>
                                <a:lnTo>
                                  <a:pt x="181" y="131"/>
                                </a:lnTo>
                                <a:lnTo>
                                  <a:pt x="156" y="156"/>
                                </a:lnTo>
                                <a:lnTo>
                                  <a:pt x="131" y="146"/>
                                </a:lnTo>
                                <a:lnTo>
                                  <a:pt x="151" y="116"/>
                                </a:lnTo>
                                <a:lnTo>
                                  <a:pt x="151" y="101"/>
                                </a:lnTo>
                                <a:lnTo>
                                  <a:pt x="151" y="91"/>
                                </a:lnTo>
                                <a:lnTo>
                                  <a:pt x="141" y="71"/>
                                </a:lnTo>
                                <a:lnTo>
                                  <a:pt x="136" y="66"/>
                                </a:lnTo>
                                <a:lnTo>
                                  <a:pt x="136" y="56"/>
                                </a:lnTo>
                                <a:lnTo>
                                  <a:pt x="131" y="51"/>
                                </a:lnTo>
                                <a:lnTo>
                                  <a:pt x="111" y="41"/>
                                </a:lnTo>
                                <a:lnTo>
                                  <a:pt x="91" y="36"/>
                                </a:lnTo>
                                <a:lnTo>
                                  <a:pt x="70" y="41"/>
                                </a:lnTo>
                                <a:lnTo>
                                  <a:pt x="60" y="41"/>
                                </a:lnTo>
                                <a:lnTo>
                                  <a:pt x="55" y="46"/>
                                </a:lnTo>
                                <a:lnTo>
                                  <a:pt x="45" y="66"/>
                                </a:lnTo>
                                <a:lnTo>
                                  <a:pt x="45" y="76"/>
                                </a:lnTo>
                                <a:lnTo>
                                  <a:pt x="35" y="81"/>
                                </a:lnTo>
                                <a:lnTo>
                                  <a:pt x="30" y="96"/>
                                </a:lnTo>
                                <a:lnTo>
                                  <a:pt x="30" y="111"/>
                                </a:lnTo>
                                <a:lnTo>
                                  <a:pt x="40" y="131"/>
                                </a:lnTo>
                                <a:lnTo>
                                  <a:pt x="50" y="146"/>
                                </a:lnTo>
                                <a:lnTo>
                                  <a:pt x="25" y="156"/>
                                </a:lnTo>
                                <a:lnTo>
                                  <a:pt x="5" y="126"/>
                                </a:lnTo>
                                <a:lnTo>
                                  <a:pt x="0" y="111"/>
                                </a:lnTo>
                                <a:lnTo>
                                  <a:pt x="0" y="96"/>
                                </a:lnTo>
                                <a:lnTo>
                                  <a:pt x="0" y="76"/>
                                </a:lnTo>
                                <a:lnTo>
                                  <a:pt x="5" y="61"/>
                                </a:lnTo>
                                <a:lnTo>
                                  <a:pt x="15" y="41"/>
                                </a:lnTo>
                                <a:lnTo>
                                  <a:pt x="25" y="31"/>
                                </a:lnTo>
                                <a:lnTo>
                                  <a:pt x="40" y="16"/>
                                </a:lnTo>
                                <a:lnTo>
                                  <a:pt x="55" y="11"/>
                                </a:lnTo>
                                <a:lnTo>
                                  <a:pt x="75" y="0"/>
                                </a:lnTo>
                                <a:lnTo>
                                  <a:pt x="9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5"/>
                        <wps:cNvSpPr>
                          <a:spLocks/>
                        </wps:cNvSpPr>
                        <wps:spPr bwMode="auto">
                          <a:xfrm>
                            <a:off x="1101" y="316"/>
                            <a:ext cx="10" cy="46"/>
                          </a:xfrm>
                          <a:custGeom>
                            <a:avLst/>
                            <a:gdLst>
                              <a:gd name="T0" fmla="*/ 10 w 10"/>
                              <a:gd name="T1" fmla="*/ 0 h 46"/>
                              <a:gd name="T2" fmla="*/ 10 w 10"/>
                              <a:gd name="T3" fmla="*/ 0 h 46"/>
                              <a:gd name="T4" fmla="*/ 10 w 10"/>
                              <a:gd name="T5" fmla="*/ 25 h 46"/>
                              <a:gd name="T6" fmla="*/ 10 w 10"/>
                              <a:gd name="T7" fmla="*/ 25 h 46"/>
                              <a:gd name="T8" fmla="*/ 10 w 10"/>
                              <a:gd name="T9" fmla="*/ 41 h 46"/>
                              <a:gd name="T10" fmla="*/ 10 w 10"/>
                              <a:gd name="T11" fmla="*/ 46 h 46"/>
                              <a:gd name="T12" fmla="*/ 5 w 10"/>
                              <a:gd name="T13" fmla="*/ 46 h 46"/>
                              <a:gd name="T14" fmla="*/ 5 w 10"/>
                              <a:gd name="T15" fmla="*/ 46 h 46"/>
                              <a:gd name="T16" fmla="*/ 0 w 10"/>
                              <a:gd name="T17" fmla="*/ 36 h 46"/>
                              <a:gd name="T18" fmla="*/ 0 w 10"/>
                              <a:gd name="T19" fmla="*/ 25 h 46"/>
                              <a:gd name="T20" fmla="*/ 0 w 10"/>
                              <a:gd name="T21" fmla="*/ 25 h 46"/>
                              <a:gd name="T22" fmla="*/ 10 w 10"/>
                              <a:gd name="T23" fmla="*/ 0 h 46"/>
                              <a:gd name="T24" fmla="*/ 10 w 10"/>
                              <a:gd name="T25"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46">
                                <a:moveTo>
                                  <a:pt x="10" y="0"/>
                                </a:moveTo>
                                <a:lnTo>
                                  <a:pt x="10" y="0"/>
                                </a:lnTo>
                                <a:lnTo>
                                  <a:pt x="10" y="25"/>
                                </a:lnTo>
                                <a:lnTo>
                                  <a:pt x="10" y="41"/>
                                </a:lnTo>
                                <a:lnTo>
                                  <a:pt x="10" y="46"/>
                                </a:lnTo>
                                <a:lnTo>
                                  <a:pt x="5" y="46"/>
                                </a:lnTo>
                                <a:lnTo>
                                  <a:pt x="0" y="36"/>
                                </a:lnTo>
                                <a:lnTo>
                                  <a:pt x="0" y="2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6"/>
                        <wps:cNvSpPr>
                          <a:spLocks noEditPoints="1"/>
                        </wps:cNvSpPr>
                        <wps:spPr bwMode="auto">
                          <a:xfrm>
                            <a:off x="1101" y="316"/>
                            <a:ext cx="10" cy="46"/>
                          </a:xfrm>
                          <a:custGeom>
                            <a:avLst/>
                            <a:gdLst>
                              <a:gd name="T0" fmla="*/ 10 w 10"/>
                              <a:gd name="T1" fmla="*/ 5 h 46"/>
                              <a:gd name="T2" fmla="*/ 10 w 10"/>
                              <a:gd name="T3" fmla="*/ 5 h 46"/>
                              <a:gd name="T4" fmla="*/ 10 w 10"/>
                              <a:gd name="T5" fmla="*/ 25 h 46"/>
                              <a:gd name="T6" fmla="*/ 10 w 10"/>
                              <a:gd name="T7" fmla="*/ 25 h 46"/>
                              <a:gd name="T8" fmla="*/ 10 w 10"/>
                              <a:gd name="T9" fmla="*/ 46 h 46"/>
                              <a:gd name="T10" fmla="*/ 10 w 10"/>
                              <a:gd name="T11" fmla="*/ 46 h 46"/>
                              <a:gd name="T12" fmla="*/ 10 w 10"/>
                              <a:gd name="T13" fmla="*/ 46 h 46"/>
                              <a:gd name="T14" fmla="*/ 10 w 10"/>
                              <a:gd name="T15" fmla="*/ 46 h 46"/>
                              <a:gd name="T16" fmla="*/ 5 w 10"/>
                              <a:gd name="T17" fmla="*/ 46 h 46"/>
                              <a:gd name="T18" fmla="*/ 5 w 10"/>
                              <a:gd name="T19" fmla="*/ 46 h 46"/>
                              <a:gd name="T20" fmla="*/ 0 w 10"/>
                              <a:gd name="T21" fmla="*/ 25 h 46"/>
                              <a:gd name="T22" fmla="*/ 0 w 10"/>
                              <a:gd name="T23" fmla="*/ 25 h 46"/>
                              <a:gd name="T24" fmla="*/ 5 w 10"/>
                              <a:gd name="T25" fmla="*/ 5 h 46"/>
                              <a:gd name="T26" fmla="*/ 5 w 10"/>
                              <a:gd name="T27" fmla="*/ 5 h 46"/>
                              <a:gd name="T28" fmla="*/ 10 w 10"/>
                              <a:gd name="T29" fmla="*/ 5 h 46"/>
                              <a:gd name="T30" fmla="*/ 10 w 10"/>
                              <a:gd name="T31" fmla="*/ 0 h 46"/>
                              <a:gd name="T32" fmla="*/ 10 w 10"/>
                              <a:gd name="T33" fmla="*/ 0 h 46"/>
                              <a:gd name="T34" fmla="*/ 0 w 10"/>
                              <a:gd name="T35" fmla="*/ 25 h 46"/>
                              <a:gd name="T36" fmla="*/ 0 w 10"/>
                              <a:gd name="T37" fmla="*/ 25 h 46"/>
                              <a:gd name="T38" fmla="*/ 0 w 10"/>
                              <a:gd name="T39" fmla="*/ 36 h 46"/>
                              <a:gd name="T40" fmla="*/ 5 w 10"/>
                              <a:gd name="T41" fmla="*/ 46 h 46"/>
                              <a:gd name="T42" fmla="*/ 5 w 10"/>
                              <a:gd name="T43" fmla="*/ 46 h 46"/>
                              <a:gd name="T44" fmla="*/ 10 w 10"/>
                              <a:gd name="T45" fmla="*/ 46 h 46"/>
                              <a:gd name="T46" fmla="*/ 10 w 10"/>
                              <a:gd name="T47" fmla="*/ 46 h 46"/>
                              <a:gd name="T48" fmla="*/ 10 w 10"/>
                              <a:gd name="T49" fmla="*/ 36 h 46"/>
                              <a:gd name="T50" fmla="*/ 10 w 10"/>
                              <a:gd name="T51" fmla="*/ 25 h 46"/>
                              <a:gd name="T52" fmla="*/ 10 w 10"/>
                              <a:gd name="T53" fmla="*/ 25 h 46"/>
                              <a:gd name="T54" fmla="*/ 10 w 10"/>
                              <a:gd name="T55" fmla="*/ 0 h 46"/>
                              <a:gd name="T56" fmla="*/ 10 w 10"/>
                              <a:gd name="T5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 h="46">
                                <a:moveTo>
                                  <a:pt x="10" y="5"/>
                                </a:moveTo>
                                <a:lnTo>
                                  <a:pt x="10" y="5"/>
                                </a:lnTo>
                                <a:lnTo>
                                  <a:pt x="10" y="25"/>
                                </a:lnTo>
                                <a:lnTo>
                                  <a:pt x="10" y="46"/>
                                </a:lnTo>
                                <a:lnTo>
                                  <a:pt x="5" y="46"/>
                                </a:lnTo>
                                <a:lnTo>
                                  <a:pt x="0" y="25"/>
                                </a:lnTo>
                                <a:lnTo>
                                  <a:pt x="5" y="5"/>
                                </a:lnTo>
                                <a:lnTo>
                                  <a:pt x="10" y="5"/>
                                </a:lnTo>
                                <a:close/>
                                <a:moveTo>
                                  <a:pt x="10" y="0"/>
                                </a:moveTo>
                                <a:lnTo>
                                  <a:pt x="10" y="0"/>
                                </a:lnTo>
                                <a:lnTo>
                                  <a:pt x="0" y="25"/>
                                </a:lnTo>
                                <a:lnTo>
                                  <a:pt x="0" y="36"/>
                                </a:lnTo>
                                <a:lnTo>
                                  <a:pt x="5" y="46"/>
                                </a:lnTo>
                                <a:lnTo>
                                  <a:pt x="10" y="46"/>
                                </a:lnTo>
                                <a:lnTo>
                                  <a:pt x="10" y="36"/>
                                </a:lnTo>
                                <a:lnTo>
                                  <a:pt x="10" y="2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7"/>
                        <wps:cNvSpPr>
                          <a:spLocks/>
                        </wps:cNvSpPr>
                        <wps:spPr bwMode="auto">
                          <a:xfrm>
                            <a:off x="1101" y="321"/>
                            <a:ext cx="10" cy="41"/>
                          </a:xfrm>
                          <a:custGeom>
                            <a:avLst/>
                            <a:gdLst>
                              <a:gd name="T0" fmla="*/ 10 w 10"/>
                              <a:gd name="T1" fmla="*/ 0 h 41"/>
                              <a:gd name="T2" fmla="*/ 10 w 10"/>
                              <a:gd name="T3" fmla="*/ 0 h 41"/>
                              <a:gd name="T4" fmla="*/ 10 w 10"/>
                              <a:gd name="T5" fmla="*/ 20 h 41"/>
                              <a:gd name="T6" fmla="*/ 10 w 10"/>
                              <a:gd name="T7" fmla="*/ 20 h 41"/>
                              <a:gd name="T8" fmla="*/ 10 w 10"/>
                              <a:gd name="T9" fmla="*/ 41 h 41"/>
                              <a:gd name="T10" fmla="*/ 10 w 10"/>
                              <a:gd name="T11" fmla="*/ 41 h 41"/>
                              <a:gd name="T12" fmla="*/ 10 w 10"/>
                              <a:gd name="T13" fmla="*/ 41 h 41"/>
                              <a:gd name="T14" fmla="*/ 10 w 10"/>
                              <a:gd name="T15" fmla="*/ 41 h 41"/>
                              <a:gd name="T16" fmla="*/ 5 w 10"/>
                              <a:gd name="T17" fmla="*/ 41 h 41"/>
                              <a:gd name="T18" fmla="*/ 5 w 10"/>
                              <a:gd name="T19" fmla="*/ 41 h 41"/>
                              <a:gd name="T20" fmla="*/ 0 w 10"/>
                              <a:gd name="T21" fmla="*/ 20 h 41"/>
                              <a:gd name="T22" fmla="*/ 0 w 10"/>
                              <a:gd name="T23" fmla="*/ 20 h 41"/>
                              <a:gd name="T24" fmla="*/ 5 w 10"/>
                              <a:gd name="T25" fmla="*/ 0 h 41"/>
                              <a:gd name="T26" fmla="*/ 5 w 10"/>
                              <a:gd name="T27" fmla="*/ 0 h 41"/>
                              <a:gd name="T28" fmla="*/ 10 w 10"/>
                              <a:gd name="T2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 h="41">
                                <a:moveTo>
                                  <a:pt x="10" y="0"/>
                                </a:moveTo>
                                <a:lnTo>
                                  <a:pt x="10" y="0"/>
                                </a:lnTo>
                                <a:lnTo>
                                  <a:pt x="10" y="20"/>
                                </a:lnTo>
                                <a:lnTo>
                                  <a:pt x="10" y="41"/>
                                </a:lnTo>
                                <a:lnTo>
                                  <a:pt x="5" y="41"/>
                                </a:lnTo>
                                <a:lnTo>
                                  <a:pt x="0" y="20"/>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8"/>
                        <wps:cNvSpPr>
                          <a:spLocks/>
                        </wps:cNvSpPr>
                        <wps:spPr bwMode="auto">
                          <a:xfrm>
                            <a:off x="1101" y="316"/>
                            <a:ext cx="10" cy="46"/>
                          </a:xfrm>
                          <a:custGeom>
                            <a:avLst/>
                            <a:gdLst>
                              <a:gd name="T0" fmla="*/ 10 w 10"/>
                              <a:gd name="T1" fmla="*/ 0 h 46"/>
                              <a:gd name="T2" fmla="*/ 10 w 10"/>
                              <a:gd name="T3" fmla="*/ 0 h 46"/>
                              <a:gd name="T4" fmla="*/ 0 w 10"/>
                              <a:gd name="T5" fmla="*/ 25 h 46"/>
                              <a:gd name="T6" fmla="*/ 0 w 10"/>
                              <a:gd name="T7" fmla="*/ 25 h 46"/>
                              <a:gd name="T8" fmla="*/ 0 w 10"/>
                              <a:gd name="T9" fmla="*/ 36 h 46"/>
                              <a:gd name="T10" fmla="*/ 5 w 10"/>
                              <a:gd name="T11" fmla="*/ 46 h 46"/>
                              <a:gd name="T12" fmla="*/ 5 w 10"/>
                              <a:gd name="T13" fmla="*/ 46 h 46"/>
                              <a:gd name="T14" fmla="*/ 10 w 10"/>
                              <a:gd name="T15" fmla="*/ 46 h 46"/>
                              <a:gd name="T16" fmla="*/ 10 w 10"/>
                              <a:gd name="T17" fmla="*/ 46 h 46"/>
                              <a:gd name="T18" fmla="*/ 10 w 10"/>
                              <a:gd name="T19" fmla="*/ 36 h 46"/>
                              <a:gd name="T20" fmla="*/ 10 w 10"/>
                              <a:gd name="T21" fmla="*/ 25 h 46"/>
                              <a:gd name="T22" fmla="*/ 10 w 10"/>
                              <a:gd name="T23" fmla="*/ 25 h 46"/>
                              <a:gd name="T24" fmla="*/ 10 w 10"/>
                              <a:gd name="T25" fmla="*/ 0 h 46"/>
                              <a:gd name="T26" fmla="*/ 10 w 1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46">
                                <a:moveTo>
                                  <a:pt x="10" y="0"/>
                                </a:moveTo>
                                <a:lnTo>
                                  <a:pt x="10" y="0"/>
                                </a:lnTo>
                                <a:lnTo>
                                  <a:pt x="0" y="25"/>
                                </a:lnTo>
                                <a:lnTo>
                                  <a:pt x="0" y="36"/>
                                </a:lnTo>
                                <a:lnTo>
                                  <a:pt x="5" y="46"/>
                                </a:lnTo>
                                <a:lnTo>
                                  <a:pt x="10" y="46"/>
                                </a:lnTo>
                                <a:lnTo>
                                  <a:pt x="10" y="36"/>
                                </a:lnTo>
                                <a:lnTo>
                                  <a:pt x="10" y="2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9"/>
                        <wps:cNvSpPr>
                          <a:spLocks/>
                        </wps:cNvSpPr>
                        <wps:spPr bwMode="auto">
                          <a:xfrm>
                            <a:off x="951" y="884"/>
                            <a:ext cx="55" cy="25"/>
                          </a:xfrm>
                          <a:custGeom>
                            <a:avLst/>
                            <a:gdLst>
                              <a:gd name="T0" fmla="*/ 40 w 55"/>
                              <a:gd name="T1" fmla="*/ 0 h 25"/>
                              <a:gd name="T2" fmla="*/ 40 w 55"/>
                              <a:gd name="T3" fmla="*/ 0 h 25"/>
                              <a:gd name="T4" fmla="*/ 55 w 55"/>
                              <a:gd name="T5" fmla="*/ 20 h 25"/>
                              <a:gd name="T6" fmla="*/ 55 w 55"/>
                              <a:gd name="T7" fmla="*/ 20 h 25"/>
                              <a:gd name="T8" fmla="*/ 55 w 55"/>
                              <a:gd name="T9" fmla="*/ 20 h 25"/>
                              <a:gd name="T10" fmla="*/ 55 w 55"/>
                              <a:gd name="T11" fmla="*/ 20 h 25"/>
                              <a:gd name="T12" fmla="*/ 35 w 55"/>
                              <a:gd name="T13" fmla="*/ 15 h 25"/>
                              <a:gd name="T14" fmla="*/ 25 w 55"/>
                              <a:gd name="T15" fmla="*/ 15 h 25"/>
                              <a:gd name="T16" fmla="*/ 25 w 55"/>
                              <a:gd name="T17" fmla="*/ 15 h 25"/>
                              <a:gd name="T18" fmla="*/ 15 w 55"/>
                              <a:gd name="T19" fmla="*/ 15 h 25"/>
                              <a:gd name="T20" fmla="*/ 15 w 55"/>
                              <a:gd name="T21" fmla="*/ 15 h 25"/>
                              <a:gd name="T22" fmla="*/ 10 w 55"/>
                              <a:gd name="T23" fmla="*/ 25 h 25"/>
                              <a:gd name="T24" fmla="*/ 10 w 55"/>
                              <a:gd name="T25" fmla="*/ 25 h 25"/>
                              <a:gd name="T26" fmla="*/ 0 w 55"/>
                              <a:gd name="T27" fmla="*/ 10 h 25"/>
                              <a:gd name="T28" fmla="*/ 0 w 55"/>
                              <a:gd name="T29" fmla="*/ 10 h 25"/>
                              <a:gd name="T30" fmla="*/ 40 w 55"/>
                              <a:gd name="T31" fmla="*/ 0 h 25"/>
                              <a:gd name="T32" fmla="*/ 40 w 55"/>
                              <a:gd name="T3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25">
                                <a:moveTo>
                                  <a:pt x="40" y="0"/>
                                </a:moveTo>
                                <a:lnTo>
                                  <a:pt x="40" y="0"/>
                                </a:lnTo>
                                <a:lnTo>
                                  <a:pt x="55" y="20"/>
                                </a:lnTo>
                                <a:lnTo>
                                  <a:pt x="35" y="15"/>
                                </a:lnTo>
                                <a:lnTo>
                                  <a:pt x="25" y="15"/>
                                </a:lnTo>
                                <a:lnTo>
                                  <a:pt x="15" y="15"/>
                                </a:lnTo>
                                <a:lnTo>
                                  <a:pt x="10" y="25"/>
                                </a:lnTo>
                                <a:lnTo>
                                  <a:pt x="0" y="10"/>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0"/>
                        <wps:cNvSpPr>
                          <a:spLocks noEditPoints="1"/>
                        </wps:cNvSpPr>
                        <wps:spPr bwMode="auto">
                          <a:xfrm>
                            <a:off x="951" y="884"/>
                            <a:ext cx="55" cy="25"/>
                          </a:xfrm>
                          <a:custGeom>
                            <a:avLst/>
                            <a:gdLst>
                              <a:gd name="T0" fmla="*/ 40 w 55"/>
                              <a:gd name="T1" fmla="*/ 0 h 25"/>
                              <a:gd name="T2" fmla="*/ 40 w 55"/>
                              <a:gd name="T3" fmla="*/ 0 h 25"/>
                              <a:gd name="T4" fmla="*/ 50 w 55"/>
                              <a:gd name="T5" fmla="*/ 15 h 25"/>
                              <a:gd name="T6" fmla="*/ 50 w 55"/>
                              <a:gd name="T7" fmla="*/ 15 h 25"/>
                              <a:gd name="T8" fmla="*/ 55 w 55"/>
                              <a:gd name="T9" fmla="*/ 15 h 25"/>
                              <a:gd name="T10" fmla="*/ 55 w 55"/>
                              <a:gd name="T11" fmla="*/ 15 h 25"/>
                              <a:gd name="T12" fmla="*/ 35 w 55"/>
                              <a:gd name="T13" fmla="*/ 15 h 25"/>
                              <a:gd name="T14" fmla="*/ 25 w 55"/>
                              <a:gd name="T15" fmla="*/ 10 h 25"/>
                              <a:gd name="T16" fmla="*/ 25 w 55"/>
                              <a:gd name="T17" fmla="*/ 10 h 25"/>
                              <a:gd name="T18" fmla="*/ 25 w 55"/>
                              <a:gd name="T19" fmla="*/ 10 h 25"/>
                              <a:gd name="T20" fmla="*/ 25 w 55"/>
                              <a:gd name="T21" fmla="*/ 10 h 25"/>
                              <a:gd name="T22" fmla="*/ 25 w 55"/>
                              <a:gd name="T23" fmla="*/ 10 h 25"/>
                              <a:gd name="T24" fmla="*/ 15 w 55"/>
                              <a:gd name="T25" fmla="*/ 15 h 25"/>
                              <a:gd name="T26" fmla="*/ 15 w 55"/>
                              <a:gd name="T27" fmla="*/ 15 h 25"/>
                              <a:gd name="T28" fmla="*/ 10 w 55"/>
                              <a:gd name="T29" fmla="*/ 25 h 25"/>
                              <a:gd name="T30" fmla="*/ 10 w 55"/>
                              <a:gd name="T31" fmla="*/ 25 h 25"/>
                              <a:gd name="T32" fmla="*/ 5 w 55"/>
                              <a:gd name="T33" fmla="*/ 10 h 25"/>
                              <a:gd name="T34" fmla="*/ 5 w 55"/>
                              <a:gd name="T35" fmla="*/ 10 h 25"/>
                              <a:gd name="T36" fmla="*/ 40 w 55"/>
                              <a:gd name="T37" fmla="*/ 0 h 25"/>
                              <a:gd name="T38" fmla="*/ 40 w 55"/>
                              <a:gd name="T39" fmla="*/ 0 h 25"/>
                              <a:gd name="T40" fmla="*/ 40 w 55"/>
                              <a:gd name="T41" fmla="*/ 0 h 25"/>
                              <a:gd name="T42" fmla="*/ 0 w 55"/>
                              <a:gd name="T43" fmla="*/ 10 h 25"/>
                              <a:gd name="T44" fmla="*/ 0 w 55"/>
                              <a:gd name="T45" fmla="*/ 10 h 25"/>
                              <a:gd name="T46" fmla="*/ 0 w 55"/>
                              <a:gd name="T47" fmla="*/ 10 h 25"/>
                              <a:gd name="T48" fmla="*/ 0 w 55"/>
                              <a:gd name="T49" fmla="*/ 10 h 25"/>
                              <a:gd name="T50" fmla="*/ 10 w 55"/>
                              <a:gd name="T51" fmla="*/ 25 h 25"/>
                              <a:gd name="T52" fmla="*/ 10 w 55"/>
                              <a:gd name="T53" fmla="*/ 25 h 25"/>
                              <a:gd name="T54" fmla="*/ 10 w 55"/>
                              <a:gd name="T55" fmla="*/ 25 h 25"/>
                              <a:gd name="T56" fmla="*/ 10 w 55"/>
                              <a:gd name="T57" fmla="*/ 25 h 25"/>
                              <a:gd name="T58" fmla="*/ 15 w 55"/>
                              <a:gd name="T59" fmla="*/ 15 h 25"/>
                              <a:gd name="T60" fmla="*/ 15 w 55"/>
                              <a:gd name="T61" fmla="*/ 15 h 25"/>
                              <a:gd name="T62" fmla="*/ 25 w 55"/>
                              <a:gd name="T63" fmla="*/ 15 h 25"/>
                              <a:gd name="T64" fmla="*/ 25 w 55"/>
                              <a:gd name="T65" fmla="*/ 15 h 25"/>
                              <a:gd name="T66" fmla="*/ 25 w 55"/>
                              <a:gd name="T67" fmla="*/ 15 h 25"/>
                              <a:gd name="T68" fmla="*/ 25 w 55"/>
                              <a:gd name="T69" fmla="*/ 15 h 25"/>
                              <a:gd name="T70" fmla="*/ 35 w 55"/>
                              <a:gd name="T71" fmla="*/ 15 h 25"/>
                              <a:gd name="T72" fmla="*/ 55 w 55"/>
                              <a:gd name="T73" fmla="*/ 20 h 25"/>
                              <a:gd name="T74" fmla="*/ 55 w 55"/>
                              <a:gd name="T75" fmla="*/ 20 h 25"/>
                              <a:gd name="T76" fmla="*/ 55 w 55"/>
                              <a:gd name="T77" fmla="*/ 20 h 25"/>
                              <a:gd name="T78" fmla="*/ 55 w 55"/>
                              <a:gd name="T79" fmla="*/ 20 h 25"/>
                              <a:gd name="T80" fmla="*/ 55 w 55"/>
                              <a:gd name="T81" fmla="*/ 20 h 25"/>
                              <a:gd name="T82" fmla="*/ 55 w 55"/>
                              <a:gd name="T83" fmla="*/ 20 h 25"/>
                              <a:gd name="T84" fmla="*/ 40 w 55"/>
                              <a:gd name="T85" fmla="*/ 0 h 25"/>
                              <a:gd name="T86" fmla="*/ 40 w 55"/>
                              <a:gd name="T8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5" h="25">
                                <a:moveTo>
                                  <a:pt x="40" y="0"/>
                                </a:moveTo>
                                <a:lnTo>
                                  <a:pt x="40" y="0"/>
                                </a:lnTo>
                                <a:lnTo>
                                  <a:pt x="50" y="15"/>
                                </a:lnTo>
                                <a:lnTo>
                                  <a:pt x="55" y="15"/>
                                </a:lnTo>
                                <a:lnTo>
                                  <a:pt x="35" y="15"/>
                                </a:lnTo>
                                <a:lnTo>
                                  <a:pt x="25" y="10"/>
                                </a:lnTo>
                                <a:lnTo>
                                  <a:pt x="15" y="15"/>
                                </a:lnTo>
                                <a:lnTo>
                                  <a:pt x="10" y="25"/>
                                </a:lnTo>
                                <a:lnTo>
                                  <a:pt x="5" y="10"/>
                                </a:lnTo>
                                <a:lnTo>
                                  <a:pt x="40" y="0"/>
                                </a:lnTo>
                                <a:close/>
                                <a:moveTo>
                                  <a:pt x="40" y="0"/>
                                </a:moveTo>
                                <a:lnTo>
                                  <a:pt x="40" y="0"/>
                                </a:lnTo>
                                <a:lnTo>
                                  <a:pt x="0" y="10"/>
                                </a:lnTo>
                                <a:lnTo>
                                  <a:pt x="10" y="25"/>
                                </a:lnTo>
                                <a:lnTo>
                                  <a:pt x="15" y="15"/>
                                </a:lnTo>
                                <a:lnTo>
                                  <a:pt x="25" y="15"/>
                                </a:lnTo>
                                <a:lnTo>
                                  <a:pt x="35" y="15"/>
                                </a:lnTo>
                                <a:lnTo>
                                  <a:pt x="55" y="2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1"/>
                        <wps:cNvSpPr>
                          <a:spLocks/>
                        </wps:cNvSpPr>
                        <wps:spPr bwMode="auto">
                          <a:xfrm>
                            <a:off x="956" y="884"/>
                            <a:ext cx="50" cy="25"/>
                          </a:xfrm>
                          <a:custGeom>
                            <a:avLst/>
                            <a:gdLst>
                              <a:gd name="T0" fmla="*/ 35 w 50"/>
                              <a:gd name="T1" fmla="*/ 0 h 25"/>
                              <a:gd name="T2" fmla="*/ 35 w 50"/>
                              <a:gd name="T3" fmla="*/ 0 h 25"/>
                              <a:gd name="T4" fmla="*/ 45 w 50"/>
                              <a:gd name="T5" fmla="*/ 15 h 25"/>
                              <a:gd name="T6" fmla="*/ 45 w 50"/>
                              <a:gd name="T7" fmla="*/ 15 h 25"/>
                              <a:gd name="T8" fmla="*/ 50 w 50"/>
                              <a:gd name="T9" fmla="*/ 15 h 25"/>
                              <a:gd name="T10" fmla="*/ 50 w 50"/>
                              <a:gd name="T11" fmla="*/ 15 h 25"/>
                              <a:gd name="T12" fmla="*/ 30 w 50"/>
                              <a:gd name="T13" fmla="*/ 15 h 25"/>
                              <a:gd name="T14" fmla="*/ 20 w 50"/>
                              <a:gd name="T15" fmla="*/ 10 h 25"/>
                              <a:gd name="T16" fmla="*/ 20 w 50"/>
                              <a:gd name="T17" fmla="*/ 10 h 25"/>
                              <a:gd name="T18" fmla="*/ 20 w 50"/>
                              <a:gd name="T19" fmla="*/ 10 h 25"/>
                              <a:gd name="T20" fmla="*/ 20 w 50"/>
                              <a:gd name="T21" fmla="*/ 10 h 25"/>
                              <a:gd name="T22" fmla="*/ 20 w 50"/>
                              <a:gd name="T23" fmla="*/ 10 h 25"/>
                              <a:gd name="T24" fmla="*/ 10 w 50"/>
                              <a:gd name="T25" fmla="*/ 15 h 25"/>
                              <a:gd name="T26" fmla="*/ 10 w 50"/>
                              <a:gd name="T27" fmla="*/ 15 h 25"/>
                              <a:gd name="T28" fmla="*/ 5 w 50"/>
                              <a:gd name="T29" fmla="*/ 25 h 25"/>
                              <a:gd name="T30" fmla="*/ 5 w 50"/>
                              <a:gd name="T31" fmla="*/ 25 h 25"/>
                              <a:gd name="T32" fmla="*/ 0 w 50"/>
                              <a:gd name="T33" fmla="*/ 10 h 25"/>
                              <a:gd name="T34" fmla="*/ 0 w 50"/>
                              <a:gd name="T35" fmla="*/ 10 h 25"/>
                              <a:gd name="T36" fmla="*/ 35 w 50"/>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25">
                                <a:moveTo>
                                  <a:pt x="35" y="0"/>
                                </a:moveTo>
                                <a:lnTo>
                                  <a:pt x="35" y="0"/>
                                </a:lnTo>
                                <a:lnTo>
                                  <a:pt x="45" y="15"/>
                                </a:lnTo>
                                <a:lnTo>
                                  <a:pt x="50" y="15"/>
                                </a:lnTo>
                                <a:lnTo>
                                  <a:pt x="30" y="15"/>
                                </a:lnTo>
                                <a:lnTo>
                                  <a:pt x="20" y="10"/>
                                </a:lnTo>
                                <a:lnTo>
                                  <a:pt x="10" y="15"/>
                                </a:lnTo>
                                <a:lnTo>
                                  <a:pt x="5" y="25"/>
                                </a:lnTo>
                                <a:lnTo>
                                  <a:pt x="0" y="1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2"/>
                        <wps:cNvSpPr>
                          <a:spLocks/>
                        </wps:cNvSpPr>
                        <wps:spPr bwMode="auto">
                          <a:xfrm>
                            <a:off x="951" y="884"/>
                            <a:ext cx="55" cy="25"/>
                          </a:xfrm>
                          <a:custGeom>
                            <a:avLst/>
                            <a:gdLst>
                              <a:gd name="T0" fmla="*/ 40 w 55"/>
                              <a:gd name="T1" fmla="*/ 0 h 25"/>
                              <a:gd name="T2" fmla="*/ 40 w 55"/>
                              <a:gd name="T3" fmla="*/ 0 h 25"/>
                              <a:gd name="T4" fmla="*/ 0 w 55"/>
                              <a:gd name="T5" fmla="*/ 10 h 25"/>
                              <a:gd name="T6" fmla="*/ 0 w 55"/>
                              <a:gd name="T7" fmla="*/ 10 h 25"/>
                              <a:gd name="T8" fmla="*/ 0 w 55"/>
                              <a:gd name="T9" fmla="*/ 10 h 25"/>
                              <a:gd name="T10" fmla="*/ 0 w 55"/>
                              <a:gd name="T11" fmla="*/ 10 h 25"/>
                              <a:gd name="T12" fmla="*/ 10 w 55"/>
                              <a:gd name="T13" fmla="*/ 25 h 25"/>
                              <a:gd name="T14" fmla="*/ 10 w 55"/>
                              <a:gd name="T15" fmla="*/ 25 h 25"/>
                              <a:gd name="T16" fmla="*/ 10 w 55"/>
                              <a:gd name="T17" fmla="*/ 25 h 25"/>
                              <a:gd name="T18" fmla="*/ 10 w 55"/>
                              <a:gd name="T19" fmla="*/ 25 h 25"/>
                              <a:gd name="T20" fmla="*/ 15 w 55"/>
                              <a:gd name="T21" fmla="*/ 15 h 25"/>
                              <a:gd name="T22" fmla="*/ 15 w 55"/>
                              <a:gd name="T23" fmla="*/ 15 h 25"/>
                              <a:gd name="T24" fmla="*/ 25 w 55"/>
                              <a:gd name="T25" fmla="*/ 15 h 25"/>
                              <a:gd name="T26" fmla="*/ 25 w 55"/>
                              <a:gd name="T27" fmla="*/ 15 h 25"/>
                              <a:gd name="T28" fmla="*/ 25 w 55"/>
                              <a:gd name="T29" fmla="*/ 15 h 25"/>
                              <a:gd name="T30" fmla="*/ 25 w 55"/>
                              <a:gd name="T31" fmla="*/ 15 h 25"/>
                              <a:gd name="T32" fmla="*/ 35 w 55"/>
                              <a:gd name="T33" fmla="*/ 15 h 25"/>
                              <a:gd name="T34" fmla="*/ 55 w 55"/>
                              <a:gd name="T35" fmla="*/ 20 h 25"/>
                              <a:gd name="T36" fmla="*/ 55 w 55"/>
                              <a:gd name="T37" fmla="*/ 20 h 25"/>
                              <a:gd name="T38" fmla="*/ 55 w 55"/>
                              <a:gd name="T39" fmla="*/ 20 h 25"/>
                              <a:gd name="T40" fmla="*/ 55 w 55"/>
                              <a:gd name="T41" fmla="*/ 20 h 25"/>
                              <a:gd name="T42" fmla="*/ 55 w 55"/>
                              <a:gd name="T43" fmla="*/ 20 h 25"/>
                              <a:gd name="T44" fmla="*/ 55 w 55"/>
                              <a:gd name="T45" fmla="*/ 20 h 25"/>
                              <a:gd name="T46" fmla="*/ 40 w 55"/>
                              <a:gd name="T47" fmla="*/ 0 h 25"/>
                              <a:gd name="T48" fmla="*/ 40 w 55"/>
                              <a:gd name="T4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25">
                                <a:moveTo>
                                  <a:pt x="40" y="0"/>
                                </a:moveTo>
                                <a:lnTo>
                                  <a:pt x="40" y="0"/>
                                </a:lnTo>
                                <a:lnTo>
                                  <a:pt x="0" y="10"/>
                                </a:lnTo>
                                <a:lnTo>
                                  <a:pt x="10" y="25"/>
                                </a:lnTo>
                                <a:lnTo>
                                  <a:pt x="15" y="15"/>
                                </a:lnTo>
                                <a:lnTo>
                                  <a:pt x="25" y="15"/>
                                </a:lnTo>
                                <a:lnTo>
                                  <a:pt x="35" y="15"/>
                                </a:lnTo>
                                <a:lnTo>
                                  <a:pt x="55" y="2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3"/>
                        <wps:cNvSpPr>
                          <a:spLocks/>
                        </wps:cNvSpPr>
                        <wps:spPr bwMode="auto">
                          <a:xfrm>
                            <a:off x="850" y="889"/>
                            <a:ext cx="55" cy="25"/>
                          </a:xfrm>
                          <a:custGeom>
                            <a:avLst/>
                            <a:gdLst>
                              <a:gd name="T0" fmla="*/ 10 w 55"/>
                              <a:gd name="T1" fmla="*/ 0 h 25"/>
                              <a:gd name="T2" fmla="*/ 10 w 55"/>
                              <a:gd name="T3" fmla="*/ 0 h 25"/>
                              <a:gd name="T4" fmla="*/ 30 w 55"/>
                              <a:gd name="T5" fmla="*/ 5 h 25"/>
                              <a:gd name="T6" fmla="*/ 30 w 55"/>
                              <a:gd name="T7" fmla="*/ 5 h 25"/>
                              <a:gd name="T8" fmla="*/ 55 w 55"/>
                              <a:gd name="T9" fmla="*/ 10 h 25"/>
                              <a:gd name="T10" fmla="*/ 55 w 55"/>
                              <a:gd name="T11" fmla="*/ 10 h 25"/>
                              <a:gd name="T12" fmla="*/ 35 w 55"/>
                              <a:gd name="T13" fmla="*/ 25 h 25"/>
                              <a:gd name="T14" fmla="*/ 35 w 55"/>
                              <a:gd name="T15" fmla="*/ 25 h 25"/>
                              <a:gd name="T16" fmla="*/ 35 w 55"/>
                              <a:gd name="T17" fmla="*/ 20 h 25"/>
                              <a:gd name="T18" fmla="*/ 25 w 55"/>
                              <a:gd name="T19" fmla="*/ 15 h 25"/>
                              <a:gd name="T20" fmla="*/ 25 w 55"/>
                              <a:gd name="T21" fmla="*/ 15 h 25"/>
                              <a:gd name="T22" fmla="*/ 5 w 55"/>
                              <a:gd name="T23" fmla="*/ 15 h 25"/>
                              <a:gd name="T24" fmla="*/ 0 w 55"/>
                              <a:gd name="T25" fmla="*/ 15 h 25"/>
                              <a:gd name="T26" fmla="*/ 0 w 55"/>
                              <a:gd name="T27" fmla="*/ 15 h 25"/>
                              <a:gd name="T28" fmla="*/ 10 w 55"/>
                              <a:gd name="T29" fmla="*/ 0 h 25"/>
                              <a:gd name="T30" fmla="*/ 10 w 5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5" h="25">
                                <a:moveTo>
                                  <a:pt x="10" y="0"/>
                                </a:moveTo>
                                <a:lnTo>
                                  <a:pt x="10" y="0"/>
                                </a:lnTo>
                                <a:lnTo>
                                  <a:pt x="30" y="5"/>
                                </a:lnTo>
                                <a:lnTo>
                                  <a:pt x="55" y="10"/>
                                </a:lnTo>
                                <a:lnTo>
                                  <a:pt x="35" y="25"/>
                                </a:lnTo>
                                <a:lnTo>
                                  <a:pt x="35" y="20"/>
                                </a:lnTo>
                                <a:lnTo>
                                  <a:pt x="25" y="15"/>
                                </a:lnTo>
                                <a:lnTo>
                                  <a:pt x="5" y="15"/>
                                </a:lnTo>
                                <a:lnTo>
                                  <a:pt x="0" y="1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4"/>
                        <wps:cNvSpPr>
                          <a:spLocks noEditPoints="1"/>
                        </wps:cNvSpPr>
                        <wps:spPr bwMode="auto">
                          <a:xfrm>
                            <a:off x="850" y="889"/>
                            <a:ext cx="55" cy="25"/>
                          </a:xfrm>
                          <a:custGeom>
                            <a:avLst/>
                            <a:gdLst>
                              <a:gd name="T0" fmla="*/ 10 w 55"/>
                              <a:gd name="T1" fmla="*/ 5 h 25"/>
                              <a:gd name="T2" fmla="*/ 10 w 55"/>
                              <a:gd name="T3" fmla="*/ 5 h 25"/>
                              <a:gd name="T4" fmla="*/ 15 w 55"/>
                              <a:gd name="T5" fmla="*/ 5 h 25"/>
                              <a:gd name="T6" fmla="*/ 15 w 55"/>
                              <a:gd name="T7" fmla="*/ 5 h 25"/>
                              <a:gd name="T8" fmla="*/ 30 w 55"/>
                              <a:gd name="T9" fmla="*/ 5 h 25"/>
                              <a:gd name="T10" fmla="*/ 30 w 55"/>
                              <a:gd name="T11" fmla="*/ 5 h 25"/>
                              <a:gd name="T12" fmla="*/ 50 w 55"/>
                              <a:gd name="T13" fmla="*/ 10 h 25"/>
                              <a:gd name="T14" fmla="*/ 50 w 55"/>
                              <a:gd name="T15" fmla="*/ 10 h 25"/>
                              <a:gd name="T16" fmla="*/ 50 w 55"/>
                              <a:gd name="T17" fmla="*/ 10 h 25"/>
                              <a:gd name="T18" fmla="*/ 50 w 55"/>
                              <a:gd name="T19" fmla="*/ 10 h 25"/>
                              <a:gd name="T20" fmla="*/ 45 w 55"/>
                              <a:gd name="T21" fmla="*/ 15 h 25"/>
                              <a:gd name="T22" fmla="*/ 45 w 55"/>
                              <a:gd name="T23" fmla="*/ 15 h 25"/>
                              <a:gd name="T24" fmla="*/ 35 w 55"/>
                              <a:gd name="T25" fmla="*/ 25 h 25"/>
                              <a:gd name="T26" fmla="*/ 35 w 55"/>
                              <a:gd name="T27" fmla="*/ 25 h 25"/>
                              <a:gd name="T28" fmla="*/ 35 w 55"/>
                              <a:gd name="T29" fmla="*/ 25 h 25"/>
                              <a:gd name="T30" fmla="*/ 35 w 55"/>
                              <a:gd name="T31" fmla="*/ 25 h 25"/>
                              <a:gd name="T32" fmla="*/ 35 w 55"/>
                              <a:gd name="T33" fmla="*/ 15 h 25"/>
                              <a:gd name="T34" fmla="*/ 25 w 55"/>
                              <a:gd name="T35" fmla="*/ 10 h 25"/>
                              <a:gd name="T36" fmla="*/ 25 w 55"/>
                              <a:gd name="T37" fmla="*/ 10 h 25"/>
                              <a:gd name="T38" fmla="*/ 20 w 55"/>
                              <a:gd name="T39" fmla="*/ 10 h 25"/>
                              <a:gd name="T40" fmla="*/ 20 w 55"/>
                              <a:gd name="T41" fmla="*/ 10 h 25"/>
                              <a:gd name="T42" fmla="*/ 0 w 55"/>
                              <a:gd name="T43" fmla="*/ 15 h 25"/>
                              <a:gd name="T44" fmla="*/ 0 w 55"/>
                              <a:gd name="T45" fmla="*/ 15 h 25"/>
                              <a:gd name="T46" fmla="*/ 5 w 55"/>
                              <a:gd name="T47" fmla="*/ 10 h 25"/>
                              <a:gd name="T48" fmla="*/ 5 w 55"/>
                              <a:gd name="T49" fmla="*/ 10 h 25"/>
                              <a:gd name="T50" fmla="*/ 10 w 55"/>
                              <a:gd name="T51" fmla="*/ 5 h 25"/>
                              <a:gd name="T52" fmla="*/ 10 w 55"/>
                              <a:gd name="T53" fmla="*/ 0 h 25"/>
                              <a:gd name="T54" fmla="*/ 10 w 55"/>
                              <a:gd name="T55" fmla="*/ 0 h 25"/>
                              <a:gd name="T56" fmla="*/ 0 w 55"/>
                              <a:gd name="T57" fmla="*/ 15 h 25"/>
                              <a:gd name="T58" fmla="*/ 0 w 55"/>
                              <a:gd name="T59" fmla="*/ 15 h 25"/>
                              <a:gd name="T60" fmla="*/ 5 w 55"/>
                              <a:gd name="T61" fmla="*/ 15 h 25"/>
                              <a:gd name="T62" fmla="*/ 20 w 55"/>
                              <a:gd name="T63" fmla="*/ 15 h 25"/>
                              <a:gd name="T64" fmla="*/ 20 w 55"/>
                              <a:gd name="T65" fmla="*/ 15 h 25"/>
                              <a:gd name="T66" fmla="*/ 25 w 55"/>
                              <a:gd name="T67" fmla="*/ 15 h 25"/>
                              <a:gd name="T68" fmla="*/ 25 w 55"/>
                              <a:gd name="T69" fmla="*/ 15 h 25"/>
                              <a:gd name="T70" fmla="*/ 35 w 55"/>
                              <a:gd name="T71" fmla="*/ 20 h 25"/>
                              <a:gd name="T72" fmla="*/ 35 w 55"/>
                              <a:gd name="T73" fmla="*/ 25 h 25"/>
                              <a:gd name="T74" fmla="*/ 35 w 55"/>
                              <a:gd name="T75" fmla="*/ 25 h 25"/>
                              <a:gd name="T76" fmla="*/ 35 w 55"/>
                              <a:gd name="T77" fmla="*/ 25 h 25"/>
                              <a:gd name="T78" fmla="*/ 35 w 55"/>
                              <a:gd name="T79" fmla="*/ 25 h 25"/>
                              <a:gd name="T80" fmla="*/ 55 w 55"/>
                              <a:gd name="T81" fmla="*/ 10 h 25"/>
                              <a:gd name="T82" fmla="*/ 55 w 55"/>
                              <a:gd name="T83" fmla="*/ 10 h 25"/>
                              <a:gd name="T84" fmla="*/ 30 w 55"/>
                              <a:gd name="T85" fmla="*/ 5 h 25"/>
                              <a:gd name="T86" fmla="*/ 30 w 55"/>
                              <a:gd name="T87" fmla="*/ 5 h 25"/>
                              <a:gd name="T88" fmla="*/ 10 w 55"/>
                              <a:gd name="T89" fmla="*/ 0 h 25"/>
                              <a:gd name="T90" fmla="*/ 10 w 55"/>
                              <a:gd name="T9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5" h="25">
                                <a:moveTo>
                                  <a:pt x="10" y="5"/>
                                </a:moveTo>
                                <a:lnTo>
                                  <a:pt x="10" y="5"/>
                                </a:lnTo>
                                <a:lnTo>
                                  <a:pt x="15" y="5"/>
                                </a:lnTo>
                                <a:lnTo>
                                  <a:pt x="30" y="5"/>
                                </a:lnTo>
                                <a:lnTo>
                                  <a:pt x="50" y="10"/>
                                </a:lnTo>
                                <a:lnTo>
                                  <a:pt x="45" y="15"/>
                                </a:lnTo>
                                <a:lnTo>
                                  <a:pt x="35" y="25"/>
                                </a:lnTo>
                                <a:lnTo>
                                  <a:pt x="35" y="15"/>
                                </a:lnTo>
                                <a:lnTo>
                                  <a:pt x="25" y="10"/>
                                </a:lnTo>
                                <a:lnTo>
                                  <a:pt x="20" y="10"/>
                                </a:lnTo>
                                <a:lnTo>
                                  <a:pt x="0" y="15"/>
                                </a:lnTo>
                                <a:lnTo>
                                  <a:pt x="5" y="10"/>
                                </a:lnTo>
                                <a:lnTo>
                                  <a:pt x="10" y="5"/>
                                </a:lnTo>
                                <a:close/>
                                <a:moveTo>
                                  <a:pt x="10" y="0"/>
                                </a:moveTo>
                                <a:lnTo>
                                  <a:pt x="10" y="0"/>
                                </a:lnTo>
                                <a:lnTo>
                                  <a:pt x="0" y="15"/>
                                </a:lnTo>
                                <a:lnTo>
                                  <a:pt x="5" y="15"/>
                                </a:lnTo>
                                <a:lnTo>
                                  <a:pt x="20" y="15"/>
                                </a:lnTo>
                                <a:lnTo>
                                  <a:pt x="25" y="15"/>
                                </a:lnTo>
                                <a:lnTo>
                                  <a:pt x="35" y="20"/>
                                </a:lnTo>
                                <a:lnTo>
                                  <a:pt x="35" y="25"/>
                                </a:lnTo>
                                <a:lnTo>
                                  <a:pt x="55" y="10"/>
                                </a:lnTo>
                                <a:lnTo>
                                  <a:pt x="3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5"/>
                        <wps:cNvSpPr>
                          <a:spLocks/>
                        </wps:cNvSpPr>
                        <wps:spPr bwMode="auto">
                          <a:xfrm>
                            <a:off x="850" y="894"/>
                            <a:ext cx="50" cy="20"/>
                          </a:xfrm>
                          <a:custGeom>
                            <a:avLst/>
                            <a:gdLst>
                              <a:gd name="T0" fmla="*/ 10 w 50"/>
                              <a:gd name="T1" fmla="*/ 0 h 20"/>
                              <a:gd name="T2" fmla="*/ 10 w 50"/>
                              <a:gd name="T3" fmla="*/ 0 h 20"/>
                              <a:gd name="T4" fmla="*/ 15 w 50"/>
                              <a:gd name="T5" fmla="*/ 0 h 20"/>
                              <a:gd name="T6" fmla="*/ 15 w 50"/>
                              <a:gd name="T7" fmla="*/ 0 h 20"/>
                              <a:gd name="T8" fmla="*/ 30 w 50"/>
                              <a:gd name="T9" fmla="*/ 0 h 20"/>
                              <a:gd name="T10" fmla="*/ 30 w 50"/>
                              <a:gd name="T11" fmla="*/ 0 h 20"/>
                              <a:gd name="T12" fmla="*/ 50 w 50"/>
                              <a:gd name="T13" fmla="*/ 5 h 20"/>
                              <a:gd name="T14" fmla="*/ 50 w 50"/>
                              <a:gd name="T15" fmla="*/ 5 h 20"/>
                              <a:gd name="T16" fmla="*/ 50 w 50"/>
                              <a:gd name="T17" fmla="*/ 5 h 20"/>
                              <a:gd name="T18" fmla="*/ 50 w 50"/>
                              <a:gd name="T19" fmla="*/ 5 h 20"/>
                              <a:gd name="T20" fmla="*/ 45 w 50"/>
                              <a:gd name="T21" fmla="*/ 10 h 20"/>
                              <a:gd name="T22" fmla="*/ 45 w 50"/>
                              <a:gd name="T23" fmla="*/ 10 h 20"/>
                              <a:gd name="T24" fmla="*/ 35 w 50"/>
                              <a:gd name="T25" fmla="*/ 20 h 20"/>
                              <a:gd name="T26" fmla="*/ 35 w 50"/>
                              <a:gd name="T27" fmla="*/ 20 h 20"/>
                              <a:gd name="T28" fmla="*/ 35 w 50"/>
                              <a:gd name="T29" fmla="*/ 20 h 20"/>
                              <a:gd name="T30" fmla="*/ 35 w 50"/>
                              <a:gd name="T31" fmla="*/ 20 h 20"/>
                              <a:gd name="T32" fmla="*/ 35 w 50"/>
                              <a:gd name="T33" fmla="*/ 10 h 20"/>
                              <a:gd name="T34" fmla="*/ 25 w 50"/>
                              <a:gd name="T35" fmla="*/ 5 h 20"/>
                              <a:gd name="T36" fmla="*/ 25 w 50"/>
                              <a:gd name="T37" fmla="*/ 5 h 20"/>
                              <a:gd name="T38" fmla="*/ 20 w 50"/>
                              <a:gd name="T39" fmla="*/ 5 h 20"/>
                              <a:gd name="T40" fmla="*/ 20 w 50"/>
                              <a:gd name="T41" fmla="*/ 5 h 20"/>
                              <a:gd name="T42" fmla="*/ 0 w 50"/>
                              <a:gd name="T43" fmla="*/ 10 h 20"/>
                              <a:gd name="T44" fmla="*/ 0 w 50"/>
                              <a:gd name="T45" fmla="*/ 10 h 20"/>
                              <a:gd name="T46" fmla="*/ 5 w 50"/>
                              <a:gd name="T47" fmla="*/ 5 h 20"/>
                              <a:gd name="T48" fmla="*/ 5 w 50"/>
                              <a:gd name="T49" fmla="*/ 5 h 20"/>
                              <a:gd name="T50" fmla="*/ 10 w 50"/>
                              <a:gd name="T5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 h="20">
                                <a:moveTo>
                                  <a:pt x="10" y="0"/>
                                </a:moveTo>
                                <a:lnTo>
                                  <a:pt x="10" y="0"/>
                                </a:lnTo>
                                <a:lnTo>
                                  <a:pt x="15" y="0"/>
                                </a:lnTo>
                                <a:lnTo>
                                  <a:pt x="30" y="0"/>
                                </a:lnTo>
                                <a:lnTo>
                                  <a:pt x="50" y="5"/>
                                </a:lnTo>
                                <a:lnTo>
                                  <a:pt x="45" y="10"/>
                                </a:lnTo>
                                <a:lnTo>
                                  <a:pt x="35" y="20"/>
                                </a:lnTo>
                                <a:lnTo>
                                  <a:pt x="35" y="10"/>
                                </a:lnTo>
                                <a:lnTo>
                                  <a:pt x="25" y="5"/>
                                </a:lnTo>
                                <a:lnTo>
                                  <a:pt x="20" y="5"/>
                                </a:lnTo>
                                <a:lnTo>
                                  <a:pt x="0" y="10"/>
                                </a:lnTo>
                                <a:lnTo>
                                  <a:pt x="5"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6"/>
                        <wps:cNvSpPr>
                          <a:spLocks/>
                        </wps:cNvSpPr>
                        <wps:spPr bwMode="auto">
                          <a:xfrm>
                            <a:off x="850" y="889"/>
                            <a:ext cx="55" cy="25"/>
                          </a:xfrm>
                          <a:custGeom>
                            <a:avLst/>
                            <a:gdLst>
                              <a:gd name="T0" fmla="*/ 10 w 55"/>
                              <a:gd name="T1" fmla="*/ 0 h 25"/>
                              <a:gd name="T2" fmla="*/ 10 w 55"/>
                              <a:gd name="T3" fmla="*/ 0 h 25"/>
                              <a:gd name="T4" fmla="*/ 0 w 55"/>
                              <a:gd name="T5" fmla="*/ 15 h 25"/>
                              <a:gd name="T6" fmla="*/ 0 w 55"/>
                              <a:gd name="T7" fmla="*/ 15 h 25"/>
                              <a:gd name="T8" fmla="*/ 5 w 55"/>
                              <a:gd name="T9" fmla="*/ 15 h 25"/>
                              <a:gd name="T10" fmla="*/ 20 w 55"/>
                              <a:gd name="T11" fmla="*/ 15 h 25"/>
                              <a:gd name="T12" fmla="*/ 20 w 55"/>
                              <a:gd name="T13" fmla="*/ 15 h 25"/>
                              <a:gd name="T14" fmla="*/ 25 w 55"/>
                              <a:gd name="T15" fmla="*/ 15 h 25"/>
                              <a:gd name="T16" fmla="*/ 25 w 55"/>
                              <a:gd name="T17" fmla="*/ 15 h 25"/>
                              <a:gd name="T18" fmla="*/ 35 w 55"/>
                              <a:gd name="T19" fmla="*/ 20 h 25"/>
                              <a:gd name="T20" fmla="*/ 35 w 55"/>
                              <a:gd name="T21" fmla="*/ 25 h 25"/>
                              <a:gd name="T22" fmla="*/ 35 w 55"/>
                              <a:gd name="T23" fmla="*/ 25 h 25"/>
                              <a:gd name="T24" fmla="*/ 35 w 55"/>
                              <a:gd name="T25" fmla="*/ 25 h 25"/>
                              <a:gd name="T26" fmla="*/ 35 w 55"/>
                              <a:gd name="T27" fmla="*/ 25 h 25"/>
                              <a:gd name="T28" fmla="*/ 55 w 55"/>
                              <a:gd name="T29" fmla="*/ 10 h 25"/>
                              <a:gd name="T30" fmla="*/ 55 w 55"/>
                              <a:gd name="T31" fmla="*/ 10 h 25"/>
                              <a:gd name="T32" fmla="*/ 30 w 55"/>
                              <a:gd name="T33" fmla="*/ 5 h 25"/>
                              <a:gd name="T34" fmla="*/ 30 w 55"/>
                              <a:gd name="T35" fmla="*/ 5 h 25"/>
                              <a:gd name="T36" fmla="*/ 10 w 55"/>
                              <a:gd name="T37" fmla="*/ 0 h 25"/>
                              <a:gd name="T38" fmla="*/ 10 w 55"/>
                              <a:gd name="T3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25">
                                <a:moveTo>
                                  <a:pt x="10" y="0"/>
                                </a:moveTo>
                                <a:lnTo>
                                  <a:pt x="10" y="0"/>
                                </a:lnTo>
                                <a:lnTo>
                                  <a:pt x="0" y="15"/>
                                </a:lnTo>
                                <a:lnTo>
                                  <a:pt x="5" y="15"/>
                                </a:lnTo>
                                <a:lnTo>
                                  <a:pt x="20" y="15"/>
                                </a:lnTo>
                                <a:lnTo>
                                  <a:pt x="25" y="15"/>
                                </a:lnTo>
                                <a:lnTo>
                                  <a:pt x="35" y="20"/>
                                </a:lnTo>
                                <a:lnTo>
                                  <a:pt x="35" y="25"/>
                                </a:lnTo>
                                <a:lnTo>
                                  <a:pt x="55" y="10"/>
                                </a:lnTo>
                                <a:lnTo>
                                  <a:pt x="3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7"/>
                        <wps:cNvSpPr>
                          <a:spLocks/>
                        </wps:cNvSpPr>
                        <wps:spPr bwMode="auto">
                          <a:xfrm>
                            <a:off x="966" y="899"/>
                            <a:ext cx="40" cy="15"/>
                          </a:xfrm>
                          <a:custGeom>
                            <a:avLst/>
                            <a:gdLst>
                              <a:gd name="T0" fmla="*/ 40 w 40"/>
                              <a:gd name="T1" fmla="*/ 5 h 15"/>
                              <a:gd name="T2" fmla="*/ 40 w 40"/>
                              <a:gd name="T3" fmla="*/ 5 h 15"/>
                              <a:gd name="T4" fmla="*/ 40 w 40"/>
                              <a:gd name="T5" fmla="*/ 10 h 15"/>
                              <a:gd name="T6" fmla="*/ 40 w 40"/>
                              <a:gd name="T7" fmla="*/ 10 h 15"/>
                              <a:gd name="T8" fmla="*/ 20 w 40"/>
                              <a:gd name="T9" fmla="*/ 15 h 15"/>
                              <a:gd name="T10" fmla="*/ 5 w 40"/>
                              <a:gd name="T11" fmla="*/ 15 h 15"/>
                              <a:gd name="T12" fmla="*/ 5 w 40"/>
                              <a:gd name="T13" fmla="*/ 15 h 15"/>
                              <a:gd name="T14" fmla="*/ 0 w 40"/>
                              <a:gd name="T15" fmla="*/ 15 h 15"/>
                              <a:gd name="T16" fmla="*/ 0 w 40"/>
                              <a:gd name="T17" fmla="*/ 15 h 15"/>
                              <a:gd name="T18" fmla="*/ 0 w 40"/>
                              <a:gd name="T19" fmla="*/ 5 h 15"/>
                              <a:gd name="T20" fmla="*/ 0 w 40"/>
                              <a:gd name="T21" fmla="*/ 5 h 15"/>
                              <a:gd name="T22" fmla="*/ 5 w 40"/>
                              <a:gd name="T23" fmla="*/ 0 h 15"/>
                              <a:gd name="T24" fmla="*/ 5 w 40"/>
                              <a:gd name="T25" fmla="*/ 0 h 15"/>
                              <a:gd name="T26" fmla="*/ 20 w 40"/>
                              <a:gd name="T27" fmla="*/ 0 h 15"/>
                              <a:gd name="T28" fmla="*/ 40 w 40"/>
                              <a:gd name="T29" fmla="*/ 5 h 15"/>
                              <a:gd name="T30" fmla="*/ 40 w 40"/>
                              <a:gd name="T31"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15">
                                <a:moveTo>
                                  <a:pt x="40" y="5"/>
                                </a:moveTo>
                                <a:lnTo>
                                  <a:pt x="40" y="5"/>
                                </a:lnTo>
                                <a:lnTo>
                                  <a:pt x="40" y="10"/>
                                </a:lnTo>
                                <a:lnTo>
                                  <a:pt x="20" y="15"/>
                                </a:lnTo>
                                <a:lnTo>
                                  <a:pt x="5" y="15"/>
                                </a:lnTo>
                                <a:lnTo>
                                  <a:pt x="0" y="15"/>
                                </a:lnTo>
                                <a:lnTo>
                                  <a:pt x="0" y="5"/>
                                </a:lnTo>
                                <a:lnTo>
                                  <a:pt x="5" y="0"/>
                                </a:lnTo>
                                <a:lnTo>
                                  <a:pt x="20" y="0"/>
                                </a:lnTo>
                                <a:lnTo>
                                  <a:pt x="4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8"/>
                        <wps:cNvSpPr>
                          <a:spLocks noEditPoints="1"/>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 name="T50" fmla="*/ 10 w 40"/>
                              <a:gd name="T51" fmla="*/ 0 h 15"/>
                              <a:gd name="T52" fmla="*/ 10 w 40"/>
                              <a:gd name="T53" fmla="*/ 0 h 15"/>
                              <a:gd name="T54" fmla="*/ 5 w 40"/>
                              <a:gd name="T55" fmla="*/ 0 h 15"/>
                              <a:gd name="T56" fmla="*/ 5 w 40"/>
                              <a:gd name="T57" fmla="*/ 0 h 15"/>
                              <a:gd name="T58" fmla="*/ 5 w 40"/>
                              <a:gd name="T59" fmla="*/ 0 h 15"/>
                              <a:gd name="T60" fmla="*/ 5 w 40"/>
                              <a:gd name="T61" fmla="*/ 0 h 15"/>
                              <a:gd name="T62" fmla="*/ 0 w 40"/>
                              <a:gd name="T63" fmla="*/ 5 h 15"/>
                              <a:gd name="T64" fmla="*/ 0 w 40"/>
                              <a:gd name="T65" fmla="*/ 5 h 15"/>
                              <a:gd name="T66" fmla="*/ 0 w 40"/>
                              <a:gd name="T67" fmla="*/ 15 h 15"/>
                              <a:gd name="T68" fmla="*/ 0 w 40"/>
                              <a:gd name="T69" fmla="*/ 15 h 15"/>
                              <a:gd name="T70" fmla="*/ 5 w 40"/>
                              <a:gd name="T71" fmla="*/ 15 h 15"/>
                              <a:gd name="T72" fmla="*/ 5 w 40"/>
                              <a:gd name="T73" fmla="*/ 15 h 15"/>
                              <a:gd name="T74" fmla="*/ 5 w 40"/>
                              <a:gd name="T75" fmla="*/ 15 h 15"/>
                              <a:gd name="T76" fmla="*/ 5 w 40"/>
                              <a:gd name="T77" fmla="*/ 15 h 15"/>
                              <a:gd name="T78" fmla="*/ 20 w 40"/>
                              <a:gd name="T79" fmla="*/ 15 h 15"/>
                              <a:gd name="T80" fmla="*/ 40 w 40"/>
                              <a:gd name="T81" fmla="*/ 10 h 15"/>
                              <a:gd name="T82" fmla="*/ 40 w 40"/>
                              <a:gd name="T83" fmla="*/ 10 h 15"/>
                              <a:gd name="T84" fmla="*/ 40 w 40"/>
                              <a:gd name="T85" fmla="*/ 5 h 15"/>
                              <a:gd name="T86" fmla="*/ 40 w 40"/>
                              <a:gd name="T87" fmla="*/ 5 h 15"/>
                              <a:gd name="T88" fmla="*/ 10 w 40"/>
                              <a:gd name="T89" fmla="*/ 0 h 15"/>
                              <a:gd name="T90" fmla="*/ 10 w 40"/>
                              <a:gd name="T9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close/>
                                <a:moveTo>
                                  <a:pt x="10" y="0"/>
                                </a:moveTo>
                                <a:lnTo>
                                  <a:pt x="10" y="0"/>
                                </a:lnTo>
                                <a:lnTo>
                                  <a:pt x="5" y="0"/>
                                </a:lnTo>
                                <a:lnTo>
                                  <a:pt x="0" y="5"/>
                                </a:lnTo>
                                <a:lnTo>
                                  <a:pt x="0" y="15"/>
                                </a:lnTo>
                                <a:lnTo>
                                  <a:pt x="5" y="15"/>
                                </a:lnTo>
                                <a:lnTo>
                                  <a:pt x="20" y="15"/>
                                </a:lnTo>
                                <a:lnTo>
                                  <a:pt x="40" y="10"/>
                                </a:lnTo>
                                <a:lnTo>
                                  <a:pt x="4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9"/>
                        <wps:cNvSpPr>
                          <a:spLocks/>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0"/>
                        <wps:cNvSpPr>
                          <a:spLocks/>
                        </wps:cNvSpPr>
                        <wps:spPr bwMode="auto">
                          <a:xfrm>
                            <a:off x="966" y="899"/>
                            <a:ext cx="40" cy="15"/>
                          </a:xfrm>
                          <a:custGeom>
                            <a:avLst/>
                            <a:gdLst>
                              <a:gd name="T0" fmla="*/ 10 w 40"/>
                              <a:gd name="T1" fmla="*/ 0 h 15"/>
                              <a:gd name="T2" fmla="*/ 10 w 40"/>
                              <a:gd name="T3" fmla="*/ 0 h 15"/>
                              <a:gd name="T4" fmla="*/ 5 w 40"/>
                              <a:gd name="T5" fmla="*/ 0 h 15"/>
                              <a:gd name="T6" fmla="*/ 5 w 40"/>
                              <a:gd name="T7" fmla="*/ 0 h 15"/>
                              <a:gd name="T8" fmla="*/ 5 w 40"/>
                              <a:gd name="T9" fmla="*/ 0 h 15"/>
                              <a:gd name="T10" fmla="*/ 5 w 40"/>
                              <a:gd name="T11" fmla="*/ 0 h 15"/>
                              <a:gd name="T12" fmla="*/ 0 w 40"/>
                              <a:gd name="T13" fmla="*/ 5 h 15"/>
                              <a:gd name="T14" fmla="*/ 0 w 40"/>
                              <a:gd name="T15" fmla="*/ 5 h 15"/>
                              <a:gd name="T16" fmla="*/ 0 w 40"/>
                              <a:gd name="T17" fmla="*/ 15 h 15"/>
                              <a:gd name="T18" fmla="*/ 0 w 40"/>
                              <a:gd name="T19" fmla="*/ 15 h 15"/>
                              <a:gd name="T20" fmla="*/ 5 w 40"/>
                              <a:gd name="T21" fmla="*/ 15 h 15"/>
                              <a:gd name="T22" fmla="*/ 5 w 40"/>
                              <a:gd name="T23" fmla="*/ 15 h 15"/>
                              <a:gd name="T24" fmla="*/ 5 w 40"/>
                              <a:gd name="T25" fmla="*/ 15 h 15"/>
                              <a:gd name="T26" fmla="*/ 5 w 40"/>
                              <a:gd name="T27" fmla="*/ 15 h 15"/>
                              <a:gd name="T28" fmla="*/ 20 w 40"/>
                              <a:gd name="T29" fmla="*/ 15 h 15"/>
                              <a:gd name="T30" fmla="*/ 40 w 40"/>
                              <a:gd name="T31" fmla="*/ 10 h 15"/>
                              <a:gd name="T32" fmla="*/ 40 w 40"/>
                              <a:gd name="T33" fmla="*/ 10 h 15"/>
                              <a:gd name="T34" fmla="*/ 40 w 40"/>
                              <a:gd name="T35" fmla="*/ 5 h 15"/>
                              <a:gd name="T36" fmla="*/ 40 w 40"/>
                              <a:gd name="T37" fmla="*/ 5 h 15"/>
                              <a:gd name="T38" fmla="*/ 10 w 40"/>
                              <a:gd name="T39" fmla="*/ 0 h 15"/>
                              <a:gd name="T40" fmla="*/ 10 w 40"/>
                              <a:gd name="T4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 h="15">
                                <a:moveTo>
                                  <a:pt x="10" y="0"/>
                                </a:moveTo>
                                <a:lnTo>
                                  <a:pt x="10" y="0"/>
                                </a:lnTo>
                                <a:lnTo>
                                  <a:pt x="5" y="0"/>
                                </a:lnTo>
                                <a:lnTo>
                                  <a:pt x="0" y="5"/>
                                </a:lnTo>
                                <a:lnTo>
                                  <a:pt x="0" y="15"/>
                                </a:lnTo>
                                <a:lnTo>
                                  <a:pt x="5" y="15"/>
                                </a:lnTo>
                                <a:lnTo>
                                  <a:pt x="20" y="15"/>
                                </a:lnTo>
                                <a:lnTo>
                                  <a:pt x="40" y="10"/>
                                </a:lnTo>
                                <a:lnTo>
                                  <a:pt x="4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
                        <wps:cNvSpPr>
                          <a:spLocks/>
                        </wps:cNvSpPr>
                        <wps:spPr bwMode="auto">
                          <a:xfrm>
                            <a:off x="840" y="904"/>
                            <a:ext cx="45" cy="15"/>
                          </a:xfrm>
                          <a:custGeom>
                            <a:avLst/>
                            <a:gdLst>
                              <a:gd name="T0" fmla="*/ 45 w 45"/>
                              <a:gd name="T1" fmla="*/ 15 h 15"/>
                              <a:gd name="T2" fmla="*/ 45 w 45"/>
                              <a:gd name="T3" fmla="*/ 15 h 15"/>
                              <a:gd name="T4" fmla="*/ 20 w 45"/>
                              <a:gd name="T5" fmla="*/ 15 h 15"/>
                              <a:gd name="T6" fmla="*/ 10 w 45"/>
                              <a:gd name="T7" fmla="*/ 10 h 15"/>
                              <a:gd name="T8" fmla="*/ 0 w 45"/>
                              <a:gd name="T9" fmla="*/ 10 h 15"/>
                              <a:gd name="T10" fmla="*/ 0 w 45"/>
                              <a:gd name="T11" fmla="*/ 10 h 15"/>
                              <a:gd name="T12" fmla="*/ 10 w 45"/>
                              <a:gd name="T13" fmla="*/ 5 h 15"/>
                              <a:gd name="T14" fmla="*/ 10 w 45"/>
                              <a:gd name="T15" fmla="*/ 5 h 15"/>
                              <a:gd name="T16" fmla="*/ 25 w 45"/>
                              <a:gd name="T17" fmla="*/ 0 h 15"/>
                              <a:gd name="T18" fmla="*/ 40 w 45"/>
                              <a:gd name="T19" fmla="*/ 5 h 15"/>
                              <a:gd name="T20" fmla="*/ 40 w 45"/>
                              <a:gd name="T21" fmla="*/ 5 h 15"/>
                              <a:gd name="T22" fmla="*/ 45 w 45"/>
                              <a:gd name="T23" fmla="*/ 15 h 15"/>
                              <a:gd name="T24" fmla="*/ 45 w 45"/>
                              <a:gd name="T25"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5">
                                <a:moveTo>
                                  <a:pt x="45" y="15"/>
                                </a:moveTo>
                                <a:lnTo>
                                  <a:pt x="45" y="15"/>
                                </a:lnTo>
                                <a:lnTo>
                                  <a:pt x="20" y="15"/>
                                </a:lnTo>
                                <a:lnTo>
                                  <a:pt x="10" y="10"/>
                                </a:lnTo>
                                <a:lnTo>
                                  <a:pt x="0" y="10"/>
                                </a:lnTo>
                                <a:lnTo>
                                  <a:pt x="10" y="5"/>
                                </a:lnTo>
                                <a:lnTo>
                                  <a:pt x="25" y="0"/>
                                </a:lnTo>
                                <a:lnTo>
                                  <a:pt x="40" y="5"/>
                                </a:lnTo>
                                <a:lnTo>
                                  <a:pt x="45"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2"/>
                        <wps:cNvSpPr>
                          <a:spLocks noEditPoints="1"/>
                        </wps:cNvSpPr>
                        <wps:spPr bwMode="auto">
                          <a:xfrm>
                            <a:off x="840" y="904"/>
                            <a:ext cx="45" cy="15"/>
                          </a:xfrm>
                          <a:custGeom>
                            <a:avLst/>
                            <a:gdLst>
                              <a:gd name="T0" fmla="*/ 30 w 45"/>
                              <a:gd name="T1" fmla="*/ 0 h 15"/>
                              <a:gd name="T2" fmla="*/ 30 w 45"/>
                              <a:gd name="T3" fmla="*/ 0 h 15"/>
                              <a:gd name="T4" fmla="*/ 30 w 45"/>
                              <a:gd name="T5" fmla="*/ 0 h 15"/>
                              <a:gd name="T6" fmla="*/ 40 w 45"/>
                              <a:gd name="T7" fmla="*/ 5 h 15"/>
                              <a:gd name="T8" fmla="*/ 40 w 45"/>
                              <a:gd name="T9" fmla="*/ 5 h 15"/>
                              <a:gd name="T10" fmla="*/ 40 w 45"/>
                              <a:gd name="T11" fmla="*/ 10 h 15"/>
                              <a:gd name="T12" fmla="*/ 40 w 45"/>
                              <a:gd name="T13" fmla="*/ 10 h 15"/>
                              <a:gd name="T14" fmla="*/ 30 w 45"/>
                              <a:gd name="T15" fmla="*/ 10 h 15"/>
                              <a:gd name="T16" fmla="*/ 30 w 45"/>
                              <a:gd name="T17" fmla="*/ 10 h 15"/>
                              <a:gd name="T18" fmla="*/ 10 w 45"/>
                              <a:gd name="T19" fmla="*/ 10 h 15"/>
                              <a:gd name="T20" fmla="*/ 5 w 45"/>
                              <a:gd name="T21" fmla="*/ 10 h 15"/>
                              <a:gd name="T22" fmla="*/ 5 w 45"/>
                              <a:gd name="T23" fmla="*/ 10 h 15"/>
                              <a:gd name="T24" fmla="*/ 10 w 45"/>
                              <a:gd name="T25" fmla="*/ 5 h 15"/>
                              <a:gd name="T26" fmla="*/ 10 w 45"/>
                              <a:gd name="T27" fmla="*/ 5 h 15"/>
                              <a:gd name="T28" fmla="*/ 15 w 45"/>
                              <a:gd name="T29" fmla="*/ 5 h 15"/>
                              <a:gd name="T30" fmla="*/ 15 w 45"/>
                              <a:gd name="T31" fmla="*/ 5 h 15"/>
                              <a:gd name="T32" fmla="*/ 30 w 45"/>
                              <a:gd name="T33" fmla="*/ 0 h 15"/>
                              <a:gd name="T34" fmla="*/ 30 w 45"/>
                              <a:gd name="T35" fmla="*/ 0 h 15"/>
                              <a:gd name="T36" fmla="*/ 30 w 45"/>
                              <a:gd name="T37" fmla="*/ 0 h 15"/>
                              <a:gd name="T38" fmla="*/ 30 w 45"/>
                              <a:gd name="T39" fmla="*/ 0 h 15"/>
                              <a:gd name="T40" fmla="*/ 10 w 45"/>
                              <a:gd name="T41" fmla="*/ 5 h 15"/>
                              <a:gd name="T42" fmla="*/ 10 w 45"/>
                              <a:gd name="T43" fmla="*/ 5 h 15"/>
                              <a:gd name="T44" fmla="*/ 0 w 45"/>
                              <a:gd name="T45" fmla="*/ 10 h 15"/>
                              <a:gd name="T46" fmla="*/ 0 w 45"/>
                              <a:gd name="T47" fmla="*/ 10 h 15"/>
                              <a:gd name="T48" fmla="*/ 10 w 45"/>
                              <a:gd name="T49" fmla="*/ 10 h 15"/>
                              <a:gd name="T50" fmla="*/ 30 w 45"/>
                              <a:gd name="T51" fmla="*/ 15 h 15"/>
                              <a:gd name="T52" fmla="*/ 30 w 45"/>
                              <a:gd name="T53" fmla="*/ 15 h 15"/>
                              <a:gd name="T54" fmla="*/ 45 w 45"/>
                              <a:gd name="T55" fmla="*/ 15 h 15"/>
                              <a:gd name="T56" fmla="*/ 45 w 45"/>
                              <a:gd name="T57" fmla="*/ 15 h 15"/>
                              <a:gd name="T58" fmla="*/ 40 w 45"/>
                              <a:gd name="T59" fmla="*/ 5 h 15"/>
                              <a:gd name="T60" fmla="*/ 40 w 45"/>
                              <a:gd name="T61" fmla="*/ 5 h 15"/>
                              <a:gd name="T62" fmla="*/ 30 w 45"/>
                              <a:gd name="T63" fmla="*/ 0 h 15"/>
                              <a:gd name="T64" fmla="*/ 30 w 45"/>
                              <a:gd name="T6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 h="15">
                                <a:moveTo>
                                  <a:pt x="30" y="0"/>
                                </a:moveTo>
                                <a:lnTo>
                                  <a:pt x="30" y="0"/>
                                </a:lnTo>
                                <a:lnTo>
                                  <a:pt x="40" y="5"/>
                                </a:lnTo>
                                <a:lnTo>
                                  <a:pt x="40" y="10"/>
                                </a:lnTo>
                                <a:lnTo>
                                  <a:pt x="30" y="10"/>
                                </a:lnTo>
                                <a:lnTo>
                                  <a:pt x="10" y="10"/>
                                </a:lnTo>
                                <a:lnTo>
                                  <a:pt x="5" y="10"/>
                                </a:lnTo>
                                <a:lnTo>
                                  <a:pt x="10" y="5"/>
                                </a:lnTo>
                                <a:lnTo>
                                  <a:pt x="15" y="5"/>
                                </a:lnTo>
                                <a:lnTo>
                                  <a:pt x="30" y="0"/>
                                </a:lnTo>
                                <a:close/>
                                <a:moveTo>
                                  <a:pt x="30" y="0"/>
                                </a:moveTo>
                                <a:lnTo>
                                  <a:pt x="30" y="0"/>
                                </a:lnTo>
                                <a:lnTo>
                                  <a:pt x="10" y="5"/>
                                </a:lnTo>
                                <a:lnTo>
                                  <a:pt x="0" y="10"/>
                                </a:lnTo>
                                <a:lnTo>
                                  <a:pt x="10" y="10"/>
                                </a:lnTo>
                                <a:lnTo>
                                  <a:pt x="30" y="15"/>
                                </a:lnTo>
                                <a:lnTo>
                                  <a:pt x="45" y="15"/>
                                </a:lnTo>
                                <a:lnTo>
                                  <a:pt x="40" y="5"/>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3"/>
                        <wps:cNvSpPr>
                          <a:spLocks/>
                        </wps:cNvSpPr>
                        <wps:spPr bwMode="auto">
                          <a:xfrm>
                            <a:off x="845" y="904"/>
                            <a:ext cx="35" cy="10"/>
                          </a:xfrm>
                          <a:custGeom>
                            <a:avLst/>
                            <a:gdLst>
                              <a:gd name="T0" fmla="*/ 25 w 35"/>
                              <a:gd name="T1" fmla="*/ 0 h 10"/>
                              <a:gd name="T2" fmla="*/ 25 w 35"/>
                              <a:gd name="T3" fmla="*/ 0 h 10"/>
                              <a:gd name="T4" fmla="*/ 25 w 35"/>
                              <a:gd name="T5" fmla="*/ 0 h 10"/>
                              <a:gd name="T6" fmla="*/ 35 w 35"/>
                              <a:gd name="T7" fmla="*/ 5 h 10"/>
                              <a:gd name="T8" fmla="*/ 35 w 35"/>
                              <a:gd name="T9" fmla="*/ 5 h 10"/>
                              <a:gd name="T10" fmla="*/ 35 w 35"/>
                              <a:gd name="T11" fmla="*/ 10 h 10"/>
                              <a:gd name="T12" fmla="*/ 35 w 35"/>
                              <a:gd name="T13" fmla="*/ 10 h 10"/>
                              <a:gd name="T14" fmla="*/ 25 w 35"/>
                              <a:gd name="T15" fmla="*/ 10 h 10"/>
                              <a:gd name="T16" fmla="*/ 25 w 35"/>
                              <a:gd name="T17" fmla="*/ 10 h 10"/>
                              <a:gd name="T18" fmla="*/ 5 w 35"/>
                              <a:gd name="T19" fmla="*/ 10 h 10"/>
                              <a:gd name="T20" fmla="*/ 0 w 35"/>
                              <a:gd name="T21" fmla="*/ 10 h 10"/>
                              <a:gd name="T22" fmla="*/ 0 w 35"/>
                              <a:gd name="T23" fmla="*/ 10 h 10"/>
                              <a:gd name="T24" fmla="*/ 5 w 35"/>
                              <a:gd name="T25" fmla="*/ 5 h 10"/>
                              <a:gd name="T26" fmla="*/ 5 w 35"/>
                              <a:gd name="T27" fmla="*/ 5 h 10"/>
                              <a:gd name="T28" fmla="*/ 10 w 35"/>
                              <a:gd name="T29" fmla="*/ 5 h 10"/>
                              <a:gd name="T30" fmla="*/ 10 w 35"/>
                              <a:gd name="T31" fmla="*/ 5 h 10"/>
                              <a:gd name="T32" fmla="*/ 25 w 35"/>
                              <a:gd name="T33" fmla="*/ 0 h 10"/>
                              <a:gd name="T34" fmla="*/ 25 w 35"/>
                              <a:gd name="T35"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0">
                                <a:moveTo>
                                  <a:pt x="25" y="0"/>
                                </a:moveTo>
                                <a:lnTo>
                                  <a:pt x="25" y="0"/>
                                </a:lnTo>
                                <a:lnTo>
                                  <a:pt x="35" y="5"/>
                                </a:lnTo>
                                <a:lnTo>
                                  <a:pt x="35" y="10"/>
                                </a:lnTo>
                                <a:lnTo>
                                  <a:pt x="25" y="10"/>
                                </a:lnTo>
                                <a:lnTo>
                                  <a:pt x="5" y="10"/>
                                </a:lnTo>
                                <a:lnTo>
                                  <a:pt x="0" y="10"/>
                                </a:lnTo>
                                <a:lnTo>
                                  <a:pt x="5" y="5"/>
                                </a:lnTo>
                                <a:lnTo>
                                  <a:pt x="10" y="5"/>
                                </a:lnTo>
                                <a:lnTo>
                                  <a:pt x="2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4"/>
                        <wps:cNvSpPr>
                          <a:spLocks/>
                        </wps:cNvSpPr>
                        <wps:spPr bwMode="auto">
                          <a:xfrm>
                            <a:off x="840" y="904"/>
                            <a:ext cx="45" cy="15"/>
                          </a:xfrm>
                          <a:custGeom>
                            <a:avLst/>
                            <a:gdLst>
                              <a:gd name="T0" fmla="*/ 30 w 45"/>
                              <a:gd name="T1" fmla="*/ 0 h 15"/>
                              <a:gd name="T2" fmla="*/ 30 w 45"/>
                              <a:gd name="T3" fmla="*/ 0 h 15"/>
                              <a:gd name="T4" fmla="*/ 10 w 45"/>
                              <a:gd name="T5" fmla="*/ 5 h 15"/>
                              <a:gd name="T6" fmla="*/ 10 w 45"/>
                              <a:gd name="T7" fmla="*/ 5 h 15"/>
                              <a:gd name="T8" fmla="*/ 0 w 45"/>
                              <a:gd name="T9" fmla="*/ 10 h 15"/>
                              <a:gd name="T10" fmla="*/ 0 w 45"/>
                              <a:gd name="T11" fmla="*/ 10 h 15"/>
                              <a:gd name="T12" fmla="*/ 10 w 45"/>
                              <a:gd name="T13" fmla="*/ 10 h 15"/>
                              <a:gd name="T14" fmla="*/ 30 w 45"/>
                              <a:gd name="T15" fmla="*/ 15 h 15"/>
                              <a:gd name="T16" fmla="*/ 30 w 45"/>
                              <a:gd name="T17" fmla="*/ 15 h 15"/>
                              <a:gd name="T18" fmla="*/ 45 w 45"/>
                              <a:gd name="T19" fmla="*/ 15 h 15"/>
                              <a:gd name="T20" fmla="*/ 45 w 45"/>
                              <a:gd name="T21" fmla="*/ 15 h 15"/>
                              <a:gd name="T22" fmla="*/ 40 w 45"/>
                              <a:gd name="T23" fmla="*/ 5 h 15"/>
                              <a:gd name="T24" fmla="*/ 40 w 45"/>
                              <a:gd name="T25" fmla="*/ 5 h 15"/>
                              <a:gd name="T26" fmla="*/ 30 w 45"/>
                              <a:gd name="T27" fmla="*/ 0 h 15"/>
                              <a:gd name="T28" fmla="*/ 30 w 45"/>
                              <a:gd name="T2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5">
                                <a:moveTo>
                                  <a:pt x="30" y="0"/>
                                </a:moveTo>
                                <a:lnTo>
                                  <a:pt x="30" y="0"/>
                                </a:lnTo>
                                <a:lnTo>
                                  <a:pt x="10" y="5"/>
                                </a:lnTo>
                                <a:lnTo>
                                  <a:pt x="0" y="10"/>
                                </a:lnTo>
                                <a:lnTo>
                                  <a:pt x="10" y="10"/>
                                </a:lnTo>
                                <a:lnTo>
                                  <a:pt x="30" y="15"/>
                                </a:lnTo>
                                <a:lnTo>
                                  <a:pt x="45" y="15"/>
                                </a:lnTo>
                                <a:lnTo>
                                  <a:pt x="4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5"/>
                        <wps:cNvSpPr>
                          <a:spLocks noEditPoints="1"/>
                        </wps:cNvSpPr>
                        <wps:spPr bwMode="auto">
                          <a:xfrm>
                            <a:off x="800" y="442"/>
                            <a:ext cx="251" cy="452"/>
                          </a:xfrm>
                          <a:custGeom>
                            <a:avLst/>
                            <a:gdLst>
                              <a:gd name="T0" fmla="*/ 55 w 251"/>
                              <a:gd name="T1" fmla="*/ 30 h 452"/>
                              <a:gd name="T2" fmla="*/ 50 w 251"/>
                              <a:gd name="T3" fmla="*/ 25 h 452"/>
                              <a:gd name="T4" fmla="*/ 60 w 251"/>
                              <a:gd name="T5" fmla="*/ 0 h 452"/>
                              <a:gd name="T6" fmla="*/ 75 w 251"/>
                              <a:gd name="T7" fmla="*/ 0 h 452"/>
                              <a:gd name="T8" fmla="*/ 226 w 251"/>
                              <a:gd name="T9" fmla="*/ 181 h 452"/>
                              <a:gd name="T10" fmla="*/ 251 w 251"/>
                              <a:gd name="T11" fmla="*/ 422 h 452"/>
                              <a:gd name="T12" fmla="*/ 226 w 251"/>
                              <a:gd name="T13" fmla="*/ 427 h 452"/>
                              <a:gd name="T14" fmla="*/ 196 w 251"/>
                              <a:gd name="T15" fmla="*/ 432 h 452"/>
                              <a:gd name="T16" fmla="*/ 176 w 251"/>
                              <a:gd name="T17" fmla="*/ 166 h 452"/>
                              <a:gd name="T18" fmla="*/ 176 w 251"/>
                              <a:gd name="T19" fmla="*/ 166 h 452"/>
                              <a:gd name="T20" fmla="*/ 196 w 251"/>
                              <a:gd name="T21" fmla="*/ 437 h 452"/>
                              <a:gd name="T22" fmla="*/ 126 w 251"/>
                              <a:gd name="T23" fmla="*/ 452 h 452"/>
                              <a:gd name="T24" fmla="*/ 100 w 251"/>
                              <a:gd name="T25" fmla="*/ 452 h 452"/>
                              <a:gd name="T26" fmla="*/ 55 w 251"/>
                              <a:gd name="T27" fmla="*/ 442 h 452"/>
                              <a:gd name="T28" fmla="*/ 80 w 251"/>
                              <a:gd name="T29" fmla="*/ 161 h 452"/>
                              <a:gd name="T30" fmla="*/ 80 w 251"/>
                              <a:gd name="T31" fmla="*/ 161 h 452"/>
                              <a:gd name="T32" fmla="*/ 75 w 251"/>
                              <a:gd name="T33" fmla="*/ 161 h 452"/>
                              <a:gd name="T34" fmla="*/ 55 w 251"/>
                              <a:gd name="T35" fmla="*/ 437 h 452"/>
                              <a:gd name="T36" fmla="*/ 0 w 251"/>
                              <a:gd name="T37" fmla="*/ 427 h 452"/>
                              <a:gd name="T38" fmla="*/ 30 w 251"/>
                              <a:gd name="T39" fmla="*/ 171 h 452"/>
                              <a:gd name="T40" fmla="*/ 75 w 251"/>
                              <a:gd name="T41" fmla="*/ 120 h 452"/>
                              <a:gd name="T42" fmla="*/ 85 w 251"/>
                              <a:gd name="T43" fmla="*/ 120 h 452"/>
                              <a:gd name="T44" fmla="*/ 90 w 251"/>
                              <a:gd name="T45" fmla="*/ 115 h 452"/>
                              <a:gd name="T46" fmla="*/ 95 w 251"/>
                              <a:gd name="T47" fmla="*/ 110 h 452"/>
                              <a:gd name="T48" fmla="*/ 95 w 251"/>
                              <a:gd name="T49" fmla="*/ 105 h 452"/>
                              <a:gd name="T50" fmla="*/ 105 w 251"/>
                              <a:gd name="T51" fmla="*/ 100 h 452"/>
                              <a:gd name="T52" fmla="*/ 100 w 251"/>
                              <a:gd name="T53" fmla="*/ 95 h 452"/>
                              <a:gd name="T54" fmla="*/ 105 w 251"/>
                              <a:gd name="T55" fmla="*/ 90 h 452"/>
                              <a:gd name="T56" fmla="*/ 105 w 251"/>
                              <a:gd name="T57" fmla="*/ 85 h 452"/>
                              <a:gd name="T58" fmla="*/ 126 w 251"/>
                              <a:gd name="T59" fmla="*/ 55 h 452"/>
                              <a:gd name="T60" fmla="*/ 196 w 251"/>
                              <a:gd name="T61" fmla="*/ 0 h 452"/>
                              <a:gd name="T62" fmla="*/ 201 w 251"/>
                              <a:gd name="T63" fmla="*/ 15 h 452"/>
                              <a:gd name="T64" fmla="*/ 171 w 251"/>
                              <a:gd name="T65" fmla="*/ 0 h 452"/>
                              <a:gd name="T66" fmla="*/ 196 w 251"/>
                              <a:gd name="T67"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1" h="452">
                                <a:moveTo>
                                  <a:pt x="55" y="30"/>
                                </a:moveTo>
                                <a:lnTo>
                                  <a:pt x="55" y="30"/>
                                </a:lnTo>
                                <a:lnTo>
                                  <a:pt x="50" y="25"/>
                                </a:lnTo>
                                <a:lnTo>
                                  <a:pt x="55" y="10"/>
                                </a:lnTo>
                                <a:lnTo>
                                  <a:pt x="60" y="0"/>
                                </a:lnTo>
                                <a:lnTo>
                                  <a:pt x="75" y="0"/>
                                </a:lnTo>
                                <a:lnTo>
                                  <a:pt x="55" y="30"/>
                                </a:lnTo>
                                <a:close/>
                                <a:moveTo>
                                  <a:pt x="226" y="181"/>
                                </a:moveTo>
                                <a:lnTo>
                                  <a:pt x="226" y="181"/>
                                </a:lnTo>
                                <a:lnTo>
                                  <a:pt x="251" y="422"/>
                                </a:lnTo>
                                <a:lnTo>
                                  <a:pt x="226" y="427"/>
                                </a:lnTo>
                                <a:lnTo>
                                  <a:pt x="196" y="432"/>
                                </a:lnTo>
                                <a:lnTo>
                                  <a:pt x="176" y="166"/>
                                </a:lnTo>
                                <a:lnTo>
                                  <a:pt x="196" y="437"/>
                                </a:lnTo>
                                <a:lnTo>
                                  <a:pt x="166" y="447"/>
                                </a:lnTo>
                                <a:lnTo>
                                  <a:pt x="126" y="452"/>
                                </a:lnTo>
                                <a:lnTo>
                                  <a:pt x="100" y="452"/>
                                </a:lnTo>
                                <a:lnTo>
                                  <a:pt x="75" y="447"/>
                                </a:lnTo>
                                <a:lnTo>
                                  <a:pt x="55" y="442"/>
                                </a:lnTo>
                                <a:lnTo>
                                  <a:pt x="80" y="161"/>
                                </a:lnTo>
                                <a:lnTo>
                                  <a:pt x="75" y="161"/>
                                </a:lnTo>
                                <a:lnTo>
                                  <a:pt x="55" y="437"/>
                                </a:lnTo>
                                <a:lnTo>
                                  <a:pt x="20" y="432"/>
                                </a:lnTo>
                                <a:lnTo>
                                  <a:pt x="0" y="427"/>
                                </a:lnTo>
                                <a:lnTo>
                                  <a:pt x="30" y="171"/>
                                </a:lnTo>
                                <a:lnTo>
                                  <a:pt x="70" y="120"/>
                                </a:lnTo>
                                <a:lnTo>
                                  <a:pt x="75" y="120"/>
                                </a:lnTo>
                                <a:lnTo>
                                  <a:pt x="85" y="120"/>
                                </a:lnTo>
                                <a:lnTo>
                                  <a:pt x="90" y="115"/>
                                </a:lnTo>
                                <a:lnTo>
                                  <a:pt x="95" y="110"/>
                                </a:lnTo>
                                <a:lnTo>
                                  <a:pt x="95" y="105"/>
                                </a:lnTo>
                                <a:lnTo>
                                  <a:pt x="100" y="105"/>
                                </a:lnTo>
                                <a:lnTo>
                                  <a:pt x="105" y="100"/>
                                </a:lnTo>
                                <a:lnTo>
                                  <a:pt x="105" y="95"/>
                                </a:lnTo>
                                <a:lnTo>
                                  <a:pt x="100" y="95"/>
                                </a:lnTo>
                                <a:lnTo>
                                  <a:pt x="105" y="90"/>
                                </a:lnTo>
                                <a:lnTo>
                                  <a:pt x="105" y="85"/>
                                </a:lnTo>
                                <a:lnTo>
                                  <a:pt x="100" y="80"/>
                                </a:lnTo>
                                <a:lnTo>
                                  <a:pt x="126" y="55"/>
                                </a:lnTo>
                                <a:lnTo>
                                  <a:pt x="226" y="181"/>
                                </a:lnTo>
                                <a:close/>
                                <a:moveTo>
                                  <a:pt x="196" y="0"/>
                                </a:moveTo>
                                <a:lnTo>
                                  <a:pt x="196" y="0"/>
                                </a:lnTo>
                                <a:lnTo>
                                  <a:pt x="201" y="15"/>
                                </a:lnTo>
                                <a:lnTo>
                                  <a:pt x="206" y="45"/>
                                </a:lnTo>
                                <a:lnTo>
                                  <a:pt x="171" y="0"/>
                                </a:lnTo>
                                <a:lnTo>
                                  <a:pt x="1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6"/>
                        <wps:cNvSpPr>
                          <a:spLocks noEditPoints="1"/>
                        </wps:cNvSpPr>
                        <wps:spPr bwMode="auto">
                          <a:xfrm>
                            <a:off x="800" y="437"/>
                            <a:ext cx="251" cy="457"/>
                          </a:xfrm>
                          <a:custGeom>
                            <a:avLst/>
                            <a:gdLst>
                              <a:gd name="T0" fmla="*/ 196 w 251"/>
                              <a:gd name="T1" fmla="*/ 5 h 457"/>
                              <a:gd name="T2" fmla="*/ 196 w 251"/>
                              <a:gd name="T3" fmla="*/ 15 h 457"/>
                              <a:gd name="T4" fmla="*/ 171 w 251"/>
                              <a:gd name="T5" fmla="*/ 5 h 457"/>
                              <a:gd name="T6" fmla="*/ 191 w 251"/>
                              <a:gd name="T7" fmla="*/ 5 h 457"/>
                              <a:gd name="T8" fmla="*/ 75 w 251"/>
                              <a:gd name="T9" fmla="*/ 5 h 457"/>
                              <a:gd name="T10" fmla="*/ 50 w 251"/>
                              <a:gd name="T11" fmla="*/ 30 h 457"/>
                              <a:gd name="T12" fmla="*/ 60 w 251"/>
                              <a:gd name="T13" fmla="*/ 5 h 457"/>
                              <a:gd name="T14" fmla="*/ 226 w 251"/>
                              <a:gd name="T15" fmla="*/ 186 h 457"/>
                              <a:gd name="T16" fmla="*/ 231 w 251"/>
                              <a:gd name="T17" fmla="*/ 432 h 457"/>
                              <a:gd name="T18" fmla="*/ 196 w 251"/>
                              <a:gd name="T19" fmla="*/ 437 h 457"/>
                              <a:gd name="T20" fmla="*/ 176 w 251"/>
                              <a:gd name="T21" fmla="*/ 171 h 457"/>
                              <a:gd name="T22" fmla="*/ 176 w 251"/>
                              <a:gd name="T23" fmla="*/ 171 h 457"/>
                              <a:gd name="T24" fmla="*/ 171 w 251"/>
                              <a:gd name="T25" fmla="*/ 171 h 457"/>
                              <a:gd name="T26" fmla="*/ 166 w 251"/>
                              <a:gd name="T27" fmla="*/ 452 h 457"/>
                              <a:gd name="T28" fmla="*/ 126 w 251"/>
                              <a:gd name="T29" fmla="*/ 457 h 457"/>
                              <a:gd name="T30" fmla="*/ 121 w 251"/>
                              <a:gd name="T31" fmla="*/ 457 h 457"/>
                              <a:gd name="T32" fmla="*/ 60 w 251"/>
                              <a:gd name="T33" fmla="*/ 447 h 457"/>
                              <a:gd name="T34" fmla="*/ 70 w 251"/>
                              <a:gd name="T35" fmla="*/ 311 h 457"/>
                              <a:gd name="T36" fmla="*/ 80 w 251"/>
                              <a:gd name="T37" fmla="*/ 166 h 457"/>
                              <a:gd name="T38" fmla="*/ 80 w 251"/>
                              <a:gd name="T39" fmla="*/ 166 h 457"/>
                              <a:gd name="T40" fmla="*/ 75 w 251"/>
                              <a:gd name="T41" fmla="*/ 166 h 457"/>
                              <a:gd name="T42" fmla="*/ 50 w 251"/>
                              <a:gd name="T43" fmla="*/ 442 h 457"/>
                              <a:gd name="T44" fmla="*/ 5 w 251"/>
                              <a:gd name="T45" fmla="*/ 407 h 457"/>
                              <a:gd name="T46" fmla="*/ 70 w 251"/>
                              <a:gd name="T47" fmla="*/ 125 h 457"/>
                              <a:gd name="T48" fmla="*/ 80 w 251"/>
                              <a:gd name="T49" fmla="*/ 125 h 457"/>
                              <a:gd name="T50" fmla="*/ 90 w 251"/>
                              <a:gd name="T51" fmla="*/ 120 h 457"/>
                              <a:gd name="T52" fmla="*/ 95 w 251"/>
                              <a:gd name="T53" fmla="*/ 115 h 457"/>
                              <a:gd name="T54" fmla="*/ 105 w 251"/>
                              <a:gd name="T55" fmla="*/ 110 h 457"/>
                              <a:gd name="T56" fmla="*/ 105 w 251"/>
                              <a:gd name="T57" fmla="*/ 100 h 457"/>
                              <a:gd name="T58" fmla="*/ 111 w 251"/>
                              <a:gd name="T59" fmla="*/ 95 h 457"/>
                              <a:gd name="T60" fmla="*/ 126 w 251"/>
                              <a:gd name="T61" fmla="*/ 60 h 457"/>
                              <a:gd name="T62" fmla="*/ 171 w 251"/>
                              <a:gd name="T63" fmla="*/ 5 h 457"/>
                              <a:gd name="T64" fmla="*/ 201 w 251"/>
                              <a:gd name="T65" fmla="*/ 20 h 457"/>
                              <a:gd name="T66" fmla="*/ 191 w 251"/>
                              <a:gd name="T67" fmla="*/ 0 h 457"/>
                              <a:gd name="T68" fmla="*/ 60 w 251"/>
                              <a:gd name="T69" fmla="*/ 5 h 457"/>
                              <a:gd name="T70" fmla="*/ 50 w 251"/>
                              <a:gd name="T71" fmla="*/ 30 h 457"/>
                              <a:gd name="T72" fmla="*/ 75 w 251"/>
                              <a:gd name="T73" fmla="*/ 5 h 457"/>
                              <a:gd name="T74" fmla="*/ 126 w 251"/>
                              <a:gd name="T75" fmla="*/ 60 h 457"/>
                              <a:gd name="T76" fmla="*/ 105 w 251"/>
                              <a:gd name="T77" fmla="*/ 90 h 457"/>
                              <a:gd name="T78" fmla="*/ 105 w 251"/>
                              <a:gd name="T79" fmla="*/ 100 h 457"/>
                              <a:gd name="T80" fmla="*/ 100 w 251"/>
                              <a:gd name="T81" fmla="*/ 100 h 457"/>
                              <a:gd name="T82" fmla="*/ 100 w 251"/>
                              <a:gd name="T83" fmla="*/ 110 h 457"/>
                              <a:gd name="T84" fmla="*/ 95 w 251"/>
                              <a:gd name="T85" fmla="*/ 110 h 457"/>
                              <a:gd name="T86" fmla="*/ 90 w 251"/>
                              <a:gd name="T87" fmla="*/ 120 h 457"/>
                              <a:gd name="T88" fmla="*/ 85 w 251"/>
                              <a:gd name="T89" fmla="*/ 125 h 457"/>
                              <a:gd name="T90" fmla="*/ 75 w 251"/>
                              <a:gd name="T91" fmla="*/ 125 h 457"/>
                              <a:gd name="T92" fmla="*/ 30 w 251"/>
                              <a:gd name="T93" fmla="*/ 176 h 457"/>
                              <a:gd name="T94" fmla="*/ 20 w 251"/>
                              <a:gd name="T95" fmla="*/ 437 h 457"/>
                              <a:gd name="T96" fmla="*/ 75 w 251"/>
                              <a:gd name="T97" fmla="*/ 166 h 457"/>
                              <a:gd name="T98" fmla="*/ 80 w 251"/>
                              <a:gd name="T99" fmla="*/ 166 h 457"/>
                              <a:gd name="T100" fmla="*/ 55 w 251"/>
                              <a:gd name="T101" fmla="*/ 447 h 457"/>
                              <a:gd name="T102" fmla="*/ 121 w 251"/>
                              <a:gd name="T103" fmla="*/ 457 h 457"/>
                              <a:gd name="T104" fmla="*/ 126 w 251"/>
                              <a:gd name="T105" fmla="*/ 457 h 457"/>
                              <a:gd name="T106" fmla="*/ 166 w 251"/>
                              <a:gd name="T107" fmla="*/ 452 h 457"/>
                              <a:gd name="T108" fmla="*/ 176 w 251"/>
                              <a:gd name="T109" fmla="*/ 171 h 457"/>
                              <a:gd name="T110" fmla="*/ 176 w 251"/>
                              <a:gd name="T111" fmla="*/ 171 h 457"/>
                              <a:gd name="T112" fmla="*/ 201 w 251"/>
                              <a:gd name="T113" fmla="*/ 437 h 457"/>
                              <a:gd name="T114" fmla="*/ 251 w 251"/>
                              <a:gd name="T115" fmla="*/ 427 h 457"/>
                              <a:gd name="T116" fmla="*/ 126 w 251"/>
                              <a:gd name="T117" fmla="*/ 6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51" h="457">
                                <a:moveTo>
                                  <a:pt x="191" y="5"/>
                                </a:moveTo>
                                <a:lnTo>
                                  <a:pt x="191" y="5"/>
                                </a:lnTo>
                                <a:lnTo>
                                  <a:pt x="196" y="5"/>
                                </a:lnTo>
                                <a:lnTo>
                                  <a:pt x="196" y="15"/>
                                </a:lnTo>
                                <a:lnTo>
                                  <a:pt x="206" y="45"/>
                                </a:lnTo>
                                <a:lnTo>
                                  <a:pt x="171" y="5"/>
                                </a:lnTo>
                                <a:lnTo>
                                  <a:pt x="181" y="5"/>
                                </a:lnTo>
                                <a:lnTo>
                                  <a:pt x="191" y="5"/>
                                </a:lnTo>
                                <a:close/>
                                <a:moveTo>
                                  <a:pt x="60" y="5"/>
                                </a:moveTo>
                                <a:lnTo>
                                  <a:pt x="60" y="5"/>
                                </a:lnTo>
                                <a:lnTo>
                                  <a:pt x="75" y="5"/>
                                </a:lnTo>
                                <a:lnTo>
                                  <a:pt x="55" y="35"/>
                                </a:lnTo>
                                <a:lnTo>
                                  <a:pt x="50" y="30"/>
                                </a:lnTo>
                                <a:lnTo>
                                  <a:pt x="55" y="15"/>
                                </a:lnTo>
                                <a:lnTo>
                                  <a:pt x="60" y="5"/>
                                </a:lnTo>
                                <a:close/>
                                <a:moveTo>
                                  <a:pt x="126" y="60"/>
                                </a:moveTo>
                                <a:lnTo>
                                  <a:pt x="226" y="186"/>
                                </a:lnTo>
                                <a:lnTo>
                                  <a:pt x="251" y="427"/>
                                </a:lnTo>
                                <a:lnTo>
                                  <a:pt x="231" y="432"/>
                                </a:lnTo>
                                <a:lnTo>
                                  <a:pt x="201" y="437"/>
                                </a:lnTo>
                                <a:lnTo>
                                  <a:pt x="196" y="437"/>
                                </a:lnTo>
                                <a:lnTo>
                                  <a:pt x="176" y="171"/>
                                </a:lnTo>
                                <a:lnTo>
                                  <a:pt x="171" y="171"/>
                                </a:lnTo>
                                <a:lnTo>
                                  <a:pt x="191" y="442"/>
                                </a:lnTo>
                                <a:lnTo>
                                  <a:pt x="166" y="452"/>
                                </a:lnTo>
                                <a:lnTo>
                                  <a:pt x="126" y="457"/>
                                </a:lnTo>
                                <a:lnTo>
                                  <a:pt x="121" y="457"/>
                                </a:lnTo>
                                <a:lnTo>
                                  <a:pt x="90" y="457"/>
                                </a:lnTo>
                                <a:lnTo>
                                  <a:pt x="60" y="447"/>
                                </a:lnTo>
                                <a:lnTo>
                                  <a:pt x="70" y="311"/>
                                </a:lnTo>
                                <a:lnTo>
                                  <a:pt x="80" y="166"/>
                                </a:lnTo>
                                <a:lnTo>
                                  <a:pt x="75" y="166"/>
                                </a:lnTo>
                                <a:lnTo>
                                  <a:pt x="50" y="442"/>
                                </a:lnTo>
                                <a:lnTo>
                                  <a:pt x="5" y="432"/>
                                </a:lnTo>
                                <a:lnTo>
                                  <a:pt x="5" y="407"/>
                                </a:lnTo>
                                <a:lnTo>
                                  <a:pt x="30" y="176"/>
                                </a:lnTo>
                                <a:lnTo>
                                  <a:pt x="70" y="125"/>
                                </a:lnTo>
                                <a:lnTo>
                                  <a:pt x="75" y="125"/>
                                </a:lnTo>
                                <a:lnTo>
                                  <a:pt x="80" y="125"/>
                                </a:lnTo>
                                <a:lnTo>
                                  <a:pt x="85" y="125"/>
                                </a:lnTo>
                                <a:lnTo>
                                  <a:pt x="90" y="120"/>
                                </a:lnTo>
                                <a:lnTo>
                                  <a:pt x="95" y="115"/>
                                </a:lnTo>
                                <a:lnTo>
                                  <a:pt x="95" y="110"/>
                                </a:lnTo>
                                <a:lnTo>
                                  <a:pt x="105" y="110"/>
                                </a:lnTo>
                                <a:lnTo>
                                  <a:pt x="105" y="105"/>
                                </a:lnTo>
                                <a:lnTo>
                                  <a:pt x="105" y="100"/>
                                </a:lnTo>
                                <a:lnTo>
                                  <a:pt x="111" y="95"/>
                                </a:lnTo>
                                <a:lnTo>
                                  <a:pt x="105" y="90"/>
                                </a:lnTo>
                                <a:lnTo>
                                  <a:pt x="105" y="85"/>
                                </a:lnTo>
                                <a:lnTo>
                                  <a:pt x="126" y="60"/>
                                </a:lnTo>
                                <a:close/>
                                <a:moveTo>
                                  <a:pt x="191" y="0"/>
                                </a:moveTo>
                                <a:lnTo>
                                  <a:pt x="191" y="0"/>
                                </a:lnTo>
                                <a:lnTo>
                                  <a:pt x="171" y="5"/>
                                </a:lnTo>
                                <a:lnTo>
                                  <a:pt x="206" y="50"/>
                                </a:lnTo>
                                <a:lnTo>
                                  <a:pt x="201" y="20"/>
                                </a:lnTo>
                                <a:lnTo>
                                  <a:pt x="196" y="5"/>
                                </a:lnTo>
                                <a:lnTo>
                                  <a:pt x="191" y="0"/>
                                </a:lnTo>
                                <a:close/>
                                <a:moveTo>
                                  <a:pt x="60" y="5"/>
                                </a:moveTo>
                                <a:lnTo>
                                  <a:pt x="60" y="5"/>
                                </a:lnTo>
                                <a:lnTo>
                                  <a:pt x="55" y="15"/>
                                </a:lnTo>
                                <a:lnTo>
                                  <a:pt x="50" y="30"/>
                                </a:lnTo>
                                <a:lnTo>
                                  <a:pt x="55" y="35"/>
                                </a:lnTo>
                                <a:lnTo>
                                  <a:pt x="75" y="5"/>
                                </a:lnTo>
                                <a:lnTo>
                                  <a:pt x="60" y="5"/>
                                </a:lnTo>
                                <a:close/>
                                <a:moveTo>
                                  <a:pt x="126" y="60"/>
                                </a:moveTo>
                                <a:lnTo>
                                  <a:pt x="100" y="85"/>
                                </a:lnTo>
                                <a:lnTo>
                                  <a:pt x="105" y="90"/>
                                </a:lnTo>
                                <a:lnTo>
                                  <a:pt x="105" y="95"/>
                                </a:lnTo>
                                <a:lnTo>
                                  <a:pt x="105" y="100"/>
                                </a:lnTo>
                                <a:lnTo>
                                  <a:pt x="100" y="100"/>
                                </a:lnTo>
                                <a:lnTo>
                                  <a:pt x="105" y="100"/>
                                </a:lnTo>
                                <a:lnTo>
                                  <a:pt x="105" y="105"/>
                                </a:lnTo>
                                <a:lnTo>
                                  <a:pt x="100" y="110"/>
                                </a:lnTo>
                                <a:lnTo>
                                  <a:pt x="95" y="110"/>
                                </a:lnTo>
                                <a:lnTo>
                                  <a:pt x="95" y="115"/>
                                </a:lnTo>
                                <a:lnTo>
                                  <a:pt x="90" y="120"/>
                                </a:lnTo>
                                <a:lnTo>
                                  <a:pt x="85" y="125"/>
                                </a:lnTo>
                                <a:lnTo>
                                  <a:pt x="80" y="125"/>
                                </a:lnTo>
                                <a:lnTo>
                                  <a:pt x="75" y="125"/>
                                </a:lnTo>
                                <a:lnTo>
                                  <a:pt x="70" y="125"/>
                                </a:lnTo>
                                <a:lnTo>
                                  <a:pt x="30" y="176"/>
                                </a:lnTo>
                                <a:lnTo>
                                  <a:pt x="0" y="432"/>
                                </a:lnTo>
                                <a:lnTo>
                                  <a:pt x="20" y="437"/>
                                </a:lnTo>
                                <a:lnTo>
                                  <a:pt x="55" y="442"/>
                                </a:lnTo>
                                <a:lnTo>
                                  <a:pt x="75" y="166"/>
                                </a:lnTo>
                                <a:lnTo>
                                  <a:pt x="80" y="166"/>
                                </a:lnTo>
                                <a:lnTo>
                                  <a:pt x="55" y="447"/>
                                </a:lnTo>
                                <a:lnTo>
                                  <a:pt x="90" y="457"/>
                                </a:lnTo>
                                <a:lnTo>
                                  <a:pt x="121" y="457"/>
                                </a:lnTo>
                                <a:lnTo>
                                  <a:pt x="126" y="457"/>
                                </a:lnTo>
                                <a:lnTo>
                                  <a:pt x="166" y="452"/>
                                </a:lnTo>
                                <a:lnTo>
                                  <a:pt x="196" y="442"/>
                                </a:lnTo>
                                <a:lnTo>
                                  <a:pt x="176" y="171"/>
                                </a:lnTo>
                                <a:lnTo>
                                  <a:pt x="196" y="437"/>
                                </a:lnTo>
                                <a:lnTo>
                                  <a:pt x="201" y="437"/>
                                </a:lnTo>
                                <a:lnTo>
                                  <a:pt x="231" y="432"/>
                                </a:lnTo>
                                <a:lnTo>
                                  <a:pt x="251" y="427"/>
                                </a:lnTo>
                                <a:lnTo>
                                  <a:pt x="226" y="186"/>
                                </a:lnTo>
                                <a:lnTo>
                                  <a:pt x="12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7"/>
                        <wps:cNvSpPr>
                          <a:spLocks/>
                        </wps:cNvSpPr>
                        <wps:spPr bwMode="auto">
                          <a:xfrm>
                            <a:off x="971" y="442"/>
                            <a:ext cx="35" cy="40"/>
                          </a:xfrm>
                          <a:custGeom>
                            <a:avLst/>
                            <a:gdLst>
                              <a:gd name="T0" fmla="*/ 20 w 35"/>
                              <a:gd name="T1" fmla="*/ 0 h 40"/>
                              <a:gd name="T2" fmla="*/ 20 w 35"/>
                              <a:gd name="T3" fmla="*/ 0 h 40"/>
                              <a:gd name="T4" fmla="*/ 25 w 35"/>
                              <a:gd name="T5" fmla="*/ 0 h 40"/>
                              <a:gd name="T6" fmla="*/ 25 w 35"/>
                              <a:gd name="T7" fmla="*/ 0 h 40"/>
                              <a:gd name="T8" fmla="*/ 25 w 35"/>
                              <a:gd name="T9" fmla="*/ 0 h 40"/>
                              <a:gd name="T10" fmla="*/ 25 w 35"/>
                              <a:gd name="T11" fmla="*/ 10 h 40"/>
                              <a:gd name="T12" fmla="*/ 35 w 35"/>
                              <a:gd name="T13" fmla="*/ 40 h 40"/>
                              <a:gd name="T14" fmla="*/ 0 w 35"/>
                              <a:gd name="T15" fmla="*/ 0 h 40"/>
                              <a:gd name="T16" fmla="*/ 0 w 35"/>
                              <a:gd name="T17" fmla="*/ 0 h 40"/>
                              <a:gd name="T18" fmla="*/ 10 w 35"/>
                              <a:gd name="T19" fmla="*/ 0 h 40"/>
                              <a:gd name="T20" fmla="*/ 10 w 35"/>
                              <a:gd name="T21" fmla="*/ 0 h 40"/>
                              <a:gd name="T22" fmla="*/ 20 w 35"/>
                              <a:gd name="T2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40">
                                <a:moveTo>
                                  <a:pt x="20" y="0"/>
                                </a:moveTo>
                                <a:lnTo>
                                  <a:pt x="20" y="0"/>
                                </a:lnTo>
                                <a:lnTo>
                                  <a:pt x="25" y="0"/>
                                </a:lnTo>
                                <a:lnTo>
                                  <a:pt x="25" y="10"/>
                                </a:lnTo>
                                <a:lnTo>
                                  <a:pt x="35" y="40"/>
                                </a:lnTo>
                                <a:lnTo>
                                  <a:pt x="0" y="0"/>
                                </a:lnTo>
                                <a:lnTo>
                                  <a:pt x="1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8"/>
                        <wps:cNvSpPr>
                          <a:spLocks/>
                        </wps:cNvSpPr>
                        <wps:spPr bwMode="auto">
                          <a:xfrm>
                            <a:off x="850" y="442"/>
                            <a:ext cx="25" cy="30"/>
                          </a:xfrm>
                          <a:custGeom>
                            <a:avLst/>
                            <a:gdLst>
                              <a:gd name="T0" fmla="*/ 10 w 25"/>
                              <a:gd name="T1" fmla="*/ 0 h 30"/>
                              <a:gd name="T2" fmla="*/ 10 w 25"/>
                              <a:gd name="T3" fmla="*/ 0 h 30"/>
                              <a:gd name="T4" fmla="*/ 25 w 25"/>
                              <a:gd name="T5" fmla="*/ 0 h 30"/>
                              <a:gd name="T6" fmla="*/ 5 w 25"/>
                              <a:gd name="T7" fmla="*/ 30 h 30"/>
                              <a:gd name="T8" fmla="*/ 5 w 25"/>
                              <a:gd name="T9" fmla="*/ 30 h 30"/>
                              <a:gd name="T10" fmla="*/ 0 w 25"/>
                              <a:gd name="T11" fmla="*/ 25 h 30"/>
                              <a:gd name="T12" fmla="*/ 0 w 25"/>
                              <a:gd name="T13" fmla="*/ 25 h 30"/>
                              <a:gd name="T14" fmla="*/ 5 w 25"/>
                              <a:gd name="T15" fmla="*/ 10 h 30"/>
                              <a:gd name="T16" fmla="*/ 10 w 25"/>
                              <a:gd name="T1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0">
                                <a:moveTo>
                                  <a:pt x="10" y="0"/>
                                </a:moveTo>
                                <a:lnTo>
                                  <a:pt x="10" y="0"/>
                                </a:lnTo>
                                <a:lnTo>
                                  <a:pt x="25" y="0"/>
                                </a:lnTo>
                                <a:lnTo>
                                  <a:pt x="5" y="30"/>
                                </a:lnTo>
                                <a:lnTo>
                                  <a:pt x="0" y="25"/>
                                </a:lnTo>
                                <a:lnTo>
                                  <a:pt x="5" y="1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9"/>
                        <wps:cNvSpPr>
                          <a:spLocks/>
                        </wps:cNvSpPr>
                        <wps:spPr bwMode="auto">
                          <a:xfrm>
                            <a:off x="805" y="497"/>
                            <a:ext cx="246" cy="397"/>
                          </a:xfrm>
                          <a:custGeom>
                            <a:avLst/>
                            <a:gdLst>
                              <a:gd name="T0" fmla="*/ 221 w 246"/>
                              <a:gd name="T1" fmla="*/ 126 h 397"/>
                              <a:gd name="T2" fmla="*/ 246 w 246"/>
                              <a:gd name="T3" fmla="*/ 367 h 397"/>
                              <a:gd name="T4" fmla="*/ 226 w 246"/>
                              <a:gd name="T5" fmla="*/ 372 h 397"/>
                              <a:gd name="T6" fmla="*/ 196 w 246"/>
                              <a:gd name="T7" fmla="*/ 377 h 397"/>
                              <a:gd name="T8" fmla="*/ 191 w 246"/>
                              <a:gd name="T9" fmla="*/ 377 h 397"/>
                              <a:gd name="T10" fmla="*/ 171 w 246"/>
                              <a:gd name="T11" fmla="*/ 111 h 397"/>
                              <a:gd name="T12" fmla="*/ 171 w 246"/>
                              <a:gd name="T13" fmla="*/ 111 h 397"/>
                              <a:gd name="T14" fmla="*/ 166 w 246"/>
                              <a:gd name="T15" fmla="*/ 111 h 397"/>
                              <a:gd name="T16" fmla="*/ 166 w 246"/>
                              <a:gd name="T17" fmla="*/ 111 h 397"/>
                              <a:gd name="T18" fmla="*/ 186 w 246"/>
                              <a:gd name="T19" fmla="*/ 382 h 397"/>
                              <a:gd name="T20" fmla="*/ 121 w 246"/>
                              <a:gd name="T21" fmla="*/ 397 h 397"/>
                              <a:gd name="T22" fmla="*/ 121 w 246"/>
                              <a:gd name="T23" fmla="*/ 397 h 397"/>
                              <a:gd name="T24" fmla="*/ 121 w 246"/>
                              <a:gd name="T25" fmla="*/ 397 h 397"/>
                              <a:gd name="T26" fmla="*/ 116 w 246"/>
                              <a:gd name="T27" fmla="*/ 397 h 397"/>
                              <a:gd name="T28" fmla="*/ 55 w 246"/>
                              <a:gd name="T29" fmla="*/ 387 h 397"/>
                              <a:gd name="T30" fmla="*/ 65 w 246"/>
                              <a:gd name="T31" fmla="*/ 251 h 397"/>
                              <a:gd name="T32" fmla="*/ 75 w 246"/>
                              <a:gd name="T33" fmla="*/ 106 h 397"/>
                              <a:gd name="T34" fmla="*/ 75 w 246"/>
                              <a:gd name="T35" fmla="*/ 106 h 397"/>
                              <a:gd name="T36" fmla="*/ 75 w 246"/>
                              <a:gd name="T37" fmla="*/ 106 h 397"/>
                              <a:gd name="T38" fmla="*/ 70 w 246"/>
                              <a:gd name="T39" fmla="*/ 106 h 397"/>
                              <a:gd name="T40" fmla="*/ 70 w 246"/>
                              <a:gd name="T41" fmla="*/ 106 h 397"/>
                              <a:gd name="T42" fmla="*/ 45 w 246"/>
                              <a:gd name="T43" fmla="*/ 382 h 397"/>
                              <a:gd name="T44" fmla="*/ 0 w 246"/>
                              <a:gd name="T45" fmla="*/ 372 h 397"/>
                              <a:gd name="T46" fmla="*/ 0 w 246"/>
                              <a:gd name="T47" fmla="*/ 347 h 397"/>
                              <a:gd name="T48" fmla="*/ 25 w 246"/>
                              <a:gd name="T49" fmla="*/ 116 h 397"/>
                              <a:gd name="T50" fmla="*/ 70 w 246"/>
                              <a:gd name="T51" fmla="*/ 65 h 397"/>
                              <a:gd name="T52" fmla="*/ 75 w 246"/>
                              <a:gd name="T53" fmla="*/ 65 h 397"/>
                              <a:gd name="T54" fmla="*/ 80 w 246"/>
                              <a:gd name="T55" fmla="*/ 65 h 397"/>
                              <a:gd name="T56" fmla="*/ 85 w 246"/>
                              <a:gd name="T57" fmla="*/ 60 h 397"/>
                              <a:gd name="T58" fmla="*/ 90 w 246"/>
                              <a:gd name="T59" fmla="*/ 55 h 397"/>
                              <a:gd name="T60" fmla="*/ 90 w 246"/>
                              <a:gd name="T61" fmla="*/ 50 h 397"/>
                              <a:gd name="T62" fmla="*/ 100 w 246"/>
                              <a:gd name="T63" fmla="*/ 45 h 397"/>
                              <a:gd name="T64" fmla="*/ 100 w 246"/>
                              <a:gd name="T65" fmla="*/ 40 h 397"/>
                              <a:gd name="T66" fmla="*/ 106 w 246"/>
                              <a:gd name="T67" fmla="*/ 35 h 397"/>
                              <a:gd name="T68" fmla="*/ 100 w 246"/>
                              <a:gd name="T69" fmla="*/ 30 h 397"/>
                              <a:gd name="T70" fmla="*/ 121 w 246"/>
                              <a:gd name="T71"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 h="397">
                                <a:moveTo>
                                  <a:pt x="121" y="0"/>
                                </a:moveTo>
                                <a:lnTo>
                                  <a:pt x="221" y="126"/>
                                </a:lnTo>
                                <a:lnTo>
                                  <a:pt x="246" y="367"/>
                                </a:lnTo>
                                <a:lnTo>
                                  <a:pt x="226" y="372"/>
                                </a:lnTo>
                                <a:lnTo>
                                  <a:pt x="196" y="377"/>
                                </a:lnTo>
                                <a:lnTo>
                                  <a:pt x="191" y="377"/>
                                </a:lnTo>
                                <a:lnTo>
                                  <a:pt x="171" y="111"/>
                                </a:lnTo>
                                <a:lnTo>
                                  <a:pt x="166" y="111"/>
                                </a:lnTo>
                                <a:lnTo>
                                  <a:pt x="186" y="382"/>
                                </a:lnTo>
                                <a:lnTo>
                                  <a:pt x="161" y="392"/>
                                </a:lnTo>
                                <a:lnTo>
                                  <a:pt x="121" y="397"/>
                                </a:lnTo>
                                <a:lnTo>
                                  <a:pt x="116" y="397"/>
                                </a:lnTo>
                                <a:lnTo>
                                  <a:pt x="85" y="397"/>
                                </a:lnTo>
                                <a:lnTo>
                                  <a:pt x="55" y="387"/>
                                </a:lnTo>
                                <a:lnTo>
                                  <a:pt x="65" y="251"/>
                                </a:lnTo>
                                <a:lnTo>
                                  <a:pt x="75" y="106"/>
                                </a:lnTo>
                                <a:lnTo>
                                  <a:pt x="70" y="106"/>
                                </a:lnTo>
                                <a:lnTo>
                                  <a:pt x="45" y="382"/>
                                </a:lnTo>
                                <a:lnTo>
                                  <a:pt x="0" y="372"/>
                                </a:lnTo>
                                <a:lnTo>
                                  <a:pt x="0" y="347"/>
                                </a:lnTo>
                                <a:lnTo>
                                  <a:pt x="25" y="116"/>
                                </a:lnTo>
                                <a:lnTo>
                                  <a:pt x="65" y="65"/>
                                </a:lnTo>
                                <a:lnTo>
                                  <a:pt x="70" y="65"/>
                                </a:lnTo>
                                <a:lnTo>
                                  <a:pt x="75" y="65"/>
                                </a:lnTo>
                                <a:lnTo>
                                  <a:pt x="80" y="65"/>
                                </a:lnTo>
                                <a:lnTo>
                                  <a:pt x="85" y="60"/>
                                </a:lnTo>
                                <a:lnTo>
                                  <a:pt x="90" y="55"/>
                                </a:lnTo>
                                <a:lnTo>
                                  <a:pt x="90" y="50"/>
                                </a:lnTo>
                                <a:lnTo>
                                  <a:pt x="100" y="50"/>
                                </a:lnTo>
                                <a:lnTo>
                                  <a:pt x="100" y="45"/>
                                </a:lnTo>
                                <a:lnTo>
                                  <a:pt x="100" y="40"/>
                                </a:lnTo>
                                <a:lnTo>
                                  <a:pt x="106" y="35"/>
                                </a:lnTo>
                                <a:lnTo>
                                  <a:pt x="100" y="30"/>
                                </a:lnTo>
                                <a:lnTo>
                                  <a:pt x="100" y="25"/>
                                </a:lnTo>
                                <a:lnTo>
                                  <a:pt x="12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0"/>
                        <wps:cNvSpPr>
                          <a:spLocks/>
                        </wps:cNvSpPr>
                        <wps:spPr bwMode="auto">
                          <a:xfrm>
                            <a:off x="971" y="437"/>
                            <a:ext cx="35" cy="50"/>
                          </a:xfrm>
                          <a:custGeom>
                            <a:avLst/>
                            <a:gdLst>
                              <a:gd name="T0" fmla="*/ 20 w 35"/>
                              <a:gd name="T1" fmla="*/ 0 h 50"/>
                              <a:gd name="T2" fmla="*/ 20 w 35"/>
                              <a:gd name="T3" fmla="*/ 0 h 50"/>
                              <a:gd name="T4" fmla="*/ 0 w 35"/>
                              <a:gd name="T5" fmla="*/ 5 h 50"/>
                              <a:gd name="T6" fmla="*/ 35 w 35"/>
                              <a:gd name="T7" fmla="*/ 50 h 50"/>
                              <a:gd name="T8" fmla="*/ 35 w 35"/>
                              <a:gd name="T9" fmla="*/ 50 h 50"/>
                              <a:gd name="T10" fmla="*/ 30 w 35"/>
                              <a:gd name="T11" fmla="*/ 20 h 50"/>
                              <a:gd name="T12" fmla="*/ 25 w 35"/>
                              <a:gd name="T13" fmla="*/ 5 h 50"/>
                              <a:gd name="T14" fmla="*/ 25 w 35"/>
                              <a:gd name="T15" fmla="*/ 5 h 50"/>
                              <a:gd name="T16" fmla="*/ 20 w 35"/>
                              <a:gd name="T17" fmla="*/ 0 h 50"/>
                              <a:gd name="T18" fmla="*/ 20 w 35"/>
                              <a:gd name="T1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50">
                                <a:moveTo>
                                  <a:pt x="20" y="0"/>
                                </a:moveTo>
                                <a:lnTo>
                                  <a:pt x="20" y="0"/>
                                </a:lnTo>
                                <a:lnTo>
                                  <a:pt x="0" y="5"/>
                                </a:lnTo>
                                <a:lnTo>
                                  <a:pt x="35" y="50"/>
                                </a:lnTo>
                                <a:lnTo>
                                  <a:pt x="30" y="20"/>
                                </a:lnTo>
                                <a:lnTo>
                                  <a:pt x="25" y="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1"/>
                        <wps:cNvSpPr>
                          <a:spLocks/>
                        </wps:cNvSpPr>
                        <wps:spPr bwMode="auto">
                          <a:xfrm>
                            <a:off x="850" y="442"/>
                            <a:ext cx="25" cy="30"/>
                          </a:xfrm>
                          <a:custGeom>
                            <a:avLst/>
                            <a:gdLst>
                              <a:gd name="T0" fmla="*/ 10 w 25"/>
                              <a:gd name="T1" fmla="*/ 0 h 30"/>
                              <a:gd name="T2" fmla="*/ 10 w 25"/>
                              <a:gd name="T3" fmla="*/ 0 h 30"/>
                              <a:gd name="T4" fmla="*/ 5 w 25"/>
                              <a:gd name="T5" fmla="*/ 10 h 30"/>
                              <a:gd name="T6" fmla="*/ 0 w 25"/>
                              <a:gd name="T7" fmla="*/ 25 h 30"/>
                              <a:gd name="T8" fmla="*/ 0 w 25"/>
                              <a:gd name="T9" fmla="*/ 25 h 30"/>
                              <a:gd name="T10" fmla="*/ 5 w 25"/>
                              <a:gd name="T11" fmla="*/ 30 h 30"/>
                              <a:gd name="T12" fmla="*/ 25 w 25"/>
                              <a:gd name="T13" fmla="*/ 0 h 30"/>
                              <a:gd name="T14" fmla="*/ 25 w 25"/>
                              <a:gd name="T15" fmla="*/ 0 h 30"/>
                              <a:gd name="T16" fmla="*/ 10 w 25"/>
                              <a:gd name="T17" fmla="*/ 0 h 30"/>
                              <a:gd name="T18" fmla="*/ 10 w 25"/>
                              <a:gd name="T19"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0">
                                <a:moveTo>
                                  <a:pt x="10" y="0"/>
                                </a:moveTo>
                                <a:lnTo>
                                  <a:pt x="10" y="0"/>
                                </a:lnTo>
                                <a:lnTo>
                                  <a:pt x="5" y="10"/>
                                </a:lnTo>
                                <a:lnTo>
                                  <a:pt x="0" y="25"/>
                                </a:lnTo>
                                <a:lnTo>
                                  <a:pt x="5" y="30"/>
                                </a:lnTo>
                                <a:lnTo>
                                  <a:pt x="2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2"/>
                        <wps:cNvSpPr>
                          <a:spLocks/>
                        </wps:cNvSpPr>
                        <wps:spPr bwMode="auto">
                          <a:xfrm>
                            <a:off x="800" y="497"/>
                            <a:ext cx="251" cy="397"/>
                          </a:xfrm>
                          <a:custGeom>
                            <a:avLst/>
                            <a:gdLst>
                              <a:gd name="T0" fmla="*/ 100 w 251"/>
                              <a:gd name="T1" fmla="*/ 25 h 397"/>
                              <a:gd name="T2" fmla="*/ 105 w 251"/>
                              <a:gd name="T3" fmla="*/ 30 h 397"/>
                              <a:gd name="T4" fmla="*/ 105 w 251"/>
                              <a:gd name="T5" fmla="*/ 35 h 397"/>
                              <a:gd name="T6" fmla="*/ 105 w 251"/>
                              <a:gd name="T7" fmla="*/ 40 h 397"/>
                              <a:gd name="T8" fmla="*/ 100 w 251"/>
                              <a:gd name="T9" fmla="*/ 40 h 397"/>
                              <a:gd name="T10" fmla="*/ 105 w 251"/>
                              <a:gd name="T11" fmla="*/ 45 h 397"/>
                              <a:gd name="T12" fmla="*/ 95 w 251"/>
                              <a:gd name="T13" fmla="*/ 50 h 397"/>
                              <a:gd name="T14" fmla="*/ 95 w 251"/>
                              <a:gd name="T15" fmla="*/ 50 h 397"/>
                              <a:gd name="T16" fmla="*/ 95 w 251"/>
                              <a:gd name="T17" fmla="*/ 55 h 397"/>
                              <a:gd name="T18" fmla="*/ 90 w 251"/>
                              <a:gd name="T19" fmla="*/ 60 h 397"/>
                              <a:gd name="T20" fmla="*/ 85 w 251"/>
                              <a:gd name="T21" fmla="*/ 65 h 397"/>
                              <a:gd name="T22" fmla="*/ 80 w 251"/>
                              <a:gd name="T23" fmla="*/ 65 h 397"/>
                              <a:gd name="T24" fmla="*/ 70 w 251"/>
                              <a:gd name="T25" fmla="*/ 65 h 397"/>
                              <a:gd name="T26" fmla="*/ 30 w 251"/>
                              <a:gd name="T27" fmla="*/ 116 h 397"/>
                              <a:gd name="T28" fmla="*/ 0 w 251"/>
                              <a:gd name="T29" fmla="*/ 372 h 397"/>
                              <a:gd name="T30" fmla="*/ 55 w 251"/>
                              <a:gd name="T31" fmla="*/ 382 h 397"/>
                              <a:gd name="T32" fmla="*/ 75 w 251"/>
                              <a:gd name="T33" fmla="*/ 106 h 397"/>
                              <a:gd name="T34" fmla="*/ 80 w 251"/>
                              <a:gd name="T35" fmla="*/ 106 h 397"/>
                              <a:gd name="T36" fmla="*/ 80 w 251"/>
                              <a:gd name="T37" fmla="*/ 106 h 397"/>
                              <a:gd name="T38" fmla="*/ 55 w 251"/>
                              <a:gd name="T39" fmla="*/ 387 h 397"/>
                              <a:gd name="T40" fmla="*/ 90 w 251"/>
                              <a:gd name="T41" fmla="*/ 397 h 397"/>
                              <a:gd name="T42" fmla="*/ 121 w 251"/>
                              <a:gd name="T43" fmla="*/ 397 h 397"/>
                              <a:gd name="T44" fmla="*/ 126 w 251"/>
                              <a:gd name="T45" fmla="*/ 397 h 397"/>
                              <a:gd name="T46" fmla="*/ 126 w 251"/>
                              <a:gd name="T47" fmla="*/ 397 h 397"/>
                              <a:gd name="T48" fmla="*/ 196 w 251"/>
                              <a:gd name="T49" fmla="*/ 382 h 397"/>
                              <a:gd name="T50" fmla="*/ 176 w 251"/>
                              <a:gd name="T51" fmla="*/ 111 h 397"/>
                              <a:gd name="T52" fmla="*/ 176 w 251"/>
                              <a:gd name="T53" fmla="*/ 111 h 397"/>
                              <a:gd name="T54" fmla="*/ 196 w 251"/>
                              <a:gd name="T55" fmla="*/ 377 h 397"/>
                              <a:gd name="T56" fmla="*/ 201 w 251"/>
                              <a:gd name="T57" fmla="*/ 377 h 397"/>
                              <a:gd name="T58" fmla="*/ 231 w 251"/>
                              <a:gd name="T59" fmla="*/ 372 h 397"/>
                              <a:gd name="T60" fmla="*/ 251 w 251"/>
                              <a:gd name="T61" fmla="*/ 367 h 397"/>
                              <a:gd name="T62" fmla="*/ 126 w 251"/>
                              <a:gd name="T6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1" h="397">
                                <a:moveTo>
                                  <a:pt x="126" y="0"/>
                                </a:moveTo>
                                <a:lnTo>
                                  <a:pt x="100" y="25"/>
                                </a:lnTo>
                                <a:lnTo>
                                  <a:pt x="105" y="30"/>
                                </a:lnTo>
                                <a:lnTo>
                                  <a:pt x="105" y="35"/>
                                </a:lnTo>
                                <a:lnTo>
                                  <a:pt x="105" y="40"/>
                                </a:lnTo>
                                <a:lnTo>
                                  <a:pt x="100" y="40"/>
                                </a:lnTo>
                                <a:lnTo>
                                  <a:pt x="105" y="40"/>
                                </a:lnTo>
                                <a:lnTo>
                                  <a:pt x="105" y="45"/>
                                </a:lnTo>
                                <a:lnTo>
                                  <a:pt x="100" y="50"/>
                                </a:lnTo>
                                <a:lnTo>
                                  <a:pt x="95" y="50"/>
                                </a:lnTo>
                                <a:lnTo>
                                  <a:pt x="95" y="55"/>
                                </a:lnTo>
                                <a:lnTo>
                                  <a:pt x="90" y="60"/>
                                </a:lnTo>
                                <a:lnTo>
                                  <a:pt x="85" y="65"/>
                                </a:lnTo>
                                <a:lnTo>
                                  <a:pt x="80" y="65"/>
                                </a:lnTo>
                                <a:lnTo>
                                  <a:pt x="75" y="65"/>
                                </a:lnTo>
                                <a:lnTo>
                                  <a:pt x="70" y="65"/>
                                </a:lnTo>
                                <a:lnTo>
                                  <a:pt x="30" y="116"/>
                                </a:lnTo>
                                <a:lnTo>
                                  <a:pt x="0" y="372"/>
                                </a:lnTo>
                                <a:lnTo>
                                  <a:pt x="20" y="377"/>
                                </a:lnTo>
                                <a:lnTo>
                                  <a:pt x="55" y="382"/>
                                </a:lnTo>
                                <a:lnTo>
                                  <a:pt x="75" y="106"/>
                                </a:lnTo>
                                <a:lnTo>
                                  <a:pt x="80" y="106"/>
                                </a:lnTo>
                                <a:lnTo>
                                  <a:pt x="55" y="387"/>
                                </a:lnTo>
                                <a:lnTo>
                                  <a:pt x="90" y="397"/>
                                </a:lnTo>
                                <a:lnTo>
                                  <a:pt x="121" y="397"/>
                                </a:lnTo>
                                <a:lnTo>
                                  <a:pt x="126" y="397"/>
                                </a:lnTo>
                                <a:lnTo>
                                  <a:pt x="166" y="392"/>
                                </a:lnTo>
                                <a:lnTo>
                                  <a:pt x="196" y="382"/>
                                </a:lnTo>
                                <a:lnTo>
                                  <a:pt x="176" y="111"/>
                                </a:lnTo>
                                <a:lnTo>
                                  <a:pt x="196" y="377"/>
                                </a:lnTo>
                                <a:lnTo>
                                  <a:pt x="201" y="377"/>
                                </a:lnTo>
                                <a:lnTo>
                                  <a:pt x="231" y="372"/>
                                </a:lnTo>
                                <a:lnTo>
                                  <a:pt x="251" y="367"/>
                                </a:lnTo>
                                <a:lnTo>
                                  <a:pt x="226" y="126"/>
                                </a:lnTo>
                                <a:lnTo>
                                  <a:pt x="12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3"/>
                        <wps:cNvSpPr>
                          <a:spLocks/>
                        </wps:cNvSpPr>
                        <wps:spPr bwMode="auto">
                          <a:xfrm>
                            <a:off x="860" y="146"/>
                            <a:ext cx="45" cy="105"/>
                          </a:xfrm>
                          <a:custGeom>
                            <a:avLst/>
                            <a:gdLst>
                              <a:gd name="T0" fmla="*/ 0 w 45"/>
                              <a:gd name="T1" fmla="*/ 70 h 105"/>
                              <a:gd name="T2" fmla="*/ 0 w 45"/>
                              <a:gd name="T3" fmla="*/ 70 h 105"/>
                              <a:gd name="T4" fmla="*/ 5 w 45"/>
                              <a:gd name="T5" fmla="*/ 50 h 105"/>
                              <a:gd name="T6" fmla="*/ 10 w 45"/>
                              <a:gd name="T7" fmla="*/ 40 h 105"/>
                              <a:gd name="T8" fmla="*/ 15 w 45"/>
                              <a:gd name="T9" fmla="*/ 35 h 105"/>
                              <a:gd name="T10" fmla="*/ 15 w 45"/>
                              <a:gd name="T11" fmla="*/ 35 h 105"/>
                              <a:gd name="T12" fmla="*/ 20 w 45"/>
                              <a:gd name="T13" fmla="*/ 20 h 105"/>
                              <a:gd name="T14" fmla="*/ 20 w 45"/>
                              <a:gd name="T15" fmla="*/ 20 h 105"/>
                              <a:gd name="T16" fmla="*/ 25 w 45"/>
                              <a:gd name="T17" fmla="*/ 10 h 105"/>
                              <a:gd name="T18" fmla="*/ 30 w 45"/>
                              <a:gd name="T19" fmla="*/ 5 h 105"/>
                              <a:gd name="T20" fmla="*/ 45 w 45"/>
                              <a:gd name="T21" fmla="*/ 0 h 105"/>
                              <a:gd name="T22" fmla="*/ 45 w 45"/>
                              <a:gd name="T23" fmla="*/ 0 h 105"/>
                              <a:gd name="T24" fmla="*/ 35 w 45"/>
                              <a:gd name="T25" fmla="*/ 5 h 105"/>
                              <a:gd name="T26" fmla="*/ 30 w 45"/>
                              <a:gd name="T27" fmla="*/ 15 h 105"/>
                              <a:gd name="T28" fmla="*/ 25 w 45"/>
                              <a:gd name="T29" fmla="*/ 30 h 105"/>
                              <a:gd name="T30" fmla="*/ 25 w 45"/>
                              <a:gd name="T31" fmla="*/ 30 h 105"/>
                              <a:gd name="T32" fmla="*/ 25 w 45"/>
                              <a:gd name="T33" fmla="*/ 45 h 105"/>
                              <a:gd name="T34" fmla="*/ 25 w 45"/>
                              <a:gd name="T35" fmla="*/ 45 h 105"/>
                              <a:gd name="T36" fmla="*/ 25 w 45"/>
                              <a:gd name="T37" fmla="*/ 55 h 105"/>
                              <a:gd name="T38" fmla="*/ 25 w 45"/>
                              <a:gd name="T39" fmla="*/ 55 h 105"/>
                              <a:gd name="T40" fmla="*/ 25 w 45"/>
                              <a:gd name="T41" fmla="*/ 65 h 105"/>
                              <a:gd name="T42" fmla="*/ 30 w 45"/>
                              <a:gd name="T43" fmla="*/ 75 h 105"/>
                              <a:gd name="T44" fmla="*/ 30 w 45"/>
                              <a:gd name="T45" fmla="*/ 75 h 105"/>
                              <a:gd name="T46" fmla="*/ 25 w 45"/>
                              <a:gd name="T47" fmla="*/ 95 h 105"/>
                              <a:gd name="T48" fmla="*/ 25 w 45"/>
                              <a:gd name="T49" fmla="*/ 95 h 105"/>
                              <a:gd name="T50" fmla="*/ 25 w 45"/>
                              <a:gd name="T51" fmla="*/ 105 h 105"/>
                              <a:gd name="T52" fmla="*/ 25 w 45"/>
                              <a:gd name="T53" fmla="*/ 105 h 105"/>
                              <a:gd name="T54" fmla="*/ 20 w 45"/>
                              <a:gd name="T55" fmla="*/ 100 h 105"/>
                              <a:gd name="T56" fmla="*/ 10 w 45"/>
                              <a:gd name="T57" fmla="*/ 90 h 105"/>
                              <a:gd name="T58" fmla="*/ 0 w 45"/>
                              <a:gd name="T59" fmla="*/ 70 h 105"/>
                              <a:gd name="T60" fmla="*/ 0 w 45"/>
                              <a:gd name="T61" fmla="*/ 7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5" h="105">
                                <a:moveTo>
                                  <a:pt x="0" y="70"/>
                                </a:moveTo>
                                <a:lnTo>
                                  <a:pt x="0" y="70"/>
                                </a:lnTo>
                                <a:lnTo>
                                  <a:pt x="5" y="50"/>
                                </a:lnTo>
                                <a:lnTo>
                                  <a:pt x="10" y="40"/>
                                </a:lnTo>
                                <a:lnTo>
                                  <a:pt x="15" y="35"/>
                                </a:lnTo>
                                <a:lnTo>
                                  <a:pt x="20" y="20"/>
                                </a:lnTo>
                                <a:lnTo>
                                  <a:pt x="25" y="10"/>
                                </a:lnTo>
                                <a:lnTo>
                                  <a:pt x="30" y="5"/>
                                </a:lnTo>
                                <a:lnTo>
                                  <a:pt x="45" y="0"/>
                                </a:lnTo>
                                <a:lnTo>
                                  <a:pt x="35" y="5"/>
                                </a:lnTo>
                                <a:lnTo>
                                  <a:pt x="30" y="15"/>
                                </a:lnTo>
                                <a:lnTo>
                                  <a:pt x="25" y="30"/>
                                </a:lnTo>
                                <a:lnTo>
                                  <a:pt x="25" y="45"/>
                                </a:lnTo>
                                <a:lnTo>
                                  <a:pt x="25" y="55"/>
                                </a:lnTo>
                                <a:lnTo>
                                  <a:pt x="25" y="65"/>
                                </a:lnTo>
                                <a:lnTo>
                                  <a:pt x="30" y="75"/>
                                </a:lnTo>
                                <a:lnTo>
                                  <a:pt x="25" y="95"/>
                                </a:lnTo>
                                <a:lnTo>
                                  <a:pt x="25" y="105"/>
                                </a:lnTo>
                                <a:lnTo>
                                  <a:pt x="20" y="100"/>
                                </a:lnTo>
                                <a:lnTo>
                                  <a:pt x="10" y="9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4"/>
                        <wps:cNvSpPr>
                          <a:spLocks noEditPoints="1"/>
                        </wps:cNvSpPr>
                        <wps:spPr bwMode="auto">
                          <a:xfrm>
                            <a:off x="860" y="146"/>
                            <a:ext cx="45" cy="105"/>
                          </a:xfrm>
                          <a:custGeom>
                            <a:avLst/>
                            <a:gdLst>
                              <a:gd name="T0" fmla="*/ 35 w 45"/>
                              <a:gd name="T1" fmla="*/ 5 h 105"/>
                              <a:gd name="T2" fmla="*/ 25 w 45"/>
                              <a:gd name="T3" fmla="*/ 30 h 105"/>
                              <a:gd name="T4" fmla="*/ 25 w 45"/>
                              <a:gd name="T5" fmla="*/ 40 h 105"/>
                              <a:gd name="T6" fmla="*/ 25 w 45"/>
                              <a:gd name="T7" fmla="*/ 45 h 105"/>
                              <a:gd name="T8" fmla="*/ 25 w 45"/>
                              <a:gd name="T9" fmla="*/ 50 h 105"/>
                              <a:gd name="T10" fmla="*/ 25 w 45"/>
                              <a:gd name="T11" fmla="*/ 55 h 105"/>
                              <a:gd name="T12" fmla="*/ 25 w 45"/>
                              <a:gd name="T13" fmla="*/ 65 h 105"/>
                              <a:gd name="T14" fmla="*/ 25 w 45"/>
                              <a:gd name="T15" fmla="*/ 75 h 105"/>
                              <a:gd name="T16" fmla="*/ 25 w 45"/>
                              <a:gd name="T17" fmla="*/ 95 h 105"/>
                              <a:gd name="T18" fmla="*/ 25 w 45"/>
                              <a:gd name="T19" fmla="*/ 105 h 105"/>
                              <a:gd name="T20" fmla="*/ 25 w 45"/>
                              <a:gd name="T21" fmla="*/ 105 h 105"/>
                              <a:gd name="T22" fmla="*/ 20 w 45"/>
                              <a:gd name="T23" fmla="*/ 100 h 105"/>
                              <a:gd name="T24" fmla="*/ 5 w 45"/>
                              <a:gd name="T25" fmla="*/ 70 h 105"/>
                              <a:gd name="T26" fmla="*/ 5 w 45"/>
                              <a:gd name="T27" fmla="*/ 50 h 105"/>
                              <a:gd name="T28" fmla="*/ 15 w 45"/>
                              <a:gd name="T29" fmla="*/ 35 h 105"/>
                              <a:gd name="T30" fmla="*/ 15 w 45"/>
                              <a:gd name="T31" fmla="*/ 35 h 105"/>
                              <a:gd name="T32" fmla="*/ 25 w 45"/>
                              <a:gd name="T33" fmla="*/ 20 h 105"/>
                              <a:gd name="T34" fmla="*/ 25 w 45"/>
                              <a:gd name="T35" fmla="*/ 20 h 105"/>
                              <a:gd name="T36" fmla="*/ 25 w 45"/>
                              <a:gd name="T37" fmla="*/ 10 h 105"/>
                              <a:gd name="T38" fmla="*/ 40 w 45"/>
                              <a:gd name="T39" fmla="*/ 0 h 105"/>
                              <a:gd name="T40" fmla="*/ 30 w 45"/>
                              <a:gd name="T41" fmla="*/ 5 h 105"/>
                              <a:gd name="T42" fmla="*/ 20 w 45"/>
                              <a:gd name="T43" fmla="*/ 20 h 105"/>
                              <a:gd name="T44" fmla="*/ 15 w 45"/>
                              <a:gd name="T45" fmla="*/ 35 h 105"/>
                              <a:gd name="T46" fmla="*/ 10 w 45"/>
                              <a:gd name="T47" fmla="*/ 40 h 105"/>
                              <a:gd name="T48" fmla="*/ 0 w 45"/>
                              <a:gd name="T49" fmla="*/ 70 h 105"/>
                              <a:gd name="T50" fmla="*/ 10 w 45"/>
                              <a:gd name="T51" fmla="*/ 90 h 105"/>
                              <a:gd name="T52" fmla="*/ 25 w 45"/>
                              <a:gd name="T53" fmla="*/ 105 h 105"/>
                              <a:gd name="T54" fmla="*/ 25 w 45"/>
                              <a:gd name="T55" fmla="*/ 105 h 105"/>
                              <a:gd name="T56" fmla="*/ 25 w 45"/>
                              <a:gd name="T57" fmla="*/ 95 h 105"/>
                              <a:gd name="T58" fmla="*/ 30 w 45"/>
                              <a:gd name="T59" fmla="*/ 75 h 105"/>
                              <a:gd name="T60" fmla="*/ 25 w 45"/>
                              <a:gd name="T61" fmla="*/ 65 h 105"/>
                              <a:gd name="T62" fmla="*/ 25 w 45"/>
                              <a:gd name="T63" fmla="*/ 55 h 105"/>
                              <a:gd name="T64" fmla="*/ 25 w 45"/>
                              <a:gd name="T65" fmla="*/ 45 h 105"/>
                              <a:gd name="T66" fmla="*/ 25 w 45"/>
                              <a:gd name="T67" fmla="*/ 30 h 105"/>
                              <a:gd name="T68" fmla="*/ 35 w 45"/>
                              <a:gd name="T69" fmla="*/ 5 h 105"/>
                              <a:gd name="T70" fmla="*/ 45 w 45"/>
                              <a:gd name="T71" fmla="*/ 0 h 105"/>
                              <a:gd name="T72" fmla="*/ 40 w 45"/>
                              <a:gd name="T7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5" h="105">
                                <a:moveTo>
                                  <a:pt x="35" y="5"/>
                                </a:moveTo>
                                <a:lnTo>
                                  <a:pt x="35" y="5"/>
                                </a:lnTo>
                                <a:lnTo>
                                  <a:pt x="30" y="15"/>
                                </a:lnTo>
                                <a:lnTo>
                                  <a:pt x="25" y="30"/>
                                </a:lnTo>
                                <a:lnTo>
                                  <a:pt x="25" y="40"/>
                                </a:lnTo>
                                <a:lnTo>
                                  <a:pt x="25" y="45"/>
                                </a:lnTo>
                                <a:lnTo>
                                  <a:pt x="25" y="50"/>
                                </a:lnTo>
                                <a:lnTo>
                                  <a:pt x="25" y="55"/>
                                </a:lnTo>
                                <a:lnTo>
                                  <a:pt x="25" y="65"/>
                                </a:lnTo>
                                <a:lnTo>
                                  <a:pt x="25" y="75"/>
                                </a:lnTo>
                                <a:lnTo>
                                  <a:pt x="25" y="95"/>
                                </a:lnTo>
                                <a:lnTo>
                                  <a:pt x="25" y="105"/>
                                </a:lnTo>
                                <a:lnTo>
                                  <a:pt x="20" y="100"/>
                                </a:lnTo>
                                <a:lnTo>
                                  <a:pt x="15" y="90"/>
                                </a:lnTo>
                                <a:lnTo>
                                  <a:pt x="5" y="70"/>
                                </a:lnTo>
                                <a:lnTo>
                                  <a:pt x="5" y="50"/>
                                </a:lnTo>
                                <a:lnTo>
                                  <a:pt x="10" y="40"/>
                                </a:lnTo>
                                <a:lnTo>
                                  <a:pt x="15" y="35"/>
                                </a:lnTo>
                                <a:lnTo>
                                  <a:pt x="25" y="20"/>
                                </a:lnTo>
                                <a:lnTo>
                                  <a:pt x="25" y="10"/>
                                </a:lnTo>
                                <a:lnTo>
                                  <a:pt x="35" y="5"/>
                                </a:lnTo>
                                <a:close/>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5"/>
                        <wps:cNvSpPr>
                          <a:spLocks/>
                        </wps:cNvSpPr>
                        <wps:spPr bwMode="auto">
                          <a:xfrm>
                            <a:off x="865" y="151"/>
                            <a:ext cx="30" cy="100"/>
                          </a:xfrm>
                          <a:custGeom>
                            <a:avLst/>
                            <a:gdLst>
                              <a:gd name="T0" fmla="*/ 30 w 30"/>
                              <a:gd name="T1" fmla="*/ 0 h 100"/>
                              <a:gd name="T2" fmla="*/ 30 w 30"/>
                              <a:gd name="T3" fmla="*/ 0 h 100"/>
                              <a:gd name="T4" fmla="*/ 25 w 30"/>
                              <a:gd name="T5" fmla="*/ 10 h 100"/>
                              <a:gd name="T6" fmla="*/ 20 w 30"/>
                              <a:gd name="T7" fmla="*/ 25 h 100"/>
                              <a:gd name="T8" fmla="*/ 20 w 30"/>
                              <a:gd name="T9" fmla="*/ 25 h 100"/>
                              <a:gd name="T10" fmla="*/ 20 w 30"/>
                              <a:gd name="T11" fmla="*/ 35 h 100"/>
                              <a:gd name="T12" fmla="*/ 20 w 30"/>
                              <a:gd name="T13" fmla="*/ 35 h 100"/>
                              <a:gd name="T14" fmla="*/ 20 w 30"/>
                              <a:gd name="T15" fmla="*/ 40 h 100"/>
                              <a:gd name="T16" fmla="*/ 20 w 30"/>
                              <a:gd name="T17" fmla="*/ 40 h 100"/>
                              <a:gd name="T18" fmla="*/ 20 w 30"/>
                              <a:gd name="T19" fmla="*/ 45 h 100"/>
                              <a:gd name="T20" fmla="*/ 20 w 30"/>
                              <a:gd name="T21" fmla="*/ 45 h 100"/>
                              <a:gd name="T22" fmla="*/ 20 w 30"/>
                              <a:gd name="T23" fmla="*/ 50 h 100"/>
                              <a:gd name="T24" fmla="*/ 20 w 30"/>
                              <a:gd name="T25" fmla="*/ 50 h 100"/>
                              <a:gd name="T26" fmla="*/ 20 w 30"/>
                              <a:gd name="T27" fmla="*/ 60 h 100"/>
                              <a:gd name="T28" fmla="*/ 20 w 30"/>
                              <a:gd name="T29" fmla="*/ 70 h 100"/>
                              <a:gd name="T30" fmla="*/ 20 w 30"/>
                              <a:gd name="T31" fmla="*/ 70 h 100"/>
                              <a:gd name="T32" fmla="*/ 20 w 30"/>
                              <a:gd name="T33" fmla="*/ 90 h 100"/>
                              <a:gd name="T34" fmla="*/ 20 w 30"/>
                              <a:gd name="T35" fmla="*/ 90 h 100"/>
                              <a:gd name="T36" fmla="*/ 20 w 30"/>
                              <a:gd name="T37" fmla="*/ 90 h 100"/>
                              <a:gd name="T38" fmla="*/ 20 w 30"/>
                              <a:gd name="T39" fmla="*/ 100 h 100"/>
                              <a:gd name="T40" fmla="*/ 20 w 30"/>
                              <a:gd name="T41" fmla="*/ 100 h 100"/>
                              <a:gd name="T42" fmla="*/ 20 w 30"/>
                              <a:gd name="T43" fmla="*/ 100 h 100"/>
                              <a:gd name="T44" fmla="*/ 20 w 30"/>
                              <a:gd name="T45" fmla="*/ 100 h 100"/>
                              <a:gd name="T46" fmla="*/ 15 w 30"/>
                              <a:gd name="T47" fmla="*/ 95 h 100"/>
                              <a:gd name="T48" fmla="*/ 10 w 30"/>
                              <a:gd name="T49" fmla="*/ 85 h 100"/>
                              <a:gd name="T50" fmla="*/ 0 w 30"/>
                              <a:gd name="T51" fmla="*/ 65 h 100"/>
                              <a:gd name="T52" fmla="*/ 0 w 30"/>
                              <a:gd name="T53" fmla="*/ 65 h 100"/>
                              <a:gd name="T54" fmla="*/ 0 w 30"/>
                              <a:gd name="T55" fmla="*/ 45 h 100"/>
                              <a:gd name="T56" fmla="*/ 5 w 30"/>
                              <a:gd name="T57" fmla="*/ 35 h 100"/>
                              <a:gd name="T58" fmla="*/ 10 w 30"/>
                              <a:gd name="T59" fmla="*/ 30 h 100"/>
                              <a:gd name="T60" fmla="*/ 10 w 30"/>
                              <a:gd name="T61" fmla="*/ 30 h 100"/>
                              <a:gd name="T62" fmla="*/ 10 w 30"/>
                              <a:gd name="T63" fmla="*/ 30 h 100"/>
                              <a:gd name="T64" fmla="*/ 10 w 30"/>
                              <a:gd name="T65" fmla="*/ 30 h 100"/>
                              <a:gd name="T66" fmla="*/ 20 w 30"/>
                              <a:gd name="T67" fmla="*/ 15 h 100"/>
                              <a:gd name="T68" fmla="*/ 20 w 30"/>
                              <a:gd name="T69" fmla="*/ 15 h 100"/>
                              <a:gd name="T70" fmla="*/ 20 w 30"/>
                              <a:gd name="T71" fmla="*/ 15 h 100"/>
                              <a:gd name="T72" fmla="*/ 20 w 30"/>
                              <a:gd name="T73" fmla="*/ 15 h 100"/>
                              <a:gd name="T74" fmla="*/ 20 w 30"/>
                              <a:gd name="T75" fmla="*/ 5 h 100"/>
                              <a:gd name="T76" fmla="*/ 30 w 30"/>
                              <a:gd name="T7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0" h="100">
                                <a:moveTo>
                                  <a:pt x="30" y="0"/>
                                </a:moveTo>
                                <a:lnTo>
                                  <a:pt x="30" y="0"/>
                                </a:lnTo>
                                <a:lnTo>
                                  <a:pt x="25" y="10"/>
                                </a:lnTo>
                                <a:lnTo>
                                  <a:pt x="20" y="25"/>
                                </a:lnTo>
                                <a:lnTo>
                                  <a:pt x="20" y="35"/>
                                </a:lnTo>
                                <a:lnTo>
                                  <a:pt x="20" y="40"/>
                                </a:lnTo>
                                <a:lnTo>
                                  <a:pt x="20" y="45"/>
                                </a:lnTo>
                                <a:lnTo>
                                  <a:pt x="20" y="50"/>
                                </a:lnTo>
                                <a:lnTo>
                                  <a:pt x="20" y="60"/>
                                </a:lnTo>
                                <a:lnTo>
                                  <a:pt x="20" y="70"/>
                                </a:lnTo>
                                <a:lnTo>
                                  <a:pt x="20" y="90"/>
                                </a:lnTo>
                                <a:lnTo>
                                  <a:pt x="20" y="100"/>
                                </a:lnTo>
                                <a:lnTo>
                                  <a:pt x="15" y="95"/>
                                </a:lnTo>
                                <a:lnTo>
                                  <a:pt x="10" y="85"/>
                                </a:lnTo>
                                <a:lnTo>
                                  <a:pt x="0" y="65"/>
                                </a:lnTo>
                                <a:lnTo>
                                  <a:pt x="0" y="45"/>
                                </a:lnTo>
                                <a:lnTo>
                                  <a:pt x="5" y="35"/>
                                </a:lnTo>
                                <a:lnTo>
                                  <a:pt x="10" y="30"/>
                                </a:lnTo>
                                <a:lnTo>
                                  <a:pt x="20" y="15"/>
                                </a:lnTo>
                                <a:lnTo>
                                  <a:pt x="2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6"/>
                        <wps:cNvSpPr>
                          <a:spLocks/>
                        </wps:cNvSpPr>
                        <wps:spPr bwMode="auto">
                          <a:xfrm>
                            <a:off x="860" y="146"/>
                            <a:ext cx="45" cy="105"/>
                          </a:xfrm>
                          <a:custGeom>
                            <a:avLst/>
                            <a:gdLst>
                              <a:gd name="T0" fmla="*/ 40 w 45"/>
                              <a:gd name="T1" fmla="*/ 0 h 105"/>
                              <a:gd name="T2" fmla="*/ 40 w 45"/>
                              <a:gd name="T3" fmla="*/ 0 h 105"/>
                              <a:gd name="T4" fmla="*/ 30 w 45"/>
                              <a:gd name="T5" fmla="*/ 5 h 105"/>
                              <a:gd name="T6" fmla="*/ 25 w 45"/>
                              <a:gd name="T7" fmla="*/ 10 h 105"/>
                              <a:gd name="T8" fmla="*/ 20 w 45"/>
                              <a:gd name="T9" fmla="*/ 20 h 105"/>
                              <a:gd name="T10" fmla="*/ 20 w 45"/>
                              <a:gd name="T11" fmla="*/ 20 h 105"/>
                              <a:gd name="T12" fmla="*/ 15 w 45"/>
                              <a:gd name="T13" fmla="*/ 35 h 105"/>
                              <a:gd name="T14" fmla="*/ 15 w 45"/>
                              <a:gd name="T15" fmla="*/ 35 h 105"/>
                              <a:gd name="T16" fmla="*/ 10 w 45"/>
                              <a:gd name="T17" fmla="*/ 40 h 105"/>
                              <a:gd name="T18" fmla="*/ 5 w 45"/>
                              <a:gd name="T19" fmla="*/ 50 h 105"/>
                              <a:gd name="T20" fmla="*/ 0 w 45"/>
                              <a:gd name="T21" fmla="*/ 70 h 105"/>
                              <a:gd name="T22" fmla="*/ 0 w 45"/>
                              <a:gd name="T23" fmla="*/ 70 h 105"/>
                              <a:gd name="T24" fmla="*/ 10 w 45"/>
                              <a:gd name="T25" fmla="*/ 90 h 105"/>
                              <a:gd name="T26" fmla="*/ 20 w 45"/>
                              <a:gd name="T27" fmla="*/ 100 h 105"/>
                              <a:gd name="T28" fmla="*/ 25 w 45"/>
                              <a:gd name="T29" fmla="*/ 105 h 105"/>
                              <a:gd name="T30" fmla="*/ 25 w 45"/>
                              <a:gd name="T31" fmla="*/ 105 h 105"/>
                              <a:gd name="T32" fmla="*/ 25 w 45"/>
                              <a:gd name="T33" fmla="*/ 105 h 105"/>
                              <a:gd name="T34" fmla="*/ 25 w 45"/>
                              <a:gd name="T35" fmla="*/ 105 h 105"/>
                              <a:gd name="T36" fmla="*/ 25 w 45"/>
                              <a:gd name="T37" fmla="*/ 95 h 105"/>
                              <a:gd name="T38" fmla="*/ 25 w 45"/>
                              <a:gd name="T39" fmla="*/ 95 h 105"/>
                              <a:gd name="T40" fmla="*/ 30 w 45"/>
                              <a:gd name="T41" fmla="*/ 75 h 105"/>
                              <a:gd name="T42" fmla="*/ 30 w 45"/>
                              <a:gd name="T43" fmla="*/ 75 h 105"/>
                              <a:gd name="T44" fmla="*/ 25 w 45"/>
                              <a:gd name="T45" fmla="*/ 65 h 105"/>
                              <a:gd name="T46" fmla="*/ 25 w 45"/>
                              <a:gd name="T47" fmla="*/ 55 h 105"/>
                              <a:gd name="T48" fmla="*/ 25 w 45"/>
                              <a:gd name="T49" fmla="*/ 55 h 105"/>
                              <a:gd name="T50" fmla="*/ 25 w 45"/>
                              <a:gd name="T51" fmla="*/ 45 h 105"/>
                              <a:gd name="T52" fmla="*/ 25 w 45"/>
                              <a:gd name="T53" fmla="*/ 45 h 105"/>
                              <a:gd name="T54" fmla="*/ 25 w 45"/>
                              <a:gd name="T55" fmla="*/ 30 h 105"/>
                              <a:gd name="T56" fmla="*/ 25 w 45"/>
                              <a:gd name="T57" fmla="*/ 30 h 105"/>
                              <a:gd name="T58" fmla="*/ 30 w 45"/>
                              <a:gd name="T59" fmla="*/ 15 h 105"/>
                              <a:gd name="T60" fmla="*/ 35 w 45"/>
                              <a:gd name="T61" fmla="*/ 5 h 105"/>
                              <a:gd name="T62" fmla="*/ 45 w 45"/>
                              <a:gd name="T63" fmla="*/ 0 h 105"/>
                              <a:gd name="T64" fmla="*/ 45 w 45"/>
                              <a:gd name="T65" fmla="*/ 0 h 105"/>
                              <a:gd name="T66" fmla="*/ 40 w 45"/>
                              <a:gd name="T67" fmla="*/ 0 h 105"/>
                              <a:gd name="T68" fmla="*/ 40 w 45"/>
                              <a:gd name="T6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105">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7"/>
                        <wps:cNvSpPr>
                          <a:spLocks/>
                        </wps:cNvSpPr>
                        <wps:spPr bwMode="auto">
                          <a:xfrm>
                            <a:off x="946" y="151"/>
                            <a:ext cx="30" cy="100"/>
                          </a:xfrm>
                          <a:custGeom>
                            <a:avLst/>
                            <a:gdLst>
                              <a:gd name="T0" fmla="*/ 30 w 30"/>
                              <a:gd name="T1" fmla="*/ 65 h 100"/>
                              <a:gd name="T2" fmla="*/ 30 w 30"/>
                              <a:gd name="T3" fmla="*/ 65 h 100"/>
                              <a:gd name="T4" fmla="*/ 30 w 30"/>
                              <a:gd name="T5" fmla="*/ 45 h 100"/>
                              <a:gd name="T6" fmla="*/ 25 w 30"/>
                              <a:gd name="T7" fmla="*/ 35 h 100"/>
                              <a:gd name="T8" fmla="*/ 20 w 30"/>
                              <a:gd name="T9" fmla="*/ 30 h 100"/>
                              <a:gd name="T10" fmla="*/ 20 w 30"/>
                              <a:gd name="T11" fmla="*/ 30 h 100"/>
                              <a:gd name="T12" fmla="*/ 15 w 30"/>
                              <a:gd name="T13" fmla="*/ 15 h 100"/>
                              <a:gd name="T14" fmla="*/ 15 w 30"/>
                              <a:gd name="T15" fmla="*/ 15 h 100"/>
                              <a:gd name="T16" fmla="*/ 10 w 30"/>
                              <a:gd name="T17" fmla="*/ 5 h 100"/>
                              <a:gd name="T18" fmla="*/ 5 w 30"/>
                              <a:gd name="T19" fmla="*/ 0 h 100"/>
                              <a:gd name="T20" fmla="*/ 0 w 30"/>
                              <a:gd name="T21" fmla="*/ 0 h 100"/>
                              <a:gd name="T22" fmla="*/ 0 w 30"/>
                              <a:gd name="T23" fmla="*/ 0 h 100"/>
                              <a:gd name="T24" fmla="*/ 5 w 30"/>
                              <a:gd name="T25" fmla="*/ 5 h 100"/>
                              <a:gd name="T26" fmla="*/ 10 w 30"/>
                              <a:gd name="T27" fmla="*/ 15 h 100"/>
                              <a:gd name="T28" fmla="*/ 10 w 30"/>
                              <a:gd name="T29" fmla="*/ 25 h 100"/>
                              <a:gd name="T30" fmla="*/ 10 w 30"/>
                              <a:gd name="T31" fmla="*/ 25 h 100"/>
                              <a:gd name="T32" fmla="*/ 10 w 30"/>
                              <a:gd name="T33" fmla="*/ 45 h 100"/>
                              <a:gd name="T34" fmla="*/ 10 w 30"/>
                              <a:gd name="T35" fmla="*/ 45 h 100"/>
                              <a:gd name="T36" fmla="*/ 10 w 30"/>
                              <a:gd name="T37" fmla="*/ 50 h 100"/>
                              <a:gd name="T38" fmla="*/ 10 w 30"/>
                              <a:gd name="T39" fmla="*/ 50 h 100"/>
                              <a:gd name="T40" fmla="*/ 10 w 30"/>
                              <a:gd name="T41" fmla="*/ 65 h 100"/>
                              <a:gd name="T42" fmla="*/ 10 w 30"/>
                              <a:gd name="T43" fmla="*/ 70 h 100"/>
                              <a:gd name="T44" fmla="*/ 10 w 30"/>
                              <a:gd name="T45" fmla="*/ 70 h 100"/>
                              <a:gd name="T46" fmla="*/ 10 w 30"/>
                              <a:gd name="T47" fmla="*/ 95 h 100"/>
                              <a:gd name="T48" fmla="*/ 10 w 30"/>
                              <a:gd name="T49" fmla="*/ 95 h 100"/>
                              <a:gd name="T50" fmla="*/ 10 w 30"/>
                              <a:gd name="T51" fmla="*/ 100 h 100"/>
                              <a:gd name="T52" fmla="*/ 10 w 30"/>
                              <a:gd name="T53" fmla="*/ 100 h 100"/>
                              <a:gd name="T54" fmla="*/ 10 w 30"/>
                              <a:gd name="T55" fmla="*/ 100 h 100"/>
                              <a:gd name="T56" fmla="*/ 15 w 30"/>
                              <a:gd name="T57" fmla="*/ 95 h 100"/>
                              <a:gd name="T58" fmla="*/ 25 w 30"/>
                              <a:gd name="T59" fmla="*/ 85 h 100"/>
                              <a:gd name="T60" fmla="*/ 30 w 30"/>
                              <a:gd name="T61" fmla="*/ 65 h 100"/>
                              <a:gd name="T62" fmla="*/ 30 w 30"/>
                              <a:gd name="T63" fmla="*/ 65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 h="100">
                                <a:moveTo>
                                  <a:pt x="30" y="65"/>
                                </a:moveTo>
                                <a:lnTo>
                                  <a:pt x="30" y="65"/>
                                </a:lnTo>
                                <a:lnTo>
                                  <a:pt x="30" y="45"/>
                                </a:lnTo>
                                <a:lnTo>
                                  <a:pt x="25" y="35"/>
                                </a:lnTo>
                                <a:lnTo>
                                  <a:pt x="20" y="30"/>
                                </a:lnTo>
                                <a:lnTo>
                                  <a:pt x="15" y="15"/>
                                </a:lnTo>
                                <a:lnTo>
                                  <a:pt x="10" y="5"/>
                                </a:lnTo>
                                <a:lnTo>
                                  <a:pt x="5" y="0"/>
                                </a:lnTo>
                                <a:lnTo>
                                  <a:pt x="0" y="0"/>
                                </a:lnTo>
                                <a:lnTo>
                                  <a:pt x="5" y="5"/>
                                </a:lnTo>
                                <a:lnTo>
                                  <a:pt x="10" y="15"/>
                                </a:lnTo>
                                <a:lnTo>
                                  <a:pt x="10" y="25"/>
                                </a:lnTo>
                                <a:lnTo>
                                  <a:pt x="10" y="45"/>
                                </a:lnTo>
                                <a:lnTo>
                                  <a:pt x="10" y="50"/>
                                </a:lnTo>
                                <a:lnTo>
                                  <a:pt x="10" y="65"/>
                                </a:lnTo>
                                <a:lnTo>
                                  <a:pt x="10" y="70"/>
                                </a:lnTo>
                                <a:lnTo>
                                  <a:pt x="10" y="95"/>
                                </a:lnTo>
                                <a:lnTo>
                                  <a:pt x="10" y="100"/>
                                </a:lnTo>
                                <a:lnTo>
                                  <a:pt x="15" y="95"/>
                                </a:lnTo>
                                <a:lnTo>
                                  <a:pt x="25" y="85"/>
                                </a:lnTo>
                                <a:lnTo>
                                  <a:pt x="3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8"/>
                        <wps:cNvSpPr>
                          <a:spLocks noEditPoints="1"/>
                        </wps:cNvSpPr>
                        <wps:spPr bwMode="auto">
                          <a:xfrm>
                            <a:off x="946" y="151"/>
                            <a:ext cx="30" cy="100"/>
                          </a:xfrm>
                          <a:custGeom>
                            <a:avLst/>
                            <a:gdLst>
                              <a:gd name="T0" fmla="*/ 5 w 30"/>
                              <a:gd name="T1" fmla="*/ 0 h 100"/>
                              <a:gd name="T2" fmla="*/ 15 w 30"/>
                              <a:gd name="T3" fmla="*/ 15 h 100"/>
                              <a:gd name="T4" fmla="*/ 20 w 30"/>
                              <a:gd name="T5" fmla="*/ 30 h 100"/>
                              <a:gd name="T6" fmla="*/ 20 w 30"/>
                              <a:gd name="T7" fmla="*/ 30 h 100"/>
                              <a:gd name="T8" fmla="*/ 25 w 30"/>
                              <a:gd name="T9" fmla="*/ 35 h 100"/>
                              <a:gd name="T10" fmla="*/ 30 w 30"/>
                              <a:gd name="T11" fmla="*/ 65 h 100"/>
                              <a:gd name="T12" fmla="*/ 20 w 30"/>
                              <a:gd name="T13" fmla="*/ 85 h 100"/>
                              <a:gd name="T14" fmla="*/ 10 w 30"/>
                              <a:gd name="T15" fmla="*/ 100 h 100"/>
                              <a:gd name="T16" fmla="*/ 10 w 30"/>
                              <a:gd name="T17" fmla="*/ 100 h 100"/>
                              <a:gd name="T18" fmla="*/ 10 w 30"/>
                              <a:gd name="T19" fmla="*/ 95 h 100"/>
                              <a:gd name="T20" fmla="*/ 10 w 30"/>
                              <a:gd name="T21" fmla="*/ 95 h 100"/>
                              <a:gd name="T22" fmla="*/ 10 w 30"/>
                              <a:gd name="T23" fmla="*/ 90 h 100"/>
                              <a:gd name="T24" fmla="*/ 10 w 30"/>
                              <a:gd name="T25" fmla="*/ 70 h 100"/>
                              <a:gd name="T26" fmla="*/ 15 w 30"/>
                              <a:gd name="T27" fmla="*/ 50 h 100"/>
                              <a:gd name="T28" fmla="*/ 15 w 30"/>
                              <a:gd name="T29" fmla="*/ 50 h 100"/>
                              <a:gd name="T30" fmla="*/ 10 w 30"/>
                              <a:gd name="T31" fmla="*/ 45 h 100"/>
                              <a:gd name="T32" fmla="*/ 15 w 30"/>
                              <a:gd name="T33" fmla="*/ 35 h 100"/>
                              <a:gd name="T34" fmla="*/ 15 w 30"/>
                              <a:gd name="T35" fmla="*/ 25 h 100"/>
                              <a:gd name="T36" fmla="*/ 15 w 30"/>
                              <a:gd name="T37" fmla="*/ 25 h 100"/>
                              <a:gd name="T38" fmla="*/ 10 w 30"/>
                              <a:gd name="T39" fmla="*/ 15 h 100"/>
                              <a:gd name="T40" fmla="*/ 0 w 30"/>
                              <a:gd name="T41" fmla="*/ 0 h 100"/>
                              <a:gd name="T42" fmla="*/ 0 w 30"/>
                              <a:gd name="T43" fmla="*/ 0 h 100"/>
                              <a:gd name="T44" fmla="*/ 5 w 30"/>
                              <a:gd name="T45" fmla="*/ 5 h 100"/>
                              <a:gd name="T46" fmla="*/ 10 w 30"/>
                              <a:gd name="T47" fmla="*/ 25 h 100"/>
                              <a:gd name="T48" fmla="*/ 10 w 30"/>
                              <a:gd name="T49" fmla="*/ 45 h 100"/>
                              <a:gd name="T50" fmla="*/ 10 w 30"/>
                              <a:gd name="T51" fmla="*/ 50 h 100"/>
                              <a:gd name="T52" fmla="*/ 10 w 30"/>
                              <a:gd name="T53" fmla="*/ 65 h 100"/>
                              <a:gd name="T54" fmla="*/ 10 w 30"/>
                              <a:gd name="T55" fmla="*/ 70 h 100"/>
                              <a:gd name="T56" fmla="*/ 10 w 30"/>
                              <a:gd name="T57" fmla="*/ 95 h 100"/>
                              <a:gd name="T58" fmla="*/ 10 w 30"/>
                              <a:gd name="T59" fmla="*/ 100 h 100"/>
                              <a:gd name="T60" fmla="*/ 10 w 30"/>
                              <a:gd name="T61" fmla="*/ 100 h 100"/>
                              <a:gd name="T62" fmla="*/ 25 w 30"/>
                              <a:gd name="T63" fmla="*/ 85 h 100"/>
                              <a:gd name="T64" fmla="*/ 30 w 30"/>
                              <a:gd name="T65" fmla="*/ 65 h 100"/>
                              <a:gd name="T66" fmla="*/ 25 w 30"/>
                              <a:gd name="T67" fmla="*/ 35 h 100"/>
                              <a:gd name="T68" fmla="*/ 20 w 30"/>
                              <a:gd name="T69" fmla="*/ 30 h 100"/>
                              <a:gd name="T70" fmla="*/ 15 w 30"/>
                              <a:gd name="T71" fmla="*/ 15 h 100"/>
                              <a:gd name="T72" fmla="*/ 0 w 30"/>
                              <a:gd name="T73"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0" h="100">
                                <a:moveTo>
                                  <a:pt x="5" y="0"/>
                                </a:moveTo>
                                <a:lnTo>
                                  <a:pt x="5" y="0"/>
                                </a:lnTo>
                                <a:lnTo>
                                  <a:pt x="10" y="5"/>
                                </a:lnTo>
                                <a:lnTo>
                                  <a:pt x="15" y="15"/>
                                </a:lnTo>
                                <a:lnTo>
                                  <a:pt x="20" y="30"/>
                                </a:lnTo>
                                <a:lnTo>
                                  <a:pt x="25" y="35"/>
                                </a:lnTo>
                                <a:lnTo>
                                  <a:pt x="30" y="45"/>
                                </a:lnTo>
                                <a:lnTo>
                                  <a:pt x="30" y="65"/>
                                </a:lnTo>
                                <a:lnTo>
                                  <a:pt x="20" y="85"/>
                                </a:lnTo>
                                <a:lnTo>
                                  <a:pt x="10" y="100"/>
                                </a:lnTo>
                                <a:lnTo>
                                  <a:pt x="10" y="95"/>
                                </a:lnTo>
                                <a:lnTo>
                                  <a:pt x="10" y="90"/>
                                </a:lnTo>
                                <a:lnTo>
                                  <a:pt x="10" y="70"/>
                                </a:lnTo>
                                <a:lnTo>
                                  <a:pt x="10" y="65"/>
                                </a:lnTo>
                                <a:lnTo>
                                  <a:pt x="15" y="50"/>
                                </a:lnTo>
                                <a:lnTo>
                                  <a:pt x="10" y="45"/>
                                </a:lnTo>
                                <a:lnTo>
                                  <a:pt x="15" y="35"/>
                                </a:lnTo>
                                <a:lnTo>
                                  <a:pt x="15" y="25"/>
                                </a:lnTo>
                                <a:lnTo>
                                  <a:pt x="10" y="15"/>
                                </a:lnTo>
                                <a:lnTo>
                                  <a:pt x="5" y="0"/>
                                </a:lnTo>
                                <a:close/>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9"/>
                        <wps:cNvSpPr>
                          <a:spLocks/>
                        </wps:cNvSpPr>
                        <wps:spPr bwMode="auto">
                          <a:xfrm>
                            <a:off x="951" y="151"/>
                            <a:ext cx="25" cy="100"/>
                          </a:xfrm>
                          <a:custGeom>
                            <a:avLst/>
                            <a:gdLst>
                              <a:gd name="T0" fmla="*/ 0 w 25"/>
                              <a:gd name="T1" fmla="*/ 0 h 100"/>
                              <a:gd name="T2" fmla="*/ 0 w 25"/>
                              <a:gd name="T3" fmla="*/ 0 h 100"/>
                              <a:gd name="T4" fmla="*/ 5 w 25"/>
                              <a:gd name="T5" fmla="*/ 5 h 100"/>
                              <a:gd name="T6" fmla="*/ 10 w 25"/>
                              <a:gd name="T7" fmla="*/ 15 h 100"/>
                              <a:gd name="T8" fmla="*/ 10 w 25"/>
                              <a:gd name="T9" fmla="*/ 15 h 100"/>
                              <a:gd name="T10" fmla="*/ 15 w 25"/>
                              <a:gd name="T11" fmla="*/ 30 h 100"/>
                              <a:gd name="T12" fmla="*/ 15 w 25"/>
                              <a:gd name="T13" fmla="*/ 30 h 100"/>
                              <a:gd name="T14" fmla="*/ 15 w 25"/>
                              <a:gd name="T15" fmla="*/ 30 h 100"/>
                              <a:gd name="T16" fmla="*/ 15 w 25"/>
                              <a:gd name="T17" fmla="*/ 30 h 100"/>
                              <a:gd name="T18" fmla="*/ 20 w 25"/>
                              <a:gd name="T19" fmla="*/ 35 h 100"/>
                              <a:gd name="T20" fmla="*/ 25 w 25"/>
                              <a:gd name="T21" fmla="*/ 45 h 100"/>
                              <a:gd name="T22" fmla="*/ 25 w 25"/>
                              <a:gd name="T23" fmla="*/ 65 h 100"/>
                              <a:gd name="T24" fmla="*/ 25 w 25"/>
                              <a:gd name="T25" fmla="*/ 65 h 100"/>
                              <a:gd name="T26" fmla="*/ 15 w 25"/>
                              <a:gd name="T27" fmla="*/ 85 h 100"/>
                              <a:gd name="T28" fmla="*/ 5 w 25"/>
                              <a:gd name="T29" fmla="*/ 100 h 100"/>
                              <a:gd name="T30" fmla="*/ 5 w 25"/>
                              <a:gd name="T31" fmla="*/ 100 h 100"/>
                              <a:gd name="T32" fmla="*/ 5 w 25"/>
                              <a:gd name="T33" fmla="*/ 100 h 100"/>
                              <a:gd name="T34" fmla="*/ 5 w 25"/>
                              <a:gd name="T35" fmla="*/ 100 h 100"/>
                              <a:gd name="T36" fmla="*/ 5 w 25"/>
                              <a:gd name="T37" fmla="*/ 95 h 100"/>
                              <a:gd name="T38" fmla="*/ 5 w 25"/>
                              <a:gd name="T39" fmla="*/ 95 h 100"/>
                              <a:gd name="T40" fmla="*/ 5 w 25"/>
                              <a:gd name="T41" fmla="*/ 95 h 100"/>
                              <a:gd name="T42" fmla="*/ 5 w 25"/>
                              <a:gd name="T43" fmla="*/ 95 h 100"/>
                              <a:gd name="T44" fmla="*/ 5 w 25"/>
                              <a:gd name="T45" fmla="*/ 90 h 100"/>
                              <a:gd name="T46" fmla="*/ 5 w 25"/>
                              <a:gd name="T47" fmla="*/ 90 h 100"/>
                              <a:gd name="T48" fmla="*/ 5 w 25"/>
                              <a:gd name="T49" fmla="*/ 70 h 100"/>
                              <a:gd name="T50" fmla="*/ 5 w 25"/>
                              <a:gd name="T51" fmla="*/ 70 h 100"/>
                              <a:gd name="T52" fmla="*/ 5 w 25"/>
                              <a:gd name="T53" fmla="*/ 65 h 100"/>
                              <a:gd name="T54" fmla="*/ 10 w 25"/>
                              <a:gd name="T55" fmla="*/ 50 h 100"/>
                              <a:gd name="T56" fmla="*/ 10 w 25"/>
                              <a:gd name="T57" fmla="*/ 50 h 100"/>
                              <a:gd name="T58" fmla="*/ 10 w 25"/>
                              <a:gd name="T59" fmla="*/ 50 h 100"/>
                              <a:gd name="T60" fmla="*/ 10 w 25"/>
                              <a:gd name="T61" fmla="*/ 50 h 100"/>
                              <a:gd name="T62" fmla="*/ 5 w 25"/>
                              <a:gd name="T63" fmla="*/ 45 h 100"/>
                              <a:gd name="T64" fmla="*/ 5 w 25"/>
                              <a:gd name="T65" fmla="*/ 45 h 100"/>
                              <a:gd name="T66" fmla="*/ 10 w 25"/>
                              <a:gd name="T67" fmla="*/ 35 h 100"/>
                              <a:gd name="T68" fmla="*/ 10 w 25"/>
                              <a:gd name="T69" fmla="*/ 35 h 100"/>
                              <a:gd name="T70" fmla="*/ 10 w 25"/>
                              <a:gd name="T71" fmla="*/ 25 h 100"/>
                              <a:gd name="T72" fmla="*/ 10 w 25"/>
                              <a:gd name="T73" fmla="*/ 25 h 100"/>
                              <a:gd name="T74" fmla="*/ 10 w 25"/>
                              <a:gd name="T75" fmla="*/ 25 h 100"/>
                              <a:gd name="T76" fmla="*/ 10 w 25"/>
                              <a:gd name="T77" fmla="*/ 25 h 100"/>
                              <a:gd name="T78" fmla="*/ 5 w 25"/>
                              <a:gd name="T79" fmla="*/ 15 h 100"/>
                              <a:gd name="T80" fmla="*/ 0 w 25"/>
                              <a:gd name="T81"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 h="100">
                                <a:moveTo>
                                  <a:pt x="0" y="0"/>
                                </a:moveTo>
                                <a:lnTo>
                                  <a:pt x="0" y="0"/>
                                </a:lnTo>
                                <a:lnTo>
                                  <a:pt x="5" y="5"/>
                                </a:lnTo>
                                <a:lnTo>
                                  <a:pt x="10" y="15"/>
                                </a:lnTo>
                                <a:lnTo>
                                  <a:pt x="15" y="30"/>
                                </a:lnTo>
                                <a:lnTo>
                                  <a:pt x="20" y="35"/>
                                </a:lnTo>
                                <a:lnTo>
                                  <a:pt x="25" y="45"/>
                                </a:lnTo>
                                <a:lnTo>
                                  <a:pt x="25" y="65"/>
                                </a:lnTo>
                                <a:lnTo>
                                  <a:pt x="15" y="85"/>
                                </a:lnTo>
                                <a:lnTo>
                                  <a:pt x="5" y="100"/>
                                </a:lnTo>
                                <a:lnTo>
                                  <a:pt x="5" y="95"/>
                                </a:lnTo>
                                <a:lnTo>
                                  <a:pt x="5" y="90"/>
                                </a:lnTo>
                                <a:lnTo>
                                  <a:pt x="5" y="70"/>
                                </a:lnTo>
                                <a:lnTo>
                                  <a:pt x="5" y="65"/>
                                </a:lnTo>
                                <a:lnTo>
                                  <a:pt x="10" y="50"/>
                                </a:lnTo>
                                <a:lnTo>
                                  <a:pt x="5" y="45"/>
                                </a:lnTo>
                                <a:lnTo>
                                  <a:pt x="10" y="35"/>
                                </a:lnTo>
                                <a:lnTo>
                                  <a:pt x="10" y="25"/>
                                </a:lnTo>
                                <a:lnTo>
                                  <a:pt x="5" y="1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0"/>
                        <wps:cNvSpPr>
                          <a:spLocks/>
                        </wps:cNvSpPr>
                        <wps:spPr bwMode="auto">
                          <a:xfrm>
                            <a:off x="946" y="151"/>
                            <a:ext cx="30" cy="100"/>
                          </a:xfrm>
                          <a:custGeom>
                            <a:avLst/>
                            <a:gdLst>
                              <a:gd name="T0" fmla="*/ 0 w 30"/>
                              <a:gd name="T1" fmla="*/ 0 h 100"/>
                              <a:gd name="T2" fmla="*/ 0 w 30"/>
                              <a:gd name="T3" fmla="*/ 0 h 100"/>
                              <a:gd name="T4" fmla="*/ 0 w 30"/>
                              <a:gd name="T5" fmla="*/ 0 h 100"/>
                              <a:gd name="T6" fmla="*/ 0 w 30"/>
                              <a:gd name="T7" fmla="*/ 0 h 100"/>
                              <a:gd name="T8" fmla="*/ 5 w 30"/>
                              <a:gd name="T9" fmla="*/ 5 h 100"/>
                              <a:gd name="T10" fmla="*/ 10 w 30"/>
                              <a:gd name="T11" fmla="*/ 15 h 100"/>
                              <a:gd name="T12" fmla="*/ 10 w 30"/>
                              <a:gd name="T13" fmla="*/ 25 h 100"/>
                              <a:gd name="T14" fmla="*/ 10 w 30"/>
                              <a:gd name="T15" fmla="*/ 25 h 100"/>
                              <a:gd name="T16" fmla="*/ 10 w 30"/>
                              <a:gd name="T17" fmla="*/ 45 h 100"/>
                              <a:gd name="T18" fmla="*/ 10 w 30"/>
                              <a:gd name="T19" fmla="*/ 45 h 100"/>
                              <a:gd name="T20" fmla="*/ 10 w 30"/>
                              <a:gd name="T21" fmla="*/ 50 h 100"/>
                              <a:gd name="T22" fmla="*/ 10 w 30"/>
                              <a:gd name="T23" fmla="*/ 50 h 100"/>
                              <a:gd name="T24" fmla="*/ 10 w 30"/>
                              <a:gd name="T25" fmla="*/ 65 h 100"/>
                              <a:gd name="T26" fmla="*/ 10 w 30"/>
                              <a:gd name="T27" fmla="*/ 70 h 100"/>
                              <a:gd name="T28" fmla="*/ 10 w 30"/>
                              <a:gd name="T29" fmla="*/ 70 h 100"/>
                              <a:gd name="T30" fmla="*/ 10 w 30"/>
                              <a:gd name="T31" fmla="*/ 95 h 100"/>
                              <a:gd name="T32" fmla="*/ 10 w 30"/>
                              <a:gd name="T33" fmla="*/ 95 h 100"/>
                              <a:gd name="T34" fmla="*/ 10 w 30"/>
                              <a:gd name="T35" fmla="*/ 100 h 100"/>
                              <a:gd name="T36" fmla="*/ 10 w 30"/>
                              <a:gd name="T37" fmla="*/ 100 h 100"/>
                              <a:gd name="T38" fmla="*/ 10 w 30"/>
                              <a:gd name="T39" fmla="*/ 100 h 100"/>
                              <a:gd name="T40" fmla="*/ 10 w 30"/>
                              <a:gd name="T41" fmla="*/ 100 h 100"/>
                              <a:gd name="T42" fmla="*/ 10 w 30"/>
                              <a:gd name="T43" fmla="*/ 100 h 100"/>
                              <a:gd name="T44" fmla="*/ 25 w 30"/>
                              <a:gd name="T45" fmla="*/ 85 h 100"/>
                              <a:gd name="T46" fmla="*/ 30 w 30"/>
                              <a:gd name="T47" fmla="*/ 65 h 100"/>
                              <a:gd name="T48" fmla="*/ 30 w 30"/>
                              <a:gd name="T49" fmla="*/ 65 h 100"/>
                              <a:gd name="T50" fmla="*/ 30 w 30"/>
                              <a:gd name="T51" fmla="*/ 45 h 100"/>
                              <a:gd name="T52" fmla="*/ 25 w 30"/>
                              <a:gd name="T53" fmla="*/ 35 h 100"/>
                              <a:gd name="T54" fmla="*/ 20 w 30"/>
                              <a:gd name="T55" fmla="*/ 30 h 100"/>
                              <a:gd name="T56" fmla="*/ 20 w 30"/>
                              <a:gd name="T57" fmla="*/ 30 h 100"/>
                              <a:gd name="T58" fmla="*/ 15 w 30"/>
                              <a:gd name="T59" fmla="*/ 15 h 100"/>
                              <a:gd name="T60" fmla="*/ 15 w 30"/>
                              <a:gd name="T61" fmla="*/ 15 h 100"/>
                              <a:gd name="T62" fmla="*/ 5 w 30"/>
                              <a:gd name="T63" fmla="*/ 0 h 100"/>
                              <a:gd name="T64" fmla="*/ 0 w 30"/>
                              <a:gd name="T65" fmla="*/ 0 h 100"/>
                              <a:gd name="T66" fmla="*/ 0 w 30"/>
                              <a:gd name="T6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 h="100">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1"/>
                        <wps:cNvSpPr>
                          <a:spLocks/>
                        </wps:cNvSpPr>
                        <wps:spPr bwMode="auto">
                          <a:xfrm>
                            <a:off x="885" y="146"/>
                            <a:ext cx="71" cy="90"/>
                          </a:xfrm>
                          <a:custGeom>
                            <a:avLst/>
                            <a:gdLst>
                              <a:gd name="T0" fmla="*/ 36 w 71"/>
                              <a:gd name="T1" fmla="*/ 0 h 90"/>
                              <a:gd name="T2" fmla="*/ 61 w 71"/>
                              <a:gd name="T3" fmla="*/ 10 h 90"/>
                              <a:gd name="T4" fmla="*/ 71 w 71"/>
                              <a:gd name="T5" fmla="*/ 30 h 90"/>
                              <a:gd name="T6" fmla="*/ 71 w 71"/>
                              <a:gd name="T7" fmla="*/ 45 h 90"/>
                              <a:gd name="T8" fmla="*/ 71 w 71"/>
                              <a:gd name="T9" fmla="*/ 55 h 90"/>
                              <a:gd name="T10" fmla="*/ 66 w 71"/>
                              <a:gd name="T11" fmla="*/ 80 h 90"/>
                              <a:gd name="T12" fmla="*/ 61 w 71"/>
                              <a:gd name="T13" fmla="*/ 90 h 90"/>
                              <a:gd name="T14" fmla="*/ 56 w 71"/>
                              <a:gd name="T15" fmla="*/ 85 h 90"/>
                              <a:gd name="T16" fmla="*/ 51 w 71"/>
                              <a:gd name="T17" fmla="*/ 80 h 90"/>
                              <a:gd name="T18" fmla="*/ 46 w 71"/>
                              <a:gd name="T19" fmla="*/ 80 h 90"/>
                              <a:gd name="T20" fmla="*/ 41 w 71"/>
                              <a:gd name="T21" fmla="*/ 75 h 90"/>
                              <a:gd name="T22" fmla="*/ 41 w 71"/>
                              <a:gd name="T23" fmla="*/ 75 h 90"/>
                              <a:gd name="T24" fmla="*/ 46 w 71"/>
                              <a:gd name="T25" fmla="*/ 75 h 90"/>
                              <a:gd name="T26" fmla="*/ 46 w 71"/>
                              <a:gd name="T27" fmla="*/ 70 h 90"/>
                              <a:gd name="T28" fmla="*/ 46 w 71"/>
                              <a:gd name="T29" fmla="*/ 70 h 90"/>
                              <a:gd name="T30" fmla="*/ 46 w 71"/>
                              <a:gd name="T31" fmla="*/ 70 h 90"/>
                              <a:gd name="T32" fmla="*/ 46 w 71"/>
                              <a:gd name="T33" fmla="*/ 70 h 90"/>
                              <a:gd name="T34" fmla="*/ 46 w 71"/>
                              <a:gd name="T35" fmla="*/ 75 h 90"/>
                              <a:gd name="T36" fmla="*/ 41 w 71"/>
                              <a:gd name="T37" fmla="*/ 75 h 90"/>
                              <a:gd name="T38" fmla="*/ 41 w 71"/>
                              <a:gd name="T39" fmla="*/ 75 h 90"/>
                              <a:gd name="T40" fmla="*/ 41 w 71"/>
                              <a:gd name="T41" fmla="*/ 75 h 90"/>
                              <a:gd name="T42" fmla="*/ 36 w 71"/>
                              <a:gd name="T43" fmla="*/ 75 h 90"/>
                              <a:gd name="T44" fmla="*/ 31 w 71"/>
                              <a:gd name="T45" fmla="*/ 75 h 90"/>
                              <a:gd name="T46" fmla="*/ 31 w 71"/>
                              <a:gd name="T47" fmla="*/ 75 h 90"/>
                              <a:gd name="T48" fmla="*/ 31 w 71"/>
                              <a:gd name="T49" fmla="*/ 75 h 90"/>
                              <a:gd name="T50" fmla="*/ 26 w 71"/>
                              <a:gd name="T51" fmla="*/ 75 h 90"/>
                              <a:gd name="T52" fmla="*/ 31 w 71"/>
                              <a:gd name="T53" fmla="*/ 70 h 90"/>
                              <a:gd name="T54" fmla="*/ 31 w 71"/>
                              <a:gd name="T55" fmla="*/ 70 h 90"/>
                              <a:gd name="T56" fmla="*/ 31 w 71"/>
                              <a:gd name="T57" fmla="*/ 70 h 90"/>
                              <a:gd name="T58" fmla="*/ 26 w 71"/>
                              <a:gd name="T59" fmla="*/ 70 h 90"/>
                              <a:gd name="T60" fmla="*/ 26 w 71"/>
                              <a:gd name="T61" fmla="*/ 75 h 90"/>
                              <a:gd name="T62" fmla="*/ 31 w 71"/>
                              <a:gd name="T63" fmla="*/ 75 h 90"/>
                              <a:gd name="T64" fmla="*/ 31 w 71"/>
                              <a:gd name="T65" fmla="*/ 75 h 90"/>
                              <a:gd name="T66" fmla="*/ 26 w 71"/>
                              <a:gd name="T67" fmla="*/ 80 h 90"/>
                              <a:gd name="T68" fmla="*/ 20 w 71"/>
                              <a:gd name="T69" fmla="*/ 85 h 90"/>
                              <a:gd name="T70" fmla="*/ 15 w 71"/>
                              <a:gd name="T71" fmla="*/ 90 h 90"/>
                              <a:gd name="T72" fmla="*/ 10 w 71"/>
                              <a:gd name="T73" fmla="*/ 80 h 90"/>
                              <a:gd name="T74" fmla="*/ 5 w 71"/>
                              <a:gd name="T75" fmla="*/ 70 h 90"/>
                              <a:gd name="T76" fmla="*/ 0 w 71"/>
                              <a:gd name="T77" fmla="*/ 55 h 90"/>
                              <a:gd name="T78" fmla="*/ 5 w 71"/>
                              <a:gd name="T79" fmla="*/ 45 h 90"/>
                              <a:gd name="T80" fmla="*/ 0 w 71"/>
                              <a:gd name="T81" fmla="*/ 30 h 90"/>
                              <a:gd name="T82" fmla="*/ 10 w 71"/>
                              <a:gd name="T83" fmla="*/ 10 h 90"/>
                              <a:gd name="T84" fmla="*/ 36 w 71"/>
                              <a:gd name="T8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1" h="90">
                                <a:moveTo>
                                  <a:pt x="36" y="0"/>
                                </a:moveTo>
                                <a:lnTo>
                                  <a:pt x="36" y="0"/>
                                </a:lnTo>
                                <a:lnTo>
                                  <a:pt x="56" y="0"/>
                                </a:lnTo>
                                <a:lnTo>
                                  <a:pt x="61" y="10"/>
                                </a:lnTo>
                                <a:lnTo>
                                  <a:pt x="71" y="30"/>
                                </a:lnTo>
                                <a:lnTo>
                                  <a:pt x="71" y="45"/>
                                </a:lnTo>
                                <a:lnTo>
                                  <a:pt x="71" y="55"/>
                                </a:lnTo>
                                <a:lnTo>
                                  <a:pt x="66" y="70"/>
                                </a:lnTo>
                                <a:lnTo>
                                  <a:pt x="66" y="80"/>
                                </a:lnTo>
                                <a:lnTo>
                                  <a:pt x="61" y="90"/>
                                </a:lnTo>
                                <a:lnTo>
                                  <a:pt x="56" y="85"/>
                                </a:lnTo>
                                <a:lnTo>
                                  <a:pt x="51" y="80"/>
                                </a:lnTo>
                                <a:lnTo>
                                  <a:pt x="46" y="80"/>
                                </a:lnTo>
                                <a:lnTo>
                                  <a:pt x="41" y="75"/>
                                </a:lnTo>
                                <a:lnTo>
                                  <a:pt x="46" y="75"/>
                                </a:lnTo>
                                <a:lnTo>
                                  <a:pt x="46" y="70"/>
                                </a:lnTo>
                                <a:lnTo>
                                  <a:pt x="46" y="75"/>
                                </a:lnTo>
                                <a:lnTo>
                                  <a:pt x="41" y="75"/>
                                </a:lnTo>
                                <a:lnTo>
                                  <a:pt x="36" y="75"/>
                                </a:lnTo>
                                <a:lnTo>
                                  <a:pt x="31" y="75"/>
                                </a:lnTo>
                                <a:lnTo>
                                  <a:pt x="26" y="75"/>
                                </a:lnTo>
                                <a:lnTo>
                                  <a:pt x="31" y="70"/>
                                </a:lnTo>
                                <a:lnTo>
                                  <a:pt x="26" y="70"/>
                                </a:lnTo>
                                <a:lnTo>
                                  <a:pt x="26" y="75"/>
                                </a:lnTo>
                                <a:lnTo>
                                  <a:pt x="31" y="75"/>
                                </a:lnTo>
                                <a:lnTo>
                                  <a:pt x="26" y="80"/>
                                </a:lnTo>
                                <a:lnTo>
                                  <a:pt x="20" y="80"/>
                                </a:lnTo>
                                <a:lnTo>
                                  <a:pt x="20" y="85"/>
                                </a:lnTo>
                                <a:lnTo>
                                  <a:pt x="15" y="90"/>
                                </a:lnTo>
                                <a:lnTo>
                                  <a:pt x="10" y="80"/>
                                </a:lnTo>
                                <a:lnTo>
                                  <a:pt x="5" y="70"/>
                                </a:lnTo>
                                <a:lnTo>
                                  <a:pt x="0" y="55"/>
                                </a:lnTo>
                                <a:lnTo>
                                  <a:pt x="5" y="45"/>
                                </a:lnTo>
                                <a:lnTo>
                                  <a:pt x="0" y="30"/>
                                </a:lnTo>
                                <a:lnTo>
                                  <a:pt x="5" y="20"/>
                                </a:lnTo>
                                <a:lnTo>
                                  <a:pt x="10" y="10"/>
                                </a:lnTo>
                                <a:lnTo>
                                  <a:pt x="20"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wps:cNvSpPr>
                        <wps:spPr bwMode="auto">
                          <a:xfrm>
                            <a:off x="890" y="226"/>
                            <a:ext cx="61" cy="55"/>
                          </a:xfrm>
                          <a:custGeom>
                            <a:avLst/>
                            <a:gdLst>
                              <a:gd name="T0" fmla="*/ 36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0 h 55"/>
                              <a:gd name="T14" fmla="*/ 56 w 61"/>
                              <a:gd name="T15" fmla="*/ 10 h 55"/>
                              <a:gd name="T16" fmla="*/ 56 w 61"/>
                              <a:gd name="T17" fmla="*/ 10 h 55"/>
                              <a:gd name="T18" fmla="*/ 61 w 61"/>
                              <a:gd name="T19" fmla="*/ 0 h 55"/>
                              <a:gd name="T20" fmla="*/ 61 w 61"/>
                              <a:gd name="T21" fmla="*/ 0 h 55"/>
                              <a:gd name="T22" fmla="*/ 61 w 61"/>
                              <a:gd name="T23" fmla="*/ 25 h 55"/>
                              <a:gd name="T24" fmla="*/ 61 w 61"/>
                              <a:gd name="T25" fmla="*/ 25 h 55"/>
                              <a:gd name="T26" fmla="*/ 56 w 61"/>
                              <a:gd name="T27" fmla="*/ 35 h 55"/>
                              <a:gd name="T28" fmla="*/ 51 w 61"/>
                              <a:gd name="T29" fmla="*/ 45 h 55"/>
                              <a:gd name="T30" fmla="*/ 51 w 61"/>
                              <a:gd name="T31" fmla="*/ 45 h 55"/>
                              <a:gd name="T32" fmla="*/ 46 w 61"/>
                              <a:gd name="T33" fmla="*/ 50 h 55"/>
                              <a:gd name="T34" fmla="*/ 41 w 61"/>
                              <a:gd name="T35" fmla="*/ 55 h 55"/>
                              <a:gd name="T36" fmla="*/ 41 w 61"/>
                              <a:gd name="T37" fmla="*/ 55 h 55"/>
                              <a:gd name="T38" fmla="*/ 36 w 61"/>
                              <a:gd name="T39" fmla="*/ 55 h 55"/>
                              <a:gd name="T40" fmla="*/ 31 w 61"/>
                              <a:gd name="T41" fmla="*/ 50 h 55"/>
                              <a:gd name="T42" fmla="*/ 31 w 61"/>
                              <a:gd name="T43" fmla="*/ 50 h 55"/>
                              <a:gd name="T44" fmla="*/ 26 w 61"/>
                              <a:gd name="T45" fmla="*/ 55 h 55"/>
                              <a:gd name="T46" fmla="*/ 21 w 61"/>
                              <a:gd name="T47" fmla="*/ 55 h 55"/>
                              <a:gd name="T48" fmla="*/ 21 w 61"/>
                              <a:gd name="T49" fmla="*/ 55 h 55"/>
                              <a:gd name="T50" fmla="*/ 10 w 61"/>
                              <a:gd name="T51" fmla="*/ 50 h 55"/>
                              <a:gd name="T52" fmla="*/ 5 w 61"/>
                              <a:gd name="T53" fmla="*/ 45 h 55"/>
                              <a:gd name="T54" fmla="*/ 5 w 61"/>
                              <a:gd name="T55" fmla="*/ 45 h 55"/>
                              <a:gd name="T56" fmla="*/ 0 w 61"/>
                              <a:gd name="T57" fmla="*/ 35 h 55"/>
                              <a:gd name="T58" fmla="*/ 0 w 61"/>
                              <a:gd name="T59" fmla="*/ 15 h 55"/>
                              <a:gd name="T60" fmla="*/ 0 w 61"/>
                              <a:gd name="T61" fmla="*/ 15 h 55"/>
                              <a:gd name="T62" fmla="*/ 0 w 61"/>
                              <a:gd name="T63" fmla="*/ 0 h 55"/>
                              <a:gd name="T64" fmla="*/ 0 w 61"/>
                              <a:gd name="T65" fmla="*/ 0 h 55"/>
                              <a:gd name="T66" fmla="*/ 5 w 61"/>
                              <a:gd name="T67" fmla="*/ 10 h 55"/>
                              <a:gd name="T68" fmla="*/ 5 w 61"/>
                              <a:gd name="T69" fmla="*/ 10 h 55"/>
                              <a:gd name="T70" fmla="*/ 10 w 61"/>
                              <a:gd name="T71" fmla="*/ 10 h 55"/>
                              <a:gd name="T72" fmla="*/ 10 w 61"/>
                              <a:gd name="T73" fmla="*/ 10 h 55"/>
                              <a:gd name="T74" fmla="*/ 15 w 61"/>
                              <a:gd name="T75" fmla="*/ 5 h 55"/>
                              <a:gd name="T76" fmla="*/ 15 w 61"/>
                              <a:gd name="T77" fmla="*/ 5 h 55"/>
                              <a:gd name="T78" fmla="*/ 21 w 61"/>
                              <a:gd name="T79" fmla="*/ 0 h 55"/>
                              <a:gd name="T80" fmla="*/ 31 w 61"/>
                              <a:gd name="T81" fmla="*/ 0 h 55"/>
                              <a:gd name="T82" fmla="*/ 31 w 61"/>
                              <a:gd name="T83" fmla="*/ 0 h 55"/>
                              <a:gd name="T84" fmla="*/ 36 w 61"/>
                              <a:gd name="T85" fmla="*/ 0 h 55"/>
                              <a:gd name="T86" fmla="*/ 36 w 61"/>
                              <a:gd name="T8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 h="55">
                                <a:moveTo>
                                  <a:pt x="36" y="0"/>
                                </a:moveTo>
                                <a:lnTo>
                                  <a:pt x="36" y="0"/>
                                </a:lnTo>
                                <a:lnTo>
                                  <a:pt x="41" y="0"/>
                                </a:lnTo>
                                <a:lnTo>
                                  <a:pt x="51" y="5"/>
                                </a:lnTo>
                                <a:lnTo>
                                  <a:pt x="56" y="10"/>
                                </a:lnTo>
                                <a:lnTo>
                                  <a:pt x="61" y="0"/>
                                </a:lnTo>
                                <a:lnTo>
                                  <a:pt x="61" y="25"/>
                                </a:lnTo>
                                <a:lnTo>
                                  <a:pt x="56" y="35"/>
                                </a:lnTo>
                                <a:lnTo>
                                  <a:pt x="51" y="45"/>
                                </a:lnTo>
                                <a:lnTo>
                                  <a:pt x="46" y="50"/>
                                </a:lnTo>
                                <a:lnTo>
                                  <a:pt x="41" y="55"/>
                                </a:lnTo>
                                <a:lnTo>
                                  <a:pt x="36" y="55"/>
                                </a:lnTo>
                                <a:lnTo>
                                  <a:pt x="31" y="50"/>
                                </a:lnTo>
                                <a:lnTo>
                                  <a:pt x="26" y="55"/>
                                </a:lnTo>
                                <a:lnTo>
                                  <a:pt x="21" y="55"/>
                                </a:lnTo>
                                <a:lnTo>
                                  <a:pt x="10" y="50"/>
                                </a:lnTo>
                                <a:lnTo>
                                  <a:pt x="5" y="45"/>
                                </a:lnTo>
                                <a:lnTo>
                                  <a:pt x="0" y="35"/>
                                </a:lnTo>
                                <a:lnTo>
                                  <a:pt x="0" y="15"/>
                                </a:lnTo>
                                <a:lnTo>
                                  <a:pt x="0" y="0"/>
                                </a:lnTo>
                                <a:lnTo>
                                  <a:pt x="5" y="10"/>
                                </a:lnTo>
                                <a:lnTo>
                                  <a:pt x="10" y="10"/>
                                </a:lnTo>
                                <a:lnTo>
                                  <a:pt x="15" y="5"/>
                                </a:lnTo>
                                <a:lnTo>
                                  <a:pt x="21" y="0"/>
                                </a:lnTo>
                                <a:lnTo>
                                  <a:pt x="31"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noEditPoints="1"/>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 name="T64" fmla="*/ 61 w 61"/>
                              <a:gd name="T65" fmla="*/ 0 h 55"/>
                              <a:gd name="T66" fmla="*/ 56 w 61"/>
                              <a:gd name="T67" fmla="*/ 10 h 55"/>
                              <a:gd name="T68" fmla="*/ 56 w 61"/>
                              <a:gd name="T69" fmla="*/ 15 h 55"/>
                              <a:gd name="T70" fmla="*/ 56 w 61"/>
                              <a:gd name="T71" fmla="*/ 10 h 55"/>
                              <a:gd name="T72" fmla="*/ 51 w 61"/>
                              <a:gd name="T73" fmla="*/ 5 h 55"/>
                              <a:gd name="T74" fmla="*/ 41 w 61"/>
                              <a:gd name="T75" fmla="*/ 0 h 55"/>
                              <a:gd name="T76" fmla="*/ 36 w 61"/>
                              <a:gd name="T77" fmla="*/ 0 h 55"/>
                              <a:gd name="T78" fmla="*/ 31 w 61"/>
                              <a:gd name="T79" fmla="*/ 0 h 55"/>
                              <a:gd name="T80" fmla="*/ 31 w 61"/>
                              <a:gd name="T81" fmla="*/ 0 h 55"/>
                              <a:gd name="T82" fmla="*/ 15 w 61"/>
                              <a:gd name="T83" fmla="*/ 5 h 55"/>
                              <a:gd name="T84" fmla="*/ 10 w 61"/>
                              <a:gd name="T85" fmla="*/ 10 h 55"/>
                              <a:gd name="T86" fmla="*/ 10 w 61"/>
                              <a:gd name="T87" fmla="*/ 15 h 55"/>
                              <a:gd name="T88" fmla="*/ 5 w 61"/>
                              <a:gd name="T89" fmla="*/ 10 h 55"/>
                              <a:gd name="T90" fmla="*/ 0 w 61"/>
                              <a:gd name="T91" fmla="*/ 0 h 55"/>
                              <a:gd name="T92" fmla="*/ 0 w 61"/>
                              <a:gd name="T93" fmla="*/ 15 h 55"/>
                              <a:gd name="T94" fmla="*/ 0 w 61"/>
                              <a:gd name="T95" fmla="*/ 35 h 55"/>
                              <a:gd name="T96" fmla="*/ 5 w 61"/>
                              <a:gd name="T97" fmla="*/ 45 h 55"/>
                              <a:gd name="T98" fmla="*/ 21 w 61"/>
                              <a:gd name="T99" fmla="*/ 55 h 55"/>
                              <a:gd name="T100" fmla="*/ 21 w 61"/>
                              <a:gd name="T101" fmla="*/ 55 h 55"/>
                              <a:gd name="T102" fmla="*/ 26 w 61"/>
                              <a:gd name="T103" fmla="*/ 55 h 55"/>
                              <a:gd name="T104" fmla="*/ 31 w 61"/>
                              <a:gd name="T105" fmla="*/ 50 h 55"/>
                              <a:gd name="T106" fmla="*/ 41 w 61"/>
                              <a:gd name="T107" fmla="*/ 55 h 55"/>
                              <a:gd name="T108" fmla="*/ 41 w 61"/>
                              <a:gd name="T109" fmla="*/ 55 h 55"/>
                              <a:gd name="T110" fmla="*/ 51 w 61"/>
                              <a:gd name="T111" fmla="*/ 45 h 55"/>
                              <a:gd name="T112" fmla="*/ 56 w 61"/>
                              <a:gd name="T113" fmla="*/ 35 h 55"/>
                              <a:gd name="T114" fmla="*/ 61 w 61"/>
                              <a:gd name="T115" fmla="*/ 25 h 55"/>
                              <a:gd name="T116" fmla="*/ 61 w 6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close/>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4"/>
                        <wps:cNvSpPr>
                          <a:spLocks/>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wps:cNvSpPr>
                        <wps:spPr bwMode="auto">
                          <a:xfrm>
                            <a:off x="890" y="226"/>
                            <a:ext cx="61" cy="55"/>
                          </a:xfrm>
                          <a:custGeom>
                            <a:avLst/>
                            <a:gdLst>
                              <a:gd name="T0" fmla="*/ 61 w 61"/>
                              <a:gd name="T1" fmla="*/ 0 h 55"/>
                              <a:gd name="T2" fmla="*/ 61 w 61"/>
                              <a:gd name="T3" fmla="*/ 0 h 55"/>
                              <a:gd name="T4" fmla="*/ 56 w 61"/>
                              <a:gd name="T5" fmla="*/ 10 h 55"/>
                              <a:gd name="T6" fmla="*/ 56 w 61"/>
                              <a:gd name="T7" fmla="*/ 10 h 55"/>
                              <a:gd name="T8" fmla="*/ 56 w 61"/>
                              <a:gd name="T9" fmla="*/ 15 h 55"/>
                              <a:gd name="T10" fmla="*/ 56 w 61"/>
                              <a:gd name="T11" fmla="*/ 15 h 55"/>
                              <a:gd name="T12" fmla="*/ 56 w 61"/>
                              <a:gd name="T13" fmla="*/ 10 h 55"/>
                              <a:gd name="T14" fmla="*/ 56 w 61"/>
                              <a:gd name="T15" fmla="*/ 10 h 55"/>
                              <a:gd name="T16" fmla="*/ 51 w 61"/>
                              <a:gd name="T17" fmla="*/ 5 h 55"/>
                              <a:gd name="T18" fmla="*/ 51 w 61"/>
                              <a:gd name="T19" fmla="*/ 5 h 55"/>
                              <a:gd name="T20" fmla="*/ 41 w 61"/>
                              <a:gd name="T21" fmla="*/ 0 h 55"/>
                              <a:gd name="T22" fmla="*/ 36 w 61"/>
                              <a:gd name="T23" fmla="*/ 0 h 55"/>
                              <a:gd name="T24" fmla="*/ 36 w 61"/>
                              <a:gd name="T25" fmla="*/ 0 h 55"/>
                              <a:gd name="T26" fmla="*/ 31 w 61"/>
                              <a:gd name="T27" fmla="*/ 0 h 55"/>
                              <a:gd name="T28" fmla="*/ 31 w 61"/>
                              <a:gd name="T29" fmla="*/ 0 h 55"/>
                              <a:gd name="T30" fmla="*/ 31 w 61"/>
                              <a:gd name="T31" fmla="*/ 0 h 55"/>
                              <a:gd name="T32" fmla="*/ 31 w 61"/>
                              <a:gd name="T33" fmla="*/ 0 h 55"/>
                              <a:gd name="T34" fmla="*/ 21 w 61"/>
                              <a:gd name="T35" fmla="*/ 0 h 55"/>
                              <a:gd name="T36" fmla="*/ 15 w 61"/>
                              <a:gd name="T37" fmla="*/ 5 h 55"/>
                              <a:gd name="T38" fmla="*/ 15 w 61"/>
                              <a:gd name="T39" fmla="*/ 5 h 55"/>
                              <a:gd name="T40" fmla="*/ 10 w 61"/>
                              <a:gd name="T41" fmla="*/ 10 h 55"/>
                              <a:gd name="T42" fmla="*/ 10 w 61"/>
                              <a:gd name="T43" fmla="*/ 10 h 55"/>
                              <a:gd name="T44" fmla="*/ 10 w 61"/>
                              <a:gd name="T45" fmla="*/ 15 h 55"/>
                              <a:gd name="T46" fmla="*/ 10 w 61"/>
                              <a:gd name="T47" fmla="*/ 15 h 55"/>
                              <a:gd name="T48" fmla="*/ 5 w 61"/>
                              <a:gd name="T49" fmla="*/ 10 h 55"/>
                              <a:gd name="T50" fmla="*/ 5 w 61"/>
                              <a:gd name="T51" fmla="*/ 10 h 55"/>
                              <a:gd name="T52" fmla="*/ 0 w 61"/>
                              <a:gd name="T53" fmla="*/ 0 h 55"/>
                              <a:gd name="T54" fmla="*/ 0 w 61"/>
                              <a:gd name="T55" fmla="*/ 0 h 55"/>
                              <a:gd name="T56" fmla="*/ 0 w 61"/>
                              <a:gd name="T57" fmla="*/ 15 h 55"/>
                              <a:gd name="T58" fmla="*/ 0 w 61"/>
                              <a:gd name="T59" fmla="*/ 15 h 55"/>
                              <a:gd name="T60" fmla="*/ 0 w 61"/>
                              <a:gd name="T61" fmla="*/ 35 h 55"/>
                              <a:gd name="T62" fmla="*/ 5 w 61"/>
                              <a:gd name="T63" fmla="*/ 45 h 55"/>
                              <a:gd name="T64" fmla="*/ 5 w 61"/>
                              <a:gd name="T65" fmla="*/ 45 h 55"/>
                              <a:gd name="T66" fmla="*/ 10 w 61"/>
                              <a:gd name="T67" fmla="*/ 50 h 55"/>
                              <a:gd name="T68" fmla="*/ 21 w 61"/>
                              <a:gd name="T69" fmla="*/ 55 h 55"/>
                              <a:gd name="T70" fmla="*/ 21 w 61"/>
                              <a:gd name="T71" fmla="*/ 55 h 55"/>
                              <a:gd name="T72" fmla="*/ 21 w 61"/>
                              <a:gd name="T73" fmla="*/ 55 h 55"/>
                              <a:gd name="T74" fmla="*/ 21 w 61"/>
                              <a:gd name="T75" fmla="*/ 55 h 55"/>
                              <a:gd name="T76" fmla="*/ 26 w 61"/>
                              <a:gd name="T77" fmla="*/ 55 h 55"/>
                              <a:gd name="T78" fmla="*/ 31 w 61"/>
                              <a:gd name="T79" fmla="*/ 50 h 55"/>
                              <a:gd name="T80" fmla="*/ 31 w 61"/>
                              <a:gd name="T81" fmla="*/ 50 h 55"/>
                              <a:gd name="T82" fmla="*/ 41 w 61"/>
                              <a:gd name="T83" fmla="*/ 55 h 55"/>
                              <a:gd name="T84" fmla="*/ 41 w 61"/>
                              <a:gd name="T85" fmla="*/ 55 h 55"/>
                              <a:gd name="T86" fmla="*/ 41 w 61"/>
                              <a:gd name="T87" fmla="*/ 55 h 55"/>
                              <a:gd name="T88" fmla="*/ 41 w 61"/>
                              <a:gd name="T89" fmla="*/ 55 h 55"/>
                              <a:gd name="T90" fmla="*/ 46 w 61"/>
                              <a:gd name="T91" fmla="*/ 50 h 55"/>
                              <a:gd name="T92" fmla="*/ 51 w 61"/>
                              <a:gd name="T93" fmla="*/ 45 h 55"/>
                              <a:gd name="T94" fmla="*/ 51 w 61"/>
                              <a:gd name="T95" fmla="*/ 45 h 55"/>
                              <a:gd name="T96" fmla="*/ 56 w 61"/>
                              <a:gd name="T97" fmla="*/ 35 h 55"/>
                              <a:gd name="T98" fmla="*/ 61 w 61"/>
                              <a:gd name="T99" fmla="*/ 25 h 55"/>
                              <a:gd name="T100" fmla="*/ 61 w 61"/>
                              <a:gd name="T101" fmla="*/ 25 h 55"/>
                              <a:gd name="T102" fmla="*/ 61 w 61"/>
                              <a:gd name="T103" fmla="*/ 0 h 55"/>
                              <a:gd name="T104" fmla="*/ 61 w 61"/>
                              <a:gd name="T10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 h="55">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6"/>
                        <wps:cNvSpPr>
                          <a:spLocks/>
                        </wps:cNvSpPr>
                        <wps:spPr bwMode="auto">
                          <a:xfrm>
                            <a:off x="926" y="181"/>
                            <a:ext cx="25" cy="30"/>
                          </a:xfrm>
                          <a:custGeom>
                            <a:avLst/>
                            <a:gdLst>
                              <a:gd name="T0" fmla="*/ 0 w 25"/>
                              <a:gd name="T1" fmla="*/ 15 h 30"/>
                              <a:gd name="T2" fmla="*/ 0 w 25"/>
                              <a:gd name="T3" fmla="*/ 15 h 30"/>
                              <a:gd name="T4" fmla="*/ 0 w 25"/>
                              <a:gd name="T5" fmla="*/ 30 h 30"/>
                              <a:gd name="T6" fmla="*/ 0 w 25"/>
                              <a:gd name="T7" fmla="*/ 30 h 30"/>
                              <a:gd name="T8" fmla="*/ 0 w 25"/>
                              <a:gd name="T9" fmla="*/ 30 h 30"/>
                              <a:gd name="T10" fmla="*/ 0 w 25"/>
                              <a:gd name="T11" fmla="*/ 30 h 30"/>
                              <a:gd name="T12" fmla="*/ 0 w 25"/>
                              <a:gd name="T13" fmla="*/ 10 h 30"/>
                              <a:gd name="T14" fmla="*/ 0 w 25"/>
                              <a:gd name="T15" fmla="*/ 10 h 30"/>
                              <a:gd name="T16" fmla="*/ 5 w 25"/>
                              <a:gd name="T17" fmla="*/ 5 h 30"/>
                              <a:gd name="T18" fmla="*/ 10 w 25"/>
                              <a:gd name="T19" fmla="*/ 5 h 30"/>
                              <a:gd name="T20" fmla="*/ 20 w 25"/>
                              <a:gd name="T21" fmla="*/ 5 h 30"/>
                              <a:gd name="T22" fmla="*/ 20 w 25"/>
                              <a:gd name="T23" fmla="*/ 5 h 30"/>
                              <a:gd name="T24" fmla="*/ 25 w 25"/>
                              <a:gd name="T25" fmla="*/ 5 h 30"/>
                              <a:gd name="T26" fmla="*/ 25 w 25"/>
                              <a:gd name="T27" fmla="*/ 5 h 30"/>
                              <a:gd name="T28" fmla="*/ 25 w 25"/>
                              <a:gd name="T29" fmla="*/ 5 h 30"/>
                              <a:gd name="T30" fmla="*/ 25 w 25"/>
                              <a:gd name="T31" fmla="*/ 5 h 30"/>
                              <a:gd name="T32" fmla="*/ 10 w 25"/>
                              <a:gd name="T33" fmla="*/ 0 h 30"/>
                              <a:gd name="T34" fmla="*/ 10 w 25"/>
                              <a:gd name="T35" fmla="*/ 0 h 30"/>
                              <a:gd name="T36" fmla="*/ 5 w 25"/>
                              <a:gd name="T37" fmla="*/ 5 h 30"/>
                              <a:gd name="T38" fmla="*/ 0 w 25"/>
                              <a:gd name="T39" fmla="*/ 10 h 30"/>
                              <a:gd name="T40" fmla="*/ 0 w 25"/>
                              <a:gd name="T41" fmla="*/ 15 h 30"/>
                              <a:gd name="T42" fmla="*/ 0 w 25"/>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0">
                                <a:moveTo>
                                  <a:pt x="0" y="15"/>
                                </a:moveTo>
                                <a:lnTo>
                                  <a:pt x="0" y="15"/>
                                </a:lnTo>
                                <a:lnTo>
                                  <a:pt x="0" y="30"/>
                                </a:lnTo>
                                <a:lnTo>
                                  <a:pt x="0" y="10"/>
                                </a:lnTo>
                                <a:lnTo>
                                  <a:pt x="5" y="5"/>
                                </a:lnTo>
                                <a:lnTo>
                                  <a:pt x="10" y="5"/>
                                </a:lnTo>
                                <a:lnTo>
                                  <a:pt x="20" y="5"/>
                                </a:lnTo>
                                <a:lnTo>
                                  <a:pt x="25" y="5"/>
                                </a:lnTo>
                                <a:lnTo>
                                  <a:pt x="10" y="0"/>
                                </a:lnTo>
                                <a:lnTo>
                                  <a:pt x="5" y="5"/>
                                </a:lnTo>
                                <a:lnTo>
                                  <a:pt x="0" y="10"/>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7"/>
                        <wps:cNvSpPr>
                          <a:spLocks/>
                        </wps:cNvSpPr>
                        <wps:spPr bwMode="auto">
                          <a:xfrm>
                            <a:off x="931" y="186"/>
                            <a:ext cx="20" cy="15"/>
                          </a:xfrm>
                          <a:custGeom>
                            <a:avLst/>
                            <a:gdLst>
                              <a:gd name="T0" fmla="*/ 0 w 20"/>
                              <a:gd name="T1" fmla="*/ 10 h 15"/>
                              <a:gd name="T2" fmla="*/ 0 w 20"/>
                              <a:gd name="T3" fmla="*/ 10 h 15"/>
                              <a:gd name="T4" fmla="*/ 0 w 20"/>
                              <a:gd name="T5" fmla="*/ 15 h 15"/>
                              <a:gd name="T6" fmla="*/ 0 w 20"/>
                              <a:gd name="T7" fmla="*/ 15 h 15"/>
                              <a:gd name="T8" fmla="*/ 10 w 20"/>
                              <a:gd name="T9" fmla="*/ 15 h 15"/>
                              <a:gd name="T10" fmla="*/ 10 w 20"/>
                              <a:gd name="T11" fmla="*/ 15 h 15"/>
                              <a:gd name="T12" fmla="*/ 20 w 20"/>
                              <a:gd name="T13" fmla="*/ 10 h 15"/>
                              <a:gd name="T14" fmla="*/ 20 w 20"/>
                              <a:gd name="T15" fmla="*/ 10 h 15"/>
                              <a:gd name="T16" fmla="*/ 15 w 20"/>
                              <a:gd name="T17" fmla="*/ 5 h 15"/>
                              <a:gd name="T18" fmla="*/ 15 w 20"/>
                              <a:gd name="T19" fmla="*/ 5 h 15"/>
                              <a:gd name="T20" fmla="*/ 10 w 20"/>
                              <a:gd name="T21" fmla="*/ 0 h 15"/>
                              <a:gd name="T22" fmla="*/ 5 w 20"/>
                              <a:gd name="T23" fmla="*/ 5 h 15"/>
                              <a:gd name="T24" fmla="*/ 5 w 20"/>
                              <a:gd name="T25" fmla="*/ 5 h 15"/>
                              <a:gd name="T26" fmla="*/ 0 w 20"/>
                              <a:gd name="T27" fmla="*/ 10 h 15"/>
                              <a:gd name="T28" fmla="*/ 0 w 20"/>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15">
                                <a:moveTo>
                                  <a:pt x="0" y="10"/>
                                </a:moveTo>
                                <a:lnTo>
                                  <a:pt x="0" y="10"/>
                                </a:lnTo>
                                <a:lnTo>
                                  <a:pt x="0" y="15"/>
                                </a:lnTo>
                                <a:lnTo>
                                  <a:pt x="10" y="15"/>
                                </a:lnTo>
                                <a:lnTo>
                                  <a:pt x="20" y="10"/>
                                </a:lnTo>
                                <a:lnTo>
                                  <a:pt x="15" y="5"/>
                                </a:lnTo>
                                <a:lnTo>
                                  <a:pt x="10" y="0"/>
                                </a:lnTo>
                                <a:lnTo>
                                  <a:pt x="5" y="5"/>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8"/>
                        <wps:cNvSpPr>
                          <a:spLocks/>
                        </wps:cNvSpPr>
                        <wps:spPr bwMode="auto">
                          <a:xfrm>
                            <a:off x="931" y="191"/>
                            <a:ext cx="20" cy="5"/>
                          </a:xfrm>
                          <a:custGeom>
                            <a:avLst/>
                            <a:gdLst>
                              <a:gd name="T0" fmla="*/ 0 w 20"/>
                              <a:gd name="T1" fmla="*/ 5 h 5"/>
                              <a:gd name="T2" fmla="*/ 0 w 20"/>
                              <a:gd name="T3" fmla="*/ 5 h 5"/>
                              <a:gd name="T4" fmla="*/ 10 w 20"/>
                              <a:gd name="T5" fmla="*/ 0 h 5"/>
                              <a:gd name="T6" fmla="*/ 10 w 20"/>
                              <a:gd name="T7" fmla="*/ 0 h 5"/>
                              <a:gd name="T8" fmla="*/ 20 w 20"/>
                              <a:gd name="T9" fmla="*/ 5 h 5"/>
                              <a:gd name="T10" fmla="*/ 20 w 20"/>
                              <a:gd name="T11" fmla="*/ 5 h 5"/>
                              <a:gd name="T12" fmla="*/ 15 w 20"/>
                              <a:gd name="T13" fmla="*/ 0 h 5"/>
                              <a:gd name="T14" fmla="*/ 10 w 20"/>
                              <a:gd name="T15" fmla="*/ 0 h 5"/>
                              <a:gd name="T16" fmla="*/ 10 w 20"/>
                              <a:gd name="T17" fmla="*/ 0 h 5"/>
                              <a:gd name="T18" fmla="*/ 0 w 20"/>
                              <a:gd name="T19" fmla="*/ 5 h 5"/>
                              <a:gd name="T20" fmla="*/ 0 w 20"/>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5">
                                <a:moveTo>
                                  <a:pt x="0" y="5"/>
                                </a:moveTo>
                                <a:lnTo>
                                  <a:pt x="0" y="5"/>
                                </a:lnTo>
                                <a:lnTo>
                                  <a:pt x="10" y="0"/>
                                </a:lnTo>
                                <a:lnTo>
                                  <a:pt x="20" y="5"/>
                                </a:lnTo>
                                <a:lnTo>
                                  <a:pt x="15" y="0"/>
                                </a:lnTo>
                                <a:lnTo>
                                  <a:pt x="10" y="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9"/>
                        <wps:cNvSpPr>
                          <a:spLocks/>
                        </wps:cNvSpPr>
                        <wps:spPr bwMode="auto">
                          <a:xfrm>
                            <a:off x="931" y="196"/>
                            <a:ext cx="20" cy="5"/>
                          </a:xfrm>
                          <a:custGeom>
                            <a:avLst/>
                            <a:gdLst>
                              <a:gd name="T0" fmla="*/ 0 w 20"/>
                              <a:gd name="T1" fmla="*/ 0 h 5"/>
                              <a:gd name="T2" fmla="*/ 0 w 20"/>
                              <a:gd name="T3" fmla="*/ 0 h 5"/>
                              <a:gd name="T4" fmla="*/ 5 w 20"/>
                              <a:gd name="T5" fmla="*/ 5 h 5"/>
                              <a:gd name="T6" fmla="*/ 15 w 20"/>
                              <a:gd name="T7" fmla="*/ 5 h 5"/>
                              <a:gd name="T8" fmla="*/ 15 w 20"/>
                              <a:gd name="T9" fmla="*/ 5 h 5"/>
                              <a:gd name="T10" fmla="*/ 20 w 20"/>
                              <a:gd name="T11" fmla="*/ 0 h 5"/>
                              <a:gd name="T12" fmla="*/ 20 w 20"/>
                              <a:gd name="T13" fmla="*/ 0 h 5"/>
                              <a:gd name="T14" fmla="*/ 15 w 20"/>
                              <a:gd name="T15" fmla="*/ 0 h 5"/>
                              <a:gd name="T16" fmla="*/ 15 w 20"/>
                              <a:gd name="T17" fmla="*/ 0 h 5"/>
                              <a:gd name="T18" fmla="*/ 15 w 20"/>
                              <a:gd name="T19" fmla="*/ 0 h 5"/>
                              <a:gd name="T20" fmla="*/ 10 w 20"/>
                              <a:gd name="T21" fmla="*/ 5 h 5"/>
                              <a:gd name="T22" fmla="*/ 10 w 20"/>
                              <a:gd name="T23" fmla="*/ 5 h 5"/>
                              <a:gd name="T24" fmla="*/ 5 w 20"/>
                              <a:gd name="T25" fmla="*/ 0 h 5"/>
                              <a:gd name="T26" fmla="*/ 5 w 20"/>
                              <a:gd name="T27" fmla="*/ 0 h 5"/>
                              <a:gd name="T28" fmla="*/ 5 w 20"/>
                              <a:gd name="T29" fmla="*/ 0 h 5"/>
                              <a:gd name="T30" fmla="*/ 0 w 20"/>
                              <a:gd name="T31" fmla="*/ 0 h 5"/>
                              <a:gd name="T32" fmla="*/ 0 w 20"/>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5">
                                <a:moveTo>
                                  <a:pt x="0" y="0"/>
                                </a:moveTo>
                                <a:lnTo>
                                  <a:pt x="0" y="0"/>
                                </a:lnTo>
                                <a:lnTo>
                                  <a:pt x="5" y="5"/>
                                </a:lnTo>
                                <a:lnTo>
                                  <a:pt x="15" y="5"/>
                                </a:lnTo>
                                <a:lnTo>
                                  <a:pt x="20" y="0"/>
                                </a:lnTo>
                                <a:lnTo>
                                  <a:pt x="15" y="0"/>
                                </a:lnTo>
                                <a:lnTo>
                                  <a:pt x="10" y="5"/>
                                </a:lnTo>
                                <a:lnTo>
                                  <a:pt x="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0"/>
                        <wps:cNvSpPr>
                          <a:spLocks/>
                        </wps:cNvSpPr>
                        <wps:spPr bwMode="auto">
                          <a:xfrm>
                            <a:off x="905" y="231"/>
                            <a:ext cx="36" cy="15"/>
                          </a:xfrm>
                          <a:custGeom>
                            <a:avLst/>
                            <a:gdLst>
                              <a:gd name="T0" fmla="*/ 16 w 36"/>
                              <a:gd name="T1" fmla="*/ 10 h 15"/>
                              <a:gd name="T2" fmla="*/ 16 w 36"/>
                              <a:gd name="T3" fmla="*/ 10 h 15"/>
                              <a:gd name="T4" fmla="*/ 26 w 36"/>
                              <a:gd name="T5" fmla="*/ 10 h 15"/>
                              <a:gd name="T6" fmla="*/ 26 w 36"/>
                              <a:gd name="T7" fmla="*/ 10 h 15"/>
                              <a:gd name="T8" fmla="*/ 31 w 36"/>
                              <a:gd name="T9" fmla="*/ 10 h 15"/>
                              <a:gd name="T10" fmla="*/ 31 w 36"/>
                              <a:gd name="T11" fmla="*/ 15 h 15"/>
                              <a:gd name="T12" fmla="*/ 36 w 36"/>
                              <a:gd name="T13" fmla="*/ 10 h 15"/>
                              <a:gd name="T14" fmla="*/ 36 w 36"/>
                              <a:gd name="T15" fmla="*/ 10 h 15"/>
                              <a:gd name="T16" fmla="*/ 26 w 36"/>
                              <a:gd name="T17" fmla="*/ 0 h 15"/>
                              <a:gd name="T18" fmla="*/ 26 w 36"/>
                              <a:gd name="T19" fmla="*/ 0 h 15"/>
                              <a:gd name="T20" fmla="*/ 21 w 36"/>
                              <a:gd name="T21" fmla="*/ 0 h 15"/>
                              <a:gd name="T22" fmla="*/ 21 w 36"/>
                              <a:gd name="T23" fmla="*/ 0 h 15"/>
                              <a:gd name="T24" fmla="*/ 16 w 36"/>
                              <a:gd name="T25" fmla="*/ 0 h 15"/>
                              <a:gd name="T26" fmla="*/ 16 w 36"/>
                              <a:gd name="T27" fmla="*/ 0 h 15"/>
                              <a:gd name="T28" fmla="*/ 6 w 36"/>
                              <a:gd name="T29" fmla="*/ 5 h 15"/>
                              <a:gd name="T30" fmla="*/ 6 w 36"/>
                              <a:gd name="T31" fmla="*/ 5 h 15"/>
                              <a:gd name="T32" fmla="*/ 0 w 36"/>
                              <a:gd name="T33" fmla="*/ 10 h 15"/>
                              <a:gd name="T34" fmla="*/ 0 w 36"/>
                              <a:gd name="T35" fmla="*/ 10 h 15"/>
                              <a:gd name="T36" fmla="*/ 0 w 36"/>
                              <a:gd name="T37" fmla="*/ 15 h 15"/>
                              <a:gd name="T38" fmla="*/ 0 w 36"/>
                              <a:gd name="T39" fmla="*/ 15 h 15"/>
                              <a:gd name="T40" fmla="*/ 0 w 36"/>
                              <a:gd name="T41" fmla="*/ 10 h 15"/>
                              <a:gd name="T42" fmla="*/ 6 w 36"/>
                              <a:gd name="T43" fmla="*/ 10 h 15"/>
                              <a:gd name="T44" fmla="*/ 6 w 36"/>
                              <a:gd name="T45" fmla="*/ 10 h 15"/>
                              <a:gd name="T46" fmla="*/ 16 w 36"/>
                              <a:gd name="T47" fmla="*/ 10 h 15"/>
                              <a:gd name="T48" fmla="*/ 16 w 36"/>
                              <a:gd name="T4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6" h="15">
                                <a:moveTo>
                                  <a:pt x="16" y="10"/>
                                </a:moveTo>
                                <a:lnTo>
                                  <a:pt x="16" y="10"/>
                                </a:lnTo>
                                <a:lnTo>
                                  <a:pt x="26" y="10"/>
                                </a:lnTo>
                                <a:lnTo>
                                  <a:pt x="31" y="10"/>
                                </a:lnTo>
                                <a:lnTo>
                                  <a:pt x="31" y="15"/>
                                </a:lnTo>
                                <a:lnTo>
                                  <a:pt x="36" y="10"/>
                                </a:lnTo>
                                <a:lnTo>
                                  <a:pt x="26" y="0"/>
                                </a:lnTo>
                                <a:lnTo>
                                  <a:pt x="21" y="0"/>
                                </a:lnTo>
                                <a:lnTo>
                                  <a:pt x="16" y="0"/>
                                </a:lnTo>
                                <a:lnTo>
                                  <a:pt x="6" y="5"/>
                                </a:lnTo>
                                <a:lnTo>
                                  <a:pt x="0" y="10"/>
                                </a:lnTo>
                                <a:lnTo>
                                  <a:pt x="0" y="15"/>
                                </a:lnTo>
                                <a:lnTo>
                                  <a:pt x="0" y="10"/>
                                </a:lnTo>
                                <a:lnTo>
                                  <a:pt x="6" y="10"/>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1"/>
                        <wps:cNvSpPr>
                          <a:spLocks noEditPoints="1"/>
                        </wps:cNvSpPr>
                        <wps:spPr bwMode="auto">
                          <a:xfrm>
                            <a:off x="905" y="231"/>
                            <a:ext cx="36" cy="15"/>
                          </a:xfrm>
                          <a:custGeom>
                            <a:avLst/>
                            <a:gdLst>
                              <a:gd name="T0" fmla="*/ 16 w 36"/>
                              <a:gd name="T1" fmla="*/ 0 h 15"/>
                              <a:gd name="T2" fmla="*/ 16 w 36"/>
                              <a:gd name="T3" fmla="*/ 0 h 15"/>
                              <a:gd name="T4" fmla="*/ 21 w 36"/>
                              <a:gd name="T5" fmla="*/ 0 h 15"/>
                              <a:gd name="T6" fmla="*/ 26 w 36"/>
                              <a:gd name="T7" fmla="*/ 0 h 15"/>
                              <a:gd name="T8" fmla="*/ 31 w 36"/>
                              <a:gd name="T9" fmla="*/ 15 h 15"/>
                              <a:gd name="T10" fmla="*/ 31 w 36"/>
                              <a:gd name="T11" fmla="*/ 15 h 15"/>
                              <a:gd name="T12" fmla="*/ 31 w 36"/>
                              <a:gd name="T13" fmla="*/ 10 h 15"/>
                              <a:gd name="T14" fmla="*/ 26 w 36"/>
                              <a:gd name="T15" fmla="*/ 10 h 15"/>
                              <a:gd name="T16" fmla="*/ 26 w 36"/>
                              <a:gd name="T17" fmla="*/ 10 h 15"/>
                              <a:gd name="T18" fmla="*/ 16 w 36"/>
                              <a:gd name="T19" fmla="*/ 10 h 15"/>
                              <a:gd name="T20" fmla="*/ 16 w 36"/>
                              <a:gd name="T21" fmla="*/ 10 h 15"/>
                              <a:gd name="T22" fmla="*/ 16 w 36"/>
                              <a:gd name="T23" fmla="*/ 10 h 15"/>
                              <a:gd name="T24" fmla="*/ 6 w 36"/>
                              <a:gd name="T25" fmla="*/ 10 h 15"/>
                              <a:gd name="T26" fmla="*/ 6 w 36"/>
                              <a:gd name="T27" fmla="*/ 10 h 15"/>
                              <a:gd name="T28" fmla="*/ 0 w 36"/>
                              <a:gd name="T29" fmla="*/ 15 h 15"/>
                              <a:gd name="T30" fmla="*/ 0 w 36"/>
                              <a:gd name="T31" fmla="*/ 15 h 15"/>
                              <a:gd name="T32" fmla="*/ 0 w 36"/>
                              <a:gd name="T33" fmla="*/ 10 h 15"/>
                              <a:gd name="T34" fmla="*/ 6 w 36"/>
                              <a:gd name="T35" fmla="*/ 5 h 15"/>
                              <a:gd name="T36" fmla="*/ 16 w 36"/>
                              <a:gd name="T37" fmla="*/ 0 h 15"/>
                              <a:gd name="T38" fmla="*/ 16 w 36"/>
                              <a:gd name="T39" fmla="*/ 0 h 15"/>
                              <a:gd name="T40" fmla="*/ 6 w 36"/>
                              <a:gd name="T41" fmla="*/ 5 h 15"/>
                              <a:gd name="T42" fmla="*/ 0 w 36"/>
                              <a:gd name="T43" fmla="*/ 10 h 15"/>
                              <a:gd name="T44" fmla="*/ 0 w 36"/>
                              <a:gd name="T45" fmla="*/ 10 h 15"/>
                              <a:gd name="T46" fmla="*/ 0 w 36"/>
                              <a:gd name="T47" fmla="*/ 10 h 15"/>
                              <a:gd name="T48" fmla="*/ 0 w 36"/>
                              <a:gd name="T49" fmla="*/ 15 h 15"/>
                              <a:gd name="T50" fmla="*/ 0 w 36"/>
                              <a:gd name="T51" fmla="*/ 15 h 15"/>
                              <a:gd name="T52" fmla="*/ 0 w 36"/>
                              <a:gd name="T53" fmla="*/ 15 h 15"/>
                              <a:gd name="T54" fmla="*/ 0 w 36"/>
                              <a:gd name="T55" fmla="*/ 15 h 15"/>
                              <a:gd name="T56" fmla="*/ 6 w 36"/>
                              <a:gd name="T57" fmla="*/ 10 h 15"/>
                              <a:gd name="T58" fmla="*/ 6 w 36"/>
                              <a:gd name="T59" fmla="*/ 10 h 15"/>
                              <a:gd name="T60" fmla="*/ 11 w 36"/>
                              <a:gd name="T61" fmla="*/ 10 h 15"/>
                              <a:gd name="T62" fmla="*/ 16 w 36"/>
                              <a:gd name="T63" fmla="*/ 10 h 15"/>
                              <a:gd name="T64" fmla="*/ 16 w 36"/>
                              <a:gd name="T65" fmla="*/ 10 h 15"/>
                              <a:gd name="T66" fmla="*/ 16 w 36"/>
                              <a:gd name="T67" fmla="*/ 10 h 15"/>
                              <a:gd name="T68" fmla="*/ 26 w 36"/>
                              <a:gd name="T69" fmla="*/ 10 h 15"/>
                              <a:gd name="T70" fmla="*/ 26 w 36"/>
                              <a:gd name="T71" fmla="*/ 10 h 15"/>
                              <a:gd name="T72" fmla="*/ 26 w 36"/>
                              <a:gd name="T73" fmla="*/ 10 h 15"/>
                              <a:gd name="T74" fmla="*/ 31 w 36"/>
                              <a:gd name="T75" fmla="*/ 10 h 15"/>
                              <a:gd name="T76" fmla="*/ 31 w 36"/>
                              <a:gd name="T77" fmla="*/ 15 h 15"/>
                              <a:gd name="T78" fmla="*/ 31 w 36"/>
                              <a:gd name="T79" fmla="*/ 15 h 15"/>
                              <a:gd name="T80" fmla="*/ 31 w 36"/>
                              <a:gd name="T81" fmla="*/ 15 h 15"/>
                              <a:gd name="T82" fmla="*/ 36 w 36"/>
                              <a:gd name="T83" fmla="*/ 10 h 15"/>
                              <a:gd name="T84" fmla="*/ 36 w 36"/>
                              <a:gd name="T85" fmla="*/ 10 h 15"/>
                              <a:gd name="T86" fmla="*/ 26 w 36"/>
                              <a:gd name="T87" fmla="*/ 5 h 15"/>
                              <a:gd name="T88" fmla="*/ 26 w 36"/>
                              <a:gd name="T89" fmla="*/ 0 h 15"/>
                              <a:gd name="T90" fmla="*/ 26 w 36"/>
                              <a:gd name="T91" fmla="*/ 0 h 15"/>
                              <a:gd name="T92" fmla="*/ 21 w 36"/>
                              <a:gd name="T93" fmla="*/ 0 h 15"/>
                              <a:gd name="T94" fmla="*/ 16 w 36"/>
                              <a:gd name="T95" fmla="*/ 0 h 15"/>
                              <a:gd name="T96" fmla="*/ 16 w 36"/>
                              <a:gd name="T9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close/>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2"/>
                        <wps:cNvSpPr>
                          <a:spLocks/>
                        </wps:cNvSpPr>
                        <wps:spPr bwMode="auto">
                          <a:xfrm>
                            <a:off x="905" y="231"/>
                            <a:ext cx="36" cy="15"/>
                          </a:xfrm>
                          <a:custGeom>
                            <a:avLst/>
                            <a:gdLst>
                              <a:gd name="T0" fmla="*/ 16 w 36"/>
                              <a:gd name="T1" fmla="*/ 0 h 15"/>
                              <a:gd name="T2" fmla="*/ 16 w 36"/>
                              <a:gd name="T3" fmla="*/ 0 h 15"/>
                              <a:gd name="T4" fmla="*/ 16 w 36"/>
                              <a:gd name="T5" fmla="*/ 0 h 15"/>
                              <a:gd name="T6" fmla="*/ 16 w 36"/>
                              <a:gd name="T7" fmla="*/ 0 h 15"/>
                              <a:gd name="T8" fmla="*/ 21 w 36"/>
                              <a:gd name="T9" fmla="*/ 0 h 15"/>
                              <a:gd name="T10" fmla="*/ 21 w 36"/>
                              <a:gd name="T11" fmla="*/ 0 h 15"/>
                              <a:gd name="T12" fmla="*/ 26 w 36"/>
                              <a:gd name="T13" fmla="*/ 0 h 15"/>
                              <a:gd name="T14" fmla="*/ 26 w 36"/>
                              <a:gd name="T15" fmla="*/ 0 h 15"/>
                              <a:gd name="T16" fmla="*/ 36 w 36"/>
                              <a:gd name="T17" fmla="*/ 10 h 15"/>
                              <a:gd name="T18" fmla="*/ 31 w 36"/>
                              <a:gd name="T19" fmla="*/ 15 h 15"/>
                              <a:gd name="T20" fmla="*/ 31 w 36"/>
                              <a:gd name="T21" fmla="*/ 15 h 15"/>
                              <a:gd name="T22" fmla="*/ 31 w 36"/>
                              <a:gd name="T23" fmla="*/ 15 h 15"/>
                              <a:gd name="T24" fmla="*/ 31 w 36"/>
                              <a:gd name="T25" fmla="*/ 15 h 15"/>
                              <a:gd name="T26" fmla="*/ 31 w 36"/>
                              <a:gd name="T27" fmla="*/ 10 h 15"/>
                              <a:gd name="T28" fmla="*/ 26 w 36"/>
                              <a:gd name="T29" fmla="*/ 10 h 15"/>
                              <a:gd name="T30" fmla="*/ 26 w 36"/>
                              <a:gd name="T31" fmla="*/ 10 h 15"/>
                              <a:gd name="T32" fmla="*/ 26 w 36"/>
                              <a:gd name="T33" fmla="*/ 10 h 15"/>
                              <a:gd name="T34" fmla="*/ 26 w 36"/>
                              <a:gd name="T35" fmla="*/ 10 h 15"/>
                              <a:gd name="T36" fmla="*/ 16 w 36"/>
                              <a:gd name="T37" fmla="*/ 10 h 15"/>
                              <a:gd name="T38" fmla="*/ 16 w 36"/>
                              <a:gd name="T39" fmla="*/ 10 h 15"/>
                              <a:gd name="T40" fmla="*/ 16 w 36"/>
                              <a:gd name="T41" fmla="*/ 10 h 15"/>
                              <a:gd name="T42" fmla="*/ 16 w 36"/>
                              <a:gd name="T43" fmla="*/ 10 h 15"/>
                              <a:gd name="T44" fmla="*/ 16 w 36"/>
                              <a:gd name="T45" fmla="*/ 10 h 15"/>
                              <a:gd name="T46" fmla="*/ 16 w 36"/>
                              <a:gd name="T47" fmla="*/ 10 h 15"/>
                              <a:gd name="T48" fmla="*/ 6 w 36"/>
                              <a:gd name="T49" fmla="*/ 10 h 15"/>
                              <a:gd name="T50" fmla="*/ 6 w 36"/>
                              <a:gd name="T51" fmla="*/ 10 h 15"/>
                              <a:gd name="T52" fmla="*/ 6 w 36"/>
                              <a:gd name="T53" fmla="*/ 10 h 15"/>
                              <a:gd name="T54" fmla="*/ 6 w 36"/>
                              <a:gd name="T55" fmla="*/ 10 h 15"/>
                              <a:gd name="T56" fmla="*/ 0 w 36"/>
                              <a:gd name="T57" fmla="*/ 10 h 15"/>
                              <a:gd name="T58" fmla="*/ 0 w 36"/>
                              <a:gd name="T59" fmla="*/ 15 h 15"/>
                              <a:gd name="T60" fmla="*/ 0 w 36"/>
                              <a:gd name="T61" fmla="*/ 15 h 15"/>
                              <a:gd name="T62" fmla="*/ 0 w 36"/>
                              <a:gd name="T63" fmla="*/ 15 h 15"/>
                              <a:gd name="T64" fmla="*/ 0 w 36"/>
                              <a:gd name="T65" fmla="*/ 10 h 15"/>
                              <a:gd name="T66" fmla="*/ 0 w 36"/>
                              <a:gd name="T67" fmla="*/ 10 h 15"/>
                              <a:gd name="T68" fmla="*/ 0 w 36"/>
                              <a:gd name="T69" fmla="*/ 10 h 15"/>
                              <a:gd name="T70" fmla="*/ 6 w 36"/>
                              <a:gd name="T71" fmla="*/ 5 h 15"/>
                              <a:gd name="T72" fmla="*/ 6 w 36"/>
                              <a:gd name="T73" fmla="*/ 5 h 15"/>
                              <a:gd name="T74" fmla="*/ 16 w 36"/>
                              <a:gd name="T7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3"/>
                        <wps:cNvSpPr>
                          <a:spLocks/>
                        </wps:cNvSpPr>
                        <wps:spPr bwMode="auto">
                          <a:xfrm>
                            <a:off x="905" y="231"/>
                            <a:ext cx="36" cy="15"/>
                          </a:xfrm>
                          <a:custGeom>
                            <a:avLst/>
                            <a:gdLst>
                              <a:gd name="T0" fmla="*/ 16 w 36"/>
                              <a:gd name="T1" fmla="*/ 0 h 15"/>
                              <a:gd name="T2" fmla="*/ 16 w 36"/>
                              <a:gd name="T3" fmla="*/ 0 h 15"/>
                              <a:gd name="T4" fmla="*/ 16 w 36"/>
                              <a:gd name="T5" fmla="*/ 0 h 15"/>
                              <a:gd name="T6" fmla="*/ 6 w 36"/>
                              <a:gd name="T7" fmla="*/ 5 h 15"/>
                              <a:gd name="T8" fmla="*/ 6 w 36"/>
                              <a:gd name="T9" fmla="*/ 5 h 15"/>
                              <a:gd name="T10" fmla="*/ 0 w 36"/>
                              <a:gd name="T11" fmla="*/ 10 h 15"/>
                              <a:gd name="T12" fmla="*/ 0 w 36"/>
                              <a:gd name="T13" fmla="*/ 10 h 15"/>
                              <a:gd name="T14" fmla="*/ 0 w 36"/>
                              <a:gd name="T15" fmla="*/ 10 h 15"/>
                              <a:gd name="T16" fmla="*/ 0 w 36"/>
                              <a:gd name="T17" fmla="*/ 10 h 15"/>
                              <a:gd name="T18" fmla="*/ 0 w 36"/>
                              <a:gd name="T19" fmla="*/ 10 h 15"/>
                              <a:gd name="T20" fmla="*/ 0 w 36"/>
                              <a:gd name="T21" fmla="*/ 15 h 15"/>
                              <a:gd name="T22" fmla="*/ 0 w 36"/>
                              <a:gd name="T23" fmla="*/ 15 h 15"/>
                              <a:gd name="T24" fmla="*/ 0 w 36"/>
                              <a:gd name="T25" fmla="*/ 15 h 15"/>
                              <a:gd name="T26" fmla="*/ 0 w 36"/>
                              <a:gd name="T27" fmla="*/ 15 h 15"/>
                              <a:gd name="T28" fmla="*/ 0 w 36"/>
                              <a:gd name="T29" fmla="*/ 15 h 15"/>
                              <a:gd name="T30" fmla="*/ 0 w 36"/>
                              <a:gd name="T31" fmla="*/ 15 h 15"/>
                              <a:gd name="T32" fmla="*/ 0 w 36"/>
                              <a:gd name="T33" fmla="*/ 15 h 15"/>
                              <a:gd name="T34" fmla="*/ 0 w 36"/>
                              <a:gd name="T35" fmla="*/ 15 h 15"/>
                              <a:gd name="T36" fmla="*/ 0 w 36"/>
                              <a:gd name="T37" fmla="*/ 15 h 15"/>
                              <a:gd name="T38" fmla="*/ 6 w 36"/>
                              <a:gd name="T39" fmla="*/ 10 h 15"/>
                              <a:gd name="T40" fmla="*/ 6 w 36"/>
                              <a:gd name="T41" fmla="*/ 10 h 15"/>
                              <a:gd name="T42" fmla="*/ 6 w 36"/>
                              <a:gd name="T43" fmla="*/ 10 h 15"/>
                              <a:gd name="T44" fmla="*/ 6 w 36"/>
                              <a:gd name="T45" fmla="*/ 10 h 15"/>
                              <a:gd name="T46" fmla="*/ 11 w 36"/>
                              <a:gd name="T47" fmla="*/ 10 h 15"/>
                              <a:gd name="T48" fmla="*/ 11 w 36"/>
                              <a:gd name="T49" fmla="*/ 10 h 15"/>
                              <a:gd name="T50" fmla="*/ 16 w 36"/>
                              <a:gd name="T51" fmla="*/ 10 h 15"/>
                              <a:gd name="T52" fmla="*/ 16 w 36"/>
                              <a:gd name="T53" fmla="*/ 10 h 15"/>
                              <a:gd name="T54" fmla="*/ 16 w 36"/>
                              <a:gd name="T55" fmla="*/ 10 h 15"/>
                              <a:gd name="T56" fmla="*/ 16 w 36"/>
                              <a:gd name="T57" fmla="*/ 10 h 15"/>
                              <a:gd name="T58" fmla="*/ 16 w 36"/>
                              <a:gd name="T59" fmla="*/ 10 h 15"/>
                              <a:gd name="T60" fmla="*/ 16 w 36"/>
                              <a:gd name="T61" fmla="*/ 10 h 15"/>
                              <a:gd name="T62" fmla="*/ 26 w 36"/>
                              <a:gd name="T63" fmla="*/ 10 h 15"/>
                              <a:gd name="T64" fmla="*/ 26 w 36"/>
                              <a:gd name="T65" fmla="*/ 10 h 15"/>
                              <a:gd name="T66" fmla="*/ 26 w 36"/>
                              <a:gd name="T67" fmla="*/ 10 h 15"/>
                              <a:gd name="T68" fmla="*/ 26 w 36"/>
                              <a:gd name="T69" fmla="*/ 10 h 15"/>
                              <a:gd name="T70" fmla="*/ 26 w 36"/>
                              <a:gd name="T71" fmla="*/ 10 h 15"/>
                              <a:gd name="T72" fmla="*/ 26 w 36"/>
                              <a:gd name="T73" fmla="*/ 10 h 15"/>
                              <a:gd name="T74" fmla="*/ 31 w 36"/>
                              <a:gd name="T75" fmla="*/ 10 h 15"/>
                              <a:gd name="T76" fmla="*/ 31 w 36"/>
                              <a:gd name="T77" fmla="*/ 10 h 15"/>
                              <a:gd name="T78" fmla="*/ 31 w 36"/>
                              <a:gd name="T79" fmla="*/ 15 h 15"/>
                              <a:gd name="T80" fmla="*/ 31 w 36"/>
                              <a:gd name="T81" fmla="*/ 15 h 15"/>
                              <a:gd name="T82" fmla="*/ 31 w 36"/>
                              <a:gd name="T83" fmla="*/ 15 h 15"/>
                              <a:gd name="T84" fmla="*/ 31 w 36"/>
                              <a:gd name="T85" fmla="*/ 15 h 15"/>
                              <a:gd name="T86" fmla="*/ 31 w 36"/>
                              <a:gd name="T87" fmla="*/ 15 h 15"/>
                              <a:gd name="T88" fmla="*/ 36 w 36"/>
                              <a:gd name="T89" fmla="*/ 10 h 15"/>
                              <a:gd name="T90" fmla="*/ 36 w 36"/>
                              <a:gd name="T91" fmla="*/ 10 h 15"/>
                              <a:gd name="T92" fmla="*/ 36 w 36"/>
                              <a:gd name="T93" fmla="*/ 10 h 15"/>
                              <a:gd name="T94" fmla="*/ 36 w 36"/>
                              <a:gd name="T95" fmla="*/ 10 h 15"/>
                              <a:gd name="T96" fmla="*/ 26 w 36"/>
                              <a:gd name="T97" fmla="*/ 5 h 15"/>
                              <a:gd name="T98" fmla="*/ 26 w 36"/>
                              <a:gd name="T99" fmla="*/ 5 h 15"/>
                              <a:gd name="T100" fmla="*/ 26 w 36"/>
                              <a:gd name="T101" fmla="*/ 0 h 15"/>
                              <a:gd name="T102" fmla="*/ 26 w 36"/>
                              <a:gd name="T103" fmla="*/ 0 h 15"/>
                              <a:gd name="T104" fmla="*/ 26 w 36"/>
                              <a:gd name="T105" fmla="*/ 0 h 15"/>
                              <a:gd name="T106" fmla="*/ 26 w 36"/>
                              <a:gd name="T107" fmla="*/ 0 h 15"/>
                              <a:gd name="T108" fmla="*/ 21 w 36"/>
                              <a:gd name="T109" fmla="*/ 0 h 15"/>
                              <a:gd name="T110" fmla="*/ 21 w 36"/>
                              <a:gd name="T111" fmla="*/ 0 h 15"/>
                              <a:gd name="T112" fmla="*/ 16 w 36"/>
                              <a:gd name="T113" fmla="*/ 0 h 15"/>
                              <a:gd name="T114" fmla="*/ 16 w 36"/>
                              <a:gd name="T115" fmla="*/ 0 h 15"/>
                              <a:gd name="T116" fmla="*/ 16 w 36"/>
                              <a:gd name="T117" fmla="*/ 0 h 15"/>
                              <a:gd name="T118" fmla="*/ 16 w 36"/>
                              <a:gd name="T119" fmla="*/ 0 h 15"/>
                              <a:gd name="T120" fmla="*/ 16 w 36"/>
                              <a:gd name="T1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15">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4"/>
                        <wps:cNvSpPr>
                          <a:spLocks/>
                        </wps:cNvSpPr>
                        <wps:spPr bwMode="auto">
                          <a:xfrm>
                            <a:off x="916" y="231"/>
                            <a:ext cx="10" cy="5"/>
                          </a:xfrm>
                          <a:custGeom>
                            <a:avLst/>
                            <a:gdLst>
                              <a:gd name="T0" fmla="*/ 5 w 10"/>
                              <a:gd name="T1" fmla="*/ 0 h 5"/>
                              <a:gd name="T2" fmla="*/ 5 w 10"/>
                              <a:gd name="T3" fmla="*/ 0 h 5"/>
                              <a:gd name="T4" fmla="*/ 10 w 10"/>
                              <a:gd name="T5" fmla="*/ 0 h 5"/>
                              <a:gd name="T6" fmla="*/ 10 w 10"/>
                              <a:gd name="T7" fmla="*/ 0 h 5"/>
                              <a:gd name="T8" fmla="*/ 10 w 10"/>
                              <a:gd name="T9" fmla="*/ 5 h 5"/>
                              <a:gd name="T10" fmla="*/ 10 w 10"/>
                              <a:gd name="T11" fmla="*/ 5 h 5"/>
                              <a:gd name="T12" fmla="*/ 5 w 10"/>
                              <a:gd name="T13" fmla="*/ 5 h 5"/>
                              <a:gd name="T14" fmla="*/ 5 w 10"/>
                              <a:gd name="T15" fmla="*/ 5 h 5"/>
                              <a:gd name="T16" fmla="*/ 0 w 10"/>
                              <a:gd name="T17" fmla="*/ 0 h 5"/>
                              <a:gd name="T18" fmla="*/ 0 w 10"/>
                              <a:gd name="T19" fmla="*/ 0 h 5"/>
                              <a:gd name="T20" fmla="*/ 5 w 10"/>
                              <a:gd name="T21" fmla="*/ 0 h 5"/>
                              <a:gd name="T22" fmla="*/ 5 w 10"/>
                              <a:gd name="T23" fmla="*/ 0 h 5"/>
                              <a:gd name="T24" fmla="*/ 5 w 10"/>
                              <a:gd name="T25" fmla="*/ 0 h 5"/>
                              <a:gd name="T26" fmla="*/ 5 w 10"/>
                              <a:gd name="T27"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5">
                                <a:moveTo>
                                  <a:pt x="5" y="0"/>
                                </a:moveTo>
                                <a:lnTo>
                                  <a:pt x="5" y="0"/>
                                </a:lnTo>
                                <a:lnTo>
                                  <a:pt x="10" y="0"/>
                                </a:lnTo>
                                <a:lnTo>
                                  <a:pt x="10" y="5"/>
                                </a:lnTo>
                                <a:lnTo>
                                  <a:pt x="5" y="5"/>
                                </a:lnTo>
                                <a:lnTo>
                                  <a:pt x="0" y="0"/>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5"/>
                        <wps:cNvSpPr>
                          <a:spLocks/>
                        </wps:cNvSpPr>
                        <wps:spPr bwMode="auto">
                          <a:xfrm>
                            <a:off x="911" y="236"/>
                            <a:ext cx="20" cy="1"/>
                          </a:xfrm>
                          <a:custGeom>
                            <a:avLst/>
                            <a:gdLst>
                              <a:gd name="T0" fmla="*/ 10 w 20"/>
                              <a:gd name="T1" fmla="*/ 10 w 20"/>
                              <a:gd name="T2" fmla="*/ 20 w 20"/>
                              <a:gd name="T3" fmla="*/ 20 w 20"/>
                              <a:gd name="T4" fmla="*/ 20 w 20"/>
                              <a:gd name="T5" fmla="*/ 20 w 20"/>
                              <a:gd name="T6" fmla="*/ 20 w 20"/>
                              <a:gd name="T7" fmla="*/ 20 w 20"/>
                              <a:gd name="T8" fmla="*/ 0 w 20"/>
                              <a:gd name="T9" fmla="*/ 0 w 20"/>
                              <a:gd name="T10" fmla="*/ 5 w 20"/>
                              <a:gd name="T11" fmla="*/ 5 w 20"/>
                              <a:gd name="T12" fmla="*/ 10 w 20"/>
                              <a:gd name="T13" fmla="*/ 10 w 20"/>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Lst>
                            <a:rect l="0" t="0" r="r" b="b"/>
                            <a:pathLst>
                              <a:path w="20">
                                <a:moveTo>
                                  <a:pt x="10" y="0"/>
                                </a:moveTo>
                                <a:lnTo>
                                  <a:pt x="10" y="0"/>
                                </a:lnTo>
                                <a:lnTo>
                                  <a:pt x="20" y="0"/>
                                </a:lnTo>
                                <a:lnTo>
                                  <a:pt x="0" y="0"/>
                                </a:lnTo>
                                <a:lnTo>
                                  <a:pt x="5" y="0"/>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6"/>
                        <wps:cNvSpPr>
                          <a:spLocks/>
                        </wps:cNvSpPr>
                        <wps:spPr bwMode="auto">
                          <a:xfrm>
                            <a:off x="916" y="246"/>
                            <a:ext cx="10" cy="5"/>
                          </a:xfrm>
                          <a:custGeom>
                            <a:avLst/>
                            <a:gdLst>
                              <a:gd name="T0" fmla="*/ 0 w 10"/>
                              <a:gd name="T1" fmla="*/ 0 h 5"/>
                              <a:gd name="T2" fmla="*/ 0 w 10"/>
                              <a:gd name="T3" fmla="*/ 0 h 5"/>
                              <a:gd name="T4" fmla="*/ 5 w 10"/>
                              <a:gd name="T5" fmla="*/ 0 h 5"/>
                              <a:gd name="T6" fmla="*/ 10 w 10"/>
                              <a:gd name="T7" fmla="*/ 0 h 5"/>
                              <a:gd name="T8" fmla="*/ 10 w 10"/>
                              <a:gd name="T9" fmla="*/ 0 h 5"/>
                              <a:gd name="T10" fmla="*/ 10 w 10"/>
                              <a:gd name="T11" fmla="*/ 5 h 5"/>
                              <a:gd name="T12" fmla="*/ 10 w 10"/>
                              <a:gd name="T13" fmla="*/ 5 h 5"/>
                              <a:gd name="T14" fmla="*/ 0 w 10"/>
                              <a:gd name="T15" fmla="*/ 5 h 5"/>
                              <a:gd name="T16" fmla="*/ 0 w 10"/>
                              <a:gd name="T17" fmla="*/ 5 h 5"/>
                              <a:gd name="T18" fmla="*/ 0 w 10"/>
                              <a:gd name="T19" fmla="*/ 0 h 5"/>
                              <a:gd name="T20" fmla="*/ 0 w 10"/>
                              <a:gd name="T2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5">
                                <a:moveTo>
                                  <a:pt x="0" y="0"/>
                                </a:moveTo>
                                <a:lnTo>
                                  <a:pt x="0" y="0"/>
                                </a:lnTo>
                                <a:lnTo>
                                  <a:pt x="5" y="0"/>
                                </a:lnTo>
                                <a:lnTo>
                                  <a:pt x="10" y="0"/>
                                </a:lnTo>
                                <a:lnTo>
                                  <a:pt x="10" y="5"/>
                                </a:lnTo>
                                <a:lnTo>
                                  <a:pt x="0"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Line 147"/>
                        <wps:cNvCnPr>
                          <a:cxnSpLocks noChangeShapeType="1"/>
                        </wps:cNvCnPr>
                        <wps:spPr bwMode="auto">
                          <a:xfrm>
                            <a:off x="790" y="146"/>
                            <a:ext cx="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6" name="Freeform 148"/>
                        <wps:cNvSpPr>
                          <a:spLocks/>
                        </wps:cNvSpPr>
                        <wps:spPr bwMode="auto">
                          <a:xfrm>
                            <a:off x="890" y="181"/>
                            <a:ext cx="31" cy="30"/>
                          </a:xfrm>
                          <a:custGeom>
                            <a:avLst/>
                            <a:gdLst>
                              <a:gd name="T0" fmla="*/ 31 w 31"/>
                              <a:gd name="T1" fmla="*/ 15 h 30"/>
                              <a:gd name="T2" fmla="*/ 31 w 31"/>
                              <a:gd name="T3" fmla="*/ 15 h 30"/>
                              <a:gd name="T4" fmla="*/ 31 w 31"/>
                              <a:gd name="T5" fmla="*/ 30 h 30"/>
                              <a:gd name="T6" fmla="*/ 31 w 31"/>
                              <a:gd name="T7" fmla="*/ 30 h 30"/>
                              <a:gd name="T8" fmla="*/ 26 w 31"/>
                              <a:gd name="T9" fmla="*/ 30 h 30"/>
                              <a:gd name="T10" fmla="*/ 26 w 31"/>
                              <a:gd name="T11" fmla="*/ 30 h 30"/>
                              <a:gd name="T12" fmla="*/ 26 w 31"/>
                              <a:gd name="T13" fmla="*/ 10 h 30"/>
                              <a:gd name="T14" fmla="*/ 26 w 31"/>
                              <a:gd name="T15" fmla="*/ 10 h 30"/>
                              <a:gd name="T16" fmla="*/ 26 w 31"/>
                              <a:gd name="T17" fmla="*/ 5 h 30"/>
                              <a:gd name="T18" fmla="*/ 15 w 31"/>
                              <a:gd name="T19" fmla="*/ 5 h 30"/>
                              <a:gd name="T20" fmla="*/ 5 w 31"/>
                              <a:gd name="T21" fmla="*/ 5 h 30"/>
                              <a:gd name="T22" fmla="*/ 5 w 31"/>
                              <a:gd name="T23" fmla="*/ 5 h 30"/>
                              <a:gd name="T24" fmla="*/ 0 w 31"/>
                              <a:gd name="T25" fmla="*/ 5 h 30"/>
                              <a:gd name="T26" fmla="*/ 0 w 31"/>
                              <a:gd name="T27" fmla="*/ 5 h 30"/>
                              <a:gd name="T28" fmla="*/ 0 w 31"/>
                              <a:gd name="T29" fmla="*/ 5 h 30"/>
                              <a:gd name="T30" fmla="*/ 0 w 31"/>
                              <a:gd name="T31" fmla="*/ 5 h 30"/>
                              <a:gd name="T32" fmla="*/ 15 w 31"/>
                              <a:gd name="T33" fmla="*/ 0 h 30"/>
                              <a:gd name="T34" fmla="*/ 15 w 31"/>
                              <a:gd name="T35" fmla="*/ 0 h 30"/>
                              <a:gd name="T36" fmla="*/ 26 w 31"/>
                              <a:gd name="T37" fmla="*/ 5 h 30"/>
                              <a:gd name="T38" fmla="*/ 31 w 31"/>
                              <a:gd name="T39" fmla="*/ 10 h 30"/>
                              <a:gd name="T40" fmla="*/ 31 w 31"/>
                              <a:gd name="T41" fmla="*/ 15 h 30"/>
                              <a:gd name="T42" fmla="*/ 31 w 31"/>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1" h="30">
                                <a:moveTo>
                                  <a:pt x="31" y="15"/>
                                </a:moveTo>
                                <a:lnTo>
                                  <a:pt x="31" y="15"/>
                                </a:lnTo>
                                <a:lnTo>
                                  <a:pt x="31" y="30"/>
                                </a:lnTo>
                                <a:lnTo>
                                  <a:pt x="26" y="30"/>
                                </a:lnTo>
                                <a:lnTo>
                                  <a:pt x="26" y="10"/>
                                </a:lnTo>
                                <a:lnTo>
                                  <a:pt x="26" y="5"/>
                                </a:lnTo>
                                <a:lnTo>
                                  <a:pt x="15" y="5"/>
                                </a:lnTo>
                                <a:lnTo>
                                  <a:pt x="5" y="5"/>
                                </a:lnTo>
                                <a:lnTo>
                                  <a:pt x="0" y="5"/>
                                </a:lnTo>
                                <a:lnTo>
                                  <a:pt x="15" y="0"/>
                                </a:lnTo>
                                <a:lnTo>
                                  <a:pt x="26" y="5"/>
                                </a:lnTo>
                                <a:lnTo>
                                  <a:pt x="31" y="10"/>
                                </a:lnTo>
                                <a:lnTo>
                                  <a:pt x="3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9"/>
                        <wps:cNvSpPr>
                          <a:spLocks/>
                        </wps:cNvSpPr>
                        <wps:spPr bwMode="auto">
                          <a:xfrm>
                            <a:off x="890" y="186"/>
                            <a:ext cx="26" cy="15"/>
                          </a:xfrm>
                          <a:custGeom>
                            <a:avLst/>
                            <a:gdLst>
                              <a:gd name="T0" fmla="*/ 26 w 26"/>
                              <a:gd name="T1" fmla="*/ 10 h 15"/>
                              <a:gd name="T2" fmla="*/ 26 w 26"/>
                              <a:gd name="T3" fmla="*/ 10 h 15"/>
                              <a:gd name="T4" fmla="*/ 21 w 26"/>
                              <a:gd name="T5" fmla="*/ 15 h 15"/>
                              <a:gd name="T6" fmla="*/ 21 w 26"/>
                              <a:gd name="T7" fmla="*/ 15 h 15"/>
                              <a:gd name="T8" fmla="*/ 10 w 26"/>
                              <a:gd name="T9" fmla="*/ 15 h 15"/>
                              <a:gd name="T10" fmla="*/ 10 w 26"/>
                              <a:gd name="T11" fmla="*/ 15 h 15"/>
                              <a:gd name="T12" fmla="*/ 0 w 26"/>
                              <a:gd name="T13" fmla="*/ 10 h 15"/>
                              <a:gd name="T14" fmla="*/ 0 w 26"/>
                              <a:gd name="T15" fmla="*/ 10 h 15"/>
                              <a:gd name="T16" fmla="*/ 5 w 26"/>
                              <a:gd name="T17" fmla="*/ 5 h 15"/>
                              <a:gd name="T18" fmla="*/ 5 w 26"/>
                              <a:gd name="T19" fmla="*/ 5 h 15"/>
                              <a:gd name="T20" fmla="*/ 15 w 26"/>
                              <a:gd name="T21" fmla="*/ 0 h 15"/>
                              <a:gd name="T22" fmla="*/ 21 w 26"/>
                              <a:gd name="T23" fmla="*/ 5 h 15"/>
                              <a:gd name="T24" fmla="*/ 21 w 26"/>
                              <a:gd name="T25" fmla="*/ 5 h 15"/>
                              <a:gd name="T26" fmla="*/ 26 w 26"/>
                              <a:gd name="T27" fmla="*/ 10 h 15"/>
                              <a:gd name="T28" fmla="*/ 26 w 26"/>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 h="15">
                                <a:moveTo>
                                  <a:pt x="26" y="10"/>
                                </a:moveTo>
                                <a:lnTo>
                                  <a:pt x="26" y="10"/>
                                </a:lnTo>
                                <a:lnTo>
                                  <a:pt x="21" y="15"/>
                                </a:lnTo>
                                <a:lnTo>
                                  <a:pt x="10" y="15"/>
                                </a:lnTo>
                                <a:lnTo>
                                  <a:pt x="0" y="10"/>
                                </a:lnTo>
                                <a:lnTo>
                                  <a:pt x="5" y="5"/>
                                </a:lnTo>
                                <a:lnTo>
                                  <a:pt x="15" y="0"/>
                                </a:lnTo>
                                <a:lnTo>
                                  <a:pt x="21" y="5"/>
                                </a:lnTo>
                                <a:lnTo>
                                  <a:pt x="2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0"/>
                        <wps:cNvSpPr>
                          <a:spLocks/>
                        </wps:cNvSpPr>
                        <wps:spPr bwMode="auto">
                          <a:xfrm>
                            <a:off x="895" y="191"/>
                            <a:ext cx="16" cy="5"/>
                          </a:xfrm>
                          <a:custGeom>
                            <a:avLst/>
                            <a:gdLst>
                              <a:gd name="T0" fmla="*/ 16 w 16"/>
                              <a:gd name="T1" fmla="*/ 5 h 5"/>
                              <a:gd name="T2" fmla="*/ 16 w 16"/>
                              <a:gd name="T3" fmla="*/ 5 h 5"/>
                              <a:gd name="T4" fmla="*/ 5 w 16"/>
                              <a:gd name="T5" fmla="*/ 0 h 5"/>
                              <a:gd name="T6" fmla="*/ 5 w 16"/>
                              <a:gd name="T7" fmla="*/ 0 h 5"/>
                              <a:gd name="T8" fmla="*/ 0 w 16"/>
                              <a:gd name="T9" fmla="*/ 5 h 5"/>
                              <a:gd name="T10" fmla="*/ 0 w 16"/>
                              <a:gd name="T11" fmla="*/ 5 h 5"/>
                              <a:gd name="T12" fmla="*/ 0 w 16"/>
                              <a:gd name="T13" fmla="*/ 0 h 5"/>
                              <a:gd name="T14" fmla="*/ 5 w 16"/>
                              <a:gd name="T15" fmla="*/ 0 h 5"/>
                              <a:gd name="T16" fmla="*/ 5 w 16"/>
                              <a:gd name="T17" fmla="*/ 0 h 5"/>
                              <a:gd name="T18" fmla="*/ 16 w 16"/>
                              <a:gd name="T19" fmla="*/ 5 h 5"/>
                              <a:gd name="T20" fmla="*/ 16 w 16"/>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5">
                                <a:moveTo>
                                  <a:pt x="16" y="5"/>
                                </a:moveTo>
                                <a:lnTo>
                                  <a:pt x="16" y="5"/>
                                </a:lnTo>
                                <a:lnTo>
                                  <a:pt x="5" y="0"/>
                                </a:lnTo>
                                <a:lnTo>
                                  <a:pt x="0" y="5"/>
                                </a:lnTo>
                                <a:lnTo>
                                  <a:pt x="0" y="0"/>
                                </a:lnTo>
                                <a:lnTo>
                                  <a:pt x="5" y="0"/>
                                </a:lnTo>
                                <a:lnTo>
                                  <a:pt x="1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1"/>
                        <wps:cNvSpPr>
                          <a:spLocks/>
                        </wps:cNvSpPr>
                        <wps:spPr bwMode="auto">
                          <a:xfrm>
                            <a:off x="895" y="196"/>
                            <a:ext cx="16" cy="5"/>
                          </a:xfrm>
                          <a:custGeom>
                            <a:avLst/>
                            <a:gdLst>
                              <a:gd name="T0" fmla="*/ 16 w 16"/>
                              <a:gd name="T1" fmla="*/ 0 h 5"/>
                              <a:gd name="T2" fmla="*/ 16 w 16"/>
                              <a:gd name="T3" fmla="*/ 0 h 5"/>
                              <a:gd name="T4" fmla="*/ 10 w 16"/>
                              <a:gd name="T5" fmla="*/ 5 h 5"/>
                              <a:gd name="T6" fmla="*/ 5 w 16"/>
                              <a:gd name="T7" fmla="*/ 5 h 5"/>
                              <a:gd name="T8" fmla="*/ 5 w 16"/>
                              <a:gd name="T9" fmla="*/ 5 h 5"/>
                              <a:gd name="T10" fmla="*/ 0 w 16"/>
                              <a:gd name="T11" fmla="*/ 0 h 5"/>
                              <a:gd name="T12" fmla="*/ 0 w 16"/>
                              <a:gd name="T13" fmla="*/ 0 h 5"/>
                              <a:gd name="T14" fmla="*/ 5 w 16"/>
                              <a:gd name="T15" fmla="*/ 0 h 5"/>
                              <a:gd name="T16" fmla="*/ 5 w 16"/>
                              <a:gd name="T17" fmla="*/ 0 h 5"/>
                              <a:gd name="T18" fmla="*/ 5 w 16"/>
                              <a:gd name="T19" fmla="*/ 0 h 5"/>
                              <a:gd name="T20" fmla="*/ 5 w 16"/>
                              <a:gd name="T21" fmla="*/ 5 h 5"/>
                              <a:gd name="T22" fmla="*/ 5 w 16"/>
                              <a:gd name="T23" fmla="*/ 5 h 5"/>
                              <a:gd name="T24" fmla="*/ 10 w 16"/>
                              <a:gd name="T25" fmla="*/ 0 h 5"/>
                              <a:gd name="T26" fmla="*/ 10 w 16"/>
                              <a:gd name="T27" fmla="*/ 0 h 5"/>
                              <a:gd name="T28" fmla="*/ 10 w 16"/>
                              <a:gd name="T29" fmla="*/ 0 h 5"/>
                              <a:gd name="T30" fmla="*/ 16 w 16"/>
                              <a:gd name="T31" fmla="*/ 0 h 5"/>
                              <a:gd name="T32" fmla="*/ 16 w 16"/>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5">
                                <a:moveTo>
                                  <a:pt x="16" y="0"/>
                                </a:moveTo>
                                <a:lnTo>
                                  <a:pt x="16" y="0"/>
                                </a:lnTo>
                                <a:lnTo>
                                  <a:pt x="10" y="5"/>
                                </a:lnTo>
                                <a:lnTo>
                                  <a:pt x="5" y="5"/>
                                </a:lnTo>
                                <a:lnTo>
                                  <a:pt x="0" y="0"/>
                                </a:lnTo>
                                <a:lnTo>
                                  <a:pt x="5" y="0"/>
                                </a:lnTo>
                                <a:lnTo>
                                  <a:pt x="5" y="5"/>
                                </a:lnTo>
                                <a:lnTo>
                                  <a:pt x="10" y="0"/>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2"/>
                        <wps:cNvSpPr>
                          <a:spLocks noEditPoints="1"/>
                        </wps:cNvSpPr>
                        <wps:spPr bwMode="auto">
                          <a:xfrm>
                            <a:off x="675" y="151"/>
                            <a:ext cx="491" cy="587"/>
                          </a:xfrm>
                          <a:custGeom>
                            <a:avLst/>
                            <a:gdLst>
                              <a:gd name="T0" fmla="*/ 45 w 491"/>
                              <a:gd name="T1" fmla="*/ 587 h 587"/>
                              <a:gd name="T2" fmla="*/ 0 w 491"/>
                              <a:gd name="T3" fmla="*/ 547 h 587"/>
                              <a:gd name="T4" fmla="*/ 125 w 491"/>
                              <a:gd name="T5" fmla="*/ 386 h 587"/>
                              <a:gd name="T6" fmla="*/ 135 w 491"/>
                              <a:gd name="T7" fmla="*/ 396 h 587"/>
                              <a:gd name="T8" fmla="*/ 150 w 491"/>
                              <a:gd name="T9" fmla="*/ 391 h 587"/>
                              <a:gd name="T10" fmla="*/ 165 w 491"/>
                              <a:gd name="T11" fmla="*/ 376 h 587"/>
                              <a:gd name="T12" fmla="*/ 175 w 491"/>
                              <a:gd name="T13" fmla="*/ 396 h 587"/>
                              <a:gd name="T14" fmla="*/ 190 w 491"/>
                              <a:gd name="T15" fmla="*/ 406 h 587"/>
                              <a:gd name="T16" fmla="*/ 491 w 491"/>
                              <a:gd name="T17" fmla="*/ 40 h 587"/>
                              <a:gd name="T18" fmla="*/ 476 w 491"/>
                              <a:gd name="T19" fmla="*/ 60 h 587"/>
                              <a:gd name="T20" fmla="*/ 476 w 491"/>
                              <a:gd name="T21" fmla="*/ 55 h 587"/>
                              <a:gd name="T22" fmla="*/ 456 w 491"/>
                              <a:gd name="T23" fmla="*/ 45 h 587"/>
                              <a:gd name="T24" fmla="*/ 451 w 491"/>
                              <a:gd name="T25" fmla="*/ 50 h 587"/>
                              <a:gd name="T26" fmla="*/ 451 w 491"/>
                              <a:gd name="T27" fmla="*/ 55 h 587"/>
                              <a:gd name="T28" fmla="*/ 436 w 491"/>
                              <a:gd name="T29" fmla="*/ 50 h 587"/>
                              <a:gd name="T30" fmla="*/ 431 w 491"/>
                              <a:gd name="T31" fmla="*/ 55 h 587"/>
                              <a:gd name="T32" fmla="*/ 436 w 491"/>
                              <a:gd name="T33" fmla="*/ 60 h 587"/>
                              <a:gd name="T34" fmla="*/ 431 w 491"/>
                              <a:gd name="T35" fmla="*/ 60 h 587"/>
                              <a:gd name="T36" fmla="*/ 426 w 491"/>
                              <a:gd name="T37" fmla="*/ 60 h 587"/>
                              <a:gd name="T38" fmla="*/ 426 w 491"/>
                              <a:gd name="T39" fmla="*/ 70 h 587"/>
                              <a:gd name="T40" fmla="*/ 421 w 491"/>
                              <a:gd name="T41" fmla="*/ 65 h 587"/>
                              <a:gd name="T42" fmla="*/ 421 w 491"/>
                              <a:gd name="T43" fmla="*/ 70 h 587"/>
                              <a:gd name="T44" fmla="*/ 421 w 491"/>
                              <a:gd name="T45" fmla="*/ 75 h 587"/>
                              <a:gd name="T46" fmla="*/ 431 w 491"/>
                              <a:gd name="T47" fmla="*/ 85 h 587"/>
                              <a:gd name="T48" fmla="*/ 436 w 491"/>
                              <a:gd name="T49" fmla="*/ 90 h 587"/>
                              <a:gd name="T50" fmla="*/ 426 w 491"/>
                              <a:gd name="T51" fmla="*/ 105 h 587"/>
                              <a:gd name="T52" fmla="*/ 225 w 491"/>
                              <a:gd name="T53" fmla="*/ 371 h 587"/>
                              <a:gd name="T54" fmla="*/ 215 w 491"/>
                              <a:gd name="T55" fmla="*/ 366 h 587"/>
                              <a:gd name="T56" fmla="*/ 210 w 491"/>
                              <a:gd name="T57" fmla="*/ 366 h 587"/>
                              <a:gd name="T58" fmla="*/ 225 w 491"/>
                              <a:gd name="T59" fmla="*/ 351 h 587"/>
                              <a:gd name="T60" fmla="*/ 230 w 491"/>
                              <a:gd name="T61" fmla="*/ 346 h 587"/>
                              <a:gd name="T62" fmla="*/ 230 w 491"/>
                              <a:gd name="T63" fmla="*/ 336 h 587"/>
                              <a:gd name="T64" fmla="*/ 205 w 491"/>
                              <a:gd name="T65" fmla="*/ 341 h 587"/>
                              <a:gd name="T66" fmla="*/ 180 w 491"/>
                              <a:gd name="T67" fmla="*/ 341 h 587"/>
                              <a:gd name="T68" fmla="*/ 185 w 491"/>
                              <a:gd name="T69" fmla="*/ 331 h 587"/>
                              <a:gd name="T70" fmla="*/ 441 w 491"/>
                              <a:gd name="T7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91" h="587">
                                <a:moveTo>
                                  <a:pt x="190" y="406"/>
                                </a:moveTo>
                                <a:lnTo>
                                  <a:pt x="45" y="587"/>
                                </a:lnTo>
                                <a:lnTo>
                                  <a:pt x="0" y="547"/>
                                </a:lnTo>
                                <a:lnTo>
                                  <a:pt x="125" y="386"/>
                                </a:lnTo>
                                <a:lnTo>
                                  <a:pt x="135" y="396"/>
                                </a:lnTo>
                                <a:lnTo>
                                  <a:pt x="140" y="396"/>
                                </a:lnTo>
                                <a:lnTo>
                                  <a:pt x="150" y="391"/>
                                </a:lnTo>
                                <a:lnTo>
                                  <a:pt x="165" y="376"/>
                                </a:lnTo>
                                <a:lnTo>
                                  <a:pt x="175" y="396"/>
                                </a:lnTo>
                                <a:lnTo>
                                  <a:pt x="185" y="406"/>
                                </a:lnTo>
                                <a:lnTo>
                                  <a:pt x="190" y="406"/>
                                </a:lnTo>
                                <a:close/>
                                <a:moveTo>
                                  <a:pt x="441" y="0"/>
                                </a:moveTo>
                                <a:lnTo>
                                  <a:pt x="491" y="40"/>
                                </a:lnTo>
                                <a:lnTo>
                                  <a:pt x="476" y="60"/>
                                </a:lnTo>
                                <a:lnTo>
                                  <a:pt x="476" y="55"/>
                                </a:lnTo>
                                <a:lnTo>
                                  <a:pt x="466" y="50"/>
                                </a:lnTo>
                                <a:lnTo>
                                  <a:pt x="456" y="45"/>
                                </a:lnTo>
                                <a:lnTo>
                                  <a:pt x="451" y="50"/>
                                </a:lnTo>
                                <a:lnTo>
                                  <a:pt x="451" y="55"/>
                                </a:lnTo>
                                <a:lnTo>
                                  <a:pt x="441" y="50"/>
                                </a:lnTo>
                                <a:lnTo>
                                  <a:pt x="436" y="50"/>
                                </a:lnTo>
                                <a:lnTo>
                                  <a:pt x="431" y="55"/>
                                </a:lnTo>
                                <a:lnTo>
                                  <a:pt x="431" y="60"/>
                                </a:lnTo>
                                <a:lnTo>
                                  <a:pt x="436" y="60"/>
                                </a:lnTo>
                                <a:lnTo>
                                  <a:pt x="431" y="60"/>
                                </a:lnTo>
                                <a:lnTo>
                                  <a:pt x="426" y="60"/>
                                </a:lnTo>
                                <a:lnTo>
                                  <a:pt x="426" y="65"/>
                                </a:lnTo>
                                <a:lnTo>
                                  <a:pt x="426" y="70"/>
                                </a:lnTo>
                                <a:lnTo>
                                  <a:pt x="421" y="65"/>
                                </a:lnTo>
                                <a:lnTo>
                                  <a:pt x="421" y="70"/>
                                </a:lnTo>
                                <a:lnTo>
                                  <a:pt x="421" y="75"/>
                                </a:lnTo>
                                <a:lnTo>
                                  <a:pt x="431" y="85"/>
                                </a:lnTo>
                                <a:lnTo>
                                  <a:pt x="436" y="90"/>
                                </a:lnTo>
                                <a:lnTo>
                                  <a:pt x="426" y="105"/>
                                </a:lnTo>
                                <a:lnTo>
                                  <a:pt x="426" y="120"/>
                                </a:lnTo>
                                <a:lnTo>
                                  <a:pt x="225" y="371"/>
                                </a:lnTo>
                                <a:lnTo>
                                  <a:pt x="215" y="366"/>
                                </a:lnTo>
                                <a:lnTo>
                                  <a:pt x="210" y="366"/>
                                </a:lnTo>
                                <a:lnTo>
                                  <a:pt x="205" y="356"/>
                                </a:lnTo>
                                <a:lnTo>
                                  <a:pt x="225" y="351"/>
                                </a:lnTo>
                                <a:lnTo>
                                  <a:pt x="230" y="346"/>
                                </a:lnTo>
                                <a:lnTo>
                                  <a:pt x="230" y="336"/>
                                </a:lnTo>
                                <a:lnTo>
                                  <a:pt x="205" y="341"/>
                                </a:lnTo>
                                <a:lnTo>
                                  <a:pt x="185" y="346"/>
                                </a:lnTo>
                                <a:lnTo>
                                  <a:pt x="180" y="341"/>
                                </a:lnTo>
                                <a:lnTo>
                                  <a:pt x="185" y="331"/>
                                </a:lnTo>
                                <a:lnTo>
                                  <a:pt x="180" y="321"/>
                                </a:lnTo>
                                <a:lnTo>
                                  <a:pt x="44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3"/>
                        <wps:cNvSpPr>
                          <a:spLocks/>
                        </wps:cNvSpPr>
                        <wps:spPr bwMode="auto">
                          <a:xfrm>
                            <a:off x="685" y="151"/>
                            <a:ext cx="236" cy="286"/>
                          </a:xfrm>
                          <a:custGeom>
                            <a:avLst/>
                            <a:gdLst>
                              <a:gd name="T0" fmla="*/ 45 w 236"/>
                              <a:gd name="T1" fmla="*/ 0 h 286"/>
                              <a:gd name="T2" fmla="*/ 236 w 236"/>
                              <a:gd name="T3" fmla="*/ 236 h 286"/>
                              <a:gd name="T4" fmla="*/ 195 w 236"/>
                              <a:gd name="T5" fmla="*/ 286 h 286"/>
                              <a:gd name="T6" fmla="*/ 0 w 236"/>
                              <a:gd name="T7" fmla="*/ 40 h 286"/>
                              <a:gd name="T8" fmla="*/ 45 w 236"/>
                              <a:gd name="T9" fmla="*/ 0 h 286"/>
                            </a:gdLst>
                            <a:ahLst/>
                            <a:cxnLst>
                              <a:cxn ang="0">
                                <a:pos x="T0" y="T1"/>
                              </a:cxn>
                              <a:cxn ang="0">
                                <a:pos x="T2" y="T3"/>
                              </a:cxn>
                              <a:cxn ang="0">
                                <a:pos x="T4" y="T5"/>
                              </a:cxn>
                              <a:cxn ang="0">
                                <a:pos x="T6" y="T7"/>
                              </a:cxn>
                              <a:cxn ang="0">
                                <a:pos x="T8" y="T9"/>
                              </a:cxn>
                            </a:cxnLst>
                            <a:rect l="0" t="0" r="r" b="b"/>
                            <a:pathLst>
                              <a:path w="236" h="286">
                                <a:moveTo>
                                  <a:pt x="45" y="0"/>
                                </a:moveTo>
                                <a:lnTo>
                                  <a:pt x="236" y="236"/>
                                </a:lnTo>
                                <a:lnTo>
                                  <a:pt x="195" y="286"/>
                                </a:lnTo>
                                <a:lnTo>
                                  <a:pt x="0" y="40"/>
                                </a:lnTo>
                                <a:lnTo>
                                  <a:pt x="45"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4"/>
                        <wps:cNvSpPr>
                          <a:spLocks/>
                        </wps:cNvSpPr>
                        <wps:spPr bwMode="auto">
                          <a:xfrm>
                            <a:off x="926" y="442"/>
                            <a:ext cx="250" cy="296"/>
                          </a:xfrm>
                          <a:custGeom>
                            <a:avLst/>
                            <a:gdLst>
                              <a:gd name="T0" fmla="*/ 40 w 250"/>
                              <a:gd name="T1" fmla="*/ 0 h 296"/>
                              <a:gd name="T2" fmla="*/ 115 w 250"/>
                              <a:gd name="T3" fmla="*/ 95 h 296"/>
                              <a:gd name="T4" fmla="*/ 250 w 250"/>
                              <a:gd name="T5" fmla="*/ 256 h 296"/>
                              <a:gd name="T6" fmla="*/ 250 w 250"/>
                              <a:gd name="T7" fmla="*/ 256 h 296"/>
                              <a:gd name="T8" fmla="*/ 200 w 250"/>
                              <a:gd name="T9" fmla="*/ 296 h 296"/>
                              <a:gd name="T10" fmla="*/ 0 w 250"/>
                              <a:gd name="T11" fmla="*/ 50 h 296"/>
                              <a:gd name="T12" fmla="*/ 40 w 250"/>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50" h="296">
                                <a:moveTo>
                                  <a:pt x="40" y="0"/>
                                </a:moveTo>
                                <a:lnTo>
                                  <a:pt x="115" y="95"/>
                                </a:lnTo>
                                <a:lnTo>
                                  <a:pt x="250" y="256"/>
                                </a:lnTo>
                                <a:lnTo>
                                  <a:pt x="200" y="296"/>
                                </a:lnTo>
                                <a:lnTo>
                                  <a:pt x="0" y="50"/>
                                </a:lnTo>
                                <a:lnTo>
                                  <a:pt x="40"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5"/>
                        <wps:cNvSpPr>
                          <a:spLocks/>
                        </wps:cNvSpPr>
                        <wps:spPr bwMode="auto">
                          <a:xfrm>
                            <a:off x="1091" y="201"/>
                            <a:ext cx="65" cy="135"/>
                          </a:xfrm>
                          <a:custGeom>
                            <a:avLst/>
                            <a:gdLst>
                              <a:gd name="T0" fmla="*/ 20 w 65"/>
                              <a:gd name="T1" fmla="*/ 45 h 135"/>
                              <a:gd name="T2" fmla="*/ 15 w 65"/>
                              <a:gd name="T3" fmla="*/ 30 h 135"/>
                              <a:gd name="T4" fmla="*/ 5 w 65"/>
                              <a:gd name="T5" fmla="*/ 25 h 135"/>
                              <a:gd name="T6" fmla="*/ 5 w 65"/>
                              <a:gd name="T7" fmla="*/ 20 h 135"/>
                              <a:gd name="T8" fmla="*/ 5 w 65"/>
                              <a:gd name="T9" fmla="*/ 20 h 135"/>
                              <a:gd name="T10" fmla="*/ 20 w 65"/>
                              <a:gd name="T11" fmla="*/ 25 h 135"/>
                              <a:gd name="T12" fmla="*/ 30 w 65"/>
                              <a:gd name="T13" fmla="*/ 40 h 135"/>
                              <a:gd name="T14" fmla="*/ 35 w 65"/>
                              <a:gd name="T15" fmla="*/ 40 h 135"/>
                              <a:gd name="T16" fmla="*/ 25 w 65"/>
                              <a:gd name="T17" fmla="*/ 25 h 135"/>
                              <a:gd name="T18" fmla="*/ 15 w 65"/>
                              <a:gd name="T19" fmla="*/ 20 h 135"/>
                              <a:gd name="T20" fmla="*/ 10 w 65"/>
                              <a:gd name="T21" fmla="*/ 15 h 135"/>
                              <a:gd name="T22" fmla="*/ 15 w 65"/>
                              <a:gd name="T23" fmla="*/ 10 h 135"/>
                              <a:gd name="T24" fmla="*/ 20 w 65"/>
                              <a:gd name="T25" fmla="*/ 15 h 135"/>
                              <a:gd name="T26" fmla="*/ 30 w 65"/>
                              <a:gd name="T27" fmla="*/ 20 h 135"/>
                              <a:gd name="T28" fmla="*/ 40 w 65"/>
                              <a:gd name="T29" fmla="*/ 35 h 135"/>
                              <a:gd name="T30" fmla="*/ 45 w 65"/>
                              <a:gd name="T31" fmla="*/ 30 h 135"/>
                              <a:gd name="T32" fmla="*/ 35 w 65"/>
                              <a:gd name="T33" fmla="*/ 15 h 135"/>
                              <a:gd name="T34" fmla="*/ 20 w 65"/>
                              <a:gd name="T35" fmla="*/ 10 h 135"/>
                              <a:gd name="T36" fmla="*/ 15 w 65"/>
                              <a:gd name="T37" fmla="*/ 5 h 135"/>
                              <a:gd name="T38" fmla="*/ 20 w 65"/>
                              <a:gd name="T39" fmla="*/ 0 h 135"/>
                              <a:gd name="T40" fmla="*/ 25 w 65"/>
                              <a:gd name="T41" fmla="*/ 5 h 135"/>
                              <a:gd name="T42" fmla="*/ 40 w 65"/>
                              <a:gd name="T43" fmla="*/ 10 h 135"/>
                              <a:gd name="T44" fmla="*/ 55 w 65"/>
                              <a:gd name="T45" fmla="*/ 25 h 135"/>
                              <a:gd name="T46" fmla="*/ 55 w 65"/>
                              <a:gd name="T47" fmla="*/ 25 h 135"/>
                              <a:gd name="T48" fmla="*/ 45 w 65"/>
                              <a:gd name="T49" fmla="*/ 10 h 135"/>
                              <a:gd name="T50" fmla="*/ 35 w 65"/>
                              <a:gd name="T51" fmla="*/ 5 h 135"/>
                              <a:gd name="T52" fmla="*/ 40 w 65"/>
                              <a:gd name="T53" fmla="*/ 0 h 135"/>
                              <a:gd name="T54" fmla="*/ 45 w 65"/>
                              <a:gd name="T55" fmla="*/ 0 h 135"/>
                              <a:gd name="T56" fmla="*/ 55 w 65"/>
                              <a:gd name="T57" fmla="*/ 10 h 135"/>
                              <a:gd name="T58" fmla="*/ 65 w 65"/>
                              <a:gd name="T59" fmla="*/ 25 h 135"/>
                              <a:gd name="T60" fmla="*/ 65 w 65"/>
                              <a:gd name="T61" fmla="*/ 30 h 135"/>
                              <a:gd name="T62" fmla="*/ 35 w 65"/>
                              <a:gd name="T63" fmla="*/ 65 h 135"/>
                              <a:gd name="T64" fmla="*/ 10 w 65"/>
                              <a:gd name="T65" fmla="*/ 135 h 135"/>
                              <a:gd name="T66" fmla="*/ 5 w 65"/>
                              <a:gd name="T67" fmla="*/ 115 h 135"/>
                              <a:gd name="T68" fmla="*/ 0 w 65"/>
                              <a:gd name="T69" fmla="*/ 90 h 135"/>
                              <a:gd name="T70" fmla="*/ 15 w 65"/>
                              <a:gd name="T71" fmla="*/ 70 h 135"/>
                              <a:gd name="T72" fmla="*/ 15 w 65"/>
                              <a:gd name="T73" fmla="*/ 55 h 135"/>
                              <a:gd name="T74" fmla="*/ 15 w 65"/>
                              <a:gd name="T75" fmla="*/ 50 h 135"/>
                              <a:gd name="T76" fmla="*/ 20 w 65"/>
                              <a:gd name="T77" fmla="*/ 4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5" h="135">
                                <a:moveTo>
                                  <a:pt x="20" y="45"/>
                                </a:moveTo>
                                <a:lnTo>
                                  <a:pt x="20" y="45"/>
                                </a:lnTo>
                                <a:lnTo>
                                  <a:pt x="15" y="30"/>
                                </a:lnTo>
                                <a:lnTo>
                                  <a:pt x="10" y="30"/>
                                </a:lnTo>
                                <a:lnTo>
                                  <a:pt x="5" y="25"/>
                                </a:lnTo>
                                <a:lnTo>
                                  <a:pt x="5" y="20"/>
                                </a:lnTo>
                                <a:lnTo>
                                  <a:pt x="20" y="25"/>
                                </a:lnTo>
                                <a:lnTo>
                                  <a:pt x="30" y="40"/>
                                </a:lnTo>
                                <a:lnTo>
                                  <a:pt x="35" y="40"/>
                                </a:lnTo>
                                <a:lnTo>
                                  <a:pt x="25" y="25"/>
                                </a:lnTo>
                                <a:lnTo>
                                  <a:pt x="15" y="20"/>
                                </a:lnTo>
                                <a:lnTo>
                                  <a:pt x="10" y="15"/>
                                </a:lnTo>
                                <a:lnTo>
                                  <a:pt x="15" y="10"/>
                                </a:lnTo>
                                <a:lnTo>
                                  <a:pt x="20" y="15"/>
                                </a:lnTo>
                                <a:lnTo>
                                  <a:pt x="30" y="20"/>
                                </a:lnTo>
                                <a:lnTo>
                                  <a:pt x="40" y="35"/>
                                </a:lnTo>
                                <a:lnTo>
                                  <a:pt x="45" y="35"/>
                                </a:lnTo>
                                <a:lnTo>
                                  <a:pt x="45" y="30"/>
                                </a:lnTo>
                                <a:lnTo>
                                  <a:pt x="35" y="15"/>
                                </a:lnTo>
                                <a:lnTo>
                                  <a:pt x="20" y="10"/>
                                </a:lnTo>
                                <a:lnTo>
                                  <a:pt x="15" y="5"/>
                                </a:lnTo>
                                <a:lnTo>
                                  <a:pt x="20" y="0"/>
                                </a:lnTo>
                                <a:lnTo>
                                  <a:pt x="25" y="5"/>
                                </a:lnTo>
                                <a:lnTo>
                                  <a:pt x="40" y="10"/>
                                </a:lnTo>
                                <a:lnTo>
                                  <a:pt x="55" y="25"/>
                                </a:lnTo>
                                <a:lnTo>
                                  <a:pt x="45" y="10"/>
                                </a:lnTo>
                                <a:lnTo>
                                  <a:pt x="35" y="5"/>
                                </a:lnTo>
                                <a:lnTo>
                                  <a:pt x="40" y="0"/>
                                </a:lnTo>
                                <a:lnTo>
                                  <a:pt x="45" y="0"/>
                                </a:lnTo>
                                <a:lnTo>
                                  <a:pt x="55" y="10"/>
                                </a:lnTo>
                                <a:lnTo>
                                  <a:pt x="65" y="25"/>
                                </a:lnTo>
                                <a:lnTo>
                                  <a:pt x="65" y="30"/>
                                </a:lnTo>
                                <a:lnTo>
                                  <a:pt x="45" y="60"/>
                                </a:lnTo>
                                <a:lnTo>
                                  <a:pt x="35" y="65"/>
                                </a:lnTo>
                                <a:lnTo>
                                  <a:pt x="10" y="135"/>
                                </a:lnTo>
                                <a:lnTo>
                                  <a:pt x="5" y="115"/>
                                </a:lnTo>
                                <a:lnTo>
                                  <a:pt x="0" y="90"/>
                                </a:lnTo>
                                <a:lnTo>
                                  <a:pt x="5" y="80"/>
                                </a:lnTo>
                                <a:lnTo>
                                  <a:pt x="15" y="70"/>
                                </a:lnTo>
                                <a:lnTo>
                                  <a:pt x="15" y="55"/>
                                </a:lnTo>
                                <a:lnTo>
                                  <a:pt x="15" y="50"/>
                                </a:lnTo>
                                <a:lnTo>
                                  <a:pt x="2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6"/>
                        <wps:cNvSpPr>
                          <a:spLocks noEditPoints="1"/>
                        </wps:cNvSpPr>
                        <wps:spPr bwMode="auto">
                          <a:xfrm>
                            <a:off x="1091" y="201"/>
                            <a:ext cx="65" cy="135"/>
                          </a:xfrm>
                          <a:custGeom>
                            <a:avLst/>
                            <a:gdLst>
                              <a:gd name="T0" fmla="*/ 40 w 65"/>
                              <a:gd name="T1" fmla="*/ 0 h 135"/>
                              <a:gd name="T2" fmla="*/ 55 w 65"/>
                              <a:gd name="T3" fmla="*/ 10 h 135"/>
                              <a:gd name="T4" fmla="*/ 65 w 65"/>
                              <a:gd name="T5" fmla="*/ 25 h 135"/>
                              <a:gd name="T6" fmla="*/ 65 w 65"/>
                              <a:gd name="T7" fmla="*/ 30 h 135"/>
                              <a:gd name="T8" fmla="*/ 35 w 65"/>
                              <a:gd name="T9" fmla="*/ 65 h 135"/>
                              <a:gd name="T10" fmla="*/ 30 w 65"/>
                              <a:gd name="T11" fmla="*/ 75 h 135"/>
                              <a:gd name="T12" fmla="*/ 5 w 65"/>
                              <a:gd name="T13" fmla="*/ 90 h 135"/>
                              <a:gd name="T14" fmla="*/ 10 w 65"/>
                              <a:gd name="T15" fmla="*/ 75 h 135"/>
                              <a:gd name="T16" fmla="*/ 15 w 65"/>
                              <a:gd name="T17" fmla="*/ 70 h 135"/>
                              <a:gd name="T18" fmla="*/ 15 w 65"/>
                              <a:gd name="T19" fmla="*/ 55 h 135"/>
                              <a:gd name="T20" fmla="*/ 20 w 65"/>
                              <a:gd name="T21" fmla="*/ 50 h 135"/>
                              <a:gd name="T22" fmla="*/ 25 w 65"/>
                              <a:gd name="T23" fmla="*/ 45 h 135"/>
                              <a:gd name="T24" fmla="*/ 15 w 65"/>
                              <a:gd name="T25" fmla="*/ 30 h 135"/>
                              <a:gd name="T26" fmla="*/ 5 w 65"/>
                              <a:gd name="T27" fmla="*/ 25 h 135"/>
                              <a:gd name="T28" fmla="*/ 5 w 65"/>
                              <a:gd name="T29" fmla="*/ 20 h 135"/>
                              <a:gd name="T30" fmla="*/ 20 w 65"/>
                              <a:gd name="T31" fmla="*/ 25 h 135"/>
                              <a:gd name="T32" fmla="*/ 30 w 65"/>
                              <a:gd name="T33" fmla="*/ 40 h 135"/>
                              <a:gd name="T34" fmla="*/ 35 w 65"/>
                              <a:gd name="T35" fmla="*/ 40 h 135"/>
                              <a:gd name="T36" fmla="*/ 35 w 65"/>
                              <a:gd name="T37" fmla="*/ 35 h 135"/>
                              <a:gd name="T38" fmla="*/ 25 w 65"/>
                              <a:gd name="T39" fmla="*/ 25 h 135"/>
                              <a:gd name="T40" fmla="*/ 20 w 65"/>
                              <a:gd name="T41" fmla="*/ 20 h 135"/>
                              <a:gd name="T42" fmla="*/ 10 w 65"/>
                              <a:gd name="T43" fmla="*/ 15 h 135"/>
                              <a:gd name="T44" fmla="*/ 15 w 65"/>
                              <a:gd name="T45" fmla="*/ 15 h 135"/>
                              <a:gd name="T46" fmla="*/ 30 w 65"/>
                              <a:gd name="T47" fmla="*/ 20 h 135"/>
                              <a:gd name="T48" fmla="*/ 35 w 65"/>
                              <a:gd name="T49" fmla="*/ 30 h 135"/>
                              <a:gd name="T50" fmla="*/ 45 w 65"/>
                              <a:gd name="T51" fmla="*/ 35 h 135"/>
                              <a:gd name="T52" fmla="*/ 45 w 65"/>
                              <a:gd name="T53" fmla="*/ 30 h 135"/>
                              <a:gd name="T54" fmla="*/ 40 w 65"/>
                              <a:gd name="T55" fmla="*/ 25 h 135"/>
                              <a:gd name="T56" fmla="*/ 30 w 65"/>
                              <a:gd name="T57" fmla="*/ 15 h 135"/>
                              <a:gd name="T58" fmla="*/ 20 w 65"/>
                              <a:gd name="T59" fmla="*/ 5 h 135"/>
                              <a:gd name="T60" fmla="*/ 20 w 65"/>
                              <a:gd name="T61" fmla="*/ 0 h 135"/>
                              <a:gd name="T62" fmla="*/ 40 w 65"/>
                              <a:gd name="T63" fmla="*/ 10 h 135"/>
                              <a:gd name="T64" fmla="*/ 50 w 65"/>
                              <a:gd name="T65" fmla="*/ 25 h 135"/>
                              <a:gd name="T66" fmla="*/ 55 w 65"/>
                              <a:gd name="T67" fmla="*/ 25 h 135"/>
                              <a:gd name="T68" fmla="*/ 55 w 65"/>
                              <a:gd name="T69" fmla="*/ 25 h 135"/>
                              <a:gd name="T70" fmla="*/ 45 w 65"/>
                              <a:gd name="T71" fmla="*/ 10 h 135"/>
                              <a:gd name="T72" fmla="*/ 45 w 65"/>
                              <a:gd name="T73" fmla="*/ 10 h 135"/>
                              <a:gd name="T74" fmla="*/ 35 w 65"/>
                              <a:gd name="T75" fmla="*/ 0 h 135"/>
                              <a:gd name="T76" fmla="*/ 40 w 65"/>
                              <a:gd name="T77" fmla="*/ 0 h 135"/>
                              <a:gd name="T78" fmla="*/ 45 w 65"/>
                              <a:gd name="T79" fmla="*/ 10 h 135"/>
                              <a:gd name="T80" fmla="*/ 55 w 65"/>
                              <a:gd name="T81" fmla="*/ 25 h 135"/>
                              <a:gd name="T82" fmla="*/ 40 w 65"/>
                              <a:gd name="T83" fmla="*/ 10 h 135"/>
                              <a:gd name="T84" fmla="*/ 20 w 65"/>
                              <a:gd name="T85" fmla="*/ 0 h 135"/>
                              <a:gd name="T86" fmla="*/ 35 w 65"/>
                              <a:gd name="T87" fmla="*/ 15 h 135"/>
                              <a:gd name="T88" fmla="*/ 45 w 65"/>
                              <a:gd name="T89" fmla="*/ 35 h 135"/>
                              <a:gd name="T90" fmla="*/ 30 w 65"/>
                              <a:gd name="T91" fmla="*/ 20 h 135"/>
                              <a:gd name="T92" fmla="*/ 15 w 65"/>
                              <a:gd name="T93" fmla="*/ 10 h 135"/>
                              <a:gd name="T94" fmla="*/ 10 w 65"/>
                              <a:gd name="T95" fmla="*/ 15 h 135"/>
                              <a:gd name="T96" fmla="*/ 25 w 65"/>
                              <a:gd name="T97" fmla="*/ 25 h 135"/>
                              <a:gd name="T98" fmla="*/ 35 w 65"/>
                              <a:gd name="T99" fmla="*/ 40 h 135"/>
                              <a:gd name="T100" fmla="*/ 20 w 65"/>
                              <a:gd name="T101" fmla="*/ 25 h 135"/>
                              <a:gd name="T102" fmla="*/ 5 w 65"/>
                              <a:gd name="T103" fmla="*/ 20 h 135"/>
                              <a:gd name="T104" fmla="*/ 15 w 65"/>
                              <a:gd name="T105" fmla="*/ 30 h 135"/>
                              <a:gd name="T106" fmla="*/ 20 w 65"/>
                              <a:gd name="T107" fmla="*/ 45 h 135"/>
                              <a:gd name="T108" fmla="*/ 15 w 65"/>
                              <a:gd name="T109" fmla="*/ 70 h 135"/>
                              <a:gd name="T110" fmla="*/ 0 w 65"/>
                              <a:gd name="T111" fmla="*/ 90 h 135"/>
                              <a:gd name="T112" fmla="*/ 35 w 65"/>
                              <a:gd name="T113" fmla="*/ 65 h 135"/>
                              <a:gd name="T114" fmla="*/ 65 w 65"/>
                              <a:gd name="T115" fmla="*/ 30 h 135"/>
                              <a:gd name="T116" fmla="*/ 55 w 65"/>
                              <a:gd name="T117" fmla="*/ 10 h 135"/>
                              <a:gd name="T118" fmla="*/ 40 w 65"/>
                              <a:gd name="T11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5" h="135">
                                <a:moveTo>
                                  <a:pt x="40" y="0"/>
                                </a:moveTo>
                                <a:lnTo>
                                  <a:pt x="40" y="0"/>
                                </a:lnTo>
                                <a:lnTo>
                                  <a:pt x="45" y="0"/>
                                </a:lnTo>
                                <a:lnTo>
                                  <a:pt x="55" y="10"/>
                                </a:lnTo>
                                <a:lnTo>
                                  <a:pt x="65" y="25"/>
                                </a:lnTo>
                                <a:lnTo>
                                  <a:pt x="65" y="30"/>
                                </a:lnTo>
                                <a:lnTo>
                                  <a:pt x="45" y="60"/>
                                </a:lnTo>
                                <a:lnTo>
                                  <a:pt x="35" y="65"/>
                                </a:lnTo>
                                <a:lnTo>
                                  <a:pt x="30" y="75"/>
                                </a:lnTo>
                                <a:lnTo>
                                  <a:pt x="10" y="130"/>
                                </a:lnTo>
                                <a:lnTo>
                                  <a:pt x="5" y="110"/>
                                </a:lnTo>
                                <a:lnTo>
                                  <a:pt x="5" y="90"/>
                                </a:lnTo>
                                <a:lnTo>
                                  <a:pt x="5" y="80"/>
                                </a:lnTo>
                                <a:lnTo>
                                  <a:pt x="10" y="75"/>
                                </a:lnTo>
                                <a:lnTo>
                                  <a:pt x="15" y="70"/>
                                </a:lnTo>
                                <a:lnTo>
                                  <a:pt x="15" y="65"/>
                                </a:lnTo>
                                <a:lnTo>
                                  <a:pt x="15" y="55"/>
                                </a:lnTo>
                                <a:lnTo>
                                  <a:pt x="20" y="50"/>
                                </a:lnTo>
                                <a:lnTo>
                                  <a:pt x="25" y="45"/>
                                </a:lnTo>
                                <a:lnTo>
                                  <a:pt x="15" y="30"/>
                                </a:lnTo>
                                <a:lnTo>
                                  <a:pt x="5" y="25"/>
                                </a:lnTo>
                                <a:lnTo>
                                  <a:pt x="5" y="20"/>
                                </a:lnTo>
                                <a:lnTo>
                                  <a:pt x="20" y="25"/>
                                </a:lnTo>
                                <a:lnTo>
                                  <a:pt x="25" y="30"/>
                                </a:lnTo>
                                <a:lnTo>
                                  <a:pt x="30" y="40"/>
                                </a:lnTo>
                                <a:lnTo>
                                  <a:pt x="35" y="40"/>
                                </a:lnTo>
                                <a:lnTo>
                                  <a:pt x="35" y="35"/>
                                </a:lnTo>
                                <a:lnTo>
                                  <a:pt x="30" y="30"/>
                                </a:lnTo>
                                <a:lnTo>
                                  <a:pt x="25" y="25"/>
                                </a:lnTo>
                                <a:lnTo>
                                  <a:pt x="20" y="20"/>
                                </a:lnTo>
                                <a:lnTo>
                                  <a:pt x="15" y="20"/>
                                </a:lnTo>
                                <a:lnTo>
                                  <a:pt x="10" y="15"/>
                                </a:lnTo>
                                <a:lnTo>
                                  <a:pt x="10" y="10"/>
                                </a:lnTo>
                                <a:lnTo>
                                  <a:pt x="15" y="10"/>
                                </a:lnTo>
                                <a:lnTo>
                                  <a:pt x="15" y="15"/>
                                </a:lnTo>
                                <a:lnTo>
                                  <a:pt x="20" y="15"/>
                                </a:lnTo>
                                <a:lnTo>
                                  <a:pt x="30" y="20"/>
                                </a:lnTo>
                                <a:lnTo>
                                  <a:pt x="35" y="30"/>
                                </a:lnTo>
                                <a:lnTo>
                                  <a:pt x="40" y="35"/>
                                </a:lnTo>
                                <a:lnTo>
                                  <a:pt x="45" y="35"/>
                                </a:lnTo>
                                <a:lnTo>
                                  <a:pt x="45" y="30"/>
                                </a:lnTo>
                                <a:lnTo>
                                  <a:pt x="40" y="25"/>
                                </a:lnTo>
                                <a:lnTo>
                                  <a:pt x="35" y="15"/>
                                </a:lnTo>
                                <a:lnTo>
                                  <a:pt x="30" y="15"/>
                                </a:lnTo>
                                <a:lnTo>
                                  <a:pt x="20" y="5"/>
                                </a:lnTo>
                                <a:lnTo>
                                  <a:pt x="20" y="0"/>
                                </a:lnTo>
                                <a:lnTo>
                                  <a:pt x="25" y="5"/>
                                </a:lnTo>
                                <a:lnTo>
                                  <a:pt x="40" y="10"/>
                                </a:lnTo>
                                <a:lnTo>
                                  <a:pt x="45" y="20"/>
                                </a:lnTo>
                                <a:lnTo>
                                  <a:pt x="50" y="25"/>
                                </a:lnTo>
                                <a:lnTo>
                                  <a:pt x="55" y="25"/>
                                </a:lnTo>
                                <a:lnTo>
                                  <a:pt x="55" y="20"/>
                                </a:lnTo>
                                <a:lnTo>
                                  <a:pt x="45" y="10"/>
                                </a:lnTo>
                                <a:lnTo>
                                  <a:pt x="35" y="5"/>
                                </a:lnTo>
                                <a:lnTo>
                                  <a:pt x="35" y="0"/>
                                </a:lnTo>
                                <a:lnTo>
                                  <a:pt x="40" y="0"/>
                                </a:lnTo>
                                <a:close/>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7"/>
                        <wps:cNvSpPr>
                          <a:spLocks/>
                        </wps:cNvSpPr>
                        <wps:spPr bwMode="auto">
                          <a:xfrm>
                            <a:off x="1096" y="201"/>
                            <a:ext cx="60" cy="130"/>
                          </a:xfrm>
                          <a:custGeom>
                            <a:avLst/>
                            <a:gdLst>
                              <a:gd name="T0" fmla="*/ 35 w 60"/>
                              <a:gd name="T1" fmla="*/ 0 h 130"/>
                              <a:gd name="T2" fmla="*/ 40 w 60"/>
                              <a:gd name="T3" fmla="*/ 0 h 130"/>
                              <a:gd name="T4" fmla="*/ 50 w 60"/>
                              <a:gd name="T5" fmla="*/ 10 h 130"/>
                              <a:gd name="T6" fmla="*/ 60 w 60"/>
                              <a:gd name="T7" fmla="*/ 25 h 130"/>
                              <a:gd name="T8" fmla="*/ 60 w 60"/>
                              <a:gd name="T9" fmla="*/ 25 h 130"/>
                              <a:gd name="T10" fmla="*/ 40 w 60"/>
                              <a:gd name="T11" fmla="*/ 60 h 130"/>
                              <a:gd name="T12" fmla="*/ 30 w 60"/>
                              <a:gd name="T13" fmla="*/ 65 h 130"/>
                              <a:gd name="T14" fmla="*/ 25 w 60"/>
                              <a:gd name="T15" fmla="*/ 75 h 130"/>
                              <a:gd name="T16" fmla="*/ 0 w 60"/>
                              <a:gd name="T17" fmla="*/ 110 h 130"/>
                              <a:gd name="T18" fmla="*/ 0 w 60"/>
                              <a:gd name="T19" fmla="*/ 80 h 130"/>
                              <a:gd name="T20" fmla="*/ 10 w 60"/>
                              <a:gd name="T21" fmla="*/ 70 h 130"/>
                              <a:gd name="T22" fmla="*/ 10 w 60"/>
                              <a:gd name="T23" fmla="*/ 70 h 130"/>
                              <a:gd name="T24" fmla="*/ 10 w 60"/>
                              <a:gd name="T25" fmla="*/ 55 h 130"/>
                              <a:gd name="T26" fmla="*/ 10 w 60"/>
                              <a:gd name="T27" fmla="*/ 55 h 130"/>
                              <a:gd name="T28" fmla="*/ 20 w 60"/>
                              <a:gd name="T29" fmla="*/ 45 h 130"/>
                              <a:gd name="T30" fmla="*/ 20 w 60"/>
                              <a:gd name="T31" fmla="*/ 45 h 130"/>
                              <a:gd name="T32" fmla="*/ 10 w 60"/>
                              <a:gd name="T33" fmla="*/ 30 h 130"/>
                              <a:gd name="T34" fmla="*/ 10 w 60"/>
                              <a:gd name="T35" fmla="*/ 30 h 130"/>
                              <a:gd name="T36" fmla="*/ 0 w 60"/>
                              <a:gd name="T37" fmla="*/ 20 h 130"/>
                              <a:gd name="T38" fmla="*/ 0 w 60"/>
                              <a:gd name="T39" fmla="*/ 20 h 130"/>
                              <a:gd name="T40" fmla="*/ 15 w 60"/>
                              <a:gd name="T41" fmla="*/ 25 h 130"/>
                              <a:gd name="T42" fmla="*/ 20 w 60"/>
                              <a:gd name="T43" fmla="*/ 30 h 130"/>
                              <a:gd name="T44" fmla="*/ 30 w 60"/>
                              <a:gd name="T45" fmla="*/ 40 h 130"/>
                              <a:gd name="T46" fmla="*/ 30 w 60"/>
                              <a:gd name="T47" fmla="*/ 40 h 130"/>
                              <a:gd name="T48" fmla="*/ 30 w 60"/>
                              <a:gd name="T49" fmla="*/ 35 h 130"/>
                              <a:gd name="T50" fmla="*/ 25 w 60"/>
                              <a:gd name="T51" fmla="*/ 30 h 130"/>
                              <a:gd name="T52" fmla="*/ 20 w 60"/>
                              <a:gd name="T53" fmla="*/ 25 h 130"/>
                              <a:gd name="T54" fmla="*/ 15 w 60"/>
                              <a:gd name="T55" fmla="*/ 20 h 130"/>
                              <a:gd name="T56" fmla="*/ 5 w 60"/>
                              <a:gd name="T57" fmla="*/ 15 h 130"/>
                              <a:gd name="T58" fmla="*/ 10 w 60"/>
                              <a:gd name="T59" fmla="*/ 10 h 130"/>
                              <a:gd name="T60" fmla="*/ 10 w 60"/>
                              <a:gd name="T61" fmla="*/ 15 h 130"/>
                              <a:gd name="T62" fmla="*/ 25 w 60"/>
                              <a:gd name="T63" fmla="*/ 20 h 130"/>
                              <a:gd name="T64" fmla="*/ 30 w 60"/>
                              <a:gd name="T65" fmla="*/ 30 h 130"/>
                              <a:gd name="T66" fmla="*/ 35 w 60"/>
                              <a:gd name="T67" fmla="*/ 35 h 130"/>
                              <a:gd name="T68" fmla="*/ 40 w 60"/>
                              <a:gd name="T69" fmla="*/ 35 h 130"/>
                              <a:gd name="T70" fmla="*/ 40 w 60"/>
                              <a:gd name="T71" fmla="*/ 30 h 130"/>
                              <a:gd name="T72" fmla="*/ 35 w 60"/>
                              <a:gd name="T73" fmla="*/ 25 h 130"/>
                              <a:gd name="T74" fmla="*/ 30 w 60"/>
                              <a:gd name="T75" fmla="*/ 15 h 130"/>
                              <a:gd name="T76" fmla="*/ 15 w 60"/>
                              <a:gd name="T77" fmla="*/ 5 h 130"/>
                              <a:gd name="T78" fmla="*/ 15 w 60"/>
                              <a:gd name="T79" fmla="*/ 5 h 130"/>
                              <a:gd name="T80" fmla="*/ 15 w 60"/>
                              <a:gd name="T81" fmla="*/ 0 h 130"/>
                              <a:gd name="T82" fmla="*/ 20 w 60"/>
                              <a:gd name="T83" fmla="*/ 5 h 130"/>
                              <a:gd name="T84" fmla="*/ 35 w 60"/>
                              <a:gd name="T85" fmla="*/ 10 h 130"/>
                              <a:gd name="T86" fmla="*/ 45 w 60"/>
                              <a:gd name="T87" fmla="*/ 25 h 130"/>
                              <a:gd name="T88" fmla="*/ 50 w 60"/>
                              <a:gd name="T89" fmla="*/ 25 h 130"/>
                              <a:gd name="T90" fmla="*/ 50 w 60"/>
                              <a:gd name="T91" fmla="*/ 25 h 130"/>
                              <a:gd name="T92" fmla="*/ 50 w 60"/>
                              <a:gd name="T93" fmla="*/ 25 h 130"/>
                              <a:gd name="T94" fmla="*/ 40 w 60"/>
                              <a:gd name="T95" fmla="*/ 10 h 130"/>
                              <a:gd name="T96" fmla="*/ 40 w 60"/>
                              <a:gd name="T97" fmla="*/ 10 h 130"/>
                              <a:gd name="T98" fmla="*/ 30 w 60"/>
                              <a:gd name="T99" fmla="*/ 5 h 130"/>
                              <a:gd name="T100" fmla="*/ 30 w 60"/>
                              <a:gd name="T101"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0" h="130">
                                <a:moveTo>
                                  <a:pt x="35" y="0"/>
                                </a:moveTo>
                                <a:lnTo>
                                  <a:pt x="35" y="0"/>
                                </a:lnTo>
                                <a:lnTo>
                                  <a:pt x="40" y="0"/>
                                </a:lnTo>
                                <a:lnTo>
                                  <a:pt x="50" y="10"/>
                                </a:lnTo>
                                <a:lnTo>
                                  <a:pt x="60" y="25"/>
                                </a:lnTo>
                                <a:lnTo>
                                  <a:pt x="60" y="30"/>
                                </a:lnTo>
                                <a:lnTo>
                                  <a:pt x="40" y="60"/>
                                </a:lnTo>
                                <a:lnTo>
                                  <a:pt x="30" y="65"/>
                                </a:lnTo>
                                <a:lnTo>
                                  <a:pt x="25" y="75"/>
                                </a:lnTo>
                                <a:lnTo>
                                  <a:pt x="5" y="130"/>
                                </a:lnTo>
                                <a:lnTo>
                                  <a:pt x="0" y="110"/>
                                </a:lnTo>
                                <a:lnTo>
                                  <a:pt x="0" y="90"/>
                                </a:lnTo>
                                <a:lnTo>
                                  <a:pt x="0" y="80"/>
                                </a:lnTo>
                                <a:lnTo>
                                  <a:pt x="5" y="75"/>
                                </a:lnTo>
                                <a:lnTo>
                                  <a:pt x="10" y="70"/>
                                </a:lnTo>
                                <a:lnTo>
                                  <a:pt x="10" y="65"/>
                                </a:lnTo>
                                <a:lnTo>
                                  <a:pt x="10" y="55"/>
                                </a:lnTo>
                                <a:lnTo>
                                  <a:pt x="15" y="50"/>
                                </a:lnTo>
                                <a:lnTo>
                                  <a:pt x="20" y="45"/>
                                </a:lnTo>
                                <a:lnTo>
                                  <a:pt x="10" y="30"/>
                                </a:lnTo>
                                <a:lnTo>
                                  <a:pt x="0" y="25"/>
                                </a:lnTo>
                                <a:lnTo>
                                  <a:pt x="0" y="20"/>
                                </a:lnTo>
                                <a:lnTo>
                                  <a:pt x="15" y="25"/>
                                </a:lnTo>
                                <a:lnTo>
                                  <a:pt x="20" y="30"/>
                                </a:lnTo>
                                <a:lnTo>
                                  <a:pt x="25" y="40"/>
                                </a:lnTo>
                                <a:lnTo>
                                  <a:pt x="30" y="40"/>
                                </a:lnTo>
                                <a:lnTo>
                                  <a:pt x="30" y="35"/>
                                </a:lnTo>
                                <a:lnTo>
                                  <a:pt x="25" y="30"/>
                                </a:lnTo>
                                <a:lnTo>
                                  <a:pt x="20" y="25"/>
                                </a:lnTo>
                                <a:lnTo>
                                  <a:pt x="15" y="20"/>
                                </a:lnTo>
                                <a:lnTo>
                                  <a:pt x="10" y="20"/>
                                </a:lnTo>
                                <a:lnTo>
                                  <a:pt x="5" y="15"/>
                                </a:lnTo>
                                <a:lnTo>
                                  <a:pt x="5" y="10"/>
                                </a:lnTo>
                                <a:lnTo>
                                  <a:pt x="10" y="10"/>
                                </a:lnTo>
                                <a:lnTo>
                                  <a:pt x="10" y="15"/>
                                </a:lnTo>
                                <a:lnTo>
                                  <a:pt x="15" y="15"/>
                                </a:lnTo>
                                <a:lnTo>
                                  <a:pt x="25" y="20"/>
                                </a:lnTo>
                                <a:lnTo>
                                  <a:pt x="30" y="30"/>
                                </a:lnTo>
                                <a:lnTo>
                                  <a:pt x="35" y="35"/>
                                </a:lnTo>
                                <a:lnTo>
                                  <a:pt x="40" y="35"/>
                                </a:lnTo>
                                <a:lnTo>
                                  <a:pt x="40" y="30"/>
                                </a:lnTo>
                                <a:lnTo>
                                  <a:pt x="35" y="25"/>
                                </a:lnTo>
                                <a:lnTo>
                                  <a:pt x="30" y="15"/>
                                </a:lnTo>
                                <a:lnTo>
                                  <a:pt x="25" y="15"/>
                                </a:lnTo>
                                <a:lnTo>
                                  <a:pt x="15" y="5"/>
                                </a:lnTo>
                                <a:lnTo>
                                  <a:pt x="15" y="0"/>
                                </a:lnTo>
                                <a:lnTo>
                                  <a:pt x="20" y="5"/>
                                </a:lnTo>
                                <a:lnTo>
                                  <a:pt x="35" y="10"/>
                                </a:lnTo>
                                <a:lnTo>
                                  <a:pt x="40" y="20"/>
                                </a:lnTo>
                                <a:lnTo>
                                  <a:pt x="45" y="25"/>
                                </a:lnTo>
                                <a:lnTo>
                                  <a:pt x="50" y="25"/>
                                </a:lnTo>
                                <a:lnTo>
                                  <a:pt x="50" y="20"/>
                                </a:lnTo>
                                <a:lnTo>
                                  <a:pt x="40" y="10"/>
                                </a:lnTo>
                                <a:lnTo>
                                  <a:pt x="30" y="5"/>
                                </a:lnTo>
                                <a:lnTo>
                                  <a:pt x="3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8"/>
                        <wps:cNvSpPr>
                          <a:spLocks/>
                        </wps:cNvSpPr>
                        <wps:spPr bwMode="auto">
                          <a:xfrm>
                            <a:off x="1091" y="201"/>
                            <a:ext cx="65" cy="135"/>
                          </a:xfrm>
                          <a:custGeom>
                            <a:avLst/>
                            <a:gdLst>
                              <a:gd name="T0" fmla="*/ 40 w 65"/>
                              <a:gd name="T1" fmla="*/ 0 h 135"/>
                              <a:gd name="T2" fmla="*/ 35 w 65"/>
                              <a:gd name="T3" fmla="*/ 5 h 135"/>
                              <a:gd name="T4" fmla="*/ 45 w 65"/>
                              <a:gd name="T5" fmla="*/ 10 h 135"/>
                              <a:gd name="T6" fmla="*/ 55 w 65"/>
                              <a:gd name="T7" fmla="*/ 25 h 135"/>
                              <a:gd name="T8" fmla="*/ 55 w 65"/>
                              <a:gd name="T9" fmla="*/ 25 h 135"/>
                              <a:gd name="T10" fmla="*/ 55 w 65"/>
                              <a:gd name="T11" fmla="*/ 25 h 135"/>
                              <a:gd name="T12" fmla="*/ 40 w 65"/>
                              <a:gd name="T13" fmla="*/ 10 h 135"/>
                              <a:gd name="T14" fmla="*/ 25 w 65"/>
                              <a:gd name="T15" fmla="*/ 5 h 135"/>
                              <a:gd name="T16" fmla="*/ 20 w 65"/>
                              <a:gd name="T17" fmla="*/ 0 h 135"/>
                              <a:gd name="T18" fmla="*/ 20 w 65"/>
                              <a:gd name="T19" fmla="*/ 10 h 135"/>
                              <a:gd name="T20" fmla="*/ 35 w 65"/>
                              <a:gd name="T21" fmla="*/ 15 h 135"/>
                              <a:gd name="T22" fmla="*/ 45 w 65"/>
                              <a:gd name="T23" fmla="*/ 30 h 135"/>
                              <a:gd name="T24" fmla="*/ 45 w 65"/>
                              <a:gd name="T25" fmla="*/ 35 h 135"/>
                              <a:gd name="T26" fmla="*/ 40 w 65"/>
                              <a:gd name="T27" fmla="*/ 35 h 135"/>
                              <a:gd name="T28" fmla="*/ 30 w 65"/>
                              <a:gd name="T29" fmla="*/ 20 h 135"/>
                              <a:gd name="T30" fmla="*/ 20 w 65"/>
                              <a:gd name="T31" fmla="*/ 15 h 135"/>
                              <a:gd name="T32" fmla="*/ 15 w 65"/>
                              <a:gd name="T33" fmla="*/ 10 h 135"/>
                              <a:gd name="T34" fmla="*/ 10 w 65"/>
                              <a:gd name="T35" fmla="*/ 10 h 135"/>
                              <a:gd name="T36" fmla="*/ 10 w 65"/>
                              <a:gd name="T37" fmla="*/ 15 h 135"/>
                              <a:gd name="T38" fmla="*/ 15 w 65"/>
                              <a:gd name="T39" fmla="*/ 20 h 135"/>
                              <a:gd name="T40" fmla="*/ 25 w 65"/>
                              <a:gd name="T41" fmla="*/ 25 h 135"/>
                              <a:gd name="T42" fmla="*/ 35 w 65"/>
                              <a:gd name="T43" fmla="*/ 40 h 135"/>
                              <a:gd name="T44" fmla="*/ 35 w 65"/>
                              <a:gd name="T45" fmla="*/ 40 h 135"/>
                              <a:gd name="T46" fmla="*/ 30 w 65"/>
                              <a:gd name="T47" fmla="*/ 40 h 135"/>
                              <a:gd name="T48" fmla="*/ 20 w 65"/>
                              <a:gd name="T49" fmla="*/ 25 h 135"/>
                              <a:gd name="T50" fmla="*/ 5 w 65"/>
                              <a:gd name="T51" fmla="*/ 20 h 135"/>
                              <a:gd name="T52" fmla="*/ 5 w 65"/>
                              <a:gd name="T53" fmla="*/ 20 h 135"/>
                              <a:gd name="T54" fmla="*/ 5 w 65"/>
                              <a:gd name="T55" fmla="*/ 25 h 135"/>
                              <a:gd name="T56" fmla="*/ 15 w 65"/>
                              <a:gd name="T57" fmla="*/ 30 h 135"/>
                              <a:gd name="T58" fmla="*/ 20 w 65"/>
                              <a:gd name="T59" fmla="*/ 45 h 135"/>
                              <a:gd name="T60" fmla="*/ 20 w 65"/>
                              <a:gd name="T61" fmla="*/ 45 h 135"/>
                              <a:gd name="T62" fmla="*/ 15 w 65"/>
                              <a:gd name="T63" fmla="*/ 55 h 135"/>
                              <a:gd name="T64" fmla="*/ 15 w 65"/>
                              <a:gd name="T65" fmla="*/ 70 h 135"/>
                              <a:gd name="T66" fmla="*/ 5 w 65"/>
                              <a:gd name="T67" fmla="*/ 80 h 135"/>
                              <a:gd name="T68" fmla="*/ 0 w 65"/>
                              <a:gd name="T69" fmla="*/ 90 h 135"/>
                              <a:gd name="T70" fmla="*/ 10 w 65"/>
                              <a:gd name="T71" fmla="*/ 135 h 135"/>
                              <a:gd name="T72" fmla="*/ 35 w 65"/>
                              <a:gd name="T73" fmla="*/ 65 h 135"/>
                              <a:gd name="T74" fmla="*/ 45 w 65"/>
                              <a:gd name="T75" fmla="*/ 60 h 135"/>
                              <a:gd name="T76" fmla="*/ 65 w 65"/>
                              <a:gd name="T77" fmla="*/ 30 h 135"/>
                              <a:gd name="T78" fmla="*/ 65 w 65"/>
                              <a:gd name="T79" fmla="*/ 25 h 135"/>
                              <a:gd name="T80" fmla="*/ 55 w 65"/>
                              <a:gd name="T81" fmla="*/ 10 h 135"/>
                              <a:gd name="T82" fmla="*/ 40 w 65"/>
                              <a:gd name="T83" fmla="*/ 0 h 135"/>
                              <a:gd name="T84" fmla="*/ 40 w 65"/>
                              <a:gd name="T85"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5" h="135">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9"/>
                        <wps:cNvSpPr>
                          <a:spLocks/>
                        </wps:cNvSpPr>
                        <wps:spPr bwMode="auto">
                          <a:xfrm>
                            <a:off x="745" y="326"/>
                            <a:ext cx="110" cy="216"/>
                          </a:xfrm>
                          <a:custGeom>
                            <a:avLst/>
                            <a:gdLst>
                              <a:gd name="T0" fmla="*/ 85 w 110"/>
                              <a:gd name="T1" fmla="*/ 56 h 216"/>
                              <a:gd name="T2" fmla="*/ 85 w 110"/>
                              <a:gd name="T3" fmla="*/ 56 h 216"/>
                              <a:gd name="T4" fmla="*/ 65 w 110"/>
                              <a:gd name="T5" fmla="*/ 86 h 216"/>
                              <a:gd name="T6" fmla="*/ 65 w 110"/>
                              <a:gd name="T7" fmla="*/ 86 h 216"/>
                              <a:gd name="T8" fmla="*/ 70 w 110"/>
                              <a:gd name="T9" fmla="*/ 96 h 216"/>
                              <a:gd name="T10" fmla="*/ 80 w 110"/>
                              <a:gd name="T11" fmla="*/ 116 h 216"/>
                              <a:gd name="T12" fmla="*/ 110 w 110"/>
                              <a:gd name="T13" fmla="*/ 151 h 216"/>
                              <a:gd name="T14" fmla="*/ 110 w 110"/>
                              <a:gd name="T15" fmla="*/ 151 h 216"/>
                              <a:gd name="T16" fmla="*/ 100 w 110"/>
                              <a:gd name="T17" fmla="*/ 156 h 216"/>
                              <a:gd name="T18" fmla="*/ 85 w 110"/>
                              <a:gd name="T19" fmla="*/ 176 h 216"/>
                              <a:gd name="T20" fmla="*/ 70 w 110"/>
                              <a:gd name="T21" fmla="*/ 201 h 216"/>
                              <a:gd name="T22" fmla="*/ 65 w 110"/>
                              <a:gd name="T23" fmla="*/ 216 h 216"/>
                              <a:gd name="T24" fmla="*/ 65 w 110"/>
                              <a:gd name="T25" fmla="*/ 216 h 216"/>
                              <a:gd name="T26" fmla="*/ 35 w 110"/>
                              <a:gd name="T27" fmla="*/ 171 h 216"/>
                              <a:gd name="T28" fmla="*/ 5 w 110"/>
                              <a:gd name="T29" fmla="*/ 106 h 216"/>
                              <a:gd name="T30" fmla="*/ 5 w 110"/>
                              <a:gd name="T31" fmla="*/ 106 h 216"/>
                              <a:gd name="T32" fmla="*/ 0 w 110"/>
                              <a:gd name="T33" fmla="*/ 96 h 216"/>
                              <a:gd name="T34" fmla="*/ 0 w 110"/>
                              <a:gd name="T35" fmla="*/ 86 h 216"/>
                              <a:gd name="T36" fmla="*/ 0 w 110"/>
                              <a:gd name="T37" fmla="*/ 86 h 216"/>
                              <a:gd name="T38" fmla="*/ 20 w 110"/>
                              <a:gd name="T39" fmla="*/ 41 h 216"/>
                              <a:gd name="T40" fmla="*/ 45 w 110"/>
                              <a:gd name="T41" fmla="*/ 0 h 216"/>
                              <a:gd name="T42" fmla="*/ 85 w 110"/>
                              <a:gd name="T43" fmla="*/ 5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216">
                                <a:moveTo>
                                  <a:pt x="85" y="56"/>
                                </a:moveTo>
                                <a:lnTo>
                                  <a:pt x="85" y="56"/>
                                </a:lnTo>
                                <a:lnTo>
                                  <a:pt x="65" y="86"/>
                                </a:lnTo>
                                <a:lnTo>
                                  <a:pt x="70" y="96"/>
                                </a:lnTo>
                                <a:lnTo>
                                  <a:pt x="80" y="116"/>
                                </a:lnTo>
                                <a:lnTo>
                                  <a:pt x="110" y="151"/>
                                </a:lnTo>
                                <a:lnTo>
                                  <a:pt x="100" y="156"/>
                                </a:lnTo>
                                <a:lnTo>
                                  <a:pt x="85" y="176"/>
                                </a:lnTo>
                                <a:lnTo>
                                  <a:pt x="70" y="201"/>
                                </a:lnTo>
                                <a:lnTo>
                                  <a:pt x="65" y="216"/>
                                </a:lnTo>
                                <a:lnTo>
                                  <a:pt x="35" y="171"/>
                                </a:lnTo>
                                <a:lnTo>
                                  <a:pt x="5" y="106"/>
                                </a:lnTo>
                                <a:lnTo>
                                  <a:pt x="0" y="96"/>
                                </a:lnTo>
                                <a:lnTo>
                                  <a:pt x="0" y="86"/>
                                </a:lnTo>
                                <a:lnTo>
                                  <a:pt x="20" y="41"/>
                                </a:lnTo>
                                <a:lnTo>
                                  <a:pt x="45" y="0"/>
                                </a:lnTo>
                                <a:lnTo>
                                  <a:pt x="85"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0"/>
                        <wps:cNvSpPr>
                          <a:spLocks noEditPoints="1"/>
                        </wps:cNvSpPr>
                        <wps:spPr bwMode="auto">
                          <a:xfrm>
                            <a:off x="745" y="326"/>
                            <a:ext cx="110" cy="216"/>
                          </a:xfrm>
                          <a:custGeom>
                            <a:avLst/>
                            <a:gdLst>
                              <a:gd name="T0" fmla="*/ 45 w 110"/>
                              <a:gd name="T1" fmla="*/ 5 h 216"/>
                              <a:gd name="T2" fmla="*/ 85 w 110"/>
                              <a:gd name="T3" fmla="*/ 56 h 216"/>
                              <a:gd name="T4" fmla="*/ 85 w 110"/>
                              <a:gd name="T5" fmla="*/ 56 h 216"/>
                              <a:gd name="T6" fmla="*/ 75 w 110"/>
                              <a:gd name="T7" fmla="*/ 66 h 216"/>
                              <a:gd name="T8" fmla="*/ 75 w 110"/>
                              <a:gd name="T9" fmla="*/ 66 h 216"/>
                              <a:gd name="T10" fmla="*/ 65 w 110"/>
                              <a:gd name="T11" fmla="*/ 86 h 216"/>
                              <a:gd name="T12" fmla="*/ 65 w 110"/>
                              <a:gd name="T13" fmla="*/ 86 h 216"/>
                              <a:gd name="T14" fmla="*/ 65 w 110"/>
                              <a:gd name="T15" fmla="*/ 86 h 216"/>
                              <a:gd name="T16" fmla="*/ 65 w 110"/>
                              <a:gd name="T17" fmla="*/ 86 h 216"/>
                              <a:gd name="T18" fmla="*/ 70 w 110"/>
                              <a:gd name="T19" fmla="*/ 106 h 216"/>
                              <a:gd name="T20" fmla="*/ 95 w 110"/>
                              <a:gd name="T21" fmla="*/ 131 h 216"/>
                              <a:gd name="T22" fmla="*/ 95 w 110"/>
                              <a:gd name="T23" fmla="*/ 131 h 216"/>
                              <a:gd name="T24" fmla="*/ 105 w 110"/>
                              <a:gd name="T25" fmla="*/ 146 h 216"/>
                              <a:gd name="T26" fmla="*/ 105 w 110"/>
                              <a:gd name="T27" fmla="*/ 146 h 216"/>
                              <a:gd name="T28" fmla="*/ 95 w 110"/>
                              <a:gd name="T29" fmla="*/ 161 h 216"/>
                              <a:gd name="T30" fmla="*/ 85 w 110"/>
                              <a:gd name="T31" fmla="*/ 176 h 216"/>
                              <a:gd name="T32" fmla="*/ 70 w 110"/>
                              <a:gd name="T33" fmla="*/ 196 h 216"/>
                              <a:gd name="T34" fmla="*/ 65 w 110"/>
                              <a:gd name="T35" fmla="*/ 216 h 216"/>
                              <a:gd name="T36" fmla="*/ 65 w 110"/>
                              <a:gd name="T37" fmla="*/ 216 h 216"/>
                              <a:gd name="T38" fmla="*/ 35 w 110"/>
                              <a:gd name="T39" fmla="*/ 166 h 216"/>
                              <a:gd name="T40" fmla="*/ 5 w 110"/>
                              <a:gd name="T41" fmla="*/ 106 h 216"/>
                              <a:gd name="T42" fmla="*/ 5 w 110"/>
                              <a:gd name="T43" fmla="*/ 106 h 216"/>
                              <a:gd name="T44" fmla="*/ 0 w 110"/>
                              <a:gd name="T45" fmla="*/ 86 h 216"/>
                              <a:gd name="T46" fmla="*/ 0 w 110"/>
                              <a:gd name="T47" fmla="*/ 86 h 216"/>
                              <a:gd name="T48" fmla="*/ 20 w 110"/>
                              <a:gd name="T49" fmla="*/ 46 h 216"/>
                              <a:gd name="T50" fmla="*/ 45 w 110"/>
                              <a:gd name="T51" fmla="*/ 5 h 216"/>
                              <a:gd name="T52" fmla="*/ 45 w 110"/>
                              <a:gd name="T53" fmla="*/ 0 h 216"/>
                              <a:gd name="T54" fmla="*/ 45 w 110"/>
                              <a:gd name="T55" fmla="*/ 0 h 216"/>
                              <a:gd name="T56" fmla="*/ 20 w 110"/>
                              <a:gd name="T57" fmla="*/ 41 h 216"/>
                              <a:gd name="T58" fmla="*/ 0 w 110"/>
                              <a:gd name="T59" fmla="*/ 86 h 216"/>
                              <a:gd name="T60" fmla="*/ 0 w 110"/>
                              <a:gd name="T61" fmla="*/ 86 h 216"/>
                              <a:gd name="T62" fmla="*/ 0 w 110"/>
                              <a:gd name="T63" fmla="*/ 96 h 216"/>
                              <a:gd name="T64" fmla="*/ 5 w 110"/>
                              <a:gd name="T65" fmla="*/ 106 h 216"/>
                              <a:gd name="T66" fmla="*/ 5 w 110"/>
                              <a:gd name="T67" fmla="*/ 106 h 216"/>
                              <a:gd name="T68" fmla="*/ 35 w 110"/>
                              <a:gd name="T69" fmla="*/ 171 h 216"/>
                              <a:gd name="T70" fmla="*/ 65 w 110"/>
                              <a:gd name="T71" fmla="*/ 216 h 216"/>
                              <a:gd name="T72" fmla="*/ 65 w 110"/>
                              <a:gd name="T73" fmla="*/ 216 h 216"/>
                              <a:gd name="T74" fmla="*/ 70 w 110"/>
                              <a:gd name="T75" fmla="*/ 201 h 216"/>
                              <a:gd name="T76" fmla="*/ 85 w 110"/>
                              <a:gd name="T77" fmla="*/ 176 h 216"/>
                              <a:gd name="T78" fmla="*/ 100 w 110"/>
                              <a:gd name="T79" fmla="*/ 156 h 216"/>
                              <a:gd name="T80" fmla="*/ 110 w 110"/>
                              <a:gd name="T81" fmla="*/ 151 h 216"/>
                              <a:gd name="T82" fmla="*/ 110 w 110"/>
                              <a:gd name="T83" fmla="*/ 151 h 216"/>
                              <a:gd name="T84" fmla="*/ 80 w 110"/>
                              <a:gd name="T85" fmla="*/ 116 h 216"/>
                              <a:gd name="T86" fmla="*/ 70 w 110"/>
                              <a:gd name="T87" fmla="*/ 96 h 216"/>
                              <a:gd name="T88" fmla="*/ 65 w 110"/>
                              <a:gd name="T89" fmla="*/ 86 h 216"/>
                              <a:gd name="T90" fmla="*/ 65 w 110"/>
                              <a:gd name="T91" fmla="*/ 86 h 216"/>
                              <a:gd name="T92" fmla="*/ 85 w 110"/>
                              <a:gd name="T93" fmla="*/ 56 h 216"/>
                              <a:gd name="T94" fmla="*/ 45 w 110"/>
                              <a:gd name="T95" fmla="*/ 0 h 216"/>
                              <a:gd name="T96" fmla="*/ 45 w 110"/>
                              <a:gd name="T97"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 h="216">
                                <a:moveTo>
                                  <a:pt x="45" y="5"/>
                                </a:moveTo>
                                <a:lnTo>
                                  <a:pt x="85" y="56"/>
                                </a:lnTo>
                                <a:lnTo>
                                  <a:pt x="75" y="66"/>
                                </a:lnTo>
                                <a:lnTo>
                                  <a:pt x="65" y="86"/>
                                </a:lnTo>
                                <a:lnTo>
                                  <a:pt x="70" y="106"/>
                                </a:lnTo>
                                <a:lnTo>
                                  <a:pt x="95" y="131"/>
                                </a:lnTo>
                                <a:lnTo>
                                  <a:pt x="105" y="146"/>
                                </a:lnTo>
                                <a:lnTo>
                                  <a:pt x="95" y="161"/>
                                </a:lnTo>
                                <a:lnTo>
                                  <a:pt x="85" y="176"/>
                                </a:lnTo>
                                <a:lnTo>
                                  <a:pt x="70" y="196"/>
                                </a:lnTo>
                                <a:lnTo>
                                  <a:pt x="65" y="216"/>
                                </a:lnTo>
                                <a:lnTo>
                                  <a:pt x="35" y="166"/>
                                </a:lnTo>
                                <a:lnTo>
                                  <a:pt x="5" y="106"/>
                                </a:lnTo>
                                <a:lnTo>
                                  <a:pt x="0" y="86"/>
                                </a:lnTo>
                                <a:lnTo>
                                  <a:pt x="20" y="46"/>
                                </a:lnTo>
                                <a:lnTo>
                                  <a:pt x="45" y="5"/>
                                </a:lnTo>
                                <a:close/>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1"/>
                        <wps:cNvSpPr>
                          <a:spLocks/>
                        </wps:cNvSpPr>
                        <wps:spPr bwMode="auto">
                          <a:xfrm>
                            <a:off x="745" y="331"/>
                            <a:ext cx="105" cy="211"/>
                          </a:xfrm>
                          <a:custGeom>
                            <a:avLst/>
                            <a:gdLst>
                              <a:gd name="T0" fmla="*/ 45 w 105"/>
                              <a:gd name="T1" fmla="*/ 0 h 211"/>
                              <a:gd name="T2" fmla="*/ 85 w 105"/>
                              <a:gd name="T3" fmla="*/ 51 h 211"/>
                              <a:gd name="T4" fmla="*/ 85 w 105"/>
                              <a:gd name="T5" fmla="*/ 51 h 211"/>
                              <a:gd name="T6" fmla="*/ 75 w 105"/>
                              <a:gd name="T7" fmla="*/ 61 h 211"/>
                              <a:gd name="T8" fmla="*/ 75 w 105"/>
                              <a:gd name="T9" fmla="*/ 61 h 211"/>
                              <a:gd name="T10" fmla="*/ 65 w 105"/>
                              <a:gd name="T11" fmla="*/ 81 h 211"/>
                              <a:gd name="T12" fmla="*/ 65 w 105"/>
                              <a:gd name="T13" fmla="*/ 81 h 211"/>
                              <a:gd name="T14" fmla="*/ 65 w 105"/>
                              <a:gd name="T15" fmla="*/ 81 h 211"/>
                              <a:gd name="T16" fmla="*/ 65 w 105"/>
                              <a:gd name="T17" fmla="*/ 81 h 211"/>
                              <a:gd name="T18" fmla="*/ 70 w 105"/>
                              <a:gd name="T19" fmla="*/ 101 h 211"/>
                              <a:gd name="T20" fmla="*/ 95 w 105"/>
                              <a:gd name="T21" fmla="*/ 126 h 211"/>
                              <a:gd name="T22" fmla="*/ 95 w 105"/>
                              <a:gd name="T23" fmla="*/ 126 h 211"/>
                              <a:gd name="T24" fmla="*/ 105 w 105"/>
                              <a:gd name="T25" fmla="*/ 141 h 211"/>
                              <a:gd name="T26" fmla="*/ 105 w 105"/>
                              <a:gd name="T27" fmla="*/ 141 h 211"/>
                              <a:gd name="T28" fmla="*/ 95 w 105"/>
                              <a:gd name="T29" fmla="*/ 156 h 211"/>
                              <a:gd name="T30" fmla="*/ 85 w 105"/>
                              <a:gd name="T31" fmla="*/ 171 h 211"/>
                              <a:gd name="T32" fmla="*/ 70 w 105"/>
                              <a:gd name="T33" fmla="*/ 191 h 211"/>
                              <a:gd name="T34" fmla="*/ 65 w 105"/>
                              <a:gd name="T35" fmla="*/ 211 h 211"/>
                              <a:gd name="T36" fmla="*/ 65 w 105"/>
                              <a:gd name="T37" fmla="*/ 211 h 211"/>
                              <a:gd name="T38" fmla="*/ 35 w 105"/>
                              <a:gd name="T39" fmla="*/ 161 h 211"/>
                              <a:gd name="T40" fmla="*/ 5 w 105"/>
                              <a:gd name="T41" fmla="*/ 101 h 211"/>
                              <a:gd name="T42" fmla="*/ 5 w 105"/>
                              <a:gd name="T43" fmla="*/ 101 h 211"/>
                              <a:gd name="T44" fmla="*/ 0 w 105"/>
                              <a:gd name="T45" fmla="*/ 81 h 211"/>
                              <a:gd name="T46" fmla="*/ 0 w 105"/>
                              <a:gd name="T47" fmla="*/ 81 h 211"/>
                              <a:gd name="T48" fmla="*/ 20 w 105"/>
                              <a:gd name="T49" fmla="*/ 41 h 211"/>
                              <a:gd name="T50" fmla="*/ 45 w 105"/>
                              <a:gd name="T51"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211">
                                <a:moveTo>
                                  <a:pt x="45" y="0"/>
                                </a:moveTo>
                                <a:lnTo>
                                  <a:pt x="85" y="51"/>
                                </a:lnTo>
                                <a:lnTo>
                                  <a:pt x="75" y="61"/>
                                </a:lnTo>
                                <a:lnTo>
                                  <a:pt x="65" y="81"/>
                                </a:lnTo>
                                <a:lnTo>
                                  <a:pt x="70" y="101"/>
                                </a:lnTo>
                                <a:lnTo>
                                  <a:pt x="95" y="126"/>
                                </a:lnTo>
                                <a:lnTo>
                                  <a:pt x="105" y="141"/>
                                </a:lnTo>
                                <a:lnTo>
                                  <a:pt x="95" y="156"/>
                                </a:lnTo>
                                <a:lnTo>
                                  <a:pt x="85" y="171"/>
                                </a:lnTo>
                                <a:lnTo>
                                  <a:pt x="70" y="191"/>
                                </a:lnTo>
                                <a:lnTo>
                                  <a:pt x="65" y="211"/>
                                </a:lnTo>
                                <a:lnTo>
                                  <a:pt x="35" y="161"/>
                                </a:lnTo>
                                <a:lnTo>
                                  <a:pt x="5" y="101"/>
                                </a:lnTo>
                                <a:lnTo>
                                  <a:pt x="0" y="81"/>
                                </a:lnTo>
                                <a:lnTo>
                                  <a:pt x="20" y="41"/>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2"/>
                        <wps:cNvSpPr>
                          <a:spLocks/>
                        </wps:cNvSpPr>
                        <wps:spPr bwMode="auto">
                          <a:xfrm>
                            <a:off x="745" y="326"/>
                            <a:ext cx="110" cy="216"/>
                          </a:xfrm>
                          <a:custGeom>
                            <a:avLst/>
                            <a:gdLst>
                              <a:gd name="T0" fmla="*/ 45 w 110"/>
                              <a:gd name="T1" fmla="*/ 0 h 216"/>
                              <a:gd name="T2" fmla="*/ 45 w 110"/>
                              <a:gd name="T3" fmla="*/ 0 h 216"/>
                              <a:gd name="T4" fmla="*/ 20 w 110"/>
                              <a:gd name="T5" fmla="*/ 41 h 216"/>
                              <a:gd name="T6" fmla="*/ 0 w 110"/>
                              <a:gd name="T7" fmla="*/ 86 h 216"/>
                              <a:gd name="T8" fmla="*/ 0 w 110"/>
                              <a:gd name="T9" fmla="*/ 86 h 216"/>
                              <a:gd name="T10" fmla="*/ 0 w 110"/>
                              <a:gd name="T11" fmla="*/ 96 h 216"/>
                              <a:gd name="T12" fmla="*/ 5 w 110"/>
                              <a:gd name="T13" fmla="*/ 106 h 216"/>
                              <a:gd name="T14" fmla="*/ 5 w 110"/>
                              <a:gd name="T15" fmla="*/ 106 h 216"/>
                              <a:gd name="T16" fmla="*/ 35 w 110"/>
                              <a:gd name="T17" fmla="*/ 171 h 216"/>
                              <a:gd name="T18" fmla="*/ 65 w 110"/>
                              <a:gd name="T19" fmla="*/ 216 h 216"/>
                              <a:gd name="T20" fmla="*/ 65 w 110"/>
                              <a:gd name="T21" fmla="*/ 216 h 216"/>
                              <a:gd name="T22" fmla="*/ 70 w 110"/>
                              <a:gd name="T23" fmla="*/ 201 h 216"/>
                              <a:gd name="T24" fmla="*/ 85 w 110"/>
                              <a:gd name="T25" fmla="*/ 176 h 216"/>
                              <a:gd name="T26" fmla="*/ 100 w 110"/>
                              <a:gd name="T27" fmla="*/ 156 h 216"/>
                              <a:gd name="T28" fmla="*/ 110 w 110"/>
                              <a:gd name="T29" fmla="*/ 151 h 216"/>
                              <a:gd name="T30" fmla="*/ 110 w 110"/>
                              <a:gd name="T31" fmla="*/ 151 h 216"/>
                              <a:gd name="T32" fmla="*/ 80 w 110"/>
                              <a:gd name="T33" fmla="*/ 116 h 216"/>
                              <a:gd name="T34" fmla="*/ 70 w 110"/>
                              <a:gd name="T35" fmla="*/ 96 h 216"/>
                              <a:gd name="T36" fmla="*/ 65 w 110"/>
                              <a:gd name="T37" fmla="*/ 86 h 216"/>
                              <a:gd name="T38" fmla="*/ 65 w 110"/>
                              <a:gd name="T39" fmla="*/ 86 h 216"/>
                              <a:gd name="T40" fmla="*/ 85 w 110"/>
                              <a:gd name="T41" fmla="*/ 56 h 216"/>
                              <a:gd name="T42" fmla="*/ 45 w 110"/>
                              <a:gd name="T43" fmla="*/ 0 h 216"/>
                              <a:gd name="T44" fmla="*/ 45 w 110"/>
                              <a:gd name="T4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0" h="216">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3"/>
                        <wps:cNvSpPr>
                          <a:spLocks/>
                        </wps:cNvSpPr>
                        <wps:spPr bwMode="auto">
                          <a:xfrm>
                            <a:off x="810" y="512"/>
                            <a:ext cx="25" cy="35"/>
                          </a:xfrm>
                          <a:custGeom>
                            <a:avLst/>
                            <a:gdLst>
                              <a:gd name="T0" fmla="*/ 20 w 25"/>
                              <a:gd name="T1" fmla="*/ 0 h 35"/>
                              <a:gd name="T2" fmla="*/ 25 w 25"/>
                              <a:gd name="T3" fmla="*/ 10 h 35"/>
                              <a:gd name="T4" fmla="*/ 25 w 25"/>
                              <a:gd name="T5" fmla="*/ 10 h 35"/>
                              <a:gd name="T6" fmla="*/ 10 w 25"/>
                              <a:gd name="T7" fmla="*/ 30 h 35"/>
                              <a:gd name="T8" fmla="*/ 5 w 25"/>
                              <a:gd name="T9" fmla="*/ 35 h 35"/>
                              <a:gd name="T10" fmla="*/ 0 w 25"/>
                              <a:gd name="T11" fmla="*/ 35 h 35"/>
                              <a:gd name="T12" fmla="*/ 0 w 25"/>
                              <a:gd name="T13" fmla="*/ 35 h 35"/>
                              <a:gd name="T14" fmla="*/ 20 w 25"/>
                              <a:gd name="T15" fmla="*/ 0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0" y="30"/>
                                </a:lnTo>
                                <a:lnTo>
                                  <a:pt x="5" y="35"/>
                                </a:lnTo>
                                <a:lnTo>
                                  <a:pt x="0" y="3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4"/>
                        <wps:cNvSpPr>
                          <a:spLocks noEditPoints="1"/>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 name="T18" fmla="*/ 20 w 25"/>
                              <a:gd name="T19" fmla="*/ 0 h 35"/>
                              <a:gd name="T20" fmla="*/ 20 w 25"/>
                              <a:gd name="T21" fmla="*/ 0 h 35"/>
                              <a:gd name="T22" fmla="*/ 0 w 25"/>
                              <a:gd name="T23" fmla="*/ 35 h 35"/>
                              <a:gd name="T24" fmla="*/ 0 w 25"/>
                              <a:gd name="T25" fmla="*/ 35 h 35"/>
                              <a:gd name="T26" fmla="*/ 5 w 25"/>
                              <a:gd name="T27" fmla="*/ 35 h 35"/>
                              <a:gd name="T28" fmla="*/ 5 w 25"/>
                              <a:gd name="T29" fmla="*/ 35 h 35"/>
                              <a:gd name="T30" fmla="*/ 15 w 25"/>
                              <a:gd name="T31" fmla="*/ 25 h 35"/>
                              <a:gd name="T32" fmla="*/ 25 w 25"/>
                              <a:gd name="T33" fmla="*/ 10 h 35"/>
                              <a:gd name="T34" fmla="*/ 20 w 25"/>
                              <a:gd name="T35" fmla="*/ 0 h 35"/>
                              <a:gd name="T36" fmla="*/ 20 w 25"/>
                              <a:gd name="T3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35">
                                <a:moveTo>
                                  <a:pt x="20" y="0"/>
                                </a:moveTo>
                                <a:lnTo>
                                  <a:pt x="25" y="10"/>
                                </a:lnTo>
                                <a:lnTo>
                                  <a:pt x="15" y="25"/>
                                </a:lnTo>
                                <a:lnTo>
                                  <a:pt x="5" y="35"/>
                                </a:lnTo>
                                <a:lnTo>
                                  <a:pt x="0" y="35"/>
                                </a:lnTo>
                                <a:lnTo>
                                  <a:pt x="20" y="0"/>
                                </a:lnTo>
                                <a:close/>
                                <a:moveTo>
                                  <a:pt x="20" y="0"/>
                                </a:moveTo>
                                <a:lnTo>
                                  <a:pt x="20" y="0"/>
                                </a:lnTo>
                                <a:lnTo>
                                  <a:pt x="0" y="35"/>
                                </a:lnTo>
                                <a:lnTo>
                                  <a:pt x="5" y="35"/>
                                </a:lnTo>
                                <a:lnTo>
                                  <a:pt x="15" y="25"/>
                                </a:lnTo>
                                <a:lnTo>
                                  <a:pt x="25" y="1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5"/>
                        <wps:cNvSpPr>
                          <a:spLocks/>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5" y="25"/>
                                </a:lnTo>
                                <a:lnTo>
                                  <a:pt x="5" y="35"/>
                                </a:lnTo>
                                <a:lnTo>
                                  <a:pt x="0" y="3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6"/>
                        <wps:cNvSpPr>
                          <a:spLocks/>
                        </wps:cNvSpPr>
                        <wps:spPr bwMode="auto">
                          <a:xfrm>
                            <a:off x="810" y="512"/>
                            <a:ext cx="25" cy="35"/>
                          </a:xfrm>
                          <a:custGeom>
                            <a:avLst/>
                            <a:gdLst>
                              <a:gd name="T0" fmla="*/ 20 w 25"/>
                              <a:gd name="T1" fmla="*/ 0 h 35"/>
                              <a:gd name="T2" fmla="*/ 20 w 25"/>
                              <a:gd name="T3" fmla="*/ 0 h 35"/>
                              <a:gd name="T4" fmla="*/ 0 w 25"/>
                              <a:gd name="T5" fmla="*/ 35 h 35"/>
                              <a:gd name="T6" fmla="*/ 0 w 25"/>
                              <a:gd name="T7" fmla="*/ 35 h 35"/>
                              <a:gd name="T8" fmla="*/ 5 w 25"/>
                              <a:gd name="T9" fmla="*/ 35 h 35"/>
                              <a:gd name="T10" fmla="*/ 5 w 25"/>
                              <a:gd name="T11" fmla="*/ 35 h 35"/>
                              <a:gd name="T12" fmla="*/ 15 w 25"/>
                              <a:gd name="T13" fmla="*/ 25 h 35"/>
                              <a:gd name="T14" fmla="*/ 25 w 25"/>
                              <a:gd name="T15" fmla="*/ 10 h 35"/>
                              <a:gd name="T16" fmla="*/ 20 w 25"/>
                              <a:gd name="T17" fmla="*/ 0 h 35"/>
                              <a:gd name="T18" fmla="*/ 20 w 25"/>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5">
                                <a:moveTo>
                                  <a:pt x="20" y="0"/>
                                </a:moveTo>
                                <a:lnTo>
                                  <a:pt x="20" y="0"/>
                                </a:lnTo>
                                <a:lnTo>
                                  <a:pt x="0" y="35"/>
                                </a:lnTo>
                                <a:lnTo>
                                  <a:pt x="5" y="35"/>
                                </a:lnTo>
                                <a:lnTo>
                                  <a:pt x="15" y="25"/>
                                </a:lnTo>
                                <a:lnTo>
                                  <a:pt x="25" y="1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7"/>
                        <wps:cNvSpPr>
                          <a:spLocks/>
                        </wps:cNvSpPr>
                        <wps:spPr bwMode="auto">
                          <a:xfrm>
                            <a:off x="830" y="487"/>
                            <a:ext cx="75" cy="75"/>
                          </a:xfrm>
                          <a:custGeom>
                            <a:avLst/>
                            <a:gdLst>
                              <a:gd name="T0" fmla="*/ 60 w 75"/>
                              <a:gd name="T1" fmla="*/ 65 h 75"/>
                              <a:gd name="T2" fmla="*/ 60 w 75"/>
                              <a:gd name="T3" fmla="*/ 70 h 75"/>
                              <a:gd name="T4" fmla="*/ 45 w 75"/>
                              <a:gd name="T5" fmla="*/ 60 h 75"/>
                              <a:gd name="T6" fmla="*/ 45 w 75"/>
                              <a:gd name="T7" fmla="*/ 65 h 75"/>
                              <a:gd name="T8" fmla="*/ 50 w 75"/>
                              <a:gd name="T9" fmla="*/ 70 h 75"/>
                              <a:gd name="T10" fmla="*/ 55 w 75"/>
                              <a:gd name="T11" fmla="*/ 70 h 75"/>
                              <a:gd name="T12" fmla="*/ 50 w 75"/>
                              <a:gd name="T13" fmla="*/ 75 h 75"/>
                              <a:gd name="T14" fmla="*/ 30 w 75"/>
                              <a:gd name="T15" fmla="*/ 65 h 75"/>
                              <a:gd name="T16" fmla="*/ 15 w 75"/>
                              <a:gd name="T17" fmla="*/ 45 h 75"/>
                              <a:gd name="T18" fmla="*/ 15 w 75"/>
                              <a:gd name="T19" fmla="*/ 35 h 75"/>
                              <a:gd name="T20" fmla="*/ 10 w 75"/>
                              <a:gd name="T21" fmla="*/ 35 h 75"/>
                              <a:gd name="T22" fmla="*/ 0 w 75"/>
                              <a:gd name="T23" fmla="*/ 20 h 75"/>
                              <a:gd name="T24" fmla="*/ 15 w 75"/>
                              <a:gd name="T25" fmla="*/ 0 h 75"/>
                              <a:gd name="T26" fmla="*/ 30 w 75"/>
                              <a:gd name="T27" fmla="*/ 15 h 75"/>
                              <a:gd name="T28" fmla="*/ 50 w 75"/>
                              <a:gd name="T29" fmla="*/ 10 h 75"/>
                              <a:gd name="T30" fmla="*/ 70 w 75"/>
                              <a:gd name="T31" fmla="*/ 5 h 75"/>
                              <a:gd name="T32" fmla="*/ 70 w 75"/>
                              <a:gd name="T33" fmla="*/ 10 h 75"/>
                              <a:gd name="T34" fmla="*/ 50 w 75"/>
                              <a:gd name="T35" fmla="*/ 20 h 75"/>
                              <a:gd name="T36" fmla="*/ 60 w 75"/>
                              <a:gd name="T37" fmla="*/ 35 h 75"/>
                              <a:gd name="T38" fmla="*/ 70 w 75"/>
                              <a:gd name="T39" fmla="*/ 40 h 75"/>
                              <a:gd name="T40" fmla="*/ 75 w 75"/>
                              <a:gd name="T41" fmla="*/ 40 h 75"/>
                              <a:gd name="T42" fmla="*/ 70 w 75"/>
                              <a:gd name="T43" fmla="*/ 50 h 75"/>
                              <a:gd name="T44" fmla="*/ 55 w 75"/>
                              <a:gd name="T45" fmla="*/ 45 h 75"/>
                              <a:gd name="T46" fmla="*/ 55 w 75"/>
                              <a:gd name="T47" fmla="*/ 45 h 75"/>
                              <a:gd name="T48" fmla="*/ 65 w 75"/>
                              <a:gd name="T49" fmla="*/ 50 h 75"/>
                              <a:gd name="T50" fmla="*/ 70 w 75"/>
                              <a:gd name="T51" fmla="*/ 50 h 75"/>
                              <a:gd name="T52" fmla="*/ 70 w 75"/>
                              <a:gd name="T53" fmla="*/ 55 h 75"/>
                              <a:gd name="T54" fmla="*/ 65 w 75"/>
                              <a:gd name="T55" fmla="*/ 60 h 75"/>
                              <a:gd name="T56" fmla="*/ 50 w 75"/>
                              <a:gd name="T57" fmla="*/ 50 h 75"/>
                              <a:gd name="T58" fmla="*/ 50 w 75"/>
                              <a:gd name="T59" fmla="*/ 55 h 75"/>
                              <a:gd name="T60" fmla="*/ 60 w 75"/>
                              <a:gd name="T61" fmla="*/ 60 h 75"/>
                              <a:gd name="T62" fmla="*/ 65 w 75"/>
                              <a:gd name="T63" fmla="*/ 60 h 75"/>
                              <a:gd name="T64" fmla="*/ 65 w 75"/>
                              <a:gd name="T65" fmla="*/ 65 h 75"/>
                              <a:gd name="T66" fmla="*/ 60 w 75"/>
                              <a:gd name="T67"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5" h="75">
                                <a:moveTo>
                                  <a:pt x="60" y="65"/>
                                </a:moveTo>
                                <a:lnTo>
                                  <a:pt x="60" y="65"/>
                                </a:lnTo>
                                <a:lnTo>
                                  <a:pt x="60" y="70"/>
                                </a:lnTo>
                                <a:lnTo>
                                  <a:pt x="45" y="60"/>
                                </a:lnTo>
                                <a:lnTo>
                                  <a:pt x="45" y="65"/>
                                </a:lnTo>
                                <a:lnTo>
                                  <a:pt x="50" y="70"/>
                                </a:lnTo>
                                <a:lnTo>
                                  <a:pt x="55" y="70"/>
                                </a:lnTo>
                                <a:lnTo>
                                  <a:pt x="50" y="75"/>
                                </a:lnTo>
                                <a:lnTo>
                                  <a:pt x="30" y="65"/>
                                </a:lnTo>
                                <a:lnTo>
                                  <a:pt x="25" y="60"/>
                                </a:lnTo>
                                <a:lnTo>
                                  <a:pt x="15" y="45"/>
                                </a:lnTo>
                                <a:lnTo>
                                  <a:pt x="15" y="35"/>
                                </a:lnTo>
                                <a:lnTo>
                                  <a:pt x="10" y="35"/>
                                </a:lnTo>
                                <a:lnTo>
                                  <a:pt x="0" y="20"/>
                                </a:lnTo>
                                <a:lnTo>
                                  <a:pt x="10" y="5"/>
                                </a:lnTo>
                                <a:lnTo>
                                  <a:pt x="15" y="0"/>
                                </a:lnTo>
                                <a:lnTo>
                                  <a:pt x="30" y="15"/>
                                </a:lnTo>
                                <a:lnTo>
                                  <a:pt x="50" y="10"/>
                                </a:lnTo>
                                <a:lnTo>
                                  <a:pt x="70" y="5"/>
                                </a:lnTo>
                                <a:lnTo>
                                  <a:pt x="70" y="10"/>
                                </a:lnTo>
                                <a:lnTo>
                                  <a:pt x="50" y="20"/>
                                </a:lnTo>
                                <a:lnTo>
                                  <a:pt x="50" y="25"/>
                                </a:lnTo>
                                <a:lnTo>
                                  <a:pt x="60" y="35"/>
                                </a:lnTo>
                                <a:lnTo>
                                  <a:pt x="70" y="40"/>
                                </a:lnTo>
                                <a:lnTo>
                                  <a:pt x="75" y="40"/>
                                </a:lnTo>
                                <a:lnTo>
                                  <a:pt x="75" y="45"/>
                                </a:lnTo>
                                <a:lnTo>
                                  <a:pt x="70" y="50"/>
                                </a:lnTo>
                                <a:lnTo>
                                  <a:pt x="55" y="45"/>
                                </a:lnTo>
                                <a:lnTo>
                                  <a:pt x="65" y="50"/>
                                </a:lnTo>
                                <a:lnTo>
                                  <a:pt x="70" y="50"/>
                                </a:lnTo>
                                <a:lnTo>
                                  <a:pt x="70" y="55"/>
                                </a:lnTo>
                                <a:lnTo>
                                  <a:pt x="65" y="60"/>
                                </a:lnTo>
                                <a:lnTo>
                                  <a:pt x="50" y="50"/>
                                </a:lnTo>
                                <a:lnTo>
                                  <a:pt x="50" y="55"/>
                                </a:lnTo>
                                <a:lnTo>
                                  <a:pt x="60" y="60"/>
                                </a:lnTo>
                                <a:lnTo>
                                  <a:pt x="65" y="60"/>
                                </a:lnTo>
                                <a:lnTo>
                                  <a:pt x="65" y="65"/>
                                </a:lnTo>
                                <a:lnTo>
                                  <a:pt x="6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8"/>
                        <wps:cNvSpPr>
                          <a:spLocks noEditPoints="1"/>
                        </wps:cNvSpPr>
                        <wps:spPr bwMode="auto">
                          <a:xfrm>
                            <a:off x="830" y="487"/>
                            <a:ext cx="75" cy="75"/>
                          </a:xfrm>
                          <a:custGeom>
                            <a:avLst/>
                            <a:gdLst>
                              <a:gd name="T0" fmla="*/ 30 w 75"/>
                              <a:gd name="T1" fmla="*/ 15 h 75"/>
                              <a:gd name="T2" fmla="*/ 50 w 75"/>
                              <a:gd name="T3" fmla="*/ 10 h 75"/>
                              <a:gd name="T4" fmla="*/ 70 w 75"/>
                              <a:gd name="T5" fmla="*/ 5 h 75"/>
                              <a:gd name="T6" fmla="*/ 50 w 75"/>
                              <a:gd name="T7" fmla="*/ 20 h 75"/>
                              <a:gd name="T8" fmla="*/ 50 w 75"/>
                              <a:gd name="T9" fmla="*/ 30 h 75"/>
                              <a:gd name="T10" fmla="*/ 70 w 75"/>
                              <a:gd name="T11" fmla="*/ 40 h 75"/>
                              <a:gd name="T12" fmla="*/ 70 w 75"/>
                              <a:gd name="T13" fmla="*/ 40 h 75"/>
                              <a:gd name="T14" fmla="*/ 70 w 75"/>
                              <a:gd name="T15" fmla="*/ 45 h 75"/>
                              <a:gd name="T16" fmla="*/ 70 w 75"/>
                              <a:gd name="T17" fmla="*/ 45 h 75"/>
                              <a:gd name="T18" fmla="*/ 70 w 75"/>
                              <a:gd name="T19" fmla="*/ 45 h 75"/>
                              <a:gd name="T20" fmla="*/ 55 w 75"/>
                              <a:gd name="T21" fmla="*/ 45 h 75"/>
                              <a:gd name="T22" fmla="*/ 55 w 75"/>
                              <a:gd name="T23" fmla="*/ 45 h 75"/>
                              <a:gd name="T24" fmla="*/ 55 w 75"/>
                              <a:gd name="T25" fmla="*/ 45 h 75"/>
                              <a:gd name="T26" fmla="*/ 55 w 75"/>
                              <a:gd name="T27" fmla="*/ 45 h 75"/>
                              <a:gd name="T28" fmla="*/ 65 w 75"/>
                              <a:gd name="T29" fmla="*/ 50 h 75"/>
                              <a:gd name="T30" fmla="*/ 70 w 75"/>
                              <a:gd name="T31" fmla="*/ 50 h 75"/>
                              <a:gd name="T32" fmla="*/ 70 w 75"/>
                              <a:gd name="T33" fmla="*/ 55 h 75"/>
                              <a:gd name="T34" fmla="*/ 65 w 75"/>
                              <a:gd name="T35" fmla="*/ 55 h 75"/>
                              <a:gd name="T36" fmla="*/ 50 w 75"/>
                              <a:gd name="T37" fmla="*/ 50 h 75"/>
                              <a:gd name="T38" fmla="*/ 50 w 75"/>
                              <a:gd name="T39" fmla="*/ 50 h 75"/>
                              <a:gd name="T40" fmla="*/ 50 w 75"/>
                              <a:gd name="T41" fmla="*/ 50 h 75"/>
                              <a:gd name="T42" fmla="*/ 50 w 75"/>
                              <a:gd name="T43" fmla="*/ 55 h 75"/>
                              <a:gd name="T44" fmla="*/ 60 w 75"/>
                              <a:gd name="T45" fmla="*/ 60 h 75"/>
                              <a:gd name="T46" fmla="*/ 60 w 75"/>
                              <a:gd name="T47" fmla="*/ 65 h 75"/>
                              <a:gd name="T48" fmla="*/ 60 w 75"/>
                              <a:gd name="T49" fmla="*/ 65 h 75"/>
                              <a:gd name="T50" fmla="*/ 45 w 75"/>
                              <a:gd name="T51" fmla="*/ 60 h 75"/>
                              <a:gd name="T52" fmla="*/ 45 w 75"/>
                              <a:gd name="T53" fmla="*/ 60 h 75"/>
                              <a:gd name="T54" fmla="*/ 40 w 75"/>
                              <a:gd name="T55" fmla="*/ 65 h 75"/>
                              <a:gd name="T56" fmla="*/ 40 w 75"/>
                              <a:gd name="T57" fmla="*/ 65 h 75"/>
                              <a:gd name="T58" fmla="*/ 55 w 75"/>
                              <a:gd name="T59" fmla="*/ 70 h 75"/>
                              <a:gd name="T60" fmla="*/ 50 w 75"/>
                              <a:gd name="T61" fmla="*/ 75 h 75"/>
                              <a:gd name="T62" fmla="*/ 30 w 75"/>
                              <a:gd name="T63" fmla="*/ 65 h 75"/>
                              <a:gd name="T64" fmla="*/ 20 w 75"/>
                              <a:gd name="T65" fmla="*/ 45 h 75"/>
                              <a:gd name="T66" fmla="*/ 15 w 75"/>
                              <a:gd name="T67" fmla="*/ 35 h 75"/>
                              <a:gd name="T68" fmla="*/ 15 w 75"/>
                              <a:gd name="T69" fmla="*/ 35 h 75"/>
                              <a:gd name="T70" fmla="*/ 0 w 75"/>
                              <a:gd name="T71" fmla="*/ 20 h 75"/>
                              <a:gd name="T72" fmla="*/ 15 w 75"/>
                              <a:gd name="T73" fmla="*/ 0 h 75"/>
                              <a:gd name="T74" fmla="*/ 10 w 75"/>
                              <a:gd name="T75" fmla="*/ 35 h 75"/>
                              <a:gd name="T76" fmla="*/ 15 w 75"/>
                              <a:gd name="T77" fmla="*/ 35 h 75"/>
                              <a:gd name="T78" fmla="*/ 25 w 75"/>
                              <a:gd name="T79" fmla="*/ 60 h 75"/>
                              <a:gd name="T80" fmla="*/ 50 w 75"/>
                              <a:gd name="T81" fmla="*/ 75 h 75"/>
                              <a:gd name="T82" fmla="*/ 50 w 75"/>
                              <a:gd name="T83" fmla="*/ 75 h 75"/>
                              <a:gd name="T84" fmla="*/ 50 w 75"/>
                              <a:gd name="T85" fmla="*/ 70 h 75"/>
                              <a:gd name="T86" fmla="*/ 45 w 75"/>
                              <a:gd name="T87" fmla="*/ 65 h 75"/>
                              <a:gd name="T88" fmla="*/ 45 w 75"/>
                              <a:gd name="T89" fmla="*/ 60 h 75"/>
                              <a:gd name="T90" fmla="*/ 60 w 75"/>
                              <a:gd name="T91" fmla="*/ 70 h 75"/>
                              <a:gd name="T92" fmla="*/ 65 w 75"/>
                              <a:gd name="T93" fmla="*/ 65 h 75"/>
                              <a:gd name="T94" fmla="*/ 60 w 75"/>
                              <a:gd name="T95" fmla="*/ 60 h 75"/>
                              <a:gd name="T96" fmla="*/ 50 w 75"/>
                              <a:gd name="T97" fmla="*/ 55 h 75"/>
                              <a:gd name="T98" fmla="*/ 50 w 75"/>
                              <a:gd name="T99" fmla="*/ 50 h 75"/>
                              <a:gd name="T100" fmla="*/ 65 w 75"/>
                              <a:gd name="T101" fmla="*/ 60 h 75"/>
                              <a:gd name="T102" fmla="*/ 70 w 75"/>
                              <a:gd name="T103" fmla="*/ 55 h 75"/>
                              <a:gd name="T104" fmla="*/ 65 w 75"/>
                              <a:gd name="T105" fmla="*/ 50 h 75"/>
                              <a:gd name="T106" fmla="*/ 55 w 75"/>
                              <a:gd name="T107" fmla="*/ 45 h 75"/>
                              <a:gd name="T108" fmla="*/ 55 w 75"/>
                              <a:gd name="T109" fmla="*/ 45 h 75"/>
                              <a:gd name="T110" fmla="*/ 70 w 75"/>
                              <a:gd name="T111" fmla="*/ 50 h 75"/>
                              <a:gd name="T112" fmla="*/ 70 w 75"/>
                              <a:gd name="T113" fmla="*/ 50 h 75"/>
                              <a:gd name="T114" fmla="*/ 70 w 75"/>
                              <a:gd name="T115" fmla="*/ 40 h 75"/>
                              <a:gd name="T116" fmla="*/ 60 w 75"/>
                              <a:gd name="T117" fmla="*/ 35 h 75"/>
                              <a:gd name="T118" fmla="*/ 70 w 75"/>
                              <a:gd name="T119" fmla="*/ 10 h 75"/>
                              <a:gd name="T120" fmla="*/ 70 w 75"/>
                              <a:gd name="T121" fmla="*/ 5 h 75"/>
                              <a:gd name="T122" fmla="*/ 50 w 75"/>
                              <a:gd name="T123" fmla="*/ 10 h 75"/>
                              <a:gd name="T124" fmla="*/ 15 w 75"/>
                              <a:gd name="T125"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close/>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9"/>
                        <wps:cNvSpPr>
                          <a:spLocks/>
                        </wps:cNvSpPr>
                        <wps:spPr bwMode="auto">
                          <a:xfrm>
                            <a:off x="830" y="487"/>
                            <a:ext cx="75" cy="75"/>
                          </a:xfrm>
                          <a:custGeom>
                            <a:avLst/>
                            <a:gdLst>
                              <a:gd name="T0" fmla="*/ 30 w 75"/>
                              <a:gd name="T1" fmla="*/ 15 h 75"/>
                              <a:gd name="T2" fmla="*/ 30 w 75"/>
                              <a:gd name="T3" fmla="*/ 15 h 75"/>
                              <a:gd name="T4" fmla="*/ 50 w 75"/>
                              <a:gd name="T5" fmla="*/ 10 h 75"/>
                              <a:gd name="T6" fmla="*/ 70 w 75"/>
                              <a:gd name="T7" fmla="*/ 5 h 75"/>
                              <a:gd name="T8" fmla="*/ 70 w 75"/>
                              <a:gd name="T9" fmla="*/ 10 h 75"/>
                              <a:gd name="T10" fmla="*/ 50 w 75"/>
                              <a:gd name="T11" fmla="*/ 20 h 75"/>
                              <a:gd name="T12" fmla="*/ 50 w 75"/>
                              <a:gd name="T13" fmla="*/ 20 h 75"/>
                              <a:gd name="T14" fmla="*/ 60 w 75"/>
                              <a:gd name="T15" fmla="*/ 35 h 75"/>
                              <a:gd name="T16" fmla="*/ 70 w 75"/>
                              <a:gd name="T17" fmla="*/ 40 h 75"/>
                              <a:gd name="T18" fmla="*/ 70 w 75"/>
                              <a:gd name="T19" fmla="*/ 40 h 75"/>
                              <a:gd name="T20" fmla="*/ 75 w 75"/>
                              <a:gd name="T21" fmla="*/ 45 h 75"/>
                              <a:gd name="T22" fmla="*/ 70 w 75"/>
                              <a:gd name="T23" fmla="*/ 45 h 75"/>
                              <a:gd name="T24" fmla="*/ 70 w 75"/>
                              <a:gd name="T25" fmla="*/ 45 h 75"/>
                              <a:gd name="T26" fmla="*/ 70 w 75"/>
                              <a:gd name="T27" fmla="*/ 45 h 75"/>
                              <a:gd name="T28" fmla="*/ 70 w 75"/>
                              <a:gd name="T29" fmla="*/ 45 h 75"/>
                              <a:gd name="T30" fmla="*/ 55 w 75"/>
                              <a:gd name="T31" fmla="*/ 45 h 75"/>
                              <a:gd name="T32" fmla="*/ 55 w 75"/>
                              <a:gd name="T33" fmla="*/ 45 h 75"/>
                              <a:gd name="T34" fmla="*/ 55 w 75"/>
                              <a:gd name="T35" fmla="*/ 45 h 75"/>
                              <a:gd name="T36" fmla="*/ 55 w 75"/>
                              <a:gd name="T37" fmla="*/ 45 h 75"/>
                              <a:gd name="T38" fmla="*/ 55 w 75"/>
                              <a:gd name="T39" fmla="*/ 45 h 75"/>
                              <a:gd name="T40" fmla="*/ 55 w 75"/>
                              <a:gd name="T41" fmla="*/ 45 h 75"/>
                              <a:gd name="T42" fmla="*/ 65 w 75"/>
                              <a:gd name="T43" fmla="*/ 50 h 75"/>
                              <a:gd name="T44" fmla="*/ 70 w 75"/>
                              <a:gd name="T45" fmla="*/ 50 h 75"/>
                              <a:gd name="T46" fmla="*/ 70 w 75"/>
                              <a:gd name="T47" fmla="*/ 50 h 75"/>
                              <a:gd name="T48" fmla="*/ 70 w 75"/>
                              <a:gd name="T49" fmla="*/ 55 h 75"/>
                              <a:gd name="T50" fmla="*/ 65 w 75"/>
                              <a:gd name="T51" fmla="*/ 60 h 75"/>
                              <a:gd name="T52" fmla="*/ 65 w 75"/>
                              <a:gd name="T53" fmla="*/ 55 h 75"/>
                              <a:gd name="T54" fmla="*/ 50 w 75"/>
                              <a:gd name="T55" fmla="*/ 50 h 75"/>
                              <a:gd name="T56" fmla="*/ 50 w 75"/>
                              <a:gd name="T57" fmla="*/ 50 h 75"/>
                              <a:gd name="T58" fmla="*/ 50 w 75"/>
                              <a:gd name="T59" fmla="*/ 50 h 75"/>
                              <a:gd name="T60" fmla="*/ 50 w 75"/>
                              <a:gd name="T61" fmla="*/ 50 h 75"/>
                              <a:gd name="T62" fmla="*/ 50 w 75"/>
                              <a:gd name="T63" fmla="*/ 55 h 75"/>
                              <a:gd name="T64" fmla="*/ 50 w 75"/>
                              <a:gd name="T65" fmla="*/ 55 h 75"/>
                              <a:gd name="T66" fmla="*/ 60 w 75"/>
                              <a:gd name="T67" fmla="*/ 60 h 75"/>
                              <a:gd name="T68" fmla="*/ 65 w 75"/>
                              <a:gd name="T69" fmla="*/ 60 h 75"/>
                              <a:gd name="T70" fmla="*/ 60 w 75"/>
                              <a:gd name="T71" fmla="*/ 65 h 75"/>
                              <a:gd name="T72" fmla="*/ 60 w 75"/>
                              <a:gd name="T73" fmla="*/ 65 h 75"/>
                              <a:gd name="T74" fmla="*/ 45 w 75"/>
                              <a:gd name="T75" fmla="*/ 60 h 75"/>
                              <a:gd name="T76" fmla="*/ 45 w 75"/>
                              <a:gd name="T77" fmla="*/ 60 h 75"/>
                              <a:gd name="T78" fmla="*/ 45 w 75"/>
                              <a:gd name="T79" fmla="*/ 60 h 75"/>
                              <a:gd name="T80" fmla="*/ 40 w 75"/>
                              <a:gd name="T81" fmla="*/ 60 h 75"/>
                              <a:gd name="T82" fmla="*/ 40 w 75"/>
                              <a:gd name="T83" fmla="*/ 65 h 75"/>
                              <a:gd name="T84" fmla="*/ 40 w 75"/>
                              <a:gd name="T85" fmla="*/ 65 h 75"/>
                              <a:gd name="T86" fmla="*/ 50 w 75"/>
                              <a:gd name="T87" fmla="*/ 70 h 75"/>
                              <a:gd name="T88" fmla="*/ 55 w 75"/>
                              <a:gd name="T89" fmla="*/ 70 h 75"/>
                              <a:gd name="T90" fmla="*/ 50 w 75"/>
                              <a:gd name="T91" fmla="*/ 75 h 75"/>
                              <a:gd name="T92" fmla="*/ 50 w 75"/>
                              <a:gd name="T93" fmla="*/ 75 h 75"/>
                              <a:gd name="T94" fmla="*/ 30 w 75"/>
                              <a:gd name="T95" fmla="*/ 65 h 75"/>
                              <a:gd name="T96" fmla="*/ 20 w 75"/>
                              <a:gd name="T97" fmla="*/ 45 h 75"/>
                              <a:gd name="T98" fmla="*/ 15 w 75"/>
                              <a:gd name="T99" fmla="*/ 45 h 75"/>
                              <a:gd name="T100" fmla="*/ 15 w 75"/>
                              <a:gd name="T101" fmla="*/ 35 h 75"/>
                              <a:gd name="T102" fmla="*/ 15 w 75"/>
                              <a:gd name="T103" fmla="*/ 35 h 75"/>
                              <a:gd name="T104" fmla="*/ 15 w 75"/>
                              <a:gd name="T105" fmla="*/ 35 h 75"/>
                              <a:gd name="T106" fmla="*/ 0 w 75"/>
                              <a:gd name="T10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0"/>
                        <wps:cNvSpPr>
                          <a:spLocks/>
                        </wps:cNvSpPr>
                        <wps:spPr bwMode="auto">
                          <a:xfrm>
                            <a:off x="830" y="487"/>
                            <a:ext cx="75" cy="75"/>
                          </a:xfrm>
                          <a:custGeom>
                            <a:avLst/>
                            <a:gdLst>
                              <a:gd name="T0" fmla="*/ 15 w 75"/>
                              <a:gd name="T1" fmla="*/ 0 h 75"/>
                              <a:gd name="T2" fmla="*/ 0 w 75"/>
                              <a:gd name="T3" fmla="*/ 20 h 75"/>
                              <a:gd name="T4" fmla="*/ 10 w 75"/>
                              <a:gd name="T5" fmla="*/ 35 h 75"/>
                              <a:gd name="T6" fmla="*/ 15 w 75"/>
                              <a:gd name="T7" fmla="*/ 35 h 75"/>
                              <a:gd name="T8" fmla="*/ 15 w 75"/>
                              <a:gd name="T9" fmla="*/ 45 h 75"/>
                              <a:gd name="T10" fmla="*/ 30 w 75"/>
                              <a:gd name="T11" fmla="*/ 65 h 75"/>
                              <a:gd name="T12" fmla="*/ 50 w 75"/>
                              <a:gd name="T13" fmla="*/ 75 h 75"/>
                              <a:gd name="T14" fmla="*/ 50 w 75"/>
                              <a:gd name="T15" fmla="*/ 75 h 75"/>
                              <a:gd name="T16" fmla="*/ 55 w 75"/>
                              <a:gd name="T17" fmla="*/ 70 h 75"/>
                              <a:gd name="T18" fmla="*/ 50 w 75"/>
                              <a:gd name="T19" fmla="*/ 70 h 75"/>
                              <a:gd name="T20" fmla="*/ 45 w 75"/>
                              <a:gd name="T21" fmla="*/ 65 h 75"/>
                              <a:gd name="T22" fmla="*/ 45 w 75"/>
                              <a:gd name="T23" fmla="*/ 60 h 75"/>
                              <a:gd name="T24" fmla="*/ 45 w 75"/>
                              <a:gd name="T25" fmla="*/ 60 h 75"/>
                              <a:gd name="T26" fmla="*/ 60 w 75"/>
                              <a:gd name="T27" fmla="*/ 70 h 75"/>
                              <a:gd name="T28" fmla="*/ 60 w 75"/>
                              <a:gd name="T29" fmla="*/ 65 h 75"/>
                              <a:gd name="T30" fmla="*/ 65 w 75"/>
                              <a:gd name="T31" fmla="*/ 65 h 75"/>
                              <a:gd name="T32" fmla="*/ 65 w 75"/>
                              <a:gd name="T33" fmla="*/ 60 h 75"/>
                              <a:gd name="T34" fmla="*/ 60 w 75"/>
                              <a:gd name="T35" fmla="*/ 60 h 75"/>
                              <a:gd name="T36" fmla="*/ 50 w 75"/>
                              <a:gd name="T37" fmla="*/ 55 h 75"/>
                              <a:gd name="T38" fmla="*/ 50 w 75"/>
                              <a:gd name="T39" fmla="*/ 50 h 75"/>
                              <a:gd name="T40" fmla="*/ 50 w 75"/>
                              <a:gd name="T41" fmla="*/ 50 h 75"/>
                              <a:gd name="T42" fmla="*/ 65 w 75"/>
                              <a:gd name="T43" fmla="*/ 60 h 75"/>
                              <a:gd name="T44" fmla="*/ 65 w 75"/>
                              <a:gd name="T45" fmla="*/ 60 h 75"/>
                              <a:gd name="T46" fmla="*/ 70 w 75"/>
                              <a:gd name="T47" fmla="*/ 50 h 75"/>
                              <a:gd name="T48" fmla="*/ 65 w 75"/>
                              <a:gd name="T49" fmla="*/ 50 h 75"/>
                              <a:gd name="T50" fmla="*/ 55 w 75"/>
                              <a:gd name="T51" fmla="*/ 45 h 75"/>
                              <a:gd name="T52" fmla="*/ 55 w 75"/>
                              <a:gd name="T53" fmla="*/ 45 h 75"/>
                              <a:gd name="T54" fmla="*/ 55 w 75"/>
                              <a:gd name="T55" fmla="*/ 45 h 75"/>
                              <a:gd name="T56" fmla="*/ 70 w 75"/>
                              <a:gd name="T57" fmla="*/ 50 h 75"/>
                              <a:gd name="T58" fmla="*/ 70 w 75"/>
                              <a:gd name="T59" fmla="*/ 50 h 75"/>
                              <a:gd name="T60" fmla="*/ 70 w 75"/>
                              <a:gd name="T61" fmla="*/ 50 h 75"/>
                              <a:gd name="T62" fmla="*/ 75 w 75"/>
                              <a:gd name="T63" fmla="*/ 45 h 75"/>
                              <a:gd name="T64" fmla="*/ 70 w 75"/>
                              <a:gd name="T65" fmla="*/ 40 h 75"/>
                              <a:gd name="T66" fmla="*/ 60 w 75"/>
                              <a:gd name="T67" fmla="*/ 35 h 75"/>
                              <a:gd name="T68" fmla="*/ 50 w 75"/>
                              <a:gd name="T69" fmla="*/ 20 h 75"/>
                              <a:gd name="T70" fmla="*/ 70 w 75"/>
                              <a:gd name="T71" fmla="*/ 10 h 75"/>
                              <a:gd name="T72" fmla="*/ 70 w 75"/>
                              <a:gd name="T73" fmla="*/ 5 h 75"/>
                              <a:gd name="T74" fmla="*/ 50 w 75"/>
                              <a:gd name="T75" fmla="*/ 10 h 75"/>
                              <a:gd name="T76" fmla="*/ 30 w 75"/>
                              <a:gd name="T77" fmla="*/ 15 h 75"/>
                              <a:gd name="T78" fmla="*/ 15 w 75"/>
                              <a:gd name="T7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 h="75">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1"/>
                        <wps:cNvSpPr>
                          <a:spLocks/>
                        </wps:cNvSpPr>
                        <wps:spPr bwMode="auto">
                          <a:xfrm>
                            <a:off x="971" y="412"/>
                            <a:ext cx="20" cy="25"/>
                          </a:xfrm>
                          <a:custGeom>
                            <a:avLst/>
                            <a:gdLst>
                              <a:gd name="T0" fmla="*/ 20 w 20"/>
                              <a:gd name="T1" fmla="*/ 0 h 25"/>
                              <a:gd name="T2" fmla="*/ 20 w 20"/>
                              <a:gd name="T3" fmla="*/ 0 h 25"/>
                              <a:gd name="T4" fmla="*/ 20 w 20"/>
                              <a:gd name="T5" fmla="*/ 25 h 25"/>
                              <a:gd name="T6" fmla="*/ 20 w 20"/>
                              <a:gd name="T7" fmla="*/ 25 h 25"/>
                              <a:gd name="T8" fmla="*/ 0 w 20"/>
                              <a:gd name="T9" fmla="*/ 25 h 25"/>
                              <a:gd name="T10" fmla="*/ 20 w 20"/>
                              <a:gd name="T11" fmla="*/ 0 h 25"/>
                            </a:gdLst>
                            <a:ahLst/>
                            <a:cxnLst>
                              <a:cxn ang="0">
                                <a:pos x="T0" y="T1"/>
                              </a:cxn>
                              <a:cxn ang="0">
                                <a:pos x="T2" y="T3"/>
                              </a:cxn>
                              <a:cxn ang="0">
                                <a:pos x="T4" y="T5"/>
                              </a:cxn>
                              <a:cxn ang="0">
                                <a:pos x="T6" y="T7"/>
                              </a:cxn>
                              <a:cxn ang="0">
                                <a:pos x="T8" y="T9"/>
                              </a:cxn>
                              <a:cxn ang="0">
                                <a:pos x="T10" y="T11"/>
                              </a:cxn>
                            </a:cxnLst>
                            <a:rect l="0" t="0" r="r" b="b"/>
                            <a:pathLst>
                              <a:path w="20" h="25">
                                <a:moveTo>
                                  <a:pt x="20" y="0"/>
                                </a:moveTo>
                                <a:lnTo>
                                  <a:pt x="20" y="0"/>
                                </a:lnTo>
                                <a:lnTo>
                                  <a:pt x="20" y="25"/>
                                </a:lnTo>
                                <a:lnTo>
                                  <a:pt x="0" y="2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2"/>
                        <wps:cNvSpPr>
                          <a:spLocks noEditPoints="1"/>
                        </wps:cNvSpPr>
                        <wps:spPr bwMode="auto">
                          <a:xfrm>
                            <a:off x="971" y="412"/>
                            <a:ext cx="20" cy="25"/>
                          </a:xfrm>
                          <a:custGeom>
                            <a:avLst/>
                            <a:gdLst>
                              <a:gd name="T0" fmla="*/ 20 w 20"/>
                              <a:gd name="T1" fmla="*/ 5 h 25"/>
                              <a:gd name="T2" fmla="*/ 20 w 20"/>
                              <a:gd name="T3" fmla="*/ 5 h 25"/>
                              <a:gd name="T4" fmla="*/ 20 w 20"/>
                              <a:gd name="T5" fmla="*/ 25 h 25"/>
                              <a:gd name="T6" fmla="*/ 20 w 20"/>
                              <a:gd name="T7" fmla="*/ 25 h 25"/>
                              <a:gd name="T8" fmla="*/ 5 w 20"/>
                              <a:gd name="T9" fmla="*/ 25 h 25"/>
                              <a:gd name="T10" fmla="*/ 20 w 20"/>
                              <a:gd name="T11" fmla="*/ 5 h 25"/>
                              <a:gd name="T12" fmla="*/ 20 w 20"/>
                              <a:gd name="T13" fmla="*/ 0 h 25"/>
                              <a:gd name="T14" fmla="*/ 0 w 20"/>
                              <a:gd name="T15" fmla="*/ 25 h 25"/>
                              <a:gd name="T16" fmla="*/ 0 w 20"/>
                              <a:gd name="T17" fmla="*/ 25 h 25"/>
                              <a:gd name="T18" fmla="*/ 20 w 20"/>
                              <a:gd name="T19" fmla="*/ 25 h 25"/>
                              <a:gd name="T20" fmla="*/ 20 w 20"/>
                              <a:gd name="T21" fmla="*/ 25 h 25"/>
                              <a:gd name="T22" fmla="*/ 20 w 20"/>
                              <a:gd name="T23" fmla="*/ 0 h 25"/>
                              <a:gd name="T24" fmla="*/ 20 w 20"/>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5">
                                <a:moveTo>
                                  <a:pt x="20" y="5"/>
                                </a:moveTo>
                                <a:lnTo>
                                  <a:pt x="20" y="5"/>
                                </a:lnTo>
                                <a:lnTo>
                                  <a:pt x="20" y="25"/>
                                </a:lnTo>
                                <a:lnTo>
                                  <a:pt x="5" y="25"/>
                                </a:lnTo>
                                <a:lnTo>
                                  <a:pt x="20" y="5"/>
                                </a:lnTo>
                                <a:close/>
                                <a:moveTo>
                                  <a:pt x="20" y="0"/>
                                </a:moveTo>
                                <a:lnTo>
                                  <a:pt x="0" y="25"/>
                                </a:lnTo>
                                <a:lnTo>
                                  <a:pt x="20" y="2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3"/>
                        <wps:cNvSpPr>
                          <a:spLocks/>
                        </wps:cNvSpPr>
                        <wps:spPr bwMode="auto">
                          <a:xfrm>
                            <a:off x="976" y="417"/>
                            <a:ext cx="15" cy="20"/>
                          </a:xfrm>
                          <a:custGeom>
                            <a:avLst/>
                            <a:gdLst>
                              <a:gd name="T0" fmla="*/ 15 w 15"/>
                              <a:gd name="T1" fmla="*/ 0 h 20"/>
                              <a:gd name="T2" fmla="*/ 15 w 15"/>
                              <a:gd name="T3" fmla="*/ 0 h 20"/>
                              <a:gd name="T4" fmla="*/ 15 w 15"/>
                              <a:gd name="T5" fmla="*/ 20 h 20"/>
                              <a:gd name="T6" fmla="*/ 15 w 15"/>
                              <a:gd name="T7" fmla="*/ 20 h 20"/>
                              <a:gd name="T8" fmla="*/ 0 w 15"/>
                              <a:gd name="T9" fmla="*/ 20 h 20"/>
                              <a:gd name="T10" fmla="*/ 15 w 15"/>
                              <a:gd name="T11" fmla="*/ 0 h 20"/>
                            </a:gdLst>
                            <a:ahLst/>
                            <a:cxnLst>
                              <a:cxn ang="0">
                                <a:pos x="T0" y="T1"/>
                              </a:cxn>
                              <a:cxn ang="0">
                                <a:pos x="T2" y="T3"/>
                              </a:cxn>
                              <a:cxn ang="0">
                                <a:pos x="T4" y="T5"/>
                              </a:cxn>
                              <a:cxn ang="0">
                                <a:pos x="T6" y="T7"/>
                              </a:cxn>
                              <a:cxn ang="0">
                                <a:pos x="T8" y="T9"/>
                              </a:cxn>
                              <a:cxn ang="0">
                                <a:pos x="T10" y="T11"/>
                              </a:cxn>
                            </a:cxnLst>
                            <a:rect l="0" t="0" r="r" b="b"/>
                            <a:pathLst>
                              <a:path w="15" h="20">
                                <a:moveTo>
                                  <a:pt x="15" y="0"/>
                                </a:moveTo>
                                <a:lnTo>
                                  <a:pt x="15" y="0"/>
                                </a:lnTo>
                                <a:lnTo>
                                  <a:pt x="15" y="20"/>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4"/>
                        <wps:cNvSpPr>
                          <a:spLocks/>
                        </wps:cNvSpPr>
                        <wps:spPr bwMode="auto">
                          <a:xfrm>
                            <a:off x="971" y="412"/>
                            <a:ext cx="20" cy="25"/>
                          </a:xfrm>
                          <a:custGeom>
                            <a:avLst/>
                            <a:gdLst>
                              <a:gd name="T0" fmla="*/ 20 w 20"/>
                              <a:gd name="T1" fmla="*/ 0 h 25"/>
                              <a:gd name="T2" fmla="*/ 0 w 20"/>
                              <a:gd name="T3" fmla="*/ 25 h 25"/>
                              <a:gd name="T4" fmla="*/ 0 w 20"/>
                              <a:gd name="T5" fmla="*/ 25 h 25"/>
                              <a:gd name="T6" fmla="*/ 20 w 20"/>
                              <a:gd name="T7" fmla="*/ 25 h 25"/>
                              <a:gd name="T8" fmla="*/ 20 w 20"/>
                              <a:gd name="T9" fmla="*/ 25 h 25"/>
                              <a:gd name="T10" fmla="*/ 20 w 20"/>
                              <a:gd name="T11" fmla="*/ 0 h 25"/>
                              <a:gd name="T12" fmla="*/ 20 w 20"/>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0" h="25">
                                <a:moveTo>
                                  <a:pt x="20" y="0"/>
                                </a:moveTo>
                                <a:lnTo>
                                  <a:pt x="0" y="25"/>
                                </a:lnTo>
                                <a:lnTo>
                                  <a:pt x="20" y="2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5"/>
                        <wps:cNvSpPr>
                          <a:spLocks/>
                        </wps:cNvSpPr>
                        <wps:spPr bwMode="auto">
                          <a:xfrm>
                            <a:off x="835" y="271"/>
                            <a:ext cx="176" cy="111"/>
                          </a:xfrm>
                          <a:custGeom>
                            <a:avLst/>
                            <a:gdLst>
                              <a:gd name="T0" fmla="*/ 176 w 176"/>
                              <a:gd name="T1" fmla="*/ 5 h 111"/>
                              <a:gd name="T2" fmla="*/ 91 w 176"/>
                              <a:gd name="T3" fmla="*/ 111 h 111"/>
                              <a:gd name="T4" fmla="*/ 0 w 176"/>
                              <a:gd name="T5" fmla="*/ 5 h 111"/>
                              <a:gd name="T6" fmla="*/ 0 w 176"/>
                              <a:gd name="T7" fmla="*/ 5 h 111"/>
                              <a:gd name="T8" fmla="*/ 5 w 176"/>
                              <a:gd name="T9" fmla="*/ 0 h 111"/>
                              <a:gd name="T10" fmla="*/ 5 w 176"/>
                              <a:gd name="T11" fmla="*/ 0 h 111"/>
                              <a:gd name="T12" fmla="*/ 15 w 176"/>
                              <a:gd name="T13" fmla="*/ 10 h 111"/>
                              <a:gd name="T14" fmla="*/ 35 w 176"/>
                              <a:gd name="T15" fmla="*/ 25 h 111"/>
                              <a:gd name="T16" fmla="*/ 55 w 176"/>
                              <a:gd name="T17" fmla="*/ 35 h 111"/>
                              <a:gd name="T18" fmla="*/ 81 w 176"/>
                              <a:gd name="T19" fmla="*/ 40 h 111"/>
                              <a:gd name="T20" fmla="*/ 81 w 176"/>
                              <a:gd name="T21" fmla="*/ 40 h 111"/>
                              <a:gd name="T22" fmla="*/ 116 w 176"/>
                              <a:gd name="T23" fmla="*/ 35 h 111"/>
                              <a:gd name="T24" fmla="*/ 141 w 176"/>
                              <a:gd name="T25" fmla="*/ 25 h 111"/>
                              <a:gd name="T26" fmla="*/ 156 w 176"/>
                              <a:gd name="T27" fmla="*/ 15 h 111"/>
                              <a:gd name="T28" fmla="*/ 166 w 176"/>
                              <a:gd name="T29" fmla="*/ 0 h 111"/>
                              <a:gd name="T30" fmla="*/ 166 w 176"/>
                              <a:gd name="T31" fmla="*/ 0 h 111"/>
                              <a:gd name="T32" fmla="*/ 176 w 176"/>
                              <a:gd name="T33" fmla="*/ 5 h 111"/>
                              <a:gd name="T34" fmla="*/ 176 w 176"/>
                              <a:gd name="T35" fmla="*/ 5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 h="111">
                                <a:moveTo>
                                  <a:pt x="176" y="5"/>
                                </a:moveTo>
                                <a:lnTo>
                                  <a:pt x="91" y="111"/>
                                </a:lnTo>
                                <a:lnTo>
                                  <a:pt x="0" y="5"/>
                                </a:lnTo>
                                <a:lnTo>
                                  <a:pt x="5" y="0"/>
                                </a:lnTo>
                                <a:lnTo>
                                  <a:pt x="15" y="10"/>
                                </a:lnTo>
                                <a:lnTo>
                                  <a:pt x="35" y="25"/>
                                </a:lnTo>
                                <a:lnTo>
                                  <a:pt x="55" y="35"/>
                                </a:lnTo>
                                <a:lnTo>
                                  <a:pt x="81" y="40"/>
                                </a:lnTo>
                                <a:lnTo>
                                  <a:pt x="116" y="35"/>
                                </a:lnTo>
                                <a:lnTo>
                                  <a:pt x="141" y="25"/>
                                </a:lnTo>
                                <a:lnTo>
                                  <a:pt x="156" y="15"/>
                                </a:lnTo>
                                <a:lnTo>
                                  <a:pt x="166" y="0"/>
                                </a:lnTo>
                                <a:lnTo>
                                  <a:pt x="17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6"/>
                        <wps:cNvSpPr>
                          <a:spLocks noEditPoints="1"/>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 name="T44" fmla="*/ 5 w 176"/>
                              <a:gd name="T45" fmla="*/ 0 h 111"/>
                              <a:gd name="T46" fmla="*/ 5 w 176"/>
                              <a:gd name="T47" fmla="*/ 0 h 111"/>
                              <a:gd name="T48" fmla="*/ 0 w 176"/>
                              <a:gd name="T49" fmla="*/ 5 h 111"/>
                              <a:gd name="T50" fmla="*/ 0 w 176"/>
                              <a:gd name="T51" fmla="*/ 5 h 111"/>
                              <a:gd name="T52" fmla="*/ 0 w 176"/>
                              <a:gd name="T53" fmla="*/ 5 h 111"/>
                              <a:gd name="T54" fmla="*/ 91 w 176"/>
                              <a:gd name="T55" fmla="*/ 111 h 111"/>
                              <a:gd name="T56" fmla="*/ 176 w 176"/>
                              <a:gd name="T57" fmla="*/ 5 h 111"/>
                              <a:gd name="T58" fmla="*/ 176 w 176"/>
                              <a:gd name="T59" fmla="*/ 5 h 111"/>
                              <a:gd name="T60" fmla="*/ 166 w 176"/>
                              <a:gd name="T61" fmla="*/ 0 h 111"/>
                              <a:gd name="T62" fmla="*/ 166 w 176"/>
                              <a:gd name="T63" fmla="*/ 0 h 111"/>
                              <a:gd name="T64" fmla="*/ 166 w 176"/>
                              <a:gd name="T65" fmla="*/ 0 h 111"/>
                              <a:gd name="T66" fmla="*/ 166 w 176"/>
                              <a:gd name="T67" fmla="*/ 0 h 111"/>
                              <a:gd name="T68" fmla="*/ 156 w 176"/>
                              <a:gd name="T69" fmla="*/ 15 h 111"/>
                              <a:gd name="T70" fmla="*/ 141 w 176"/>
                              <a:gd name="T71" fmla="*/ 25 h 111"/>
                              <a:gd name="T72" fmla="*/ 121 w 176"/>
                              <a:gd name="T73" fmla="*/ 35 h 111"/>
                              <a:gd name="T74" fmla="*/ 91 w 176"/>
                              <a:gd name="T75" fmla="*/ 40 h 111"/>
                              <a:gd name="T76" fmla="*/ 91 w 176"/>
                              <a:gd name="T77" fmla="*/ 40 h 111"/>
                              <a:gd name="T78" fmla="*/ 81 w 176"/>
                              <a:gd name="T79" fmla="*/ 40 h 111"/>
                              <a:gd name="T80" fmla="*/ 81 w 176"/>
                              <a:gd name="T81" fmla="*/ 40 h 111"/>
                              <a:gd name="T82" fmla="*/ 55 w 176"/>
                              <a:gd name="T83" fmla="*/ 35 h 111"/>
                              <a:gd name="T84" fmla="*/ 35 w 176"/>
                              <a:gd name="T85" fmla="*/ 25 h 111"/>
                              <a:gd name="T86" fmla="*/ 15 w 176"/>
                              <a:gd name="T87" fmla="*/ 10 h 111"/>
                              <a:gd name="T88" fmla="*/ 5 w 176"/>
                              <a:gd name="T89" fmla="*/ 0 h 111"/>
                              <a:gd name="T90" fmla="*/ 5 w 176"/>
                              <a:gd name="T91" fmla="*/ 0 h 111"/>
                              <a:gd name="T92" fmla="*/ 5 w 176"/>
                              <a:gd name="T93" fmla="*/ 0 h 111"/>
                              <a:gd name="T94" fmla="*/ 5 w 176"/>
                              <a:gd name="T9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close/>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7"/>
                        <wps:cNvSpPr>
                          <a:spLocks/>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8"/>
                        <wps:cNvSpPr>
                          <a:spLocks/>
                        </wps:cNvSpPr>
                        <wps:spPr bwMode="auto">
                          <a:xfrm>
                            <a:off x="835" y="271"/>
                            <a:ext cx="176" cy="111"/>
                          </a:xfrm>
                          <a:custGeom>
                            <a:avLst/>
                            <a:gdLst>
                              <a:gd name="T0" fmla="*/ 5 w 176"/>
                              <a:gd name="T1" fmla="*/ 0 h 111"/>
                              <a:gd name="T2" fmla="*/ 5 w 176"/>
                              <a:gd name="T3" fmla="*/ 0 h 111"/>
                              <a:gd name="T4" fmla="*/ 0 w 176"/>
                              <a:gd name="T5" fmla="*/ 5 h 111"/>
                              <a:gd name="T6" fmla="*/ 0 w 176"/>
                              <a:gd name="T7" fmla="*/ 5 h 111"/>
                              <a:gd name="T8" fmla="*/ 0 w 176"/>
                              <a:gd name="T9" fmla="*/ 5 h 111"/>
                              <a:gd name="T10" fmla="*/ 91 w 176"/>
                              <a:gd name="T11" fmla="*/ 111 h 111"/>
                              <a:gd name="T12" fmla="*/ 176 w 176"/>
                              <a:gd name="T13" fmla="*/ 5 h 111"/>
                              <a:gd name="T14" fmla="*/ 176 w 176"/>
                              <a:gd name="T15" fmla="*/ 5 h 111"/>
                              <a:gd name="T16" fmla="*/ 166 w 176"/>
                              <a:gd name="T17" fmla="*/ 0 h 111"/>
                              <a:gd name="T18" fmla="*/ 166 w 176"/>
                              <a:gd name="T19" fmla="*/ 0 h 111"/>
                              <a:gd name="T20" fmla="*/ 166 w 176"/>
                              <a:gd name="T21" fmla="*/ 0 h 111"/>
                              <a:gd name="T22" fmla="*/ 166 w 176"/>
                              <a:gd name="T23" fmla="*/ 0 h 111"/>
                              <a:gd name="T24" fmla="*/ 156 w 176"/>
                              <a:gd name="T25" fmla="*/ 15 h 111"/>
                              <a:gd name="T26" fmla="*/ 141 w 176"/>
                              <a:gd name="T27" fmla="*/ 25 h 111"/>
                              <a:gd name="T28" fmla="*/ 121 w 176"/>
                              <a:gd name="T29" fmla="*/ 35 h 111"/>
                              <a:gd name="T30" fmla="*/ 91 w 176"/>
                              <a:gd name="T31" fmla="*/ 40 h 111"/>
                              <a:gd name="T32" fmla="*/ 91 w 176"/>
                              <a:gd name="T33" fmla="*/ 40 h 111"/>
                              <a:gd name="T34" fmla="*/ 81 w 176"/>
                              <a:gd name="T35" fmla="*/ 40 h 111"/>
                              <a:gd name="T36" fmla="*/ 81 w 176"/>
                              <a:gd name="T37" fmla="*/ 40 h 111"/>
                              <a:gd name="T38" fmla="*/ 55 w 176"/>
                              <a:gd name="T39" fmla="*/ 35 h 111"/>
                              <a:gd name="T40" fmla="*/ 35 w 176"/>
                              <a:gd name="T41" fmla="*/ 25 h 111"/>
                              <a:gd name="T42" fmla="*/ 15 w 176"/>
                              <a:gd name="T43" fmla="*/ 10 h 111"/>
                              <a:gd name="T44" fmla="*/ 5 w 176"/>
                              <a:gd name="T45" fmla="*/ 0 h 111"/>
                              <a:gd name="T46" fmla="*/ 5 w 176"/>
                              <a:gd name="T47" fmla="*/ 0 h 111"/>
                              <a:gd name="T48" fmla="*/ 5 w 176"/>
                              <a:gd name="T49" fmla="*/ 0 h 111"/>
                              <a:gd name="T50" fmla="*/ 5 w 176"/>
                              <a:gd name="T51"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6" h="111">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9"/>
                        <wps:cNvSpPr>
                          <a:spLocks/>
                        </wps:cNvSpPr>
                        <wps:spPr bwMode="auto">
                          <a:xfrm>
                            <a:off x="1016" y="291"/>
                            <a:ext cx="90" cy="141"/>
                          </a:xfrm>
                          <a:custGeom>
                            <a:avLst/>
                            <a:gdLst>
                              <a:gd name="T0" fmla="*/ 75 w 90"/>
                              <a:gd name="T1" fmla="*/ 0 h 141"/>
                              <a:gd name="T2" fmla="*/ 75 w 90"/>
                              <a:gd name="T3" fmla="*/ 0 h 141"/>
                              <a:gd name="T4" fmla="*/ 80 w 90"/>
                              <a:gd name="T5" fmla="*/ 40 h 141"/>
                              <a:gd name="T6" fmla="*/ 85 w 90"/>
                              <a:gd name="T7" fmla="*/ 66 h 141"/>
                              <a:gd name="T8" fmla="*/ 90 w 90"/>
                              <a:gd name="T9" fmla="*/ 71 h 141"/>
                              <a:gd name="T10" fmla="*/ 90 w 90"/>
                              <a:gd name="T11" fmla="*/ 71 h 141"/>
                              <a:gd name="T12" fmla="*/ 70 w 90"/>
                              <a:gd name="T13" fmla="*/ 106 h 141"/>
                              <a:gd name="T14" fmla="*/ 55 w 90"/>
                              <a:gd name="T15" fmla="*/ 126 h 141"/>
                              <a:gd name="T16" fmla="*/ 45 w 90"/>
                              <a:gd name="T17" fmla="*/ 136 h 141"/>
                              <a:gd name="T18" fmla="*/ 45 w 90"/>
                              <a:gd name="T19" fmla="*/ 136 h 141"/>
                              <a:gd name="T20" fmla="*/ 35 w 90"/>
                              <a:gd name="T21" fmla="*/ 141 h 141"/>
                              <a:gd name="T22" fmla="*/ 30 w 90"/>
                              <a:gd name="T23" fmla="*/ 136 h 141"/>
                              <a:gd name="T24" fmla="*/ 30 w 90"/>
                              <a:gd name="T25" fmla="*/ 136 h 141"/>
                              <a:gd name="T26" fmla="*/ 15 w 90"/>
                              <a:gd name="T27" fmla="*/ 116 h 141"/>
                              <a:gd name="T28" fmla="*/ 0 w 90"/>
                              <a:gd name="T29" fmla="*/ 96 h 141"/>
                              <a:gd name="T30" fmla="*/ 75 w 90"/>
                              <a:gd name="T3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41">
                                <a:moveTo>
                                  <a:pt x="75" y="0"/>
                                </a:moveTo>
                                <a:lnTo>
                                  <a:pt x="75" y="0"/>
                                </a:lnTo>
                                <a:lnTo>
                                  <a:pt x="80" y="40"/>
                                </a:lnTo>
                                <a:lnTo>
                                  <a:pt x="85" y="66"/>
                                </a:lnTo>
                                <a:lnTo>
                                  <a:pt x="90" y="71"/>
                                </a:lnTo>
                                <a:lnTo>
                                  <a:pt x="70" y="106"/>
                                </a:lnTo>
                                <a:lnTo>
                                  <a:pt x="55" y="126"/>
                                </a:lnTo>
                                <a:lnTo>
                                  <a:pt x="45" y="136"/>
                                </a:lnTo>
                                <a:lnTo>
                                  <a:pt x="35" y="141"/>
                                </a:lnTo>
                                <a:lnTo>
                                  <a:pt x="30" y="136"/>
                                </a:lnTo>
                                <a:lnTo>
                                  <a:pt x="15" y="116"/>
                                </a:lnTo>
                                <a:lnTo>
                                  <a:pt x="0" y="96"/>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80"/>
                        <wps:cNvSpPr>
                          <a:spLocks noEditPoints="1"/>
                        </wps:cNvSpPr>
                        <wps:spPr bwMode="auto">
                          <a:xfrm>
                            <a:off x="1016" y="291"/>
                            <a:ext cx="90" cy="141"/>
                          </a:xfrm>
                          <a:custGeom>
                            <a:avLst/>
                            <a:gdLst>
                              <a:gd name="T0" fmla="*/ 70 w 90"/>
                              <a:gd name="T1" fmla="*/ 5 h 141"/>
                              <a:gd name="T2" fmla="*/ 70 w 90"/>
                              <a:gd name="T3" fmla="*/ 5 h 141"/>
                              <a:gd name="T4" fmla="*/ 75 w 90"/>
                              <a:gd name="T5" fmla="*/ 40 h 141"/>
                              <a:gd name="T6" fmla="*/ 85 w 90"/>
                              <a:gd name="T7" fmla="*/ 61 h 141"/>
                              <a:gd name="T8" fmla="*/ 90 w 90"/>
                              <a:gd name="T9" fmla="*/ 76 h 141"/>
                              <a:gd name="T10" fmla="*/ 90 w 90"/>
                              <a:gd name="T11" fmla="*/ 76 h 141"/>
                              <a:gd name="T12" fmla="*/ 75 w 90"/>
                              <a:gd name="T13" fmla="*/ 96 h 141"/>
                              <a:gd name="T14" fmla="*/ 75 w 90"/>
                              <a:gd name="T15" fmla="*/ 96 h 141"/>
                              <a:gd name="T16" fmla="*/ 55 w 90"/>
                              <a:gd name="T17" fmla="*/ 121 h 141"/>
                              <a:gd name="T18" fmla="*/ 40 w 90"/>
                              <a:gd name="T19" fmla="*/ 136 h 141"/>
                              <a:gd name="T20" fmla="*/ 40 w 90"/>
                              <a:gd name="T21" fmla="*/ 136 h 141"/>
                              <a:gd name="T22" fmla="*/ 35 w 90"/>
                              <a:gd name="T23" fmla="*/ 136 h 141"/>
                              <a:gd name="T24" fmla="*/ 35 w 90"/>
                              <a:gd name="T25" fmla="*/ 136 h 141"/>
                              <a:gd name="T26" fmla="*/ 30 w 90"/>
                              <a:gd name="T27" fmla="*/ 136 h 141"/>
                              <a:gd name="T28" fmla="*/ 30 w 90"/>
                              <a:gd name="T29" fmla="*/ 136 h 141"/>
                              <a:gd name="T30" fmla="*/ 15 w 90"/>
                              <a:gd name="T31" fmla="*/ 116 h 141"/>
                              <a:gd name="T32" fmla="*/ 0 w 90"/>
                              <a:gd name="T33" fmla="*/ 96 h 141"/>
                              <a:gd name="T34" fmla="*/ 70 w 90"/>
                              <a:gd name="T35" fmla="*/ 5 h 141"/>
                              <a:gd name="T36" fmla="*/ 75 w 90"/>
                              <a:gd name="T37" fmla="*/ 0 h 141"/>
                              <a:gd name="T38" fmla="*/ 0 w 90"/>
                              <a:gd name="T39" fmla="*/ 96 h 141"/>
                              <a:gd name="T40" fmla="*/ 0 w 90"/>
                              <a:gd name="T41" fmla="*/ 96 h 141"/>
                              <a:gd name="T42" fmla="*/ 15 w 90"/>
                              <a:gd name="T43" fmla="*/ 116 h 141"/>
                              <a:gd name="T44" fmla="*/ 30 w 90"/>
                              <a:gd name="T45" fmla="*/ 136 h 141"/>
                              <a:gd name="T46" fmla="*/ 30 w 90"/>
                              <a:gd name="T47" fmla="*/ 136 h 141"/>
                              <a:gd name="T48" fmla="*/ 35 w 90"/>
                              <a:gd name="T49" fmla="*/ 141 h 141"/>
                              <a:gd name="T50" fmla="*/ 35 w 90"/>
                              <a:gd name="T51" fmla="*/ 141 h 141"/>
                              <a:gd name="T52" fmla="*/ 45 w 90"/>
                              <a:gd name="T53" fmla="*/ 136 h 141"/>
                              <a:gd name="T54" fmla="*/ 45 w 90"/>
                              <a:gd name="T55" fmla="*/ 136 h 141"/>
                              <a:gd name="T56" fmla="*/ 55 w 90"/>
                              <a:gd name="T57" fmla="*/ 126 h 141"/>
                              <a:gd name="T58" fmla="*/ 70 w 90"/>
                              <a:gd name="T59" fmla="*/ 106 h 141"/>
                              <a:gd name="T60" fmla="*/ 90 w 90"/>
                              <a:gd name="T61" fmla="*/ 71 h 141"/>
                              <a:gd name="T62" fmla="*/ 90 w 90"/>
                              <a:gd name="T63" fmla="*/ 71 h 141"/>
                              <a:gd name="T64" fmla="*/ 85 w 90"/>
                              <a:gd name="T65" fmla="*/ 66 h 141"/>
                              <a:gd name="T66" fmla="*/ 80 w 90"/>
                              <a:gd name="T67" fmla="*/ 40 h 141"/>
                              <a:gd name="T68" fmla="*/ 75 w 90"/>
                              <a:gd name="T69" fmla="*/ 0 h 141"/>
                              <a:gd name="T70" fmla="*/ 75 w 90"/>
                              <a:gd name="T7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 h="141">
                                <a:moveTo>
                                  <a:pt x="70" y="5"/>
                                </a:moveTo>
                                <a:lnTo>
                                  <a:pt x="70" y="5"/>
                                </a:lnTo>
                                <a:lnTo>
                                  <a:pt x="75" y="40"/>
                                </a:lnTo>
                                <a:lnTo>
                                  <a:pt x="85" y="61"/>
                                </a:lnTo>
                                <a:lnTo>
                                  <a:pt x="90" y="76"/>
                                </a:lnTo>
                                <a:lnTo>
                                  <a:pt x="75" y="96"/>
                                </a:lnTo>
                                <a:lnTo>
                                  <a:pt x="55" y="121"/>
                                </a:lnTo>
                                <a:lnTo>
                                  <a:pt x="40" y="136"/>
                                </a:lnTo>
                                <a:lnTo>
                                  <a:pt x="35" y="136"/>
                                </a:lnTo>
                                <a:lnTo>
                                  <a:pt x="30" y="136"/>
                                </a:lnTo>
                                <a:lnTo>
                                  <a:pt x="15" y="116"/>
                                </a:lnTo>
                                <a:lnTo>
                                  <a:pt x="0" y="96"/>
                                </a:lnTo>
                                <a:lnTo>
                                  <a:pt x="70" y="5"/>
                                </a:lnTo>
                                <a:close/>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1"/>
                        <wps:cNvSpPr>
                          <a:spLocks/>
                        </wps:cNvSpPr>
                        <wps:spPr bwMode="auto">
                          <a:xfrm>
                            <a:off x="1016" y="296"/>
                            <a:ext cx="90" cy="131"/>
                          </a:xfrm>
                          <a:custGeom>
                            <a:avLst/>
                            <a:gdLst>
                              <a:gd name="T0" fmla="*/ 70 w 90"/>
                              <a:gd name="T1" fmla="*/ 0 h 131"/>
                              <a:gd name="T2" fmla="*/ 70 w 90"/>
                              <a:gd name="T3" fmla="*/ 0 h 131"/>
                              <a:gd name="T4" fmla="*/ 75 w 90"/>
                              <a:gd name="T5" fmla="*/ 35 h 131"/>
                              <a:gd name="T6" fmla="*/ 85 w 90"/>
                              <a:gd name="T7" fmla="*/ 56 h 131"/>
                              <a:gd name="T8" fmla="*/ 90 w 90"/>
                              <a:gd name="T9" fmla="*/ 71 h 131"/>
                              <a:gd name="T10" fmla="*/ 90 w 90"/>
                              <a:gd name="T11" fmla="*/ 71 h 131"/>
                              <a:gd name="T12" fmla="*/ 75 w 90"/>
                              <a:gd name="T13" fmla="*/ 91 h 131"/>
                              <a:gd name="T14" fmla="*/ 75 w 90"/>
                              <a:gd name="T15" fmla="*/ 91 h 131"/>
                              <a:gd name="T16" fmla="*/ 55 w 90"/>
                              <a:gd name="T17" fmla="*/ 116 h 131"/>
                              <a:gd name="T18" fmla="*/ 40 w 90"/>
                              <a:gd name="T19" fmla="*/ 131 h 131"/>
                              <a:gd name="T20" fmla="*/ 40 w 90"/>
                              <a:gd name="T21" fmla="*/ 131 h 131"/>
                              <a:gd name="T22" fmla="*/ 35 w 90"/>
                              <a:gd name="T23" fmla="*/ 131 h 131"/>
                              <a:gd name="T24" fmla="*/ 35 w 90"/>
                              <a:gd name="T25" fmla="*/ 131 h 131"/>
                              <a:gd name="T26" fmla="*/ 30 w 90"/>
                              <a:gd name="T27" fmla="*/ 131 h 131"/>
                              <a:gd name="T28" fmla="*/ 30 w 90"/>
                              <a:gd name="T29" fmla="*/ 131 h 131"/>
                              <a:gd name="T30" fmla="*/ 15 w 90"/>
                              <a:gd name="T31" fmla="*/ 111 h 131"/>
                              <a:gd name="T32" fmla="*/ 0 w 90"/>
                              <a:gd name="T33" fmla="*/ 91 h 131"/>
                              <a:gd name="T34" fmla="*/ 70 w 90"/>
                              <a:gd name="T35" fmla="*/ 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31">
                                <a:moveTo>
                                  <a:pt x="70" y="0"/>
                                </a:moveTo>
                                <a:lnTo>
                                  <a:pt x="70" y="0"/>
                                </a:lnTo>
                                <a:lnTo>
                                  <a:pt x="75" y="35"/>
                                </a:lnTo>
                                <a:lnTo>
                                  <a:pt x="85" y="56"/>
                                </a:lnTo>
                                <a:lnTo>
                                  <a:pt x="90" y="71"/>
                                </a:lnTo>
                                <a:lnTo>
                                  <a:pt x="75" y="91"/>
                                </a:lnTo>
                                <a:lnTo>
                                  <a:pt x="55" y="116"/>
                                </a:lnTo>
                                <a:lnTo>
                                  <a:pt x="40" y="131"/>
                                </a:lnTo>
                                <a:lnTo>
                                  <a:pt x="35" y="131"/>
                                </a:lnTo>
                                <a:lnTo>
                                  <a:pt x="30" y="131"/>
                                </a:lnTo>
                                <a:lnTo>
                                  <a:pt x="15" y="111"/>
                                </a:lnTo>
                                <a:lnTo>
                                  <a:pt x="0" y="91"/>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2"/>
                        <wps:cNvSpPr>
                          <a:spLocks/>
                        </wps:cNvSpPr>
                        <wps:spPr bwMode="auto">
                          <a:xfrm>
                            <a:off x="1016" y="291"/>
                            <a:ext cx="90" cy="141"/>
                          </a:xfrm>
                          <a:custGeom>
                            <a:avLst/>
                            <a:gdLst>
                              <a:gd name="T0" fmla="*/ 75 w 90"/>
                              <a:gd name="T1" fmla="*/ 0 h 141"/>
                              <a:gd name="T2" fmla="*/ 0 w 90"/>
                              <a:gd name="T3" fmla="*/ 96 h 141"/>
                              <a:gd name="T4" fmla="*/ 0 w 90"/>
                              <a:gd name="T5" fmla="*/ 96 h 141"/>
                              <a:gd name="T6" fmla="*/ 15 w 90"/>
                              <a:gd name="T7" fmla="*/ 116 h 141"/>
                              <a:gd name="T8" fmla="*/ 30 w 90"/>
                              <a:gd name="T9" fmla="*/ 136 h 141"/>
                              <a:gd name="T10" fmla="*/ 30 w 90"/>
                              <a:gd name="T11" fmla="*/ 136 h 141"/>
                              <a:gd name="T12" fmla="*/ 35 w 90"/>
                              <a:gd name="T13" fmla="*/ 141 h 141"/>
                              <a:gd name="T14" fmla="*/ 35 w 90"/>
                              <a:gd name="T15" fmla="*/ 141 h 141"/>
                              <a:gd name="T16" fmla="*/ 45 w 90"/>
                              <a:gd name="T17" fmla="*/ 136 h 141"/>
                              <a:gd name="T18" fmla="*/ 45 w 90"/>
                              <a:gd name="T19" fmla="*/ 136 h 141"/>
                              <a:gd name="T20" fmla="*/ 55 w 90"/>
                              <a:gd name="T21" fmla="*/ 126 h 141"/>
                              <a:gd name="T22" fmla="*/ 70 w 90"/>
                              <a:gd name="T23" fmla="*/ 106 h 141"/>
                              <a:gd name="T24" fmla="*/ 90 w 90"/>
                              <a:gd name="T25" fmla="*/ 71 h 141"/>
                              <a:gd name="T26" fmla="*/ 90 w 90"/>
                              <a:gd name="T27" fmla="*/ 71 h 141"/>
                              <a:gd name="T28" fmla="*/ 85 w 90"/>
                              <a:gd name="T29" fmla="*/ 66 h 141"/>
                              <a:gd name="T30" fmla="*/ 80 w 90"/>
                              <a:gd name="T31" fmla="*/ 40 h 141"/>
                              <a:gd name="T32" fmla="*/ 75 w 90"/>
                              <a:gd name="T33" fmla="*/ 0 h 141"/>
                              <a:gd name="T34" fmla="*/ 75 w 90"/>
                              <a:gd name="T35"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41">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3"/>
                        <wps:cNvSpPr>
                          <a:spLocks/>
                        </wps:cNvSpPr>
                        <wps:spPr bwMode="auto">
                          <a:xfrm>
                            <a:off x="860" y="412"/>
                            <a:ext cx="15" cy="25"/>
                          </a:xfrm>
                          <a:custGeom>
                            <a:avLst/>
                            <a:gdLst>
                              <a:gd name="T0" fmla="*/ 15 w 15"/>
                              <a:gd name="T1" fmla="*/ 25 h 25"/>
                              <a:gd name="T2" fmla="*/ 15 w 15"/>
                              <a:gd name="T3" fmla="*/ 25 h 25"/>
                              <a:gd name="T4" fmla="*/ 0 w 15"/>
                              <a:gd name="T5" fmla="*/ 25 h 25"/>
                              <a:gd name="T6" fmla="*/ 0 w 15"/>
                              <a:gd name="T7" fmla="*/ 25 h 25"/>
                              <a:gd name="T8" fmla="*/ 0 w 15"/>
                              <a:gd name="T9" fmla="*/ 0 h 25"/>
                              <a:gd name="T10" fmla="*/ 15 w 15"/>
                              <a:gd name="T11" fmla="*/ 25 h 25"/>
                            </a:gdLst>
                            <a:ahLst/>
                            <a:cxnLst>
                              <a:cxn ang="0">
                                <a:pos x="T0" y="T1"/>
                              </a:cxn>
                              <a:cxn ang="0">
                                <a:pos x="T2" y="T3"/>
                              </a:cxn>
                              <a:cxn ang="0">
                                <a:pos x="T4" y="T5"/>
                              </a:cxn>
                              <a:cxn ang="0">
                                <a:pos x="T6" y="T7"/>
                              </a:cxn>
                              <a:cxn ang="0">
                                <a:pos x="T8" y="T9"/>
                              </a:cxn>
                              <a:cxn ang="0">
                                <a:pos x="T10" y="T11"/>
                              </a:cxn>
                            </a:cxnLst>
                            <a:rect l="0" t="0" r="r" b="b"/>
                            <a:pathLst>
                              <a:path w="15" h="25">
                                <a:moveTo>
                                  <a:pt x="15" y="25"/>
                                </a:moveTo>
                                <a:lnTo>
                                  <a:pt x="15" y="25"/>
                                </a:lnTo>
                                <a:lnTo>
                                  <a:pt x="0" y="25"/>
                                </a:lnTo>
                                <a:lnTo>
                                  <a:pt x="0" y="0"/>
                                </a:lnTo>
                                <a:lnTo>
                                  <a:pt x="1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4"/>
                        <wps:cNvSpPr>
                          <a:spLocks noEditPoints="1"/>
                        </wps:cNvSpPr>
                        <wps:spPr bwMode="auto">
                          <a:xfrm>
                            <a:off x="860" y="412"/>
                            <a:ext cx="15" cy="25"/>
                          </a:xfrm>
                          <a:custGeom>
                            <a:avLst/>
                            <a:gdLst>
                              <a:gd name="T0" fmla="*/ 0 w 15"/>
                              <a:gd name="T1" fmla="*/ 5 h 25"/>
                              <a:gd name="T2" fmla="*/ 15 w 15"/>
                              <a:gd name="T3" fmla="*/ 25 h 25"/>
                              <a:gd name="T4" fmla="*/ 15 w 15"/>
                              <a:gd name="T5" fmla="*/ 25 h 25"/>
                              <a:gd name="T6" fmla="*/ 5 w 15"/>
                              <a:gd name="T7" fmla="*/ 25 h 25"/>
                              <a:gd name="T8" fmla="*/ 5 w 15"/>
                              <a:gd name="T9" fmla="*/ 25 h 25"/>
                              <a:gd name="T10" fmla="*/ 0 w 15"/>
                              <a:gd name="T11" fmla="*/ 25 h 25"/>
                              <a:gd name="T12" fmla="*/ 0 w 15"/>
                              <a:gd name="T13" fmla="*/ 25 h 25"/>
                              <a:gd name="T14" fmla="*/ 0 w 15"/>
                              <a:gd name="T15" fmla="*/ 25 h 25"/>
                              <a:gd name="T16" fmla="*/ 0 w 15"/>
                              <a:gd name="T17" fmla="*/ 25 h 25"/>
                              <a:gd name="T18" fmla="*/ 0 w 15"/>
                              <a:gd name="T19" fmla="*/ 5 h 25"/>
                              <a:gd name="T20" fmla="*/ 0 w 15"/>
                              <a:gd name="T21" fmla="*/ 0 h 25"/>
                              <a:gd name="T22" fmla="*/ 0 w 15"/>
                              <a:gd name="T23" fmla="*/ 0 h 25"/>
                              <a:gd name="T24" fmla="*/ 0 w 15"/>
                              <a:gd name="T25" fmla="*/ 25 h 25"/>
                              <a:gd name="T26" fmla="*/ 0 w 15"/>
                              <a:gd name="T27" fmla="*/ 25 h 25"/>
                              <a:gd name="T28" fmla="*/ 5 w 15"/>
                              <a:gd name="T29" fmla="*/ 25 h 25"/>
                              <a:gd name="T30" fmla="*/ 5 w 15"/>
                              <a:gd name="T31" fmla="*/ 25 h 25"/>
                              <a:gd name="T32" fmla="*/ 15 w 15"/>
                              <a:gd name="T33" fmla="*/ 25 h 25"/>
                              <a:gd name="T34" fmla="*/ 0 w 15"/>
                              <a:gd name="T35" fmla="*/ 0 h 25"/>
                              <a:gd name="T36" fmla="*/ 0 w 15"/>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25">
                                <a:moveTo>
                                  <a:pt x="0" y="5"/>
                                </a:moveTo>
                                <a:lnTo>
                                  <a:pt x="15" y="25"/>
                                </a:lnTo>
                                <a:lnTo>
                                  <a:pt x="5" y="25"/>
                                </a:lnTo>
                                <a:lnTo>
                                  <a:pt x="0" y="25"/>
                                </a:lnTo>
                                <a:lnTo>
                                  <a:pt x="0" y="5"/>
                                </a:lnTo>
                                <a:close/>
                                <a:moveTo>
                                  <a:pt x="0" y="0"/>
                                </a:moveTo>
                                <a:lnTo>
                                  <a:pt x="0" y="0"/>
                                </a:lnTo>
                                <a:lnTo>
                                  <a:pt x="0" y="25"/>
                                </a:lnTo>
                                <a:lnTo>
                                  <a:pt x="5" y="25"/>
                                </a:lnTo>
                                <a:lnTo>
                                  <a:pt x="15" y="2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5"/>
                        <wps:cNvSpPr>
                          <a:spLocks/>
                        </wps:cNvSpPr>
                        <wps:spPr bwMode="auto">
                          <a:xfrm>
                            <a:off x="860" y="417"/>
                            <a:ext cx="15" cy="20"/>
                          </a:xfrm>
                          <a:custGeom>
                            <a:avLst/>
                            <a:gdLst>
                              <a:gd name="T0" fmla="*/ 0 w 15"/>
                              <a:gd name="T1" fmla="*/ 0 h 20"/>
                              <a:gd name="T2" fmla="*/ 15 w 15"/>
                              <a:gd name="T3" fmla="*/ 20 h 20"/>
                              <a:gd name="T4" fmla="*/ 15 w 15"/>
                              <a:gd name="T5" fmla="*/ 20 h 20"/>
                              <a:gd name="T6" fmla="*/ 5 w 15"/>
                              <a:gd name="T7" fmla="*/ 20 h 20"/>
                              <a:gd name="T8" fmla="*/ 5 w 15"/>
                              <a:gd name="T9" fmla="*/ 20 h 20"/>
                              <a:gd name="T10" fmla="*/ 0 w 15"/>
                              <a:gd name="T11" fmla="*/ 20 h 20"/>
                              <a:gd name="T12" fmla="*/ 0 w 15"/>
                              <a:gd name="T13" fmla="*/ 20 h 20"/>
                              <a:gd name="T14" fmla="*/ 0 w 15"/>
                              <a:gd name="T15" fmla="*/ 20 h 20"/>
                              <a:gd name="T16" fmla="*/ 0 w 15"/>
                              <a:gd name="T17" fmla="*/ 20 h 20"/>
                              <a:gd name="T18" fmla="*/ 0 w 1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20">
                                <a:moveTo>
                                  <a:pt x="0" y="0"/>
                                </a:moveTo>
                                <a:lnTo>
                                  <a:pt x="15" y="20"/>
                                </a:lnTo>
                                <a:lnTo>
                                  <a:pt x="5" y="20"/>
                                </a:lnTo>
                                <a:lnTo>
                                  <a:pt x="0" y="2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6"/>
                        <wps:cNvSpPr>
                          <a:spLocks/>
                        </wps:cNvSpPr>
                        <wps:spPr bwMode="auto">
                          <a:xfrm>
                            <a:off x="860" y="412"/>
                            <a:ext cx="15" cy="25"/>
                          </a:xfrm>
                          <a:custGeom>
                            <a:avLst/>
                            <a:gdLst>
                              <a:gd name="T0" fmla="*/ 0 w 15"/>
                              <a:gd name="T1" fmla="*/ 0 h 25"/>
                              <a:gd name="T2" fmla="*/ 0 w 15"/>
                              <a:gd name="T3" fmla="*/ 0 h 25"/>
                              <a:gd name="T4" fmla="*/ 0 w 15"/>
                              <a:gd name="T5" fmla="*/ 25 h 25"/>
                              <a:gd name="T6" fmla="*/ 0 w 15"/>
                              <a:gd name="T7" fmla="*/ 25 h 25"/>
                              <a:gd name="T8" fmla="*/ 5 w 15"/>
                              <a:gd name="T9" fmla="*/ 25 h 25"/>
                              <a:gd name="T10" fmla="*/ 5 w 15"/>
                              <a:gd name="T11" fmla="*/ 25 h 25"/>
                              <a:gd name="T12" fmla="*/ 15 w 15"/>
                              <a:gd name="T13" fmla="*/ 25 h 25"/>
                              <a:gd name="T14" fmla="*/ 0 w 15"/>
                              <a:gd name="T15" fmla="*/ 0 h 25"/>
                              <a:gd name="T16" fmla="*/ 0 w 15"/>
                              <a:gd name="T1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25">
                                <a:moveTo>
                                  <a:pt x="0" y="0"/>
                                </a:moveTo>
                                <a:lnTo>
                                  <a:pt x="0" y="0"/>
                                </a:lnTo>
                                <a:lnTo>
                                  <a:pt x="0" y="25"/>
                                </a:lnTo>
                                <a:lnTo>
                                  <a:pt x="5" y="25"/>
                                </a:lnTo>
                                <a:lnTo>
                                  <a:pt x="15" y="2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7"/>
                        <wps:cNvSpPr>
                          <a:spLocks/>
                        </wps:cNvSpPr>
                        <wps:spPr bwMode="auto">
                          <a:xfrm>
                            <a:off x="845" y="251"/>
                            <a:ext cx="156" cy="55"/>
                          </a:xfrm>
                          <a:custGeom>
                            <a:avLst/>
                            <a:gdLst>
                              <a:gd name="T0" fmla="*/ 25 w 156"/>
                              <a:gd name="T1" fmla="*/ 5 h 55"/>
                              <a:gd name="T2" fmla="*/ 25 w 156"/>
                              <a:gd name="T3" fmla="*/ 5 h 55"/>
                              <a:gd name="T4" fmla="*/ 35 w 156"/>
                              <a:gd name="T5" fmla="*/ 0 h 55"/>
                              <a:gd name="T6" fmla="*/ 35 w 156"/>
                              <a:gd name="T7" fmla="*/ 0 h 55"/>
                              <a:gd name="T8" fmla="*/ 45 w 156"/>
                              <a:gd name="T9" fmla="*/ 5 h 55"/>
                              <a:gd name="T10" fmla="*/ 45 w 156"/>
                              <a:gd name="T11" fmla="*/ 5 h 55"/>
                              <a:gd name="T12" fmla="*/ 45 w 156"/>
                              <a:gd name="T13" fmla="*/ 15 h 55"/>
                              <a:gd name="T14" fmla="*/ 45 w 156"/>
                              <a:gd name="T15" fmla="*/ 15 h 55"/>
                              <a:gd name="T16" fmla="*/ 45 w 156"/>
                              <a:gd name="T17" fmla="*/ 15 h 55"/>
                              <a:gd name="T18" fmla="*/ 55 w 156"/>
                              <a:gd name="T19" fmla="*/ 25 h 55"/>
                              <a:gd name="T20" fmla="*/ 55 w 156"/>
                              <a:gd name="T21" fmla="*/ 25 h 55"/>
                              <a:gd name="T22" fmla="*/ 60 w 156"/>
                              <a:gd name="T23" fmla="*/ 30 h 55"/>
                              <a:gd name="T24" fmla="*/ 66 w 156"/>
                              <a:gd name="T25" fmla="*/ 35 h 55"/>
                              <a:gd name="T26" fmla="*/ 76 w 156"/>
                              <a:gd name="T27" fmla="*/ 30 h 55"/>
                              <a:gd name="T28" fmla="*/ 76 w 156"/>
                              <a:gd name="T29" fmla="*/ 30 h 55"/>
                              <a:gd name="T30" fmla="*/ 81 w 156"/>
                              <a:gd name="T31" fmla="*/ 35 h 55"/>
                              <a:gd name="T32" fmla="*/ 91 w 156"/>
                              <a:gd name="T33" fmla="*/ 35 h 55"/>
                              <a:gd name="T34" fmla="*/ 96 w 156"/>
                              <a:gd name="T35" fmla="*/ 25 h 55"/>
                              <a:gd name="T36" fmla="*/ 96 w 156"/>
                              <a:gd name="T37" fmla="*/ 25 h 55"/>
                              <a:gd name="T38" fmla="*/ 101 w 156"/>
                              <a:gd name="T39" fmla="*/ 15 h 55"/>
                              <a:gd name="T40" fmla="*/ 101 w 156"/>
                              <a:gd name="T41" fmla="*/ 15 h 55"/>
                              <a:gd name="T42" fmla="*/ 106 w 156"/>
                              <a:gd name="T43" fmla="*/ 0 h 55"/>
                              <a:gd name="T44" fmla="*/ 106 w 156"/>
                              <a:gd name="T45" fmla="*/ 0 h 55"/>
                              <a:gd name="T46" fmla="*/ 111 w 156"/>
                              <a:gd name="T47" fmla="*/ 0 h 55"/>
                              <a:gd name="T48" fmla="*/ 116 w 156"/>
                              <a:gd name="T49" fmla="*/ 0 h 55"/>
                              <a:gd name="T50" fmla="*/ 126 w 156"/>
                              <a:gd name="T51" fmla="*/ 5 h 55"/>
                              <a:gd name="T52" fmla="*/ 126 w 156"/>
                              <a:gd name="T53" fmla="*/ 5 h 55"/>
                              <a:gd name="T54" fmla="*/ 156 w 156"/>
                              <a:gd name="T55" fmla="*/ 20 h 55"/>
                              <a:gd name="T56" fmla="*/ 156 w 156"/>
                              <a:gd name="T57" fmla="*/ 20 h 55"/>
                              <a:gd name="T58" fmla="*/ 146 w 156"/>
                              <a:gd name="T59" fmla="*/ 30 h 55"/>
                              <a:gd name="T60" fmla="*/ 131 w 156"/>
                              <a:gd name="T61" fmla="*/ 45 h 55"/>
                              <a:gd name="T62" fmla="*/ 111 w 156"/>
                              <a:gd name="T63" fmla="*/ 50 h 55"/>
                              <a:gd name="T64" fmla="*/ 76 w 156"/>
                              <a:gd name="T65" fmla="*/ 55 h 55"/>
                              <a:gd name="T66" fmla="*/ 76 w 156"/>
                              <a:gd name="T67" fmla="*/ 55 h 55"/>
                              <a:gd name="T68" fmla="*/ 45 w 156"/>
                              <a:gd name="T69" fmla="*/ 50 h 55"/>
                              <a:gd name="T70" fmla="*/ 25 w 156"/>
                              <a:gd name="T71" fmla="*/ 40 h 55"/>
                              <a:gd name="T72" fmla="*/ 10 w 156"/>
                              <a:gd name="T73" fmla="*/ 25 h 55"/>
                              <a:gd name="T74" fmla="*/ 0 w 156"/>
                              <a:gd name="T75" fmla="*/ 15 h 55"/>
                              <a:gd name="T76" fmla="*/ 0 w 156"/>
                              <a:gd name="T77" fmla="*/ 15 h 55"/>
                              <a:gd name="T78" fmla="*/ 25 w 156"/>
                              <a:gd name="T79" fmla="*/ 5 h 55"/>
                              <a:gd name="T80" fmla="*/ 25 w 156"/>
                              <a:gd name="T81" fmla="*/ 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55">
                                <a:moveTo>
                                  <a:pt x="25" y="5"/>
                                </a:moveTo>
                                <a:lnTo>
                                  <a:pt x="25" y="5"/>
                                </a:lnTo>
                                <a:lnTo>
                                  <a:pt x="35" y="0"/>
                                </a:lnTo>
                                <a:lnTo>
                                  <a:pt x="45" y="5"/>
                                </a:lnTo>
                                <a:lnTo>
                                  <a:pt x="45" y="15"/>
                                </a:lnTo>
                                <a:lnTo>
                                  <a:pt x="55" y="25"/>
                                </a:lnTo>
                                <a:lnTo>
                                  <a:pt x="60" y="30"/>
                                </a:lnTo>
                                <a:lnTo>
                                  <a:pt x="66" y="35"/>
                                </a:lnTo>
                                <a:lnTo>
                                  <a:pt x="76" y="30"/>
                                </a:lnTo>
                                <a:lnTo>
                                  <a:pt x="81" y="35"/>
                                </a:lnTo>
                                <a:lnTo>
                                  <a:pt x="91" y="35"/>
                                </a:lnTo>
                                <a:lnTo>
                                  <a:pt x="96" y="25"/>
                                </a:lnTo>
                                <a:lnTo>
                                  <a:pt x="101" y="15"/>
                                </a:lnTo>
                                <a:lnTo>
                                  <a:pt x="106" y="0"/>
                                </a:lnTo>
                                <a:lnTo>
                                  <a:pt x="111" y="0"/>
                                </a:lnTo>
                                <a:lnTo>
                                  <a:pt x="116" y="0"/>
                                </a:lnTo>
                                <a:lnTo>
                                  <a:pt x="126" y="5"/>
                                </a:lnTo>
                                <a:lnTo>
                                  <a:pt x="156" y="20"/>
                                </a:lnTo>
                                <a:lnTo>
                                  <a:pt x="146" y="30"/>
                                </a:lnTo>
                                <a:lnTo>
                                  <a:pt x="131" y="45"/>
                                </a:lnTo>
                                <a:lnTo>
                                  <a:pt x="111" y="50"/>
                                </a:lnTo>
                                <a:lnTo>
                                  <a:pt x="76" y="55"/>
                                </a:lnTo>
                                <a:lnTo>
                                  <a:pt x="45" y="50"/>
                                </a:lnTo>
                                <a:lnTo>
                                  <a:pt x="25" y="40"/>
                                </a:lnTo>
                                <a:lnTo>
                                  <a:pt x="10" y="25"/>
                                </a:lnTo>
                                <a:lnTo>
                                  <a:pt x="0" y="15"/>
                                </a:lnTo>
                                <a:lnTo>
                                  <a:pt x="25"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8"/>
                        <wps:cNvSpPr>
                          <a:spLocks noEditPoints="1"/>
                        </wps:cNvSpPr>
                        <wps:spPr bwMode="auto">
                          <a:xfrm>
                            <a:off x="845" y="251"/>
                            <a:ext cx="156" cy="55"/>
                          </a:xfrm>
                          <a:custGeom>
                            <a:avLst/>
                            <a:gdLst>
                              <a:gd name="T0" fmla="*/ 111 w 156"/>
                              <a:gd name="T1" fmla="*/ 0 h 55"/>
                              <a:gd name="T2" fmla="*/ 111 w 156"/>
                              <a:gd name="T3" fmla="*/ 0 h 55"/>
                              <a:gd name="T4" fmla="*/ 126 w 156"/>
                              <a:gd name="T5" fmla="*/ 5 h 55"/>
                              <a:gd name="T6" fmla="*/ 126 w 156"/>
                              <a:gd name="T7" fmla="*/ 5 h 55"/>
                              <a:gd name="T8" fmla="*/ 151 w 156"/>
                              <a:gd name="T9" fmla="*/ 20 h 55"/>
                              <a:gd name="T10" fmla="*/ 151 w 156"/>
                              <a:gd name="T11" fmla="*/ 20 h 55"/>
                              <a:gd name="T12" fmla="*/ 141 w 156"/>
                              <a:gd name="T13" fmla="*/ 35 h 55"/>
                              <a:gd name="T14" fmla="*/ 111 w 156"/>
                              <a:gd name="T15" fmla="*/ 50 h 55"/>
                              <a:gd name="T16" fmla="*/ 81 w 156"/>
                              <a:gd name="T17" fmla="*/ 55 h 55"/>
                              <a:gd name="T18" fmla="*/ 76 w 156"/>
                              <a:gd name="T19" fmla="*/ 55 h 55"/>
                              <a:gd name="T20" fmla="*/ 30 w 156"/>
                              <a:gd name="T21" fmla="*/ 45 h 55"/>
                              <a:gd name="T22" fmla="*/ 5 w 156"/>
                              <a:gd name="T23" fmla="*/ 20 h 55"/>
                              <a:gd name="T24" fmla="*/ 0 w 156"/>
                              <a:gd name="T25" fmla="*/ 15 h 55"/>
                              <a:gd name="T26" fmla="*/ 25 w 156"/>
                              <a:gd name="T27" fmla="*/ 5 h 55"/>
                              <a:gd name="T28" fmla="*/ 35 w 156"/>
                              <a:gd name="T29" fmla="*/ 0 h 55"/>
                              <a:gd name="T30" fmla="*/ 40 w 156"/>
                              <a:gd name="T31" fmla="*/ 5 h 55"/>
                              <a:gd name="T32" fmla="*/ 45 w 156"/>
                              <a:gd name="T33" fmla="*/ 5 h 55"/>
                              <a:gd name="T34" fmla="*/ 45 w 156"/>
                              <a:gd name="T35" fmla="*/ 15 h 55"/>
                              <a:gd name="T36" fmla="*/ 45 w 156"/>
                              <a:gd name="T37" fmla="*/ 15 h 55"/>
                              <a:gd name="T38" fmla="*/ 45 w 156"/>
                              <a:gd name="T39" fmla="*/ 15 h 55"/>
                              <a:gd name="T40" fmla="*/ 55 w 156"/>
                              <a:gd name="T41" fmla="*/ 25 h 55"/>
                              <a:gd name="T42" fmla="*/ 55 w 156"/>
                              <a:gd name="T43" fmla="*/ 30 h 55"/>
                              <a:gd name="T44" fmla="*/ 66 w 156"/>
                              <a:gd name="T45" fmla="*/ 35 h 55"/>
                              <a:gd name="T46" fmla="*/ 76 w 156"/>
                              <a:gd name="T47" fmla="*/ 30 h 55"/>
                              <a:gd name="T48" fmla="*/ 86 w 156"/>
                              <a:gd name="T49" fmla="*/ 35 h 55"/>
                              <a:gd name="T50" fmla="*/ 91 w 156"/>
                              <a:gd name="T51" fmla="*/ 30 h 55"/>
                              <a:gd name="T52" fmla="*/ 96 w 156"/>
                              <a:gd name="T53" fmla="*/ 25 h 55"/>
                              <a:gd name="T54" fmla="*/ 96 w 156"/>
                              <a:gd name="T55" fmla="*/ 25 h 55"/>
                              <a:gd name="T56" fmla="*/ 101 w 156"/>
                              <a:gd name="T57" fmla="*/ 15 h 55"/>
                              <a:gd name="T58" fmla="*/ 106 w 156"/>
                              <a:gd name="T59" fmla="*/ 0 h 55"/>
                              <a:gd name="T60" fmla="*/ 101 w 156"/>
                              <a:gd name="T61" fmla="*/ 15 h 55"/>
                              <a:gd name="T62" fmla="*/ 96 w 156"/>
                              <a:gd name="T63" fmla="*/ 25 h 55"/>
                              <a:gd name="T64" fmla="*/ 91 w 156"/>
                              <a:gd name="T65" fmla="*/ 30 h 55"/>
                              <a:gd name="T66" fmla="*/ 86 w 156"/>
                              <a:gd name="T67" fmla="*/ 35 h 55"/>
                              <a:gd name="T68" fmla="*/ 76 w 156"/>
                              <a:gd name="T69" fmla="*/ 30 h 55"/>
                              <a:gd name="T70" fmla="*/ 66 w 156"/>
                              <a:gd name="T71" fmla="*/ 35 h 55"/>
                              <a:gd name="T72" fmla="*/ 55 w 156"/>
                              <a:gd name="T73" fmla="*/ 25 h 55"/>
                              <a:gd name="T74" fmla="*/ 45 w 156"/>
                              <a:gd name="T75" fmla="*/ 15 h 55"/>
                              <a:gd name="T76" fmla="*/ 45 w 156"/>
                              <a:gd name="T77" fmla="*/ 15 h 55"/>
                              <a:gd name="T78" fmla="*/ 45 w 156"/>
                              <a:gd name="T79" fmla="*/ 5 h 55"/>
                              <a:gd name="T80" fmla="*/ 40 w 156"/>
                              <a:gd name="T81" fmla="*/ 5 h 55"/>
                              <a:gd name="T82" fmla="*/ 35 w 156"/>
                              <a:gd name="T83" fmla="*/ 0 h 55"/>
                              <a:gd name="T84" fmla="*/ 25 w 156"/>
                              <a:gd name="T85" fmla="*/ 5 h 55"/>
                              <a:gd name="T86" fmla="*/ 0 w 156"/>
                              <a:gd name="T87" fmla="*/ 15 h 55"/>
                              <a:gd name="T88" fmla="*/ 25 w 156"/>
                              <a:gd name="T89" fmla="*/ 40 h 55"/>
                              <a:gd name="T90" fmla="*/ 76 w 156"/>
                              <a:gd name="T91" fmla="*/ 55 h 55"/>
                              <a:gd name="T92" fmla="*/ 81 w 156"/>
                              <a:gd name="T93" fmla="*/ 55 h 55"/>
                              <a:gd name="T94" fmla="*/ 111 w 156"/>
                              <a:gd name="T95" fmla="*/ 50 h 55"/>
                              <a:gd name="T96" fmla="*/ 146 w 156"/>
                              <a:gd name="T97" fmla="*/ 30 h 55"/>
                              <a:gd name="T98" fmla="*/ 156 w 156"/>
                              <a:gd name="T99" fmla="*/ 20 h 55"/>
                              <a:gd name="T100" fmla="*/ 126 w 156"/>
                              <a:gd name="T101" fmla="*/ 5 h 55"/>
                              <a:gd name="T102" fmla="*/ 116 w 156"/>
                              <a:gd name="T103" fmla="*/ 0 h 55"/>
                              <a:gd name="T104" fmla="*/ 111 w 156"/>
                              <a:gd name="T105" fmla="*/ 0 h 55"/>
                              <a:gd name="T106" fmla="*/ 106 w 156"/>
                              <a:gd name="T10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56"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close/>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9"/>
                        <wps:cNvSpPr>
                          <a:spLocks/>
                        </wps:cNvSpPr>
                        <wps:spPr bwMode="auto">
                          <a:xfrm>
                            <a:off x="845" y="251"/>
                            <a:ext cx="151" cy="55"/>
                          </a:xfrm>
                          <a:custGeom>
                            <a:avLst/>
                            <a:gdLst>
                              <a:gd name="T0" fmla="*/ 111 w 151"/>
                              <a:gd name="T1" fmla="*/ 0 h 55"/>
                              <a:gd name="T2" fmla="*/ 111 w 151"/>
                              <a:gd name="T3" fmla="*/ 0 h 55"/>
                              <a:gd name="T4" fmla="*/ 111 w 151"/>
                              <a:gd name="T5" fmla="*/ 0 h 55"/>
                              <a:gd name="T6" fmla="*/ 111 w 151"/>
                              <a:gd name="T7" fmla="*/ 0 h 55"/>
                              <a:gd name="T8" fmla="*/ 116 w 151"/>
                              <a:gd name="T9" fmla="*/ 0 h 55"/>
                              <a:gd name="T10" fmla="*/ 126 w 151"/>
                              <a:gd name="T11" fmla="*/ 5 h 55"/>
                              <a:gd name="T12" fmla="*/ 126 w 151"/>
                              <a:gd name="T13" fmla="*/ 5 h 55"/>
                              <a:gd name="T14" fmla="*/ 126 w 151"/>
                              <a:gd name="T15" fmla="*/ 5 h 55"/>
                              <a:gd name="T16" fmla="*/ 126 w 151"/>
                              <a:gd name="T17" fmla="*/ 5 h 55"/>
                              <a:gd name="T18" fmla="*/ 151 w 151"/>
                              <a:gd name="T19" fmla="*/ 20 h 55"/>
                              <a:gd name="T20" fmla="*/ 151 w 151"/>
                              <a:gd name="T21" fmla="*/ 20 h 55"/>
                              <a:gd name="T22" fmla="*/ 151 w 151"/>
                              <a:gd name="T23" fmla="*/ 20 h 55"/>
                              <a:gd name="T24" fmla="*/ 151 w 151"/>
                              <a:gd name="T25" fmla="*/ 20 h 55"/>
                              <a:gd name="T26" fmla="*/ 141 w 151"/>
                              <a:gd name="T27" fmla="*/ 35 h 55"/>
                              <a:gd name="T28" fmla="*/ 131 w 151"/>
                              <a:gd name="T29" fmla="*/ 45 h 55"/>
                              <a:gd name="T30" fmla="*/ 111 w 151"/>
                              <a:gd name="T31" fmla="*/ 50 h 55"/>
                              <a:gd name="T32" fmla="*/ 81 w 151"/>
                              <a:gd name="T33" fmla="*/ 55 h 55"/>
                              <a:gd name="T34" fmla="*/ 81 w 151"/>
                              <a:gd name="T35" fmla="*/ 55 h 55"/>
                              <a:gd name="T36" fmla="*/ 76 w 151"/>
                              <a:gd name="T37" fmla="*/ 55 h 55"/>
                              <a:gd name="T38" fmla="*/ 76 w 151"/>
                              <a:gd name="T39" fmla="*/ 55 h 55"/>
                              <a:gd name="T40" fmla="*/ 50 w 151"/>
                              <a:gd name="T41" fmla="*/ 50 h 55"/>
                              <a:gd name="T42" fmla="*/ 30 w 151"/>
                              <a:gd name="T43" fmla="*/ 45 h 55"/>
                              <a:gd name="T44" fmla="*/ 15 w 151"/>
                              <a:gd name="T45" fmla="*/ 30 h 55"/>
                              <a:gd name="T46" fmla="*/ 5 w 151"/>
                              <a:gd name="T47" fmla="*/ 20 h 55"/>
                              <a:gd name="T48" fmla="*/ 5 w 151"/>
                              <a:gd name="T49" fmla="*/ 20 h 55"/>
                              <a:gd name="T50" fmla="*/ 0 w 151"/>
                              <a:gd name="T51" fmla="*/ 15 h 55"/>
                              <a:gd name="T52" fmla="*/ 0 w 151"/>
                              <a:gd name="T53" fmla="*/ 15 h 55"/>
                              <a:gd name="T54" fmla="*/ 25 w 151"/>
                              <a:gd name="T55" fmla="*/ 5 h 55"/>
                              <a:gd name="T56" fmla="*/ 25 w 151"/>
                              <a:gd name="T57" fmla="*/ 5 h 55"/>
                              <a:gd name="T58" fmla="*/ 35 w 151"/>
                              <a:gd name="T59" fmla="*/ 0 h 55"/>
                              <a:gd name="T60" fmla="*/ 35 w 151"/>
                              <a:gd name="T61" fmla="*/ 0 h 55"/>
                              <a:gd name="T62" fmla="*/ 40 w 151"/>
                              <a:gd name="T63" fmla="*/ 5 h 55"/>
                              <a:gd name="T64" fmla="*/ 40 w 151"/>
                              <a:gd name="T65" fmla="*/ 5 h 55"/>
                              <a:gd name="T66" fmla="*/ 45 w 151"/>
                              <a:gd name="T67" fmla="*/ 5 h 55"/>
                              <a:gd name="T68" fmla="*/ 45 w 151"/>
                              <a:gd name="T69" fmla="*/ 5 h 55"/>
                              <a:gd name="T70" fmla="*/ 45 w 151"/>
                              <a:gd name="T71" fmla="*/ 15 h 55"/>
                              <a:gd name="T72" fmla="*/ 45 w 151"/>
                              <a:gd name="T73" fmla="*/ 15 h 55"/>
                              <a:gd name="T74" fmla="*/ 45 w 151"/>
                              <a:gd name="T75" fmla="*/ 15 h 55"/>
                              <a:gd name="T76" fmla="*/ 45 w 151"/>
                              <a:gd name="T77" fmla="*/ 15 h 55"/>
                              <a:gd name="T78" fmla="*/ 45 w 151"/>
                              <a:gd name="T79" fmla="*/ 15 h 55"/>
                              <a:gd name="T80" fmla="*/ 55 w 151"/>
                              <a:gd name="T81" fmla="*/ 25 h 55"/>
                              <a:gd name="T82" fmla="*/ 55 w 151"/>
                              <a:gd name="T83" fmla="*/ 25 h 55"/>
                              <a:gd name="T84" fmla="*/ 55 w 151"/>
                              <a:gd name="T85" fmla="*/ 30 h 55"/>
                              <a:gd name="T86" fmla="*/ 55 w 151"/>
                              <a:gd name="T87" fmla="*/ 30 h 55"/>
                              <a:gd name="T88" fmla="*/ 60 w 151"/>
                              <a:gd name="T89" fmla="*/ 30 h 55"/>
                              <a:gd name="T90" fmla="*/ 66 w 151"/>
                              <a:gd name="T91" fmla="*/ 35 h 55"/>
                              <a:gd name="T92" fmla="*/ 66 w 151"/>
                              <a:gd name="T93" fmla="*/ 35 h 55"/>
                              <a:gd name="T94" fmla="*/ 76 w 151"/>
                              <a:gd name="T95" fmla="*/ 30 h 55"/>
                              <a:gd name="T96" fmla="*/ 76 w 151"/>
                              <a:gd name="T97" fmla="*/ 30 h 55"/>
                              <a:gd name="T98" fmla="*/ 86 w 151"/>
                              <a:gd name="T99" fmla="*/ 35 h 55"/>
                              <a:gd name="T100" fmla="*/ 86 w 151"/>
                              <a:gd name="T101" fmla="*/ 35 h 55"/>
                              <a:gd name="T102" fmla="*/ 91 w 151"/>
                              <a:gd name="T103" fmla="*/ 30 h 55"/>
                              <a:gd name="T104" fmla="*/ 96 w 151"/>
                              <a:gd name="T105" fmla="*/ 25 h 55"/>
                              <a:gd name="T106" fmla="*/ 96 w 151"/>
                              <a:gd name="T107" fmla="*/ 25 h 55"/>
                              <a:gd name="T108" fmla="*/ 96 w 151"/>
                              <a:gd name="T109" fmla="*/ 25 h 55"/>
                              <a:gd name="T110" fmla="*/ 96 w 151"/>
                              <a:gd name="T111" fmla="*/ 25 h 55"/>
                              <a:gd name="T112" fmla="*/ 101 w 151"/>
                              <a:gd name="T113" fmla="*/ 15 h 55"/>
                              <a:gd name="T114" fmla="*/ 101 w 151"/>
                              <a:gd name="T115" fmla="*/ 15 h 55"/>
                              <a:gd name="T116" fmla="*/ 111 w 15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1"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0"/>
                        <wps:cNvSpPr>
                          <a:spLocks/>
                        </wps:cNvSpPr>
                        <wps:spPr bwMode="auto">
                          <a:xfrm>
                            <a:off x="845" y="251"/>
                            <a:ext cx="156" cy="55"/>
                          </a:xfrm>
                          <a:custGeom>
                            <a:avLst/>
                            <a:gdLst>
                              <a:gd name="T0" fmla="*/ 106 w 156"/>
                              <a:gd name="T1" fmla="*/ 0 h 55"/>
                              <a:gd name="T2" fmla="*/ 106 w 156"/>
                              <a:gd name="T3" fmla="*/ 0 h 55"/>
                              <a:gd name="T4" fmla="*/ 101 w 156"/>
                              <a:gd name="T5" fmla="*/ 15 h 55"/>
                              <a:gd name="T6" fmla="*/ 101 w 156"/>
                              <a:gd name="T7" fmla="*/ 15 h 55"/>
                              <a:gd name="T8" fmla="*/ 96 w 156"/>
                              <a:gd name="T9" fmla="*/ 25 h 55"/>
                              <a:gd name="T10" fmla="*/ 96 w 156"/>
                              <a:gd name="T11" fmla="*/ 25 h 55"/>
                              <a:gd name="T12" fmla="*/ 91 w 156"/>
                              <a:gd name="T13" fmla="*/ 30 h 55"/>
                              <a:gd name="T14" fmla="*/ 86 w 156"/>
                              <a:gd name="T15" fmla="*/ 35 h 55"/>
                              <a:gd name="T16" fmla="*/ 86 w 156"/>
                              <a:gd name="T17" fmla="*/ 35 h 55"/>
                              <a:gd name="T18" fmla="*/ 76 w 156"/>
                              <a:gd name="T19" fmla="*/ 30 h 55"/>
                              <a:gd name="T20" fmla="*/ 76 w 156"/>
                              <a:gd name="T21" fmla="*/ 30 h 55"/>
                              <a:gd name="T22" fmla="*/ 66 w 156"/>
                              <a:gd name="T23" fmla="*/ 35 h 55"/>
                              <a:gd name="T24" fmla="*/ 66 w 156"/>
                              <a:gd name="T25" fmla="*/ 35 h 55"/>
                              <a:gd name="T26" fmla="*/ 55 w 156"/>
                              <a:gd name="T27" fmla="*/ 30 h 55"/>
                              <a:gd name="T28" fmla="*/ 55 w 156"/>
                              <a:gd name="T29" fmla="*/ 25 h 55"/>
                              <a:gd name="T30" fmla="*/ 55 w 156"/>
                              <a:gd name="T31" fmla="*/ 25 h 55"/>
                              <a:gd name="T32" fmla="*/ 45 w 156"/>
                              <a:gd name="T33" fmla="*/ 15 h 55"/>
                              <a:gd name="T34" fmla="*/ 45 w 156"/>
                              <a:gd name="T35" fmla="*/ 15 h 55"/>
                              <a:gd name="T36" fmla="*/ 45 w 156"/>
                              <a:gd name="T37" fmla="*/ 15 h 55"/>
                              <a:gd name="T38" fmla="*/ 45 w 156"/>
                              <a:gd name="T39" fmla="*/ 5 h 55"/>
                              <a:gd name="T40" fmla="*/ 45 w 156"/>
                              <a:gd name="T41" fmla="*/ 5 h 55"/>
                              <a:gd name="T42" fmla="*/ 40 w 156"/>
                              <a:gd name="T43" fmla="*/ 5 h 55"/>
                              <a:gd name="T44" fmla="*/ 40 w 156"/>
                              <a:gd name="T45" fmla="*/ 5 h 55"/>
                              <a:gd name="T46" fmla="*/ 35 w 156"/>
                              <a:gd name="T47" fmla="*/ 0 h 55"/>
                              <a:gd name="T48" fmla="*/ 35 w 156"/>
                              <a:gd name="T49" fmla="*/ 0 h 55"/>
                              <a:gd name="T50" fmla="*/ 25 w 156"/>
                              <a:gd name="T51" fmla="*/ 5 h 55"/>
                              <a:gd name="T52" fmla="*/ 25 w 156"/>
                              <a:gd name="T53" fmla="*/ 5 h 55"/>
                              <a:gd name="T54" fmla="*/ 0 w 156"/>
                              <a:gd name="T55" fmla="*/ 15 h 55"/>
                              <a:gd name="T56" fmla="*/ 0 w 156"/>
                              <a:gd name="T57" fmla="*/ 15 h 55"/>
                              <a:gd name="T58" fmla="*/ 10 w 156"/>
                              <a:gd name="T59" fmla="*/ 25 h 55"/>
                              <a:gd name="T60" fmla="*/ 25 w 156"/>
                              <a:gd name="T61" fmla="*/ 40 h 55"/>
                              <a:gd name="T62" fmla="*/ 45 w 156"/>
                              <a:gd name="T63" fmla="*/ 50 h 55"/>
                              <a:gd name="T64" fmla="*/ 76 w 156"/>
                              <a:gd name="T65" fmla="*/ 55 h 55"/>
                              <a:gd name="T66" fmla="*/ 76 w 156"/>
                              <a:gd name="T67" fmla="*/ 55 h 55"/>
                              <a:gd name="T68" fmla="*/ 81 w 156"/>
                              <a:gd name="T69" fmla="*/ 55 h 55"/>
                              <a:gd name="T70" fmla="*/ 81 w 156"/>
                              <a:gd name="T71" fmla="*/ 55 h 55"/>
                              <a:gd name="T72" fmla="*/ 111 w 156"/>
                              <a:gd name="T73" fmla="*/ 50 h 55"/>
                              <a:gd name="T74" fmla="*/ 131 w 156"/>
                              <a:gd name="T75" fmla="*/ 40 h 55"/>
                              <a:gd name="T76" fmla="*/ 146 w 156"/>
                              <a:gd name="T77" fmla="*/ 30 h 55"/>
                              <a:gd name="T78" fmla="*/ 156 w 156"/>
                              <a:gd name="T79" fmla="*/ 20 h 55"/>
                              <a:gd name="T80" fmla="*/ 156 w 156"/>
                              <a:gd name="T81" fmla="*/ 20 h 55"/>
                              <a:gd name="T82" fmla="*/ 126 w 156"/>
                              <a:gd name="T83" fmla="*/ 5 h 55"/>
                              <a:gd name="T84" fmla="*/ 126 w 156"/>
                              <a:gd name="T85" fmla="*/ 5 h 55"/>
                              <a:gd name="T86" fmla="*/ 126 w 156"/>
                              <a:gd name="T87" fmla="*/ 5 h 55"/>
                              <a:gd name="T88" fmla="*/ 116 w 156"/>
                              <a:gd name="T89" fmla="*/ 0 h 55"/>
                              <a:gd name="T90" fmla="*/ 116 w 156"/>
                              <a:gd name="T91" fmla="*/ 0 h 55"/>
                              <a:gd name="T92" fmla="*/ 111 w 156"/>
                              <a:gd name="T93" fmla="*/ 0 h 55"/>
                              <a:gd name="T94" fmla="*/ 111 w 156"/>
                              <a:gd name="T95" fmla="*/ 0 h 55"/>
                              <a:gd name="T96" fmla="*/ 106 w 156"/>
                              <a:gd name="T97" fmla="*/ 0 h 55"/>
                              <a:gd name="T98" fmla="*/ 106 w 156"/>
                              <a:gd name="T9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 h="55">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1"/>
                        <wps:cNvSpPr>
                          <a:spLocks/>
                        </wps:cNvSpPr>
                        <wps:spPr bwMode="auto">
                          <a:xfrm>
                            <a:off x="850" y="477"/>
                            <a:ext cx="5" cy="15"/>
                          </a:xfrm>
                          <a:custGeom>
                            <a:avLst/>
                            <a:gdLst>
                              <a:gd name="T0" fmla="*/ 0 w 5"/>
                              <a:gd name="T1" fmla="*/ 5 h 15"/>
                              <a:gd name="T2" fmla="*/ 0 w 5"/>
                              <a:gd name="T3" fmla="*/ 5 h 15"/>
                              <a:gd name="T4" fmla="*/ 5 w 5"/>
                              <a:gd name="T5" fmla="*/ 0 h 15"/>
                              <a:gd name="T6" fmla="*/ 5 w 5"/>
                              <a:gd name="T7" fmla="*/ 0 h 15"/>
                              <a:gd name="T8" fmla="*/ 5 w 5"/>
                              <a:gd name="T9" fmla="*/ 5 h 15"/>
                              <a:gd name="T10" fmla="*/ 5 w 5"/>
                              <a:gd name="T11" fmla="*/ 15 h 15"/>
                              <a:gd name="T12" fmla="*/ 0 w 5"/>
                              <a:gd name="T13" fmla="*/ 5 h 15"/>
                            </a:gdLst>
                            <a:ahLst/>
                            <a:cxnLst>
                              <a:cxn ang="0">
                                <a:pos x="T0" y="T1"/>
                              </a:cxn>
                              <a:cxn ang="0">
                                <a:pos x="T2" y="T3"/>
                              </a:cxn>
                              <a:cxn ang="0">
                                <a:pos x="T4" y="T5"/>
                              </a:cxn>
                              <a:cxn ang="0">
                                <a:pos x="T6" y="T7"/>
                              </a:cxn>
                              <a:cxn ang="0">
                                <a:pos x="T8" y="T9"/>
                              </a:cxn>
                              <a:cxn ang="0">
                                <a:pos x="T10" y="T11"/>
                              </a:cxn>
                              <a:cxn ang="0">
                                <a:pos x="T12" y="T13"/>
                              </a:cxn>
                            </a:cxnLst>
                            <a:rect l="0" t="0" r="r" b="b"/>
                            <a:pathLst>
                              <a:path w="5" h="15">
                                <a:moveTo>
                                  <a:pt x="0" y="5"/>
                                </a:moveTo>
                                <a:lnTo>
                                  <a:pt x="0" y="5"/>
                                </a:lnTo>
                                <a:lnTo>
                                  <a:pt x="5" y="0"/>
                                </a:lnTo>
                                <a:lnTo>
                                  <a:pt x="5" y="5"/>
                                </a:lnTo>
                                <a:lnTo>
                                  <a:pt x="5" y="15"/>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2"/>
                        <wps:cNvSpPr>
                          <a:spLocks noEditPoints="1"/>
                        </wps:cNvSpPr>
                        <wps:spPr bwMode="auto">
                          <a:xfrm>
                            <a:off x="850" y="477"/>
                            <a:ext cx="5" cy="15"/>
                          </a:xfrm>
                          <a:custGeom>
                            <a:avLst/>
                            <a:gdLst>
                              <a:gd name="T0" fmla="*/ 5 w 5"/>
                              <a:gd name="T1" fmla="*/ 0 h 15"/>
                              <a:gd name="T2" fmla="*/ 5 w 5"/>
                              <a:gd name="T3" fmla="*/ 0 h 15"/>
                              <a:gd name="T4" fmla="*/ 5 w 5"/>
                              <a:gd name="T5" fmla="*/ 10 h 15"/>
                              <a:gd name="T6" fmla="*/ 0 w 5"/>
                              <a:gd name="T7" fmla="*/ 5 h 15"/>
                              <a:gd name="T8" fmla="*/ 0 w 5"/>
                              <a:gd name="T9" fmla="*/ 5 h 15"/>
                              <a:gd name="T10" fmla="*/ 5 w 5"/>
                              <a:gd name="T11" fmla="*/ 0 h 15"/>
                              <a:gd name="T12" fmla="*/ 5 w 5"/>
                              <a:gd name="T13" fmla="*/ 0 h 15"/>
                              <a:gd name="T14" fmla="*/ 5 w 5"/>
                              <a:gd name="T15" fmla="*/ 0 h 15"/>
                              <a:gd name="T16" fmla="*/ 0 w 5"/>
                              <a:gd name="T17" fmla="*/ 5 h 15"/>
                              <a:gd name="T18" fmla="*/ 5 w 5"/>
                              <a:gd name="T19" fmla="*/ 15 h 15"/>
                              <a:gd name="T20" fmla="*/ 5 w 5"/>
                              <a:gd name="T21" fmla="*/ 15 h 15"/>
                              <a:gd name="T22" fmla="*/ 5 w 5"/>
                              <a:gd name="T23" fmla="*/ 5 h 15"/>
                              <a:gd name="T24" fmla="*/ 5 w 5"/>
                              <a:gd name="T25" fmla="*/ 0 h 15"/>
                              <a:gd name="T26" fmla="*/ 5 w 5"/>
                              <a:gd name="T27" fmla="*/ 0 h 15"/>
                              <a:gd name="T28" fmla="*/ 5 w 5"/>
                              <a:gd name="T29" fmla="*/ 0 h 15"/>
                              <a:gd name="T30" fmla="*/ 5 w 5"/>
                              <a:gd name="T3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15">
                                <a:moveTo>
                                  <a:pt x="5" y="0"/>
                                </a:moveTo>
                                <a:lnTo>
                                  <a:pt x="5" y="0"/>
                                </a:lnTo>
                                <a:lnTo>
                                  <a:pt x="5" y="10"/>
                                </a:lnTo>
                                <a:lnTo>
                                  <a:pt x="0" y="5"/>
                                </a:lnTo>
                                <a:lnTo>
                                  <a:pt x="5" y="0"/>
                                </a:lnTo>
                                <a:close/>
                                <a:moveTo>
                                  <a:pt x="5" y="0"/>
                                </a:moveTo>
                                <a:lnTo>
                                  <a:pt x="5" y="0"/>
                                </a:lnTo>
                                <a:lnTo>
                                  <a:pt x="0" y="5"/>
                                </a:lnTo>
                                <a:lnTo>
                                  <a:pt x="5" y="15"/>
                                </a:lnTo>
                                <a:lnTo>
                                  <a:pt x="5"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3"/>
                        <wps:cNvSpPr>
                          <a:spLocks/>
                        </wps:cNvSpPr>
                        <wps:spPr bwMode="auto">
                          <a:xfrm>
                            <a:off x="850" y="477"/>
                            <a:ext cx="5" cy="10"/>
                          </a:xfrm>
                          <a:custGeom>
                            <a:avLst/>
                            <a:gdLst>
                              <a:gd name="T0" fmla="*/ 5 w 5"/>
                              <a:gd name="T1" fmla="*/ 0 h 10"/>
                              <a:gd name="T2" fmla="*/ 5 w 5"/>
                              <a:gd name="T3" fmla="*/ 0 h 10"/>
                              <a:gd name="T4" fmla="*/ 5 w 5"/>
                              <a:gd name="T5" fmla="*/ 10 h 10"/>
                              <a:gd name="T6" fmla="*/ 0 w 5"/>
                              <a:gd name="T7" fmla="*/ 5 h 10"/>
                              <a:gd name="T8" fmla="*/ 0 w 5"/>
                              <a:gd name="T9" fmla="*/ 5 h 10"/>
                              <a:gd name="T10" fmla="*/ 5 w 5"/>
                              <a:gd name="T11" fmla="*/ 0 h 10"/>
                            </a:gdLst>
                            <a:ahLst/>
                            <a:cxnLst>
                              <a:cxn ang="0">
                                <a:pos x="T0" y="T1"/>
                              </a:cxn>
                              <a:cxn ang="0">
                                <a:pos x="T2" y="T3"/>
                              </a:cxn>
                              <a:cxn ang="0">
                                <a:pos x="T4" y="T5"/>
                              </a:cxn>
                              <a:cxn ang="0">
                                <a:pos x="T6" y="T7"/>
                              </a:cxn>
                              <a:cxn ang="0">
                                <a:pos x="T8" y="T9"/>
                              </a:cxn>
                              <a:cxn ang="0">
                                <a:pos x="T10" y="T11"/>
                              </a:cxn>
                            </a:cxnLst>
                            <a:rect l="0" t="0" r="r" b="b"/>
                            <a:pathLst>
                              <a:path w="5" h="10">
                                <a:moveTo>
                                  <a:pt x="5" y="0"/>
                                </a:moveTo>
                                <a:lnTo>
                                  <a:pt x="5" y="0"/>
                                </a:lnTo>
                                <a:lnTo>
                                  <a:pt x="5" y="10"/>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4"/>
                        <wps:cNvSpPr>
                          <a:spLocks/>
                        </wps:cNvSpPr>
                        <wps:spPr bwMode="auto">
                          <a:xfrm>
                            <a:off x="850" y="477"/>
                            <a:ext cx="5" cy="15"/>
                          </a:xfrm>
                          <a:custGeom>
                            <a:avLst/>
                            <a:gdLst>
                              <a:gd name="T0" fmla="*/ 5 w 5"/>
                              <a:gd name="T1" fmla="*/ 0 h 15"/>
                              <a:gd name="T2" fmla="*/ 5 w 5"/>
                              <a:gd name="T3" fmla="*/ 0 h 15"/>
                              <a:gd name="T4" fmla="*/ 0 w 5"/>
                              <a:gd name="T5" fmla="*/ 5 h 15"/>
                              <a:gd name="T6" fmla="*/ 5 w 5"/>
                              <a:gd name="T7" fmla="*/ 15 h 15"/>
                              <a:gd name="T8" fmla="*/ 5 w 5"/>
                              <a:gd name="T9" fmla="*/ 15 h 15"/>
                              <a:gd name="T10" fmla="*/ 5 w 5"/>
                              <a:gd name="T11" fmla="*/ 5 h 15"/>
                              <a:gd name="T12" fmla="*/ 5 w 5"/>
                              <a:gd name="T13" fmla="*/ 0 h 15"/>
                              <a:gd name="T14" fmla="*/ 5 w 5"/>
                              <a:gd name="T15" fmla="*/ 0 h 15"/>
                              <a:gd name="T16" fmla="*/ 5 w 5"/>
                              <a:gd name="T17" fmla="*/ 0 h 15"/>
                              <a:gd name="T18" fmla="*/ 5 w 5"/>
                              <a:gd name="T1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15">
                                <a:moveTo>
                                  <a:pt x="5" y="0"/>
                                </a:moveTo>
                                <a:lnTo>
                                  <a:pt x="5" y="0"/>
                                </a:lnTo>
                                <a:lnTo>
                                  <a:pt x="0" y="5"/>
                                </a:lnTo>
                                <a:lnTo>
                                  <a:pt x="5" y="15"/>
                                </a:lnTo>
                                <a:lnTo>
                                  <a:pt x="5"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5"/>
                        <wps:cNvSpPr>
                          <a:spLocks/>
                        </wps:cNvSpPr>
                        <wps:spPr bwMode="auto">
                          <a:xfrm>
                            <a:off x="295" y="336"/>
                            <a:ext cx="345" cy="558"/>
                          </a:xfrm>
                          <a:custGeom>
                            <a:avLst/>
                            <a:gdLst>
                              <a:gd name="T0" fmla="*/ 50 w 345"/>
                              <a:gd name="T1" fmla="*/ 558 h 558"/>
                              <a:gd name="T2" fmla="*/ 45 w 345"/>
                              <a:gd name="T3" fmla="*/ 508 h 558"/>
                              <a:gd name="T4" fmla="*/ 45 w 345"/>
                              <a:gd name="T5" fmla="*/ 493 h 558"/>
                              <a:gd name="T6" fmla="*/ 50 w 345"/>
                              <a:gd name="T7" fmla="*/ 452 h 558"/>
                              <a:gd name="T8" fmla="*/ 45 w 345"/>
                              <a:gd name="T9" fmla="*/ 412 h 558"/>
                              <a:gd name="T10" fmla="*/ 50 w 345"/>
                              <a:gd name="T11" fmla="*/ 407 h 558"/>
                              <a:gd name="T12" fmla="*/ 45 w 345"/>
                              <a:gd name="T13" fmla="*/ 362 h 558"/>
                              <a:gd name="T14" fmla="*/ 45 w 345"/>
                              <a:gd name="T15" fmla="*/ 352 h 558"/>
                              <a:gd name="T16" fmla="*/ 50 w 345"/>
                              <a:gd name="T17" fmla="*/ 312 h 558"/>
                              <a:gd name="T18" fmla="*/ 45 w 345"/>
                              <a:gd name="T19" fmla="*/ 272 h 558"/>
                              <a:gd name="T20" fmla="*/ 50 w 345"/>
                              <a:gd name="T21" fmla="*/ 267 h 558"/>
                              <a:gd name="T22" fmla="*/ 45 w 345"/>
                              <a:gd name="T23" fmla="*/ 226 h 558"/>
                              <a:gd name="T24" fmla="*/ 45 w 345"/>
                              <a:gd name="T25" fmla="*/ 216 h 558"/>
                              <a:gd name="T26" fmla="*/ 50 w 345"/>
                              <a:gd name="T27" fmla="*/ 171 h 558"/>
                              <a:gd name="T28" fmla="*/ 45 w 345"/>
                              <a:gd name="T29" fmla="*/ 131 h 558"/>
                              <a:gd name="T30" fmla="*/ 40 w 345"/>
                              <a:gd name="T31" fmla="*/ 126 h 558"/>
                              <a:gd name="T32" fmla="*/ 30 w 345"/>
                              <a:gd name="T33" fmla="*/ 121 h 558"/>
                              <a:gd name="T34" fmla="*/ 0 w 345"/>
                              <a:gd name="T35" fmla="*/ 96 h 558"/>
                              <a:gd name="T36" fmla="*/ 0 w 345"/>
                              <a:gd name="T37" fmla="*/ 5 h 558"/>
                              <a:gd name="T38" fmla="*/ 65 w 345"/>
                              <a:gd name="T39" fmla="*/ 5 h 558"/>
                              <a:gd name="T40" fmla="*/ 90 w 345"/>
                              <a:gd name="T41" fmla="*/ 5 h 558"/>
                              <a:gd name="T42" fmla="*/ 155 w 345"/>
                              <a:gd name="T43" fmla="*/ 5 h 558"/>
                              <a:gd name="T44" fmla="*/ 185 w 345"/>
                              <a:gd name="T45" fmla="*/ 5 h 558"/>
                              <a:gd name="T46" fmla="*/ 250 w 345"/>
                              <a:gd name="T47" fmla="*/ 5 h 558"/>
                              <a:gd name="T48" fmla="*/ 275 w 345"/>
                              <a:gd name="T49" fmla="*/ 5 h 558"/>
                              <a:gd name="T50" fmla="*/ 345 w 345"/>
                              <a:gd name="T51" fmla="*/ 5 h 558"/>
                              <a:gd name="T52" fmla="*/ 340 w 345"/>
                              <a:gd name="T53" fmla="*/ 96 h 558"/>
                              <a:gd name="T54" fmla="*/ 315 w 345"/>
                              <a:gd name="T55" fmla="*/ 121 h 558"/>
                              <a:gd name="T56" fmla="*/ 295 w 345"/>
                              <a:gd name="T57" fmla="*/ 126 h 558"/>
                              <a:gd name="T58" fmla="*/ 295 w 345"/>
                              <a:gd name="T59" fmla="*/ 166 h 558"/>
                              <a:gd name="T60" fmla="*/ 295 w 345"/>
                              <a:gd name="T61" fmla="*/ 171 h 558"/>
                              <a:gd name="T62" fmla="*/ 300 w 345"/>
                              <a:gd name="T63" fmla="*/ 216 h 558"/>
                              <a:gd name="T64" fmla="*/ 295 w 345"/>
                              <a:gd name="T65" fmla="*/ 226 h 558"/>
                              <a:gd name="T66" fmla="*/ 295 w 345"/>
                              <a:gd name="T67" fmla="*/ 267 h 558"/>
                              <a:gd name="T68" fmla="*/ 300 w 345"/>
                              <a:gd name="T69" fmla="*/ 307 h 558"/>
                              <a:gd name="T70" fmla="*/ 295 w 345"/>
                              <a:gd name="T71" fmla="*/ 312 h 558"/>
                              <a:gd name="T72" fmla="*/ 295 w 345"/>
                              <a:gd name="T73" fmla="*/ 352 h 558"/>
                              <a:gd name="T74" fmla="*/ 300 w 345"/>
                              <a:gd name="T75" fmla="*/ 362 h 558"/>
                              <a:gd name="T76" fmla="*/ 295 w 345"/>
                              <a:gd name="T77" fmla="*/ 407 h 558"/>
                              <a:gd name="T78" fmla="*/ 295 w 345"/>
                              <a:gd name="T79" fmla="*/ 447 h 558"/>
                              <a:gd name="T80" fmla="*/ 295 w 345"/>
                              <a:gd name="T81" fmla="*/ 452 h 558"/>
                              <a:gd name="T82" fmla="*/ 300 w 345"/>
                              <a:gd name="T83" fmla="*/ 493 h 558"/>
                              <a:gd name="T84" fmla="*/ 300 w 345"/>
                              <a:gd name="T85" fmla="*/ 508 h 558"/>
                              <a:gd name="T86" fmla="*/ 295 w 345"/>
                              <a:gd name="T87" fmla="*/ 558 h 558"/>
                              <a:gd name="T88" fmla="*/ 225 w 345"/>
                              <a:gd name="T89" fmla="*/ 457 h 558"/>
                              <a:gd name="T90" fmla="*/ 205 w 345"/>
                              <a:gd name="T91" fmla="*/ 412 h 558"/>
                              <a:gd name="T92" fmla="*/ 175 w 345"/>
                              <a:gd name="T93" fmla="*/ 382 h 558"/>
                              <a:gd name="T94" fmla="*/ 130 w 345"/>
                              <a:gd name="T95" fmla="*/ 432 h 558"/>
                              <a:gd name="T96" fmla="*/ 55 w 345"/>
                              <a:gd name="T97"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55" y="558"/>
                                </a:move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6"/>
                        <wps:cNvSpPr>
                          <a:spLocks noEditPoints="1"/>
                        </wps:cNvSpPr>
                        <wps:spPr bwMode="auto">
                          <a:xfrm>
                            <a:off x="290" y="331"/>
                            <a:ext cx="355" cy="568"/>
                          </a:xfrm>
                          <a:custGeom>
                            <a:avLst/>
                            <a:gdLst>
                              <a:gd name="T0" fmla="*/ 335 w 355"/>
                              <a:gd name="T1" fmla="*/ 101 h 568"/>
                              <a:gd name="T2" fmla="*/ 300 w 355"/>
                              <a:gd name="T3" fmla="*/ 131 h 568"/>
                              <a:gd name="T4" fmla="*/ 305 w 355"/>
                              <a:gd name="T5" fmla="*/ 181 h 568"/>
                              <a:gd name="T6" fmla="*/ 300 w 355"/>
                              <a:gd name="T7" fmla="*/ 267 h 568"/>
                              <a:gd name="T8" fmla="*/ 305 w 355"/>
                              <a:gd name="T9" fmla="*/ 312 h 568"/>
                              <a:gd name="T10" fmla="*/ 300 w 355"/>
                              <a:gd name="T11" fmla="*/ 362 h 568"/>
                              <a:gd name="T12" fmla="*/ 300 w 355"/>
                              <a:gd name="T13" fmla="*/ 412 h 568"/>
                              <a:gd name="T14" fmla="*/ 305 w 355"/>
                              <a:gd name="T15" fmla="*/ 462 h 568"/>
                              <a:gd name="T16" fmla="*/ 305 w 355"/>
                              <a:gd name="T17" fmla="*/ 553 h 568"/>
                              <a:gd name="T18" fmla="*/ 230 w 355"/>
                              <a:gd name="T19" fmla="*/ 462 h 568"/>
                              <a:gd name="T20" fmla="*/ 160 w 355"/>
                              <a:gd name="T21" fmla="*/ 397 h 568"/>
                              <a:gd name="T22" fmla="*/ 60 w 355"/>
                              <a:gd name="T23" fmla="*/ 563 h 568"/>
                              <a:gd name="T24" fmla="*/ 55 w 355"/>
                              <a:gd name="T25" fmla="*/ 503 h 568"/>
                              <a:gd name="T26" fmla="*/ 50 w 355"/>
                              <a:gd name="T27" fmla="*/ 452 h 568"/>
                              <a:gd name="T28" fmla="*/ 50 w 355"/>
                              <a:gd name="T29" fmla="*/ 367 h 568"/>
                              <a:gd name="T30" fmla="*/ 50 w 355"/>
                              <a:gd name="T31" fmla="*/ 322 h 568"/>
                              <a:gd name="T32" fmla="*/ 55 w 355"/>
                              <a:gd name="T33" fmla="*/ 272 h 568"/>
                              <a:gd name="T34" fmla="*/ 55 w 355"/>
                              <a:gd name="T35" fmla="*/ 226 h 568"/>
                              <a:gd name="T36" fmla="*/ 50 w 355"/>
                              <a:gd name="T37" fmla="*/ 171 h 568"/>
                              <a:gd name="T38" fmla="*/ 40 w 355"/>
                              <a:gd name="T39" fmla="*/ 131 h 568"/>
                              <a:gd name="T40" fmla="*/ 5 w 355"/>
                              <a:gd name="T41" fmla="*/ 66 h 568"/>
                              <a:gd name="T42" fmla="*/ 95 w 355"/>
                              <a:gd name="T43" fmla="*/ 56 h 568"/>
                              <a:gd name="T44" fmla="*/ 190 w 355"/>
                              <a:gd name="T45" fmla="*/ 56 h 568"/>
                              <a:gd name="T46" fmla="*/ 280 w 355"/>
                              <a:gd name="T47" fmla="*/ 56 h 568"/>
                              <a:gd name="T48" fmla="*/ 190 w 355"/>
                              <a:gd name="T49" fmla="*/ 0 h 568"/>
                              <a:gd name="T50" fmla="*/ 185 w 355"/>
                              <a:gd name="T51" fmla="*/ 56 h 568"/>
                              <a:gd name="T52" fmla="*/ 160 w 355"/>
                              <a:gd name="T53" fmla="*/ 0 h 568"/>
                              <a:gd name="T54" fmla="*/ 95 w 355"/>
                              <a:gd name="T55" fmla="*/ 5 h 568"/>
                              <a:gd name="T56" fmla="*/ 70 w 355"/>
                              <a:gd name="T57" fmla="*/ 5 h 568"/>
                              <a:gd name="T58" fmla="*/ 5 w 355"/>
                              <a:gd name="T59" fmla="*/ 5 h 568"/>
                              <a:gd name="T60" fmla="*/ 0 w 355"/>
                              <a:gd name="T61" fmla="*/ 101 h 568"/>
                              <a:gd name="T62" fmla="*/ 15 w 355"/>
                              <a:gd name="T63" fmla="*/ 106 h 568"/>
                              <a:gd name="T64" fmla="*/ 50 w 355"/>
                              <a:gd name="T65" fmla="*/ 171 h 568"/>
                              <a:gd name="T66" fmla="*/ 50 w 355"/>
                              <a:gd name="T67" fmla="*/ 221 h 568"/>
                              <a:gd name="T68" fmla="*/ 50 w 355"/>
                              <a:gd name="T69" fmla="*/ 272 h 568"/>
                              <a:gd name="T70" fmla="*/ 50 w 355"/>
                              <a:gd name="T71" fmla="*/ 317 h 568"/>
                              <a:gd name="T72" fmla="*/ 50 w 355"/>
                              <a:gd name="T73" fmla="*/ 367 h 568"/>
                              <a:gd name="T74" fmla="*/ 50 w 355"/>
                              <a:gd name="T75" fmla="*/ 452 h 568"/>
                              <a:gd name="T76" fmla="*/ 50 w 355"/>
                              <a:gd name="T77" fmla="*/ 498 h 568"/>
                              <a:gd name="T78" fmla="*/ 50 w 355"/>
                              <a:gd name="T79" fmla="*/ 563 h 568"/>
                              <a:gd name="T80" fmla="*/ 130 w 355"/>
                              <a:gd name="T81" fmla="*/ 462 h 568"/>
                              <a:gd name="T82" fmla="*/ 195 w 355"/>
                              <a:gd name="T83" fmla="*/ 402 h 568"/>
                              <a:gd name="T84" fmla="*/ 230 w 355"/>
                              <a:gd name="T85" fmla="*/ 568 h 568"/>
                              <a:gd name="T86" fmla="*/ 305 w 355"/>
                              <a:gd name="T87" fmla="*/ 513 h 568"/>
                              <a:gd name="T88" fmla="*/ 305 w 355"/>
                              <a:gd name="T89" fmla="*/ 457 h 568"/>
                              <a:gd name="T90" fmla="*/ 305 w 355"/>
                              <a:gd name="T91" fmla="*/ 412 h 568"/>
                              <a:gd name="T92" fmla="*/ 305 w 355"/>
                              <a:gd name="T93" fmla="*/ 357 h 568"/>
                              <a:gd name="T94" fmla="*/ 305 w 355"/>
                              <a:gd name="T95" fmla="*/ 277 h 568"/>
                              <a:gd name="T96" fmla="*/ 305 w 355"/>
                              <a:gd name="T97" fmla="*/ 231 h 568"/>
                              <a:gd name="T98" fmla="*/ 305 w 355"/>
                              <a:gd name="T99" fmla="*/ 176 h 568"/>
                              <a:gd name="T100" fmla="*/ 305 w 355"/>
                              <a:gd name="T101" fmla="*/ 136 h 568"/>
                              <a:gd name="T102" fmla="*/ 350 w 355"/>
                              <a:gd name="T103" fmla="*/ 106 h 568"/>
                              <a:gd name="T104" fmla="*/ 350 w 355"/>
                              <a:gd name="T105" fmla="*/ 10 h 568"/>
                              <a:gd name="T106" fmla="*/ 285 w 355"/>
                              <a:gd name="T107" fmla="*/ 0 h 568"/>
                              <a:gd name="T108" fmla="*/ 280 w 355"/>
                              <a:gd name="T109" fmla="*/ 56 h 568"/>
                              <a:gd name="T110" fmla="*/ 250 w 355"/>
                              <a:gd name="T111"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5" h="568">
                                <a:moveTo>
                                  <a:pt x="345" y="5"/>
                                </a:moveTo>
                                <a:lnTo>
                                  <a:pt x="350" y="10"/>
                                </a:lnTo>
                                <a:lnTo>
                                  <a:pt x="350" y="86"/>
                                </a:lnTo>
                                <a:lnTo>
                                  <a:pt x="350" y="101"/>
                                </a:lnTo>
                                <a:lnTo>
                                  <a:pt x="345" y="101"/>
                                </a:lnTo>
                                <a:lnTo>
                                  <a:pt x="335" y="101"/>
                                </a:lnTo>
                                <a:lnTo>
                                  <a:pt x="320" y="126"/>
                                </a:lnTo>
                                <a:lnTo>
                                  <a:pt x="315" y="131"/>
                                </a:lnTo>
                                <a:lnTo>
                                  <a:pt x="305" y="131"/>
                                </a:lnTo>
                                <a:lnTo>
                                  <a:pt x="300" y="131"/>
                                </a:lnTo>
                                <a:lnTo>
                                  <a:pt x="300" y="136"/>
                                </a:lnTo>
                                <a:lnTo>
                                  <a:pt x="300" y="171"/>
                                </a:lnTo>
                                <a:lnTo>
                                  <a:pt x="300" y="176"/>
                                </a:lnTo>
                                <a:lnTo>
                                  <a:pt x="305" y="181"/>
                                </a:lnTo>
                                <a:lnTo>
                                  <a:pt x="305" y="221"/>
                                </a:lnTo>
                                <a:lnTo>
                                  <a:pt x="300" y="226"/>
                                </a:lnTo>
                                <a:lnTo>
                                  <a:pt x="300" y="231"/>
                                </a:lnTo>
                                <a:lnTo>
                                  <a:pt x="300" y="267"/>
                                </a:lnTo>
                                <a:lnTo>
                                  <a:pt x="300" y="272"/>
                                </a:lnTo>
                                <a:lnTo>
                                  <a:pt x="305" y="277"/>
                                </a:lnTo>
                                <a:lnTo>
                                  <a:pt x="305" y="312"/>
                                </a:lnTo>
                                <a:lnTo>
                                  <a:pt x="300" y="317"/>
                                </a:lnTo>
                                <a:lnTo>
                                  <a:pt x="300" y="322"/>
                                </a:lnTo>
                                <a:lnTo>
                                  <a:pt x="300" y="357"/>
                                </a:lnTo>
                                <a:lnTo>
                                  <a:pt x="300" y="362"/>
                                </a:lnTo>
                                <a:lnTo>
                                  <a:pt x="305" y="367"/>
                                </a:lnTo>
                                <a:lnTo>
                                  <a:pt x="305" y="407"/>
                                </a:lnTo>
                                <a:lnTo>
                                  <a:pt x="300" y="412"/>
                                </a:lnTo>
                                <a:lnTo>
                                  <a:pt x="300" y="417"/>
                                </a:lnTo>
                                <a:lnTo>
                                  <a:pt x="300" y="452"/>
                                </a:lnTo>
                                <a:lnTo>
                                  <a:pt x="300" y="457"/>
                                </a:lnTo>
                                <a:lnTo>
                                  <a:pt x="305" y="462"/>
                                </a:lnTo>
                                <a:lnTo>
                                  <a:pt x="305" y="498"/>
                                </a:lnTo>
                                <a:lnTo>
                                  <a:pt x="300" y="503"/>
                                </a:lnTo>
                                <a:lnTo>
                                  <a:pt x="305" y="513"/>
                                </a:lnTo>
                                <a:lnTo>
                                  <a:pt x="305" y="553"/>
                                </a:lnTo>
                                <a:lnTo>
                                  <a:pt x="300" y="563"/>
                                </a:lnTo>
                                <a:lnTo>
                                  <a:pt x="295" y="563"/>
                                </a:lnTo>
                                <a:lnTo>
                                  <a:pt x="230" y="563"/>
                                </a:lnTo>
                                <a:lnTo>
                                  <a:pt x="230" y="462"/>
                                </a:lnTo>
                                <a:lnTo>
                                  <a:pt x="225" y="437"/>
                                </a:lnTo>
                                <a:lnTo>
                                  <a:pt x="210" y="417"/>
                                </a:lnTo>
                                <a:lnTo>
                                  <a:pt x="195" y="402"/>
                                </a:lnTo>
                                <a:lnTo>
                                  <a:pt x="180" y="387"/>
                                </a:lnTo>
                                <a:lnTo>
                                  <a:pt x="160" y="397"/>
                                </a:lnTo>
                                <a:lnTo>
                                  <a:pt x="145" y="417"/>
                                </a:lnTo>
                                <a:lnTo>
                                  <a:pt x="135" y="437"/>
                                </a:lnTo>
                                <a:lnTo>
                                  <a:pt x="130" y="462"/>
                                </a:lnTo>
                                <a:lnTo>
                                  <a:pt x="130" y="563"/>
                                </a:lnTo>
                                <a:lnTo>
                                  <a:pt x="60" y="563"/>
                                </a:lnTo>
                                <a:lnTo>
                                  <a:pt x="55" y="563"/>
                                </a:lnTo>
                                <a:lnTo>
                                  <a:pt x="50" y="553"/>
                                </a:lnTo>
                                <a:lnTo>
                                  <a:pt x="50" y="513"/>
                                </a:lnTo>
                                <a:lnTo>
                                  <a:pt x="55" y="503"/>
                                </a:lnTo>
                                <a:lnTo>
                                  <a:pt x="50" y="498"/>
                                </a:lnTo>
                                <a:lnTo>
                                  <a:pt x="50" y="462"/>
                                </a:lnTo>
                                <a:lnTo>
                                  <a:pt x="55" y="457"/>
                                </a:lnTo>
                                <a:lnTo>
                                  <a:pt x="50" y="452"/>
                                </a:lnTo>
                                <a:lnTo>
                                  <a:pt x="50" y="417"/>
                                </a:lnTo>
                                <a:lnTo>
                                  <a:pt x="55" y="412"/>
                                </a:lnTo>
                                <a:lnTo>
                                  <a:pt x="50" y="407"/>
                                </a:lnTo>
                                <a:lnTo>
                                  <a:pt x="50" y="367"/>
                                </a:lnTo>
                                <a:lnTo>
                                  <a:pt x="55" y="362"/>
                                </a:lnTo>
                                <a:lnTo>
                                  <a:pt x="50" y="357"/>
                                </a:lnTo>
                                <a:lnTo>
                                  <a:pt x="50" y="322"/>
                                </a:lnTo>
                                <a:lnTo>
                                  <a:pt x="55" y="317"/>
                                </a:lnTo>
                                <a:lnTo>
                                  <a:pt x="50" y="312"/>
                                </a:lnTo>
                                <a:lnTo>
                                  <a:pt x="50" y="277"/>
                                </a:lnTo>
                                <a:lnTo>
                                  <a:pt x="55" y="272"/>
                                </a:lnTo>
                                <a:lnTo>
                                  <a:pt x="50" y="267"/>
                                </a:lnTo>
                                <a:lnTo>
                                  <a:pt x="50" y="231"/>
                                </a:lnTo>
                                <a:lnTo>
                                  <a:pt x="55" y="226"/>
                                </a:lnTo>
                                <a:lnTo>
                                  <a:pt x="50" y="221"/>
                                </a:lnTo>
                                <a:lnTo>
                                  <a:pt x="50" y="181"/>
                                </a:lnTo>
                                <a:lnTo>
                                  <a:pt x="55" y="176"/>
                                </a:lnTo>
                                <a:lnTo>
                                  <a:pt x="50" y="171"/>
                                </a:lnTo>
                                <a:lnTo>
                                  <a:pt x="50" y="136"/>
                                </a:lnTo>
                                <a:lnTo>
                                  <a:pt x="50" y="131"/>
                                </a:lnTo>
                                <a:lnTo>
                                  <a:pt x="45" y="131"/>
                                </a:lnTo>
                                <a:lnTo>
                                  <a:pt x="40" y="131"/>
                                </a:lnTo>
                                <a:lnTo>
                                  <a:pt x="35" y="126"/>
                                </a:lnTo>
                                <a:lnTo>
                                  <a:pt x="20" y="101"/>
                                </a:lnTo>
                                <a:lnTo>
                                  <a:pt x="5" y="101"/>
                                </a:lnTo>
                                <a:lnTo>
                                  <a:pt x="5" y="86"/>
                                </a:lnTo>
                                <a:lnTo>
                                  <a:pt x="5" y="66"/>
                                </a:lnTo>
                                <a:lnTo>
                                  <a:pt x="5" y="10"/>
                                </a:lnTo>
                                <a:lnTo>
                                  <a:pt x="5" y="5"/>
                                </a:lnTo>
                                <a:lnTo>
                                  <a:pt x="65" y="5"/>
                                </a:lnTo>
                                <a:lnTo>
                                  <a:pt x="70" y="10"/>
                                </a:lnTo>
                                <a:lnTo>
                                  <a:pt x="70" y="56"/>
                                </a:lnTo>
                                <a:lnTo>
                                  <a:pt x="95" y="56"/>
                                </a:lnTo>
                                <a:lnTo>
                                  <a:pt x="95" y="10"/>
                                </a:lnTo>
                                <a:lnTo>
                                  <a:pt x="100" y="5"/>
                                </a:lnTo>
                                <a:lnTo>
                                  <a:pt x="160" y="5"/>
                                </a:lnTo>
                                <a:lnTo>
                                  <a:pt x="160" y="10"/>
                                </a:lnTo>
                                <a:lnTo>
                                  <a:pt x="160" y="56"/>
                                </a:lnTo>
                                <a:lnTo>
                                  <a:pt x="190" y="56"/>
                                </a:lnTo>
                                <a:lnTo>
                                  <a:pt x="190" y="10"/>
                                </a:lnTo>
                                <a:lnTo>
                                  <a:pt x="190" y="5"/>
                                </a:lnTo>
                                <a:lnTo>
                                  <a:pt x="250" y="5"/>
                                </a:lnTo>
                                <a:lnTo>
                                  <a:pt x="255" y="10"/>
                                </a:lnTo>
                                <a:lnTo>
                                  <a:pt x="255" y="56"/>
                                </a:lnTo>
                                <a:lnTo>
                                  <a:pt x="280" y="56"/>
                                </a:lnTo>
                                <a:lnTo>
                                  <a:pt x="280" y="10"/>
                                </a:lnTo>
                                <a:lnTo>
                                  <a:pt x="285" y="5"/>
                                </a:lnTo>
                                <a:lnTo>
                                  <a:pt x="345" y="5"/>
                                </a:lnTo>
                                <a:close/>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7"/>
                        <wps:cNvSpPr>
                          <a:spLocks/>
                        </wps:cNvSpPr>
                        <wps:spPr bwMode="auto">
                          <a:xfrm>
                            <a:off x="295" y="336"/>
                            <a:ext cx="345" cy="558"/>
                          </a:xfrm>
                          <a:custGeom>
                            <a:avLst/>
                            <a:gdLst>
                              <a:gd name="T0" fmla="*/ 345 w 345"/>
                              <a:gd name="T1" fmla="*/ 81 h 558"/>
                              <a:gd name="T2" fmla="*/ 330 w 345"/>
                              <a:gd name="T3" fmla="*/ 96 h 558"/>
                              <a:gd name="T4" fmla="*/ 310 w 345"/>
                              <a:gd name="T5" fmla="*/ 126 h 558"/>
                              <a:gd name="T6" fmla="*/ 295 w 345"/>
                              <a:gd name="T7" fmla="*/ 126 h 558"/>
                              <a:gd name="T8" fmla="*/ 295 w 345"/>
                              <a:gd name="T9" fmla="*/ 166 h 558"/>
                              <a:gd name="T10" fmla="*/ 300 w 345"/>
                              <a:gd name="T11" fmla="*/ 176 h 558"/>
                              <a:gd name="T12" fmla="*/ 295 w 345"/>
                              <a:gd name="T13" fmla="*/ 221 h 558"/>
                              <a:gd name="T14" fmla="*/ 295 w 345"/>
                              <a:gd name="T15" fmla="*/ 262 h 558"/>
                              <a:gd name="T16" fmla="*/ 295 w 345"/>
                              <a:gd name="T17" fmla="*/ 267 h 558"/>
                              <a:gd name="T18" fmla="*/ 300 w 345"/>
                              <a:gd name="T19" fmla="*/ 307 h 558"/>
                              <a:gd name="T20" fmla="*/ 295 w 345"/>
                              <a:gd name="T21" fmla="*/ 317 h 558"/>
                              <a:gd name="T22" fmla="*/ 295 w 345"/>
                              <a:gd name="T23" fmla="*/ 357 h 558"/>
                              <a:gd name="T24" fmla="*/ 300 w 345"/>
                              <a:gd name="T25" fmla="*/ 402 h 558"/>
                              <a:gd name="T26" fmla="*/ 295 w 345"/>
                              <a:gd name="T27" fmla="*/ 407 h 558"/>
                              <a:gd name="T28" fmla="*/ 295 w 345"/>
                              <a:gd name="T29" fmla="*/ 447 h 558"/>
                              <a:gd name="T30" fmla="*/ 300 w 345"/>
                              <a:gd name="T31" fmla="*/ 457 h 558"/>
                              <a:gd name="T32" fmla="*/ 295 w 345"/>
                              <a:gd name="T33" fmla="*/ 498 h 558"/>
                              <a:gd name="T34" fmla="*/ 300 w 345"/>
                              <a:gd name="T35" fmla="*/ 548 h 558"/>
                              <a:gd name="T36" fmla="*/ 290 w 345"/>
                              <a:gd name="T37" fmla="*/ 558 h 558"/>
                              <a:gd name="T38" fmla="*/ 225 w 345"/>
                              <a:gd name="T39" fmla="*/ 457 h 558"/>
                              <a:gd name="T40" fmla="*/ 190 w 345"/>
                              <a:gd name="T41" fmla="*/ 397 h 558"/>
                              <a:gd name="T42" fmla="*/ 155 w 345"/>
                              <a:gd name="T43" fmla="*/ 392 h 558"/>
                              <a:gd name="T44" fmla="*/ 125 w 345"/>
                              <a:gd name="T45" fmla="*/ 457 h 558"/>
                              <a:gd name="T46" fmla="*/ 55 w 345"/>
                              <a:gd name="T47" fmla="*/ 558 h 558"/>
                              <a:gd name="T48" fmla="*/ 45 w 345"/>
                              <a:gd name="T49" fmla="*/ 508 h 558"/>
                              <a:gd name="T50" fmla="*/ 50 w 345"/>
                              <a:gd name="T51" fmla="*/ 498 h 558"/>
                              <a:gd name="T52" fmla="*/ 45 w 345"/>
                              <a:gd name="T53" fmla="*/ 457 h 558"/>
                              <a:gd name="T54" fmla="*/ 45 w 345"/>
                              <a:gd name="T55" fmla="*/ 447 h 558"/>
                              <a:gd name="T56" fmla="*/ 50 w 345"/>
                              <a:gd name="T57" fmla="*/ 407 h 558"/>
                              <a:gd name="T58" fmla="*/ 45 w 345"/>
                              <a:gd name="T59" fmla="*/ 362 h 558"/>
                              <a:gd name="T60" fmla="*/ 50 w 345"/>
                              <a:gd name="T61" fmla="*/ 357 h 558"/>
                              <a:gd name="T62" fmla="*/ 45 w 345"/>
                              <a:gd name="T63" fmla="*/ 317 h 558"/>
                              <a:gd name="T64" fmla="*/ 45 w 345"/>
                              <a:gd name="T65" fmla="*/ 307 h 558"/>
                              <a:gd name="T66" fmla="*/ 50 w 345"/>
                              <a:gd name="T67" fmla="*/ 267 h 558"/>
                              <a:gd name="T68" fmla="*/ 45 w 345"/>
                              <a:gd name="T69" fmla="*/ 226 h 558"/>
                              <a:gd name="T70" fmla="*/ 50 w 345"/>
                              <a:gd name="T71" fmla="*/ 221 h 558"/>
                              <a:gd name="T72" fmla="*/ 45 w 345"/>
                              <a:gd name="T73" fmla="*/ 176 h 558"/>
                              <a:gd name="T74" fmla="*/ 45 w 345"/>
                              <a:gd name="T75" fmla="*/ 166 h 558"/>
                              <a:gd name="T76" fmla="*/ 45 w 345"/>
                              <a:gd name="T77" fmla="*/ 126 h 558"/>
                              <a:gd name="T78" fmla="*/ 35 w 345"/>
                              <a:gd name="T79" fmla="*/ 126 h 558"/>
                              <a:gd name="T80" fmla="*/ 0 w 345"/>
                              <a:gd name="T81" fmla="*/ 96 h 558"/>
                              <a:gd name="T82" fmla="*/ 0 w 345"/>
                              <a:gd name="T83" fmla="*/ 61 h 558"/>
                              <a:gd name="T84" fmla="*/ 60 w 345"/>
                              <a:gd name="T85" fmla="*/ 0 h 558"/>
                              <a:gd name="T86" fmla="*/ 90 w 345"/>
                              <a:gd name="T87" fmla="*/ 51 h 558"/>
                              <a:gd name="T88" fmla="*/ 155 w 345"/>
                              <a:gd name="T89" fmla="*/ 0 h 558"/>
                              <a:gd name="T90" fmla="*/ 185 w 345"/>
                              <a:gd name="T91" fmla="*/ 51 h 558"/>
                              <a:gd name="T92" fmla="*/ 245 w 345"/>
                              <a:gd name="T93" fmla="*/ 0 h 558"/>
                              <a:gd name="T94" fmla="*/ 275 w 345"/>
                              <a:gd name="T95" fmla="*/ 51 h 558"/>
                              <a:gd name="T96" fmla="*/ 340 w 345"/>
                              <a:gd name="T97" fmla="*/ 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340" y="0"/>
                                </a:move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8"/>
                        <wps:cNvSpPr>
                          <a:spLocks/>
                        </wps:cNvSpPr>
                        <wps:spPr bwMode="auto">
                          <a:xfrm>
                            <a:off x="290" y="331"/>
                            <a:ext cx="355" cy="568"/>
                          </a:xfrm>
                          <a:custGeom>
                            <a:avLst/>
                            <a:gdLst>
                              <a:gd name="T0" fmla="*/ 190 w 355"/>
                              <a:gd name="T1" fmla="*/ 0 h 568"/>
                              <a:gd name="T2" fmla="*/ 185 w 355"/>
                              <a:gd name="T3" fmla="*/ 5 h 568"/>
                              <a:gd name="T4" fmla="*/ 185 w 355"/>
                              <a:gd name="T5" fmla="*/ 56 h 568"/>
                              <a:gd name="T6" fmla="*/ 165 w 355"/>
                              <a:gd name="T7" fmla="*/ 5 h 568"/>
                              <a:gd name="T8" fmla="*/ 160 w 355"/>
                              <a:gd name="T9" fmla="*/ 0 h 568"/>
                              <a:gd name="T10" fmla="*/ 95 w 355"/>
                              <a:gd name="T11" fmla="*/ 0 h 568"/>
                              <a:gd name="T12" fmla="*/ 95 w 355"/>
                              <a:gd name="T13" fmla="*/ 5 h 568"/>
                              <a:gd name="T14" fmla="*/ 75 w 355"/>
                              <a:gd name="T15" fmla="*/ 56 h 568"/>
                              <a:gd name="T16" fmla="*/ 70 w 355"/>
                              <a:gd name="T17" fmla="*/ 5 h 568"/>
                              <a:gd name="T18" fmla="*/ 65 w 355"/>
                              <a:gd name="T19" fmla="*/ 0 h 568"/>
                              <a:gd name="T20" fmla="*/ 5 w 355"/>
                              <a:gd name="T21" fmla="*/ 5 h 568"/>
                              <a:gd name="T22" fmla="*/ 0 w 355"/>
                              <a:gd name="T23" fmla="*/ 10 h 568"/>
                              <a:gd name="T24" fmla="*/ 0 w 355"/>
                              <a:gd name="T25" fmla="*/ 101 h 568"/>
                              <a:gd name="T26" fmla="*/ 5 w 355"/>
                              <a:gd name="T27" fmla="*/ 106 h 568"/>
                              <a:gd name="T28" fmla="*/ 15 w 355"/>
                              <a:gd name="T29" fmla="*/ 106 h 568"/>
                              <a:gd name="T30" fmla="*/ 40 w 355"/>
                              <a:gd name="T31" fmla="*/ 136 h 568"/>
                              <a:gd name="T32" fmla="*/ 50 w 355"/>
                              <a:gd name="T33" fmla="*/ 171 h 568"/>
                              <a:gd name="T34" fmla="*/ 50 w 355"/>
                              <a:gd name="T35" fmla="*/ 176 h 568"/>
                              <a:gd name="T36" fmla="*/ 50 w 355"/>
                              <a:gd name="T37" fmla="*/ 221 h 568"/>
                              <a:gd name="T38" fmla="*/ 50 w 355"/>
                              <a:gd name="T39" fmla="*/ 231 h 568"/>
                              <a:gd name="T40" fmla="*/ 50 w 355"/>
                              <a:gd name="T41" fmla="*/ 272 h 568"/>
                              <a:gd name="T42" fmla="*/ 50 w 355"/>
                              <a:gd name="T43" fmla="*/ 312 h 568"/>
                              <a:gd name="T44" fmla="*/ 50 w 355"/>
                              <a:gd name="T45" fmla="*/ 317 h 568"/>
                              <a:gd name="T46" fmla="*/ 50 w 355"/>
                              <a:gd name="T47" fmla="*/ 357 h 568"/>
                              <a:gd name="T48" fmla="*/ 50 w 355"/>
                              <a:gd name="T49" fmla="*/ 367 h 568"/>
                              <a:gd name="T50" fmla="*/ 50 w 355"/>
                              <a:gd name="T51" fmla="*/ 412 h 568"/>
                              <a:gd name="T52" fmla="*/ 50 w 355"/>
                              <a:gd name="T53" fmla="*/ 452 h 568"/>
                              <a:gd name="T54" fmla="*/ 50 w 355"/>
                              <a:gd name="T55" fmla="*/ 457 h 568"/>
                              <a:gd name="T56" fmla="*/ 50 w 355"/>
                              <a:gd name="T57" fmla="*/ 498 h 568"/>
                              <a:gd name="T58" fmla="*/ 50 w 355"/>
                              <a:gd name="T59" fmla="*/ 513 h 568"/>
                              <a:gd name="T60" fmla="*/ 50 w 355"/>
                              <a:gd name="T61" fmla="*/ 563 h 568"/>
                              <a:gd name="T62" fmla="*/ 130 w 355"/>
                              <a:gd name="T63" fmla="*/ 568 h 568"/>
                              <a:gd name="T64" fmla="*/ 130 w 355"/>
                              <a:gd name="T65" fmla="*/ 462 h 568"/>
                              <a:gd name="T66" fmla="*/ 160 w 355"/>
                              <a:gd name="T67" fmla="*/ 402 h 568"/>
                              <a:gd name="T68" fmla="*/ 195 w 355"/>
                              <a:gd name="T69" fmla="*/ 402 h 568"/>
                              <a:gd name="T70" fmla="*/ 225 w 355"/>
                              <a:gd name="T71" fmla="*/ 462 h 568"/>
                              <a:gd name="T72" fmla="*/ 230 w 355"/>
                              <a:gd name="T73" fmla="*/ 568 h 568"/>
                              <a:gd name="T74" fmla="*/ 305 w 355"/>
                              <a:gd name="T75" fmla="*/ 563 h 568"/>
                              <a:gd name="T76" fmla="*/ 305 w 355"/>
                              <a:gd name="T77" fmla="*/ 513 h 568"/>
                              <a:gd name="T78" fmla="*/ 305 w 355"/>
                              <a:gd name="T79" fmla="*/ 498 h 568"/>
                              <a:gd name="T80" fmla="*/ 305 w 355"/>
                              <a:gd name="T81" fmla="*/ 457 h 568"/>
                              <a:gd name="T82" fmla="*/ 305 w 355"/>
                              <a:gd name="T83" fmla="*/ 417 h 568"/>
                              <a:gd name="T84" fmla="*/ 305 w 355"/>
                              <a:gd name="T85" fmla="*/ 412 h 568"/>
                              <a:gd name="T86" fmla="*/ 305 w 355"/>
                              <a:gd name="T87" fmla="*/ 367 h 568"/>
                              <a:gd name="T88" fmla="*/ 305 w 355"/>
                              <a:gd name="T89" fmla="*/ 357 h 568"/>
                              <a:gd name="T90" fmla="*/ 305 w 355"/>
                              <a:gd name="T91" fmla="*/ 317 h 568"/>
                              <a:gd name="T92" fmla="*/ 305 w 355"/>
                              <a:gd name="T93" fmla="*/ 277 h 568"/>
                              <a:gd name="T94" fmla="*/ 305 w 355"/>
                              <a:gd name="T95" fmla="*/ 272 h 568"/>
                              <a:gd name="T96" fmla="*/ 305 w 355"/>
                              <a:gd name="T97" fmla="*/ 231 h 568"/>
                              <a:gd name="T98" fmla="*/ 305 w 355"/>
                              <a:gd name="T99" fmla="*/ 221 h 568"/>
                              <a:gd name="T100" fmla="*/ 305 w 355"/>
                              <a:gd name="T101" fmla="*/ 176 h 568"/>
                              <a:gd name="T102" fmla="*/ 305 w 355"/>
                              <a:gd name="T103" fmla="*/ 136 h 568"/>
                              <a:gd name="T104" fmla="*/ 305 w 355"/>
                              <a:gd name="T105" fmla="*/ 136 h 568"/>
                              <a:gd name="T106" fmla="*/ 320 w 355"/>
                              <a:gd name="T107" fmla="*/ 126 h 568"/>
                              <a:gd name="T108" fmla="*/ 350 w 355"/>
                              <a:gd name="T109" fmla="*/ 106 h 568"/>
                              <a:gd name="T110" fmla="*/ 355 w 355"/>
                              <a:gd name="T111" fmla="*/ 101 h 568"/>
                              <a:gd name="T112" fmla="*/ 350 w 355"/>
                              <a:gd name="T113" fmla="*/ 10 h 568"/>
                              <a:gd name="T114" fmla="*/ 350 w 355"/>
                              <a:gd name="T115" fmla="*/ 5 h 568"/>
                              <a:gd name="T116" fmla="*/ 285 w 355"/>
                              <a:gd name="T117" fmla="*/ 0 h 568"/>
                              <a:gd name="T118" fmla="*/ 280 w 355"/>
                              <a:gd name="T119" fmla="*/ 5 h 568"/>
                              <a:gd name="T120" fmla="*/ 280 w 355"/>
                              <a:gd name="T121" fmla="*/ 56 h 568"/>
                              <a:gd name="T122" fmla="*/ 255 w 355"/>
                              <a:gd name="T123" fmla="*/ 5 h 568"/>
                              <a:gd name="T124" fmla="*/ 250 w 355"/>
                              <a:gd name="T125"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5" h="568">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9"/>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00"/>
                        <wps:cNvSpPr>
                          <a:spLocks noEditPoints="1"/>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 name="T26" fmla="*/ 75 w 75"/>
                              <a:gd name="T27" fmla="*/ 0 h 40"/>
                              <a:gd name="T28" fmla="*/ 0 w 75"/>
                              <a:gd name="T29" fmla="*/ 0 h 40"/>
                              <a:gd name="T30" fmla="*/ 0 w 75"/>
                              <a:gd name="T31" fmla="*/ 0 h 40"/>
                              <a:gd name="T32" fmla="*/ 0 w 75"/>
                              <a:gd name="T33" fmla="*/ 0 h 40"/>
                              <a:gd name="T34" fmla="*/ 0 w 75"/>
                              <a:gd name="T35" fmla="*/ 40 h 40"/>
                              <a:gd name="T36" fmla="*/ 0 w 75"/>
                              <a:gd name="T37" fmla="*/ 40 h 40"/>
                              <a:gd name="T38" fmla="*/ 0 w 75"/>
                              <a:gd name="T39" fmla="*/ 40 h 40"/>
                              <a:gd name="T40" fmla="*/ 75 w 75"/>
                              <a:gd name="T41" fmla="*/ 40 h 40"/>
                              <a:gd name="T42" fmla="*/ 75 w 75"/>
                              <a:gd name="T43" fmla="*/ 40 h 40"/>
                              <a:gd name="T44" fmla="*/ 75 w 75"/>
                              <a:gd name="T45" fmla="*/ 40 h 40"/>
                              <a:gd name="T46" fmla="*/ 75 w 75"/>
                              <a:gd name="T47" fmla="*/ 0 h 40"/>
                              <a:gd name="T48" fmla="*/ 75 w 75"/>
                              <a:gd name="T49" fmla="*/ 0 h 40"/>
                              <a:gd name="T50" fmla="*/ 75 w 75"/>
                              <a:gd name="T51" fmla="*/ 0 h 40"/>
                              <a:gd name="T52" fmla="*/ 75 w 75"/>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0">
                                <a:moveTo>
                                  <a:pt x="75" y="0"/>
                                </a:moveTo>
                                <a:lnTo>
                                  <a:pt x="75" y="0"/>
                                </a:lnTo>
                                <a:lnTo>
                                  <a:pt x="75" y="40"/>
                                </a:lnTo>
                                <a:lnTo>
                                  <a:pt x="0" y="40"/>
                                </a:lnTo>
                                <a:lnTo>
                                  <a:pt x="0" y="0"/>
                                </a:lnTo>
                                <a:lnTo>
                                  <a:pt x="75" y="0"/>
                                </a:lnTo>
                                <a:close/>
                                <a:moveTo>
                                  <a:pt x="75" y="0"/>
                                </a:moveTo>
                                <a:lnTo>
                                  <a:pt x="0" y="0"/>
                                </a:lnTo>
                                <a:lnTo>
                                  <a:pt x="0" y="40"/>
                                </a:lnTo>
                                <a:lnTo>
                                  <a:pt x="75"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1"/>
                        <wps:cNvSpPr>
                          <a:spLocks/>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0">
                                <a:moveTo>
                                  <a:pt x="75" y="0"/>
                                </a:moveTo>
                                <a:lnTo>
                                  <a:pt x="75" y="0"/>
                                </a:lnTo>
                                <a:lnTo>
                                  <a:pt x="75" y="40"/>
                                </a:lnTo>
                                <a:lnTo>
                                  <a:pt x="0" y="40"/>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2"/>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3"/>
                        <wps:cNvSpPr>
                          <a:spLocks/>
                        </wps:cNvSpPr>
                        <wps:spPr bwMode="auto">
                          <a:xfrm>
                            <a:off x="430" y="603"/>
                            <a:ext cx="75" cy="4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02" name="Freeform 205"/>
                      <wps:cNvSpPr>
                        <a:spLocks noEditPoints="1"/>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 name="T26" fmla="*/ 75 w 75"/>
                            <a:gd name="T27" fmla="*/ 0 h 45"/>
                            <a:gd name="T28" fmla="*/ 0 w 75"/>
                            <a:gd name="T29" fmla="*/ 0 h 45"/>
                            <a:gd name="T30" fmla="*/ 0 w 75"/>
                            <a:gd name="T31" fmla="*/ 0 h 45"/>
                            <a:gd name="T32" fmla="*/ 0 w 75"/>
                            <a:gd name="T33" fmla="*/ 5 h 45"/>
                            <a:gd name="T34" fmla="*/ 0 w 75"/>
                            <a:gd name="T35" fmla="*/ 40 h 45"/>
                            <a:gd name="T36" fmla="*/ 0 w 75"/>
                            <a:gd name="T37" fmla="*/ 40 h 45"/>
                            <a:gd name="T38" fmla="*/ 0 w 75"/>
                            <a:gd name="T39" fmla="*/ 45 h 45"/>
                            <a:gd name="T40" fmla="*/ 75 w 75"/>
                            <a:gd name="T41" fmla="*/ 45 h 45"/>
                            <a:gd name="T42" fmla="*/ 75 w 75"/>
                            <a:gd name="T43" fmla="*/ 45 h 45"/>
                            <a:gd name="T44" fmla="*/ 75 w 75"/>
                            <a:gd name="T45" fmla="*/ 40 h 45"/>
                            <a:gd name="T46" fmla="*/ 75 w 75"/>
                            <a:gd name="T47" fmla="*/ 5 h 45"/>
                            <a:gd name="T48" fmla="*/ 75 w 75"/>
                            <a:gd name="T49" fmla="*/ 5 h 45"/>
                            <a:gd name="T50" fmla="*/ 75 w 75"/>
                            <a:gd name="T51" fmla="*/ 0 h 45"/>
                            <a:gd name="T52" fmla="*/ 75 w 75"/>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close/>
                              <a:moveTo>
                                <a:pt x="75" y="0"/>
                              </a:moveTo>
                              <a:lnTo>
                                <a:pt x="0" y="0"/>
                              </a:lnTo>
                              <a:lnTo>
                                <a:pt x="0" y="5"/>
                              </a:lnTo>
                              <a:lnTo>
                                <a:pt x="0" y="40"/>
                              </a:lnTo>
                              <a:lnTo>
                                <a:pt x="0" y="45"/>
                              </a:lnTo>
                              <a:lnTo>
                                <a:pt x="75" y="45"/>
                              </a:lnTo>
                              <a:lnTo>
                                <a:pt x="75" y="40"/>
                              </a:lnTo>
                              <a:lnTo>
                                <a:pt x="75" y="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6"/>
                      <wps:cNvSpPr>
                        <a:spLocks/>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7"/>
                      <wps:cNvSpPr>
                        <a:spLocks/>
                      </wps:cNvSpPr>
                      <wps:spPr bwMode="auto">
                        <a:xfrm>
                          <a:off x="273050" y="382905"/>
                          <a:ext cx="47625" cy="2857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8"/>
                      <wps:cNvSpPr>
                        <a:spLocks/>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55 w 75"/>
                            <a:gd name="T11" fmla="*/ 10 h 25"/>
                            <a:gd name="T12" fmla="*/ 40 w 75"/>
                            <a:gd name="T13" fmla="*/ 0 h 25"/>
                            <a:gd name="T14" fmla="*/ 35 w 75"/>
                            <a:gd name="T15" fmla="*/ 0 h 25"/>
                            <a:gd name="T16" fmla="*/ 35 w 75"/>
                            <a:gd name="T17" fmla="*/ 0 h 25"/>
                            <a:gd name="T18" fmla="*/ 20 w 75"/>
                            <a:gd name="T19" fmla="*/ 10 h 25"/>
                            <a:gd name="T20" fmla="*/ 0 w 75"/>
                            <a:gd name="T21" fmla="*/ 25 h 25"/>
                            <a:gd name="T22" fmla="*/ 0 w 75"/>
                            <a:gd name="T23" fmla="*/ 0 h 25"/>
                            <a:gd name="T24" fmla="*/ 0 w 75"/>
                            <a:gd name="T25" fmla="*/ 0 h 25"/>
                            <a:gd name="T26" fmla="*/ 0 w 75"/>
                            <a:gd name="T27" fmla="*/ 0 h 25"/>
                            <a:gd name="T28" fmla="*/ 75 w 75"/>
                            <a:gd name="T2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 h="25">
                              <a:moveTo>
                                <a:pt x="75" y="0"/>
                              </a:moveTo>
                              <a:lnTo>
                                <a:pt x="75" y="0"/>
                              </a:lnTo>
                              <a:lnTo>
                                <a:pt x="75" y="25"/>
                              </a:lnTo>
                              <a:lnTo>
                                <a:pt x="55" y="10"/>
                              </a:lnTo>
                              <a:lnTo>
                                <a:pt x="40" y="0"/>
                              </a:lnTo>
                              <a:lnTo>
                                <a:pt x="35" y="0"/>
                              </a:lnTo>
                              <a:lnTo>
                                <a:pt x="20" y="10"/>
                              </a:lnTo>
                              <a:lnTo>
                                <a:pt x="0" y="25"/>
                              </a:lnTo>
                              <a:lnTo>
                                <a:pt x="0" y="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9"/>
                      <wps:cNvSpPr>
                        <a:spLocks noEditPoints="1"/>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60 w 75"/>
                            <a:gd name="T11" fmla="*/ 10 h 25"/>
                            <a:gd name="T12" fmla="*/ 45 w 75"/>
                            <a:gd name="T13" fmla="*/ 0 h 25"/>
                            <a:gd name="T14" fmla="*/ 75 w 75"/>
                            <a:gd name="T15" fmla="*/ 0 h 25"/>
                            <a:gd name="T16" fmla="*/ 35 w 75"/>
                            <a:gd name="T17" fmla="*/ 0 h 25"/>
                            <a:gd name="T18" fmla="*/ 35 w 75"/>
                            <a:gd name="T19" fmla="*/ 0 h 25"/>
                            <a:gd name="T20" fmla="*/ 15 w 75"/>
                            <a:gd name="T21" fmla="*/ 10 h 25"/>
                            <a:gd name="T22" fmla="*/ 0 w 75"/>
                            <a:gd name="T23" fmla="*/ 25 h 25"/>
                            <a:gd name="T24" fmla="*/ 0 w 75"/>
                            <a:gd name="T25" fmla="*/ 0 h 25"/>
                            <a:gd name="T26" fmla="*/ 0 w 75"/>
                            <a:gd name="T27" fmla="*/ 0 h 25"/>
                            <a:gd name="T28" fmla="*/ 0 w 75"/>
                            <a:gd name="T29" fmla="*/ 0 h 25"/>
                            <a:gd name="T30" fmla="*/ 35 w 75"/>
                            <a:gd name="T31" fmla="*/ 0 h 25"/>
                            <a:gd name="T32" fmla="*/ 75 w 75"/>
                            <a:gd name="T33" fmla="*/ 0 h 25"/>
                            <a:gd name="T34" fmla="*/ 0 w 75"/>
                            <a:gd name="T35" fmla="*/ 0 h 25"/>
                            <a:gd name="T36" fmla="*/ 0 w 75"/>
                            <a:gd name="T37" fmla="*/ 0 h 25"/>
                            <a:gd name="T38" fmla="*/ 0 w 75"/>
                            <a:gd name="T39" fmla="*/ 0 h 25"/>
                            <a:gd name="T40" fmla="*/ 0 w 75"/>
                            <a:gd name="T41" fmla="*/ 25 h 25"/>
                            <a:gd name="T42" fmla="*/ 0 w 75"/>
                            <a:gd name="T43" fmla="*/ 25 h 25"/>
                            <a:gd name="T44" fmla="*/ 20 w 75"/>
                            <a:gd name="T45" fmla="*/ 10 h 25"/>
                            <a:gd name="T46" fmla="*/ 35 w 75"/>
                            <a:gd name="T47" fmla="*/ 0 h 25"/>
                            <a:gd name="T48" fmla="*/ 40 w 75"/>
                            <a:gd name="T49" fmla="*/ 0 h 25"/>
                            <a:gd name="T50" fmla="*/ 40 w 75"/>
                            <a:gd name="T51" fmla="*/ 0 h 25"/>
                            <a:gd name="T52" fmla="*/ 55 w 75"/>
                            <a:gd name="T53" fmla="*/ 10 h 25"/>
                            <a:gd name="T54" fmla="*/ 75 w 75"/>
                            <a:gd name="T55" fmla="*/ 25 h 25"/>
                            <a:gd name="T56" fmla="*/ 75 w 75"/>
                            <a:gd name="T57" fmla="*/ 0 h 25"/>
                            <a:gd name="T58" fmla="*/ 75 w 75"/>
                            <a:gd name="T59" fmla="*/ 0 h 25"/>
                            <a:gd name="T60" fmla="*/ 75 w 75"/>
                            <a:gd name="T61" fmla="*/ 0 h 25"/>
                            <a:gd name="T62" fmla="*/ 75 w 75"/>
                            <a:gd name="T6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5" h="25">
                              <a:moveTo>
                                <a:pt x="75" y="0"/>
                              </a:moveTo>
                              <a:lnTo>
                                <a:pt x="75" y="0"/>
                              </a:lnTo>
                              <a:lnTo>
                                <a:pt x="75" y="25"/>
                              </a:lnTo>
                              <a:lnTo>
                                <a:pt x="60" y="10"/>
                              </a:lnTo>
                              <a:lnTo>
                                <a:pt x="45" y="0"/>
                              </a:lnTo>
                              <a:lnTo>
                                <a:pt x="75" y="0"/>
                              </a:lnTo>
                              <a:close/>
                              <a:moveTo>
                                <a:pt x="35" y="0"/>
                              </a:moveTo>
                              <a:lnTo>
                                <a:pt x="35" y="0"/>
                              </a:lnTo>
                              <a:lnTo>
                                <a:pt x="15" y="10"/>
                              </a:lnTo>
                              <a:lnTo>
                                <a:pt x="0" y="25"/>
                              </a:lnTo>
                              <a:lnTo>
                                <a:pt x="0" y="0"/>
                              </a:lnTo>
                              <a:lnTo>
                                <a:pt x="35" y="0"/>
                              </a:lnTo>
                              <a:close/>
                              <a:moveTo>
                                <a:pt x="75" y="0"/>
                              </a:moveTo>
                              <a:lnTo>
                                <a:pt x="0" y="0"/>
                              </a:lnTo>
                              <a:lnTo>
                                <a:pt x="0" y="25"/>
                              </a:lnTo>
                              <a:lnTo>
                                <a:pt x="20" y="10"/>
                              </a:lnTo>
                              <a:lnTo>
                                <a:pt x="35" y="0"/>
                              </a:lnTo>
                              <a:lnTo>
                                <a:pt x="40" y="0"/>
                              </a:lnTo>
                              <a:lnTo>
                                <a:pt x="55" y="10"/>
                              </a:lnTo>
                              <a:lnTo>
                                <a:pt x="75" y="2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10"/>
                      <wps:cNvSpPr>
                        <a:spLocks/>
                      </wps:cNvSpPr>
                      <wps:spPr bwMode="auto">
                        <a:xfrm>
                          <a:off x="301625" y="443230"/>
                          <a:ext cx="19050" cy="15875"/>
                        </a:xfrm>
                        <a:custGeom>
                          <a:avLst/>
                          <a:gdLst>
                            <a:gd name="T0" fmla="*/ 30 w 30"/>
                            <a:gd name="T1" fmla="*/ 0 h 25"/>
                            <a:gd name="T2" fmla="*/ 30 w 30"/>
                            <a:gd name="T3" fmla="*/ 0 h 25"/>
                            <a:gd name="T4" fmla="*/ 30 w 30"/>
                            <a:gd name="T5" fmla="*/ 0 h 25"/>
                            <a:gd name="T6" fmla="*/ 30 w 30"/>
                            <a:gd name="T7" fmla="*/ 25 h 25"/>
                            <a:gd name="T8" fmla="*/ 30 w 30"/>
                            <a:gd name="T9" fmla="*/ 25 h 25"/>
                            <a:gd name="T10" fmla="*/ 15 w 30"/>
                            <a:gd name="T11" fmla="*/ 10 h 25"/>
                            <a:gd name="T12" fmla="*/ 0 w 30"/>
                            <a:gd name="T13" fmla="*/ 0 h 25"/>
                            <a:gd name="T14" fmla="*/ 30 w 30"/>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25">
                              <a:moveTo>
                                <a:pt x="30" y="0"/>
                              </a:moveTo>
                              <a:lnTo>
                                <a:pt x="30" y="0"/>
                              </a:lnTo>
                              <a:lnTo>
                                <a:pt x="30" y="25"/>
                              </a:lnTo>
                              <a:lnTo>
                                <a:pt x="15" y="10"/>
                              </a:lnTo>
                              <a:lnTo>
                                <a:pt x="0" y="0"/>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11"/>
                      <wps:cNvSpPr>
                        <a:spLocks/>
                      </wps:cNvSpPr>
                      <wps:spPr bwMode="auto">
                        <a:xfrm>
                          <a:off x="273050" y="443230"/>
                          <a:ext cx="22225" cy="15875"/>
                        </a:xfrm>
                        <a:custGeom>
                          <a:avLst/>
                          <a:gdLst>
                            <a:gd name="T0" fmla="*/ 35 w 35"/>
                            <a:gd name="T1" fmla="*/ 0 h 25"/>
                            <a:gd name="T2" fmla="*/ 35 w 35"/>
                            <a:gd name="T3" fmla="*/ 0 h 25"/>
                            <a:gd name="T4" fmla="*/ 15 w 35"/>
                            <a:gd name="T5" fmla="*/ 10 h 25"/>
                            <a:gd name="T6" fmla="*/ 0 w 35"/>
                            <a:gd name="T7" fmla="*/ 25 h 25"/>
                            <a:gd name="T8" fmla="*/ 0 w 35"/>
                            <a:gd name="T9" fmla="*/ 0 h 25"/>
                            <a:gd name="T10" fmla="*/ 0 w 35"/>
                            <a:gd name="T11" fmla="*/ 0 h 25"/>
                            <a:gd name="T12" fmla="*/ 0 w 35"/>
                            <a:gd name="T13" fmla="*/ 0 h 25"/>
                            <a:gd name="T14" fmla="*/ 35 w 35"/>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 h="25">
                              <a:moveTo>
                                <a:pt x="35" y="0"/>
                              </a:moveTo>
                              <a:lnTo>
                                <a:pt x="35" y="0"/>
                              </a:lnTo>
                              <a:lnTo>
                                <a:pt x="15" y="10"/>
                              </a:lnTo>
                              <a:lnTo>
                                <a:pt x="0" y="2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2"/>
                      <wps:cNvSpPr>
                        <a:spLocks/>
                      </wps:cNvSpPr>
                      <wps:spPr bwMode="auto">
                        <a:xfrm>
                          <a:off x="273050" y="443230"/>
                          <a:ext cx="47625" cy="15875"/>
                        </a:xfrm>
                        <a:custGeom>
                          <a:avLst/>
                          <a:gdLst>
                            <a:gd name="T0" fmla="*/ 75 w 75"/>
                            <a:gd name="T1" fmla="*/ 0 h 25"/>
                            <a:gd name="T2" fmla="*/ 0 w 75"/>
                            <a:gd name="T3" fmla="*/ 0 h 25"/>
                            <a:gd name="T4" fmla="*/ 0 w 75"/>
                            <a:gd name="T5" fmla="*/ 0 h 25"/>
                            <a:gd name="T6" fmla="*/ 0 w 75"/>
                            <a:gd name="T7" fmla="*/ 0 h 25"/>
                            <a:gd name="T8" fmla="*/ 0 w 75"/>
                            <a:gd name="T9" fmla="*/ 25 h 25"/>
                            <a:gd name="T10" fmla="*/ 0 w 75"/>
                            <a:gd name="T11" fmla="*/ 25 h 25"/>
                            <a:gd name="T12" fmla="*/ 20 w 75"/>
                            <a:gd name="T13" fmla="*/ 10 h 25"/>
                            <a:gd name="T14" fmla="*/ 35 w 75"/>
                            <a:gd name="T15" fmla="*/ 0 h 25"/>
                            <a:gd name="T16" fmla="*/ 40 w 75"/>
                            <a:gd name="T17" fmla="*/ 0 h 25"/>
                            <a:gd name="T18" fmla="*/ 40 w 75"/>
                            <a:gd name="T19" fmla="*/ 0 h 25"/>
                            <a:gd name="T20" fmla="*/ 55 w 75"/>
                            <a:gd name="T21" fmla="*/ 10 h 25"/>
                            <a:gd name="T22" fmla="*/ 75 w 75"/>
                            <a:gd name="T23" fmla="*/ 25 h 25"/>
                            <a:gd name="T24" fmla="*/ 75 w 75"/>
                            <a:gd name="T25" fmla="*/ 0 h 25"/>
                            <a:gd name="T26" fmla="*/ 75 w 75"/>
                            <a:gd name="T27" fmla="*/ 0 h 25"/>
                            <a:gd name="T28" fmla="*/ 75 w 75"/>
                            <a:gd name="T29" fmla="*/ 0 h 25"/>
                            <a:gd name="T30" fmla="*/ 75 w 7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25">
                              <a:moveTo>
                                <a:pt x="75" y="0"/>
                              </a:moveTo>
                              <a:lnTo>
                                <a:pt x="0" y="0"/>
                              </a:lnTo>
                              <a:lnTo>
                                <a:pt x="0" y="25"/>
                              </a:lnTo>
                              <a:lnTo>
                                <a:pt x="20" y="10"/>
                              </a:lnTo>
                              <a:lnTo>
                                <a:pt x="35" y="0"/>
                              </a:lnTo>
                              <a:lnTo>
                                <a:pt x="40" y="0"/>
                              </a:lnTo>
                              <a:lnTo>
                                <a:pt x="55" y="10"/>
                              </a:lnTo>
                              <a:lnTo>
                                <a:pt x="75" y="2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3"/>
                      <wps:cNvSpPr>
                        <a:spLocks/>
                      </wps:cNvSpPr>
                      <wps:spPr bwMode="auto">
                        <a:xfrm>
                          <a:off x="190500" y="216535"/>
                          <a:ext cx="212725" cy="45085"/>
                        </a:xfrm>
                        <a:custGeom>
                          <a:avLst/>
                          <a:gdLst>
                            <a:gd name="T0" fmla="*/ 0 w 335"/>
                            <a:gd name="T1" fmla="*/ 71 h 71"/>
                            <a:gd name="T2" fmla="*/ 0 w 335"/>
                            <a:gd name="T3" fmla="*/ 56 h 71"/>
                            <a:gd name="T4" fmla="*/ 0 w 335"/>
                            <a:gd name="T5" fmla="*/ 0 h 71"/>
                            <a:gd name="T6" fmla="*/ 55 w 335"/>
                            <a:gd name="T7" fmla="*/ 0 h 71"/>
                            <a:gd name="T8" fmla="*/ 55 w 335"/>
                            <a:gd name="T9" fmla="*/ 51 h 71"/>
                            <a:gd name="T10" fmla="*/ 55 w 335"/>
                            <a:gd name="T11" fmla="*/ 51 h 71"/>
                            <a:gd name="T12" fmla="*/ 90 w 335"/>
                            <a:gd name="T13" fmla="*/ 51 h 71"/>
                            <a:gd name="T14" fmla="*/ 90 w 335"/>
                            <a:gd name="T15" fmla="*/ 51 h 71"/>
                            <a:gd name="T16" fmla="*/ 90 w 335"/>
                            <a:gd name="T17" fmla="*/ 0 h 71"/>
                            <a:gd name="T18" fmla="*/ 145 w 335"/>
                            <a:gd name="T19" fmla="*/ 0 h 71"/>
                            <a:gd name="T20" fmla="*/ 145 w 335"/>
                            <a:gd name="T21" fmla="*/ 51 h 71"/>
                            <a:gd name="T22" fmla="*/ 150 w 335"/>
                            <a:gd name="T23" fmla="*/ 51 h 71"/>
                            <a:gd name="T24" fmla="*/ 180 w 335"/>
                            <a:gd name="T25" fmla="*/ 51 h 71"/>
                            <a:gd name="T26" fmla="*/ 185 w 335"/>
                            <a:gd name="T27" fmla="*/ 51 h 71"/>
                            <a:gd name="T28" fmla="*/ 185 w 335"/>
                            <a:gd name="T29" fmla="*/ 0 h 71"/>
                            <a:gd name="T30" fmla="*/ 240 w 335"/>
                            <a:gd name="T31" fmla="*/ 0 h 71"/>
                            <a:gd name="T32" fmla="*/ 240 w 335"/>
                            <a:gd name="T33" fmla="*/ 51 h 71"/>
                            <a:gd name="T34" fmla="*/ 240 w 335"/>
                            <a:gd name="T35" fmla="*/ 51 h 71"/>
                            <a:gd name="T36" fmla="*/ 275 w 335"/>
                            <a:gd name="T37" fmla="*/ 51 h 71"/>
                            <a:gd name="T38" fmla="*/ 275 w 335"/>
                            <a:gd name="T39" fmla="*/ 51 h 71"/>
                            <a:gd name="T40" fmla="*/ 275 w 335"/>
                            <a:gd name="T41" fmla="*/ 0 h 71"/>
                            <a:gd name="T42" fmla="*/ 335 w 335"/>
                            <a:gd name="T43" fmla="*/ 0 h 71"/>
                            <a:gd name="T44" fmla="*/ 335 w 335"/>
                            <a:gd name="T45" fmla="*/ 71 h 71"/>
                            <a:gd name="T46" fmla="*/ 0 w 335"/>
                            <a:gd name="T4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35" h="71">
                              <a:moveTo>
                                <a:pt x="0" y="71"/>
                              </a:moveTo>
                              <a:lnTo>
                                <a:pt x="0" y="56"/>
                              </a:lnTo>
                              <a:lnTo>
                                <a:pt x="0" y="0"/>
                              </a:lnTo>
                              <a:lnTo>
                                <a:pt x="55" y="0"/>
                              </a:lnTo>
                              <a:lnTo>
                                <a:pt x="55" y="51"/>
                              </a:lnTo>
                              <a:lnTo>
                                <a:pt x="90" y="51"/>
                              </a:lnTo>
                              <a:lnTo>
                                <a:pt x="90" y="0"/>
                              </a:lnTo>
                              <a:lnTo>
                                <a:pt x="145" y="0"/>
                              </a:ln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4"/>
                      <wps:cNvSpPr>
                        <a:spLocks noEditPoints="1"/>
                      </wps:cNvSpPr>
                      <wps:spPr bwMode="auto">
                        <a:xfrm>
                          <a:off x="190500" y="216535"/>
                          <a:ext cx="212725" cy="45085"/>
                        </a:xfrm>
                        <a:custGeom>
                          <a:avLst/>
                          <a:gdLst>
                            <a:gd name="T0" fmla="*/ 145 w 335"/>
                            <a:gd name="T1" fmla="*/ 51 h 71"/>
                            <a:gd name="T2" fmla="*/ 145 w 335"/>
                            <a:gd name="T3" fmla="*/ 51 h 71"/>
                            <a:gd name="T4" fmla="*/ 150 w 335"/>
                            <a:gd name="T5" fmla="*/ 51 h 71"/>
                            <a:gd name="T6" fmla="*/ 180 w 335"/>
                            <a:gd name="T7" fmla="*/ 51 h 71"/>
                            <a:gd name="T8" fmla="*/ 180 w 335"/>
                            <a:gd name="T9" fmla="*/ 51 h 71"/>
                            <a:gd name="T10" fmla="*/ 185 w 335"/>
                            <a:gd name="T11" fmla="*/ 51 h 71"/>
                            <a:gd name="T12" fmla="*/ 185 w 335"/>
                            <a:gd name="T13" fmla="*/ 0 h 71"/>
                            <a:gd name="T14" fmla="*/ 240 w 335"/>
                            <a:gd name="T15" fmla="*/ 51 h 71"/>
                            <a:gd name="T16" fmla="*/ 240 w 335"/>
                            <a:gd name="T17" fmla="*/ 51 h 71"/>
                            <a:gd name="T18" fmla="*/ 240 w 335"/>
                            <a:gd name="T19" fmla="*/ 51 h 71"/>
                            <a:gd name="T20" fmla="*/ 275 w 335"/>
                            <a:gd name="T21" fmla="*/ 51 h 71"/>
                            <a:gd name="T22" fmla="*/ 275 w 335"/>
                            <a:gd name="T23" fmla="*/ 51 h 71"/>
                            <a:gd name="T24" fmla="*/ 275 w 335"/>
                            <a:gd name="T25" fmla="*/ 51 h 71"/>
                            <a:gd name="T26" fmla="*/ 275 w 335"/>
                            <a:gd name="T27" fmla="*/ 0 h 71"/>
                            <a:gd name="T28" fmla="*/ 335 w 335"/>
                            <a:gd name="T29" fmla="*/ 71 h 71"/>
                            <a:gd name="T30" fmla="*/ 0 w 335"/>
                            <a:gd name="T31" fmla="*/ 56 h 71"/>
                            <a:gd name="T32" fmla="*/ 55 w 335"/>
                            <a:gd name="T33" fmla="*/ 0 h 71"/>
                            <a:gd name="T34" fmla="*/ 55 w 335"/>
                            <a:gd name="T35" fmla="*/ 51 h 71"/>
                            <a:gd name="T36" fmla="*/ 55 w 335"/>
                            <a:gd name="T37" fmla="*/ 51 h 71"/>
                            <a:gd name="T38" fmla="*/ 55 w 335"/>
                            <a:gd name="T39" fmla="*/ 51 h 71"/>
                            <a:gd name="T40" fmla="*/ 90 w 335"/>
                            <a:gd name="T41" fmla="*/ 51 h 71"/>
                            <a:gd name="T42" fmla="*/ 90 w 335"/>
                            <a:gd name="T43" fmla="*/ 51 h 71"/>
                            <a:gd name="T44" fmla="*/ 90 w 335"/>
                            <a:gd name="T45" fmla="*/ 51 h 71"/>
                            <a:gd name="T46" fmla="*/ 145 w 335"/>
                            <a:gd name="T47" fmla="*/ 0 h 71"/>
                            <a:gd name="T48" fmla="*/ 185 w 335"/>
                            <a:gd name="T49" fmla="*/ 0 h 71"/>
                            <a:gd name="T50" fmla="*/ 180 w 335"/>
                            <a:gd name="T51" fmla="*/ 51 h 71"/>
                            <a:gd name="T52" fmla="*/ 145 w 335"/>
                            <a:gd name="T53" fmla="*/ 51 h 71"/>
                            <a:gd name="T54" fmla="*/ 90 w 335"/>
                            <a:gd name="T55" fmla="*/ 0 h 71"/>
                            <a:gd name="T56" fmla="*/ 90 w 335"/>
                            <a:gd name="T57" fmla="*/ 51 h 71"/>
                            <a:gd name="T58" fmla="*/ 55 w 335"/>
                            <a:gd name="T59" fmla="*/ 51 h 71"/>
                            <a:gd name="T60" fmla="*/ 0 w 335"/>
                            <a:gd name="T61" fmla="*/ 0 h 71"/>
                            <a:gd name="T62" fmla="*/ 0 w 335"/>
                            <a:gd name="T63" fmla="*/ 71 h 71"/>
                            <a:gd name="T64" fmla="*/ 335 w 335"/>
                            <a:gd name="T65" fmla="*/ 0 h 71"/>
                            <a:gd name="T66" fmla="*/ 275 w 335"/>
                            <a:gd name="T67" fmla="*/ 51 h 71"/>
                            <a:gd name="T68" fmla="*/ 240 w 335"/>
                            <a:gd name="T69" fmla="*/ 51 h 71"/>
                            <a:gd name="T70" fmla="*/ 240 w 335"/>
                            <a:gd name="T7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close/>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5"/>
                      <wps:cNvSpPr>
                        <a:spLocks/>
                      </wps:cNvSpPr>
                      <wps:spPr bwMode="auto">
                        <a:xfrm>
                          <a:off x="190500" y="216535"/>
                          <a:ext cx="212725" cy="45085"/>
                        </a:xfrm>
                        <a:custGeom>
                          <a:avLst/>
                          <a:gdLst>
                            <a:gd name="T0" fmla="*/ 145 w 335"/>
                            <a:gd name="T1" fmla="*/ 0 h 71"/>
                            <a:gd name="T2" fmla="*/ 145 w 335"/>
                            <a:gd name="T3" fmla="*/ 51 h 71"/>
                            <a:gd name="T4" fmla="*/ 145 w 335"/>
                            <a:gd name="T5" fmla="*/ 51 h 71"/>
                            <a:gd name="T6" fmla="*/ 145 w 335"/>
                            <a:gd name="T7" fmla="*/ 51 h 71"/>
                            <a:gd name="T8" fmla="*/ 150 w 335"/>
                            <a:gd name="T9" fmla="*/ 51 h 71"/>
                            <a:gd name="T10" fmla="*/ 150 w 335"/>
                            <a:gd name="T11" fmla="*/ 51 h 71"/>
                            <a:gd name="T12" fmla="*/ 150 w 335"/>
                            <a:gd name="T13" fmla="*/ 51 h 71"/>
                            <a:gd name="T14" fmla="*/ 180 w 335"/>
                            <a:gd name="T15" fmla="*/ 51 h 71"/>
                            <a:gd name="T16" fmla="*/ 180 w 335"/>
                            <a:gd name="T17" fmla="*/ 51 h 71"/>
                            <a:gd name="T18" fmla="*/ 180 w 335"/>
                            <a:gd name="T19" fmla="*/ 51 h 71"/>
                            <a:gd name="T20" fmla="*/ 185 w 335"/>
                            <a:gd name="T21" fmla="*/ 51 h 71"/>
                            <a:gd name="T22" fmla="*/ 185 w 335"/>
                            <a:gd name="T23" fmla="*/ 51 h 71"/>
                            <a:gd name="T24" fmla="*/ 185 w 335"/>
                            <a:gd name="T25" fmla="*/ 51 h 71"/>
                            <a:gd name="T26" fmla="*/ 185 w 335"/>
                            <a:gd name="T27" fmla="*/ 0 h 71"/>
                            <a:gd name="T28" fmla="*/ 240 w 335"/>
                            <a:gd name="T29" fmla="*/ 0 h 71"/>
                            <a:gd name="T30" fmla="*/ 240 w 335"/>
                            <a:gd name="T31" fmla="*/ 51 h 71"/>
                            <a:gd name="T32" fmla="*/ 240 w 335"/>
                            <a:gd name="T33" fmla="*/ 51 h 71"/>
                            <a:gd name="T34" fmla="*/ 240 w 335"/>
                            <a:gd name="T35" fmla="*/ 51 h 71"/>
                            <a:gd name="T36" fmla="*/ 240 w 335"/>
                            <a:gd name="T37" fmla="*/ 51 h 71"/>
                            <a:gd name="T38" fmla="*/ 240 w 335"/>
                            <a:gd name="T39" fmla="*/ 51 h 71"/>
                            <a:gd name="T40" fmla="*/ 240 w 335"/>
                            <a:gd name="T41" fmla="*/ 51 h 71"/>
                            <a:gd name="T42" fmla="*/ 275 w 335"/>
                            <a:gd name="T43" fmla="*/ 51 h 71"/>
                            <a:gd name="T44" fmla="*/ 275 w 335"/>
                            <a:gd name="T45" fmla="*/ 51 h 71"/>
                            <a:gd name="T46" fmla="*/ 275 w 335"/>
                            <a:gd name="T47" fmla="*/ 51 h 71"/>
                            <a:gd name="T48" fmla="*/ 275 w 335"/>
                            <a:gd name="T49" fmla="*/ 51 h 71"/>
                            <a:gd name="T50" fmla="*/ 275 w 335"/>
                            <a:gd name="T51" fmla="*/ 51 h 71"/>
                            <a:gd name="T52" fmla="*/ 275 w 335"/>
                            <a:gd name="T53" fmla="*/ 51 h 71"/>
                            <a:gd name="T54" fmla="*/ 275 w 335"/>
                            <a:gd name="T55" fmla="*/ 0 h 71"/>
                            <a:gd name="T56" fmla="*/ 335 w 335"/>
                            <a:gd name="T57" fmla="*/ 0 h 71"/>
                            <a:gd name="T58" fmla="*/ 335 w 335"/>
                            <a:gd name="T59" fmla="*/ 71 h 71"/>
                            <a:gd name="T60" fmla="*/ 0 w 335"/>
                            <a:gd name="T61" fmla="*/ 71 h 71"/>
                            <a:gd name="T62" fmla="*/ 0 w 335"/>
                            <a:gd name="T63" fmla="*/ 56 h 71"/>
                            <a:gd name="T64" fmla="*/ 0 w 335"/>
                            <a:gd name="T65" fmla="*/ 0 h 71"/>
                            <a:gd name="T66" fmla="*/ 55 w 335"/>
                            <a:gd name="T67" fmla="*/ 0 h 71"/>
                            <a:gd name="T68" fmla="*/ 55 w 335"/>
                            <a:gd name="T69" fmla="*/ 51 h 71"/>
                            <a:gd name="T70" fmla="*/ 55 w 335"/>
                            <a:gd name="T71" fmla="*/ 51 h 71"/>
                            <a:gd name="T72" fmla="*/ 55 w 335"/>
                            <a:gd name="T73" fmla="*/ 51 h 71"/>
                            <a:gd name="T74" fmla="*/ 55 w 335"/>
                            <a:gd name="T75" fmla="*/ 51 h 71"/>
                            <a:gd name="T76" fmla="*/ 55 w 335"/>
                            <a:gd name="T77" fmla="*/ 51 h 71"/>
                            <a:gd name="T78" fmla="*/ 55 w 335"/>
                            <a:gd name="T79" fmla="*/ 51 h 71"/>
                            <a:gd name="T80" fmla="*/ 90 w 335"/>
                            <a:gd name="T81" fmla="*/ 51 h 71"/>
                            <a:gd name="T82" fmla="*/ 90 w 335"/>
                            <a:gd name="T83" fmla="*/ 51 h 71"/>
                            <a:gd name="T84" fmla="*/ 90 w 335"/>
                            <a:gd name="T85" fmla="*/ 51 h 71"/>
                            <a:gd name="T86" fmla="*/ 90 w 335"/>
                            <a:gd name="T87" fmla="*/ 51 h 71"/>
                            <a:gd name="T88" fmla="*/ 90 w 335"/>
                            <a:gd name="T89" fmla="*/ 51 h 71"/>
                            <a:gd name="T90" fmla="*/ 90 w 335"/>
                            <a:gd name="T91" fmla="*/ 51 h 71"/>
                            <a:gd name="T92" fmla="*/ 90 w 335"/>
                            <a:gd name="T93" fmla="*/ 0 h 71"/>
                            <a:gd name="T94" fmla="*/ 145 w 335"/>
                            <a:gd name="T95"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6"/>
                      <wps:cNvSpPr>
                        <a:spLocks/>
                      </wps:cNvSpPr>
                      <wps:spPr bwMode="auto">
                        <a:xfrm>
                          <a:off x="190500" y="216535"/>
                          <a:ext cx="212725" cy="45085"/>
                        </a:xfrm>
                        <a:custGeom>
                          <a:avLst/>
                          <a:gdLst>
                            <a:gd name="T0" fmla="*/ 240 w 335"/>
                            <a:gd name="T1" fmla="*/ 0 h 71"/>
                            <a:gd name="T2" fmla="*/ 185 w 335"/>
                            <a:gd name="T3" fmla="*/ 0 h 71"/>
                            <a:gd name="T4" fmla="*/ 185 w 335"/>
                            <a:gd name="T5" fmla="*/ 51 h 71"/>
                            <a:gd name="T6" fmla="*/ 180 w 335"/>
                            <a:gd name="T7" fmla="*/ 51 h 71"/>
                            <a:gd name="T8" fmla="*/ 150 w 335"/>
                            <a:gd name="T9" fmla="*/ 51 h 71"/>
                            <a:gd name="T10" fmla="*/ 145 w 335"/>
                            <a:gd name="T11" fmla="*/ 51 h 71"/>
                            <a:gd name="T12" fmla="*/ 145 w 335"/>
                            <a:gd name="T13" fmla="*/ 0 h 71"/>
                            <a:gd name="T14" fmla="*/ 90 w 335"/>
                            <a:gd name="T15" fmla="*/ 0 h 71"/>
                            <a:gd name="T16" fmla="*/ 90 w 335"/>
                            <a:gd name="T17" fmla="*/ 51 h 71"/>
                            <a:gd name="T18" fmla="*/ 90 w 335"/>
                            <a:gd name="T19" fmla="*/ 51 h 71"/>
                            <a:gd name="T20" fmla="*/ 55 w 335"/>
                            <a:gd name="T21" fmla="*/ 51 h 71"/>
                            <a:gd name="T22" fmla="*/ 55 w 335"/>
                            <a:gd name="T23" fmla="*/ 51 h 71"/>
                            <a:gd name="T24" fmla="*/ 55 w 335"/>
                            <a:gd name="T25" fmla="*/ 0 h 71"/>
                            <a:gd name="T26" fmla="*/ 0 w 335"/>
                            <a:gd name="T27" fmla="*/ 0 h 71"/>
                            <a:gd name="T28" fmla="*/ 0 w 335"/>
                            <a:gd name="T29" fmla="*/ 56 h 71"/>
                            <a:gd name="T30" fmla="*/ 0 w 335"/>
                            <a:gd name="T31" fmla="*/ 71 h 71"/>
                            <a:gd name="T32" fmla="*/ 335 w 335"/>
                            <a:gd name="T33" fmla="*/ 71 h 71"/>
                            <a:gd name="T34" fmla="*/ 335 w 335"/>
                            <a:gd name="T35" fmla="*/ 0 h 71"/>
                            <a:gd name="T36" fmla="*/ 275 w 335"/>
                            <a:gd name="T37" fmla="*/ 0 h 71"/>
                            <a:gd name="T38" fmla="*/ 275 w 335"/>
                            <a:gd name="T39" fmla="*/ 51 h 71"/>
                            <a:gd name="T40" fmla="*/ 275 w 335"/>
                            <a:gd name="T41" fmla="*/ 51 h 71"/>
                            <a:gd name="T42" fmla="*/ 240 w 335"/>
                            <a:gd name="T43" fmla="*/ 51 h 71"/>
                            <a:gd name="T44" fmla="*/ 240 w 335"/>
                            <a:gd name="T45" fmla="*/ 51 h 71"/>
                            <a:gd name="T46" fmla="*/ 240 w 335"/>
                            <a:gd name="T47" fmla="*/ 0 h 71"/>
                            <a:gd name="T48" fmla="*/ 240 w 335"/>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5" h="71">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217"/>
                      <wps:cNvSpPr>
                        <a:spLocks noChangeArrowheads="1"/>
                      </wps:cNvSpPr>
                      <wps:spPr bwMode="auto">
                        <a:xfrm>
                          <a:off x="190500" y="264795"/>
                          <a:ext cx="2127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Freeform 218"/>
                      <wps:cNvSpPr>
                        <a:spLocks noEditPoints="1"/>
                      </wps:cNvSpPr>
                      <wps:spPr bwMode="auto">
                        <a:xfrm>
                          <a:off x="190500" y="264795"/>
                          <a:ext cx="212725" cy="9525"/>
                        </a:xfrm>
                        <a:custGeom>
                          <a:avLst/>
                          <a:gdLst>
                            <a:gd name="T0" fmla="*/ 335 w 335"/>
                            <a:gd name="T1" fmla="*/ 0 h 15"/>
                            <a:gd name="T2" fmla="*/ 335 w 335"/>
                            <a:gd name="T3" fmla="*/ 10 h 15"/>
                            <a:gd name="T4" fmla="*/ 0 w 335"/>
                            <a:gd name="T5" fmla="*/ 10 h 15"/>
                            <a:gd name="T6" fmla="*/ 0 w 335"/>
                            <a:gd name="T7" fmla="*/ 0 h 15"/>
                            <a:gd name="T8" fmla="*/ 335 w 335"/>
                            <a:gd name="T9" fmla="*/ 0 h 15"/>
                            <a:gd name="T10" fmla="*/ 335 w 335"/>
                            <a:gd name="T11" fmla="*/ 0 h 15"/>
                            <a:gd name="T12" fmla="*/ 0 w 335"/>
                            <a:gd name="T13" fmla="*/ 0 h 15"/>
                            <a:gd name="T14" fmla="*/ 0 w 335"/>
                            <a:gd name="T15" fmla="*/ 15 h 15"/>
                            <a:gd name="T16" fmla="*/ 335 w 335"/>
                            <a:gd name="T17" fmla="*/ 15 h 15"/>
                            <a:gd name="T18" fmla="*/ 335 w 335"/>
                            <a:gd name="T19" fmla="*/ 0 h 15"/>
                            <a:gd name="T20" fmla="*/ 335 w 335"/>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5" h="15">
                              <a:moveTo>
                                <a:pt x="335" y="0"/>
                              </a:moveTo>
                              <a:lnTo>
                                <a:pt x="335" y="10"/>
                              </a:lnTo>
                              <a:lnTo>
                                <a:pt x="0" y="10"/>
                              </a:lnTo>
                              <a:lnTo>
                                <a:pt x="0" y="0"/>
                              </a:lnTo>
                              <a:lnTo>
                                <a:pt x="335" y="0"/>
                              </a:lnTo>
                              <a:close/>
                              <a:moveTo>
                                <a:pt x="335" y="0"/>
                              </a:moveTo>
                              <a:lnTo>
                                <a:pt x="0" y="0"/>
                              </a:lnTo>
                              <a:lnTo>
                                <a:pt x="0" y="15"/>
                              </a:lnTo>
                              <a:lnTo>
                                <a:pt x="335" y="15"/>
                              </a:lnTo>
                              <a:lnTo>
                                <a:pt x="3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Rectangle 219"/>
                      <wps:cNvSpPr>
                        <a:spLocks noChangeArrowheads="1"/>
                      </wps:cNvSpPr>
                      <wps:spPr bwMode="auto">
                        <a:xfrm>
                          <a:off x="190500" y="264795"/>
                          <a:ext cx="212725"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Freeform 220"/>
                      <wps:cNvSpPr>
                        <a:spLocks/>
                      </wps:cNvSpPr>
                      <wps:spPr bwMode="auto">
                        <a:xfrm>
                          <a:off x="190500" y="264795"/>
                          <a:ext cx="212725" cy="9525"/>
                        </a:xfrm>
                        <a:custGeom>
                          <a:avLst/>
                          <a:gdLst>
                            <a:gd name="T0" fmla="*/ 335 w 335"/>
                            <a:gd name="T1" fmla="*/ 0 h 15"/>
                            <a:gd name="T2" fmla="*/ 0 w 335"/>
                            <a:gd name="T3" fmla="*/ 0 h 15"/>
                            <a:gd name="T4" fmla="*/ 0 w 335"/>
                            <a:gd name="T5" fmla="*/ 15 h 15"/>
                            <a:gd name="T6" fmla="*/ 335 w 335"/>
                            <a:gd name="T7" fmla="*/ 15 h 15"/>
                            <a:gd name="T8" fmla="*/ 335 w 335"/>
                            <a:gd name="T9" fmla="*/ 0 h 15"/>
                            <a:gd name="T10" fmla="*/ 335 w 335"/>
                            <a:gd name="T11" fmla="*/ 0 h 15"/>
                          </a:gdLst>
                          <a:ahLst/>
                          <a:cxnLst>
                            <a:cxn ang="0">
                              <a:pos x="T0" y="T1"/>
                            </a:cxn>
                            <a:cxn ang="0">
                              <a:pos x="T2" y="T3"/>
                            </a:cxn>
                            <a:cxn ang="0">
                              <a:pos x="T4" y="T5"/>
                            </a:cxn>
                            <a:cxn ang="0">
                              <a:pos x="T6" y="T7"/>
                            </a:cxn>
                            <a:cxn ang="0">
                              <a:pos x="T8" y="T9"/>
                            </a:cxn>
                            <a:cxn ang="0">
                              <a:pos x="T10" y="T11"/>
                            </a:cxn>
                          </a:cxnLst>
                          <a:rect l="0" t="0" r="r" b="b"/>
                          <a:pathLst>
                            <a:path w="335" h="15">
                              <a:moveTo>
                                <a:pt x="335" y="0"/>
                              </a:moveTo>
                              <a:lnTo>
                                <a:pt x="0" y="0"/>
                              </a:lnTo>
                              <a:lnTo>
                                <a:pt x="0" y="15"/>
                              </a:lnTo>
                              <a:lnTo>
                                <a:pt x="335" y="15"/>
                              </a:lnTo>
                              <a:lnTo>
                                <a:pt x="3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21"/>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2"/>
                      <wps:cNvSpPr>
                        <a:spLocks noEditPoints="1"/>
                      </wps:cNvSpPr>
                      <wps:spPr bwMode="auto">
                        <a:xfrm>
                          <a:off x="298450" y="293370"/>
                          <a:ext cx="44450" cy="28575"/>
                        </a:xfrm>
                        <a:custGeom>
                          <a:avLst/>
                          <a:gdLst>
                            <a:gd name="T0" fmla="*/ 70 w 70"/>
                            <a:gd name="T1" fmla="*/ 5 h 45"/>
                            <a:gd name="T2" fmla="*/ 70 w 70"/>
                            <a:gd name="T3" fmla="*/ 5 h 45"/>
                            <a:gd name="T4" fmla="*/ 70 w 70"/>
                            <a:gd name="T5" fmla="*/ 5 h 45"/>
                            <a:gd name="T6" fmla="*/ 70 w 70"/>
                            <a:gd name="T7" fmla="*/ 40 h 45"/>
                            <a:gd name="T8" fmla="*/ 70 w 70"/>
                            <a:gd name="T9" fmla="*/ 40 h 45"/>
                            <a:gd name="T10" fmla="*/ 70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70 w 70"/>
                            <a:gd name="T25" fmla="*/ 5 h 45"/>
                            <a:gd name="T26" fmla="*/ 70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70 w 70"/>
                            <a:gd name="T41" fmla="*/ 45 h 45"/>
                            <a:gd name="T42" fmla="*/ 70 w 70"/>
                            <a:gd name="T43" fmla="*/ 45 h 45"/>
                            <a:gd name="T44" fmla="*/ 70 w 70"/>
                            <a:gd name="T45" fmla="*/ 40 h 45"/>
                            <a:gd name="T46" fmla="*/ 70 w 70"/>
                            <a:gd name="T47" fmla="*/ 5 h 45"/>
                            <a:gd name="T48" fmla="*/ 70 w 70"/>
                            <a:gd name="T49" fmla="*/ 5 h 45"/>
                            <a:gd name="T50" fmla="*/ 70 w 70"/>
                            <a:gd name="T51" fmla="*/ 0 h 45"/>
                            <a:gd name="T52" fmla="*/ 70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70" y="5"/>
                              </a:moveTo>
                              <a:lnTo>
                                <a:pt x="70" y="5"/>
                              </a:lnTo>
                              <a:lnTo>
                                <a:pt x="70" y="40"/>
                              </a:lnTo>
                              <a:lnTo>
                                <a:pt x="70" y="45"/>
                              </a:lnTo>
                              <a:lnTo>
                                <a:pt x="0" y="45"/>
                              </a:lnTo>
                              <a:lnTo>
                                <a:pt x="0" y="40"/>
                              </a:lnTo>
                              <a:lnTo>
                                <a:pt x="0" y="5"/>
                              </a:lnTo>
                              <a:lnTo>
                                <a:pt x="70" y="5"/>
                              </a:lnTo>
                              <a:close/>
                              <a:moveTo>
                                <a:pt x="70" y="0"/>
                              </a:moveTo>
                              <a:lnTo>
                                <a:pt x="0" y="0"/>
                              </a:lnTo>
                              <a:lnTo>
                                <a:pt x="0" y="5"/>
                              </a:lnTo>
                              <a:lnTo>
                                <a:pt x="0" y="40"/>
                              </a:lnTo>
                              <a:lnTo>
                                <a:pt x="0" y="45"/>
                              </a:lnTo>
                              <a:lnTo>
                                <a:pt x="70" y="45"/>
                              </a:lnTo>
                              <a:lnTo>
                                <a:pt x="70" y="40"/>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3"/>
                      <wps:cNvSpPr>
                        <a:spLocks/>
                      </wps:cNvSpPr>
                      <wps:spPr bwMode="auto">
                        <a:xfrm>
                          <a:off x="298450" y="29654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4"/>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5"/>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6"/>
                      <wps:cNvSpPr>
                        <a:spLocks noEditPoints="1"/>
                      </wps:cNvSpPr>
                      <wps:spPr bwMode="auto">
                        <a:xfrm>
                          <a:off x="250825" y="293370"/>
                          <a:ext cx="44450" cy="28575"/>
                        </a:xfrm>
                        <a:custGeom>
                          <a:avLst/>
                          <a:gdLst>
                            <a:gd name="T0" fmla="*/ 65 w 70"/>
                            <a:gd name="T1" fmla="*/ 5 h 45"/>
                            <a:gd name="T2" fmla="*/ 65 w 70"/>
                            <a:gd name="T3" fmla="*/ 5 h 45"/>
                            <a:gd name="T4" fmla="*/ 70 w 70"/>
                            <a:gd name="T5" fmla="*/ 5 h 45"/>
                            <a:gd name="T6" fmla="*/ 70 w 70"/>
                            <a:gd name="T7" fmla="*/ 40 h 45"/>
                            <a:gd name="T8" fmla="*/ 70 w 70"/>
                            <a:gd name="T9" fmla="*/ 40 h 45"/>
                            <a:gd name="T10" fmla="*/ 65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65 w 70"/>
                            <a:gd name="T25" fmla="*/ 5 h 45"/>
                            <a:gd name="T26" fmla="*/ 65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65 w 70"/>
                            <a:gd name="T41" fmla="*/ 45 h 45"/>
                            <a:gd name="T42" fmla="*/ 65 w 70"/>
                            <a:gd name="T43" fmla="*/ 45 h 45"/>
                            <a:gd name="T44" fmla="*/ 70 w 70"/>
                            <a:gd name="T45" fmla="*/ 40 h 45"/>
                            <a:gd name="T46" fmla="*/ 70 w 70"/>
                            <a:gd name="T47" fmla="*/ 5 h 45"/>
                            <a:gd name="T48" fmla="*/ 70 w 70"/>
                            <a:gd name="T49" fmla="*/ 5 h 45"/>
                            <a:gd name="T50" fmla="*/ 65 w 70"/>
                            <a:gd name="T51" fmla="*/ 0 h 45"/>
                            <a:gd name="T52" fmla="*/ 65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65" y="5"/>
                              </a:moveTo>
                              <a:lnTo>
                                <a:pt x="65" y="5"/>
                              </a:lnTo>
                              <a:lnTo>
                                <a:pt x="70" y="5"/>
                              </a:lnTo>
                              <a:lnTo>
                                <a:pt x="70" y="40"/>
                              </a:lnTo>
                              <a:lnTo>
                                <a:pt x="65" y="45"/>
                              </a:lnTo>
                              <a:lnTo>
                                <a:pt x="0" y="45"/>
                              </a:lnTo>
                              <a:lnTo>
                                <a:pt x="0" y="40"/>
                              </a:lnTo>
                              <a:lnTo>
                                <a:pt x="0" y="5"/>
                              </a:lnTo>
                              <a:lnTo>
                                <a:pt x="65" y="5"/>
                              </a:lnTo>
                              <a:close/>
                              <a:moveTo>
                                <a:pt x="65" y="0"/>
                              </a:moveTo>
                              <a:lnTo>
                                <a:pt x="0" y="0"/>
                              </a:lnTo>
                              <a:lnTo>
                                <a:pt x="0" y="5"/>
                              </a:lnTo>
                              <a:lnTo>
                                <a:pt x="0" y="40"/>
                              </a:lnTo>
                              <a:lnTo>
                                <a:pt x="0" y="45"/>
                              </a:lnTo>
                              <a:lnTo>
                                <a:pt x="65" y="45"/>
                              </a:lnTo>
                              <a:lnTo>
                                <a:pt x="70" y="40"/>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7"/>
                      <wps:cNvSpPr>
                        <a:spLocks/>
                      </wps:cNvSpPr>
                      <wps:spPr bwMode="auto">
                        <a:xfrm>
                          <a:off x="250825" y="29654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8"/>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9"/>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30"/>
                      <wps:cNvSpPr>
                        <a:spLocks noEditPoints="1"/>
                      </wps:cNvSpPr>
                      <wps:spPr bwMode="auto">
                        <a:xfrm>
                          <a:off x="298450" y="353695"/>
                          <a:ext cx="44450" cy="29210"/>
                        </a:xfrm>
                        <a:custGeom>
                          <a:avLst/>
                          <a:gdLst>
                            <a:gd name="T0" fmla="*/ 70 w 70"/>
                            <a:gd name="T1" fmla="*/ 0 h 46"/>
                            <a:gd name="T2" fmla="*/ 70 w 70"/>
                            <a:gd name="T3" fmla="*/ 0 h 46"/>
                            <a:gd name="T4" fmla="*/ 70 w 70"/>
                            <a:gd name="T5" fmla="*/ 5 h 46"/>
                            <a:gd name="T6" fmla="*/ 70 w 70"/>
                            <a:gd name="T7" fmla="*/ 41 h 46"/>
                            <a:gd name="T8" fmla="*/ 70 w 70"/>
                            <a:gd name="T9" fmla="*/ 41 h 46"/>
                            <a:gd name="T10" fmla="*/ 70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70 w 70"/>
                            <a:gd name="T25" fmla="*/ 0 h 46"/>
                            <a:gd name="T26" fmla="*/ 70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70 w 70"/>
                            <a:gd name="T41" fmla="*/ 46 h 46"/>
                            <a:gd name="T42" fmla="*/ 70 w 70"/>
                            <a:gd name="T43" fmla="*/ 46 h 46"/>
                            <a:gd name="T44" fmla="*/ 70 w 70"/>
                            <a:gd name="T45" fmla="*/ 41 h 46"/>
                            <a:gd name="T46" fmla="*/ 70 w 70"/>
                            <a:gd name="T47" fmla="*/ 5 h 46"/>
                            <a:gd name="T48" fmla="*/ 70 w 70"/>
                            <a:gd name="T49" fmla="*/ 5 h 46"/>
                            <a:gd name="T50" fmla="*/ 70 w 70"/>
                            <a:gd name="T51" fmla="*/ 0 h 46"/>
                            <a:gd name="T52" fmla="*/ 70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70" y="0"/>
                              </a:moveTo>
                              <a:lnTo>
                                <a:pt x="70" y="0"/>
                              </a:lnTo>
                              <a:lnTo>
                                <a:pt x="70" y="5"/>
                              </a:lnTo>
                              <a:lnTo>
                                <a:pt x="70" y="41"/>
                              </a:lnTo>
                              <a:lnTo>
                                <a:pt x="0" y="41"/>
                              </a:lnTo>
                              <a:lnTo>
                                <a:pt x="0" y="5"/>
                              </a:lnTo>
                              <a:lnTo>
                                <a:pt x="0" y="0"/>
                              </a:lnTo>
                              <a:lnTo>
                                <a:pt x="70" y="0"/>
                              </a:lnTo>
                              <a:close/>
                              <a:moveTo>
                                <a:pt x="70" y="0"/>
                              </a:moveTo>
                              <a:lnTo>
                                <a:pt x="0" y="0"/>
                              </a:lnTo>
                              <a:lnTo>
                                <a:pt x="0" y="5"/>
                              </a:lnTo>
                              <a:lnTo>
                                <a:pt x="0" y="41"/>
                              </a:lnTo>
                              <a:lnTo>
                                <a:pt x="0" y="46"/>
                              </a:lnTo>
                              <a:lnTo>
                                <a:pt x="70" y="46"/>
                              </a:lnTo>
                              <a:lnTo>
                                <a:pt x="70" y="41"/>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1"/>
                      <wps:cNvSpPr>
                        <a:spLocks/>
                      </wps:cNvSpPr>
                      <wps:spPr bwMode="auto">
                        <a:xfrm>
                          <a:off x="298450" y="353695"/>
                          <a:ext cx="44450" cy="26035"/>
                        </a:xfrm>
                        <a:custGeom>
                          <a:avLst/>
                          <a:gdLst>
                            <a:gd name="T0" fmla="*/ 70 w 70"/>
                            <a:gd name="T1" fmla="*/ 0 h 41"/>
                            <a:gd name="T2" fmla="*/ 70 w 70"/>
                            <a:gd name="T3" fmla="*/ 0 h 41"/>
                            <a:gd name="T4" fmla="*/ 70 w 70"/>
                            <a:gd name="T5" fmla="*/ 5 h 41"/>
                            <a:gd name="T6" fmla="*/ 70 w 70"/>
                            <a:gd name="T7" fmla="*/ 41 h 41"/>
                            <a:gd name="T8" fmla="*/ 70 w 70"/>
                            <a:gd name="T9" fmla="*/ 41 h 41"/>
                            <a:gd name="T10" fmla="*/ 70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70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70" y="0"/>
                              </a:moveTo>
                              <a:lnTo>
                                <a:pt x="70" y="0"/>
                              </a:lnTo>
                              <a:lnTo>
                                <a:pt x="70" y="5"/>
                              </a:lnTo>
                              <a:lnTo>
                                <a:pt x="70" y="41"/>
                              </a:lnTo>
                              <a:lnTo>
                                <a:pt x="0" y="41"/>
                              </a:lnTo>
                              <a:lnTo>
                                <a:pt x="0" y="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2"/>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3"/>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4"/>
                      <wps:cNvSpPr>
                        <a:spLocks noEditPoints="1"/>
                      </wps:cNvSpPr>
                      <wps:spPr bwMode="auto">
                        <a:xfrm>
                          <a:off x="250825" y="353695"/>
                          <a:ext cx="44450" cy="29210"/>
                        </a:xfrm>
                        <a:custGeom>
                          <a:avLst/>
                          <a:gdLst>
                            <a:gd name="T0" fmla="*/ 65 w 70"/>
                            <a:gd name="T1" fmla="*/ 0 h 46"/>
                            <a:gd name="T2" fmla="*/ 65 w 70"/>
                            <a:gd name="T3" fmla="*/ 0 h 46"/>
                            <a:gd name="T4" fmla="*/ 70 w 70"/>
                            <a:gd name="T5" fmla="*/ 5 h 46"/>
                            <a:gd name="T6" fmla="*/ 70 w 70"/>
                            <a:gd name="T7" fmla="*/ 41 h 46"/>
                            <a:gd name="T8" fmla="*/ 70 w 70"/>
                            <a:gd name="T9" fmla="*/ 41 h 46"/>
                            <a:gd name="T10" fmla="*/ 65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65 w 70"/>
                            <a:gd name="T25" fmla="*/ 0 h 46"/>
                            <a:gd name="T26" fmla="*/ 65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65 w 70"/>
                            <a:gd name="T41" fmla="*/ 46 h 46"/>
                            <a:gd name="T42" fmla="*/ 65 w 70"/>
                            <a:gd name="T43" fmla="*/ 46 h 46"/>
                            <a:gd name="T44" fmla="*/ 70 w 70"/>
                            <a:gd name="T45" fmla="*/ 41 h 46"/>
                            <a:gd name="T46" fmla="*/ 70 w 70"/>
                            <a:gd name="T47" fmla="*/ 5 h 46"/>
                            <a:gd name="T48" fmla="*/ 70 w 70"/>
                            <a:gd name="T49" fmla="*/ 5 h 46"/>
                            <a:gd name="T50" fmla="*/ 65 w 70"/>
                            <a:gd name="T51" fmla="*/ 0 h 46"/>
                            <a:gd name="T52" fmla="*/ 65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65" y="0"/>
                              </a:moveTo>
                              <a:lnTo>
                                <a:pt x="65" y="0"/>
                              </a:lnTo>
                              <a:lnTo>
                                <a:pt x="70" y="5"/>
                              </a:lnTo>
                              <a:lnTo>
                                <a:pt x="70" y="41"/>
                              </a:lnTo>
                              <a:lnTo>
                                <a:pt x="65" y="41"/>
                              </a:lnTo>
                              <a:lnTo>
                                <a:pt x="0" y="41"/>
                              </a:lnTo>
                              <a:lnTo>
                                <a:pt x="0" y="5"/>
                              </a:lnTo>
                              <a:lnTo>
                                <a:pt x="0" y="0"/>
                              </a:lnTo>
                              <a:lnTo>
                                <a:pt x="65" y="0"/>
                              </a:lnTo>
                              <a:close/>
                              <a:moveTo>
                                <a:pt x="65" y="0"/>
                              </a:moveTo>
                              <a:lnTo>
                                <a:pt x="0" y="0"/>
                              </a:lnTo>
                              <a:lnTo>
                                <a:pt x="0" y="5"/>
                              </a:lnTo>
                              <a:lnTo>
                                <a:pt x="0" y="41"/>
                              </a:lnTo>
                              <a:lnTo>
                                <a:pt x="0" y="46"/>
                              </a:lnTo>
                              <a:lnTo>
                                <a:pt x="65" y="46"/>
                              </a:lnTo>
                              <a:lnTo>
                                <a:pt x="70" y="41"/>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5"/>
                      <wps:cNvSpPr>
                        <a:spLocks/>
                      </wps:cNvSpPr>
                      <wps:spPr bwMode="auto">
                        <a:xfrm>
                          <a:off x="250825" y="353695"/>
                          <a:ext cx="44450" cy="26035"/>
                        </a:xfrm>
                        <a:custGeom>
                          <a:avLst/>
                          <a:gdLst>
                            <a:gd name="T0" fmla="*/ 65 w 70"/>
                            <a:gd name="T1" fmla="*/ 0 h 41"/>
                            <a:gd name="T2" fmla="*/ 65 w 70"/>
                            <a:gd name="T3" fmla="*/ 0 h 41"/>
                            <a:gd name="T4" fmla="*/ 70 w 70"/>
                            <a:gd name="T5" fmla="*/ 5 h 41"/>
                            <a:gd name="T6" fmla="*/ 70 w 70"/>
                            <a:gd name="T7" fmla="*/ 41 h 41"/>
                            <a:gd name="T8" fmla="*/ 70 w 70"/>
                            <a:gd name="T9" fmla="*/ 41 h 41"/>
                            <a:gd name="T10" fmla="*/ 65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65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65" y="0"/>
                              </a:moveTo>
                              <a:lnTo>
                                <a:pt x="65" y="0"/>
                              </a:lnTo>
                              <a:lnTo>
                                <a:pt x="70" y="5"/>
                              </a:lnTo>
                              <a:lnTo>
                                <a:pt x="70" y="41"/>
                              </a:lnTo>
                              <a:lnTo>
                                <a:pt x="65" y="41"/>
                              </a:lnTo>
                              <a:lnTo>
                                <a:pt x="0" y="41"/>
                              </a:lnTo>
                              <a:lnTo>
                                <a:pt x="0" y="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6"/>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37"/>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8"/>
                      <wps:cNvSpPr>
                        <a:spLocks noEditPoints="1"/>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 name="T26" fmla="*/ 70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70 w 70"/>
                            <a:gd name="T41" fmla="*/ 40 h 40"/>
                            <a:gd name="T42" fmla="*/ 70 w 70"/>
                            <a:gd name="T43" fmla="*/ 40 h 40"/>
                            <a:gd name="T44" fmla="*/ 70 w 70"/>
                            <a:gd name="T45" fmla="*/ 35 h 40"/>
                            <a:gd name="T46" fmla="*/ 70 w 70"/>
                            <a:gd name="T47" fmla="*/ 0 h 40"/>
                            <a:gd name="T48" fmla="*/ 70 w 70"/>
                            <a:gd name="T49" fmla="*/ 0 h 40"/>
                            <a:gd name="T50" fmla="*/ 70 w 70"/>
                            <a:gd name="T51" fmla="*/ 0 h 40"/>
                            <a:gd name="T52" fmla="*/ 70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70" y="0"/>
                              </a:moveTo>
                              <a:lnTo>
                                <a:pt x="70" y="0"/>
                              </a:lnTo>
                              <a:lnTo>
                                <a:pt x="70" y="35"/>
                              </a:lnTo>
                              <a:lnTo>
                                <a:pt x="70" y="40"/>
                              </a:lnTo>
                              <a:lnTo>
                                <a:pt x="0" y="40"/>
                              </a:lnTo>
                              <a:lnTo>
                                <a:pt x="0" y="35"/>
                              </a:lnTo>
                              <a:lnTo>
                                <a:pt x="0" y="0"/>
                              </a:lnTo>
                              <a:lnTo>
                                <a:pt x="70" y="0"/>
                              </a:lnTo>
                              <a:close/>
                              <a:moveTo>
                                <a:pt x="70" y="0"/>
                              </a:moveTo>
                              <a:lnTo>
                                <a:pt x="0" y="0"/>
                              </a:lnTo>
                              <a:lnTo>
                                <a:pt x="0" y="35"/>
                              </a:lnTo>
                              <a:lnTo>
                                <a:pt x="0" y="40"/>
                              </a:lnTo>
                              <a:lnTo>
                                <a:pt x="70" y="40"/>
                              </a:lnTo>
                              <a:lnTo>
                                <a:pt x="70" y="3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39"/>
                      <wps:cNvSpPr>
                        <a:spLocks/>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40"/>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41"/>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42"/>
                      <wps:cNvSpPr>
                        <a:spLocks noEditPoints="1"/>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 name="T26" fmla="*/ 65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65 w 70"/>
                            <a:gd name="T41" fmla="*/ 40 h 40"/>
                            <a:gd name="T42" fmla="*/ 65 w 70"/>
                            <a:gd name="T43" fmla="*/ 40 h 40"/>
                            <a:gd name="T44" fmla="*/ 70 w 70"/>
                            <a:gd name="T45" fmla="*/ 35 h 40"/>
                            <a:gd name="T46" fmla="*/ 70 w 70"/>
                            <a:gd name="T47" fmla="*/ 0 h 40"/>
                            <a:gd name="T48" fmla="*/ 70 w 70"/>
                            <a:gd name="T49" fmla="*/ 0 h 40"/>
                            <a:gd name="T50" fmla="*/ 65 w 70"/>
                            <a:gd name="T51" fmla="*/ 0 h 40"/>
                            <a:gd name="T52" fmla="*/ 65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65" y="0"/>
                              </a:moveTo>
                              <a:lnTo>
                                <a:pt x="65" y="0"/>
                              </a:lnTo>
                              <a:lnTo>
                                <a:pt x="70" y="0"/>
                              </a:lnTo>
                              <a:lnTo>
                                <a:pt x="70" y="35"/>
                              </a:lnTo>
                              <a:lnTo>
                                <a:pt x="65" y="40"/>
                              </a:lnTo>
                              <a:lnTo>
                                <a:pt x="0" y="40"/>
                              </a:lnTo>
                              <a:lnTo>
                                <a:pt x="0" y="35"/>
                              </a:lnTo>
                              <a:lnTo>
                                <a:pt x="0" y="0"/>
                              </a:lnTo>
                              <a:lnTo>
                                <a:pt x="65" y="0"/>
                              </a:lnTo>
                              <a:close/>
                              <a:moveTo>
                                <a:pt x="65" y="0"/>
                              </a:moveTo>
                              <a:lnTo>
                                <a:pt x="0" y="0"/>
                              </a:lnTo>
                              <a:lnTo>
                                <a:pt x="0" y="35"/>
                              </a:lnTo>
                              <a:lnTo>
                                <a:pt x="0" y="40"/>
                              </a:lnTo>
                              <a:lnTo>
                                <a:pt x="65" y="40"/>
                              </a:lnTo>
                              <a:lnTo>
                                <a:pt x="70" y="35"/>
                              </a:lnTo>
                              <a:lnTo>
                                <a:pt x="70" y="0"/>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43"/>
                      <wps:cNvSpPr>
                        <a:spLocks/>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44"/>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45"/>
                      <wps:cNvSpPr>
                        <a:spLocks/>
                      </wps:cNvSpPr>
                      <wps:spPr bwMode="auto">
                        <a:xfrm>
                          <a:off x="333375" y="471805"/>
                          <a:ext cx="12700" cy="28575"/>
                        </a:xfrm>
                        <a:custGeom>
                          <a:avLst/>
                          <a:gdLst>
                            <a:gd name="T0" fmla="*/ 20 w 20"/>
                            <a:gd name="T1" fmla="*/ 40 h 45"/>
                            <a:gd name="T2" fmla="*/ 20 w 20"/>
                            <a:gd name="T3" fmla="*/ 40 h 45"/>
                            <a:gd name="T4" fmla="*/ 15 w 20"/>
                            <a:gd name="T5" fmla="*/ 45 h 45"/>
                            <a:gd name="T6" fmla="*/ 15 w 20"/>
                            <a:gd name="T7" fmla="*/ 45 h 45"/>
                            <a:gd name="T8" fmla="*/ 15 w 20"/>
                            <a:gd name="T9" fmla="*/ 40 h 45"/>
                            <a:gd name="T10" fmla="*/ 15 w 20"/>
                            <a:gd name="T11" fmla="*/ 40 h 45"/>
                            <a:gd name="T12" fmla="*/ 10 w 20"/>
                            <a:gd name="T13" fmla="*/ 20 h 45"/>
                            <a:gd name="T14" fmla="*/ 0 w 20"/>
                            <a:gd name="T15" fmla="*/ 0 h 45"/>
                            <a:gd name="T16" fmla="*/ 15 w 20"/>
                            <a:gd name="T17" fmla="*/ 0 h 45"/>
                            <a:gd name="T18" fmla="*/ 15 w 20"/>
                            <a:gd name="T19" fmla="*/ 0 h 45"/>
                            <a:gd name="T20" fmla="*/ 20 w 20"/>
                            <a:gd name="T21" fmla="*/ 5 h 45"/>
                            <a:gd name="T22" fmla="*/ 20 w 20"/>
                            <a:gd name="T23" fmla="*/ 4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40"/>
                              </a:moveTo>
                              <a:lnTo>
                                <a:pt x="20" y="40"/>
                              </a:lnTo>
                              <a:lnTo>
                                <a:pt x="15" y="45"/>
                              </a:lnTo>
                              <a:lnTo>
                                <a:pt x="15" y="40"/>
                              </a:lnTo>
                              <a:lnTo>
                                <a:pt x="10" y="20"/>
                              </a:lnTo>
                              <a:lnTo>
                                <a:pt x="0" y="0"/>
                              </a:lnTo>
                              <a:lnTo>
                                <a:pt x="15" y="0"/>
                              </a:lnTo>
                              <a:lnTo>
                                <a:pt x="20" y="5"/>
                              </a:lnTo>
                              <a:lnTo>
                                <a:pt x="2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6"/>
                      <wps:cNvSpPr>
                        <a:spLocks noEditPoints="1"/>
                      </wps:cNvSpPr>
                      <wps:spPr bwMode="auto">
                        <a:xfrm>
                          <a:off x="333375" y="471805"/>
                          <a:ext cx="12700" cy="28575"/>
                        </a:xfrm>
                        <a:custGeom>
                          <a:avLst/>
                          <a:gdLst>
                            <a:gd name="T0" fmla="*/ 15 w 20"/>
                            <a:gd name="T1" fmla="*/ 0 h 45"/>
                            <a:gd name="T2" fmla="*/ 15 w 20"/>
                            <a:gd name="T3" fmla="*/ 0 h 45"/>
                            <a:gd name="T4" fmla="*/ 20 w 20"/>
                            <a:gd name="T5" fmla="*/ 5 h 45"/>
                            <a:gd name="T6" fmla="*/ 20 w 20"/>
                            <a:gd name="T7" fmla="*/ 40 h 45"/>
                            <a:gd name="T8" fmla="*/ 20 w 20"/>
                            <a:gd name="T9" fmla="*/ 40 h 45"/>
                            <a:gd name="T10" fmla="*/ 15 w 20"/>
                            <a:gd name="T11" fmla="*/ 40 h 45"/>
                            <a:gd name="T12" fmla="*/ 15 w 20"/>
                            <a:gd name="T13" fmla="*/ 40 h 45"/>
                            <a:gd name="T14" fmla="*/ 15 w 20"/>
                            <a:gd name="T15" fmla="*/ 40 h 45"/>
                            <a:gd name="T16" fmla="*/ 15 w 20"/>
                            <a:gd name="T17" fmla="*/ 40 h 45"/>
                            <a:gd name="T18" fmla="*/ 15 w 20"/>
                            <a:gd name="T19" fmla="*/ 40 h 45"/>
                            <a:gd name="T20" fmla="*/ 15 w 20"/>
                            <a:gd name="T21" fmla="*/ 40 h 45"/>
                            <a:gd name="T22" fmla="*/ 15 w 20"/>
                            <a:gd name="T23" fmla="*/ 40 h 45"/>
                            <a:gd name="T24" fmla="*/ 15 w 20"/>
                            <a:gd name="T25" fmla="*/ 40 h 45"/>
                            <a:gd name="T26" fmla="*/ 10 w 20"/>
                            <a:gd name="T27" fmla="*/ 20 h 45"/>
                            <a:gd name="T28" fmla="*/ 0 w 20"/>
                            <a:gd name="T29" fmla="*/ 0 h 45"/>
                            <a:gd name="T30" fmla="*/ 15 w 20"/>
                            <a:gd name="T31" fmla="*/ 0 h 45"/>
                            <a:gd name="T32" fmla="*/ 15 w 20"/>
                            <a:gd name="T33" fmla="*/ 0 h 45"/>
                            <a:gd name="T34" fmla="*/ 0 w 20"/>
                            <a:gd name="T35" fmla="*/ 0 h 45"/>
                            <a:gd name="T36" fmla="*/ 0 w 20"/>
                            <a:gd name="T37" fmla="*/ 0 h 45"/>
                            <a:gd name="T38" fmla="*/ 10 w 20"/>
                            <a:gd name="T39" fmla="*/ 20 h 45"/>
                            <a:gd name="T40" fmla="*/ 15 w 20"/>
                            <a:gd name="T41" fmla="*/ 40 h 45"/>
                            <a:gd name="T42" fmla="*/ 15 w 20"/>
                            <a:gd name="T43" fmla="*/ 40 h 45"/>
                            <a:gd name="T44" fmla="*/ 15 w 20"/>
                            <a:gd name="T45" fmla="*/ 45 h 45"/>
                            <a:gd name="T46" fmla="*/ 15 w 20"/>
                            <a:gd name="T47" fmla="*/ 45 h 45"/>
                            <a:gd name="T48" fmla="*/ 15 w 20"/>
                            <a:gd name="T49" fmla="*/ 40 h 45"/>
                            <a:gd name="T50" fmla="*/ 15 w 20"/>
                            <a:gd name="T51" fmla="*/ 40 h 45"/>
                            <a:gd name="T52" fmla="*/ 15 w 20"/>
                            <a:gd name="T53" fmla="*/ 45 h 45"/>
                            <a:gd name="T54" fmla="*/ 15 w 20"/>
                            <a:gd name="T55" fmla="*/ 45 h 45"/>
                            <a:gd name="T56" fmla="*/ 20 w 20"/>
                            <a:gd name="T57" fmla="*/ 40 h 45"/>
                            <a:gd name="T58" fmla="*/ 20 w 20"/>
                            <a:gd name="T59" fmla="*/ 5 h 45"/>
                            <a:gd name="T60" fmla="*/ 20 w 20"/>
                            <a:gd name="T61" fmla="*/ 5 h 45"/>
                            <a:gd name="T62" fmla="*/ 15 w 20"/>
                            <a:gd name="T63" fmla="*/ 0 h 45"/>
                            <a:gd name="T64" fmla="*/ 15 w 20"/>
                            <a:gd name="T6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 h="45">
                              <a:moveTo>
                                <a:pt x="15" y="0"/>
                              </a:moveTo>
                              <a:lnTo>
                                <a:pt x="15" y="0"/>
                              </a:lnTo>
                              <a:lnTo>
                                <a:pt x="20" y="5"/>
                              </a:lnTo>
                              <a:lnTo>
                                <a:pt x="20" y="40"/>
                              </a:lnTo>
                              <a:lnTo>
                                <a:pt x="15" y="40"/>
                              </a:lnTo>
                              <a:lnTo>
                                <a:pt x="10" y="20"/>
                              </a:lnTo>
                              <a:lnTo>
                                <a:pt x="0" y="0"/>
                              </a:lnTo>
                              <a:lnTo>
                                <a:pt x="15" y="0"/>
                              </a:lnTo>
                              <a:close/>
                              <a:moveTo>
                                <a:pt x="15" y="0"/>
                              </a:moveTo>
                              <a:lnTo>
                                <a:pt x="0" y="0"/>
                              </a:lnTo>
                              <a:lnTo>
                                <a:pt x="10" y="20"/>
                              </a:lnTo>
                              <a:lnTo>
                                <a:pt x="15" y="40"/>
                              </a:lnTo>
                              <a:lnTo>
                                <a:pt x="15" y="45"/>
                              </a:lnTo>
                              <a:lnTo>
                                <a:pt x="15" y="40"/>
                              </a:lnTo>
                              <a:lnTo>
                                <a:pt x="15" y="45"/>
                              </a:lnTo>
                              <a:lnTo>
                                <a:pt x="20" y="40"/>
                              </a:lnTo>
                              <a:lnTo>
                                <a:pt x="20" y="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7"/>
                      <wps:cNvSpPr>
                        <a:spLocks/>
                      </wps:cNvSpPr>
                      <wps:spPr bwMode="auto">
                        <a:xfrm>
                          <a:off x="333375" y="471805"/>
                          <a:ext cx="12700" cy="25400"/>
                        </a:xfrm>
                        <a:custGeom>
                          <a:avLst/>
                          <a:gdLst>
                            <a:gd name="T0" fmla="*/ 15 w 20"/>
                            <a:gd name="T1" fmla="*/ 0 h 40"/>
                            <a:gd name="T2" fmla="*/ 15 w 20"/>
                            <a:gd name="T3" fmla="*/ 0 h 40"/>
                            <a:gd name="T4" fmla="*/ 20 w 20"/>
                            <a:gd name="T5" fmla="*/ 5 h 40"/>
                            <a:gd name="T6" fmla="*/ 20 w 20"/>
                            <a:gd name="T7" fmla="*/ 40 h 40"/>
                            <a:gd name="T8" fmla="*/ 20 w 20"/>
                            <a:gd name="T9" fmla="*/ 40 h 40"/>
                            <a:gd name="T10" fmla="*/ 15 w 20"/>
                            <a:gd name="T11" fmla="*/ 40 h 40"/>
                            <a:gd name="T12" fmla="*/ 15 w 20"/>
                            <a:gd name="T13" fmla="*/ 40 h 40"/>
                            <a:gd name="T14" fmla="*/ 15 w 20"/>
                            <a:gd name="T15" fmla="*/ 40 h 40"/>
                            <a:gd name="T16" fmla="*/ 15 w 20"/>
                            <a:gd name="T17" fmla="*/ 40 h 40"/>
                            <a:gd name="T18" fmla="*/ 15 w 20"/>
                            <a:gd name="T19" fmla="*/ 40 h 40"/>
                            <a:gd name="T20" fmla="*/ 15 w 20"/>
                            <a:gd name="T21" fmla="*/ 40 h 40"/>
                            <a:gd name="T22" fmla="*/ 15 w 20"/>
                            <a:gd name="T23" fmla="*/ 40 h 40"/>
                            <a:gd name="T24" fmla="*/ 15 w 20"/>
                            <a:gd name="T25" fmla="*/ 40 h 40"/>
                            <a:gd name="T26" fmla="*/ 10 w 20"/>
                            <a:gd name="T27" fmla="*/ 20 h 40"/>
                            <a:gd name="T28" fmla="*/ 0 w 20"/>
                            <a:gd name="T29" fmla="*/ 0 h 40"/>
                            <a:gd name="T30" fmla="*/ 15 w 20"/>
                            <a:gd name="T3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40">
                              <a:moveTo>
                                <a:pt x="15" y="0"/>
                              </a:moveTo>
                              <a:lnTo>
                                <a:pt x="15" y="0"/>
                              </a:lnTo>
                              <a:lnTo>
                                <a:pt x="20" y="5"/>
                              </a:lnTo>
                              <a:lnTo>
                                <a:pt x="20" y="40"/>
                              </a:lnTo>
                              <a:lnTo>
                                <a:pt x="15" y="40"/>
                              </a:lnTo>
                              <a:lnTo>
                                <a:pt x="10" y="20"/>
                              </a:lnTo>
                              <a:lnTo>
                                <a:pt x="0" y="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8"/>
                      <wps:cNvSpPr>
                        <a:spLocks/>
                      </wps:cNvSpPr>
                      <wps:spPr bwMode="auto">
                        <a:xfrm>
                          <a:off x="333375" y="471805"/>
                          <a:ext cx="12700" cy="28575"/>
                        </a:xfrm>
                        <a:custGeom>
                          <a:avLst/>
                          <a:gdLst>
                            <a:gd name="T0" fmla="*/ 15 w 20"/>
                            <a:gd name="T1" fmla="*/ 0 h 45"/>
                            <a:gd name="T2" fmla="*/ 0 w 20"/>
                            <a:gd name="T3" fmla="*/ 0 h 45"/>
                            <a:gd name="T4" fmla="*/ 0 w 20"/>
                            <a:gd name="T5" fmla="*/ 0 h 45"/>
                            <a:gd name="T6" fmla="*/ 10 w 20"/>
                            <a:gd name="T7" fmla="*/ 20 h 45"/>
                            <a:gd name="T8" fmla="*/ 15 w 20"/>
                            <a:gd name="T9" fmla="*/ 40 h 45"/>
                            <a:gd name="T10" fmla="*/ 15 w 20"/>
                            <a:gd name="T11" fmla="*/ 40 h 45"/>
                            <a:gd name="T12" fmla="*/ 15 w 20"/>
                            <a:gd name="T13" fmla="*/ 45 h 45"/>
                            <a:gd name="T14" fmla="*/ 15 w 20"/>
                            <a:gd name="T15" fmla="*/ 45 h 45"/>
                            <a:gd name="T16" fmla="*/ 15 w 20"/>
                            <a:gd name="T17" fmla="*/ 40 h 45"/>
                            <a:gd name="T18" fmla="*/ 15 w 20"/>
                            <a:gd name="T19" fmla="*/ 40 h 45"/>
                            <a:gd name="T20" fmla="*/ 15 w 20"/>
                            <a:gd name="T21" fmla="*/ 45 h 45"/>
                            <a:gd name="T22" fmla="*/ 15 w 20"/>
                            <a:gd name="T23" fmla="*/ 45 h 45"/>
                            <a:gd name="T24" fmla="*/ 20 w 20"/>
                            <a:gd name="T25" fmla="*/ 40 h 45"/>
                            <a:gd name="T26" fmla="*/ 20 w 20"/>
                            <a:gd name="T27" fmla="*/ 5 h 45"/>
                            <a:gd name="T28" fmla="*/ 20 w 20"/>
                            <a:gd name="T29" fmla="*/ 5 h 45"/>
                            <a:gd name="T30" fmla="*/ 15 w 20"/>
                            <a:gd name="T31" fmla="*/ 0 h 45"/>
                            <a:gd name="T32" fmla="*/ 15 w 20"/>
                            <a:gd name="T3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45">
                              <a:moveTo>
                                <a:pt x="15" y="0"/>
                              </a:moveTo>
                              <a:lnTo>
                                <a:pt x="0" y="0"/>
                              </a:lnTo>
                              <a:lnTo>
                                <a:pt x="10" y="20"/>
                              </a:lnTo>
                              <a:lnTo>
                                <a:pt x="15" y="40"/>
                              </a:lnTo>
                              <a:lnTo>
                                <a:pt x="15" y="45"/>
                              </a:lnTo>
                              <a:lnTo>
                                <a:pt x="15" y="40"/>
                              </a:lnTo>
                              <a:lnTo>
                                <a:pt x="15" y="45"/>
                              </a:lnTo>
                              <a:lnTo>
                                <a:pt x="20" y="40"/>
                              </a:lnTo>
                              <a:lnTo>
                                <a:pt x="20" y="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9"/>
                      <wps:cNvSpPr>
                        <a:spLocks/>
                      </wps:cNvSpPr>
                      <wps:spPr bwMode="auto">
                        <a:xfrm>
                          <a:off x="247650" y="471805"/>
                          <a:ext cx="12700" cy="28575"/>
                        </a:xfrm>
                        <a:custGeom>
                          <a:avLst/>
                          <a:gdLst>
                            <a:gd name="T0" fmla="*/ 5 w 20"/>
                            <a:gd name="T1" fmla="*/ 45 h 45"/>
                            <a:gd name="T2" fmla="*/ 0 w 20"/>
                            <a:gd name="T3" fmla="*/ 45 h 45"/>
                            <a:gd name="T4" fmla="*/ 0 w 20"/>
                            <a:gd name="T5" fmla="*/ 45 h 45"/>
                            <a:gd name="T6" fmla="*/ 0 w 20"/>
                            <a:gd name="T7" fmla="*/ 40 h 45"/>
                            <a:gd name="T8" fmla="*/ 0 w 20"/>
                            <a:gd name="T9" fmla="*/ 5 h 45"/>
                            <a:gd name="T10" fmla="*/ 0 w 20"/>
                            <a:gd name="T11" fmla="*/ 5 h 45"/>
                            <a:gd name="T12" fmla="*/ 0 w 20"/>
                            <a:gd name="T13" fmla="*/ 0 h 45"/>
                            <a:gd name="T14" fmla="*/ 20 w 20"/>
                            <a:gd name="T15" fmla="*/ 0 h 45"/>
                            <a:gd name="T16" fmla="*/ 20 w 20"/>
                            <a:gd name="T17" fmla="*/ 0 h 45"/>
                            <a:gd name="T18" fmla="*/ 10 w 20"/>
                            <a:gd name="T19" fmla="*/ 20 h 45"/>
                            <a:gd name="T20" fmla="*/ 5 w 20"/>
                            <a:gd name="T21" fmla="*/ 45 h 45"/>
                            <a:gd name="T22" fmla="*/ 5 w 20"/>
                            <a:gd name="T23"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5" y="45"/>
                              </a:moveTo>
                              <a:lnTo>
                                <a:pt x="0" y="45"/>
                              </a:lnTo>
                              <a:lnTo>
                                <a:pt x="0" y="40"/>
                              </a:lnTo>
                              <a:lnTo>
                                <a:pt x="0" y="5"/>
                              </a:lnTo>
                              <a:lnTo>
                                <a:pt x="0" y="0"/>
                              </a:lnTo>
                              <a:lnTo>
                                <a:pt x="20" y="0"/>
                              </a:lnTo>
                              <a:lnTo>
                                <a:pt x="10" y="20"/>
                              </a:lnTo>
                              <a:lnTo>
                                <a:pt x="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50"/>
                      <wps:cNvSpPr>
                        <a:spLocks noEditPoints="1"/>
                      </wps:cNvSpPr>
                      <wps:spPr bwMode="auto">
                        <a:xfrm>
                          <a:off x="247650" y="471805"/>
                          <a:ext cx="12700" cy="28575"/>
                        </a:xfrm>
                        <a:custGeom>
                          <a:avLst/>
                          <a:gdLst>
                            <a:gd name="T0" fmla="*/ 20 w 20"/>
                            <a:gd name="T1" fmla="*/ 0 h 45"/>
                            <a:gd name="T2" fmla="*/ 20 w 20"/>
                            <a:gd name="T3" fmla="*/ 0 h 45"/>
                            <a:gd name="T4" fmla="*/ 10 w 20"/>
                            <a:gd name="T5" fmla="*/ 20 h 45"/>
                            <a:gd name="T6" fmla="*/ 5 w 20"/>
                            <a:gd name="T7" fmla="*/ 40 h 45"/>
                            <a:gd name="T8" fmla="*/ 0 w 20"/>
                            <a:gd name="T9" fmla="*/ 40 h 45"/>
                            <a:gd name="T10" fmla="*/ 0 w 20"/>
                            <a:gd name="T11" fmla="*/ 40 h 45"/>
                            <a:gd name="T12" fmla="*/ 0 w 20"/>
                            <a:gd name="T13" fmla="*/ 40 h 45"/>
                            <a:gd name="T14" fmla="*/ 0 w 20"/>
                            <a:gd name="T15" fmla="*/ 5 h 45"/>
                            <a:gd name="T16" fmla="*/ 0 w 20"/>
                            <a:gd name="T17" fmla="*/ 5 h 45"/>
                            <a:gd name="T18" fmla="*/ 0 w 20"/>
                            <a:gd name="T19" fmla="*/ 0 h 45"/>
                            <a:gd name="T20" fmla="*/ 20 w 20"/>
                            <a:gd name="T21" fmla="*/ 0 h 45"/>
                            <a:gd name="T22" fmla="*/ 20 w 20"/>
                            <a:gd name="T23" fmla="*/ 0 h 45"/>
                            <a:gd name="T24" fmla="*/ 0 w 20"/>
                            <a:gd name="T25" fmla="*/ 0 h 45"/>
                            <a:gd name="T26" fmla="*/ 0 w 20"/>
                            <a:gd name="T27" fmla="*/ 0 h 45"/>
                            <a:gd name="T28" fmla="*/ 0 w 20"/>
                            <a:gd name="T29" fmla="*/ 5 h 45"/>
                            <a:gd name="T30" fmla="*/ 0 w 20"/>
                            <a:gd name="T31" fmla="*/ 40 h 45"/>
                            <a:gd name="T32" fmla="*/ 0 w 20"/>
                            <a:gd name="T33" fmla="*/ 40 h 45"/>
                            <a:gd name="T34" fmla="*/ 0 w 20"/>
                            <a:gd name="T35" fmla="*/ 45 h 45"/>
                            <a:gd name="T36" fmla="*/ 5 w 20"/>
                            <a:gd name="T37" fmla="*/ 45 h 45"/>
                            <a:gd name="T38" fmla="*/ 5 w 20"/>
                            <a:gd name="T39" fmla="*/ 45 h 45"/>
                            <a:gd name="T40" fmla="*/ 10 w 20"/>
                            <a:gd name="T41" fmla="*/ 20 h 45"/>
                            <a:gd name="T42" fmla="*/ 20 w 20"/>
                            <a:gd name="T43" fmla="*/ 0 h 45"/>
                            <a:gd name="T44" fmla="*/ 20 w 20"/>
                            <a:gd name="T4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45">
                              <a:moveTo>
                                <a:pt x="20" y="0"/>
                              </a:moveTo>
                              <a:lnTo>
                                <a:pt x="20" y="0"/>
                              </a:lnTo>
                              <a:lnTo>
                                <a:pt x="10" y="20"/>
                              </a:lnTo>
                              <a:lnTo>
                                <a:pt x="5" y="40"/>
                              </a:lnTo>
                              <a:lnTo>
                                <a:pt x="0" y="40"/>
                              </a:lnTo>
                              <a:lnTo>
                                <a:pt x="0" y="5"/>
                              </a:lnTo>
                              <a:lnTo>
                                <a:pt x="0" y="0"/>
                              </a:lnTo>
                              <a:lnTo>
                                <a:pt x="20" y="0"/>
                              </a:lnTo>
                              <a:close/>
                              <a:moveTo>
                                <a:pt x="20" y="0"/>
                              </a:moveTo>
                              <a:lnTo>
                                <a:pt x="0" y="0"/>
                              </a:lnTo>
                              <a:lnTo>
                                <a:pt x="0" y="5"/>
                              </a:lnTo>
                              <a:lnTo>
                                <a:pt x="0" y="40"/>
                              </a:lnTo>
                              <a:lnTo>
                                <a:pt x="0" y="45"/>
                              </a:lnTo>
                              <a:lnTo>
                                <a:pt x="5" y="45"/>
                              </a:lnTo>
                              <a:lnTo>
                                <a:pt x="10" y="2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51"/>
                      <wps:cNvSpPr>
                        <a:spLocks/>
                      </wps:cNvSpPr>
                      <wps:spPr bwMode="auto">
                        <a:xfrm>
                          <a:off x="247650" y="471805"/>
                          <a:ext cx="12700" cy="25400"/>
                        </a:xfrm>
                        <a:custGeom>
                          <a:avLst/>
                          <a:gdLst>
                            <a:gd name="T0" fmla="*/ 20 w 20"/>
                            <a:gd name="T1" fmla="*/ 0 h 40"/>
                            <a:gd name="T2" fmla="*/ 20 w 20"/>
                            <a:gd name="T3" fmla="*/ 0 h 40"/>
                            <a:gd name="T4" fmla="*/ 10 w 20"/>
                            <a:gd name="T5" fmla="*/ 20 h 40"/>
                            <a:gd name="T6" fmla="*/ 5 w 20"/>
                            <a:gd name="T7" fmla="*/ 40 h 40"/>
                            <a:gd name="T8" fmla="*/ 0 w 20"/>
                            <a:gd name="T9" fmla="*/ 40 h 40"/>
                            <a:gd name="T10" fmla="*/ 0 w 20"/>
                            <a:gd name="T11" fmla="*/ 40 h 40"/>
                            <a:gd name="T12" fmla="*/ 0 w 20"/>
                            <a:gd name="T13" fmla="*/ 40 h 40"/>
                            <a:gd name="T14" fmla="*/ 0 w 20"/>
                            <a:gd name="T15" fmla="*/ 5 h 40"/>
                            <a:gd name="T16" fmla="*/ 0 w 20"/>
                            <a:gd name="T17" fmla="*/ 5 h 40"/>
                            <a:gd name="T18" fmla="*/ 0 w 20"/>
                            <a:gd name="T19" fmla="*/ 0 h 40"/>
                            <a:gd name="T20" fmla="*/ 20 w 20"/>
                            <a:gd name="T2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40">
                              <a:moveTo>
                                <a:pt x="20" y="0"/>
                              </a:moveTo>
                              <a:lnTo>
                                <a:pt x="20" y="0"/>
                              </a:lnTo>
                              <a:lnTo>
                                <a:pt x="10" y="20"/>
                              </a:lnTo>
                              <a:lnTo>
                                <a:pt x="5" y="40"/>
                              </a:lnTo>
                              <a:lnTo>
                                <a:pt x="0" y="40"/>
                              </a:lnTo>
                              <a:lnTo>
                                <a:pt x="0" y="5"/>
                              </a:lnTo>
                              <a:lnTo>
                                <a:pt x="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52"/>
                      <wps:cNvSpPr>
                        <a:spLocks/>
                      </wps:cNvSpPr>
                      <wps:spPr bwMode="auto">
                        <a:xfrm>
                          <a:off x="247650" y="471805"/>
                          <a:ext cx="12700" cy="28575"/>
                        </a:xfrm>
                        <a:custGeom>
                          <a:avLst/>
                          <a:gdLst>
                            <a:gd name="T0" fmla="*/ 20 w 20"/>
                            <a:gd name="T1" fmla="*/ 0 h 45"/>
                            <a:gd name="T2" fmla="*/ 0 w 20"/>
                            <a:gd name="T3" fmla="*/ 0 h 45"/>
                            <a:gd name="T4" fmla="*/ 0 w 20"/>
                            <a:gd name="T5" fmla="*/ 0 h 45"/>
                            <a:gd name="T6" fmla="*/ 0 w 20"/>
                            <a:gd name="T7" fmla="*/ 5 h 45"/>
                            <a:gd name="T8" fmla="*/ 0 w 20"/>
                            <a:gd name="T9" fmla="*/ 40 h 45"/>
                            <a:gd name="T10" fmla="*/ 0 w 20"/>
                            <a:gd name="T11" fmla="*/ 40 h 45"/>
                            <a:gd name="T12" fmla="*/ 0 w 20"/>
                            <a:gd name="T13" fmla="*/ 45 h 45"/>
                            <a:gd name="T14" fmla="*/ 5 w 20"/>
                            <a:gd name="T15" fmla="*/ 45 h 45"/>
                            <a:gd name="T16" fmla="*/ 5 w 20"/>
                            <a:gd name="T17" fmla="*/ 45 h 45"/>
                            <a:gd name="T18" fmla="*/ 10 w 20"/>
                            <a:gd name="T19" fmla="*/ 20 h 45"/>
                            <a:gd name="T20" fmla="*/ 20 w 20"/>
                            <a:gd name="T21" fmla="*/ 0 h 45"/>
                            <a:gd name="T22" fmla="*/ 20 w 20"/>
                            <a:gd name="T2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0"/>
                              </a:moveTo>
                              <a:lnTo>
                                <a:pt x="0" y="0"/>
                              </a:lnTo>
                              <a:lnTo>
                                <a:pt x="0" y="5"/>
                              </a:lnTo>
                              <a:lnTo>
                                <a:pt x="0" y="40"/>
                              </a:lnTo>
                              <a:lnTo>
                                <a:pt x="0" y="45"/>
                              </a:lnTo>
                              <a:lnTo>
                                <a:pt x="5" y="45"/>
                              </a:lnTo>
                              <a:lnTo>
                                <a:pt x="10" y="2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53"/>
                      <wps:cNvSpPr>
                        <a:spLocks/>
                      </wps:cNvSpPr>
                      <wps:spPr bwMode="auto">
                        <a:xfrm>
                          <a:off x="187325" y="63500"/>
                          <a:ext cx="222250" cy="127635"/>
                        </a:xfrm>
                        <a:custGeom>
                          <a:avLst/>
                          <a:gdLst>
                            <a:gd name="T0" fmla="*/ 165 w 350"/>
                            <a:gd name="T1" fmla="*/ 16 h 201"/>
                            <a:gd name="T2" fmla="*/ 150 w 350"/>
                            <a:gd name="T3" fmla="*/ 56 h 201"/>
                            <a:gd name="T4" fmla="*/ 155 w 350"/>
                            <a:gd name="T5" fmla="*/ 61 h 201"/>
                            <a:gd name="T6" fmla="*/ 145 w 350"/>
                            <a:gd name="T7" fmla="*/ 56 h 201"/>
                            <a:gd name="T8" fmla="*/ 110 w 350"/>
                            <a:gd name="T9" fmla="*/ 66 h 201"/>
                            <a:gd name="T10" fmla="*/ 120 w 350"/>
                            <a:gd name="T11" fmla="*/ 96 h 201"/>
                            <a:gd name="T12" fmla="*/ 115 w 350"/>
                            <a:gd name="T13" fmla="*/ 111 h 201"/>
                            <a:gd name="T14" fmla="*/ 145 w 350"/>
                            <a:gd name="T15" fmla="*/ 116 h 201"/>
                            <a:gd name="T16" fmla="*/ 145 w 350"/>
                            <a:gd name="T17" fmla="*/ 96 h 201"/>
                            <a:gd name="T18" fmla="*/ 150 w 350"/>
                            <a:gd name="T19" fmla="*/ 86 h 201"/>
                            <a:gd name="T20" fmla="*/ 155 w 350"/>
                            <a:gd name="T21" fmla="*/ 126 h 201"/>
                            <a:gd name="T22" fmla="*/ 115 w 350"/>
                            <a:gd name="T23" fmla="*/ 136 h 201"/>
                            <a:gd name="T24" fmla="*/ 105 w 350"/>
                            <a:gd name="T25" fmla="*/ 111 h 201"/>
                            <a:gd name="T26" fmla="*/ 85 w 350"/>
                            <a:gd name="T27" fmla="*/ 121 h 201"/>
                            <a:gd name="T28" fmla="*/ 80 w 350"/>
                            <a:gd name="T29" fmla="*/ 141 h 201"/>
                            <a:gd name="T30" fmla="*/ 40 w 350"/>
                            <a:gd name="T31" fmla="*/ 116 h 201"/>
                            <a:gd name="T32" fmla="*/ 50 w 350"/>
                            <a:gd name="T33" fmla="*/ 86 h 201"/>
                            <a:gd name="T34" fmla="*/ 50 w 350"/>
                            <a:gd name="T35" fmla="*/ 111 h 201"/>
                            <a:gd name="T36" fmla="*/ 80 w 350"/>
                            <a:gd name="T37" fmla="*/ 116 h 201"/>
                            <a:gd name="T38" fmla="*/ 70 w 350"/>
                            <a:gd name="T39" fmla="*/ 101 h 201"/>
                            <a:gd name="T40" fmla="*/ 90 w 350"/>
                            <a:gd name="T41" fmla="*/ 76 h 201"/>
                            <a:gd name="T42" fmla="*/ 70 w 350"/>
                            <a:gd name="T43" fmla="*/ 51 h 201"/>
                            <a:gd name="T44" fmla="*/ 40 w 350"/>
                            <a:gd name="T45" fmla="*/ 66 h 201"/>
                            <a:gd name="T46" fmla="*/ 45 w 350"/>
                            <a:gd name="T47" fmla="*/ 46 h 201"/>
                            <a:gd name="T48" fmla="*/ 5 w 350"/>
                            <a:gd name="T49" fmla="*/ 16 h 201"/>
                            <a:gd name="T50" fmla="*/ 0 w 350"/>
                            <a:gd name="T51" fmla="*/ 16 h 201"/>
                            <a:gd name="T52" fmla="*/ 330 w 350"/>
                            <a:gd name="T53" fmla="*/ 106 h 201"/>
                            <a:gd name="T54" fmla="*/ 340 w 350"/>
                            <a:gd name="T55" fmla="*/ 16 h 201"/>
                            <a:gd name="T56" fmla="*/ 305 w 350"/>
                            <a:gd name="T57" fmla="*/ 46 h 201"/>
                            <a:gd name="T58" fmla="*/ 310 w 350"/>
                            <a:gd name="T59" fmla="*/ 66 h 201"/>
                            <a:gd name="T60" fmla="*/ 285 w 350"/>
                            <a:gd name="T61" fmla="*/ 51 h 201"/>
                            <a:gd name="T62" fmla="*/ 255 w 350"/>
                            <a:gd name="T63" fmla="*/ 76 h 201"/>
                            <a:gd name="T64" fmla="*/ 275 w 350"/>
                            <a:gd name="T65" fmla="*/ 101 h 201"/>
                            <a:gd name="T66" fmla="*/ 265 w 350"/>
                            <a:gd name="T67" fmla="*/ 116 h 201"/>
                            <a:gd name="T68" fmla="*/ 295 w 350"/>
                            <a:gd name="T69" fmla="*/ 111 h 201"/>
                            <a:gd name="T70" fmla="*/ 295 w 350"/>
                            <a:gd name="T71" fmla="*/ 86 h 201"/>
                            <a:gd name="T72" fmla="*/ 305 w 350"/>
                            <a:gd name="T73" fmla="*/ 116 h 201"/>
                            <a:gd name="T74" fmla="*/ 270 w 350"/>
                            <a:gd name="T75" fmla="*/ 141 h 201"/>
                            <a:gd name="T76" fmla="*/ 260 w 350"/>
                            <a:gd name="T77" fmla="*/ 121 h 201"/>
                            <a:gd name="T78" fmla="*/ 240 w 350"/>
                            <a:gd name="T79" fmla="*/ 111 h 201"/>
                            <a:gd name="T80" fmla="*/ 230 w 350"/>
                            <a:gd name="T81" fmla="*/ 136 h 201"/>
                            <a:gd name="T82" fmla="*/ 190 w 350"/>
                            <a:gd name="T83" fmla="*/ 126 h 201"/>
                            <a:gd name="T84" fmla="*/ 200 w 350"/>
                            <a:gd name="T85" fmla="*/ 86 h 201"/>
                            <a:gd name="T86" fmla="*/ 205 w 350"/>
                            <a:gd name="T87" fmla="*/ 96 h 201"/>
                            <a:gd name="T88" fmla="*/ 205 w 350"/>
                            <a:gd name="T89" fmla="*/ 116 h 201"/>
                            <a:gd name="T90" fmla="*/ 230 w 350"/>
                            <a:gd name="T91" fmla="*/ 111 h 201"/>
                            <a:gd name="T92" fmla="*/ 225 w 350"/>
                            <a:gd name="T93" fmla="*/ 96 h 201"/>
                            <a:gd name="T94" fmla="*/ 240 w 350"/>
                            <a:gd name="T95" fmla="*/ 66 h 201"/>
                            <a:gd name="T96" fmla="*/ 205 w 350"/>
                            <a:gd name="T97" fmla="*/ 56 h 201"/>
                            <a:gd name="T98" fmla="*/ 195 w 350"/>
                            <a:gd name="T99" fmla="*/ 61 h 201"/>
                            <a:gd name="T100" fmla="*/ 195 w 350"/>
                            <a:gd name="T101" fmla="*/ 56 h 201"/>
                            <a:gd name="T102" fmla="*/ 180 w 350"/>
                            <a:gd name="T103"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0" h="201">
                              <a:moveTo>
                                <a:pt x="175" y="5"/>
                              </a:moveTo>
                              <a:lnTo>
                                <a:pt x="175" y="5"/>
                              </a:lnTo>
                              <a:lnTo>
                                <a:pt x="175" y="0"/>
                              </a:lnTo>
                              <a:lnTo>
                                <a:pt x="165" y="16"/>
                              </a:lnTo>
                              <a:lnTo>
                                <a:pt x="150" y="36"/>
                              </a:lnTo>
                              <a:lnTo>
                                <a:pt x="150" y="46"/>
                              </a:lnTo>
                              <a:lnTo>
                                <a:pt x="150" y="56"/>
                              </a:lnTo>
                              <a:lnTo>
                                <a:pt x="155" y="61"/>
                              </a:lnTo>
                              <a:lnTo>
                                <a:pt x="150" y="61"/>
                              </a:lnTo>
                              <a:lnTo>
                                <a:pt x="150" y="56"/>
                              </a:lnTo>
                              <a:lnTo>
                                <a:pt x="145" y="56"/>
                              </a:lnTo>
                              <a:lnTo>
                                <a:pt x="135" y="51"/>
                              </a:lnTo>
                              <a:lnTo>
                                <a:pt x="120" y="51"/>
                              </a:lnTo>
                              <a:lnTo>
                                <a:pt x="110" y="56"/>
                              </a:lnTo>
                              <a:lnTo>
                                <a:pt x="110" y="66"/>
                              </a:lnTo>
                              <a:lnTo>
                                <a:pt x="105" y="71"/>
                              </a:lnTo>
                              <a:lnTo>
                                <a:pt x="110" y="81"/>
                              </a:lnTo>
                              <a:lnTo>
                                <a:pt x="115" y="91"/>
                              </a:lnTo>
                              <a:lnTo>
                                <a:pt x="120" y="96"/>
                              </a:lnTo>
                              <a:lnTo>
                                <a:pt x="125" y="106"/>
                              </a:lnTo>
                              <a:lnTo>
                                <a:pt x="120" y="111"/>
                              </a:lnTo>
                              <a:lnTo>
                                <a:pt x="115" y="111"/>
                              </a:lnTo>
                              <a:lnTo>
                                <a:pt x="120" y="121"/>
                              </a:lnTo>
                              <a:lnTo>
                                <a:pt x="130" y="121"/>
                              </a:lnTo>
                              <a:lnTo>
                                <a:pt x="140" y="121"/>
                              </a:lnTo>
                              <a:lnTo>
                                <a:pt x="145" y="116"/>
                              </a:lnTo>
                              <a:lnTo>
                                <a:pt x="145" y="106"/>
                              </a:lnTo>
                              <a:lnTo>
                                <a:pt x="145" y="96"/>
                              </a:lnTo>
                              <a:lnTo>
                                <a:pt x="145" y="91"/>
                              </a:lnTo>
                              <a:lnTo>
                                <a:pt x="145" y="86"/>
                              </a:lnTo>
                              <a:lnTo>
                                <a:pt x="150" y="86"/>
                              </a:lnTo>
                              <a:lnTo>
                                <a:pt x="155" y="86"/>
                              </a:lnTo>
                              <a:lnTo>
                                <a:pt x="155" y="96"/>
                              </a:lnTo>
                              <a:lnTo>
                                <a:pt x="160" y="106"/>
                              </a:lnTo>
                              <a:lnTo>
                                <a:pt x="155" y="126"/>
                              </a:lnTo>
                              <a:lnTo>
                                <a:pt x="150" y="136"/>
                              </a:lnTo>
                              <a:lnTo>
                                <a:pt x="140" y="141"/>
                              </a:lnTo>
                              <a:lnTo>
                                <a:pt x="130" y="141"/>
                              </a:lnTo>
                              <a:lnTo>
                                <a:pt x="115" y="136"/>
                              </a:lnTo>
                              <a:lnTo>
                                <a:pt x="105" y="126"/>
                              </a:lnTo>
                              <a:lnTo>
                                <a:pt x="110" y="121"/>
                              </a:lnTo>
                              <a:lnTo>
                                <a:pt x="105" y="111"/>
                              </a:lnTo>
                              <a:lnTo>
                                <a:pt x="100" y="106"/>
                              </a:lnTo>
                              <a:lnTo>
                                <a:pt x="90" y="111"/>
                              </a:lnTo>
                              <a:lnTo>
                                <a:pt x="85" y="121"/>
                              </a:lnTo>
                              <a:lnTo>
                                <a:pt x="90" y="126"/>
                              </a:lnTo>
                              <a:lnTo>
                                <a:pt x="85" y="136"/>
                              </a:lnTo>
                              <a:lnTo>
                                <a:pt x="80" y="141"/>
                              </a:lnTo>
                              <a:lnTo>
                                <a:pt x="65" y="141"/>
                              </a:lnTo>
                              <a:lnTo>
                                <a:pt x="50" y="136"/>
                              </a:lnTo>
                              <a:lnTo>
                                <a:pt x="40" y="126"/>
                              </a:lnTo>
                              <a:lnTo>
                                <a:pt x="40" y="116"/>
                              </a:lnTo>
                              <a:lnTo>
                                <a:pt x="40" y="106"/>
                              </a:lnTo>
                              <a:lnTo>
                                <a:pt x="40" y="91"/>
                              </a:lnTo>
                              <a:lnTo>
                                <a:pt x="45" y="86"/>
                              </a:lnTo>
                              <a:lnTo>
                                <a:pt x="50" y="86"/>
                              </a:lnTo>
                              <a:lnTo>
                                <a:pt x="55" y="86"/>
                              </a:lnTo>
                              <a:lnTo>
                                <a:pt x="55" y="91"/>
                              </a:lnTo>
                              <a:lnTo>
                                <a:pt x="50" y="111"/>
                              </a:lnTo>
                              <a:lnTo>
                                <a:pt x="55" y="121"/>
                              </a:lnTo>
                              <a:lnTo>
                                <a:pt x="65" y="126"/>
                              </a:lnTo>
                              <a:lnTo>
                                <a:pt x="75" y="121"/>
                              </a:lnTo>
                              <a:lnTo>
                                <a:pt x="80" y="116"/>
                              </a:lnTo>
                              <a:lnTo>
                                <a:pt x="75" y="111"/>
                              </a:lnTo>
                              <a:lnTo>
                                <a:pt x="70" y="101"/>
                              </a:lnTo>
                              <a:lnTo>
                                <a:pt x="75" y="96"/>
                              </a:lnTo>
                              <a:lnTo>
                                <a:pt x="85" y="86"/>
                              </a:lnTo>
                              <a:lnTo>
                                <a:pt x="90" y="76"/>
                              </a:lnTo>
                              <a:lnTo>
                                <a:pt x="90" y="66"/>
                              </a:lnTo>
                              <a:lnTo>
                                <a:pt x="85" y="61"/>
                              </a:lnTo>
                              <a:lnTo>
                                <a:pt x="70" y="51"/>
                              </a:lnTo>
                              <a:lnTo>
                                <a:pt x="60" y="51"/>
                              </a:lnTo>
                              <a:lnTo>
                                <a:pt x="50" y="56"/>
                              </a:lnTo>
                              <a:lnTo>
                                <a:pt x="40" y="66"/>
                              </a:lnTo>
                              <a:lnTo>
                                <a:pt x="40" y="56"/>
                              </a:lnTo>
                              <a:lnTo>
                                <a:pt x="45" y="46"/>
                              </a:lnTo>
                              <a:lnTo>
                                <a:pt x="35" y="36"/>
                              </a:lnTo>
                              <a:lnTo>
                                <a:pt x="25" y="31"/>
                              </a:lnTo>
                              <a:lnTo>
                                <a:pt x="5" y="16"/>
                              </a:lnTo>
                              <a:lnTo>
                                <a:pt x="0" y="16"/>
                              </a:lnTo>
                              <a:lnTo>
                                <a:pt x="15" y="106"/>
                              </a:lnTo>
                              <a:lnTo>
                                <a:pt x="30" y="201"/>
                              </a:lnTo>
                              <a:lnTo>
                                <a:pt x="315" y="201"/>
                              </a:lnTo>
                              <a:lnTo>
                                <a:pt x="330" y="106"/>
                              </a:lnTo>
                              <a:lnTo>
                                <a:pt x="350" y="16"/>
                              </a:lnTo>
                              <a:lnTo>
                                <a:pt x="345" y="16"/>
                              </a:lnTo>
                              <a:lnTo>
                                <a:pt x="340" y="16"/>
                              </a:lnTo>
                              <a:lnTo>
                                <a:pt x="320" y="31"/>
                              </a:lnTo>
                              <a:lnTo>
                                <a:pt x="310" y="36"/>
                              </a:lnTo>
                              <a:lnTo>
                                <a:pt x="305" y="46"/>
                              </a:lnTo>
                              <a:lnTo>
                                <a:pt x="305" y="56"/>
                              </a:lnTo>
                              <a:lnTo>
                                <a:pt x="310" y="66"/>
                              </a:lnTo>
                              <a:lnTo>
                                <a:pt x="305" y="66"/>
                              </a:lnTo>
                              <a:lnTo>
                                <a:pt x="295" y="56"/>
                              </a:lnTo>
                              <a:lnTo>
                                <a:pt x="285" y="51"/>
                              </a:lnTo>
                              <a:lnTo>
                                <a:pt x="275" y="51"/>
                              </a:lnTo>
                              <a:lnTo>
                                <a:pt x="265" y="61"/>
                              </a:lnTo>
                              <a:lnTo>
                                <a:pt x="255" y="76"/>
                              </a:lnTo>
                              <a:lnTo>
                                <a:pt x="260" y="86"/>
                              </a:lnTo>
                              <a:lnTo>
                                <a:pt x="270" y="96"/>
                              </a:lnTo>
                              <a:lnTo>
                                <a:pt x="275" y="96"/>
                              </a:lnTo>
                              <a:lnTo>
                                <a:pt x="275" y="101"/>
                              </a:lnTo>
                              <a:lnTo>
                                <a:pt x="275" y="111"/>
                              </a:lnTo>
                              <a:lnTo>
                                <a:pt x="270" y="116"/>
                              </a:lnTo>
                              <a:lnTo>
                                <a:pt x="265" y="116"/>
                              </a:lnTo>
                              <a:lnTo>
                                <a:pt x="270" y="121"/>
                              </a:lnTo>
                              <a:lnTo>
                                <a:pt x="280" y="126"/>
                              </a:lnTo>
                              <a:lnTo>
                                <a:pt x="290" y="121"/>
                              </a:lnTo>
                              <a:lnTo>
                                <a:pt x="295" y="111"/>
                              </a:lnTo>
                              <a:lnTo>
                                <a:pt x="290" y="91"/>
                              </a:lnTo>
                              <a:lnTo>
                                <a:pt x="290" y="86"/>
                              </a:lnTo>
                              <a:lnTo>
                                <a:pt x="295" y="86"/>
                              </a:lnTo>
                              <a:lnTo>
                                <a:pt x="300" y="86"/>
                              </a:lnTo>
                              <a:lnTo>
                                <a:pt x="305" y="91"/>
                              </a:lnTo>
                              <a:lnTo>
                                <a:pt x="305" y="106"/>
                              </a:lnTo>
                              <a:lnTo>
                                <a:pt x="305" y="116"/>
                              </a:lnTo>
                              <a:lnTo>
                                <a:pt x="305" y="126"/>
                              </a:lnTo>
                              <a:lnTo>
                                <a:pt x="300" y="136"/>
                              </a:lnTo>
                              <a:lnTo>
                                <a:pt x="285" y="141"/>
                              </a:lnTo>
                              <a:lnTo>
                                <a:pt x="270" y="141"/>
                              </a:lnTo>
                              <a:lnTo>
                                <a:pt x="260" y="136"/>
                              </a:lnTo>
                              <a:lnTo>
                                <a:pt x="255" y="126"/>
                              </a:lnTo>
                              <a:lnTo>
                                <a:pt x="260" y="121"/>
                              </a:lnTo>
                              <a:lnTo>
                                <a:pt x="255" y="111"/>
                              </a:lnTo>
                              <a:lnTo>
                                <a:pt x="250" y="106"/>
                              </a:lnTo>
                              <a:lnTo>
                                <a:pt x="240" y="111"/>
                              </a:lnTo>
                              <a:lnTo>
                                <a:pt x="235" y="121"/>
                              </a:lnTo>
                              <a:lnTo>
                                <a:pt x="240" y="126"/>
                              </a:lnTo>
                              <a:lnTo>
                                <a:pt x="230" y="136"/>
                              </a:lnTo>
                              <a:lnTo>
                                <a:pt x="215" y="141"/>
                              </a:lnTo>
                              <a:lnTo>
                                <a:pt x="205" y="141"/>
                              </a:lnTo>
                              <a:lnTo>
                                <a:pt x="200" y="136"/>
                              </a:lnTo>
                              <a:lnTo>
                                <a:pt x="190" y="126"/>
                              </a:lnTo>
                              <a:lnTo>
                                <a:pt x="185" y="106"/>
                              </a:lnTo>
                              <a:lnTo>
                                <a:pt x="190" y="96"/>
                              </a:lnTo>
                              <a:lnTo>
                                <a:pt x="195" y="86"/>
                              </a:lnTo>
                              <a:lnTo>
                                <a:pt x="200" y="86"/>
                              </a:lnTo>
                              <a:lnTo>
                                <a:pt x="205" y="86"/>
                              </a:lnTo>
                              <a:lnTo>
                                <a:pt x="205" y="91"/>
                              </a:lnTo>
                              <a:lnTo>
                                <a:pt x="205" y="96"/>
                              </a:lnTo>
                              <a:lnTo>
                                <a:pt x="200" y="96"/>
                              </a:lnTo>
                              <a:lnTo>
                                <a:pt x="200" y="106"/>
                              </a:lnTo>
                              <a:lnTo>
                                <a:pt x="205" y="116"/>
                              </a:lnTo>
                              <a:lnTo>
                                <a:pt x="210" y="121"/>
                              </a:lnTo>
                              <a:lnTo>
                                <a:pt x="215" y="121"/>
                              </a:lnTo>
                              <a:lnTo>
                                <a:pt x="225" y="121"/>
                              </a:lnTo>
                              <a:lnTo>
                                <a:pt x="230" y="111"/>
                              </a:lnTo>
                              <a:lnTo>
                                <a:pt x="225" y="111"/>
                              </a:lnTo>
                              <a:lnTo>
                                <a:pt x="220" y="106"/>
                              </a:lnTo>
                              <a:lnTo>
                                <a:pt x="225" y="96"/>
                              </a:lnTo>
                              <a:lnTo>
                                <a:pt x="235" y="91"/>
                              </a:lnTo>
                              <a:lnTo>
                                <a:pt x="240" y="81"/>
                              </a:lnTo>
                              <a:lnTo>
                                <a:pt x="240" y="71"/>
                              </a:lnTo>
                              <a:lnTo>
                                <a:pt x="240" y="66"/>
                              </a:lnTo>
                              <a:lnTo>
                                <a:pt x="235" y="56"/>
                              </a:lnTo>
                              <a:lnTo>
                                <a:pt x="225" y="51"/>
                              </a:lnTo>
                              <a:lnTo>
                                <a:pt x="215" y="51"/>
                              </a:lnTo>
                              <a:lnTo>
                                <a:pt x="205" y="56"/>
                              </a:lnTo>
                              <a:lnTo>
                                <a:pt x="200" y="56"/>
                              </a:lnTo>
                              <a:lnTo>
                                <a:pt x="195" y="61"/>
                              </a:lnTo>
                              <a:lnTo>
                                <a:pt x="190" y="61"/>
                              </a:lnTo>
                              <a:lnTo>
                                <a:pt x="195" y="56"/>
                              </a:lnTo>
                              <a:lnTo>
                                <a:pt x="200" y="46"/>
                              </a:lnTo>
                              <a:lnTo>
                                <a:pt x="195" y="36"/>
                              </a:lnTo>
                              <a:lnTo>
                                <a:pt x="180" y="16"/>
                              </a:lnTo>
                              <a:lnTo>
                                <a:pt x="17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54"/>
                      <wps:cNvSpPr>
                        <a:spLocks noEditPoints="1"/>
                      </wps:cNvSpPr>
                      <wps:spPr bwMode="auto">
                        <a:xfrm>
                          <a:off x="184150" y="63500"/>
                          <a:ext cx="225425" cy="127635"/>
                        </a:xfrm>
                        <a:custGeom>
                          <a:avLst/>
                          <a:gdLst>
                            <a:gd name="T0" fmla="*/ 200 w 355"/>
                            <a:gd name="T1" fmla="*/ 56 h 201"/>
                            <a:gd name="T2" fmla="*/ 210 w 355"/>
                            <a:gd name="T3" fmla="*/ 56 h 201"/>
                            <a:gd name="T4" fmla="*/ 240 w 355"/>
                            <a:gd name="T5" fmla="*/ 91 h 201"/>
                            <a:gd name="T6" fmla="*/ 215 w 355"/>
                            <a:gd name="T7" fmla="*/ 121 h 201"/>
                            <a:gd name="T8" fmla="*/ 205 w 355"/>
                            <a:gd name="T9" fmla="*/ 86 h 201"/>
                            <a:gd name="T10" fmla="*/ 220 w 355"/>
                            <a:gd name="T11" fmla="*/ 141 h 201"/>
                            <a:gd name="T12" fmla="*/ 255 w 355"/>
                            <a:gd name="T13" fmla="*/ 106 h 201"/>
                            <a:gd name="T14" fmla="*/ 285 w 355"/>
                            <a:gd name="T15" fmla="*/ 141 h 201"/>
                            <a:gd name="T16" fmla="*/ 300 w 355"/>
                            <a:gd name="T17" fmla="*/ 86 h 201"/>
                            <a:gd name="T18" fmla="*/ 270 w 355"/>
                            <a:gd name="T19" fmla="*/ 116 h 201"/>
                            <a:gd name="T20" fmla="*/ 265 w 355"/>
                            <a:gd name="T21" fmla="*/ 86 h 201"/>
                            <a:gd name="T22" fmla="*/ 310 w 355"/>
                            <a:gd name="T23" fmla="*/ 66 h 201"/>
                            <a:gd name="T24" fmla="*/ 315 w 355"/>
                            <a:gd name="T25" fmla="*/ 36 h 201"/>
                            <a:gd name="T26" fmla="*/ 335 w 355"/>
                            <a:gd name="T27" fmla="*/ 106 h 201"/>
                            <a:gd name="T28" fmla="*/ 10 w 355"/>
                            <a:gd name="T29" fmla="*/ 16 h 201"/>
                            <a:gd name="T30" fmla="*/ 45 w 355"/>
                            <a:gd name="T31" fmla="*/ 66 h 201"/>
                            <a:gd name="T32" fmla="*/ 75 w 355"/>
                            <a:gd name="T33" fmla="*/ 51 h 201"/>
                            <a:gd name="T34" fmla="*/ 75 w 355"/>
                            <a:gd name="T35" fmla="*/ 101 h 201"/>
                            <a:gd name="T36" fmla="*/ 55 w 355"/>
                            <a:gd name="T37" fmla="*/ 111 h 201"/>
                            <a:gd name="T38" fmla="*/ 45 w 355"/>
                            <a:gd name="T39" fmla="*/ 116 h 201"/>
                            <a:gd name="T40" fmla="*/ 95 w 355"/>
                            <a:gd name="T41" fmla="*/ 126 h 201"/>
                            <a:gd name="T42" fmla="*/ 110 w 355"/>
                            <a:gd name="T43" fmla="*/ 126 h 201"/>
                            <a:gd name="T44" fmla="*/ 165 w 355"/>
                            <a:gd name="T45" fmla="*/ 106 h 201"/>
                            <a:gd name="T46" fmla="*/ 150 w 355"/>
                            <a:gd name="T47" fmla="*/ 96 h 201"/>
                            <a:gd name="T48" fmla="*/ 120 w 355"/>
                            <a:gd name="T49" fmla="*/ 111 h 201"/>
                            <a:gd name="T50" fmla="*/ 115 w 355"/>
                            <a:gd name="T51" fmla="*/ 56 h 201"/>
                            <a:gd name="T52" fmla="*/ 160 w 355"/>
                            <a:gd name="T53" fmla="*/ 61 h 201"/>
                            <a:gd name="T54" fmla="*/ 170 w 355"/>
                            <a:gd name="T55" fmla="*/ 16 h 201"/>
                            <a:gd name="T56" fmla="*/ 155 w 355"/>
                            <a:gd name="T57" fmla="*/ 31 h 201"/>
                            <a:gd name="T58" fmla="*/ 125 w 355"/>
                            <a:gd name="T59" fmla="*/ 46 h 201"/>
                            <a:gd name="T60" fmla="*/ 115 w 355"/>
                            <a:gd name="T61" fmla="*/ 111 h 201"/>
                            <a:gd name="T62" fmla="*/ 85 w 355"/>
                            <a:gd name="T63" fmla="*/ 111 h 201"/>
                            <a:gd name="T64" fmla="*/ 95 w 355"/>
                            <a:gd name="T65" fmla="*/ 91 h 201"/>
                            <a:gd name="T66" fmla="*/ 50 w 355"/>
                            <a:gd name="T67" fmla="*/ 56 h 201"/>
                            <a:gd name="T68" fmla="*/ 10 w 355"/>
                            <a:gd name="T69" fmla="*/ 16 h 201"/>
                            <a:gd name="T70" fmla="*/ 15 w 355"/>
                            <a:gd name="T71" fmla="*/ 111 h 201"/>
                            <a:gd name="T72" fmla="*/ 355 w 355"/>
                            <a:gd name="T73" fmla="*/ 16 h 201"/>
                            <a:gd name="T74" fmla="*/ 345 w 355"/>
                            <a:gd name="T75" fmla="*/ 16 h 201"/>
                            <a:gd name="T76" fmla="*/ 290 w 355"/>
                            <a:gd name="T77" fmla="*/ 51 h 201"/>
                            <a:gd name="T78" fmla="*/ 275 w 355"/>
                            <a:gd name="T79" fmla="*/ 101 h 201"/>
                            <a:gd name="T80" fmla="*/ 265 w 355"/>
                            <a:gd name="T81" fmla="*/ 111 h 201"/>
                            <a:gd name="T82" fmla="*/ 230 w 355"/>
                            <a:gd name="T83" fmla="*/ 106 h 201"/>
                            <a:gd name="T84" fmla="*/ 230 w 355"/>
                            <a:gd name="T85" fmla="*/ 46 h 201"/>
                            <a:gd name="T86" fmla="*/ 200 w 355"/>
                            <a:gd name="T87" fmla="*/ 26 h 201"/>
                            <a:gd name="T88" fmla="*/ 150 w 355"/>
                            <a:gd name="T89" fmla="*/ 86 h 201"/>
                            <a:gd name="T90" fmla="*/ 135 w 355"/>
                            <a:gd name="T91" fmla="*/ 141 h 201"/>
                            <a:gd name="T92" fmla="*/ 135 w 355"/>
                            <a:gd name="T93" fmla="*/ 126 h 201"/>
                            <a:gd name="T94" fmla="*/ 155 w 355"/>
                            <a:gd name="T95" fmla="*/ 96 h 201"/>
                            <a:gd name="T96" fmla="*/ 200 w 355"/>
                            <a:gd name="T97" fmla="*/ 96 h 201"/>
                            <a:gd name="T98" fmla="*/ 200 w 355"/>
                            <a:gd name="T99" fmla="*/ 101 h 201"/>
                            <a:gd name="T100" fmla="*/ 230 w 355"/>
                            <a:gd name="T101" fmla="*/ 121 h 201"/>
                            <a:gd name="T102" fmla="*/ 220 w 355"/>
                            <a:gd name="T103" fmla="*/ 141 h 201"/>
                            <a:gd name="T104" fmla="*/ 300 w 355"/>
                            <a:gd name="T105" fmla="*/ 91 h 201"/>
                            <a:gd name="T106" fmla="*/ 300 w 355"/>
                            <a:gd name="T107" fmla="*/ 131 h 201"/>
                            <a:gd name="T108" fmla="*/ 275 w 355"/>
                            <a:gd name="T109" fmla="*/ 126 h 201"/>
                            <a:gd name="T110" fmla="*/ 50 w 355"/>
                            <a:gd name="T111" fmla="*/ 91 h 201"/>
                            <a:gd name="T112" fmla="*/ 60 w 355"/>
                            <a:gd name="T113" fmla="*/ 121 h 201"/>
                            <a:gd name="T114" fmla="*/ 75 w 355"/>
                            <a:gd name="T115" fmla="*/ 141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5" h="201">
                              <a:moveTo>
                                <a:pt x="180" y="0"/>
                              </a:moveTo>
                              <a:lnTo>
                                <a:pt x="180" y="0"/>
                              </a:lnTo>
                              <a:lnTo>
                                <a:pt x="180" y="5"/>
                              </a:lnTo>
                              <a:lnTo>
                                <a:pt x="185" y="16"/>
                              </a:lnTo>
                              <a:lnTo>
                                <a:pt x="200" y="36"/>
                              </a:lnTo>
                              <a:lnTo>
                                <a:pt x="205" y="46"/>
                              </a:lnTo>
                              <a:lnTo>
                                <a:pt x="200" y="56"/>
                              </a:lnTo>
                              <a:lnTo>
                                <a:pt x="195" y="61"/>
                              </a:lnTo>
                              <a:lnTo>
                                <a:pt x="200" y="61"/>
                              </a:lnTo>
                              <a:lnTo>
                                <a:pt x="205" y="56"/>
                              </a:lnTo>
                              <a:lnTo>
                                <a:pt x="210" y="56"/>
                              </a:lnTo>
                              <a:lnTo>
                                <a:pt x="220" y="51"/>
                              </a:lnTo>
                              <a:lnTo>
                                <a:pt x="230" y="51"/>
                              </a:lnTo>
                              <a:lnTo>
                                <a:pt x="240" y="56"/>
                              </a:lnTo>
                              <a:lnTo>
                                <a:pt x="245" y="66"/>
                              </a:lnTo>
                              <a:lnTo>
                                <a:pt x="245" y="71"/>
                              </a:lnTo>
                              <a:lnTo>
                                <a:pt x="245" y="81"/>
                              </a:lnTo>
                              <a:lnTo>
                                <a:pt x="240" y="91"/>
                              </a:lnTo>
                              <a:lnTo>
                                <a:pt x="230" y="96"/>
                              </a:lnTo>
                              <a:lnTo>
                                <a:pt x="225" y="106"/>
                              </a:lnTo>
                              <a:lnTo>
                                <a:pt x="230" y="111"/>
                              </a:lnTo>
                              <a:lnTo>
                                <a:pt x="235" y="111"/>
                              </a:lnTo>
                              <a:lnTo>
                                <a:pt x="230" y="121"/>
                              </a:lnTo>
                              <a:lnTo>
                                <a:pt x="220" y="121"/>
                              </a:lnTo>
                              <a:lnTo>
                                <a:pt x="215" y="121"/>
                              </a:lnTo>
                              <a:lnTo>
                                <a:pt x="210" y="116"/>
                              </a:lnTo>
                              <a:lnTo>
                                <a:pt x="205" y="106"/>
                              </a:lnTo>
                              <a:lnTo>
                                <a:pt x="205" y="96"/>
                              </a:lnTo>
                              <a:lnTo>
                                <a:pt x="210" y="96"/>
                              </a:lnTo>
                              <a:lnTo>
                                <a:pt x="210" y="91"/>
                              </a:lnTo>
                              <a:lnTo>
                                <a:pt x="210" y="86"/>
                              </a:lnTo>
                              <a:lnTo>
                                <a:pt x="205" y="86"/>
                              </a:lnTo>
                              <a:lnTo>
                                <a:pt x="200" y="86"/>
                              </a:lnTo>
                              <a:lnTo>
                                <a:pt x="195" y="96"/>
                              </a:lnTo>
                              <a:lnTo>
                                <a:pt x="190" y="106"/>
                              </a:lnTo>
                              <a:lnTo>
                                <a:pt x="195" y="126"/>
                              </a:lnTo>
                              <a:lnTo>
                                <a:pt x="200" y="136"/>
                              </a:lnTo>
                              <a:lnTo>
                                <a:pt x="210" y="141"/>
                              </a:lnTo>
                              <a:lnTo>
                                <a:pt x="220" y="141"/>
                              </a:lnTo>
                              <a:lnTo>
                                <a:pt x="235" y="136"/>
                              </a:lnTo>
                              <a:lnTo>
                                <a:pt x="245" y="126"/>
                              </a:lnTo>
                              <a:lnTo>
                                <a:pt x="240" y="121"/>
                              </a:lnTo>
                              <a:lnTo>
                                <a:pt x="245" y="111"/>
                              </a:lnTo>
                              <a:lnTo>
                                <a:pt x="255" y="106"/>
                              </a:lnTo>
                              <a:lnTo>
                                <a:pt x="260" y="111"/>
                              </a:lnTo>
                              <a:lnTo>
                                <a:pt x="265" y="121"/>
                              </a:lnTo>
                              <a:lnTo>
                                <a:pt x="260" y="126"/>
                              </a:lnTo>
                              <a:lnTo>
                                <a:pt x="265" y="136"/>
                              </a:lnTo>
                              <a:lnTo>
                                <a:pt x="275" y="141"/>
                              </a:lnTo>
                              <a:lnTo>
                                <a:pt x="285" y="141"/>
                              </a:lnTo>
                              <a:lnTo>
                                <a:pt x="295" y="141"/>
                              </a:lnTo>
                              <a:lnTo>
                                <a:pt x="305" y="136"/>
                              </a:lnTo>
                              <a:lnTo>
                                <a:pt x="310" y="126"/>
                              </a:lnTo>
                              <a:lnTo>
                                <a:pt x="310" y="116"/>
                              </a:lnTo>
                              <a:lnTo>
                                <a:pt x="310" y="106"/>
                              </a:lnTo>
                              <a:lnTo>
                                <a:pt x="310" y="91"/>
                              </a:lnTo>
                              <a:lnTo>
                                <a:pt x="300" y="86"/>
                              </a:lnTo>
                              <a:lnTo>
                                <a:pt x="295" y="91"/>
                              </a:lnTo>
                              <a:lnTo>
                                <a:pt x="300" y="111"/>
                              </a:lnTo>
                              <a:lnTo>
                                <a:pt x="295" y="121"/>
                              </a:lnTo>
                              <a:lnTo>
                                <a:pt x="285" y="126"/>
                              </a:lnTo>
                              <a:lnTo>
                                <a:pt x="275" y="121"/>
                              </a:lnTo>
                              <a:lnTo>
                                <a:pt x="270" y="116"/>
                              </a:lnTo>
                              <a:lnTo>
                                <a:pt x="275" y="116"/>
                              </a:lnTo>
                              <a:lnTo>
                                <a:pt x="280" y="111"/>
                              </a:lnTo>
                              <a:lnTo>
                                <a:pt x="280" y="101"/>
                              </a:lnTo>
                              <a:lnTo>
                                <a:pt x="280" y="96"/>
                              </a:lnTo>
                              <a:lnTo>
                                <a:pt x="275" y="96"/>
                              </a:lnTo>
                              <a:lnTo>
                                <a:pt x="265" y="86"/>
                              </a:lnTo>
                              <a:lnTo>
                                <a:pt x="260" y="76"/>
                              </a:lnTo>
                              <a:lnTo>
                                <a:pt x="270" y="61"/>
                              </a:lnTo>
                              <a:lnTo>
                                <a:pt x="280" y="51"/>
                              </a:lnTo>
                              <a:lnTo>
                                <a:pt x="290" y="51"/>
                              </a:lnTo>
                              <a:lnTo>
                                <a:pt x="300" y="56"/>
                              </a:lnTo>
                              <a:lnTo>
                                <a:pt x="310" y="66"/>
                              </a:lnTo>
                              <a:lnTo>
                                <a:pt x="315" y="66"/>
                              </a:lnTo>
                              <a:lnTo>
                                <a:pt x="310" y="56"/>
                              </a:lnTo>
                              <a:lnTo>
                                <a:pt x="310" y="46"/>
                              </a:lnTo>
                              <a:lnTo>
                                <a:pt x="315" y="36"/>
                              </a:lnTo>
                              <a:lnTo>
                                <a:pt x="325" y="31"/>
                              </a:lnTo>
                              <a:lnTo>
                                <a:pt x="345" y="16"/>
                              </a:lnTo>
                              <a:lnTo>
                                <a:pt x="350" y="16"/>
                              </a:lnTo>
                              <a:lnTo>
                                <a:pt x="355" y="16"/>
                              </a:lnTo>
                              <a:lnTo>
                                <a:pt x="335" y="106"/>
                              </a:lnTo>
                              <a:lnTo>
                                <a:pt x="320" y="201"/>
                              </a:lnTo>
                              <a:lnTo>
                                <a:pt x="35" y="201"/>
                              </a:lnTo>
                              <a:lnTo>
                                <a:pt x="20" y="106"/>
                              </a:lnTo>
                              <a:lnTo>
                                <a:pt x="5" y="16"/>
                              </a:lnTo>
                              <a:lnTo>
                                <a:pt x="10" y="16"/>
                              </a:lnTo>
                              <a:lnTo>
                                <a:pt x="30" y="31"/>
                              </a:lnTo>
                              <a:lnTo>
                                <a:pt x="40" y="36"/>
                              </a:lnTo>
                              <a:lnTo>
                                <a:pt x="50" y="46"/>
                              </a:lnTo>
                              <a:lnTo>
                                <a:pt x="45" y="56"/>
                              </a:lnTo>
                              <a:lnTo>
                                <a:pt x="45" y="66"/>
                              </a:lnTo>
                              <a:lnTo>
                                <a:pt x="55" y="56"/>
                              </a:lnTo>
                              <a:lnTo>
                                <a:pt x="70" y="51"/>
                              </a:lnTo>
                              <a:lnTo>
                                <a:pt x="75" y="51"/>
                              </a:lnTo>
                              <a:lnTo>
                                <a:pt x="90" y="61"/>
                              </a:lnTo>
                              <a:lnTo>
                                <a:pt x="95" y="66"/>
                              </a:lnTo>
                              <a:lnTo>
                                <a:pt x="95" y="76"/>
                              </a:lnTo>
                              <a:lnTo>
                                <a:pt x="90" y="86"/>
                              </a:lnTo>
                              <a:lnTo>
                                <a:pt x="80" y="96"/>
                              </a:lnTo>
                              <a:lnTo>
                                <a:pt x="75" y="101"/>
                              </a:lnTo>
                              <a:lnTo>
                                <a:pt x="80" y="111"/>
                              </a:lnTo>
                              <a:lnTo>
                                <a:pt x="85" y="116"/>
                              </a:lnTo>
                              <a:lnTo>
                                <a:pt x="80" y="121"/>
                              </a:lnTo>
                              <a:lnTo>
                                <a:pt x="75" y="126"/>
                              </a:lnTo>
                              <a:lnTo>
                                <a:pt x="65" y="121"/>
                              </a:lnTo>
                              <a:lnTo>
                                <a:pt x="55" y="111"/>
                              </a:lnTo>
                              <a:lnTo>
                                <a:pt x="60" y="91"/>
                              </a:lnTo>
                              <a:lnTo>
                                <a:pt x="60" y="86"/>
                              </a:lnTo>
                              <a:lnTo>
                                <a:pt x="55" y="86"/>
                              </a:lnTo>
                              <a:lnTo>
                                <a:pt x="45" y="91"/>
                              </a:lnTo>
                              <a:lnTo>
                                <a:pt x="45" y="106"/>
                              </a:lnTo>
                              <a:lnTo>
                                <a:pt x="45" y="116"/>
                              </a:lnTo>
                              <a:lnTo>
                                <a:pt x="45" y="126"/>
                              </a:lnTo>
                              <a:lnTo>
                                <a:pt x="55" y="136"/>
                              </a:lnTo>
                              <a:lnTo>
                                <a:pt x="60" y="141"/>
                              </a:lnTo>
                              <a:lnTo>
                                <a:pt x="75" y="141"/>
                              </a:lnTo>
                              <a:lnTo>
                                <a:pt x="85" y="141"/>
                              </a:lnTo>
                              <a:lnTo>
                                <a:pt x="90" y="136"/>
                              </a:lnTo>
                              <a:lnTo>
                                <a:pt x="95" y="126"/>
                              </a:lnTo>
                              <a:lnTo>
                                <a:pt x="90" y="121"/>
                              </a:lnTo>
                              <a:lnTo>
                                <a:pt x="95" y="111"/>
                              </a:lnTo>
                              <a:lnTo>
                                <a:pt x="105" y="106"/>
                              </a:lnTo>
                              <a:lnTo>
                                <a:pt x="110" y="111"/>
                              </a:lnTo>
                              <a:lnTo>
                                <a:pt x="115" y="121"/>
                              </a:lnTo>
                              <a:lnTo>
                                <a:pt x="110" y="126"/>
                              </a:lnTo>
                              <a:lnTo>
                                <a:pt x="120" y="136"/>
                              </a:lnTo>
                              <a:lnTo>
                                <a:pt x="135" y="141"/>
                              </a:lnTo>
                              <a:lnTo>
                                <a:pt x="145" y="141"/>
                              </a:lnTo>
                              <a:lnTo>
                                <a:pt x="155" y="136"/>
                              </a:lnTo>
                              <a:lnTo>
                                <a:pt x="160" y="126"/>
                              </a:lnTo>
                              <a:lnTo>
                                <a:pt x="165" y="106"/>
                              </a:lnTo>
                              <a:lnTo>
                                <a:pt x="160" y="96"/>
                              </a:lnTo>
                              <a:lnTo>
                                <a:pt x="160" y="86"/>
                              </a:lnTo>
                              <a:lnTo>
                                <a:pt x="155" y="86"/>
                              </a:lnTo>
                              <a:lnTo>
                                <a:pt x="150" y="86"/>
                              </a:lnTo>
                              <a:lnTo>
                                <a:pt x="150" y="91"/>
                              </a:lnTo>
                              <a:lnTo>
                                <a:pt x="150" y="96"/>
                              </a:lnTo>
                              <a:lnTo>
                                <a:pt x="150" y="106"/>
                              </a:lnTo>
                              <a:lnTo>
                                <a:pt x="150" y="116"/>
                              </a:lnTo>
                              <a:lnTo>
                                <a:pt x="145" y="121"/>
                              </a:lnTo>
                              <a:lnTo>
                                <a:pt x="135" y="121"/>
                              </a:lnTo>
                              <a:lnTo>
                                <a:pt x="125" y="121"/>
                              </a:lnTo>
                              <a:lnTo>
                                <a:pt x="120" y="111"/>
                              </a:lnTo>
                              <a:lnTo>
                                <a:pt x="125" y="111"/>
                              </a:lnTo>
                              <a:lnTo>
                                <a:pt x="130" y="106"/>
                              </a:lnTo>
                              <a:lnTo>
                                <a:pt x="125" y="96"/>
                              </a:lnTo>
                              <a:lnTo>
                                <a:pt x="120" y="91"/>
                              </a:lnTo>
                              <a:lnTo>
                                <a:pt x="115" y="81"/>
                              </a:lnTo>
                              <a:lnTo>
                                <a:pt x="110" y="71"/>
                              </a:lnTo>
                              <a:lnTo>
                                <a:pt x="115" y="66"/>
                              </a:lnTo>
                              <a:lnTo>
                                <a:pt x="115" y="56"/>
                              </a:lnTo>
                              <a:lnTo>
                                <a:pt x="125" y="51"/>
                              </a:lnTo>
                              <a:lnTo>
                                <a:pt x="135" y="51"/>
                              </a:lnTo>
                              <a:lnTo>
                                <a:pt x="150" y="56"/>
                              </a:lnTo>
                              <a:lnTo>
                                <a:pt x="155" y="56"/>
                              </a:lnTo>
                              <a:lnTo>
                                <a:pt x="155" y="61"/>
                              </a:lnTo>
                              <a:lnTo>
                                <a:pt x="160" y="61"/>
                              </a:lnTo>
                              <a:lnTo>
                                <a:pt x="155" y="56"/>
                              </a:lnTo>
                              <a:lnTo>
                                <a:pt x="155" y="46"/>
                              </a:lnTo>
                              <a:lnTo>
                                <a:pt x="155" y="36"/>
                              </a:lnTo>
                              <a:lnTo>
                                <a:pt x="170" y="16"/>
                              </a:lnTo>
                              <a:lnTo>
                                <a:pt x="180" y="0"/>
                              </a:lnTo>
                              <a:close/>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close/>
                              <a:moveTo>
                                <a:pt x="150" y="86"/>
                              </a:moveTo>
                              <a:lnTo>
                                <a:pt x="150" y="86"/>
                              </a:lnTo>
                              <a:lnTo>
                                <a:pt x="160" y="96"/>
                              </a:lnTo>
                              <a:lnTo>
                                <a:pt x="160" y="106"/>
                              </a:lnTo>
                              <a:lnTo>
                                <a:pt x="160" y="121"/>
                              </a:lnTo>
                              <a:lnTo>
                                <a:pt x="155" y="131"/>
                              </a:lnTo>
                              <a:lnTo>
                                <a:pt x="145" y="136"/>
                              </a:lnTo>
                              <a:lnTo>
                                <a:pt x="135" y="141"/>
                              </a:lnTo>
                              <a:lnTo>
                                <a:pt x="125" y="136"/>
                              </a:lnTo>
                              <a:lnTo>
                                <a:pt x="115" y="126"/>
                              </a:lnTo>
                              <a:lnTo>
                                <a:pt x="120" y="121"/>
                              </a:lnTo>
                              <a:lnTo>
                                <a:pt x="120" y="116"/>
                              </a:lnTo>
                              <a:lnTo>
                                <a:pt x="125" y="121"/>
                              </a:lnTo>
                              <a:lnTo>
                                <a:pt x="135" y="126"/>
                              </a:lnTo>
                              <a:lnTo>
                                <a:pt x="140" y="126"/>
                              </a:lnTo>
                              <a:lnTo>
                                <a:pt x="145" y="121"/>
                              </a:lnTo>
                              <a:lnTo>
                                <a:pt x="150" y="116"/>
                              </a:lnTo>
                              <a:lnTo>
                                <a:pt x="155" y="106"/>
                              </a:lnTo>
                              <a:lnTo>
                                <a:pt x="155" y="101"/>
                              </a:lnTo>
                              <a:lnTo>
                                <a:pt x="155" y="96"/>
                              </a:lnTo>
                              <a:lnTo>
                                <a:pt x="150" y="91"/>
                              </a:lnTo>
                              <a:lnTo>
                                <a:pt x="150" y="86"/>
                              </a:lnTo>
                              <a:close/>
                              <a:moveTo>
                                <a:pt x="195" y="106"/>
                              </a:moveTo>
                              <a:lnTo>
                                <a:pt x="195" y="106"/>
                              </a:lnTo>
                              <a:lnTo>
                                <a:pt x="200" y="96"/>
                              </a:lnTo>
                              <a:lnTo>
                                <a:pt x="205" y="86"/>
                              </a:lnTo>
                              <a:lnTo>
                                <a:pt x="205" y="91"/>
                              </a:lnTo>
                              <a:lnTo>
                                <a:pt x="205" y="96"/>
                              </a:lnTo>
                              <a:lnTo>
                                <a:pt x="200" y="101"/>
                              </a:lnTo>
                              <a:lnTo>
                                <a:pt x="200" y="106"/>
                              </a:lnTo>
                              <a:lnTo>
                                <a:pt x="205" y="116"/>
                              </a:lnTo>
                              <a:lnTo>
                                <a:pt x="210" y="121"/>
                              </a:lnTo>
                              <a:lnTo>
                                <a:pt x="220" y="126"/>
                              </a:lnTo>
                              <a:lnTo>
                                <a:pt x="230" y="121"/>
                              </a:lnTo>
                              <a:lnTo>
                                <a:pt x="240" y="116"/>
                              </a:lnTo>
                              <a:lnTo>
                                <a:pt x="240" y="121"/>
                              </a:lnTo>
                              <a:lnTo>
                                <a:pt x="240" y="126"/>
                              </a:lnTo>
                              <a:lnTo>
                                <a:pt x="230" y="136"/>
                              </a:lnTo>
                              <a:lnTo>
                                <a:pt x="220" y="141"/>
                              </a:lnTo>
                              <a:lnTo>
                                <a:pt x="210" y="136"/>
                              </a:lnTo>
                              <a:lnTo>
                                <a:pt x="205" y="131"/>
                              </a:lnTo>
                              <a:lnTo>
                                <a:pt x="200" y="121"/>
                              </a:lnTo>
                              <a:lnTo>
                                <a:pt x="195" y="106"/>
                              </a:lnTo>
                              <a:close/>
                              <a:moveTo>
                                <a:pt x="305" y="111"/>
                              </a:moveTo>
                              <a:lnTo>
                                <a:pt x="305" y="111"/>
                              </a:lnTo>
                              <a:lnTo>
                                <a:pt x="300" y="91"/>
                              </a:lnTo>
                              <a:lnTo>
                                <a:pt x="305" y="91"/>
                              </a:lnTo>
                              <a:lnTo>
                                <a:pt x="310" y="106"/>
                              </a:lnTo>
                              <a:lnTo>
                                <a:pt x="310" y="116"/>
                              </a:lnTo>
                              <a:lnTo>
                                <a:pt x="300" y="131"/>
                              </a:lnTo>
                              <a:lnTo>
                                <a:pt x="295" y="136"/>
                              </a:lnTo>
                              <a:lnTo>
                                <a:pt x="285" y="141"/>
                              </a:lnTo>
                              <a:lnTo>
                                <a:pt x="275" y="136"/>
                              </a:lnTo>
                              <a:lnTo>
                                <a:pt x="265" y="126"/>
                              </a:lnTo>
                              <a:lnTo>
                                <a:pt x="270" y="121"/>
                              </a:lnTo>
                              <a:lnTo>
                                <a:pt x="275" y="126"/>
                              </a:lnTo>
                              <a:lnTo>
                                <a:pt x="285" y="126"/>
                              </a:lnTo>
                              <a:lnTo>
                                <a:pt x="295" y="121"/>
                              </a:lnTo>
                              <a:lnTo>
                                <a:pt x="305" y="111"/>
                              </a:lnTo>
                              <a:close/>
                              <a:moveTo>
                                <a:pt x="55" y="131"/>
                              </a:moveTo>
                              <a:lnTo>
                                <a:pt x="55" y="131"/>
                              </a:lnTo>
                              <a:lnTo>
                                <a:pt x="50" y="116"/>
                              </a:lnTo>
                              <a:lnTo>
                                <a:pt x="45" y="106"/>
                              </a:lnTo>
                              <a:lnTo>
                                <a:pt x="50" y="91"/>
                              </a:lnTo>
                              <a:lnTo>
                                <a:pt x="55" y="91"/>
                              </a:lnTo>
                              <a:lnTo>
                                <a:pt x="55" y="111"/>
                              </a:lnTo>
                              <a:lnTo>
                                <a:pt x="60" y="121"/>
                              </a:lnTo>
                              <a:lnTo>
                                <a:pt x="75" y="126"/>
                              </a:lnTo>
                              <a:lnTo>
                                <a:pt x="80" y="126"/>
                              </a:lnTo>
                              <a:lnTo>
                                <a:pt x="90" y="121"/>
                              </a:lnTo>
                              <a:lnTo>
                                <a:pt x="90" y="126"/>
                              </a:lnTo>
                              <a:lnTo>
                                <a:pt x="80" y="136"/>
                              </a:lnTo>
                              <a:lnTo>
                                <a:pt x="75" y="141"/>
                              </a:lnTo>
                              <a:lnTo>
                                <a:pt x="65" y="136"/>
                              </a:lnTo>
                              <a:lnTo>
                                <a:pt x="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55"/>
                      <wps:cNvSpPr>
                        <a:spLocks/>
                      </wps:cNvSpPr>
                      <wps:spPr bwMode="auto">
                        <a:xfrm>
                          <a:off x="187325" y="63500"/>
                          <a:ext cx="222250" cy="127635"/>
                        </a:xfrm>
                        <a:custGeom>
                          <a:avLst/>
                          <a:gdLst>
                            <a:gd name="T0" fmla="*/ 180 w 350"/>
                            <a:gd name="T1" fmla="*/ 16 h 201"/>
                            <a:gd name="T2" fmla="*/ 195 w 350"/>
                            <a:gd name="T3" fmla="*/ 56 h 201"/>
                            <a:gd name="T4" fmla="*/ 195 w 350"/>
                            <a:gd name="T5" fmla="*/ 61 h 201"/>
                            <a:gd name="T6" fmla="*/ 205 w 350"/>
                            <a:gd name="T7" fmla="*/ 56 h 201"/>
                            <a:gd name="T8" fmla="*/ 235 w 350"/>
                            <a:gd name="T9" fmla="*/ 56 h 201"/>
                            <a:gd name="T10" fmla="*/ 235 w 350"/>
                            <a:gd name="T11" fmla="*/ 91 h 201"/>
                            <a:gd name="T12" fmla="*/ 230 w 350"/>
                            <a:gd name="T13" fmla="*/ 111 h 201"/>
                            <a:gd name="T14" fmla="*/ 210 w 350"/>
                            <a:gd name="T15" fmla="*/ 121 h 201"/>
                            <a:gd name="T16" fmla="*/ 205 w 350"/>
                            <a:gd name="T17" fmla="*/ 96 h 201"/>
                            <a:gd name="T18" fmla="*/ 200 w 350"/>
                            <a:gd name="T19" fmla="*/ 86 h 201"/>
                            <a:gd name="T20" fmla="*/ 185 w 350"/>
                            <a:gd name="T21" fmla="*/ 106 h 201"/>
                            <a:gd name="T22" fmla="*/ 215 w 350"/>
                            <a:gd name="T23" fmla="*/ 141 h 201"/>
                            <a:gd name="T24" fmla="*/ 240 w 350"/>
                            <a:gd name="T25" fmla="*/ 126 h 201"/>
                            <a:gd name="T26" fmla="*/ 250 w 350"/>
                            <a:gd name="T27" fmla="*/ 106 h 201"/>
                            <a:gd name="T28" fmla="*/ 255 w 350"/>
                            <a:gd name="T29" fmla="*/ 126 h 201"/>
                            <a:gd name="T30" fmla="*/ 280 w 350"/>
                            <a:gd name="T31" fmla="*/ 141 h 201"/>
                            <a:gd name="T32" fmla="*/ 305 w 350"/>
                            <a:gd name="T33" fmla="*/ 116 h 201"/>
                            <a:gd name="T34" fmla="*/ 295 w 350"/>
                            <a:gd name="T35" fmla="*/ 86 h 201"/>
                            <a:gd name="T36" fmla="*/ 295 w 350"/>
                            <a:gd name="T37" fmla="*/ 111 h 201"/>
                            <a:gd name="T38" fmla="*/ 265 w 350"/>
                            <a:gd name="T39" fmla="*/ 116 h 201"/>
                            <a:gd name="T40" fmla="*/ 275 w 350"/>
                            <a:gd name="T41" fmla="*/ 101 h 201"/>
                            <a:gd name="T42" fmla="*/ 260 w 350"/>
                            <a:gd name="T43" fmla="*/ 86 h 201"/>
                            <a:gd name="T44" fmla="*/ 275 w 350"/>
                            <a:gd name="T45" fmla="*/ 51 h 201"/>
                            <a:gd name="T46" fmla="*/ 305 w 350"/>
                            <a:gd name="T47" fmla="*/ 66 h 201"/>
                            <a:gd name="T48" fmla="*/ 310 w 350"/>
                            <a:gd name="T49" fmla="*/ 66 h 201"/>
                            <a:gd name="T50" fmla="*/ 310 w 350"/>
                            <a:gd name="T51" fmla="*/ 36 h 201"/>
                            <a:gd name="T52" fmla="*/ 345 w 350"/>
                            <a:gd name="T53" fmla="*/ 16 h 201"/>
                            <a:gd name="T54" fmla="*/ 330 w 350"/>
                            <a:gd name="T55" fmla="*/ 106 h 201"/>
                            <a:gd name="T56" fmla="*/ 0 w 350"/>
                            <a:gd name="T57" fmla="*/ 16 h 201"/>
                            <a:gd name="T58" fmla="*/ 5 w 350"/>
                            <a:gd name="T59" fmla="*/ 16 h 201"/>
                            <a:gd name="T60" fmla="*/ 45 w 350"/>
                            <a:gd name="T61" fmla="*/ 46 h 201"/>
                            <a:gd name="T62" fmla="*/ 40 w 350"/>
                            <a:gd name="T63" fmla="*/ 66 h 201"/>
                            <a:gd name="T64" fmla="*/ 40 w 350"/>
                            <a:gd name="T65" fmla="*/ 66 h 201"/>
                            <a:gd name="T66" fmla="*/ 70 w 350"/>
                            <a:gd name="T67" fmla="*/ 51 h 201"/>
                            <a:gd name="T68" fmla="*/ 85 w 350"/>
                            <a:gd name="T69" fmla="*/ 86 h 201"/>
                            <a:gd name="T70" fmla="*/ 70 w 350"/>
                            <a:gd name="T71" fmla="*/ 101 h 201"/>
                            <a:gd name="T72" fmla="*/ 80 w 350"/>
                            <a:gd name="T73" fmla="*/ 116 h 201"/>
                            <a:gd name="T74" fmla="*/ 50 w 350"/>
                            <a:gd name="T75" fmla="*/ 111 h 201"/>
                            <a:gd name="T76" fmla="*/ 50 w 350"/>
                            <a:gd name="T77" fmla="*/ 86 h 201"/>
                            <a:gd name="T78" fmla="*/ 40 w 350"/>
                            <a:gd name="T79" fmla="*/ 116 h 201"/>
                            <a:gd name="T80" fmla="*/ 70 w 350"/>
                            <a:gd name="T81" fmla="*/ 141 h 201"/>
                            <a:gd name="T82" fmla="*/ 90 w 350"/>
                            <a:gd name="T83" fmla="*/ 126 h 201"/>
                            <a:gd name="T84" fmla="*/ 100 w 350"/>
                            <a:gd name="T85" fmla="*/ 106 h 201"/>
                            <a:gd name="T86" fmla="*/ 105 w 350"/>
                            <a:gd name="T87" fmla="*/ 126 h 201"/>
                            <a:gd name="T88" fmla="*/ 130 w 350"/>
                            <a:gd name="T89" fmla="*/ 141 h 201"/>
                            <a:gd name="T90" fmla="*/ 160 w 350"/>
                            <a:gd name="T91" fmla="*/ 106 h 201"/>
                            <a:gd name="T92" fmla="*/ 150 w 350"/>
                            <a:gd name="T93" fmla="*/ 86 h 201"/>
                            <a:gd name="T94" fmla="*/ 145 w 350"/>
                            <a:gd name="T95" fmla="*/ 96 h 201"/>
                            <a:gd name="T96" fmla="*/ 140 w 350"/>
                            <a:gd name="T97" fmla="*/ 121 h 201"/>
                            <a:gd name="T98" fmla="*/ 115 w 350"/>
                            <a:gd name="T99" fmla="*/ 111 h 201"/>
                            <a:gd name="T100" fmla="*/ 115 w 350"/>
                            <a:gd name="T101" fmla="*/ 91 h 201"/>
                            <a:gd name="T102" fmla="*/ 110 w 350"/>
                            <a:gd name="T103" fmla="*/ 56 h 201"/>
                            <a:gd name="T104" fmla="*/ 145 w 350"/>
                            <a:gd name="T105" fmla="*/ 56 h 201"/>
                            <a:gd name="T106" fmla="*/ 155 w 350"/>
                            <a:gd name="T107" fmla="*/ 61 h 201"/>
                            <a:gd name="T108" fmla="*/ 150 w 350"/>
                            <a:gd name="T109" fmla="*/ 56 h 201"/>
                            <a:gd name="T110" fmla="*/ 165 w 350"/>
                            <a:gd name="T111"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0" h="201">
                              <a:moveTo>
                                <a:pt x="175" y="0"/>
                              </a:moveTo>
                              <a:lnTo>
                                <a:pt x="175" y="0"/>
                              </a:lnTo>
                              <a:lnTo>
                                <a:pt x="175" y="5"/>
                              </a:lnTo>
                              <a:lnTo>
                                <a:pt x="180" y="16"/>
                              </a:lnTo>
                              <a:lnTo>
                                <a:pt x="195" y="36"/>
                              </a:lnTo>
                              <a:lnTo>
                                <a:pt x="200" y="46"/>
                              </a:lnTo>
                              <a:lnTo>
                                <a:pt x="195" y="56"/>
                              </a:lnTo>
                              <a:lnTo>
                                <a:pt x="190" y="61"/>
                              </a:lnTo>
                              <a:lnTo>
                                <a:pt x="195" y="61"/>
                              </a:lnTo>
                              <a:lnTo>
                                <a:pt x="200" y="56"/>
                              </a:lnTo>
                              <a:lnTo>
                                <a:pt x="205" y="56"/>
                              </a:lnTo>
                              <a:lnTo>
                                <a:pt x="215" y="51"/>
                              </a:lnTo>
                              <a:lnTo>
                                <a:pt x="225" y="51"/>
                              </a:lnTo>
                              <a:lnTo>
                                <a:pt x="235" y="56"/>
                              </a:lnTo>
                              <a:lnTo>
                                <a:pt x="240" y="66"/>
                              </a:lnTo>
                              <a:lnTo>
                                <a:pt x="240" y="71"/>
                              </a:lnTo>
                              <a:lnTo>
                                <a:pt x="240" y="81"/>
                              </a:lnTo>
                              <a:lnTo>
                                <a:pt x="235" y="91"/>
                              </a:lnTo>
                              <a:lnTo>
                                <a:pt x="225" y="96"/>
                              </a:lnTo>
                              <a:lnTo>
                                <a:pt x="220" y="106"/>
                              </a:lnTo>
                              <a:lnTo>
                                <a:pt x="225" y="111"/>
                              </a:lnTo>
                              <a:lnTo>
                                <a:pt x="230" y="111"/>
                              </a:lnTo>
                              <a:lnTo>
                                <a:pt x="225" y="121"/>
                              </a:lnTo>
                              <a:lnTo>
                                <a:pt x="215" y="121"/>
                              </a:lnTo>
                              <a:lnTo>
                                <a:pt x="210" y="121"/>
                              </a:lnTo>
                              <a:lnTo>
                                <a:pt x="205" y="116"/>
                              </a:lnTo>
                              <a:lnTo>
                                <a:pt x="200" y="106"/>
                              </a:lnTo>
                              <a:lnTo>
                                <a:pt x="200" y="96"/>
                              </a:lnTo>
                              <a:lnTo>
                                <a:pt x="205" y="96"/>
                              </a:lnTo>
                              <a:lnTo>
                                <a:pt x="205" y="91"/>
                              </a:lnTo>
                              <a:lnTo>
                                <a:pt x="205" y="86"/>
                              </a:lnTo>
                              <a:lnTo>
                                <a:pt x="200" y="86"/>
                              </a:lnTo>
                              <a:lnTo>
                                <a:pt x="195" y="86"/>
                              </a:lnTo>
                              <a:lnTo>
                                <a:pt x="190" y="96"/>
                              </a:lnTo>
                              <a:lnTo>
                                <a:pt x="185" y="106"/>
                              </a:lnTo>
                              <a:lnTo>
                                <a:pt x="190" y="126"/>
                              </a:lnTo>
                              <a:lnTo>
                                <a:pt x="195" y="136"/>
                              </a:lnTo>
                              <a:lnTo>
                                <a:pt x="205" y="141"/>
                              </a:lnTo>
                              <a:lnTo>
                                <a:pt x="215" y="141"/>
                              </a:lnTo>
                              <a:lnTo>
                                <a:pt x="230" y="136"/>
                              </a:lnTo>
                              <a:lnTo>
                                <a:pt x="240" y="126"/>
                              </a:lnTo>
                              <a:lnTo>
                                <a:pt x="235" y="121"/>
                              </a:lnTo>
                              <a:lnTo>
                                <a:pt x="240" y="111"/>
                              </a:lnTo>
                              <a:lnTo>
                                <a:pt x="250" y="106"/>
                              </a:lnTo>
                              <a:lnTo>
                                <a:pt x="255" y="111"/>
                              </a:lnTo>
                              <a:lnTo>
                                <a:pt x="260" y="121"/>
                              </a:lnTo>
                              <a:lnTo>
                                <a:pt x="255" y="126"/>
                              </a:lnTo>
                              <a:lnTo>
                                <a:pt x="260" y="136"/>
                              </a:lnTo>
                              <a:lnTo>
                                <a:pt x="270" y="141"/>
                              </a:lnTo>
                              <a:lnTo>
                                <a:pt x="280" y="141"/>
                              </a:lnTo>
                              <a:lnTo>
                                <a:pt x="290" y="141"/>
                              </a:lnTo>
                              <a:lnTo>
                                <a:pt x="300" y="136"/>
                              </a:lnTo>
                              <a:lnTo>
                                <a:pt x="305" y="126"/>
                              </a:lnTo>
                              <a:lnTo>
                                <a:pt x="305" y="116"/>
                              </a:lnTo>
                              <a:lnTo>
                                <a:pt x="305" y="106"/>
                              </a:lnTo>
                              <a:lnTo>
                                <a:pt x="305" y="91"/>
                              </a:lnTo>
                              <a:lnTo>
                                <a:pt x="295" y="86"/>
                              </a:lnTo>
                              <a:lnTo>
                                <a:pt x="290" y="91"/>
                              </a:lnTo>
                              <a:lnTo>
                                <a:pt x="295" y="111"/>
                              </a:lnTo>
                              <a:lnTo>
                                <a:pt x="290" y="121"/>
                              </a:lnTo>
                              <a:lnTo>
                                <a:pt x="280" y="126"/>
                              </a:lnTo>
                              <a:lnTo>
                                <a:pt x="270" y="121"/>
                              </a:lnTo>
                              <a:lnTo>
                                <a:pt x="265" y="116"/>
                              </a:lnTo>
                              <a:lnTo>
                                <a:pt x="270" y="116"/>
                              </a:lnTo>
                              <a:lnTo>
                                <a:pt x="275" y="111"/>
                              </a:lnTo>
                              <a:lnTo>
                                <a:pt x="275" y="101"/>
                              </a:lnTo>
                              <a:lnTo>
                                <a:pt x="275" y="96"/>
                              </a:lnTo>
                              <a:lnTo>
                                <a:pt x="270" y="96"/>
                              </a:lnTo>
                              <a:lnTo>
                                <a:pt x="260" y="86"/>
                              </a:lnTo>
                              <a:lnTo>
                                <a:pt x="255" y="76"/>
                              </a:lnTo>
                              <a:lnTo>
                                <a:pt x="265" y="61"/>
                              </a:lnTo>
                              <a:lnTo>
                                <a:pt x="275" y="51"/>
                              </a:lnTo>
                              <a:lnTo>
                                <a:pt x="285" y="51"/>
                              </a:lnTo>
                              <a:lnTo>
                                <a:pt x="295" y="56"/>
                              </a:lnTo>
                              <a:lnTo>
                                <a:pt x="305" y="66"/>
                              </a:lnTo>
                              <a:lnTo>
                                <a:pt x="310" y="66"/>
                              </a:lnTo>
                              <a:lnTo>
                                <a:pt x="305" y="56"/>
                              </a:lnTo>
                              <a:lnTo>
                                <a:pt x="305" y="46"/>
                              </a:lnTo>
                              <a:lnTo>
                                <a:pt x="310" y="36"/>
                              </a:lnTo>
                              <a:lnTo>
                                <a:pt x="320" y="31"/>
                              </a:lnTo>
                              <a:lnTo>
                                <a:pt x="340" y="16"/>
                              </a:lnTo>
                              <a:lnTo>
                                <a:pt x="345" y="16"/>
                              </a:lnTo>
                              <a:lnTo>
                                <a:pt x="350" y="16"/>
                              </a:lnTo>
                              <a:lnTo>
                                <a:pt x="330" y="106"/>
                              </a:lnTo>
                              <a:lnTo>
                                <a:pt x="315" y="201"/>
                              </a:lnTo>
                              <a:lnTo>
                                <a:pt x="30" y="201"/>
                              </a:lnTo>
                              <a:lnTo>
                                <a:pt x="15" y="106"/>
                              </a:lnTo>
                              <a:lnTo>
                                <a:pt x="0" y="16"/>
                              </a:lnTo>
                              <a:lnTo>
                                <a:pt x="5" y="16"/>
                              </a:lnTo>
                              <a:lnTo>
                                <a:pt x="25" y="31"/>
                              </a:lnTo>
                              <a:lnTo>
                                <a:pt x="35" y="36"/>
                              </a:lnTo>
                              <a:lnTo>
                                <a:pt x="45" y="46"/>
                              </a:lnTo>
                              <a:lnTo>
                                <a:pt x="40" y="56"/>
                              </a:lnTo>
                              <a:lnTo>
                                <a:pt x="40" y="66"/>
                              </a:lnTo>
                              <a:lnTo>
                                <a:pt x="50" y="56"/>
                              </a:lnTo>
                              <a:lnTo>
                                <a:pt x="65" y="51"/>
                              </a:lnTo>
                              <a:lnTo>
                                <a:pt x="70" y="51"/>
                              </a:lnTo>
                              <a:lnTo>
                                <a:pt x="85" y="61"/>
                              </a:lnTo>
                              <a:lnTo>
                                <a:pt x="90" y="66"/>
                              </a:lnTo>
                              <a:lnTo>
                                <a:pt x="90" y="76"/>
                              </a:lnTo>
                              <a:lnTo>
                                <a:pt x="85" y="86"/>
                              </a:lnTo>
                              <a:lnTo>
                                <a:pt x="75" y="96"/>
                              </a:lnTo>
                              <a:lnTo>
                                <a:pt x="70" y="101"/>
                              </a:lnTo>
                              <a:lnTo>
                                <a:pt x="75" y="111"/>
                              </a:lnTo>
                              <a:lnTo>
                                <a:pt x="80" y="116"/>
                              </a:lnTo>
                              <a:lnTo>
                                <a:pt x="75" y="121"/>
                              </a:lnTo>
                              <a:lnTo>
                                <a:pt x="70" y="126"/>
                              </a:lnTo>
                              <a:lnTo>
                                <a:pt x="60" y="121"/>
                              </a:lnTo>
                              <a:lnTo>
                                <a:pt x="50" y="111"/>
                              </a:lnTo>
                              <a:lnTo>
                                <a:pt x="55" y="91"/>
                              </a:lnTo>
                              <a:lnTo>
                                <a:pt x="55" y="86"/>
                              </a:lnTo>
                              <a:lnTo>
                                <a:pt x="50" y="86"/>
                              </a:lnTo>
                              <a:lnTo>
                                <a:pt x="40" y="91"/>
                              </a:lnTo>
                              <a:lnTo>
                                <a:pt x="40" y="106"/>
                              </a:lnTo>
                              <a:lnTo>
                                <a:pt x="40" y="116"/>
                              </a:lnTo>
                              <a:lnTo>
                                <a:pt x="40" y="126"/>
                              </a:lnTo>
                              <a:lnTo>
                                <a:pt x="50" y="136"/>
                              </a:lnTo>
                              <a:lnTo>
                                <a:pt x="55" y="141"/>
                              </a:lnTo>
                              <a:lnTo>
                                <a:pt x="70" y="141"/>
                              </a:lnTo>
                              <a:lnTo>
                                <a:pt x="80" y="141"/>
                              </a:lnTo>
                              <a:lnTo>
                                <a:pt x="85" y="136"/>
                              </a:lnTo>
                              <a:lnTo>
                                <a:pt x="90" y="126"/>
                              </a:lnTo>
                              <a:lnTo>
                                <a:pt x="85" y="121"/>
                              </a:lnTo>
                              <a:lnTo>
                                <a:pt x="90" y="111"/>
                              </a:lnTo>
                              <a:lnTo>
                                <a:pt x="100" y="106"/>
                              </a:lnTo>
                              <a:lnTo>
                                <a:pt x="105" y="111"/>
                              </a:lnTo>
                              <a:lnTo>
                                <a:pt x="110" y="121"/>
                              </a:lnTo>
                              <a:lnTo>
                                <a:pt x="105" y="126"/>
                              </a:lnTo>
                              <a:lnTo>
                                <a:pt x="115" y="136"/>
                              </a:lnTo>
                              <a:lnTo>
                                <a:pt x="130" y="141"/>
                              </a:lnTo>
                              <a:lnTo>
                                <a:pt x="140" y="141"/>
                              </a:lnTo>
                              <a:lnTo>
                                <a:pt x="150" y="136"/>
                              </a:lnTo>
                              <a:lnTo>
                                <a:pt x="155" y="126"/>
                              </a:lnTo>
                              <a:lnTo>
                                <a:pt x="160" y="106"/>
                              </a:lnTo>
                              <a:lnTo>
                                <a:pt x="155" y="96"/>
                              </a:lnTo>
                              <a:lnTo>
                                <a:pt x="155" y="86"/>
                              </a:lnTo>
                              <a:lnTo>
                                <a:pt x="150" y="86"/>
                              </a:lnTo>
                              <a:lnTo>
                                <a:pt x="145" y="86"/>
                              </a:lnTo>
                              <a:lnTo>
                                <a:pt x="145" y="91"/>
                              </a:lnTo>
                              <a:lnTo>
                                <a:pt x="145" y="96"/>
                              </a:lnTo>
                              <a:lnTo>
                                <a:pt x="145" y="106"/>
                              </a:lnTo>
                              <a:lnTo>
                                <a:pt x="145" y="116"/>
                              </a:lnTo>
                              <a:lnTo>
                                <a:pt x="140" y="121"/>
                              </a:lnTo>
                              <a:lnTo>
                                <a:pt x="130" y="121"/>
                              </a:lnTo>
                              <a:lnTo>
                                <a:pt x="120" y="121"/>
                              </a:lnTo>
                              <a:lnTo>
                                <a:pt x="115" y="111"/>
                              </a:lnTo>
                              <a:lnTo>
                                <a:pt x="120" y="111"/>
                              </a:lnTo>
                              <a:lnTo>
                                <a:pt x="125" y="106"/>
                              </a:lnTo>
                              <a:lnTo>
                                <a:pt x="120" y="96"/>
                              </a:lnTo>
                              <a:lnTo>
                                <a:pt x="115" y="91"/>
                              </a:lnTo>
                              <a:lnTo>
                                <a:pt x="110" y="81"/>
                              </a:lnTo>
                              <a:lnTo>
                                <a:pt x="105" y="71"/>
                              </a:lnTo>
                              <a:lnTo>
                                <a:pt x="110" y="66"/>
                              </a:lnTo>
                              <a:lnTo>
                                <a:pt x="110" y="56"/>
                              </a:lnTo>
                              <a:lnTo>
                                <a:pt x="120" y="51"/>
                              </a:lnTo>
                              <a:lnTo>
                                <a:pt x="130" y="51"/>
                              </a:lnTo>
                              <a:lnTo>
                                <a:pt x="145" y="56"/>
                              </a:lnTo>
                              <a:lnTo>
                                <a:pt x="150" y="56"/>
                              </a:lnTo>
                              <a:lnTo>
                                <a:pt x="150" y="61"/>
                              </a:lnTo>
                              <a:lnTo>
                                <a:pt x="155" y="61"/>
                              </a:lnTo>
                              <a:lnTo>
                                <a:pt x="150" y="56"/>
                              </a:lnTo>
                              <a:lnTo>
                                <a:pt x="150" y="46"/>
                              </a:lnTo>
                              <a:lnTo>
                                <a:pt x="150" y="36"/>
                              </a:lnTo>
                              <a:lnTo>
                                <a:pt x="165" y="16"/>
                              </a:lnTo>
                              <a:lnTo>
                                <a:pt x="1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6"/>
                      <wps:cNvSpPr>
                        <a:spLocks/>
                      </wps:cNvSpPr>
                      <wps:spPr bwMode="auto">
                        <a:xfrm>
                          <a:off x="184150" y="63500"/>
                          <a:ext cx="225425" cy="127635"/>
                        </a:xfrm>
                        <a:custGeom>
                          <a:avLst/>
                          <a:gdLst>
                            <a:gd name="T0" fmla="*/ 175 w 355"/>
                            <a:gd name="T1" fmla="*/ 0 h 201"/>
                            <a:gd name="T2" fmla="*/ 170 w 355"/>
                            <a:gd name="T3" fmla="*/ 10 h 201"/>
                            <a:gd name="T4" fmla="*/ 155 w 355"/>
                            <a:gd name="T5" fmla="*/ 31 h 201"/>
                            <a:gd name="T6" fmla="*/ 150 w 355"/>
                            <a:gd name="T7" fmla="*/ 51 h 201"/>
                            <a:gd name="T8" fmla="*/ 135 w 355"/>
                            <a:gd name="T9" fmla="*/ 46 h 201"/>
                            <a:gd name="T10" fmla="*/ 125 w 355"/>
                            <a:gd name="T11" fmla="*/ 46 h 201"/>
                            <a:gd name="T12" fmla="*/ 105 w 355"/>
                            <a:gd name="T13" fmla="*/ 71 h 201"/>
                            <a:gd name="T14" fmla="*/ 120 w 355"/>
                            <a:gd name="T15" fmla="*/ 96 h 201"/>
                            <a:gd name="T16" fmla="*/ 125 w 355"/>
                            <a:gd name="T17" fmla="*/ 106 h 201"/>
                            <a:gd name="T18" fmla="*/ 115 w 355"/>
                            <a:gd name="T19" fmla="*/ 111 h 201"/>
                            <a:gd name="T20" fmla="*/ 105 w 355"/>
                            <a:gd name="T21" fmla="*/ 106 h 201"/>
                            <a:gd name="T22" fmla="*/ 90 w 355"/>
                            <a:gd name="T23" fmla="*/ 111 h 201"/>
                            <a:gd name="T24" fmla="*/ 85 w 355"/>
                            <a:gd name="T25" fmla="*/ 111 h 201"/>
                            <a:gd name="T26" fmla="*/ 85 w 355"/>
                            <a:gd name="T27" fmla="*/ 111 h 201"/>
                            <a:gd name="T28" fmla="*/ 80 w 355"/>
                            <a:gd name="T29" fmla="*/ 101 h 201"/>
                            <a:gd name="T30" fmla="*/ 80 w 355"/>
                            <a:gd name="T31" fmla="*/ 101 h 201"/>
                            <a:gd name="T32" fmla="*/ 100 w 355"/>
                            <a:gd name="T33" fmla="*/ 76 h 201"/>
                            <a:gd name="T34" fmla="*/ 90 w 355"/>
                            <a:gd name="T35" fmla="*/ 56 h 201"/>
                            <a:gd name="T36" fmla="*/ 70 w 355"/>
                            <a:gd name="T37" fmla="*/ 51 h 201"/>
                            <a:gd name="T38" fmla="*/ 50 w 355"/>
                            <a:gd name="T39" fmla="*/ 56 h 201"/>
                            <a:gd name="T40" fmla="*/ 45 w 355"/>
                            <a:gd name="T41" fmla="*/ 36 h 201"/>
                            <a:gd name="T42" fmla="*/ 30 w 355"/>
                            <a:gd name="T43" fmla="*/ 26 h 201"/>
                            <a:gd name="T44" fmla="*/ 10 w 355"/>
                            <a:gd name="T45" fmla="*/ 16 h 201"/>
                            <a:gd name="T46" fmla="*/ 5 w 355"/>
                            <a:gd name="T47" fmla="*/ 10 h 201"/>
                            <a:gd name="T48" fmla="*/ 0 w 355"/>
                            <a:gd name="T49" fmla="*/ 16 h 201"/>
                            <a:gd name="T50" fmla="*/ 0 w 355"/>
                            <a:gd name="T51" fmla="*/ 16 h 201"/>
                            <a:gd name="T52" fmla="*/ 35 w 355"/>
                            <a:gd name="T53" fmla="*/ 201 h 201"/>
                            <a:gd name="T54" fmla="*/ 325 w 355"/>
                            <a:gd name="T55" fmla="*/ 201 h 201"/>
                            <a:gd name="T56" fmla="*/ 340 w 355"/>
                            <a:gd name="T57" fmla="*/ 111 h 201"/>
                            <a:gd name="T58" fmla="*/ 355 w 355"/>
                            <a:gd name="T59" fmla="*/ 16 h 201"/>
                            <a:gd name="T60" fmla="*/ 350 w 355"/>
                            <a:gd name="T61" fmla="*/ 10 h 201"/>
                            <a:gd name="T62" fmla="*/ 345 w 355"/>
                            <a:gd name="T63" fmla="*/ 16 h 201"/>
                            <a:gd name="T64" fmla="*/ 345 w 355"/>
                            <a:gd name="T65" fmla="*/ 16 h 201"/>
                            <a:gd name="T66" fmla="*/ 325 w 355"/>
                            <a:gd name="T67" fmla="*/ 31 h 201"/>
                            <a:gd name="T68" fmla="*/ 305 w 355"/>
                            <a:gd name="T69" fmla="*/ 46 h 201"/>
                            <a:gd name="T70" fmla="*/ 290 w 355"/>
                            <a:gd name="T71" fmla="*/ 51 h 201"/>
                            <a:gd name="T72" fmla="*/ 280 w 355"/>
                            <a:gd name="T73" fmla="*/ 51 h 201"/>
                            <a:gd name="T74" fmla="*/ 260 w 355"/>
                            <a:gd name="T75" fmla="*/ 76 h 201"/>
                            <a:gd name="T76" fmla="*/ 260 w 355"/>
                            <a:gd name="T77" fmla="*/ 91 h 201"/>
                            <a:gd name="T78" fmla="*/ 275 w 355"/>
                            <a:gd name="T79" fmla="*/ 101 h 201"/>
                            <a:gd name="T80" fmla="*/ 275 w 355"/>
                            <a:gd name="T81" fmla="*/ 106 h 201"/>
                            <a:gd name="T82" fmla="*/ 270 w 355"/>
                            <a:gd name="T83" fmla="*/ 111 h 201"/>
                            <a:gd name="T84" fmla="*/ 265 w 355"/>
                            <a:gd name="T85" fmla="*/ 111 h 201"/>
                            <a:gd name="T86" fmla="*/ 255 w 355"/>
                            <a:gd name="T87" fmla="*/ 106 h 201"/>
                            <a:gd name="T88" fmla="*/ 240 w 355"/>
                            <a:gd name="T89" fmla="*/ 111 h 201"/>
                            <a:gd name="T90" fmla="*/ 235 w 355"/>
                            <a:gd name="T91" fmla="*/ 111 h 201"/>
                            <a:gd name="T92" fmla="*/ 240 w 355"/>
                            <a:gd name="T93" fmla="*/ 96 h 201"/>
                            <a:gd name="T94" fmla="*/ 250 w 355"/>
                            <a:gd name="T95" fmla="*/ 71 h 201"/>
                            <a:gd name="T96" fmla="*/ 230 w 355"/>
                            <a:gd name="T97" fmla="*/ 46 h 201"/>
                            <a:gd name="T98" fmla="*/ 230 w 355"/>
                            <a:gd name="T99" fmla="*/ 46 h 201"/>
                            <a:gd name="T100" fmla="*/ 205 w 355"/>
                            <a:gd name="T101" fmla="*/ 51 h 201"/>
                            <a:gd name="T102" fmla="*/ 205 w 355"/>
                            <a:gd name="T103" fmla="*/ 31 h 201"/>
                            <a:gd name="T104" fmla="*/ 200 w 355"/>
                            <a:gd name="T105" fmla="*/ 26 h 201"/>
                            <a:gd name="T106" fmla="*/ 185 w 355"/>
                            <a:gd name="T107" fmla="*/ 5 h 201"/>
                            <a:gd name="T108" fmla="*/ 180 w 355"/>
                            <a:gd name="T10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5" h="201">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57"/>
                      <wps:cNvSpPr>
                        <a:spLocks/>
                      </wps:cNvSpPr>
                      <wps:spPr bwMode="auto">
                        <a:xfrm>
                          <a:off x="257175" y="118110"/>
                          <a:ext cx="28575" cy="34925"/>
                        </a:xfrm>
                        <a:custGeom>
                          <a:avLst/>
                          <a:gdLst>
                            <a:gd name="T0" fmla="*/ 35 w 45"/>
                            <a:gd name="T1" fmla="*/ 0 h 55"/>
                            <a:gd name="T2" fmla="*/ 35 w 45"/>
                            <a:gd name="T3" fmla="*/ 0 h 55"/>
                            <a:gd name="T4" fmla="*/ 35 w 45"/>
                            <a:gd name="T5" fmla="*/ 0 h 55"/>
                            <a:gd name="T6" fmla="*/ 35 w 45"/>
                            <a:gd name="T7" fmla="*/ 0 h 55"/>
                            <a:gd name="T8" fmla="*/ 45 w 45"/>
                            <a:gd name="T9" fmla="*/ 10 h 55"/>
                            <a:gd name="T10" fmla="*/ 45 w 45"/>
                            <a:gd name="T11" fmla="*/ 20 h 55"/>
                            <a:gd name="T12" fmla="*/ 45 w 45"/>
                            <a:gd name="T13" fmla="*/ 20 h 55"/>
                            <a:gd name="T14" fmla="*/ 45 w 45"/>
                            <a:gd name="T15" fmla="*/ 35 h 55"/>
                            <a:gd name="T16" fmla="*/ 40 w 45"/>
                            <a:gd name="T17" fmla="*/ 45 h 55"/>
                            <a:gd name="T18" fmla="*/ 30 w 45"/>
                            <a:gd name="T19" fmla="*/ 50 h 55"/>
                            <a:gd name="T20" fmla="*/ 20 w 45"/>
                            <a:gd name="T21" fmla="*/ 55 h 55"/>
                            <a:gd name="T22" fmla="*/ 20 w 45"/>
                            <a:gd name="T23" fmla="*/ 55 h 55"/>
                            <a:gd name="T24" fmla="*/ 20 w 45"/>
                            <a:gd name="T25" fmla="*/ 55 h 55"/>
                            <a:gd name="T26" fmla="*/ 20 w 45"/>
                            <a:gd name="T27" fmla="*/ 55 h 55"/>
                            <a:gd name="T28" fmla="*/ 10 w 45"/>
                            <a:gd name="T29" fmla="*/ 50 h 55"/>
                            <a:gd name="T30" fmla="*/ 0 w 45"/>
                            <a:gd name="T31" fmla="*/ 40 h 55"/>
                            <a:gd name="T32" fmla="*/ 0 w 45"/>
                            <a:gd name="T33" fmla="*/ 40 h 55"/>
                            <a:gd name="T34" fmla="*/ 5 w 45"/>
                            <a:gd name="T35" fmla="*/ 35 h 55"/>
                            <a:gd name="T36" fmla="*/ 5 w 45"/>
                            <a:gd name="T37" fmla="*/ 35 h 55"/>
                            <a:gd name="T38" fmla="*/ 5 w 45"/>
                            <a:gd name="T39" fmla="*/ 30 h 55"/>
                            <a:gd name="T40" fmla="*/ 5 w 45"/>
                            <a:gd name="T41" fmla="*/ 30 h 55"/>
                            <a:gd name="T42" fmla="*/ 10 w 45"/>
                            <a:gd name="T43" fmla="*/ 35 h 55"/>
                            <a:gd name="T44" fmla="*/ 20 w 45"/>
                            <a:gd name="T45" fmla="*/ 40 h 55"/>
                            <a:gd name="T46" fmla="*/ 20 w 45"/>
                            <a:gd name="T47" fmla="*/ 40 h 55"/>
                            <a:gd name="T48" fmla="*/ 25 w 45"/>
                            <a:gd name="T49" fmla="*/ 40 h 55"/>
                            <a:gd name="T50" fmla="*/ 25 w 45"/>
                            <a:gd name="T51" fmla="*/ 40 h 55"/>
                            <a:gd name="T52" fmla="*/ 30 w 45"/>
                            <a:gd name="T53" fmla="*/ 35 h 55"/>
                            <a:gd name="T54" fmla="*/ 35 w 45"/>
                            <a:gd name="T55" fmla="*/ 30 h 55"/>
                            <a:gd name="T56" fmla="*/ 40 w 45"/>
                            <a:gd name="T57" fmla="*/ 20 h 55"/>
                            <a:gd name="T58" fmla="*/ 40 w 45"/>
                            <a:gd name="T59" fmla="*/ 20 h 55"/>
                            <a:gd name="T60" fmla="*/ 40 w 45"/>
                            <a:gd name="T61" fmla="*/ 15 h 55"/>
                            <a:gd name="T62" fmla="*/ 40 w 45"/>
                            <a:gd name="T63" fmla="*/ 15 h 55"/>
                            <a:gd name="T64" fmla="*/ 40 w 45"/>
                            <a:gd name="T65" fmla="*/ 10 h 55"/>
                            <a:gd name="T66" fmla="*/ 35 w 45"/>
                            <a:gd name="T67" fmla="*/ 5 h 55"/>
                            <a:gd name="T68" fmla="*/ 35 w 45"/>
                            <a:gd name="T69" fmla="*/ 5 h 55"/>
                            <a:gd name="T70" fmla="*/ 35 w 45"/>
                            <a:gd name="T71" fmla="*/ 5 h 55"/>
                            <a:gd name="T72" fmla="*/ 35 w 45"/>
                            <a:gd name="T73" fmla="*/ 5 h 55"/>
                            <a:gd name="T74" fmla="*/ 35 w 45"/>
                            <a:gd name="T75" fmla="*/ 0 h 55"/>
                            <a:gd name="T76" fmla="*/ 35 w 45"/>
                            <a:gd name="T77" fmla="*/ 0 h 55"/>
                            <a:gd name="T78" fmla="*/ 35 w 45"/>
                            <a:gd name="T7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5" h="55">
                              <a:moveTo>
                                <a:pt x="35" y="0"/>
                              </a:moveTo>
                              <a:lnTo>
                                <a:pt x="35" y="0"/>
                              </a:lnTo>
                              <a:lnTo>
                                <a:pt x="45" y="10"/>
                              </a:lnTo>
                              <a:lnTo>
                                <a:pt x="45" y="20"/>
                              </a:lnTo>
                              <a:lnTo>
                                <a:pt x="45" y="35"/>
                              </a:lnTo>
                              <a:lnTo>
                                <a:pt x="40" y="45"/>
                              </a:lnTo>
                              <a:lnTo>
                                <a:pt x="30" y="50"/>
                              </a:lnTo>
                              <a:lnTo>
                                <a:pt x="20" y="55"/>
                              </a:lnTo>
                              <a:lnTo>
                                <a:pt x="10" y="50"/>
                              </a:lnTo>
                              <a:lnTo>
                                <a:pt x="0" y="40"/>
                              </a:lnTo>
                              <a:lnTo>
                                <a:pt x="5" y="35"/>
                              </a:lnTo>
                              <a:lnTo>
                                <a:pt x="5" y="30"/>
                              </a:lnTo>
                              <a:lnTo>
                                <a:pt x="10" y="35"/>
                              </a:lnTo>
                              <a:lnTo>
                                <a:pt x="20" y="40"/>
                              </a:lnTo>
                              <a:lnTo>
                                <a:pt x="25" y="40"/>
                              </a:lnTo>
                              <a:lnTo>
                                <a:pt x="30" y="35"/>
                              </a:lnTo>
                              <a:lnTo>
                                <a:pt x="35" y="30"/>
                              </a:lnTo>
                              <a:lnTo>
                                <a:pt x="40" y="20"/>
                              </a:lnTo>
                              <a:lnTo>
                                <a:pt x="40" y="15"/>
                              </a:lnTo>
                              <a:lnTo>
                                <a:pt x="40" y="10"/>
                              </a:lnTo>
                              <a:lnTo>
                                <a:pt x="35"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58"/>
                      <wps:cNvSpPr>
                        <a:spLocks/>
                      </wps:cNvSpPr>
                      <wps:spPr bwMode="auto">
                        <a:xfrm>
                          <a:off x="307975" y="118110"/>
                          <a:ext cx="28575" cy="34925"/>
                        </a:xfrm>
                        <a:custGeom>
                          <a:avLst/>
                          <a:gdLst>
                            <a:gd name="T0" fmla="*/ 0 w 45"/>
                            <a:gd name="T1" fmla="*/ 20 h 55"/>
                            <a:gd name="T2" fmla="*/ 0 w 45"/>
                            <a:gd name="T3" fmla="*/ 20 h 55"/>
                            <a:gd name="T4" fmla="*/ 5 w 45"/>
                            <a:gd name="T5" fmla="*/ 10 h 55"/>
                            <a:gd name="T6" fmla="*/ 10 w 45"/>
                            <a:gd name="T7" fmla="*/ 0 h 55"/>
                            <a:gd name="T8" fmla="*/ 10 w 45"/>
                            <a:gd name="T9" fmla="*/ 0 h 55"/>
                            <a:gd name="T10" fmla="*/ 10 w 45"/>
                            <a:gd name="T11" fmla="*/ 0 h 55"/>
                            <a:gd name="T12" fmla="*/ 10 w 45"/>
                            <a:gd name="T13" fmla="*/ 0 h 55"/>
                            <a:gd name="T14" fmla="*/ 10 w 45"/>
                            <a:gd name="T15" fmla="*/ 5 h 55"/>
                            <a:gd name="T16" fmla="*/ 10 w 45"/>
                            <a:gd name="T17" fmla="*/ 5 h 55"/>
                            <a:gd name="T18" fmla="*/ 10 w 45"/>
                            <a:gd name="T19" fmla="*/ 5 h 55"/>
                            <a:gd name="T20" fmla="*/ 10 w 45"/>
                            <a:gd name="T21" fmla="*/ 10 h 55"/>
                            <a:gd name="T22" fmla="*/ 10 w 45"/>
                            <a:gd name="T23" fmla="*/ 10 h 55"/>
                            <a:gd name="T24" fmla="*/ 5 w 45"/>
                            <a:gd name="T25" fmla="*/ 15 h 55"/>
                            <a:gd name="T26" fmla="*/ 5 w 45"/>
                            <a:gd name="T27" fmla="*/ 20 h 55"/>
                            <a:gd name="T28" fmla="*/ 5 w 45"/>
                            <a:gd name="T29" fmla="*/ 20 h 55"/>
                            <a:gd name="T30" fmla="*/ 5 w 45"/>
                            <a:gd name="T31" fmla="*/ 20 h 55"/>
                            <a:gd name="T32" fmla="*/ 10 w 45"/>
                            <a:gd name="T33" fmla="*/ 30 h 55"/>
                            <a:gd name="T34" fmla="*/ 15 w 45"/>
                            <a:gd name="T35" fmla="*/ 35 h 55"/>
                            <a:gd name="T36" fmla="*/ 25 w 45"/>
                            <a:gd name="T37" fmla="*/ 40 h 55"/>
                            <a:gd name="T38" fmla="*/ 25 w 45"/>
                            <a:gd name="T39" fmla="*/ 40 h 55"/>
                            <a:gd name="T40" fmla="*/ 25 w 45"/>
                            <a:gd name="T41" fmla="*/ 40 h 55"/>
                            <a:gd name="T42" fmla="*/ 25 w 45"/>
                            <a:gd name="T43" fmla="*/ 40 h 55"/>
                            <a:gd name="T44" fmla="*/ 35 w 45"/>
                            <a:gd name="T45" fmla="*/ 35 h 55"/>
                            <a:gd name="T46" fmla="*/ 45 w 45"/>
                            <a:gd name="T47" fmla="*/ 30 h 55"/>
                            <a:gd name="T48" fmla="*/ 45 w 45"/>
                            <a:gd name="T49" fmla="*/ 30 h 55"/>
                            <a:gd name="T50" fmla="*/ 45 w 45"/>
                            <a:gd name="T51" fmla="*/ 35 h 55"/>
                            <a:gd name="T52" fmla="*/ 45 w 45"/>
                            <a:gd name="T53" fmla="*/ 35 h 55"/>
                            <a:gd name="T54" fmla="*/ 45 w 45"/>
                            <a:gd name="T55" fmla="*/ 40 h 55"/>
                            <a:gd name="T56" fmla="*/ 45 w 45"/>
                            <a:gd name="T57" fmla="*/ 40 h 55"/>
                            <a:gd name="T58" fmla="*/ 35 w 45"/>
                            <a:gd name="T59" fmla="*/ 50 h 55"/>
                            <a:gd name="T60" fmla="*/ 25 w 45"/>
                            <a:gd name="T61" fmla="*/ 55 h 55"/>
                            <a:gd name="T62" fmla="*/ 25 w 45"/>
                            <a:gd name="T63" fmla="*/ 55 h 55"/>
                            <a:gd name="T64" fmla="*/ 25 w 45"/>
                            <a:gd name="T65" fmla="*/ 55 h 55"/>
                            <a:gd name="T66" fmla="*/ 25 w 45"/>
                            <a:gd name="T67" fmla="*/ 55 h 55"/>
                            <a:gd name="T68" fmla="*/ 15 w 45"/>
                            <a:gd name="T69" fmla="*/ 50 h 55"/>
                            <a:gd name="T70" fmla="*/ 10 w 45"/>
                            <a:gd name="T71" fmla="*/ 45 h 55"/>
                            <a:gd name="T72" fmla="*/ 5 w 45"/>
                            <a:gd name="T73" fmla="*/ 35 h 55"/>
                            <a:gd name="T74" fmla="*/ 0 w 45"/>
                            <a:gd name="T75" fmla="*/ 20 h 55"/>
                            <a:gd name="T76" fmla="*/ 0 w 45"/>
                            <a:gd name="T77" fmla="*/ 2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5" h="55">
                              <a:moveTo>
                                <a:pt x="0" y="20"/>
                              </a:moveTo>
                              <a:lnTo>
                                <a:pt x="0" y="20"/>
                              </a:lnTo>
                              <a:lnTo>
                                <a:pt x="5" y="10"/>
                              </a:lnTo>
                              <a:lnTo>
                                <a:pt x="10" y="0"/>
                              </a:lnTo>
                              <a:lnTo>
                                <a:pt x="10" y="5"/>
                              </a:lnTo>
                              <a:lnTo>
                                <a:pt x="10" y="10"/>
                              </a:lnTo>
                              <a:lnTo>
                                <a:pt x="5" y="15"/>
                              </a:lnTo>
                              <a:lnTo>
                                <a:pt x="5" y="20"/>
                              </a:lnTo>
                              <a:lnTo>
                                <a:pt x="10" y="30"/>
                              </a:lnTo>
                              <a:lnTo>
                                <a:pt x="15" y="35"/>
                              </a:lnTo>
                              <a:lnTo>
                                <a:pt x="25" y="40"/>
                              </a:lnTo>
                              <a:lnTo>
                                <a:pt x="35" y="35"/>
                              </a:lnTo>
                              <a:lnTo>
                                <a:pt x="45" y="30"/>
                              </a:lnTo>
                              <a:lnTo>
                                <a:pt x="45" y="35"/>
                              </a:lnTo>
                              <a:lnTo>
                                <a:pt x="45" y="40"/>
                              </a:lnTo>
                              <a:lnTo>
                                <a:pt x="35" y="50"/>
                              </a:lnTo>
                              <a:lnTo>
                                <a:pt x="25" y="55"/>
                              </a:lnTo>
                              <a:lnTo>
                                <a:pt x="15" y="50"/>
                              </a:lnTo>
                              <a:lnTo>
                                <a:pt x="10" y="45"/>
                              </a:lnTo>
                              <a:lnTo>
                                <a:pt x="5" y="35"/>
                              </a:lnTo>
                              <a:lnTo>
                                <a:pt x="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59"/>
                      <wps:cNvSpPr>
                        <a:spLocks/>
                      </wps:cNvSpPr>
                      <wps:spPr bwMode="auto">
                        <a:xfrm>
                          <a:off x="352425" y="121285"/>
                          <a:ext cx="28575" cy="31750"/>
                        </a:xfrm>
                        <a:custGeom>
                          <a:avLst/>
                          <a:gdLst>
                            <a:gd name="T0" fmla="*/ 40 w 45"/>
                            <a:gd name="T1" fmla="*/ 20 h 50"/>
                            <a:gd name="T2" fmla="*/ 40 w 45"/>
                            <a:gd name="T3" fmla="*/ 20 h 50"/>
                            <a:gd name="T4" fmla="*/ 35 w 45"/>
                            <a:gd name="T5" fmla="*/ 0 h 50"/>
                            <a:gd name="T6" fmla="*/ 35 w 45"/>
                            <a:gd name="T7" fmla="*/ 0 h 50"/>
                            <a:gd name="T8" fmla="*/ 35 w 45"/>
                            <a:gd name="T9" fmla="*/ 0 h 50"/>
                            <a:gd name="T10" fmla="*/ 35 w 45"/>
                            <a:gd name="T11" fmla="*/ 0 h 50"/>
                            <a:gd name="T12" fmla="*/ 35 w 45"/>
                            <a:gd name="T13" fmla="*/ 0 h 50"/>
                            <a:gd name="T14" fmla="*/ 35 w 45"/>
                            <a:gd name="T15" fmla="*/ 0 h 50"/>
                            <a:gd name="T16" fmla="*/ 40 w 45"/>
                            <a:gd name="T17" fmla="*/ 0 h 50"/>
                            <a:gd name="T18" fmla="*/ 40 w 45"/>
                            <a:gd name="T19" fmla="*/ 0 h 50"/>
                            <a:gd name="T20" fmla="*/ 45 w 45"/>
                            <a:gd name="T21" fmla="*/ 15 h 50"/>
                            <a:gd name="T22" fmla="*/ 45 w 45"/>
                            <a:gd name="T23" fmla="*/ 25 h 50"/>
                            <a:gd name="T24" fmla="*/ 35 w 45"/>
                            <a:gd name="T25" fmla="*/ 40 h 50"/>
                            <a:gd name="T26" fmla="*/ 35 w 45"/>
                            <a:gd name="T27" fmla="*/ 40 h 50"/>
                            <a:gd name="T28" fmla="*/ 30 w 45"/>
                            <a:gd name="T29" fmla="*/ 45 h 50"/>
                            <a:gd name="T30" fmla="*/ 20 w 45"/>
                            <a:gd name="T31" fmla="*/ 50 h 50"/>
                            <a:gd name="T32" fmla="*/ 20 w 45"/>
                            <a:gd name="T33" fmla="*/ 50 h 50"/>
                            <a:gd name="T34" fmla="*/ 10 w 45"/>
                            <a:gd name="T35" fmla="*/ 45 h 50"/>
                            <a:gd name="T36" fmla="*/ 10 w 45"/>
                            <a:gd name="T37" fmla="*/ 45 h 50"/>
                            <a:gd name="T38" fmla="*/ 0 w 45"/>
                            <a:gd name="T39" fmla="*/ 35 h 50"/>
                            <a:gd name="T40" fmla="*/ 0 w 45"/>
                            <a:gd name="T41" fmla="*/ 35 h 50"/>
                            <a:gd name="T42" fmla="*/ 5 w 45"/>
                            <a:gd name="T43" fmla="*/ 30 h 50"/>
                            <a:gd name="T44" fmla="*/ 5 w 45"/>
                            <a:gd name="T45" fmla="*/ 30 h 50"/>
                            <a:gd name="T46" fmla="*/ 10 w 45"/>
                            <a:gd name="T47" fmla="*/ 35 h 50"/>
                            <a:gd name="T48" fmla="*/ 20 w 45"/>
                            <a:gd name="T49" fmla="*/ 35 h 50"/>
                            <a:gd name="T50" fmla="*/ 20 w 45"/>
                            <a:gd name="T51" fmla="*/ 35 h 50"/>
                            <a:gd name="T52" fmla="*/ 30 w 45"/>
                            <a:gd name="T53" fmla="*/ 30 h 50"/>
                            <a:gd name="T54" fmla="*/ 40 w 45"/>
                            <a:gd name="T55" fmla="*/ 20 h 50"/>
                            <a:gd name="T56" fmla="*/ 40 w 45"/>
                            <a:gd name="T5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40" y="20"/>
                              </a:moveTo>
                              <a:lnTo>
                                <a:pt x="40" y="20"/>
                              </a:lnTo>
                              <a:lnTo>
                                <a:pt x="35" y="0"/>
                              </a:lnTo>
                              <a:lnTo>
                                <a:pt x="40" y="0"/>
                              </a:lnTo>
                              <a:lnTo>
                                <a:pt x="45" y="15"/>
                              </a:lnTo>
                              <a:lnTo>
                                <a:pt x="45" y="25"/>
                              </a:lnTo>
                              <a:lnTo>
                                <a:pt x="35" y="40"/>
                              </a:lnTo>
                              <a:lnTo>
                                <a:pt x="30" y="45"/>
                              </a:lnTo>
                              <a:lnTo>
                                <a:pt x="20" y="50"/>
                              </a:lnTo>
                              <a:lnTo>
                                <a:pt x="10" y="45"/>
                              </a:lnTo>
                              <a:lnTo>
                                <a:pt x="0" y="35"/>
                              </a:lnTo>
                              <a:lnTo>
                                <a:pt x="5" y="30"/>
                              </a:lnTo>
                              <a:lnTo>
                                <a:pt x="10" y="35"/>
                              </a:lnTo>
                              <a:lnTo>
                                <a:pt x="20" y="35"/>
                              </a:lnTo>
                              <a:lnTo>
                                <a:pt x="30" y="30"/>
                              </a:lnTo>
                              <a:lnTo>
                                <a:pt x="4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60"/>
                      <wps:cNvSpPr>
                        <a:spLocks/>
                      </wps:cNvSpPr>
                      <wps:spPr bwMode="auto">
                        <a:xfrm>
                          <a:off x="212725" y="121285"/>
                          <a:ext cx="28575" cy="31750"/>
                        </a:xfrm>
                        <a:custGeom>
                          <a:avLst/>
                          <a:gdLst>
                            <a:gd name="T0" fmla="*/ 10 w 45"/>
                            <a:gd name="T1" fmla="*/ 40 h 50"/>
                            <a:gd name="T2" fmla="*/ 10 w 45"/>
                            <a:gd name="T3" fmla="*/ 40 h 50"/>
                            <a:gd name="T4" fmla="*/ 5 w 45"/>
                            <a:gd name="T5" fmla="*/ 25 h 50"/>
                            <a:gd name="T6" fmla="*/ 0 w 45"/>
                            <a:gd name="T7" fmla="*/ 15 h 50"/>
                            <a:gd name="T8" fmla="*/ 5 w 45"/>
                            <a:gd name="T9" fmla="*/ 0 h 50"/>
                            <a:gd name="T10" fmla="*/ 5 w 45"/>
                            <a:gd name="T11" fmla="*/ 0 h 50"/>
                            <a:gd name="T12" fmla="*/ 10 w 45"/>
                            <a:gd name="T13" fmla="*/ 0 h 50"/>
                            <a:gd name="T14" fmla="*/ 10 w 45"/>
                            <a:gd name="T15" fmla="*/ 0 h 50"/>
                            <a:gd name="T16" fmla="*/ 10 w 45"/>
                            <a:gd name="T17" fmla="*/ 0 h 50"/>
                            <a:gd name="T18" fmla="*/ 10 w 45"/>
                            <a:gd name="T19" fmla="*/ 0 h 50"/>
                            <a:gd name="T20" fmla="*/ 10 w 45"/>
                            <a:gd name="T21" fmla="*/ 0 h 50"/>
                            <a:gd name="T22" fmla="*/ 10 w 45"/>
                            <a:gd name="T23" fmla="*/ 0 h 50"/>
                            <a:gd name="T24" fmla="*/ 10 w 45"/>
                            <a:gd name="T25" fmla="*/ 20 h 50"/>
                            <a:gd name="T26" fmla="*/ 10 w 45"/>
                            <a:gd name="T27" fmla="*/ 20 h 50"/>
                            <a:gd name="T28" fmla="*/ 15 w 45"/>
                            <a:gd name="T29" fmla="*/ 30 h 50"/>
                            <a:gd name="T30" fmla="*/ 30 w 45"/>
                            <a:gd name="T31" fmla="*/ 35 h 50"/>
                            <a:gd name="T32" fmla="*/ 30 w 45"/>
                            <a:gd name="T33" fmla="*/ 35 h 50"/>
                            <a:gd name="T34" fmla="*/ 35 w 45"/>
                            <a:gd name="T35" fmla="*/ 35 h 50"/>
                            <a:gd name="T36" fmla="*/ 45 w 45"/>
                            <a:gd name="T37" fmla="*/ 30 h 50"/>
                            <a:gd name="T38" fmla="*/ 45 w 45"/>
                            <a:gd name="T39" fmla="*/ 30 h 50"/>
                            <a:gd name="T40" fmla="*/ 45 w 45"/>
                            <a:gd name="T41" fmla="*/ 35 h 50"/>
                            <a:gd name="T42" fmla="*/ 45 w 45"/>
                            <a:gd name="T43" fmla="*/ 35 h 50"/>
                            <a:gd name="T44" fmla="*/ 35 w 45"/>
                            <a:gd name="T45" fmla="*/ 45 h 50"/>
                            <a:gd name="T46" fmla="*/ 35 w 45"/>
                            <a:gd name="T47" fmla="*/ 45 h 50"/>
                            <a:gd name="T48" fmla="*/ 30 w 45"/>
                            <a:gd name="T49" fmla="*/ 50 h 50"/>
                            <a:gd name="T50" fmla="*/ 30 w 45"/>
                            <a:gd name="T51" fmla="*/ 50 h 50"/>
                            <a:gd name="T52" fmla="*/ 20 w 45"/>
                            <a:gd name="T53" fmla="*/ 45 h 50"/>
                            <a:gd name="T54" fmla="*/ 10 w 45"/>
                            <a:gd name="T55" fmla="*/ 40 h 50"/>
                            <a:gd name="T56" fmla="*/ 10 w 45"/>
                            <a:gd name="T57" fmla="*/ 4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10" y="40"/>
                              </a:moveTo>
                              <a:lnTo>
                                <a:pt x="10" y="40"/>
                              </a:lnTo>
                              <a:lnTo>
                                <a:pt x="5" y="25"/>
                              </a:lnTo>
                              <a:lnTo>
                                <a:pt x="0" y="15"/>
                              </a:lnTo>
                              <a:lnTo>
                                <a:pt x="5" y="0"/>
                              </a:lnTo>
                              <a:lnTo>
                                <a:pt x="10" y="0"/>
                              </a:lnTo>
                              <a:lnTo>
                                <a:pt x="10" y="20"/>
                              </a:lnTo>
                              <a:lnTo>
                                <a:pt x="15" y="30"/>
                              </a:lnTo>
                              <a:lnTo>
                                <a:pt x="30" y="35"/>
                              </a:lnTo>
                              <a:lnTo>
                                <a:pt x="35" y="35"/>
                              </a:lnTo>
                              <a:lnTo>
                                <a:pt x="45" y="30"/>
                              </a:lnTo>
                              <a:lnTo>
                                <a:pt x="45" y="35"/>
                              </a:lnTo>
                              <a:lnTo>
                                <a:pt x="35" y="45"/>
                              </a:lnTo>
                              <a:lnTo>
                                <a:pt x="30" y="50"/>
                              </a:lnTo>
                              <a:lnTo>
                                <a:pt x="20" y="45"/>
                              </a:lnTo>
                              <a:lnTo>
                                <a:pt x="10"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61"/>
                      <wps:cNvSpPr>
                        <a:spLocks/>
                      </wps:cNvSpPr>
                      <wps:spPr bwMode="auto">
                        <a:xfrm>
                          <a:off x="190500" y="66675"/>
                          <a:ext cx="215900" cy="121285"/>
                        </a:xfrm>
                        <a:custGeom>
                          <a:avLst/>
                          <a:gdLst>
                            <a:gd name="T0" fmla="*/ 0 w 340"/>
                            <a:gd name="T1" fmla="*/ 16 h 191"/>
                            <a:gd name="T2" fmla="*/ 25 w 340"/>
                            <a:gd name="T3" fmla="*/ 31 h 191"/>
                            <a:gd name="T4" fmla="*/ 35 w 340"/>
                            <a:gd name="T5" fmla="*/ 46 h 191"/>
                            <a:gd name="T6" fmla="*/ 30 w 340"/>
                            <a:gd name="T7" fmla="*/ 66 h 191"/>
                            <a:gd name="T8" fmla="*/ 55 w 340"/>
                            <a:gd name="T9" fmla="*/ 51 h 191"/>
                            <a:gd name="T10" fmla="*/ 80 w 340"/>
                            <a:gd name="T11" fmla="*/ 71 h 191"/>
                            <a:gd name="T12" fmla="*/ 65 w 340"/>
                            <a:gd name="T13" fmla="*/ 91 h 191"/>
                            <a:gd name="T14" fmla="*/ 65 w 340"/>
                            <a:gd name="T15" fmla="*/ 106 h 191"/>
                            <a:gd name="T16" fmla="*/ 60 w 340"/>
                            <a:gd name="T17" fmla="*/ 116 h 191"/>
                            <a:gd name="T18" fmla="*/ 55 w 340"/>
                            <a:gd name="T19" fmla="*/ 86 h 191"/>
                            <a:gd name="T20" fmla="*/ 45 w 340"/>
                            <a:gd name="T21" fmla="*/ 76 h 191"/>
                            <a:gd name="T22" fmla="*/ 35 w 340"/>
                            <a:gd name="T23" fmla="*/ 86 h 191"/>
                            <a:gd name="T24" fmla="*/ 50 w 340"/>
                            <a:gd name="T25" fmla="*/ 141 h 191"/>
                            <a:gd name="T26" fmla="*/ 80 w 340"/>
                            <a:gd name="T27" fmla="*/ 136 h 191"/>
                            <a:gd name="T28" fmla="*/ 85 w 340"/>
                            <a:gd name="T29" fmla="*/ 116 h 191"/>
                            <a:gd name="T30" fmla="*/ 100 w 340"/>
                            <a:gd name="T31" fmla="*/ 106 h 191"/>
                            <a:gd name="T32" fmla="*/ 95 w 340"/>
                            <a:gd name="T33" fmla="*/ 121 h 191"/>
                            <a:gd name="T34" fmla="*/ 125 w 340"/>
                            <a:gd name="T35" fmla="*/ 141 h 191"/>
                            <a:gd name="T36" fmla="*/ 160 w 340"/>
                            <a:gd name="T37" fmla="*/ 101 h 191"/>
                            <a:gd name="T38" fmla="*/ 140 w 340"/>
                            <a:gd name="T39" fmla="*/ 76 h 191"/>
                            <a:gd name="T40" fmla="*/ 135 w 340"/>
                            <a:gd name="T41" fmla="*/ 91 h 191"/>
                            <a:gd name="T42" fmla="*/ 135 w 340"/>
                            <a:gd name="T43" fmla="*/ 111 h 191"/>
                            <a:gd name="T44" fmla="*/ 115 w 340"/>
                            <a:gd name="T45" fmla="*/ 111 h 191"/>
                            <a:gd name="T46" fmla="*/ 125 w 340"/>
                            <a:gd name="T47" fmla="*/ 101 h 191"/>
                            <a:gd name="T48" fmla="*/ 105 w 340"/>
                            <a:gd name="T49" fmla="*/ 71 h 191"/>
                            <a:gd name="T50" fmla="*/ 120 w 340"/>
                            <a:gd name="T51" fmla="*/ 51 h 191"/>
                            <a:gd name="T52" fmla="*/ 150 w 340"/>
                            <a:gd name="T53" fmla="*/ 61 h 191"/>
                            <a:gd name="T54" fmla="*/ 155 w 340"/>
                            <a:gd name="T55" fmla="*/ 56 h 191"/>
                            <a:gd name="T56" fmla="*/ 150 w 340"/>
                            <a:gd name="T57" fmla="*/ 31 h 191"/>
                            <a:gd name="T58" fmla="*/ 170 w 340"/>
                            <a:gd name="T59" fmla="*/ 0 h 191"/>
                            <a:gd name="T60" fmla="*/ 180 w 340"/>
                            <a:gd name="T61" fmla="*/ 21 h 191"/>
                            <a:gd name="T62" fmla="*/ 185 w 340"/>
                            <a:gd name="T63" fmla="*/ 56 h 191"/>
                            <a:gd name="T64" fmla="*/ 190 w 340"/>
                            <a:gd name="T65" fmla="*/ 61 h 191"/>
                            <a:gd name="T66" fmla="*/ 215 w 340"/>
                            <a:gd name="T67" fmla="*/ 51 h 191"/>
                            <a:gd name="T68" fmla="*/ 230 w 340"/>
                            <a:gd name="T69" fmla="*/ 71 h 191"/>
                            <a:gd name="T70" fmla="*/ 215 w 340"/>
                            <a:gd name="T71" fmla="*/ 91 h 191"/>
                            <a:gd name="T72" fmla="*/ 220 w 340"/>
                            <a:gd name="T73" fmla="*/ 111 h 191"/>
                            <a:gd name="T74" fmla="*/ 210 w 340"/>
                            <a:gd name="T75" fmla="*/ 111 h 191"/>
                            <a:gd name="T76" fmla="*/ 200 w 340"/>
                            <a:gd name="T77" fmla="*/ 96 h 191"/>
                            <a:gd name="T78" fmla="*/ 195 w 340"/>
                            <a:gd name="T79" fmla="*/ 76 h 191"/>
                            <a:gd name="T80" fmla="*/ 185 w 340"/>
                            <a:gd name="T81" fmla="*/ 81 h 191"/>
                            <a:gd name="T82" fmla="*/ 200 w 340"/>
                            <a:gd name="T83" fmla="*/ 141 h 191"/>
                            <a:gd name="T84" fmla="*/ 230 w 340"/>
                            <a:gd name="T85" fmla="*/ 131 h 191"/>
                            <a:gd name="T86" fmla="*/ 235 w 340"/>
                            <a:gd name="T87" fmla="*/ 116 h 191"/>
                            <a:gd name="T88" fmla="*/ 250 w 340"/>
                            <a:gd name="T89" fmla="*/ 106 h 191"/>
                            <a:gd name="T90" fmla="*/ 245 w 340"/>
                            <a:gd name="T91" fmla="*/ 121 h 191"/>
                            <a:gd name="T92" fmla="*/ 275 w 340"/>
                            <a:gd name="T93" fmla="*/ 141 h 191"/>
                            <a:gd name="T94" fmla="*/ 305 w 340"/>
                            <a:gd name="T95" fmla="*/ 106 h 191"/>
                            <a:gd name="T96" fmla="*/ 295 w 340"/>
                            <a:gd name="T97" fmla="*/ 76 h 191"/>
                            <a:gd name="T98" fmla="*/ 285 w 340"/>
                            <a:gd name="T99" fmla="*/ 86 h 191"/>
                            <a:gd name="T100" fmla="*/ 285 w 340"/>
                            <a:gd name="T101" fmla="*/ 106 h 191"/>
                            <a:gd name="T102" fmla="*/ 265 w 340"/>
                            <a:gd name="T103" fmla="*/ 111 h 191"/>
                            <a:gd name="T104" fmla="*/ 275 w 340"/>
                            <a:gd name="T105" fmla="*/ 96 h 191"/>
                            <a:gd name="T106" fmla="*/ 255 w 340"/>
                            <a:gd name="T107" fmla="*/ 76 h 191"/>
                            <a:gd name="T108" fmla="*/ 265 w 340"/>
                            <a:gd name="T109" fmla="*/ 56 h 191"/>
                            <a:gd name="T110" fmla="*/ 300 w 340"/>
                            <a:gd name="T111" fmla="*/ 66 h 191"/>
                            <a:gd name="T112" fmla="*/ 305 w 340"/>
                            <a:gd name="T113" fmla="*/ 51 h 191"/>
                            <a:gd name="T114" fmla="*/ 315 w 340"/>
                            <a:gd name="T115" fmla="*/ 31 h 191"/>
                            <a:gd name="T116" fmla="*/ 335 w 340"/>
                            <a:gd name="T117" fmla="*/ 16 h 191"/>
                            <a:gd name="T118" fmla="*/ 305 w 340"/>
                            <a:gd name="T119"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0" h="191">
                              <a:moveTo>
                                <a:pt x="30" y="191"/>
                              </a:moveTo>
                              <a:lnTo>
                                <a:pt x="30" y="191"/>
                              </a:lnTo>
                              <a:lnTo>
                                <a:pt x="0" y="16"/>
                              </a:lnTo>
                              <a:lnTo>
                                <a:pt x="5" y="21"/>
                              </a:lnTo>
                              <a:lnTo>
                                <a:pt x="25" y="31"/>
                              </a:lnTo>
                              <a:lnTo>
                                <a:pt x="30" y="36"/>
                              </a:lnTo>
                              <a:lnTo>
                                <a:pt x="35" y="46"/>
                              </a:lnTo>
                              <a:lnTo>
                                <a:pt x="35" y="51"/>
                              </a:lnTo>
                              <a:lnTo>
                                <a:pt x="30" y="61"/>
                              </a:lnTo>
                              <a:lnTo>
                                <a:pt x="30" y="66"/>
                              </a:lnTo>
                              <a:lnTo>
                                <a:pt x="35" y="66"/>
                              </a:lnTo>
                              <a:lnTo>
                                <a:pt x="45" y="56"/>
                              </a:lnTo>
                              <a:lnTo>
                                <a:pt x="55" y="51"/>
                              </a:lnTo>
                              <a:lnTo>
                                <a:pt x="70" y="56"/>
                              </a:lnTo>
                              <a:lnTo>
                                <a:pt x="80" y="61"/>
                              </a:lnTo>
                              <a:lnTo>
                                <a:pt x="80" y="71"/>
                              </a:lnTo>
                              <a:lnTo>
                                <a:pt x="80" y="76"/>
                              </a:lnTo>
                              <a:lnTo>
                                <a:pt x="75" y="86"/>
                              </a:lnTo>
                              <a:lnTo>
                                <a:pt x="65" y="91"/>
                              </a:lnTo>
                              <a:lnTo>
                                <a:pt x="65" y="96"/>
                              </a:lnTo>
                              <a:lnTo>
                                <a:pt x="65" y="101"/>
                              </a:lnTo>
                              <a:lnTo>
                                <a:pt x="65" y="106"/>
                              </a:lnTo>
                              <a:lnTo>
                                <a:pt x="70" y="111"/>
                              </a:lnTo>
                              <a:lnTo>
                                <a:pt x="65" y="116"/>
                              </a:lnTo>
                              <a:lnTo>
                                <a:pt x="60" y="116"/>
                              </a:lnTo>
                              <a:lnTo>
                                <a:pt x="50" y="106"/>
                              </a:lnTo>
                              <a:lnTo>
                                <a:pt x="50" y="96"/>
                              </a:lnTo>
                              <a:lnTo>
                                <a:pt x="55" y="86"/>
                              </a:lnTo>
                              <a:lnTo>
                                <a:pt x="55" y="81"/>
                              </a:lnTo>
                              <a:lnTo>
                                <a:pt x="50" y="81"/>
                              </a:lnTo>
                              <a:lnTo>
                                <a:pt x="45" y="76"/>
                              </a:lnTo>
                              <a:lnTo>
                                <a:pt x="40" y="81"/>
                              </a:lnTo>
                              <a:lnTo>
                                <a:pt x="35" y="86"/>
                              </a:lnTo>
                              <a:lnTo>
                                <a:pt x="30" y="106"/>
                              </a:lnTo>
                              <a:lnTo>
                                <a:pt x="35" y="121"/>
                              </a:lnTo>
                              <a:lnTo>
                                <a:pt x="45" y="136"/>
                              </a:lnTo>
                              <a:lnTo>
                                <a:pt x="50" y="141"/>
                              </a:lnTo>
                              <a:lnTo>
                                <a:pt x="60" y="141"/>
                              </a:lnTo>
                              <a:lnTo>
                                <a:pt x="75" y="141"/>
                              </a:lnTo>
                              <a:lnTo>
                                <a:pt x="80" y="136"/>
                              </a:lnTo>
                              <a:lnTo>
                                <a:pt x="90" y="121"/>
                              </a:lnTo>
                              <a:lnTo>
                                <a:pt x="85" y="116"/>
                              </a:lnTo>
                              <a:lnTo>
                                <a:pt x="90" y="106"/>
                              </a:lnTo>
                              <a:lnTo>
                                <a:pt x="95" y="106"/>
                              </a:lnTo>
                              <a:lnTo>
                                <a:pt x="100" y="106"/>
                              </a:lnTo>
                              <a:lnTo>
                                <a:pt x="100" y="116"/>
                              </a:lnTo>
                              <a:lnTo>
                                <a:pt x="95" y="121"/>
                              </a:lnTo>
                              <a:lnTo>
                                <a:pt x="105" y="131"/>
                              </a:lnTo>
                              <a:lnTo>
                                <a:pt x="115" y="141"/>
                              </a:lnTo>
                              <a:lnTo>
                                <a:pt x="125" y="141"/>
                              </a:lnTo>
                              <a:lnTo>
                                <a:pt x="135" y="141"/>
                              </a:lnTo>
                              <a:lnTo>
                                <a:pt x="145" y="136"/>
                              </a:lnTo>
                              <a:lnTo>
                                <a:pt x="155" y="121"/>
                              </a:lnTo>
                              <a:lnTo>
                                <a:pt x="160" y="101"/>
                              </a:lnTo>
                              <a:lnTo>
                                <a:pt x="150" y="81"/>
                              </a:lnTo>
                              <a:lnTo>
                                <a:pt x="150" y="76"/>
                              </a:lnTo>
                              <a:lnTo>
                                <a:pt x="140" y="76"/>
                              </a:lnTo>
                              <a:lnTo>
                                <a:pt x="135" y="81"/>
                              </a:lnTo>
                              <a:lnTo>
                                <a:pt x="135" y="91"/>
                              </a:lnTo>
                              <a:lnTo>
                                <a:pt x="135" y="96"/>
                              </a:lnTo>
                              <a:lnTo>
                                <a:pt x="135" y="101"/>
                              </a:lnTo>
                              <a:lnTo>
                                <a:pt x="135" y="111"/>
                              </a:lnTo>
                              <a:lnTo>
                                <a:pt x="130" y="111"/>
                              </a:lnTo>
                              <a:lnTo>
                                <a:pt x="120" y="111"/>
                              </a:lnTo>
                              <a:lnTo>
                                <a:pt x="115" y="111"/>
                              </a:lnTo>
                              <a:lnTo>
                                <a:pt x="120" y="106"/>
                              </a:lnTo>
                              <a:lnTo>
                                <a:pt x="125" y="101"/>
                              </a:lnTo>
                              <a:lnTo>
                                <a:pt x="120" y="91"/>
                              </a:lnTo>
                              <a:lnTo>
                                <a:pt x="115" y="86"/>
                              </a:lnTo>
                              <a:lnTo>
                                <a:pt x="110" y="81"/>
                              </a:lnTo>
                              <a:lnTo>
                                <a:pt x="105" y="71"/>
                              </a:lnTo>
                              <a:lnTo>
                                <a:pt x="105" y="61"/>
                              </a:lnTo>
                              <a:lnTo>
                                <a:pt x="110" y="56"/>
                              </a:lnTo>
                              <a:lnTo>
                                <a:pt x="120" y="51"/>
                              </a:lnTo>
                              <a:lnTo>
                                <a:pt x="130" y="51"/>
                              </a:lnTo>
                              <a:lnTo>
                                <a:pt x="140" y="56"/>
                              </a:lnTo>
                              <a:lnTo>
                                <a:pt x="150" y="61"/>
                              </a:lnTo>
                              <a:lnTo>
                                <a:pt x="155" y="61"/>
                              </a:lnTo>
                              <a:lnTo>
                                <a:pt x="155" y="56"/>
                              </a:lnTo>
                              <a:lnTo>
                                <a:pt x="145" y="46"/>
                              </a:lnTo>
                              <a:lnTo>
                                <a:pt x="150" y="31"/>
                              </a:lnTo>
                              <a:lnTo>
                                <a:pt x="155" y="21"/>
                              </a:lnTo>
                              <a:lnTo>
                                <a:pt x="165" y="5"/>
                              </a:lnTo>
                              <a:lnTo>
                                <a:pt x="170" y="0"/>
                              </a:lnTo>
                              <a:lnTo>
                                <a:pt x="170" y="5"/>
                              </a:lnTo>
                              <a:lnTo>
                                <a:pt x="180" y="21"/>
                              </a:lnTo>
                              <a:lnTo>
                                <a:pt x="190" y="31"/>
                              </a:lnTo>
                              <a:lnTo>
                                <a:pt x="190" y="46"/>
                              </a:lnTo>
                              <a:lnTo>
                                <a:pt x="185" y="56"/>
                              </a:lnTo>
                              <a:lnTo>
                                <a:pt x="185" y="61"/>
                              </a:lnTo>
                              <a:lnTo>
                                <a:pt x="190" y="61"/>
                              </a:lnTo>
                              <a:lnTo>
                                <a:pt x="200" y="56"/>
                              </a:lnTo>
                              <a:lnTo>
                                <a:pt x="205" y="51"/>
                              </a:lnTo>
                              <a:lnTo>
                                <a:pt x="215" y="51"/>
                              </a:lnTo>
                              <a:lnTo>
                                <a:pt x="225" y="56"/>
                              </a:lnTo>
                              <a:lnTo>
                                <a:pt x="230" y="61"/>
                              </a:lnTo>
                              <a:lnTo>
                                <a:pt x="230" y="71"/>
                              </a:lnTo>
                              <a:lnTo>
                                <a:pt x="230" y="81"/>
                              </a:lnTo>
                              <a:lnTo>
                                <a:pt x="220" y="86"/>
                              </a:lnTo>
                              <a:lnTo>
                                <a:pt x="215" y="91"/>
                              </a:lnTo>
                              <a:lnTo>
                                <a:pt x="210" y="101"/>
                              </a:lnTo>
                              <a:lnTo>
                                <a:pt x="215" y="106"/>
                              </a:lnTo>
                              <a:lnTo>
                                <a:pt x="220" y="111"/>
                              </a:lnTo>
                              <a:lnTo>
                                <a:pt x="215" y="111"/>
                              </a:lnTo>
                              <a:lnTo>
                                <a:pt x="210" y="111"/>
                              </a:lnTo>
                              <a:lnTo>
                                <a:pt x="200" y="111"/>
                              </a:lnTo>
                              <a:lnTo>
                                <a:pt x="200" y="101"/>
                              </a:lnTo>
                              <a:lnTo>
                                <a:pt x="200" y="96"/>
                              </a:lnTo>
                              <a:lnTo>
                                <a:pt x="200" y="91"/>
                              </a:lnTo>
                              <a:lnTo>
                                <a:pt x="200" y="81"/>
                              </a:lnTo>
                              <a:lnTo>
                                <a:pt x="195" y="76"/>
                              </a:lnTo>
                              <a:lnTo>
                                <a:pt x="190" y="76"/>
                              </a:lnTo>
                              <a:lnTo>
                                <a:pt x="185" y="81"/>
                              </a:lnTo>
                              <a:lnTo>
                                <a:pt x="180" y="101"/>
                              </a:lnTo>
                              <a:lnTo>
                                <a:pt x="180" y="121"/>
                              </a:lnTo>
                              <a:lnTo>
                                <a:pt x="190" y="136"/>
                              </a:lnTo>
                              <a:lnTo>
                                <a:pt x="200" y="141"/>
                              </a:lnTo>
                              <a:lnTo>
                                <a:pt x="210" y="141"/>
                              </a:lnTo>
                              <a:lnTo>
                                <a:pt x="225" y="141"/>
                              </a:lnTo>
                              <a:lnTo>
                                <a:pt x="230" y="131"/>
                              </a:lnTo>
                              <a:lnTo>
                                <a:pt x="240" y="121"/>
                              </a:lnTo>
                              <a:lnTo>
                                <a:pt x="235" y="116"/>
                              </a:lnTo>
                              <a:lnTo>
                                <a:pt x="235" y="106"/>
                              </a:lnTo>
                              <a:lnTo>
                                <a:pt x="245" y="106"/>
                              </a:lnTo>
                              <a:lnTo>
                                <a:pt x="250" y="106"/>
                              </a:lnTo>
                              <a:lnTo>
                                <a:pt x="250" y="116"/>
                              </a:lnTo>
                              <a:lnTo>
                                <a:pt x="245" y="121"/>
                              </a:lnTo>
                              <a:lnTo>
                                <a:pt x="255" y="136"/>
                              </a:lnTo>
                              <a:lnTo>
                                <a:pt x="260" y="141"/>
                              </a:lnTo>
                              <a:lnTo>
                                <a:pt x="275" y="141"/>
                              </a:lnTo>
                              <a:lnTo>
                                <a:pt x="285" y="141"/>
                              </a:lnTo>
                              <a:lnTo>
                                <a:pt x="295" y="136"/>
                              </a:lnTo>
                              <a:lnTo>
                                <a:pt x="305" y="121"/>
                              </a:lnTo>
                              <a:lnTo>
                                <a:pt x="305" y="106"/>
                              </a:lnTo>
                              <a:lnTo>
                                <a:pt x="305" y="86"/>
                              </a:lnTo>
                              <a:lnTo>
                                <a:pt x="300" y="81"/>
                              </a:lnTo>
                              <a:lnTo>
                                <a:pt x="295" y="76"/>
                              </a:lnTo>
                              <a:lnTo>
                                <a:pt x="285" y="81"/>
                              </a:lnTo>
                              <a:lnTo>
                                <a:pt x="285" y="86"/>
                              </a:lnTo>
                              <a:lnTo>
                                <a:pt x="285" y="96"/>
                              </a:lnTo>
                              <a:lnTo>
                                <a:pt x="285" y="106"/>
                              </a:lnTo>
                              <a:lnTo>
                                <a:pt x="275" y="116"/>
                              </a:lnTo>
                              <a:lnTo>
                                <a:pt x="270" y="116"/>
                              </a:lnTo>
                              <a:lnTo>
                                <a:pt x="265" y="111"/>
                              </a:lnTo>
                              <a:lnTo>
                                <a:pt x="270" y="106"/>
                              </a:lnTo>
                              <a:lnTo>
                                <a:pt x="275" y="101"/>
                              </a:lnTo>
                              <a:lnTo>
                                <a:pt x="275" y="96"/>
                              </a:lnTo>
                              <a:lnTo>
                                <a:pt x="270" y="91"/>
                              </a:lnTo>
                              <a:lnTo>
                                <a:pt x="260" y="86"/>
                              </a:lnTo>
                              <a:lnTo>
                                <a:pt x="255" y="76"/>
                              </a:lnTo>
                              <a:lnTo>
                                <a:pt x="255" y="71"/>
                              </a:lnTo>
                              <a:lnTo>
                                <a:pt x="260" y="61"/>
                              </a:lnTo>
                              <a:lnTo>
                                <a:pt x="265" y="56"/>
                              </a:lnTo>
                              <a:lnTo>
                                <a:pt x="280" y="51"/>
                              </a:lnTo>
                              <a:lnTo>
                                <a:pt x="290" y="56"/>
                              </a:lnTo>
                              <a:lnTo>
                                <a:pt x="300" y="66"/>
                              </a:lnTo>
                              <a:lnTo>
                                <a:pt x="305" y="66"/>
                              </a:lnTo>
                              <a:lnTo>
                                <a:pt x="305" y="61"/>
                              </a:lnTo>
                              <a:lnTo>
                                <a:pt x="305" y="51"/>
                              </a:lnTo>
                              <a:lnTo>
                                <a:pt x="305" y="46"/>
                              </a:lnTo>
                              <a:lnTo>
                                <a:pt x="305" y="36"/>
                              </a:lnTo>
                              <a:lnTo>
                                <a:pt x="315" y="31"/>
                              </a:lnTo>
                              <a:lnTo>
                                <a:pt x="330" y="21"/>
                              </a:lnTo>
                              <a:lnTo>
                                <a:pt x="335" y="16"/>
                              </a:lnTo>
                              <a:lnTo>
                                <a:pt x="340" y="16"/>
                              </a:lnTo>
                              <a:lnTo>
                                <a:pt x="305" y="191"/>
                              </a:lnTo>
                              <a:lnTo>
                                <a:pt x="30" y="191"/>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62"/>
                      <wps:cNvSpPr>
                        <a:spLocks noEditPoints="1"/>
                      </wps:cNvSpPr>
                      <wps:spPr bwMode="auto">
                        <a:xfrm>
                          <a:off x="219075" y="293370"/>
                          <a:ext cx="50800" cy="271145"/>
                        </a:xfrm>
                        <a:custGeom>
                          <a:avLst/>
                          <a:gdLst>
                            <a:gd name="T0" fmla="*/ 50 w 80"/>
                            <a:gd name="T1" fmla="*/ 326 h 427"/>
                            <a:gd name="T2" fmla="*/ 5 w 80"/>
                            <a:gd name="T3" fmla="*/ 372 h 427"/>
                            <a:gd name="T4" fmla="*/ 0 w 80"/>
                            <a:gd name="T5" fmla="*/ 367 h 427"/>
                            <a:gd name="T6" fmla="*/ 0 w 80"/>
                            <a:gd name="T7" fmla="*/ 331 h 427"/>
                            <a:gd name="T8" fmla="*/ 5 w 80"/>
                            <a:gd name="T9" fmla="*/ 326 h 427"/>
                            <a:gd name="T10" fmla="*/ 5 w 80"/>
                            <a:gd name="T11" fmla="*/ 377 h 427"/>
                            <a:gd name="T12" fmla="*/ 0 w 80"/>
                            <a:gd name="T13" fmla="*/ 382 h 427"/>
                            <a:gd name="T14" fmla="*/ 0 w 80"/>
                            <a:gd name="T15" fmla="*/ 422 h 427"/>
                            <a:gd name="T16" fmla="*/ 50 w 80"/>
                            <a:gd name="T17" fmla="*/ 427 h 427"/>
                            <a:gd name="T18" fmla="*/ 50 w 80"/>
                            <a:gd name="T19" fmla="*/ 422 h 427"/>
                            <a:gd name="T20" fmla="*/ 50 w 80"/>
                            <a:gd name="T21" fmla="*/ 382 h 427"/>
                            <a:gd name="T22" fmla="*/ 50 w 80"/>
                            <a:gd name="T23" fmla="*/ 377 h 427"/>
                            <a:gd name="T24" fmla="*/ 5 w 80"/>
                            <a:gd name="T25" fmla="*/ 0 h 427"/>
                            <a:gd name="T26" fmla="*/ 0 w 80"/>
                            <a:gd name="T27" fmla="*/ 5 h 427"/>
                            <a:gd name="T28" fmla="*/ 0 w 80"/>
                            <a:gd name="T29" fmla="*/ 40 h 427"/>
                            <a:gd name="T30" fmla="*/ 40 w 80"/>
                            <a:gd name="T31" fmla="*/ 45 h 427"/>
                            <a:gd name="T32" fmla="*/ 45 w 80"/>
                            <a:gd name="T33" fmla="*/ 40 h 427"/>
                            <a:gd name="T34" fmla="*/ 45 w 80"/>
                            <a:gd name="T35" fmla="*/ 5 h 427"/>
                            <a:gd name="T36" fmla="*/ 40 w 80"/>
                            <a:gd name="T37" fmla="*/ 0 h 427"/>
                            <a:gd name="T38" fmla="*/ 5 w 80"/>
                            <a:gd name="T39" fmla="*/ 50 h 427"/>
                            <a:gd name="T40" fmla="*/ 0 w 80"/>
                            <a:gd name="T41" fmla="*/ 50 h 427"/>
                            <a:gd name="T42" fmla="*/ 0 w 80"/>
                            <a:gd name="T43" fmla="*/ 90 h 427"/>
                            <a:gd name="T44" fmla="*/ 75 w 80"/>
                            <a:gd name="T45" fmla="*/ 90 h 427"/>
                            <a:gd name="T46" fmla="*/ 80 w 80"/>
                            <a:gd name="T47" fmla="*/ 90 h 427"/>
                            <a:gd name="T48" fmla="*/ 80 w 80"/>
                            <a:gd name="T49" fmla="*/ 50 h 427"/>
                            <a:gd name="T50" fmla="*/ 75 w 80"/>
                            <a:gd name="T51" fmla="*/ 50 h 427"/>
                            <a:gd name="T52" fmla="*/ 5 w 80"/>
                            <a:gd name="T53" fmla="*/ 95 h 427"/>
                            <a:gd name="T54" fmla="*/ 0 w 80"/>
                            <a:gd name="T55" fmla="*/ 100 h 427"/>
                            <a:gd name="T56" fmla="*/ 0 w 80"/>
                            <a:gd name="T57" fmla="*/ 136 h 427"/>
                            <a:gd name="T58" fmla="*/ 40 w 80"/>
                            <a:gd name="T59" fmla="*/ 136 h 427"/>
                            <a:gd name="T60" fmla="*/ 45 w 80"/>
                            <a:gd name="T61" fmla="*/ 136 h 427"/>
                            <a:gd name="T62" fmla="*/ 45 w 80"/>
                            <a:gd name="T63" fmla="*/ 100 h 427"/>
                            <a:gd name="T64" fmla="*/ 40 w 80"/>
                            <a:gd name="T65" fmla="*/ 95 h 427"/>
                            <a:gd name="T66" fmla="*/ 5 w 80"/>
                            <a:gd name="T67" fmla="*/ 141 h 427"/>
                            <a:gd name="T68" fmla="*/ 0 w 80"/>
                            <a:gd name="T69" fmla="*/ 146 h 427"/>
                            <a:gd name="T70" fmla="*/ 0 w 80"/>
                            <a:gd name="T71" fmla="*/ 181 h 427"/>
                            <a:gd name="T72" fmla="*/ 75 w 80"/>
                            <a:gd name="T73" fmla="*/ 186 h 427"/>
                            <a:gd name="T74" fmla="*/ 80 w 80"/>
                            <a:gd name="T75" fmla="*/ 181 h 427"/>
                            <a:gd name="T76" fmla="*/ 80 w 80"/>
                            <a:gd name="T77" fmla="*/ 146 h 427"/>
                            <a:gd name="T78" fmla="*/ 75 w 80"/>
                            <a:gd name="T79" fmla="*/ 141 h 427"/>
                            <a:gd name="T80" fmla="*/ 5 w 80"/>
                            <a:gd name="T81" fmla="*/ 191 h 427"/>
                            <a:gd name="T82" fmla="*/ 0 w 80"/>
                            <a:gd name="T83" fmla="*/ 191 h 427"/>
                            <a:gd name="T84" fmla="*/ 0 w 80"/>
                            <a:gd name="T85" fmla="*/ 226 h 427"/>
                            <a:gd name="T86" fmla="*/ 40 w 80"/>
                            <a:gd name="T87" fmla="*/ 231 h 427"/>
                            <a:gd name="T88" fmla="*/ 45 w 80"/>
                            <a:gd name="T89" fmla="*/ 226 h 427"/>
                            <a:gd name="T90" fmla="*/ 45 w 80"/>
                            <a:gd name="T91" fmla="*/ 191 h 427"/>
                            <a:gd name="T92" fmla="*/ 40 w 80"/>
                            <a:gd name="T93" fmla="*/ 191 h 427"/>
                            <a:gd name="T94" fmla="*/ 75 w 80"/>
                            <a:gd name="T95" fmla="*/ 236 h 427"/>
                            <a:gd name="T96" fmla="*/ 80 w 80"/>
                            <a:gd name="T97" fmla="*/ 266 h 427"/>
                            <a:gd name="T98" fmla="*/ 70 w 80"/>
                            <a:gd name="T99" fmla="*/ 276 h 427"/>
                            <a:gd name="T100" fmla="*/ 5 w 80"/>
                            <a:gd name="T101" fmla="*/ 276 h 427"/>
                            <a:gd name="T102" fmla="*/ 0 w 80"/>
                            <a:gd name="T103" fmla="*/ 236 h 427"/>
                            <a:gd name="T104" fmla="*/ 5 w 80"/>
                            <a:gd name="T105" fmla="*/ 236 h 427"/>
                            <a:gd name="T106" fmla="*/ 35 w 80"/>
                            <a:gd name="T107" fmla="*/ 281 h 427"/>
                            <a:gd name="T108" fmla="*/ 5 w 80"/>
                            <a:gd name="T109" fmla="*/ 281 h 427"/>
                            <a:gd name="T110" fmla="*/ 0 w 80"/>
                            <a:gd name="T111" fmla="*/ 321 h 427"/>
                            <a:gd name="T112" fmla="*/ 5 w 80"/>
                            <a:gd name="T113" fmla="*/ 326 h 427"/>
                            <a:gd name="T114" fmla="*/ 35 w 80"/>
                            <a:gd name="T115" fmla="*/ 326 h 427"/>
                            <a:gd name="T116" fmla="*/ 40 w 80"/>
                            <a:gd name="T117" fmla="*/ 286 h 427"/>
                            <a:gd name="T118" fmla="*/ 35 w 80"/>
                            <a:gd name="T119" fmla="*/ 281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7">
                              <a:moveTo>
                                <a:pt x="5" y="326"/>
                              </a:moveTo>
                              <a:lnTo>
                                <a:pt x="50" y="326"/>
                              </a:lnTo>
                              <a:lnTo>
                                <a:pt x="50" y="372"/>
                              </a:lnTo>
                              <a:lnTo>
                                <a:pt x="5" y="372"/>
                              </a:lnTo>
                              <a:lnTo>
                                <a:pt x="0" y="367"/>
                              </a:lnTo>
                              <a:lnTo>
                                <a:pt x="0" y="331"/>
                              </a:lnTo>
                              <a:lnTo>
                                <a:pt x="5" y="326"/>
                              </a:lnTo>
                              <a:close/>
                              <a:moveTo>
                                <a:pt x="50" y="377"/>
                              </a:moveTo>
                              <a:lnTo>
                                <a:pt x="5" y="377"/>
                              </a:lnTo>
                              <a:lnTo>
                                <a:pt x="0" y="382"/>
                              </a:lnTo>
                              <a:lnTo>
                                <a:pt x="0" y="422"/>
                              </a:lnTo>
                              <a:lnTo>
                                <a:pt x="5" y="427"/>
                              </a:lnTo>
                              <a:lnTo>
                                <a:pt x="50" y="427"/>
                              </a:lnTo>
                              <a:lnTo>
                                <a:pt x="50" y="422"/>
                              </a:lnTo>
                              <a:lnTo>
                                <a:pt x="50" y="382"/>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5" y="281"/>
                              </a:lnTo>
                              <a:lnTo>
                                <a:pt x="0" y="286"/>
                              </a:lnTo>
                              <a:lnTo>
                                <a:pt x="0" y="321"/>
                              </a:lnTo>
                              <a:lnTo>
                                <a:pt x="5" y="326"/>
                              </a:lnTo>
                              <a:lnTo>
                                <a:pt x="35" y="326"/>
                              </a:lnTo>
                              <a:lnTo>
                                <a:pt x="40" y="321"/>
                              </a:lnTo>
                              <a:lnTo>
                                <a:pt x="40" y="286"/>
                              </a:lnTo>
                              <a:lnTo>
                                <a:pt x="35" y="2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63"/>
                      <wps:cNvSpPr>
                        <a:spLocks noEditPoints="1"/>
                      </wps:cNvSpPr>
                      <wps:spPr bwMode="auto">
                        <a:xfrm>
                          <a:off x="219075" y="293370"/>
                          <a:ext cx="50800" cy="271145"/>
                        </a:xfrm>
                        <a:custGeom>
                          <a:avLst/>
                          <a:gdLst>
                            <a:gd name="T0" fmla="*/ 45 w 80"/>
                            <a:gd name="T1" fmla="*/ 40 h 427"/>
                            <a:gd name="T2" fmla="*/ 5 w 80"/>
                            <a:gd name="T3" fmla="*/ 45 h 427"/>
                            <a:gd name="T4" fmla="*/ 5 w 80"/>
                            <a:gd name="T5" fmla="*/ 5 h 427"/>
                            <a:gd name="T6" fmla="*/ 80 w 80"/>
                            <a:gd name="T7" fmla="*/ 50 h 427"/>
                            <a:gd name="T8" fmla="*/ 5 w 80"/>
                            <a:gd name="T9" fmla="*/ 90 h 427"/>
                            <a:gd name="T10" fmla="*/ 0 w 80"/>
                            <a:gd name="T11" fmla="*/ 50 h 427"/>
                            <a:gd name="T12" fmla="*/ 40 w 80"/>
                            <a:gd name="T13" fmla="*/ 95 h 427"/>
                            <a:gd name="T14" fmla="*/ 40 w 80"/>
                            <a:gd name="T15" fmla="*/ 136 h 427"/>
                            <a:gd name="T16" fmla="*/ 0 w 80"/>
                            <a:gd name="T17" fmla="*/ 100 h 427"/>
                            <a:gd name="T18" fmla="*/ 75 w 80"/>
                            <a:gd name="T19" fmla="*/ 141 h 427"/>
                            <a:gd name="T20" fmla="*/ 80 w 80"/>
                            <a:gd name="T21" fmla="*/ 181 h 427"/>
                            <a:gd name="T22" fmla="*/ 0 w 80"/>
                            <a:gd name="T23" fmla="*/ 181 h 427"/>
                            <a:gd name="T24" fmla="*/ 75 w 80"/>
                            <a:gd name="T25" fmla="*/ 141 h 427"/>
                            <a:gd name="T26" fmla="*/ 45 w 80"/>
                            <a:gd name="T27" fmla="*/ 226 h 427"/>
                            <a:gd name="T28" fmla="*/ 5 w 80"/>
                            <a:gd name="T29" fmla="*/ 231 h 427"/>
                            <a:gd name="T30" fmla="*/ 5 w 80"/>
                            <a:gd name="T31" fmla="*/ 191 h 427"/>
                            <a:gd name="T32" fmla="*/ 80 w 80"/>
                            <a:gd name="T33" fmla="*/ 236 h 427"/>
                            <a:gd name="T34" fmla="*/ 5 w 80"/>
                            <a:gd name="T35" fmla="*/ 276 h 427"/>
                            <a:gd name="T36" fmla="*/ 0 w 80"/>
                            <a:gd name="T37" fmla="*/ 236 h 427"/>
                            <a:gd name="T38" fmla="*/ 35 w 80"/>
                            <a:gd name="T39" fmla="*/ 281 h 427"/>
                            <a:gd name="T40" fmla="*/ 35 w 80"/>
                            <a:gd name="T41" fmla="*/ 321 h 427"/>
                            <a:gd name="T42" fmla="*/ 0 w 80"/>
                            <a:gd name="T43" fmla="*/ 286 h 427"/>
                            <a:gd name="T44" fmla="*/ 50 w 80"/>
                            <a:gd name="T45" fmla="*/ 331 h 427"/>
                            <a:gd name="T46" fmla="*/ 0 w 80"/>
                            <a:gd name="T47" fmla="*/ 367 h 427"/>
                            <a:gd name="T48" fmla="*/ 50 w 80"/>
                            <a:gd name="T49" fmla="*/ 331 h 427"/>
                            <a:gd name="T50" fmla="*/ 50 w 80"/>
                            <a:gd name="T51" fmla="*/ 422 h 427"/>
                            <a:gd name="T52" fmla="*/ 5 w 80"/>
                            <a:gd name="T53" fmla="*/ 427 h 427"/>
                            <a:gd name="T54" fmla="*/ 5 w 80"/>
                            <a:gd name="T55" fmla="*/ 377 h 427"/>
                            <a:gd name="T56" fmla="*/ 5 w 80"/>
                            <a:gd name="T57" fmla="*/ 0 h 427"/>
                            <a:gd name="T58" fmla="*/ 5 w 80"/>
                            <a:gd name="T59" fmla="*/ 45 h 427"/>
                            <a:gd name="T60" fmla="*/ 45 w 80"/>
                            <a:gd name="T61" fmla="*/ 5 h 427"/>
                            <a:gd name="T62" fmla="*/ 75 w 80"/>
                            <a:gd name="T63" fmla="*/ 50 h 427"/>
                            <a:gd name="T64" fmla="*/ 0 w 80"/>
                            <a:gd name="T65" fmla="*/ 90 h 427"/>
                            <a:gd name="T66" fmla="*/ 75 w 80"/>
                            <a:gd name="T67" fmla="*/ 90 h 427"/>
                            <a:gd name="T68" fmla="*/ 75 w 80"/>
                            <a:gd name="T69" fmla="*/ 50 h 427"/>
                            <a:gd name="T70" fmla="*/ 5 w 80"/>
                            <a:gd name="T71" fmla="*/ 95 h 427"/>
                            <a:gd name="T72" fmla="*/ 5 w 80"/>
                            <a:gd name="T73" fmla="*/ 136 h 427"/>
                            <a:gd name="T74" fmla="*/ 45 w 80"/>
                            <a:gd name="T75" fmla="*/ 100 h 427"/>
                            <a:gd name="T76" fmla="*/ 75 w 80"/>
                            <a:gd name="T77" fmla="*/ 141 h 427"/>
                            <a:gd name="T78" fmla="*/ 0 w 80"/>
                            <a:gd name="T79" fmla="*/ 181 h 427"/>
                            <a:gd name="T80" fmla="*/ 75 w 80"/>
                            <a:gd name="T81" fmla="*/ 186 h 427"/>
                            <a:gd name="T82" fmla="*/ 75 w 80"/>
                            <a:gd name="T83" fmla="*/ 141 h 427"/>
                            <a:gd name="T84" fmla="*/ 5 w 80"/>
                            <a:gd name="T85" fmla="*/ 191 h 427"/>
                            <a:gd name="T86" fmla="*/ 5 w 80"/>
                            <a:gd name="T87" fmla="*/ 231 h 427"/>
                            <a:gd name="T88" fmla="*/ 45 w 80"/>
                            <a:gd name="T89" fmla="*/ 191 h 427"/>
                            <a:gd name="T90" fmla="*/ 75 w 80"/>
                            <a:gd name="T91" fmla="*/ 236 h 427"/>
                            <a:gd name="T92" fmla="*/ 0 w 80"/>
                            <a:gd name="T93" fmla="*/ 276 h 427"/>
                            <a:gd name="T94" fmla="*/ 70 w 80"/>
                            <a:gd name="T95" fmla="*/ 276 h 427"/>
                            <a:gd name="T96" fmla="*/ 75 w 80"/>
                            <a:gd name="T97" fmla="*/ 236 h 427"/>
                            <a:gd name="T98" fmla="*/ 5 w 80"/>
                            <a:gd name="T99" fmla="*/ 281 h 427"/>
                            <a:gd name="T100" fmla="*/ 5 w 80"/>
                            <a:gd name="T101" fmla="*/ 326 h 427"/>
                            <a:gd name="T102" fmla="*/ 40 w 80"/>
                            <a:gd name="T103" fmla="*/ 286 h 427"/>
                            <a:gd name="T104" fmla="*/ 50 w 80"/>
                            <a:gd name="T105" fmla="*/ 326 h 427"/>
                            <a:gd name="T106" fmla="*/ 0 w 80"/>
                            <a:gd name="T107" fmla="*/ 367 h 427"/>
                            <a:gd name="T108" fmla="*/ 50 w 80"/>
                            <a:gd name="T109" fmla="*/ 326 h 427"/>
                            <a:gd name="T110" fmla="*/ 5 w 80"/>
                            <a:gd name="T111" fmla="*/ 377 h 427"/>
                            <a:gd name="T112" fmla="*/ 5 w 80"/>
                            <a:gd name="T113" fmla="*/ 427 h 427"/>
                            <a:gd name="T114" fmla="*/ 50 w 80"/>
                            <a:gd name="T115" fmla="*/ 38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 h="427">
                              <a:moveTo>
                                <a:pt x="40" y="5"/>
                              </a:moveTo>
                              <a:lnTo>
                                <a:pt x="40" y="5"/>
                              </a:lnTo>
                              <a:lnTo>
                                <a:pt x="45" y="5"/>
                              </a:lnTo>
                              <a:lnTo>
                                <a:pt x="45" y="40"/>
                              </a:lnTo>
                              <a:lnTo>
                                <a:pt x="40" y="45"/>
                              </a:lnTo>
                              <a:lnTo>
                                <a:pt x="5" y="45"/>
                              </a:lnTo>
                              <a:lnTo>
                                <a:pt x="0" y="40"/>
                              </a:lnTo>
                              <a:lnTo>
                                <a:pt x="0" y="5"/>
                              </a:lnTo>
                              <a:lnTo>
                                <a:pt x="5" y="5"/>
                              </a:lnTo>
                              <a:lnTo>
                                <a:pt x="40" y="5"/>
                              </a:lnTo>
                              <a:close/>
                              <a:moveTo>
                                <a:pt x="75" y="50"/>
                              </a:moveTo>
                              <a:lnTo>
                                <a:pt x="75" y="50"/>
                              </a:lnTo>
                              <a:lnTo>
                                <a:pt x="80" y="50"/>
                              </a:lnTo>
                              <a:lnTo>
                                <a:pt x="80" y="90"/>
                              </a:lnTo>
                              <a:lnTo>
                                <a:pt x="75" y="90"/>
                              </a:lnTo>
                              <a:lnTo>
                                <a:pt x="5" y="90"/>
                              </a:lnTo>
                              <a:lnTo>
                                <a:pt x="0" y="90"/>
                              </a:lnTo>
                              <a:lnTo>
                                <a:pt x="0" y="50"/>
                              </a:lnTo>
                              <a:lnTo>
                                <a:pt x="5" y="50"/>
                              </a:lnTo>
                              <a:lnTo>
                                <a:pt x="75" y="50"/>
                              </a:lnTo>
                              <a:close/>
                              <a:moveTo>
                                <a:pt x="40" y="95"/>
                              </a:moveTo>
                              <a:lnTo>
                                <a:pt x="40" y="95"/>
                              </a:lnTo>
                              <a:lnTo>
                                <a:pt x="45" y="100"/>
                              </a:lnTo>
                              <a:lnTo>
                                <a:pt x="45" y="136"/>
                              </a:lnTo>
                              <a:lnTo>
                                <a:pt x="40" y="136"/>
                              </a:lnTo>
                              <a:lnTo>
                                <a:pt x="5" y="136"/>
                              </a:lnTo>
                              <a:lnTo>
                                <a:pt x="0" y="136"/>
                              </a:lnTo>
                              <a:lnTo>
                                <a:pt x="0" y="100"/>
                              </a:lnTo>
                              <a:lnTo>
                                <a:pt x="5" y="95"/>
                              </a:lnTo>
                              <a:lnTo>
                                <a:pt x="40" y="95"/>
                              </a:lnTo>
                              <a:close/>
                              <a:moveTo>
                                <a:pt x="75" y="141"/>
                              </a:moveTo>
                              <a:lnTo>
                                <a:pt x="75" y="141"/>
                              </a:lnTo>
                              <a:lnTo>
                                <a:pt x="80" y="146"/>
                              </a:lnTo>
                              <a:lnTo>
                                <a:pt x="80" y="181"/>
                              </a:lnTo>
                              <a:lnTo>
                                <a:pt x="75" y="186"/>
                              </a:lnTo>
                              <a:lnTo>
                                <a:pt x="5" y="186"/>
                              </a:lnTo>
                              <a:lnTo>
                                <a:pt x="0" y="181"/>
                              </a:lnTo>
                              <a:lnTo>
                                <a:pt x="0" y="146"/>
                              </a:lnTo>
                              <a:lnTo>
                                <a:pt x="5" y="141"/>
                              </a:lnTo>
                              <a:lnTo>
                                <a:pt x="75" y="141"/>
                              </a:lnTo>
                              <a:close/>
                              <a:moveTo>
                                <a:pt x="40" y="191"/>
                              </a:moveTo>
                              <a:lnTo>
                                <a:pt x="40" y="191"/>
                              </a:lnTo>
                              <a:lnTo>
                                <a:pt x="45" y="191"/>
                              </a:lnTo>
                              <a:lnTo>
                                <a:pt x="45" y="226"/>
                              </a:lnTo>
                              <a:lnTo>
                                <a:pt x="40" y="231"/>
                              </a:lnTo>
                              <a:lnTo>
                                <a:pt x="5" y="231"/>
                              </a:lnTo>
                              <a:lnTo>
                                <a:pt x="0" y="226"/>
                              </a:lnTo>
                              <a:lnTo>
                                <a:pt x="0" y="191"/>
                              </a:lnTo>
                              <a:lnTo>
                                <a:pt x="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35" y="281"/>
                              </a:lnTo>
                              <a:lnTo>
                                <a:pt x="40" y="286"/>
                              </a:lnTo>
                              <a:lnTo>
                                <a:pt x="40" y="321"/>
                              </a:lnTo>
                              <a:lnTo>
                                <a:pt x="35" y="321"/>
                              </a:lnTo>
                              <a:lnTo>
                                <a:pt x="5" y="321"/>
                              </a:lnTo>
                              <a:lnTo>
                                <a:pt x="0" y="321"/>
                              </a:lnTo>
                              <a:lnTo>
                                <a:pt x="0" y="286"/>
                              </a:lnTo>
                              <a:lnTo>
                                <a:pt x="5" y="281"/>
                              </a:lnTo>
                              <a:lnTo>
                                <a:pt x="35" y="281"/>
                              </a:lnTo>
                              <a:close/>
                              <a:moveTo>
                                <a:pt x="50" y="331"/>
                              </a:moveTo>
                              <a:lnTo>
                                <a:pt x="50" y="372"/>
                              </a:lnTo>
                              <a:lnTo>
                                <a:pt x="5" y="372"/>
                              </a:lnTo>
                              <a:lnTo>
                                <a:pt x="0" y="367"/>
                              </a:lnTo>
                              <a:lnTo>
                                <a:pt x="0" y="331"/>
                              </a:lnTo>
                              <a:lnTo>
                                <a:pt x="5" y="331"/>
                              </a:lnTo>
                              <a:lnTo>
                                <a:pt x="50" y="331"/>
                              </a:lnTo>
                              <a:close/>
                              <a:moveTo>
                                <a:pt x="50" y="377"/>
                              </a:moveTo>
                              <a:lnTo>
                                <a:pt x="50" y="377"/>
                              </a:lnTo>
                              <a:lnTo>
                                <a:pt x="50" y="382"/>
                              </a:lnTo>
                              <a:lnTo>
                                <a:pt x="50" y="422"/>
                              </a:lnTo>
                              <a:lnTo>
                                <a:pt x="50" y="427"/>
                              </a:lnTo>
                              <a:lnTo>
                                <a:pt x="5" y="427"/>
                              </a:lnTo>
                              <a:lnTo>
                                <a:pt x="0" y="422"/>
                              </a:lnTo>
                              <a:lnTo>
                                <a:pt x="0" y="382"/>
                              </a:lnTo>
                              <a:lnTo>
                                <a:pt x="5" y="377"/>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5" y="236"/>
                              </a:lnTo>
                              <a:lnTo>
                                <a:pt x="0" y="236"/>
                              </a:lnTo>
                              <a:lnTo>
                                <a:pt x="0" y="276"/>
                              </a:lnTo>
                              <a:lnTo>
                                <a:pt x="5" y="276"/>
                              </a:lnTo>
                              <a:lnTo>
                                <a:pt x="70" y="276"/>
                              </a:lnTo>
                              <a:lnTo>
                                <a:pt x="80" y="266"/>
                              </a:lnTo>
                              <a:lnTo>
                                <a:pt x="80" y="236"/>
                              </a:lnTo>
                              <a:lnTo>
                                <a:pt x="75" y="236"/>
                              </a:lnTo>
                              <a:close/>
                              <a:moveTo>
                                <a:pt x="35" y="281"/>
                              </a:moveTo>
                              <a:lnTo>
                                <a:pt x="5" y="281"/>
                              </a:lnTo>
                              <a:lnTo>
                                <a:pt x="0" y="286"/>
                              </a:lnTo>
                              <a:lnTo>
                                <a:pt x="0" y="321"/>
                              </a:lnTo>
                              <a:lnTo>
                                <a:pt x="5" y="326"/>
                              </a:lnTo>
                              <a:lnTo>
                                <a:pt x="35" y="326"/>
                              </a:lnTo>
                              <a:lnTo>
                                <a:pt x="40" y="321"/>
                              </a:lnTo>
                              <a:lnTo>
                                <a:pt x="40" y="286"/>
                              </a:lnTo>
                              <a:lnTo>
                                <a:pt x="35" y="281"/>
                              </a:lnTo>
                              <a:close/>
                              <a:moveTo>
                                <a:pt x="50" y="326"/>
                              </a:moveTo>
                              <a:lnTo>
                                <a:pt x="5" y="326"/>
                              </a:lnTo>
                              <a:lnTo>
                                <a:pt x="0" y="331"/>
                              </a:lnTo>
                              <a:lnTo>
                                <a:pt x="0" y="367"/>
                              </a:lnTo>
                              <a:lnTo>
                                <a:pt x="5" y="372"/>
                              </a:lnTo>
                              <a:lnTo>
                                <a:pt x="50" y="372"/>
                              </a:lnTo>
                              <a:lnTo>
                                <a:pt x="50" y="326"/>
                              </a:lnTo>
                              <a:close/>
                              <a:moveTo>
                                <a:pt x="50" y="377"/>
                              </a:moveTo>
                              <a:lnTo>
                                <a:pt x="5" y="377"/>
                              </a:lnTo>
                              <a:lnTo>
                                <a:pt x="0" y="382"/>
                              </a:lnTo>
                              <a:lnTo>
                                <a:pt x="0" y="422"/>
                              </a:lnTo>
                              <a:lnTo>
                                <a:pt x="5" y="427"/>
                              </a:lnTo>
                              <a:lnTo>
                                <a:pt x="50" y="427"/>
                              </a:lnTo>
                              <a:lnTo>
                                <a:pt x="50" y="422"/>
                              </a:lnTo>
                              <a:lnTo>
                                <a:pt x="50" y="382"/>
                              </a:lnTo>
                              <a:lnTo>
                                <a:pt x="50"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64"/>
                      <wps:cNvSpPr>
                        <a:spLocks/>
                      </wps:cNvSpPr>
                      <wps:spPr bwMode="auto">
                        <a:xfrm>
                          <a:off x="219075" y="29654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65"/>
                      <wps:cNvSpPr>
                        <a:spLocks/>
                      </wps:cNvSpPr>
                      <wps:spPr bwMode="auto">
                        <a:xfrm>
                          <a:off x="219075"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66"/>
                      <wps:cNvSpPr>
                        <a:spLocks/>
                      </wps:cNvSpPr>
                      <wps:spPr bwMode="auto">
                        <a:xfrm>
                          <a:off x="219075" y="353695"/>
                          <a:ext cx="28575" cy="26035"/>
                        </a:xfrm>
                        <a:custGeom>
                          <a:avLst/>
                          <a:gdLst>
                            <a:gd name="T0" fmla="*/ 40 w 45"/>
                            <a:gd name="T1" fmla="*/ 0 h 41"/>
                            <a:gd name="T2" fmla="*/ 40 w 45"/>
                            <a:gd name="T3" fmla="*/ 0 h 41"/>
                            <a:gd name="T4" fmla="*/ 45 w 45"/>
                            <a:gd name="T5" fmla="*/ 5 h 41"/>
                            <a:gd name="T6" fmla="*/ 45 w 45"/>
                            <a:gd name="T7" fmla="*/ 41 h 41"/>
                            <a:gd name="T8" fmla="*/ 45 w 45"/>
                            <a:gd name="T9" fmla="*/ 41 h 41"/>
                            <a:gd name="T10" fmla="*/ 40 w 45"/>
                            <a:gd name="T11" fmla="*/ 41 h 41"/>
                            <a:gd name="T12" fmla="*/ 5 w 45"/>
                            <a:gd name="T13" fmla="*/ 41 h 41"/>
                            <a:gd name="T14" fmla="*/ 5 w 45"/>
                            <a:gd name="T15" fmla="*/ 41 h 41"/>
                            <a:gd name="T16" fmla="*/ 0 w 45"/>
                            <a:gd name="T17" fmla="*/ 41 h 41"/>
                            <a:gd name="T18" fmla="*/ 0 w 45"/>
                            <a:gd name="T19" fmla="*/ 5 h 41"/>
                            <a:gd name="T20" fmla="*/ 0 w 45"/>
                            <a:gd name="T21" fmla="*/ 5 h 41"/>
                            <a:gd name="T22" fmla="*/ 5 w 45"/>
                            <a:gd name="T23" fmla="*/ 0 h 41"/>
                            <a:gd name="T24" fmla="*/ 40 w 45"/>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1">
                              <a:moveTo>
                                <a:pt x="40" y="0"/>
                              </a:moveTo>
                              <a:lnTo>
                                <a:pt x="40" y="0"/>
                              </a:lnTo>
                              <a:lnTo>
                                <a:pt x="45" y="5"/>
                              </a:lnTo>
                              <a:lnTo>
                                <a:pt x="45" y="41"/>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67"/>
                      <wps:cNvSpPr>
                        <a:spLocks/>
                      </wps:cNvSpPr>
                      <wps:spPr bwMode="auto">
                        <a:xfrm>
                          <a:off x="219075"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68"/>
                      <wps:cNvSpPr>
                        <a:spLocks/>
                      </wps:cNvSpPr>
                      <wps:spPr bwMode="auto">
                        <a:xfrm>
                          <a:off x="219075" y="41465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9"/>
                      <wps:cNvSpPr>
                        <a:spLocks/>
                      </wps:cNvSpPr>
                      <wps:spPr bwMode="auto">
                        <a:xfrm>
                          <a:off x="219075" y="443230"/>
                          <a:ext cx="50800" cy="25400"/>
                        </a:xfrm>
                        <a:custGeom>
                          <a:avLst/>
                          <a:gdLst>
                            <a:gd name="T0" fmla="*/ 75 w 80"/>
                            <a:gd name="T1" fmla="*/ 0 h 40"/>
                            <a:gd name="T2" fmla="*/ 75 w 80"/>
                            <a:gd name="T3" fmla="*/ 0 h 40"/>
                            <a:gd name="T4" fmla="*/ 80 w 80"/>
                            <a:gd name="T5" fmla="*/ 0 h 40"/>
                            <a:gd name="T6" fmla="*/ 80 w 80"/>
                            <a:gd name="T7" fmla="*/ 30 h 40"/>
                            <a:gd name="T8" fmla="*/ 80 w 80"/>
                            <a:gd name="T9" fmla="*/ 30 h 40"/>
                            <a:gd name="T10" fmla="*/ 70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30"/>
                              </a:lnTo>
                              <a:lnTo>
                                <a:pt x="70"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70"/>
                      <wps:cNvSpPr>
                        <a:spLocks/>
                      </wps:cNvSpPr>
                      <wps:spPr bwMode="auto">
                        <a:xfrm>
                          <a:off x="219075" y="471805"/>
                          <a:ext cx="25400" cy="25400"/>
                        </a:xfrm>
                        <a:custGeom>
                          <a:avLst/>
                          <a:gdLst>
                            <a:gd name="T0" fmla="*/ 35 w 40"/>
                            <a:gd name="T1" fmla="*/ 0 h 40"/>
                            <a:gd name="T2" fmla="*/ 35 w 40"/>
                            <a:gd name="T3" fmla="*/ 0 h 40"/>
                            <a:gd name="T4" fmla="*/ 40 w 40"/>
                            <a:gd name="T5" fmla="*/ 5 h 40"/>
                            <a:gd name="T6" fmla="*/ 40 w 40"/>
                            <a:gd name="T7" fmla="*/ 40 h 40"/>
                            <a:gd name="T8" fmla="*/ 40 w 40"/>
                            <a:gd name="T9" fmla="*/ 40 h 40"/>
                            <a:gd name="T10" fmla="*/ 35 w 40"/>
                            <a:gd name="T11" fmla="*/ 40 h 40"/>
                            <a:gd name="T12" fmla="*/ 5 w 40"/>
                            <a:gd name="T13" fmla="*/ 40 h 40"/>
                            <a:gd name="T14" fmla="*/ 5 w 40"/>
                            <a:gd name="T15" fmla="*/ 40 h 40"/>
                            <a:gd name="T16" fmla="*/ 0 w 40"/>
                            <a:gd name="T17" fmla="*/ 40 h 40"/>
                            <a:gd name="T18" fmla="*/ 0 w 40"/>
                            <a:gd name="T19" fmla="*/ 5 h 40"/>
                            <a:gd name="T20" fmla="*/ 0 w 40"/>
                            <a:gd name="T21" fmla="*/ 5 h 40"/>
                            <a:gd name="T22" fmla="*/ 5 w 40"/>
                            <a:gd name="T23" fmla="*/ 0 h 40"/>
                            <a:gd name="T24" fmla="*/ 35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35" y="0"/>
                              </a:moveTo>
                              <a:lnTo>
                                <a:pt x="35" y="0"/>
                              </a:lnTo>
                              <a:lnTo>
                                <a:pt x="40" y="5"/>
                              </a:lnTo>
                              <a:lnTo>
                                <a:pt x="40" y="40"/>
                              </a:lnTo>
                              <a:lnTo>
                                <a:pt x="35" y="40"/>
                              </a:lnTo>
                              <a:lnTo>
                                <a:pt x="5" y="40"/>
                              </a:lnTo>
                              <a:lnTo>
                                <a:pt x="0" y="40"/>
                              </a:lnTo>
                              <a:lnTo>
                                <a:pt x="0" y="5"/>
                              </a:lnTo>
                              <a:lnTo>
                                <a:pt x="5"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71"/>
                      <wps:cNvSpPr>
                        <a:spLocks/>
                      </wps:cNvSpPr>
                      <wps:spPr bwMode="auto">
                        <a:xfrm>
                          <a:off x="219075" y="503555"/>
                          <a:ext cx="31750" cy="26035"/>
                        </a:xfrm>
                        <a:custGeom>
                          <a:avLst/>
                          <a:gdLst>
                            <a:gd name="T0" fmla="*/ 50 w 50"/>
                            <a:gd name="T1" fmla="*/ 0 h 41"/>
                            <a:gd name="T2" fmla="*/ 50 w 50"/>
                            <a:gd name="T3" fmla="*/ 41 h 41"/>
                            <a:gd name="T4" fmla="*/ 5 w 50"/>
                            <a:gd name="T5" fmla="*/ 41 h 41"/>
                            <a:gd name="T6" fmla="*/ 5 w 50"/>
                            <a:gd name="T7" fmla="*/ 41 h 41"/>
                            <a:gd name="T8" fmla="*/ 0 w 50"/>
                            <a:gd name="T9" fmla="*/ 36 h 41"/>
                            <a:gd name="T10" fmla="*/ 0 w 50"/>
                            <a:gd name="T11" fmla="*/ 0 h 41"/>
                            <a:gd name="T12" fmla="*/ 0 w 50"/>
                            <a:gd name="T13" fmla="*/ 0 h 41"/>
                            <a:gd name="T14" fmla="*/ 5 w 50"/>
                            <a:gd name="T15" fmla="*/ 0 h 41"/>
                            <a:gd name="T16" fmla="*/ 50 w 50"/>
                            <a:gd name="T1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41">
                              <a:moveTo>
                                <a:pt x="50" y="0"/>
                              </a:moveTo>
                              <a:lnTo>
                                <a:pt x="50" y="41"/>
                              </a:lnTo>
                              <a:lnTo>
                                <a:pt x="5" y="41"/>
                              </a:lnTo>
                              <a:lnTo>
                                <a:pt x="0" y="36"/>
                              </a:lnTo>
                              <a:lnTo>
                                <a:pt x="0" y="0"/>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2"/>
                      <wps:cNvSpPr>
                        <a:spLocks/>
                      </wps:cNvSpPr>
                      <wps:spPr bwMode="auto">
                        <a:xfrm>
                          <a:off x="219075" y="532765"/>
                          <a:ext cx="31750" cy="31750"/>
                        </a:xfrm>
                        <a:custGeom>
                          <a:avLst/>
                          <a:gdLst>
                            <a:gd name="T0" fmla="*/ 50 w 50"/>
                            <a:gd name="T1" fmla="*/ 0 h 50"/>
                            <a:gd name="T2" fmla="*/ 50 w 50"/>
                            <a:gd name="T3" fmla="*/ 0 h 50"/>
                            <a:gd name="T4" fmla="*/ 50 w 50"/>
                            <a:gd name="T5" fmla="*/ 5 h 50"/>
                            <a:gd name="T6" fmla="*/ 50 w 50"/>
                            <a:gd name="T7" fmla="*/ 45 h 50"/>
                            <a:gd name="T8" fmla="*/ 50 w 50"/>
                            <a:gd name="T9" fmla="*/ 45 h 50"/>
                            <a:gd name="T10" fmla="*/ 50 w 50"/>
                            <a:gd name="T11" fmla="*/ 50 h 50"/>
                            <a:gd name="T12" fmla="*/ 5 w 50"/>
                            <a:gd name="T13" fmla="*/ 50 h 50"/>
                            <a:gd name="T14" fmla="*/ 5 w 50"/>
                            <a:gd name="T15" fmla="*/ 50 h 50"/>
                            <a:gd name="T16" fmla="*/ 0 w 50"/>
                            <a:gd name="T17" fmla="*/ 45 h 50"/>
                            <a:gd name="T18" fmla="*/ 0 w 50"/>
                            <a:gd name="T19" fmla="*/ 5 h 50"/>
                            <a:gd name="T20" fmla="*/ 0 w 50"/>
                            <a:gd name="T21" fmla="*/ 5 h 50"/>
                            <a:gd name="T22" fmla="*/ 5 w 50"/>
                            <a:gd name="T23" fmla="*/ 0 h 50"/>
                            <a:gd name="T24" fmla="*/ 50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50" y="0"/>
                              </a:moveTo>
                              <a:lnTo>
                                <a:pt x="50" y="0"/>
                              </a:lnTo>
                              <a:lnTo>
                                <a:pt x="50" y="5"/>
                              </a:lnTo>
                              <a:lnTo>
                                <a:pt x="50" y="45"/>
                              </a:lnTo>
                              <a:lnTo>
                                <a:pt x="50" y="50"/>
                              </a:lnTo>
                              <a:lnTo>
                                <a:pt x="5" y="50"/>
                              </a:lnTo>
                              <a:lnTo>
                                <a:pt x="0" y="45"/>
                              </a:lnTo>
                              <a:lnTo>
                                <a:pt x="0" y="5"/>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73"/>
                      <wps:cNvSpPr>
                        <a:spLocks/>
                      </wps:cNvSpPr>
                      <wps:spPr bwMode="auto">
                        <a:xfrm>
                          <a:off x="219075" y="293370"/>
                          <a:ext cx="28575" cy="28575"/>
                        </a:xfrm>
                        <a:custGeom>
                          <a:avLst/>
                          <a:gdLst>
                            <a:gd name="T0" fmla="*/ 40 w 45"/>
                            <a:gd name="T1" fmla="*/ 0 h 45"/>
                            <a:gd name="T2" fmla="*/ 5 w 45"/>
                            <a:gd name="T3" fmla="*/ 0 h 45"/>
                            <a:gd name="T4" fmla="*/ 5 w 45"/>
                            <a:gd name="T5" fmla="*/ 0 h 45"/>
                            <a:gd name="T6" fmla="*/ 0 w 45"/>
                            <a:gd name="T7" fmla="*/ 5 h 45"/>
                            <a:gd name="T8" fmla="*/ 0 w 45"/>
                            <a:gd name="T9" fmla="*/ 40 h 45"/>
                            <a:gd name="T10" fmla="*/ 0 w 45"/>
                            <a:gd name="T11" fmla="*/ 40 h 45"/>
                            <a:gd name="T12" fmla="*/ 5 w 45"/>
                            <a:gd name="T13" fmla="*/ 45 h 45"/>
                            <a:gd name="T14" fmla="*/ 40 w 45"/>
                            <a:gd name="T15" fmla="*/ 45 h 45"/>
                            <a:gd name="T16" fmla="*/ 40 w 45"/>
                            <a:gd name="T17" fmla="*/ 45 h 45"/>
                            <a:gd name="T18" fmla="*/ 45 w 45"/>
                            <a:gd name="T19" fmla="*/ 40 h 45"/>
                            <a:gd name="T20" fmla="*/ 45 w 45"/>
                            <a:gd name="T21" fmla="*/ 5 h 45"/>
                            <a:gd name="T22" fmla="*/ 45 w 45"/>
                            <a:gd name="T23" fmla="*/ 5 h 45"/>
                            <a:gd name="T24" fmla="*/ 40 w 45"/>
                            <a:gd name="T25" fmla="*/ 0 h 45"/>
                            <a:gd name="T26" fmla="*/ 40 w 4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40" y="0"/>
                              </a:moveTo>
                              <a:lnTo>
                                <a:pt x="5" y="0"/>
                              </a:lnTo>
                              <a:lnTo>
                                <a:pt x="0" y="5"/>
                              </a:lnTo>
                              <a:lnTo>
                                <a:pt x="0" y="40"/>
                              </a:lnTo>
                              <a:lnTo>
                                <a:pt x="5" y="45"/>
                              </a:lnTo>
                              <a:lnTo>
                                <a:pt x="40" y="45"/>
                              </a:lnTo>
                              <a:lnTo>
                                <a:pt x="45" y="40"/>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74"/>
                      <wps:cNvSpPr>
                        <a:spLocks/>
                      </wps:cNvSpPr>
                      <wps:spPr bwMode="auto">
                        <a:xfrm>
                          <a:off x="219075"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75"/>
                      <wps:cNvSpPr>
                        <a:spLocks/>
                      </wps:cNvSpPr>
                      <wps:spPr bwMode="auto">
                        <a:xfrm>
                          <a:off x="219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76"/>
                      <wps:cNvSpPr>
                        <a:spLocks/>
                      </wps:cNvSpPr>
                      <wps:spPr bwMode="auto">
                        <a:xfrm>
                          <a:off x="219075"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77"/>
                      <wps:cNvSpPr>
                        <a:spLocks/>
                      </wps:cNvSpPr>
                      <wps:spPr bwMode="auto">
                        <a:xfrm>
                          <a:off x="219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78"/>
                      <wps:cNvSpPr>
                        <a:spLocks/>
                      </wps:cNvSpPr>
                      <wps:spPr bwMode="auto">
                        <a:xfrm>
                          <a:off x="219075"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0 w 80"/>
                            <a:gd name="T15" fmla="*/ 40 h 40"/>
                            <a:gd name="T16" fmla="*/ 70 w 80"/>
                            <a:gd name="T17" fmla="*/ 40 h 40"/>
                            <a:gd name="T18" fmla="*/ 80 w 80"/>
                            <a:gd name="T19" fmla="*/ 3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0" y="40"/>
                              </a:lnTo>
                              <a:lnTo>
                                <a:pt x="80" y="3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79"/>
                      <wps:cNvSpPr>
                        <a:spLocks/>
                      </wps:cNvSpPr>
                      <wps:spPr bwMode="auto">
                        <a:xfrm>
                          <a:off x="219075" y="471805"/>
                          <a:ext cx="25400" cy="28575"/>
                        </a:xfrm>
                        <a:custGeom>
                          <a:avLst/>
                          <a:gdLst>
                            <a:gd name="T0" fmla="*/ 35 w 40"/>
                            <a:gd name="T1" fmla="*/ 0 h 45"/>
                            <a:gd name="T2" fmla="*/ 5 w 40"/>
                            <a:gd name="T3" fmla="*/ 0 h 45"/>
                            <a:gd name="T4" fmla="*/ 5 w 40"/>
                            <a:gd name="T5" fmla="*/ 0 h 45"/>
                            <a:gd name="T6" fmla="*/ 0 w 40"/>
                            <a:gd name="T7" fmla="*/ 5 h 45"/>
                            <a:gd name="T8" fmla="*/ 0 w 40"/>
                            <a:gd name="T9" fmla="*/ 40 h 45"/>
                            <a:gd name="T10" fmla="*/ 0 w 40"/>
                            <a:gd name="T11" fmla="*/ 40 h 45"/>
                            <a:gd name="T12" fmla="*/ 5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5" y="0"/>
                              </a:lnTo>
                              <a:lnTo>
                                <a:pt x="0" y="5"/>
                              </a:lnTo>
                              <a:lnTo>
                                <a:pt x="0" y="40"/>
                              </a:lnTo>
                              <a:lnTo>
                                <a:pt x="5"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80"/>
                      <wps:cNvSpPr>
                        <a:spLocks/>
                      </wps:cNvSpPr>
                      <wps:spPr bwMode="auto">
                        <a:xfrm>
                          <a:off x="219075" y="500380"/>
                          <a:ext cx="31750" cy="29210"/>
                        </a:xfrm>
                        <a:custGeom>
                          <a:avLst/>
                          <a:gdLst>
                            <a:gd name="T0" fmla="*/ 50 w 50"/>
                            <a:gd name="T1" fmla="*/ 0 h 46"/>
                            <a:gd name="T2" fmla="*/ 5 w 50"/>
                            <a:gd name="T3" fmla="*/ 0 h 46"/>
                            <a:gd name="T4" fmla="*/ 5 w 50"/>
                            <a:gd name="T5" fmla="*/ 0 h 46"/>
                            <a:gd name="T6" fmla="*/ 0 w 50"/>
                            <a:gd name="T7" fmla="*/ 5 h 46"/>
                            <a:gd name="T8" fmla="*/ 0 w 50"/>
                            <a:gd name="T9" fmla="*/ 41 h 46"/>
                            <a:gd name="T10" fmla="*/ 0 w 50"/>
                            <a:gd name="T11" fmla="*/ 41 h 46"/>
                            <a:gd name="T12" fmla="*/ 5 w 50"/>
                            <a:gd name="T13" fmla="*/ 46 h 46"/>
                            <a:gd name="T14" fmla="*/ 50 w 50"/>
                            <a:gd name="T15" fmla="*/ 46 h 46"/>
                            <a:gd name="T16" fmla="*/ 50 w 50"/>
                            <a:gd name="T17" fmla="*/ 0 h 46"/>
                            <a:gd name="T18" fmla="*/ 50 w 50"/>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6">
                              <a:moveTo>
                                <a:pt x="50" y="0"/>
                              </a:moveTo>
                              <a:lnTo>
                                <a:pt x="5" y="0"/>
                              </a:lnTo>
                              <a:lnTo>
                                <a:pt x="0" y="5"/>
                              </a:lnTo>
                              <a:lnTo>
                                <a:pt x="0" y="41"/>
                              </a:lnTo>
                              <a:lnTo>
                                <a:pt x="5" y="46"/>
                              </a:lnTo>
                              <a:lnTo>
                                <a:pt x="50" y="46"/>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81"/>
                      <wps:cNvSpPr>
                        <a:spLocks/>
                      </wps:cNvSpPr>
                      <wps:spPr bwMode="auto">
                        <a:xfrm>
                          <a:off x="219075" y="532765"/>
                          <a:ext cx="31750" cy="31750"/>
                        </a:xfrm>
                        <a:custGeom>
                          <a:avLst/>
                          <a:gdLst>
                            <a:gd name="T0" fmla="*/ 50 w 50"/>
                            <a:gd name="T1" fmla="*/ 0 h 50"/>
                            <a:gd name="T2" fmla="*/ 5 w 50"/>
                            <a:gd name="T3" fmla="*/ 0 h 50"/>
                            <a:gd name="T4" fmla="*/ 5 w 50"/>
                            <a:gd name="T5" fmla="*/ 0 h 50"/>
                            <a:gd name="T6" fmla="*/ 0 w 50"/>
                            <a:gd name="T7" fmla="*/ 5 h 50"/>
                            <a:gd name="T8" fmla="*/ 0 w 50"/>
                            <a:gd name="T9" fmla="*/ 45 h 50"/>
                            <a:gd name="T10" fmla="*/ 0 w 50"/>
                            <a:gd name="T11" fmla="*/ 45 h 50"/>
                            <a:gd name="T12" fmla="*/ 5 w 50"/>
                            <a:gd name="T13" fmla="*/ 50 h 50"/>
                            <a:gd name="T14" fmla="*/ 50 w 50"/>
                            <a:gd name="T15" fmla="*/ 50 h 50"/>
                            <a:gd name="T16" fmla="*/ 50 w 50"/>
                            <a:gd name="T17" fmla="*/ 50 h 50"/>
                            <a:gd name="T18" fmla="*/ 50 w 50"/>
                            <a:gd name="T19" fmla="*/ 45 h 50"/>
                            <a:gd name="T20" fmla="*/ 50 w 50"/>
                            <a:gd name="T21" fmla="*/ 5 h 50"/>
                            <a:gd name="T22" fmla="*/ 50 w 50"/>
                            <a:gd name="T23" fmla="*/ 5 h 50"/>
                            <a:gd name="T24" fmla="*/ 50 w 50"/>
                            <a:gd name="T25" fmla="*/ 0 h 50"/>
                            <a:gd name="T26" fmla="*/ 50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50" y="0"/>
                              </a:moveTo>
                              <a:lnTo>
                                <a:pt x="5" y="0"/>
                              </a:lnTo>
                              <a:lnTo>
                                <a:pt x="0" y="5"/>
                              </a:lnTo>
                              <a:lnTo>
                                <a:pt x="0" y="45"/>
                              </a:lnTo>
                              <a:lnTo>
                                <a:pt x="5" y="50"/>
                              </a:lnTo>
                              <a:lnTo>
                                <a:pt x="50" y="50"/>
                              </a:lnTo>
                              <a:lnTo>
                                <a:pt x="50" y="45"/>
                              </a:lnTo>
                              <a:lnTo>
                                <a:pt x="50" y="5"/>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82"/>
                      <wps:cNvSpPr>
                        <a:spLocks noEditPoints="1"/>
                      </wps:cNvSpPr>
                      <wps:spPr bwMode="auto">
                        <a:xfrm>
                          <a:off x="323850" y="296545"/>
                          <a:ext cx="50800" cy="267970"/>
                        </a:xfrm>
                        <a:custGeom>
                          <a:avLst/>
                          <a:gdLst>
                            <a:gd name="T0" fmla="*/ 40 w 80"/>
                            <a:gd name="T1" fmla="*/ 276 h 422"/>
                            <a:gd name="T2" fmla="*/ 40 w 80"/>
                            <a:gd name="T3" fmla="*/ 281 h 422"/>
                            <a:gd name="T4" fmla="*/ 40 w 80"/>
                            <a:gd name="T5" fmla="*/ 316 h 422"/>
                            <a:gd name="T6" fmla="*/ 75 w 80"/>
                            <a:gd name="T7" fmla="*/ 321 h 422"/>
                            <a:gd name="T8" fmla="*/ 80 w 80"/>
                            <a:gd name="T9" fmla="*/ 316 h 422"/>
                            <a:gd name="T10" fmla="*/ 80 w 80"/>
                            <a:gd name="T11" fmla="*/ 281 h 422"/>
                            <a:gd name="T12" fmla="*/ 75 w 80"/>
                            <a:gd name="T13" fmla="*/ 276 h 422"/>
                            <a:gd name="T14" fmla="*/ 5 w 80"/>
                            <a:gd name="T15" fmla="*/ 45 h 422"/>
                            <a:gd name="T16" fmla="*/ 0 w 80"/>
                            <a:gd name="T17" fmla="*/ 45 h 422"/>
                            <a:gd name="T18" fmla="*/ 0 w 80"/>
                            <a:gd name="T19" fmla="*/ 85 h 422"/>
                            <a:gd name="T20" fmla="*/ 75 w 80"/>
                            <a:gd name="T21" fmla="*/ 85 h 422"/>
                            <a:gd name="T22" fmla="*/ 80 w 80"/>
                            <a:gd name="T23" fmla="*/ 85 h 422"/>
                            <a:gd name="T24" fmla="*/ 80 w 80"/>
                            <a:gd name="T25" fmla="*/ 45 h 422"/>
                            <a:gd name="T26" fmla="*/ 75 w 80"/>
                            <a:gd name="T27" fmla="*/ 45 h 422"/>
                            <a:gd name="T28" fmla="*/ 5 w 80"/>
                            <a:gd name="T29" fmla="*/ 136 h 422"/>
                            <a:gd name="T30" fmla="*/ 0 w 80"/>
                            <a:gd name="T31" fmla="*/ 141 h 422"/>
                            <a:gd name="T32" fmla="*/ 0 w 80"/>
                            <a:gd name="T33" fmla="*/ 176 h 422"/>
                            <a:gd name="T34" fmla="*/ 75 w 80"/>
                            <a:gd name="T35" fmla="*/ 181 h 422"/>
                            <a:gd name="T36" fmla="*/ 80 w 80"/>
                            <a:gd name="T37" fmla="*/ 176 h 422"/>
                            <a:gd name="T38" fmla="*/ 80 w 80"/>
                            <a:gd name="T39" fmla="*/ 141 h 422"/>
                            <a:gd name="T40" fmla="*/ 75 w 80"/>
                            <a:gd name="T41" fmla="*/ 136 h 422"/>
                            <a:gd name="T42" fmla="*/ 75 w 80"/>
                            <a:gd name="T43" fmla="*/ 231 h 422"/>
                            <a:gd name="T44" fmla="*/ 80 w 80"/>
                            <a:gd name="T45" fmla="*/ 271 h 422"/>
                            <a:gd name="T46" fmla="*/ 75 w 80"/>
                            <a:gd name="T47" fmla="*/ 271 h 422"/>
                            <a:gd name="T48" fmla="*/ 10 w 80"/>
                            <a:gd name="T49" fmla="*/ 271 h 422"/>
                            <a:gd name="T50" fmla="*/ 0 w 80"/>
                            <a:gd name="T51" fmla="*/ 231 h 422"/>
                            <a:gd name="T52" fmla="*/ 5 w 80"/>
                            <a:gd name="T53" fmla="*/ 231 h 422"/>
                            <a:gd name="T54" fmla="*/ 75 w 80"/>
                            <a:gd name="T55" fmla="*/ 321 h 422"/>
                            <a:gd name="T56" fmla="*/ 80 w 80"/>
                            <a:gd name="T57" fmla="*/ 326 h 422"/>
                            <a:gd name="T58" fmla="*/ 80 w 80"/>
                            <a:gd name="T59" fmla="*/ 362 h 422"/>
                            <a:gd name="T60" fmla="*/ 30 w 80"/>
                            <a:gd name="T61" fmla="*/ 367 h 422"/>
                            <a:gd name="T62" fmla="*/ 30 w 80"/>
                            <a:gd name="T63" fmla="*/ 321 h 422"/>
                            <a:gd name="T64" fmla="*/ 75 w 80"/>
                            <a:gd name="T65" fmla="*/ 372 h 422"/>
                            <a:gd name="T66" fmla="*/ 30 w 80"/>
                            <a:gd name="T67" fmla="*/ 372 h 422"/>
                            <a:gd name="T68" fmla="*/ 30 w 80"/>
                            <a:gd name="T69" fmla="*/ 417 h 422"/>
                            <a:gd name="T70" fmla="*/ 30 w 80"/>
                            <a:gd name="T71" fmla="*/ 422 h 422"/>
                            <a:gd name="T72" fmla="*/ 75 w 80"/>
                            <a:gd name="T73" fmla="*/ 422 h 422"/>
                            <a:gd name="T74" fmla="*/ 80 w 80"/>
                            <a:gd name="T75" fmla="*/ 377 h 422"/>
                            <a:gd name="T76" fmla="*/ 75 w 80"/>
                            <a:gd name="T77" fmla="*/ 372 h 422"/>
                            <a:gd name="T78" fmla="*/ 75 w 80"/>
                            <a:gd name="T79" fmla="*/ 0 h 422"/>
                            <a:gd name="T80" fmla="*/ 40 w 80"/>
                            <a:gd name="T81" fmla="*/ 0 h 422"/>
                            <a:gd name="T82" fmla="*/ 35 w 80"/>
                            <a:gd name="T83" fmla="*/ 35 h 422"/>
                            <a:gd name="T84" fmla="*/ 40 w 80"/>
                            <a:gd name="T85" fmla="*/ 40 h 422"/>
                            <a:gd name="T86" fmla="*/ 75 w 80"/>
                            <a:gd name="T87" fmla="*/ 40 h 422"/>
                            <a:gd name="T88" fmla="*/ 80 w 80"/>
                            <a:gd name="T89" fmla="*/ 0 h 422"/>
                            <a:gd name="T90" fmla="*/ 75 w 80"/>
                            <a:gd name="T91" fmla="*/ 0 h 422"/>
                            <a:gd name="T92" fmla="*/ 75 w 80"/>
                            <a:gd name="T93" fmla="*/ 90 h 422"/>
                            <a:gd name="T94" fmla="*/ 40 w 80"/>
                            <a:gd name="T95" fmla="*/ 90 h 422"/>
                            <a:gd name="T96" fmla="*/ 35 w 80"/>
                            <a:gd name="T97" fmla="*/ 131 h 422"/>
                            <a:gd name="T98" fmla="*/ 40 w 80"/>
                            <a:gd name="T99" fmla="*/ 131 h 422"/>
                            <a:gd name="T100" fmla="*/ 75 w 80"/>
                            <a:gd name="T101" fmla="*/ 131 h 422"/>
                            <a:gd name="T102" fmla="*/ 80 w 80"/>
                            <a:gd name="T103" fmla="*/ 95 h 422"/>
                            <a:gd name="T104" fmla="*/ 75 w 80"/>
                            <a:gd name="T105" fmla="*/ 90 h 422"/>
                            <a:gd name="T106" fmla="*/ 75 w 80"/>
                            <a:gd name="T107" fmla="*/ 186 h 422"/>
                            <a:gd name="T108" fmla="*/ 40 w 80"/>
                            <a:gd name="T109" fmla="*/ 186 h 422"/>
                            <a:gd name="T110" fmla="*/ 35 w 80"/>
                            <a:gd name="T111" fmla="*/ 221 h 422"/>
                            <a:gd name="T112" fmla="*/ 40 w 80"/>
                            <a:gd name="T113" fmla="*/ 226 h 422"/>
                            <a:gd name="T114" fmla="*/ 75 w 80"/>
                            <a:gd name="T115" fmla="*/ 226 h 422"/>
                            <a:gd name="T116" fmla="*/ 80 w 80"/>
                            <a:gd name="T117" fmla="*/ 186 h 422"/>
                            <a:gd name="T118" fmla="*/ 75 w 80"/>
                            <a:gd name="T119" fmla="*/ 186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2">
                              <a:moveTo>
                                <a:pt x="75" y="276"/>
                              </a:moveTo>
                              <a:lnTo>
                                <a:pt x="40" y="276"/>
                              </a:lnTo>
                              <a:lnTo>
                                <a:pt x="40" y="281"/>
                              </a:lnTo>
                              <a:lnTo>
                                <a:pt x="40" y="316"/>
                              </a:lnTo>
                              <a:lnTo>
                                <a:pt x="40" y="321"/>
                              </a:lnTo>
                              <a:lnTo>
                                <a:pt x="75" y="321"/>
                              </a:lnTo>
                              <a:lnTo>
                                <a:pt x="80" y="316"/>
                              </a:lnTo>
                              <a:lnTo>
                                <a:pt x="80" y="281"/>
                              </a:lnTo>
                              <a:lnTo>
                                <a:pt x="75" y="276"/>
                              </a:lnTo>
                              <a:close/>
                              <a:moveTo>
                                <a:pt x="75" y="45"/>
                              </a:moveTo>
                              <a:lnTo>
                                <a:pt x="5" y="45"/>
                              </a:lnTo>
                              <a:lnTo>
                                <a:pt x="0" y="45"/>
                              </a:lnTo>
                              <a:lnTo>
                                <a:pt x="0" y="85"/>
                              </a:lnTo>
                              <a:lnTo>
                                <a:pt x="5" y="85"/>
                              </a:lnTo>
                              <a:lnTo>
                                <a:pt x="75" y="85"/>
                              </a:lnTo>
                              <a:lnTo>
                                <a:pt x="80" y="85"/>
                              </a:lnTo>
                              <a:lnTo>
                                <a:pt x="80" y="45"/>
                              </a:lnTo>
                              <a:lnTo>
                                <a:pt x="75" y="45"/>
                              </a:lnTo>
                              <a:close/>
                              <a:moveTo>
                                <a:pt x="75" y="136"/>
                              </a:moveTo>
                              <a:lnTo>
                                <a:pt x="5" y="136"/>
                              </a:lnTo>
                              <a:lnTo>
                                <a:pt x="0" y="141"/>
                              </a:lnTo>
                              <a:lnTo>
                                <a:pt x="0" y="176"/>
                              </a:lnTo>
                              <a:lnTo>
                                <a:pt x="5" y="181"/>
                              </a:lnTo>
                              <a:lnTo>
                                <a:pt x="75" y="181"/>
                              </a:lnTo>
                              <a:lnTo>
                                <a:pt x="80" y="176"/>
                              </a:lnTo>
                              <a:lnTo>
                                <a:pt x="80" y="141"/>
                              </a:lnTo>
                              <a:lnTo>
                                <a:pt x="75" y="13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321"/>
                              </a:moveTo>
                              <a:lnTo>
                                <a:pt x="75" y="321"/>
                              </a:lnTo>
                              <a:lnTo>
                                <a:pt x="80" y="326"/>
                              </a:lnTo>
                              <a:lnTo>
                                <a:pt x="80" y="362"/>
                              </a:lnTo>
                              <a:lnTo>
                                <a:pt x="75" y="367"/>
                              </a:lnTo>
                              <a:lnTo>
                                <a:pt x="30" y="367"/>
                              </a:lnTo>
                              <a:lnTo>
                                <a:pt x="30" y="321"/>
                              </a:lnTo>
                              <a:lnTo>
                                <a:pt x="75" y="321"/>
                              </a:lnTo>
                              <a:close/>
                              <a:moveTo>
                                <a:pt x="75" y="372"/>
                              </a:moveTo>
                              <a:lnTo>
                                <a:pt x="30" y="372"/>
                              </a:lnTo>
                              <a:lnTo>
                                <a:pt x="30" y="377"/>
                              </a:lnTo>
                              <a:lnTo>
                                <a:pt x="30" y="417"/>
                              </a:lnTo>
                              <a:lnTo>
                                <a:pt x="30" y="422"/>
                              </a:lnTo>
                              <a:lnTo>
                                <a:pt x="75" y="422"/>
                              </a:lnTo>
                              <a:lnTo>
                                <a:pt x="80" y="417"/>
                              </a:lnTo>
                              <a:lnTo>
                                <a:pt x="80" y="377"/>
                              </a:lnTo>
                              <a:lnTo>
                                <a:pt x="75" y="372"/>
                              </a:lnTo>
                              <a:close/>
                              <a:moveTo>
                                <a:pt x="75" y="0"/>
                              </a:moveTo>
                              <a:lnTo>
                                <a:pt x="40" y="0"/>
                              </a:lnTo>
                              <a:lnTo>
                                <a:pt x="35" y="0"/>
                              </a:lnTo>
                              <a:lnTo>
                                <a:pt x="35" y="35"/>
                              </a:lnTo>
                              <a:lnTo>
                                <a:pt x="40" y="40"/>
                              </a:lnTo>
                              <a:lnTo>
                                <a:pt x="75" y="40"/>
                              </a:lnTo>
                              <a:lnTo>
                                <a:pt x="80" y="35"/>
                              </a:lnTo>
                              <a:lnTo>
                                <a:pt x="80" y="0"/>
                              </a:lnTo>
                              <a:lnTo>
                                <a:pt x="75" y="0"/>
                              </a:lnTo>
                              <a:close/>
                              <a:moveTo>
                                <a:pt x="75" y="90"/>
                              </a:moveTo>
                              <a:lnTo>
                                <a:pt x="40" y="90"/>
                              </a:lnTo>
                              <a:lnTo>
                                <a:pt x="35" y="95"/>
                              </a:lnTo>
                              <a:lnTo>
                                <a:pt x="35" y="131"/>
                              </a:lnTo>
                              <a:lnTo>
                                <a:pt x="40" y="131"/>
                              </a:lnTo>
                              <a:lnTo>
                                <a:pt x="75" y="131"/>
                              </a:lnTo>
                              <a:lnTo>
                                <a:pt x="80" y="131"/>
                              </a:lnTo>
                              <a:lnTo>
                                <a:pt x="80" y="95"/>
                              </a:lnTo>
                              <a:lnTo>
                                <a:pt x="75" y="90"/>
                              </a:lnTo>
                              <a:close/>
                              <a:moveTo>
                                <a:pt x="75" y="186"/>
                              </a:moveTo>
                              <a:lnTo>
                                <a:pt x="40" y="186"/>
                              </a:lnTo>
                              <a:lnTo>
                                <a:pt x="35" y="186"/>
                              </a:lnTo>
                              <a:lnTo>
                                <a:pt x="35" y="221"/>
                              </a:lnTo>
                              <a:lnTo>
                                <a:pt x="40" y="226"/>
                              </a:lnTo>
                              <a:lnTo>
                                <a:pt x="75" y="226"/>
                              </a:lnTo>
                              <a:lnTo>
                                <a:pt x="80" y="221"/>
                              </a:lnTo>
                              <a:lnTo>
                                <a:pt x="80" y="186"/>
                              </a:lnTo>
                              <a:lnTo>
                                <a:pt x="75"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83"/>
                      <wps:cNvSpPr>
                        <a:spLocks noEditPoints="1"/>
                      </wps:cNvSpPr>
                      <wps:spPr bwMode="auto">
                        <a:xfrm>
                          <a:off x="323850" y="296545"/>
                          <a:ext cx="50800" cy="267970"/>
                        </a:xfrm>
                        <a:custGeom>
                          <a:avLst/>
                          <a:gdLst>
                            <a:gd name="T0" fmla="*/ 75 w 80"/>
                            <a:gd name="T1" fmla="*/ 35 h 422"/>
                            <a:gd name="T2" fmla="*/ 40 w 80"/>
                            <a:gd name="T3" fmla="*/ 40 h 422"/>
                            <a:gd name="T4" fmla="*/ 40 w 80"/>
                            <a:gd name="T5" fmla="*/ 0 h 422"/>
                            <a:gd name="T6" fmla="*/ 80 w 80"/>
                            <a:gd name="T7" fmla="*/ 45 h 422"/>
                            <a:gd name="T8" fmla="*/ 5 w 80"/>
                            <a:gd name="T9" fmla="*/ 85 h 422"/>
                            <a:gd name="T10" fmla="*/ 0 w 80"/>
                            <a:gd name="T11" fmla="*/ 45 h 422"/>
                            <a:gd name="T12" fmla="*/ 75 w 80"/>
                            <a:gd name="T13" fmla="*/ 90 h 422"/>
                            <a:gd name="T14" fmla="*/ 75 w 80"/>
                            <a:gd name="T15" fmla="*/ 131 h 422"/>
                            <a:gd name="T16" fmla="*/ 35 w 80"/>
                            <a:gd name="T17" fmla="*/ 95 h 422"/>
                            <a:gd name="T18" fmla="*/ 75 w 80"/>
                            <a:gd name="T19" fmla="*/ 136 h 422"/>
                            <a:gd name="T20" fmla="*/ 80 w 80"/>
                            <a:gd name="T21" fmla="*/ 176 h 422"/>
                            <a:gd name="T22" fmla="*/ 0 w 80"/>
                            <a:gd name="T23" fmla="*/ 176 h 422"/>
                            <a:gd name="T24" fmla="*/ 75 w 80"/>
                            <a:gd name="T25" fmla="*/ 136 h 422"/>
                            <a:gd name="T26" fmla="*/ 75 w 80"/>
                            <a:gd name="T27" fmla="*/ 221 h 422"/>
                            <a:gd name="T28" fmla="*/ 40 w 80"/>
                            <a:gd name="T29" fmla="*/ 226 h 422"/>
                            <a:gd name="T30" fmla="*/ 40 w 80"/>
                            <a:gd name="T31" fmla="*/ 186 h 422"/>
                            <a:gd name="T32" fmla="*/ 80 w 80"/>
                            <a:gd name="T33" fmla="*/ 231 h 422"/>
                            <a:gd name="T34" fmla="*/ 10 w 80"/>
                            <a:gd name="T35" fmla="*/ 271 h 422"/>
                            <a:gd name="T36" fmla="*/ 0 w 80"/>
                            <a:gd name="T37" fmla="*/ 231 h 422"/>
                            <a:gd name="T38" fmla="*/ 75 w 80"/>
                            <a:gd name="T39" fmla="*/ 276 h 422"/>
                            <a:gd name="T40" fmla="*/ 75 w 80"/>
                            <a:gd name="T41" fmla="*/ 316 h 422"/>
                            <a:gd name="T42" fmla="*/ 40 w 80"/>
                            <a:gd name="T43" fmla="*/ 281 h 422"/>
                            <a:gd name="T44" fmla="*/ 75 w 80"/>
                            <a:gd name="T45" fmla="*/ 326 h 422"/>
                            <a:gd name="T46" fmla="*/ 80 w 80"/>
                            <a:gd name="T47" fmla="*/ 362 h 422"/>
                            <a:gd name="T48" fmla="*/ 30 w 80"/>
                            <a:gd name="T49" fmla="*/ 326 h 422"/>
                            <a:gd name="T50" fmla="*/ 80 w 80"/>
                            <a:gd name="T51" fmla="*/ 377 h 422"/>
                            <a:gd name="T52" fmla="*/ 30 w 80"/>
                            <a:gd name="T53" fmla="*/ 422 h 422"/>
                            <a:gd name="T54" fmla="*/ 30 w 80"/>
                            <a:gd name="T55" fmla="*/ 377 h 422"/>
                            <a:gd name="T56" fmla="*/ 40 w 80"/>
                            <a:gd name="T57" fmla="*/ 0 h 422"/>
                            <a:gd name="T58" fmla="*/ 35 w 80"/>
                            <a:gd name="T59" fmla="*/ 35 h 422"/>
                            <a:gd name="T60" fmla="*/ 80 w 80"/>
                            <a:gd name="T61" fmla="*/ 35 h 422"/>
                            <a:gd name="T62" fmla="*/ 75 w 80"/>
                            <a:gd name="T63" fmla="*/ 0 h 422"/>
                            <a:gd name="T64" fmla="*/ 0 w 80"/>
                            <a:gd name="T65" fmla="*/ 45 h 422"/>
                            <a:gd name="T66" fmla="*/ 75 w 80"/>
                            <a:gd name="T67" fmla="*/ 85 h 422"/>
                            <a:gd name="T68" fmla="*/ 80 w 80"/>
                            <a:gd name="T69" fmla="*/ 45 h 422"/>
                            <a:gd name="T70" fmla="*/ 40 w 80"/>
                            <a:gd name="T71" fmla="*/ 90 h 422"/>
                            <a:gd name="T72" fmla="*/ 35 w 80"/>
                            <a:gd name="T73" fmla="*/ 131 h 422"/>
                            <a:gd name="T74" fmla="*/ 80 w 80"/>
                            <a:gd name="T75" fmla="*/ 131 h 422"/>
                            <a:gd name="T76" fmla="*/ 75 w 80"/>
                            <a:gd name="T77" fmla="*/ 90 h 422"/>
                            <a:gd name="T78" fmla="*/ 0 w 80"/>
                            <a:gd name="T79" fmla="*/ 141 h 422"/>
                            <a:gd name="T80" fmla="*/ 75 w 80"/>
                            <a:gd name="T81" fmla="*/ 181 h 422"/>
                            <a:gd name="T82" fmla="*/ 80 w 80"/>
                            <a:gd name="T83" fmla="*/ 141 h 422"/>
                            <a:gd name="T84" fmla="*/ 40 w 80"/>
                            <a:gd name="T85" fmla="*/ 186 h 422"/>
                            <a:gd name="T86" fmla="*/ 35 w 80"/>
                            <a:gd name="T87" fmla="*/ 221 h 422"/>
                            <a:gd name="T88" fmla="*/ 80 w 80"/>
                            <a:gd name="T89" fmla="*/ 221 h 422"/>
                            <a:gd name="T90" fmla="*/ 75 w 80"/>
                            <a:gd name="T91" fmla="*/ 186 h 422"/>
                            <a:gd name="T92" fmla="*/ 0 w 80"/>
                            <a:gd name="T93" fmla="*/ 231 h 422"/>
                            <a:gd name="T94" fmla="*/ 75 w 80"/>
                            <a:gd name="T95" fmla="*/ 271 h 422"/>
                            <a:gd name="T96" fmla="*/ 80 w 80"/>
                            <a:gd name="T97" fmla="*/ 231 h 422"/>
                            <a:gd name="T98" fmla="*/ 40 w 80"/>
                            <a:gd name="T99" fmla="*/ 276 h 422"/>
                            <a:gd name="T100" fmla="*/ 40 w 80"/>
                            <a:gd name="T101" fmla="*/ 316 h 422"/>
                            <a:gd name="T102" fmla="*/ 80 w 80"/>
                            <a:gd name="T103" fmla="*/ 316 h 422"/>
                            <a:gd name="T104" fmla="*/ 75 w 80"/>
                            <a:gd name="T105" fmla="*/ 276 h 422"/>
                            <a:gd name="T106" fmla="*/ 30 w 80"/>
                            <a:gd name="T107" fmla="*/ 367 h 422"/>
                            <a:gd name="T108" fmla="*/ 80 w 80"/>
                            <a:gd name="T109" fmla="*/ 326 h 422"/>
                            <a:gd name="T110" fmla="*/ 75 w 80"/>
                            <a:gd name="T111" fmla="*/ 372 h 422"/>
                            <a:gd name="T112" fmla="*/ 30 w 80"/>
                            <a:gd name="T113" fmla="*/ 417 h 422"/>
                            <a:gd name="T114" fmla="*/ 75 w 80"/>
                            <a:gd name="T115" fmla="*/ 422 h 422"/>
                            <a:gd name="T116" fmla="*/ 75 w 80"/>
                            <a:gd name="T117" fmla="*/ 37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0" h="422">
                              <a:moveTo>
                                <a:pt x="75" y="0"/>
                              </a:moveTo>
                              <a:lnTo>
                                <a:pt x="75" y="0"/>
                              </a:lnTo>
                              <a:lnTo>
                                <a:pt x="75" y="35"/>
                              </a:lnTo>
                              <a:lnTo>
                                <a:pt x="75" y="40"/>
                              </a:lnTo>
                              <a:lnTo>
                                <a:pt x="40" y="40"/>
                              </a:lnTo>
                              <a:lnTo>
                                <a:pt x="35" y="35"/>
                              </a:lnTo>
                              <a:lnTo>
                                <a:pt x="35" y="0"/>
                              </a:lnTo>
                              <a:lnTo>
                                <a:pt x="40" y="0"/>
                              </a:lnTo>
                              <a:lnTo>
                                <a:pt x="75" y="0"/>
                              </a:lnTo>
                              <a:close/>
                              <a:moveTo>
                                <a:pt x="75" y="45"/>
                              </a:moveTo>
                              <a:lnTo>
                                <a:pt x="75" y="45"/>
                              </a:lnTo>
                              <a:lnTo>
                                <a:pt x="80" y="45"/>
                              </a:lnTo>
                              <a:lnTo>
                                <a:pt x="80" y="85"/>
                              </a:lnTo>
                              <a:lnTo>
                                <a:pt x="75" y="85"/>
                              </a:lnTo>
                              <a:lnTo>
                                <a:pt x="5" y="85"/>
                              </a:lnTo>
                              <a:lnTo>
                                <a:pt x="0" y="85"/>
                              </a:lnTo>
                              <a:lnTo>
                                <a:pt x="0" y="45"/>
                              </a:lnTo>
                              <a:lnTo>
                                <a:pt x="5" y="45"/>
                              </a:lnTo>
                              <a:lnTo>
                                <a:pt x="75" y="45"/>
                              </a:lnTo>
                              <a:close/>
                              <a:moveTo>
                                <a:pt x="75" y="90"/>
                              </a:moveTo>
                              <a:lnTo>
                                <a:pt x="75" y="90"/>
                              </a:lnTo>
                              <a:lnTo>
                                <a:pt x="75" y="95"/>
                              </a:lnTo>
                              <a:lnTo>
                                <a:pt x="75" y="131"/>
                              </a:lnTo>
                              <a:lnTo>
                                <a:pt x="40" y="131"/>
                              </a:lnTo>
                              <a:lnTo>
                                <a:pt x="35" y="131"/>
                              </a:lnTo>
                              <a:lnTo>
                                <a:pt x="35" y="95"/>
                              </a:lnTo>
                              <a:lnTo>
                                <a:pt x="40" y="90"/>
                              </a:lnTo>
                              <a:lnTo>
                                <a:pt x="75" y="90"/>
                              </a:lnTo>
                              <a:close/>
                              <a:moveTo>
                                <a:pt x="75" y="136"/>
                              </a:moveTo>
                              <a:lnTo>
                                <a:pt x="75" y="136"/>
                              </a:lnTo>
                              <a:lnTo>
                                <a:pt x="80" y="141"/>
                              </a:lnTo>
                              <a:lnTo>
                                <a:pt x="80" y="176"/>
                              </a:lnTo>
                              <a:lnTo>
                                <a:pt x="75" y="181"/>
                              </a:lnTo>
                              <a:lnTo>
                                <a:pt x="5" y="181"/>
                              </a:lnTo>
                              <a:lnTo>
                                <a:pt x="0" y="176"/>
                              </a:lnTo>
                              <a:lnTo>
                                <a:pt x="0" y="141"/>
                              </a:lnTo>
                              <a:lnTo>
                                <a:pt x="5" y="136"/>
                              </a:lnTo>
                              <a:lnTo>
                                <a:pt x="75" y="136"/>
                              </a:lnTo>
                              <a:close/>
                              <a:moveTo>
                                <a:pt x="75" y="186"/>
                              </a:moveTo>
                              <a:lnTo>
                                <a:pt x="75" y="186"/>
                              </a:lnTo>
                              <a:lnTo>
                                <a:pt x="75" y="221"/>
                              </a:lnTo>
                              <a:lnTo>
                                <a:pt x="75" y="226"/>
                              </a:lnTo>
                              <a:lnTo>
                                <a:pt x="40" y="226"/>
                              </a:lnTo>
                              <a:lnTo>
                                <a:pt x="35" y="221"/>
                              </a:lnTo>
                              <a:lnTo>
                                <a:pt x="35" y="186"/>
                              </a:lnTo>
                              <a:lnTo>
                                <a:pt x="40" y="186"/>
                              </a:lnTo>
                              <a:lnTo>
                                <a:pt x="75" y="18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276"/>
                              </a:moveTo>
                              <a:lnTo>
                                <a:pt x="75" y="276"/>
                              </a:lnTo>
                              <a:lnTo>
                                <a:pt x="75" y="281"/>
                              </a:lnTo>
                              <a:lnTo>
                                <a:pt x="75" y="316"/>
                              </a:lnTo>
                              <a:lnTo>
                                <a:pt x="40" y="316"/>
                              </a:lnTo>
                              <a:lnTo>
                                <a:pt x="40" y="281"/>
                              </a:lnTo>
                              <a:lnTo>
                                <a:pt x="40" y="276"/>
                              </a:lnTo>
                              <a:lnTo>
                                <a:pt x="75" y="276"/>
                              </a:lnTo>
                              <a:close/>
                              <a:moveTo>
                                <a:pt x="75" y="326"/>
                              </a:moveTo>
                              <a:lnTo>
                                <a:pt x="75" y="326"/>
                              </a:lnTo>
                              <a:lnTo>
                                <a:pt x="80" y="326"/>
                              </a:lnTo>
                              <a:lnTo>
                                <a:pt x="80" y="362"/>
                              </a:lnTo>
                              <a:lnTo>
                                <a:pt x="75" y="367"/>
                              </a:lnTo>
                              <a:lnTo>
                                <a:pt x="30" y="367"/>
                              </a:lnTo>
                              <a:lnTo>
                                <a:pt x="30" y="326"/>
                              </a:lnTo>
                              <a:lnTo>
                                <a:pt x="75" y="326"/>
                              </a:lnTo>
                              <a:close/>
                              <a:moveTo>
                                <a:pt x="75" y="372"/>
                              </a:moveTo>
                              <a:lnTo>
                                <a:pt x="75" y="372"/>
                              </a:lnTo>
                              <a:lnTo>
                                <a:pt x="80" y="377"/>
                              </a:lnTo>
                              <a:lnTo>
                                <a:pt x="80" y="417"/>
                              </a:lnTo>
                              <a:lnTo>
                                <a:pt x="75" y="422"/>
                              </a:lnTo>
                              <a:lnTo>
                                <a:pt x="30" y="422"/>
                              </a:lnTo>
                              <a:lnTo>
                                <a:pt x="30" y="417"/>
                              </a:lnTo>
                              <a:lnTo>
                                <a:pt x="30" y="377"/>
                              </a:lnTo>
                              <a:lnTo>
                                <a:pt x="30" y="372"/>
                              </a:lnTo>
                              <a:lnTo>
                                <a:pt x="75" y="372"/>
                              </a:lnTo>
                              <a:close/>
                              <a:moveTo>
                                <a:pt x="75" y="0"/>
                              </a:moveTo>
                              <a:lnTo>
                                <a:pt x="40" y="0"/>
                              </a:lnTo>
                              <a:lnTo>
                                <a:pt x="35" y="0"/>
                              </a:lnTo>
                              <a:lnTo>
                                <a:pt x="35" y="35"/>
                              </a:lnTo>
                              <a:lnTo>
                                <a:pt x="40" y="40"/>
                              </a:lnTo>
                              <a:lnTo>
                                <a:pt x="75" y="40"/>
                              </a:lnTo>
                              <a:lnTo>
                                <a:pt x="80" y="35"/>
                              </a:lnTo>
                              <a:lnTo>
                                <a:pt x="80" y="0"/>
                              </a:lnTo>
                              <a:lnTo>
                                <a:pt x="75" y="0"/>
                              </a:lnTo>
                              <a:close/>
                              <a:moveTo>
                                <a:pt x="75" y="45"/>
                              </a:moveTo>
                              <a:lnTo>
                                <a:pt x="5" y="45"/>
                              </a:lnTo>
                              <a:lnTo>
                                <a:pt x="0" y="45"/>
                              </a:lnTo>
                              <a:lnTo>
                                <a:pt x="0" y="85"/>
                              </a:lnTo>
                              <a:lnTo>
                                <a:pt x="5" y="85"/>
                              </a:lnTo>
                              <a:lnTo>
                                <a:pt x="75" y="85"/>
                              </a:lnTo>
                              <a:lnTo>
                                <a:pt x="80" y="85"/>
                              </a:lnTo>
                              <a:lnTo>
                                <a:pt x="80" y="45"/>
                              </a:lnTo>
                              <a:lnTo>
                                <a:pt x="75" y="45"/>
                              </a:lnTo>
                              <a:close/>
                              <a:moveTo>
                                <a:pt x="75" y="90"/>
                              </a:moveTo>
                              <a:lnTo>
                                <a:pt x="40" y="90"/>
                              </a:lnTo>
                              <a:lnTo>
                                <a:pt x="35" y="95"/>
                              </a:lnTo>
                              <a:lnTo>
                                <a:pt x="35" y="131"/>
                              </a:lnTo>
                              <a:lnTo>
                                <a:pt x="40" y="131"/>
                              </a:lnTo>
                              <a:lnTo>
                                <a:pt x="75" y="131"/>
                              </a:lnTo>
                              <a:lnTo>
                                <a:pt x="80" y="131"/>
                              </a:lnTo>
                              <a:lnTo>
                                <a:pt x="80" y="95"/>
                              </a:lnTo>
                              <a:lnTo>
                                <a:pt x="75" y="90"/>
                              </a:lnTo>
                              <a:close/>
                              <a:moveTo>
                                <a:pt x="75" y="136"/>
                              </a:moveTo>
                              <a:lnTo>
                                <a:pt x="5" y="136"/>
                              </a:lnTo>
                              <a:lnTo>
                                <a:pt x="0" y="141"/>
                              </a:lnTo>
                              <a:lnTo>
                                <a:pt x="0" y="176"/>
                              </a:lnTo>
                              <a:lnTo>
                                <a:pt x="5" y="181"/>
                              </a:lnTo>
                              <a:lnTo>
                                <a:pt x="75" y="181"/>
                              </a:lnTo>
                              <a:lnTo>
                                <a:pt x="80" y="176"/>
                              </a:lnTo>
                              <a:lnTo>
                                <a:pt x="80" y="141"/>
                              </a:lnTo>
                              <a:lnTo>
                                <a:pt x="75" y="136"/>
                              </a:lnTo>
                              <a:close/>
                              <a:moveTo>
                                <a:pt x="75" y="186"/>
                              </a:moveTo>
                              <a:lnTo>
                                <a:pt x="40" y="186"/>
                              </a:lnTo>
                              <a:lnTo>
                                <a:pt x="35" y="186"/>
                              </a:lnTo>
                              <a:lnTo>
                                <a:pt x="35" y="221"/>
                              </a:lnTo>
                              <a:lnTo>
                                <a:pt x="40" y="226"/>
                              </a:lnTo>
                              <a:lnTo>
                                <a:pt x="75" y="226"/>
                              </a:lnTo>
                              <a:lnTo>
                                <a:pt x="80" y="221"/>
                              </a:lnTo>
                              <a:lnTo>
                                <a:pt x="80" y="186"/>
                              </a:lnTo>
                              <a:lnTo>
                                <a:pt x="75" y="186"/>
                              </a:lnTo>
                              <a:close/>
                              <a:moveTo>
                                <a:pt x="75" y="231"/>
                              </a:moveTo>
                              <a:lnTo>
                                <a:pt x="5" y="231"/>
                              </a:lnTo>
                              <a:lnTo>
                                <a:pt x="0" y="231"/>
                              </a:lnTo>
                              <a:lnTo>
                                <a:pt x="0" y="261"/>
                              </a:lnTo>
                              <a:lnTo>
                                <a:pt x="10" y="271"/>
                              </a:lnTo>
                              <a:lnTo>
                                <a:pt x="75" y="271"/>
                              </a:lnTo>
                              <a:lnTo>
                                <a:pt x="80" y="271"/>
                              </a:lnTo>
                              <a:lnTo>
                                <a:pt x="80" y="231"/>
                              </a:lnTo>
                              <a:lnTo>
                                <a:pt x="75" y="231"/>
                              </a:lnTo>
                              <a:close/>
                              <a:moveTo>
                                <a:pt x="75" y="276"/>
                              </a:moveTo>
                              <a:lnTo>
                                <a:pt x="40" y="276"/>
                              </a:lnTo>
                              <a:lnTo>
                                <a:pt x="40" y="281"/>
                              </a:lnTo>
                              <a:lnTo>
                                <a:pt x="40" y="316"/>
                              </a:lnTo>
                              <a:lnTo>
                                <a:pt x="40" y="321"/>
                              </a:lnTo>
                              <a:lnTo>
                                <a:pt x="75" y="321"/>
                              </a:lnTo>
                              <a:lnTo>
                                <a:pt x="80" y="316"/>
                              </a:lnTo>
                              <a:lnTo>
                                <a:pt x="80" y="281"/>
                              </a:lnTo>
                              <a:lnTo>
                                <a:pt x="75" y="276"/>
                              </a:lnTo>
                              <a:close/>
                              <a:moveTo>
                                <a:pt x="75" y="321"/>
                              </a:moveTo>
                              <a:lnTo>
                                <a:pt x="30" y="321"/>
                              </a:lnTo>
                              <a:lnTo>
                                <a:pt x="30" y="367"/>
                              </a:lnTo>
                              <a:lnTo>
                                <a:pt x="75" y="367"/>
                              </a:lnTo>
                              <a:lnTo>
                                <a:pt x="80" y="362"/>
                              </a:lnTo>
                              <a:lnTo>
                                <a:pt x="80" y="326"/>
                              </a:lnTo>
                              <a:lnTo>
                                <a:pt x="75" y="321"/>
                              </a:lnTo>
                              <a:close/>
                              <a:moveTo>
                                <a:pt x="75" y="372"/>
                              </a:moveTo>
                              <a:lnTo>
                                <a:pt x="30" y="372"/>
                              </a:lnTo>
                              <a:lnTo>
                                <a:pt x="30" y="377"/>
                              </a:lnTo>
                              <a:lnTo>
                                <a:pt x="30" y="417"/>
                              </a:lnTo>
                              <a:lnTo>
                                <a:pt x="30" y="422"/>
                              </a:lnTo>
                              <a:lnTo>
                                <a:pt x="75" y="422"/>
                              </a:lnTo>
                              <a:lnTo>
                                <a:pt x="80" y="417"/>
                              </a:lnTo>
                              <a:lnTo>
                                <a:pt x="80" y="377"/>
                              </a:lnTo>
                              <a:lnTo>
                                <a:pt x="75"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84"/>
                      <wps:cNvSpPr>
                        <a:spLocks/>
                      </wps:cNvSpPr>
                      <wps:spPr bwMode="auto">
                        <a:xfrm>
                          <a:off x="346075" y="29654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85"/>
                      <wps:cNvSpPr>
                        <a:spLocks/>
                      </wps:cNvSpPr>
                      <wps:spPr bwMode="auto">
                        <a:xfrm>
                          <a:off x="323850"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86"/>
                      <wps:cNvSpPr>
                        <a:spLocks/>
                      </wps:cNvSpPr>
                      <wps:spPr bwMode="auto">
                        <a:xfrm>
                          <a:off x="346075" y="353695"/>
                          <a:ext cx="25400" cy="26035"/>
                        </a:xfrm>
                        <a:custGeom>
                          <a:avLst/>
                          <a:gdLst>
                            <a:gd name="T0" fmla="*/ 40 w 40"/>
                            <a:gd name="T1" fmla="*/ 0 h 41"/>
                            <a:gd name="T2" fmla="*/ 40 w 40"/>
                            <a:gd name="T3" fmla="*/ 0 h 41"/>
                            <a:gd name="T4" fmla="*/ 40 w 40"/>
                            <a:gd name="T5" fmla="*/ 5 h 41"/>
                            <a:gd name="T6" fmla="*/ 40 w 40"/>
                            <a:gd name="T7" fmla="*/ 41 h 41"/>
                            <a:gd name="T8" fmla="*/ 40 w 40"/>
                            <a:gd name="T9" fmla="*/ 41 h 41"/>
                            <a:gd name="T10" fmla="*/ 40 w 40"/>
                            <a:gd name="T11" fmla="*/ 41 h 41"/>
                            <a:gd name="T12" fmla="*/ 5 w 40"/>
                            <a:gd name="T13" fmla="*/ 41 h 41"/>
                            <a:gd name="T14" fmla="*/ 5 w 40"/>
                            <a:gd name="T15" fmla="*/ 41 h 41"/>
                            <a:gd name="T16" fmla="*/ 0 w 40"/>
                            <a:gd name="T17" fmla="*/ 41 h 41"/>
                            <a:gd name="T18" fmla="*/ 0 w 40"/>
                            <a:gd name="T19" fmla="*/ 5 h 41"/>
                            <a:gd name="T20" fmla="*/ 0 w 40"/>
                            <a:gd name="T21" fmla="*/ 5 h 41"/>
                            <a:gd name="T22" fmla="*/ 5 w 40"/>
                            <a:gd name="T23" fmla="*/ 0 h 41"/>
                            <a:gd name="T24" fmla="*/ 40 w 4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1">
                              <a:moveTo>
                                <a:pt x="40" y="0"/>
                              </a:moveTo>
                              <a:lnTo>
                                <a:pt x="40" y="0"/>
                              </a:lnTo>
                              <a:lnTo>
                                <a:pt x="40" y="5"/>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87"/>
                      <wps:cNvSpPr>
                        <a:spLocks/>
                      </wps:cNvSpPr>
                      <wps:spPr bwMode="auto">
                        <a:xfrm>
                          <a:off x="323850"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88"/>
                      <wps:cNvSpPr>
                        <a:spLocks/>
                      </wps:cNvSpPr>
                      <wps:spPr bwMode="auto">
                        <a:xfrm>
                          <a:off x="346075" y="41465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89"/>
                      <wps:cNvSpPr>
                        <a:spLocks/>
                      </wps:cNvSpPr>
                      <wps:spPr bwMode="auto">
                        <a:xfrm>
                          <a:off x="323850" y="44323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10 w 80"/>
                            <a:gd name="T13" fmla="*/ 40 h 40"/>
                            <a:gd name="T14" fmla="*/ 10 w 80"/>
                            <a:gd name="T15" fmla="*/ 40 h 40"/>
                            <a:gd name="T16" fmla="*/ 0 w 80"/>
                            <a:gd name="T17" fmla="*/ 3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10" y="40"/>
                              </a:lnTo>
                              <a:lnTo>
                                <a:pt x="0" y="3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90"/>
                      <wps:cNvSpPr>
                        <a:spLocks/>
                      </wps:cNvSpPr>
                      <wps:spPr bwMode="auto">
                        <a:xfrm>
                          <a:off x="349250" y="471805"/>
                          <a:ext cx="22225" cy="25400"/>
                        </a:xfrm>
                        <a:custGeom>
                          <a:avLst/>
                          <a:gdLst>
                            <a:gd name="T0" fmla="*/ 35 w 35"/>
                            <a:gd name="T1" fmla="*/ 0 h 40"/>
                            <a:gd name="T2" fmla="*/ 35 w 35"/>
                            <a:gd name="T3" fmla="*/ 0 h 40"/>
                            <a:gd name="T4" fmla="*/ 35 w 35"/>
                            <a:gd name="T5" fmla="*/ 5 h 40"/>
                            <a:gd name="T6" fmla="*/ 35 w 35"/>
                            <a:gd name="T7" fmla="*/ 40 h 40"/>
                            <a:gd name="T8" fmla="*/ 35 w 35"/>
                            <a:gd name="T9" fmla="*/ 40 h 40"/>
                            <a:gd name="T10" fmla="*/ 35 w 35"/>
                            <a:gd name="T11" fmla="*/ 40 h 40"/>
                            <a:gd name="T12" fmla="*/ 0 w 35"/>
                            <a:gd name="T13" fmla="*/ 40 h 40"/>
                            <a:gd name="T14" fmla="*/ 0 w 35"/>
                            <a:gd name="T15" fmla="*/ 40 h 40"/>
                            <a:gd name="T16" fmla="*/ 0 w 35"/>
                            <a:gd name="T17" fmla="*/ 40 h 40"/>
                            <a:gd name="T18" fmla="*/ 0 w 35"/>
                            <a:gd name="T19" fmla="*/ 5 h 40"/>
                            <a:gd name="T20" fmla="*/ 0 w 35"/>
                            <a:gd name="T21" fmla="*/ 5 h 40"/>
                            <a:gd name="T22" fmla="*/ 0 w 35"/>
                            <a:gd name="T23" fmla="*/ 0 h 40"/>
                            <a:gd name="T24" fmla="*/ 35 w 3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0">
                              <a:moveTo>
                                <a:pt x="35" y="0"/>
                              </a:moveTo>
                              <a:lnTo>
                                <a:pt x="35" y="0"/>
                              </a:lnTo>
                              <a:lnTo>
                                <a:pt x="35" y="5"/>
                              </a:lnTo>
                              <a:lnTo>
                                <a:pt x="35" y="40"/>
                              </a:lnTo>
                              <a:lnTo>
                                <a:pt x="0" y="40"/>
                              </a:lnTo>
                              <a:lnTo>
                                <a:pt x="0" y="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91"/>
                      <wps:cNvSpPr>
                        <a:spLocks/>
                      </wps:cNvSpPr>
                      <wps:spPr bwMode="auto">
                        <a:xfrm>
                          <a:off x="342900" y="503555"/>
                          <a:ext cx="31750" cy="26035"/>
                        </a:xfrm>
                        <a:custGeom>
                          <a:avLst/>
                          <a:gdLst>
                            <a:gd name="T0" fmla="*/ 45 w 50"/>
                            <a:gd name="T1" fmla="*/ 0 h 41"/>
                            <a:gd name="T2" fmla="*/ 45 w 50"/>
                            <a:gd name="T3" fmla="*/ 0 h 41"/>
                            <a:gd name="T4" fmla="*/ 50 w 50"/>
                            <a:gd name="T5" fmla="*/ 0 h 41"/>
                            <a:gd name="T6" fmla="*/ 50 w 50"/>
                            <a:gd name="T7" fmla="*/ 36 h 41"/>
                            <a:gd name="T8" fmla="*/ 50 w 50"/>
                            <a:gd name="T9" fmla="*/ 36 h 41"/>
                            <a:gd name="T10" fmla="*/ 45 w 50"/>
                            <a:gd name="T11" fmla="*/ 41 h 41"/>
                            <a:gd name="T12" fmla="*/ 0 w 50"/>
                            <a:gd name="T13" fmla="*/ 41 h 41"/>
                            <a:gd name="T14" fmla="*/ 0 w 50"/>
                            <a:gd name="T15" fmla="*/ 41 h 41"/>
                            <a:gd name="T16" fmla="*/ 0 w 50"/>
                            <a:gd name="T17" fmla="*/ 0 h 41"/>
                            <a:gd name="T18" fmla="*/ 45 w 50"/>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1">
                              <a:moveTo>
                                <a:pt x="45" y="0"/>
                              </a:moveTo>
                              <a:lnTo>
                                <a:pt x="45" y="0"/>
                              </a:lnTo>
                              <a:lnTo>
                                <a:pt x="50" y="0"/>
                              </a:lnTo>
                              <a:lnTo>
                                <a:pt x="50" y="36"/>
                              </a:lnTo>
                              <a:lnTo>
                                <a:pt x="45" y="41"/>
                              </a:lnTo>
                              <a:lnTo>
                                <a:pt x="0" y="41"/>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92"/>
                      <wps:cNvSpPr>
                        <a:spLocks/>
                      </wps:cNvSpPr>
                      <wps:spPr bwMode="auto">
                        <a:xfrm>
                          <a:off x="342900" y="532765"/>
                          <a:ext cx="31750" cy="31750"/>
                        </a:xfrm>
                        <a:custGeom>
                          <a:avLst/>
                          <a:gdLst>
                            <a:gd name="T0" fmla="*/ 45 w 50"/>
                            <a:gd name="T1" fmla="*/ 0 h 50"/>
                            <a:gd name="T2" fmla="*/ 45 w 50"/>
                            <a:gd name="T3" fmla="*/ 0 h 50"/>
                            <a:gd name="T4" fmla="*/ 50 w 50"/>
                            <a:gd name="T5" fmla="*/ 5 h 50"/>
                            <a:gd name="T6" fmla="*/ 50 w 50"/>
                            <a:gd name="T7" fmla="*/ 45 h 50"/>
                            <a:gd name="T8" fmla="*/ 50 w 50"/>
                            <a:gd name="T9" fmla="*/ 45 h 50"/>
                            <a:gd name="T10" fmla="*/ 45 w 50"/>
                            <a:gd name="T11" fmla="*/ 50 h 50"/>
                            <a:gd name="T12" fmla="*/ 0 w 50"/>
                            <a:gd name="T13" fmla="*/ 50 h 50"/>
                            <a:gd name="T14" fmla="*/ 0 w 50"/>
                            <a:gd name="T15" fmla="*/ 50 h 50"/>
                            <a:gd name="T16" fmla="*/ 0 w 50"/>
                            <a:gd name="T17" fmla="*/ 45 h 50"/>
                            <a:gd name="T18" fmla="*/ 0 w 50"/>
                            <a:gd name="T19" fmla="*/ 5 h 50"/>
                            <a:gd name="T20" fmla="*/ 0 w 50"/>
                            <a:gd name="T21" fmla="*/ 5 h 50"/>
                            <a:gd name="T22" fmla="*/ 0 w 50"/>
                            <a:gd name="T23" fmla="*/ 0 h 50"/>
                            <a:gd name="T24" fmla="*/ 45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45" y="0"/>
                              </a:moveTo>
                              <a:lnTo>
                                <a:pt x="45" y="0"/>
                              </a:lnTo>
                              <a:lnTo>
                                <a:pt x="50" y="5"/>
                              </a:lnTo>
                              <a:lnTo>
                                <a:pt x="50" y="45"/>
                              </a:lnTo>
                              <a:lnTo>
                                <a:pt x="45" y="50"/>
                              </a:lnTo>
                              <a:lnTo>
                                <a:pt x="0" y="50"/>
                              </a:lnTo>
                              <a:lnTo>
                                <a:pt x="0" y="45"/>
                              </a:lnTo>
                              <a:lnTo>
                                <a:pt x="0" y="5"/>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93"/>
                      <wps:cNvSpPr>
                        <a:spLocks/>
                      </wps:cNvSpPr>
                      <wps:spPr bwMode="auto">
                        <a:xfrm>
                          <a:off x="346075" y="29654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94"/>
                      <wps:cNvSpPr>
                        <a:spLocks/>
                      </wps:cNvSpPr>
                      <wps:spPr bwMode="auto">
                        <a:xfrm>
                          <a:off x="323850"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95"/>
                      <wps:cNvSpPr>
                        <a:spLocks/>
                      </wps:cNvSpPr>
                      <wps:spPr bwMode="auto">
                        <a:xfrm>
                          <a:off x="346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96"/>
                      <wps:cNvSpPr>
                        <a:spLocks/>
                      </wps:cNvSpPr>
                      <wps:spPr bwMode="auto">
                        <a:xfrm>
                          <a:off x="323850"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97"/>
                      <wps:cNvSpPr>
                        <a:spLocks/>
                      </wps:cNvSpPr>
                      <wps:spPr bwMode="auto">
                        <a:xfrm>
                          <a:off x="346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98"/>
                      <wps:cNvSpPr>
                        <a:spLocks/>
                      </wps:cNvSpPr>
                      <wps:spPr bwMode="auto">
                        <a:xfrm>
                          <a:off x="323850"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30 h 40"/>
                            <a:gd name="T10" fmla="*/ 0 w 80"/>
                            <a:gd name="T11" fmla="*/ 30 h 40"/>
                            <a:gd name="T12" fmla="*/ 10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30"/>
                              </a:lnTo>
                              <a:lnTo>
                                <a:pt x="10"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99"/>
                      <wps:cNvSpPr>
                        <a:spLocks/>
                      </wps:cNvSpPr>
                      <wps:spPr bwMode="auto">
                        <a:xfrm>
                          <a:off x="349250" y="471805"/>
                          <a:ext cx="25400" cy="28575"/>
                        </a:xfrm>
                        <a:custGeom>
                          <a:avLst/>
                          <a:gdLst>
                            <a:gd name="T0" fmla="*/ 35 w 40"/>
                            <a:gd name="T1" fmla="*/ 0 h 45"/>
                            <a:gd name="T2" fmla="*/ 0 w 40"/>
                            <a:gd name="T3" fmla="*/ 0 h 45"/>
                            <a:gd name="T4" fmla="*/ 0 w 40"/>
                            <a:gd name="T5" fmla="*/ 0 h 45"/>
                            <a:gd name="T6" fmla="*/ 0 w 40"/>
                            <a:gd name="T7" fmla="*/ 5 h 45"/>
                            <a:gd name="T8" fmla="*/ 0 w 40"/>
                            <a:gd name="T9" fmla="*/ 40 h 45"/>
                            <a:gd name="T10" fmla="*/ 0 w 40"/>
                            <a:gd name="T11" fmla="*/ 40 h 45"/>
                            <a:gd name="T12" fmla="*/ 0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0" y="0"/>
                              </a:lnTo>
                              <a:lnTo>
                                <a:pt x="0" y="5"/>
                              </a:lnTo>
                              <a:lnTo>
                                <a:pt x="0" y="40"/>
                              </a:lnTo>
                              <a:lnTo>
                                <a:pt x="0"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00"/>
                      <wps:cNvSpPr>
                        <a:spLocks/>
                      </wps:cNvSpPr>
                      <wps:spPr bwMode="auto">
                        <a:xfrm>
                          <a:off x="342900" y="500380"/>
                          <a:ext cx="31750" cy="29210"/>
                        </a:xfrm>
                        <a:custGeom>
                          <a:avLst/>
                          <a:gdLst>
                            <a:gd name="T0" fmla="*/ 45 w 50"/>
                            <a:gd name="T1" fmla="*/ 0 h 46"/>
                            <a:gd name="T2" fmla="*/ 0 w 50"/>
                            <a:gd name="T3" fmla="*/ 0 h 46"/>
                            <a:gd name="T4" fmla="*/ 0 w 50"/>
                            <a:gd name="T5" fmla="*/ 0 h 46"/>
                            <a:gd name="T6" fmla="*/ 0 w 50"/>
                            <a:gd name="T7" fmla="*/ 46 h 46"/>
                            <a:gd name="T8" fmla="*/ 45 w 50"/>
                            <a:gd name="T9" fmla="*/ 46 h 46"/>
                            <a:gd name="T10" fmla="*/ 45 w 50"/>
                            <a:gd name="T11" fmla="*/ 46 h 46"/>
                            <a:gd name="T12" fmla="*/ 50 w 50"/>
                            <a:gd name="T13" fmla="*/ 41 h 46"/>
                            <a:gd name="T14" fmla="*/ 50 w 50"/>
                            <a:gd name="T15" fmla="*/ 5 h 46"/>
                            <a:gd name="T16" fmla="*/ 50 w 50"/>
                            <a:gd name="T17" fmla="*/ 5 h 46"/>
                            <a:gd name="T18" fmla="*/ 45 w 50"/>
                            <a:gd name="T19" fmla="*/ 0 h 46"/>
                            <a:gd name="T20" fmla="*/ 45 w 50"/>
                            <a:gd name="T2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6">
                              <a:moveTo>
                                <a:pt x="45" y="0"/>
                              </a:moveTo>
                              <a:lnTo>
                                <a:pt x="0" y="0"/>
                              </a:lnTo>
                              <a:lnTo>
                                <a:pt x="0" y="46"/>
                              </a:lnTo>
                              <a:lnTo>
                                <a:pt x="45" y="46"/>
                              </a:lnTo>
                              <a:lnTo>
                                <a:pt x="50" y="41"/>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01"/>
                      <wps:cNvSpPr>
                        <a:spLocks/>
                      </wps:cNvSpPr>
                      <wps:spPr bwMode="auto">
                        <a:xfrm>
                          <a:off x="342900" y="532765"/>
                          <a:ext cx="31750" cy="31750"/>
                        </a:xfrm>
                        <a:custGeom>
                          <a:avLst/>
                          <a:gdLst>
                            <a:gd name="T0" fmla="*/ 45 w 50"/>
                            <a:gd name="T1" fmla="*/ 0 h 50"/>
                            <a:gd name="T2" fmla="*/ 0 w 50"/>
                            <a:gd name="T3" fmla="*/ 0 h 50"/>
                            <a:gd name="T4" fmla="*/ 0 w 50"/>
                            <a:gd name="T5" fmla="*/ 0 h 50"/>
                            <a:gd name="T6" fmla="*/ 0 w 50"/>
                            <a:gd name="T7" fmla="*/ 5 h 50"/>
                            <a:gd name="T8" fmla="*/ 0 w 50"/>
                            <a:gd name="T9" fmla="*/ 45 h 50"/>
                            <a:gd name="T10" fmla="*/ 0 w 50"/>
                            <a:gd name="T11" fmla="*/ 45 h 50"/>
                            <a:gd name="T12" fmla="*/ 0 w 50"/>
                            <a:gd name="T13" fmla="*/ 50 h 50"/>
                            <a:gd name="T14" fmla="*/ 45 w 50"/>
                            <a:gd name="T15" fmla="*/ 50 h 50"/>
                            <a:gd name="T16" fmla="*/ 45 w 50"/>
                            <a:gd name="T17" fmla="*/ 50 h 50"/>
                            <a:gd name="T18" fmla="*/ 50 w 50"/>
                            <a:gd name="T19" fmla="*/ 45 h 50"/>
                            <a:gd name="T20" fmla="*/ 50 w 50"/>
                            <a:gd name="T21" fmla="*/ 5 h 50"/>
                            <a:gd name="T22" fmla="*/ 50 w 50"/>
                            <a:gd name="T23" fmla="*/ 5 h 50"/>
                            <a:gd name="T24" fmla="*/ 45 w 50"/>
                            <a:gd name="T25" fmla="*/ 0 h 50"/>
                            <a:gd name="T26" fmla="*/ 45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45" y="0"/>
                              </a:moveTo>
                              <a:lnTo>
                                <a:pt x="0" y="0"/>
                              </a:lnTo>
                              <a:lnTo>
                                <a:pt x="0" y="5"/>
                              </a:lnTo>
                              <a:lnTo>
                                <a:pt x="0" y="45"/>
                              </a:lnTo>
                              <a:lnTo>
                                <a:pt x="0" y="50"/>
                              </a:lnTo>
                              <a:lnTo>
                                <a:pt x="45" y="50"/>
                              </a:lnTo>
                              <a:lnTo>
                                <a:pt x="50" y="45"/>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02"/>
                      <wps:cNvSpPr>
                        <a:spLocks/>
                      </wps:cNvSpPr>
                      <wps:spPr bwMode="auto">
                        <a:xfrm>
                          <a:off x="254000" y="446405"/>
                          <a:ext cx="85725" cy="118110"/>
                        </a:xfrm>
                        <a:custGeom>
                          <a:avLst/>
                          <a:gdLst>
                            <a:gd name="T0" fmla="*/ 0 w 135"/>
                            <a:gd name="T1" fmla="*/ 186 h 186"/>
                            <a:gd name="T2" fmla="*/ 15 w 135"/>
                            <a:gd name="T3" fmla="*/ 186 h 186"/>
                            <a:gd name="T4" fmla="*/ 15 w 135"/>
                            <a:gd name="T5" fmla="*/ 90 h 186"/>
                            <a:gd name="T6" fmla="*/ 15 w 135"/>
                            <a:gd name="T7" fmla="*/ 90 h 186"/>
                            <a:gd name="T8" fmla="*/ 20 w 135"/>
                            <a:gd name="T9" fmla="*/ 60 h 186"/>
                            <a:gd name="T10" fmla="*/ 30 w 135"/>
                            <a:gd name="T11" fmla="*/ 40 h 186"/>
                            <a:gd name="T12" fmla="*/ 50 w 135"/>
                            <a:gd name="T13" fmla="*/ 25 h 186"/>
                            <a:gd name="T14" fmla="*/ 65 w 135"/>
                            <a:gd name="T15" fmla="*/ 15 h 186"/>
                            <a:gd name="T16" fmla="*/ 70 w 135"/>
                            <a:gd name="T17" fmla="*/ 15 h 186"/>
                            <a:gd name="T18" fmla="*/ 70 w 135"/>
                            <a:gd name="T19" fmla="*/ 15 h 186"/>
                            <a:gd name="T20" fmla="*/ 85 w 135"/>
                            <a:gd name="T21" fmla="*/ 25 h 186"/>
                            <a:gd name="T22" fmla="*/ 105 w 135"/>
                            <a:gd name="T23" fmla="*/ 40 h 186"/>
                            <a:gd name="T24" fmla="*/ 115 w 135"/>
                            <a:gd name="T25" fmla="*/ 65 h 186"/>
                            <a:gd name="T26" fmla="*/ 120 w 135"/>
                            <a:gd name="T27" fmla="*/ 90 h 186"/>
                            <a:gd name="T28" fmla="*/ 120 w 135"/>
                            <a:gd name="T29" fmla="*/ 90 h 186"/>
                            <a:gd name="T30" fmla="*/ 120 w 135"/>
                            <a:gd name="T31" fmla="*/ 186 h 186"/>
                            <a:gd name="T32" fmla="*/ 135 w 135"/>
                            <a:gd name="T33" fmla="*/ 186 h 186"/>
                            <a:gd name="T34" fmla="*/ 135 w 135"/>
                            <a:gd name="T35" fmla="*/ 85 h 186"/>
                            <a:gd name="T36" fmla="*/ 135 w 135"/>
                            <a:gd name="T37" fmla="*/ 85 h 186"/>
                            <a:gd name="T38" fmla="*/ 130 w 135"/>
                            <a:gd name="T39" fmla="*/ 70 h 186"/>
                            <a:gd name="T40" fmla="*/ 125 w 135"/>
                            <a:gd name="T41" fmla="*/ 55 h 186"/>
                            <a:gd name="T42" fmla="*/ 110 w 135"/>
                            <a:gd name="T43" fmla="*/ 30 h 186"/>
                            <a:gd name="T44" fmla="*/ 90 w 135"/>
                            <a:gd name="T45" fmla="*/ 10 h 186"/>
                            <a:gd name="T46" fmla="*/ 70 w 135"/>
                            <a:gd name="T47" fmla="*/ 0 h 186"/>
                            <a:gd name="T48" fmla="*/ 70 w 135"/>
                            <a:gd name="T49" fmla="*/ 0 h 186"/>
                            <a:gd name="T50" fmla="*/ 45 w 135"/>
                            <a:gd name="T51" fmla="*/ 10 h 186"/>
                            <a:gd name="T52" fmla="*/ 25 w 135"/>
                            <a:gd name="T53" fmla="*/ 30 h 186"/>
                            <a:gd name="T54" fmla="*/ 10 w 135"/>
                            <a:gd name="T55" fmla="*/ 55 h 186"/>
                            <a:gd name="T56" fmla="*/ 5 w 135"/>
                            <a:gd name="T57" fmla="*/ 70 h 186"/>
                            <a:gd name="T58" fmla="*/ 0 w 135"/>
                            <a:gd name="T59" fmla="*/ 85 h 186"/>
                            <a:gd name="T60" fmla="*/ 0 w 135"/>
                            <a:gd name="T6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5" h="186">
                              <a:moveTo>
                                <a:pt x="0" y="186"/>
                              </a:move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lnTo>
                                <a:pt x="45" y="10"/>
                              </a:lnTo>
                              <a:lnTo>
                                <a:pt x="25" y="30"/>
                              </a:lnTo>
                              <a:lnTo>
                                <a:pt x="10" y="55"/>
                              </a:lnTo>
                              <a:lnTo>
                                <a:pt x="5" y="70"/>
                              </a:lnTo>
                              <a:lnTo>
                                <a:pt x="0" y="85"/>
                              </a:lnTo>
                              <a:lnTo>
                                <a:pt x="0"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03"/>
                      <wps:cNvSpPr>
                        <a:spLocks noEditPoints="1"/>
                      </wps:cNvSpPr>
                      <wps:spPr bwMode="auto">
                        <a:xfrm>
                          <a:off x="254000" y="446405"/>
                          <a:ext cx="85725" cy="118110"/>
                        </a:xfrm>
                        <a:custGeom>
                          <a:avLst/>
                          <a:gdLst>
                            <a:gd name="T0" fmla="*/ 70 w 135"/>
                            <a:gd name="T1" fmla="*/ 0 h 186"/>
                            <a:gd name="T2" fmla="*/ 110 w 135"/>
                            <a:gd name="T3" fmla="*/ 30 h 186"/>
                            <a:gd name="T4" fmla="*/ 130 w 135"/>
                            <a:gd name="T5" fmla="*/ 70 h 186"/>
                            <a:gd name="T6" fmla="*/ 135 w 135"/>
                            <a:gd name="T7" fmla="*/ 186 h 186"/>
                            <a:gd name="T8" fmla="*/ 120 w 135"/>
                            <a:gd name="T9" fmla="*/ 186 h 186"/>
                            <a:gd name="T10" fmla="*/ 125 w 135"/>
                            <a:gd name="T11" fmla="*/ 90 h 186"/>
                            <a:gd name="T12" fmla="*/ 105 w 135"/>
                            <a:gd name="T13" fmla="*/ 40 h 186"/>
                            <a:gd name="T14" fmla="*/ 70 w 135"/>
                            <a:gd name="T15" fmla="*/ 10 h 186"/>
                            <a:gd name="T16" fmla="*/ 70 w 135"/>
                            <a:gd name="T17" fmla="*/ 10 h 186"/>
                            <a:gd name="T18" fmla="*/ 65 w 135"/>
                            <a:gd name="T19" fmla="*/ 10 h 186"/>
                            <a:gd name="T20" fmla="*/ 65 w 135"/>
                            <a:gd name="T21" fmla="*/ 10 h 186"/>
                            <a:gd name="T22" fmla="*/ 30 w 135"/>
                            <a:gd name="T23" fmla="*/ 40 h 186"/>
                            <a:gd name="T24" fmla="*/ 15 w 135"/>
                            <a:gd name="T25" fmla="*/ 90 h 186"/>
                            <a:gd name="T26" fmla="*/ 0 w 135"/>
                            <a:gd name="T27" fmla="*/ 186 h 186"/>
                            <a:gd name="T28" fmla="*/ 0 w 135"/>
                            <a:gd name="T29" fmla="*/ 85 h 186"/>
                            <a:gd name="T30" fmla="*/ 10 w 135"/>
                            <a:gd name="T31" fmla="*/ 55 h 186"/>
                            <a:gd name="T32" fmla="*/ 45 w 135"/>
                            <a:gd name="T33" fmla="*/ 10 h 186"/>
                            <a:gd name="T34" fmla="*/ 70 w 135"/>
                            <a:gd name="T35" fmla="*/ 0 h 186"/>
                            <a:gd name="T36" fmla="*/ 45 w 135"/>
                            <a:gd name="T37" fmla="*/ 10 h 186"/>
                            <a:gd name="T38" fmla="*/ 10 w 135"/>
                            <a:gd name="T39" fmla="*/ 55 h 186"/>
                            <a:gd name="T40" fmla="*/ 0 w 135"/>
                            <a:gd name="T41" fmla="*/ 85 h 186"/>
                            <a:gd name="T42" fmla="*/ 15 w 135"/>
                            <a:gd name="T43" fmla="*/ 186 h 186"/>
                            <a:gd name="T44" fmla="*/ 15 w 135"/>
                            <a:gd name="T45" fmla="*/ 90 h 186"/>
                            <a:gd name="T46" fmla="*/ 30 w 135"/>
                            <a:gd name="T47" fmla="*/ 40 h 186"/>
                            <a:gd name="T48" fmla="*/ 65 w 135"/>
                            <a:gd name="T49" fmla="*/ 15 h 186"/>
                            <a:gd name="T50" fmla="*/ 70 w 135"/>
                            <a:gd name="T51" fmla="*/ 15 h 186"/>
                            <a:gd name="T52" fmla="*/ 105 w 135"/>
                            <a:gd name="T53" fmla="*/ 40 h 186"/>
                            <a:gd name="T54" fmla="*/ 120 w 135"/>
                            <a:gd name="T55" fmla="*/ 90 h 186"/>
                            <a:gd name="T56" fmla="*/ 120 w 135"/>
                            <a:gd name="T57" fmla="*/ 186 h 186"/>
                            <a:gd name="T58" fmla="*/ 135 w 135"/>
                            <a:gd name="T59" fmla="*/ 85 h 186"/>
                            <a:gd name="T60" fmla="*/ 130 w 135"/>
                            <a:gd name="T61" fmla="*/ 70 h 186"/>
                            <a:gd name="T62" fmla="*/ 110 w 135"/>
                            <a:gd name="T63" fmla="*/ 30 h 186"/>
                            <a:gd name="T64" fmla="*/ 70 w 135"/>
                            <a:gd name="T65" fmla="*/ 0 h 186"/>
                            <a:gd name="T66" fmla="*/ 120 w 135"/>
                            <a:gd name="T67" fmla="*/ 186 h 186"/>
                            <a:gd name="T68" fmla="*/ 120 w 135"/>
                            <a:gd name="T69" fmla="*/ 186 h 186"/>
                            <a:gd name="T70" fmla="*/ 120 w 135"/>
                            <a:gd name="T7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close/>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close/>
                              <a:moveTo>
                                <a:pt x="120" y="186"/>
                              </a:moveTo>
                              <a:lnTo>
                                <a:pt x="120"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04"/>
                      <wps:cNvSpPr>
                        <a:spLocks/>
                      </wps:cNvSpPr>
                      <wps:spPr bwMode="auto">
                        <a:xfrm>
                          <a:off x="254000" y="446405"/>
                          <a:ext cx="85725" cy="118110"/>
                        </a:xfrm>
                        <a:custGeom>
                          <a:avLst/>
                          <a:gdLst>
                            <a:gd name="T0" fmla="*/ 70 w 135"/>
                            <a:gd name="T1" fmla="*/ 0 h 186"/>
                            <a:gd name="T2" fmla="*/ 70 w 135"/>
                            <a:gd name="T3" fmla="*/ 0 h 186"/>
                            <a:gd name="T4" fmla="*/ 90 w 135"/>
                            <a:gd name="T5" fmla="*/ 10 h 186"/>
                            <a:gd name="T6" fmla="*/ 110 w 135"/>
                            <a:gd name="T7" fmla="*/ 30 h 186"/>
                            <a:gd name="T8" fmla="*/ 125 w 135"/>
                            <a:gd name="T9" fmla="*/ 55 h 186"/>
                            <a:gd name="T10" fmla="*/ 130 w 135"/>
                            <a:gd name="T11" fmla="*/ 70 h 186"/>
                            <a:gd name="T12" fmla="*/ 135 w 135"/>
                            <a:gd name="T13" fmla="*/ 85 h 186"/>
                            <a:gd name="T14" fmla="*/ 135 w 135"/>
                            <a:gd name="T15" fmla="*/ 186 h 186"/>
                            <a:gd name="T16" fmla="*/ 120 w 135"/>
                            <a:gd name="T17" fmla="*/ 186 h 186"/>
                            <a:gd name="T18" fmla="*/ 120 w 135"/>
                            <a:gd name="T19" fmla="*/ 186 h 186"/>
                            <a:gd name="T20" fmla="*/ 125 w 135"/>
                            <a:gd name="T21" fmla="*/ 90 h 186"/>
                            <a:gd name="T22" fmla="*/ 125 w 135"/>
                            <a:gd name="T23" fmla="*/ 90 h 186"/>
                            <a:gd name="T24" fmla="*/ 120 w 135"/>
                            <a:gd name="T25" fmla="*/ 65 h 186"/>
                            <a:gd name="T26" fmla="*/ 105 w 135"/>
                            <a:gd name="T27" fmla="*/ 40 h 186"/>
                            <a:gd name="T28" fmla="*/ 90 w 135"/>
                            <a:gd name="T29" fmla="*/ 25 h 186"/>
                            <a:gd name="T30" fmla="*/ 70 w 135"/>
                            <a:gd name="T31" fmla="*/ 10 h 186"/>
                            <a:gd name="T32" fmla="*/ 70 w 135"/>
                            <a:gd name="T33" fmla="*/ 10 h 186"/>
                            <a:gd name="T34" fmla="*/ 70 w 135"/>
                            <a:gd name="T35" fmla="*/ 10 h 186"/>
                            <a:gd name="T36" fmla="*/ 65 w 135"/>
                            <a:gd name="T37" fmla="*/ 10 h 186"/>
                            <a:gd name="T38" fmla="*/ 65 w 135"/>
                            <a:gd name="T39" fmla="*/ 10 h 186"/>
                            <a:gd name="T40" fmla="*/ 65 w 135"/>
                            <a:gd name="T41" fmla="*/ 10 h 186"/>
                            <a:gd name="T42" fmla="*/ 65 w 135"/>
                            <a:gd name="T43" fmla="*/ 10 h 186"/>
                            <a:gd name="T44" fmla="*/ 50 w 135"/>
                            <a:gd name="T45" fmla="*/ 20 h 186"/>
                            <a:gd name="T46" fmla="*/ 30 w 135"/>
                            <a:gd name="T47" fmla="*/ 40 h 186"/>
                            <a:gd name="T48" fmla="*/ 20 w 135"/>
                            <a:gd name="T49" fmla="*/ 60 h 186"/>
                            <a:gd name="T50" fmla="*/ 15 w 135"/>
                            <a:gd name="T51" fmla="*/ 90 h 186"/>
                            <a:gd name="T52" fmla="*/ 15 w 135"/>
                            <a:gd name="T53" fmla="*/ 186 h 186"/>
                            <a:gd name="T54" fmla="*/ 0 w 135"/>
                            <a:gd name="T55" fmla="*/ 186 h 186"/>
                            <a:gd name="T56" fmla="*/ 0 w 135"/>
                            <a:gd name="T57" fmla="*/ 85 h 186"/>
                            <a:gd name="T58" fmla="*/ 0 w 135"/>
                            <a:gd name="T59" fmla="*/ 85 h 186"/>
                            <a:gd name="T60" fmla="*/ 5 w 135"/>
                            <a:gd name="T61" fmla="*/ 70 h 186"/>
                            <a:gd name="T62" fmla="*/ 10 w 135"/>
                            <a:gd name="T63" fmla="*/ 55 h 186"/>
                            <a:gd name="T64" fmla="*/ 25 w 135"/>
                            <a:gd name="T65" fmla="*/ 30 h 186"/>
                            <a:gd name="T66" fmla="*/ 45 w 135"/>
                            <a:gd name="T67" fmla="*/ 10 h 186"/>
                            <a:gd name="T68" fmla="*/ 70 w 135"/>
                            <a:gd name="T6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05"/>
                      <wps:cNvSpPr>
                        <a:spLocks/>
                      </wps:cNvSpPr>
                      <wps:spPr bwMode="auto">
                        <a:xfrm>
                          <a:off x="254000" y="446405"/>
                          <a:ext cx="85725" cy="118110"/>
                        </a:xfrm>
                        <a:custGeom>
                          <a:avLst/>
                          <a:gdLst>
                            <a:gd name="T0" fmla="*/ 70 w 135"/>
                            <a:gd name="T1" fmla="*/ 0 h 186"/>
                            <a:gd name="T2" fmla="*/ 70 w 135"/>
                            <a:gd name="T3" fmla="*/ 0 h 186"/>
                            <a:gd name="T4" fmla="*/ 45 w 135"/>
                            <a:gd name="T5" fmla="*/ 10 h 186"/>
                            <a:gd name="T6" fmla="*/ 25 w 135"/>
                            <a:gd name="T7" fmla="*/ 30 h 186"/>
                            <a:gd name="T8" fmla="*/ 10 w 135"/>
                            <a:gd name="T9" fmla="*/ 55 h 186"/>
                            <a:gd name="T10" fmla="*/ 5 w 135"/>
                            <a:gd name="T11" fmla="*/ 70 h 186"/>
                            <a:gd name="T12" fmla="*/ 0 w 135"/>
                            <a:gd name="T13" fmla="*/ 85 h 186"/>
                            <a:gd name="T14" fmla="*/ 0 w 135"/>
                            <a:gd name="T15" fmla="*/ 186 h 186"/>
                            <a:gd name="T16" fmla="*/ 15 w 135"/>
                            <a:gd name="T17" fmla="*/ 186 h 186"/>
                            <a:gd name="T18" fmla="*/ 15 w 135"/>
                            <a:gd name="T19" fmla="*/ 90 h 186"/>
                            <a:gd name="T20" fmla="*/ 15 w 135"/>
                            <a:gd name="T21" fmla="*/ 90 h 186"/>
                            <a:gd name="T22" fmla="*/ 20 w 135"/>
                            <a:gd name="T23" fmla="*/ 60 h 186"/>
                            <a:gd name="T24" fmla="*/ 30 w 135"/>
                            <a:gd name="T25" fmla="*/ 40 h 186"/>
                            <a:gd name="T26" fmla="*/ 50 w 135"/>
                            <a:gd name="T27" fmla="*/ 25 h 186"/>
                            <a:gd name="T28" fmla="*/ 65 w 135"/>
                            <a:gd name="T29" fmla="*/ 15 h 186"/>
                            <a:gd name="T30" fmla="*/ 70 w 135"/>
                            <a:gd name="T31" fmla="*/ 15 h 186"/>
                            <a:gd name="T32" fmla="*/ 70 w 135"/>
                            <a:gd name="T33" fmla="*/ 15 h 186"/>
                            <a:gd name="T34" fmla="*/ 85 w 135"/>
                            <a:gd name="T35" fmla="*/ 25 h 186"/>
                            <a:gd name="T36" fmla="*/ 105 w 135"/>
                            <a:gd name="T37" fmla="*/ 40 h 186"/>
                            <a:gd name="T38" fmla="*/ 115 w 135"/>
                            <a:gd name="T39" fmla="*/ 65 h 186"/>
                            <a:gd name="T40" fmla="*/ 120 w 135"/>
                            <a:gd name="T41" fmla="*/ 90 h 186"/>
                            <a:gd name="T42" fmla="*/ 120 w 135"/>
                            <a:gd name="T43" fmla="*/ 90 h 186"/>
                            <a:gd name="T44" fmla="*/ 120 w 135"/>
                            <a:gd name="T45" fmla="*/ 186 h 186"/>
                            <a:gd name="T46" fmla="*/ 135 w 135"/>
                            <a:gd name="T47" fmla="*/ 186 h 186"/>
                            <a:gd name="T48" fmla="*/ 135 w 135"/>
                            <a:gd name="T49" fmla="*/ 85 h 186"/>
                            <a:gd name="T50" fmla="*/ 135 w 135"/>
                            <a:gd name="T51" fmla="*/ 85 h 186"/>
                            <a:gd name="T52" fmla="*/ 130 w 135"/>
                            <a:gd name="T53" fmla="*/ 70 h 186"/>
                            <a:gd name="T54" fmla="*/ 125 w 135"/>
                            <a:gd name="T55" fmla="*/ 55 h 186"/>
                            <a:gd name="T56" fmla="*/ 110 w 135"/>
                            <a:gd name="T57" fmla="*/ 30 h 186"/>
                            <a:gd name="T58" fmla="*/ 90 w 135"/>
                            <a:gd name="T59" fmla="*/ 10 h 186"/>
                            <a:gd name="T60" fmla="*/ 70 w 135"/>
                            <a:gd name="T61" fmla="*/ 0 h 186"/>
                            <a:gd name="T62" fmla="*/ 70 w 135"/>
                            <a:gd name="T6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5" h="186">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Rectangle 306"/>
                      <wps:cNvSpPr>
                        <a:spLocks noChangeArrowheads="1"/>
                      </wps:cNvSpPr>
                      <wps:spPr bwMode="auto">
                        <a:xfrm>
                          <a:off x="330200" y="564515"/>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Freeform 307"/>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5 w 305"/>
                            <a:gd name="T7" fmla="*/ 20 h 20"/>
                            <a:gd name="T8" fmla="*/ 280 w 305"/>
                            <a:gd name="T9" fmla="*/ 20 h 20"/>
                            <a:gd name="T10" fmla="*/ 20 w 305"/>
                            <a:gd name="T11" fmla="*/ 20 h 20"/>
                            <a:gd name="T12" fmla="*/ 20 w 305"/>
                            <a:gd name="T13" fmla="*/ 20 h 20"/>
                            <a:gd name="T14" fmla="*/ 15 w 305"/>
                            <a:gd name="T15" fmla="*/ 20 h 20"/>
                            <a:gd name="T16" fmla="*/ 15 w 305"/>
                            <a:gd name="T17" fmla="*/ 15 h 20"/>
                            <a:gd name="T18" fmla="*/ 0 w 305"/>
                            <a:gd name="T19" fmla="*/ 0 h 20"/>
                            <a:gd name="T20" fmla="*/ 305 w 305"/>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5" h="20">
                              <a:moveTo>
                                <a:pt x="305" y="0"/>
                              </a:moveTo>
                              <a:lnTo>
                                <a:pt x="290" y="15"/>
                              </a:lnTo>
                              <a:lnTo>
                                <a:pt x="285" y="20"/>
                              </a:lnTo>
                              <a:lnTo>
                                <a:pt x="280" y="20"/>
                              </a:lnTo>
                              <a:lnTo>
                                <a:pt x="20" y="20"/>
                              </a:lnTo>
                              <a:lnTo>
                                <a:pt x="15" y="20"/>
                              </a:lnTo>
                              <a:lnTo>
                                <a:pt x="15" y="15"/>
                              </a:lnTo>
                              <a:lnTo>
                                <a:pt x="0" y="0"/>
                              </a:lnTo>
                              <a:lnTo>
                                <a:pt x="3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08"/>
                      <wps:cNvSpPr>
                        <a:spLocks noEditPoints="1"/>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 name="T20" fmla="*/ 305 w 305"/>
                            <a:gd name="T21" fmla="*/ 0 h 20"/>
                            <a:gd name="T22" fmla="*/ 0 w 305"/>
                            <a:gd name="T23" fmla="*/ 0 h 20"/>
                            <a:gd name="T24" fmla="*/ 15 w 305"/>
                            <a:gd name="T25" fmla="*/ 15 h 20"/>
                            <a:gd name="T26" fmla="*/ 15 w 305"/>
                            <a:gd name="T27" fmla="*/ 15 h 20"/>
                            <a:gd name="T28" fmla="*/ 15 w 305"/>
                            <a:gd name="T29" fmla="*/ 20 h 20"/>
                            <a:gd name="T30" fmla="*/ 20 w 305"/>
                            <a:gd name="T31" fmla="*/ 20 h 20"/>
                            <a:gd name="T32" fmla="*/ 280 w 305"/>
                            <a:gd name="T33" fmla="*/ 20 h 20"/>
                            <a:gd name="T34" fmla="*/ 280 w 305"/>
                            <a:gd name="T35" fmla="*/ 20 h 20"/>
                            <a:gd name="T36" fmla="*/ 285 w 305"/>
                            <a:gd name="T37" fmla="*/ 20 h 20"/>
                            <a:gd name="T38" fmla="*/ 290 w 305"/>
                            <a:gd name="T39" fmla="*/ 15 h 20"/>
                            <a:gd name="T40" fmla="*/ 305 w 305"/>
                            <a:gd name="T41" fmla="*/ 0 h 20"/>
                            <a:gd name="T42" fmla="*/ 305 w 305"/>
                            <a:gd name="T4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5" h="20">
                              <a:moveTo>
                                <a:pt x="305" y="0"/>
                              </a:moveTo>
                              <a:lnTo>
                                <a:pt x="290" y="15"/>
                              </a:lnTo>
                              <a:lnTo>
                                <a:pt x="280" y="20"/>
                              </a:lnTo>
                              <a:lnTo>
                                <a:pt x="20" y="20"/>
                              </a:lnTo>
                              <a:lnTo>
                                <a:pt x="15" y="15"/>
                              </a:lnTo>
                              <a:lnTo>
                                <a:pt x="0" y="0"/>
                              </a:lnTo>
                              <a:lnTo>
                                <a:pt x="305" y="0"/>
                              </a:lnTo>
                              <a:close/>
                              <a:moveTo>
                                <a:pt x="305" y="0"/>
                              </a:moveTo>
                              <a:lnTo>
                                <a:pt x="0" y="0"/>
                              </a:lnTo>
                              <a:lnTo>
                                <a:pt x="15" y="15"/>
                              </a:lnTo>
                              <a:lnTo>
                                <a:pt x="15" y="20"/>
                              </a:lnTo>
                              <a:lnTo>
                                <a:pt x="20" y="20"/>
                              </a:lnTo>
                              <a:lnTo>
                                <a:pt x="280" y="20"/>
                              </a:lnTo>
                              <a:lnTo>
                                <a:pt x="285" y="20"/>
                              </a:lnTo>
                              <a:lnTo>
                                <a:pt x="290" y="15"/>
                              </a:lnTo>
                              <a:lnTo>
                                <a:pt x="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09"/>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0">
                              <a:moveTo>
                                <a:pt x="305" y="0"/>
                              </a:moveTo>
                              <a:lnTo>
                                <a:pt x="290" y="15"/>
                              </a:lnTo>
                              <a:lnTo>
                                <a:pt x="280" y="20"/>
                              </a:lnTo>
                              <a:lnTo>
                                <a:pt x="20" y="20"/>
                              </a:lnTo>
                              <a:lnTo>
                                <a:pt x="15" y="15"/>
                              </a:lnTo>
                              <a:lnTo>
                                <a:pt x="0" y="0"/>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10"/>
                      <wps:cNvSpPr>
                        <a:spLocks/>
                      </wps:cNvSpPr>
                      <wps:spPr bwMode="auto">
                        <a:xfrm>
                          <a:off x="200025" y="277495"/>
                          <a:ext cx="193675" cy="12700"/>
                        </a:xfrm>
                        <a:custGeom>
                          <a:avLst/>
                          <a:gdLst>
                            <a:gd name="T0" fmla="*/ 305 w 305"/>
                            <a:gd name="T1" fmla="*/ 0 h 20"/>
                            <a:gd name="T2" fmla="*/ 0 w 305"/>
                            <a:gd name="T3" fmla="*/ 0 h 20"/>
                            <a:gd name="T4" fmla="*/ 15 w 305"/>
                            <a:gd name="T5" fmla="*/ 15 h 20"/>
                            <a:gd name="T6" fmla="*/ 15 w 305"/>
                            <a:gd name="T7" fmla="*/ 15 h 20"/>
                            <a:gd name="T8" fmla="*/ 15 w 305"/>
                            <a:gd name="T9" fmla="*/ 20 h 20"/>
                            <a:gd name="T10" fmla="*/ 20 w 305"/>
                            <a:gd name="T11" fmla="*/ 20 h 20"/>
                            <a:gd name="T12" fmla="*/ 280 w 305"/>
                            <a:gd name="T13" fmla="*/ 20 h 20"/>
                            <a:gd name="T14" fmla="*/ 280 w 305"/>
                            <a:gd name="T15" fmla="*/ 20 h 20"/>
                            <a:gd name="T16" fmla="*/ 285 w 305"/>
                            <a:gd name="T17" fmla="*/ 20 h 20"/>
                            <a:gd name="T18" fmla="*/ 290 w 305"/>
                            <a:gd name="T19" fmla="*/ 15 h 20"/>
                            <a:gd name="T20" fmla="*/ 305 w 305"/>
                            <a:gd name="T21" fmla="*/ 0 h 20"/>
                            <a:gd name="T22" fmla="*/ 305 w 305"/>
                            <a:gd name="T2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5" h="20">
                              <a:moveTo>
                                <a:pt x="305" y="0"/>
                              </a:moveTo>
                              <a:lnTo>
                                <a:pt x="0" y="0"/>
                              </a:lnTo>
                              <a:lnTo>
                                <a:pt x="15" y="15"/>
                              </a:lnTo>
                              <a:lnTo>
                                <a:pt x="15" y="20"/>
                              </a:lnTo>
                              <a:lnTo>
                                <a:pt x="20" y="20"/>
                              </a:lnTo>
                              <a:lnTo>
                                <a:pt x="280" y="20"/>
                              </a:lnTo>
                              <a:lnTo>
                                <a:pt x="285" y="20"/>
                              </a:lnTo>
                              <a:lnTo>
                                <a:pt x="290" y="15"/>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72AA94" id="Kanwa 3" o:spid="_x0000_s1026" editas="canvas" style="position:absolute;margin-left:0;margin-top:0;width:453.75pt;height:57pt;z-index:251658240;mso-wrap-distance-bottom:17pt" coordsize="57626,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26;height:7239;visibility:visible;mso-wrap-style:square">
                <v:fill o:detectmouseclick="t"/>
                <v:path o:connecttype="none"/>
              </v:shape>
              <v:group id="Group 204" o:spid="_x0000_s1028" style="position:absolute;width:57626;height:7239" coordsize="9075,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 o:spid="_x0000_s1029" style="position:absolute;width:907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 id="Freeform 5" o:spid="_x0000_s1030" style="position:absolute;left:1421;top:121;width:300;height:231;visibility:visible;mso-wrap-style:square;v-text-anchor:top" coordsize="3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uwcQA&#10;AADaAAAADwAAAGRycy9kb3ducmV2LnhtbESPQWvCQBSE70L/w/IKvemmLYikrlJaWupB0Zh6fmaf&#10;SWj2bdjdmuivdwXB4zAz3zDTeW8acSTna8sKnkcJCOLC6ppLBfn2azgB4QOyxsYyKTiRh/nsYTDF&#10;VNuON3TMQikihH2KCqoQ2lRKX1Rk0I9sSxy9g3UGQ5SulNphF+GmkS9JMpYGa44LFbb0UVHxl/0b&#10;Bd/5rj6scelWe3nO9eT3szOLrVJPj/37G4hAfbiHb+0freAVrlfiDZ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cLsHEAAAA2gAAAA8AAAAAAAAAAAAAAAAAmAIAAGRycy9k&#10;b3ducmV2LnhtbFBLBQYAAAAABAAEAPUAAACJAwAAAAA=&#10;" path="m55,231l,,50,,85,160,125,r55,l220,160,255,r45,l245,231r-50,l150,60,105,231r-50,xe" fillcolor="black" stroked="f">
                  <v:path arrowok="t" o:connecttype="custom" o:connectlocs="55,231;0,0;50,0;85,160;125,0;180,0;220,160;255,0;300,0;245,231;195,231;150,60;105,231;55,231" o:connectangles="0,0,0,0,0,0,0,0,0,0,0,0,0,0"/>
                </v:shape>
                <v:shape id="Freeform 6" o:spid="_x0000_s1031" style="position:absolute;left:1736;top:116;width:170;height:241;visibility:visible;mso-wrap-style:square;v-text-anchor:top" coordsize="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kKMIA&#10;AADaAAAADwAAAGRycy9kb3ducmV2LnhtbESPQWvCQBSE74L/YXkFb7ppFSmpq4hUEIVKE8HrM/ua&#10;BLNvw+4a47/vFgoeh5n5hlmsetOIjpyvLSt4nSQgiAuray4VnPLt+B2ED8gaG8uk4EEeVsvhYIGp&#10;tnf+pi4LpYgQ9ikqqEJoUyl9UZFBP7EtcfR+rDMYonSl1A7vEW4a+ZYkc2mw5rhQYUubioprdjMK&#10;pud6/5nL3M3Xl0M2O3Z0/bqQUqOXfv0BIlAfnuH/9k4rmMHflX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yQowgAAANoAAAAPAAAAAAAAAAAAAAAAAJgCAABkcnMvZG93&#10;bnJldi54bWxQSwUGAAAAAAQABAD1AAAAhwMAAAAA&#10;" path="m,150r,l5,130r5,-25l25,90,40,75,60,70,85,65r20,l120,70r15,10l145,90r15,15l165,115r5,20l170,150r,20l165,185r-10,15l145,215r-10,10l120,236r-15,l85,241,65,236,40,231,25,215,10,200,5,175,,150xm45,150r,l50,175r5,15l70,200r15,5l100,200r15,-10l125,175r,-25l125,130,115,115,100,105,85,100r-15,5l55,115r-5,15l45,150xm65,50l85,r50,l90,50r-25,xe" fillcolor="black" stroked="f">
                  <v:path arrowok="t" o:connecttype="custom" o:connectlocs="0,150;10,105;25,90;40,75;85,65;105,65;135,80;145,90;165,115;170,150;170,170;155,200;145,215;120,236;85,241;65,236;40,231;10,200;5,175;0,150;45,150;55,190;70,200;85,205;115,190;125,175;125,150;115,115;100,105;85,100;55,115;50,130;45,150;85,0;90,50" o:connectangles="0,0,0,0,0,0,0,0,0,0,0,0,0,0,0,0,0,0,0,0,0,0,0,0,0,0,0,0,0,0,0,0,0,0,0"/>
                  <o:lock v:ext="edit" verticies="t"/>
                </v:shape>
                <v:shape id="Freeform 7" o:spid="_x0000_s1032" style="position:absolute;left:1906;top:121;width:80;height:296;visibility:visible;mso-wrap-style:square;v-text-anchor:top" coordsize="8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7rMQA&#10;AADaAAAADwAAAGRycy9kb3ducmV2LnhtbESPS2vDMBCE74X+B7GFXkqy7iNxcaOEpNDiU8jrktti&#10;bW231spIauL8+6pQ6HGYmW+Y2WKwnTqxD60TDffjDBRL5UwrtYbD/m30DCpEEkOdE9Zw4QCL+fXV&#10;jArjzrLl0y7WKkEkFKShibEvEEPVsKUwdj1L8j6ctxST9DUaT+cEtx0+ZNkULbWSFhrq+bXh6mv3&#10;bTWs7nI8lhez/tw8+mwo3zHPn1Dr25th+QIq8hD/w3/t0miYwO+VdANw/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ZO6zEAAAA2gAAAA8AAAAAAAAAAAAAAAAAmAIAAGRycy9k&#10;b3ducmV2LnhtbFBLBQYAAAAABAAEAPUAAACJAwAAAAA=&#10;" path="m80,65r,161l75,271r-5,10l60,291r-15,5l30,296r-15,l,296,5,256r5,l15,256r10,l35,246r,-26l35,65r45,xm35,40l35,,80,r,40l35,40xe" fillcolor="black" stroked="f">
                  <v:path arrowok="t" o:connecttype="custom" o:connectlocs="80,65;80,226;80,226;75,271;75,271;70,281;60,291;60,291;45,296;30,296;30,296;15,296;15,296;0,296;5,256;5,256;10,256;10,256;15,256;15,256;25,256;25,256;35,246;35,246;35,220;35,65;80,65;35,40;35,0;80,0;80,40;35,40" o:connectangles="0,0,0,0,0,0,0,0,0,0,0,0,0,0,0,0,0,0,0,0,0,0,0,0,0,0,0,0,0,0,0,0"/>
                  <o:lock v:ext="edit" verticies="t"/>
                </v:shape>
                <v:shape id="Freeform 8" o:spid="_x0000_s1033" style="position:absolute;left:2011;top:126;width:100;height:231;visibility:visible;mso-wrap-style:square;v-text-anchor:top" coordsize="1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AIsUA&#10;AADaAAAADwAAAGRycy9kb3ducmV2LnhtbESPQWvCQBSE74X+h+UVeil1UxGR6EasRRA9lFoPentk&#10;X7Ih2bdpdmviv3eFQo/DzHzDLJaDbcSFOl85VvA2SkAQ505XXCo4fm9eZyB8QNbYOCYFV/KwzB4f&#10;Fphq1/MXXQ6hFBHCPkUFJoQ2ldLnhiz6kWuJo1e4zmKIsiul7rCPcNvIcZJMpcWK44LBltaG8vrw&#10;axXg+ePY1+87Mzu9yHVx/UwmP/taqeenYTUHEWgI/+G/9lYrmML9Srw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sAixQAAANoAAAAPAAAAAAAAAAAAAAAAAJgCAABkcnMv&#10;ZG93bnJldi54bWxQSwUGAAAAAAQABAD1AAAAigMAAAAA&#10;" path="m95,60r,35l65,95r,65l65,185r5,5l80,190r15,l100,221r-15,5l65,231,45,226,30,215,25,195,20,165r,-70l,95,,60r20,l20,25,65,r,60l95,60xe" fillcolor="black" stroked="f">
                  <v:path arrowok="t" o:connecttype="custom" o:connectlocs="95,60;95,95;65,95;65,160;65,160;65,185;65,185;70,190;70,190;80,190;80,190;95,190;100,221;100,221;85,226;65,231;65,231;45,226;45,226;30,215;30,215;25,195;25,195;20,165;20,95;0,95;0,60;20,60;20,25;65,0;65,60;95,60" o:connectangles="0,0,0,0,0,0,0,0,0,0,0,0,0,0,0,0,0,0,0,0,0,0,0,0,0,0,0,0,0,0,0,0"/>
                </v:shape>
                <v:shape id="Freeform 9" o:spid="_x0000_s1034" style="position:absolute;left:2216;top:116;width:215;height:241;visibility:visible;mso-wrap-style:square;v-text-anchor:top" coordsize="21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bMMQA&#10;AADaAAAADwAAAGRycy9kb3ducmV2LnhtbESPQWvCQBSE7wX/w/IEb7qxgpXUVYpVlB4sjT14fGSf&#10;SWr2bdxdTfrv3YLQ4zAz3zDzZWdqcSPnK8sKxqMEBHFudcWFgu/DZjgD4QOyxtoyKfglD8tF72mO&#10;qbYtf9EtC4WIEPYpKihDaFIpfV6SQT+yDXH0TtYZDFG6QmqHbYSbWj4nyVQarDgulNjQqqT8nF2N&#10;gsukbbc/n9n6+HEyx+nlndz5uldq0O/eXkEE6sJ/+NHeaQUv8Hcl3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IWzDEAAAA2gAAAA8AAAAAAAAAAAAAAAAAmAIAAGRycy9k&#10;b3ducmV2LnhtbFBLBQYAAAAABAAEAPUAAACJAwAAAAA=&#10;" path="m115,150r,-40l215,110r,95l200,215r-25,16l145,236r-25,5l85,236,55,225,30,205,15,180,5,150,,120,5,85,15,55,35,30,60,15,85,5,115,r40,5l170,10r15,10l200,40r15,30l170,80,160,65,150,50,135,45,115,40,90,45,70,60,60,70,55,85r-5,35l55,155r5,15l70,180r20,15l115,200r30,-5l170,180r,-30l115,150xe" fillcolor="black" stroked="f">
                  <v:path arrowok="t" o:connecttype="custom" o:connectlocs="115,150;115,110;215,110;215,205;215,205;200,215;175,231;175,231;145,236;120,241;120,241;85,236;55,225;55,225;30,205;15,180;15,180;5,150;0,120;0,120;5,85;15,55;15,55;35,30;60,15;60,15;85,5;115,0;115,0;155,5;170,10;185,20;185,20;200,40;215,70;170,80;170,80;160,65;150,50;150,50;135,45;115,40;115,40;90,45;70,60;70,60;60,70;55,85;50,120;50,120;55,155;60,170;70,180;70,180;90,195;115,200;115,200;145,195;145,195;170,180;170,150;115,150" o:connectangles="0,0,0,0,0,0,0,0,0,0,0,0,0,0,0,0,0,0,0,0,0,0,0,0,0,0,0,0,0,0,0,0,0,0,0,0,0,0,0,0,0,0,0,0,0,0,0,0,0,0,0,0,0,0,0,0,0,0,0,0,0,0"/>
                </v:shape>
                <v:shape id="Freeform 10" o:spid="_x0000_s1035" style="position:absolute;left:2471;top:181;width:245;height:171;visibility:visible;mso-wrap-style:square;v-text-anchor:top" coordsize="24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Eykb8A&#10;AADaAAAADwAAAGRycy9kb3ducmV2LnhtbERPzYrCMBC+C75DGMGbTd2DLNUoIujqRVj1AYZmbLrb&#10;TGoSbfXpzWFhjx/f/2LV20Y8yIfasYJploMgLp2uuVJwOW8nnyBCRNbYOCYFTwqwWg4HCyy06/ib&#10;HqdYiRTCoUAFJsa2kDKUhiyGzLXEibs6bzEm6CupPXYp3DbyI89n0mLNqcFgSxtD5e/pbhVQf7ht&#10;u9kxn/6szfG+2X2dX56VGo/69RxEpD7+i//ce60gbU1X0g2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wTKRvwAAANoAAAAPAAAAAAAAAAAAAAAAAJgCAABkcnMvZG93bnJl&#10;di54bWxQSwUGAAAAAAQABAD1AAAAhAMAAAAA&#10;" path="m,5r40,l40,25,50,15,65,5,80,,95,r15,l120,5r10,10l140,25,150,15,165,5,175,r15,l205,r15,10l230,15r10,15l245,45r,20l245,171r-45,l200,75r,-20l195,45,190,35r-15,l160,40r-5,5l150,55r-5,35l145,171r-45,l100,80r,-30l90,35r-10,l60,40r-5,5l50,55,45,90r,81l,171,,5xe" fillcolor="black" stroked="f">
                  <v:path arrowok="t" o:connecttype="custom" o:connectlocs="40,5;40,25;65,5;95,0;110,0;120,5;140,25;150,15;165,5;190,0;205,0;220,10;240,30;245,45;245,171;200,75;200,55;195,45;175,35;160,40;155,45;150,55;145,171;100,80;100,50;90,35;80,35;60,40;55,45;50,55;45,171;0,5" o:connectangles="0,0,0,0,0,0,0,0,0,0,0,0,0,0,0,0,0,0,0,0,0,0,0,0,0,0,0,0,0,0,0,0"/>
                </v:shape>
                <v:shape id="Freeform 11" o:spid="_x0000_s1036" style="position:absolute;left:2762;top:121;width:40;height:231;visibility:visible;mso-wrap-style:square;v-text-anchor:top" coordsize="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zzsIA&#10;AADaAAAADwAAAGRycy9kb3ducmV2LnhtbESPwWrDMBBE74X+g9hCb42cUkLsRjGhJVAKOdRJ74u1&#10;sUWslSvJjvP3UaCQ4zAzb5hVOdlOjOSDcaxgPstAENdOG24UHPbblyWIEJE1do5JwYUClOvHhxUW&#10;2p35h8YqNiJBOBSooI2xL6QMdUsWw8z1xMk7Om8xJukbqT2eE9x28jXLFtKi4bTQYk8fLdWnarAK&#10;dm+98fZv+3vA8GnGIa+y70ul1PPTtHkHEWmK9/B/+0sryOF2Jd0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PPOwgAAANoAAAAPAAAAAAAAAAAAAAAAAJgCAABkcnMvZG93&#10;bnJldi54bWxQSwUGAAAAAAQABAD1AAAAhwMAAAAA&#10;" path="m,40l,,40,r,40l,40xm,231l,65r40,l40,231,,231xe" fillcolor="black" stroked="f">
                  <v:path arrowok="t" o:connecttype="custom" o:connectlocs="0,40;0,0;40,0;40,40;0,40;0,231;0,65;40,65;40,231;0,231" o:connectangles="0,0,0,0,0,0,0,0,0,0"/>
                  <o:lock v:ext="edit" verticies="t"/>
                </v:shape>
                <v:shape id="Freeform 12" o:spid="_x0000_s1037" style="position:absolute;left:2847;top:181;width:155;height:171;visibility:visible;mso-wrap-style:square;v-text-anchor:top" coordsize="15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4v58IA&#10;AADbAAAADwAAAGRycy9kb3ducmV2LnhtbESPS28CMQyE70j9D5Er9QZZOPBYCKhCqoq48ThwtDbe&#10;h7pxVklgl39fH5C42ZrxzOfNbnCtelCIjWcD00kGirjwtuHKwPXyM16CignZYuuZDDwpwm77Mdpg&#10;bn3PJ3qcU6UkhGOOBuqUulzrWNTkME58Ryxa6YPDJGuotA3YS7hr9SzL5tphw9JQY0f7moq/890Z&#10;8KdLeZjdVkdtF+Vv6vtpWC1bY74+h+81qERDeptf1wcr+EIvv8gAe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i/nwgAAANsAAAAPAAAAAAAAAAAAAAAAAJgCAABkcnMvZG93&#10;bnJldi54bWxQSwUGAAAAAAQABAD1AAAAhwMAAAAA&#10;" path="m155,171r-45,l110,85,105,50,95,40,80,35r-10,l60,40r-5,5l50,55,45,95r,76l,171,,5r45,l45,30,55,15,65,5,80,,95,r30,5l140,20r10,15l155,65r,106xe" fillcolor="black" stroked="f">
                  <v:path arrowok="t" o:connecttype="custom" o:connectlocs="155,171;110,171;110,85;110,85;105,50;105,50;95,40;95,40;80,35;80,35;70,35;60,40;60,40;55,45;50,55;50,55;45,95;45,171;0,171;0,5;45,5;45,30;45,30;55,15;65,5;80,0;95,0;95,0;125,5;125,5;140,20;140,20;150,35;150,35;155,65;155,171" o:connectangles="0,0,0,0,0,0,0,0,0,0,0,0,0,0,0,0,0,0,0,0,0,0,0,0,0,0,0,0,0,0,0,0,0,0,0,0"/>
                </v:shape>
                <v:shape id="Freeform 13" o:spid="_x0000_s1038" style="position:absolute;left:3022;top:186;width:175;height:231;visibility:visible;mso-wrap-style:square;v-text-anchor:top" coordsize="17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okcIA&#10;AADbAAAADwAAAGRycy9kb3ducmV2LnhtbERPTWvCQBC9C/0PyxS8mY0iRaKrlIZgLy0ak/Y6ZKdJ&#10;aHY2ZLcm/fduoeBtHu9zdofJdOJKg2stK1hGMQjiyuqWawXFJVtsQDiPrLGzTAp+ycFh/zDbYaLt&#10;yGe65r4WIYRdggoa7/tESlc1ZNBFticO3JcdDPoAh1rqAccQbjq5iuMnabDl0NBgTy8NVd/5j1Gw&#10;PqX5e89ZUR7r0RVlKt8+PqVS88fpeQvC0+Tv4n/3qw7zl/D3Szh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miRwgAAANsAAAAPAAAAAAAAAAAAAAAAAJgCAABkcnMvZG93&#10;bnJldi54bWxQSwUGAAAAAAQABAD1AAAAhwMAAAAA&#10;" path="m,l50,,90,115,125,r50,l115,161r-10,30l90,211,80,221,65,231r-25,l15,231r,-35l30,196r15,l55,191,65,166,,xe" fillcolor="black" stroked="f">
                  <v:path arrowok="t" o:connecttype="custom" o:connectlocs="0,0;50,0;90,115;125,0;175,0;115,161;105,191;105,191;90,211;90,211;80,221;80,221;65,231;65,231;40,231;40,231;15,231;15,196;15,196;30,196;30,196;45,196;55,191;55,191;65,166;0,0" o:connectangles="0,0,0,0,0,0,0,0,0,0,0,0,0,0,0,0,0,0,0,0,0,0,0,0,0,0"/>
                </v:shape>
                <v:shape id="Freeform 14" o:spid="_x0000_s1039" style="position:absolute;left:3302;top:116;width:185;height:241;visibility:visible;mso-wrap-style:square;v-text-anchor:top" coordsize="18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OF8MA&#10;AADbAAAADwAAAGRycy9kb3ducmV2LnhtbERPTWvCQBC9F/oflin0VjexUDS6hlQo9GLFqAdvQ3ZM&#10;wmZnQ3ar8d+7QqG3ebzPWeaj7cSFBt86VpBOEhDEldMt1woO+6+3GQgfkDV2jknBjTzkq+enJWba&#10;XXlHlzLUIoawz1BBE0KfSemrhiz6ieuJI3d2g8UQ4VBLPeA1httOTpPkQ1psOTY02NO6ocqUv1bB&#10;52FzNOaUbtN5fTRFaW7vP/1aqdeXsViACDSGf/Gf+1vH+VN4/B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qOF8MAAADbAAAADwAAAAAAAAAAAAAAAACYAgAAZHJzL2Rv&#10;d25yZXYueG1sUEsFBgAAAAAEAAQA9QAAAIgDAAAAAA==&#10;" path="m,160r45,-5l50,175r10,15l75,195r20,5l115,200r10,-10l135,180r5,-10l135,155,115,145,80,135,50,125,30,110,10,90,5,65,10,50,15,35,30,20,45,10,65,5,90,r40,5l145,15r10,5l165,30r5,15l180,70r-50,5l125,60,120,50,105,40r-15,l70,40,60,50,50,55r,10l50,70r10,5l70,85r30,5l130,100r20,10l165,120r10,10l180,150r5,20l180,185r-5,20l160,220r-15,11l120,236r-25,5l55,236,40,231,25,220,15,210,5,195,,160xe" fillcolor="black" stroked="f">
                  <v:path arrowok="t" o:connecttype="custom" o:connectlocs="45,155;50,175;60,190;95,200;115,200;125,190;140,170;135,155;115,145;80,135;50,125;30,110;5,65;10,50;15,35;45,10;65,5;90,0;145,15;155,20;170,45;130,75;125,60;120,50;90,40;70,40;60,50;50,65;50,70;60,75;100,90;130,100;150,110;175,130;180,150;185,170;175,205;160,220;145,231;95,241;55,236;25,220;15,210;0,160" o:connectangles="0,0,0,0,0,0,0,0,0,0,0,0,0,0,0,0,0,0,0,0,0,0,0,0,0,0,0,0,0,0,0,0,0,0,0,0,0,0,0,0,0,0,0,0"/>
                </v:shape>
                <v:shape id="Freeform 15" o:spid="_x0000_s1040" style="position:absolute;left:3507;top:186;width:150;height:166;visibility:visible;mso-wrap-style:square;v-text-anchor:top" coordsize="150,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Wx8AA&#10;AADbAAAADwAAAGRycy9kb3ducmV2LnhtbERPzYrCMBC+L/gOYQRva6qCSNcoq7K4Fw/WfYChmTZl&#10;m0loYu369GZB8DYf3++st4NtRU9daBwrmE0zEMSl0w3XCn4uX+8rECEia2wdk4I/CrDdjN7WmGt3&#10;4zP1RaxFCuGQowITo8+lDKUhi2HqPHHiKtdZjAl2tdQd3lK4beU8y5bSYsOpwaCnvaHyt7haBbvK&#10;97PTdRXt0ZvicHL3tqzuSk3Gw+cHiEhDfImf7m+d5i/g/5d0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BWx8AAAADbAAAADwAAAAAAAAAAAAAAAACYAgAAZHJzL2Rvd25y&#10;ZXYueG1sUEsFBgAAAAAEAAQA9QAAAIUDAAAAAA==&#10;" path="m,166l,130,65,60,85,35r-20,l5,35,5,,145,r,30l80,105,60,130r20,-5l150,125r,41l,166xe" fillcolor="black" stroked="f">
                  <v:path arrowok="t" o:connecttype="custom" o:connectlocs="0,166;0,130;65,60;65,60;85,35;85,35;65,35;5,35;5,0;145,0;145,30;80,105;60,130;60,130;80,125;150,125;150,166;0,166" o:connectangles="0,0,0,0,0,0,0,0,0,0,0,0,0,0,0,0,0,0"/>
                </v:shape>
                <v:shape id="Freeform 16" o:spid="_x0000_s1041" style="position:absolute;left:3672;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hLMEA&#10;AADbAAAADwAAAGRycy9kb3ducmV2LnhtbERPS2vCQBC+F/wPywi91Y1JEU1dRQqVngo+euhtyE6T&#10;aHY27K55/PtuQfA2H99z1tvBNKIj52vLCuazBARxYXXNpYLz6eNlCcIHZI2NZVIwkoftZvK0xlzb&#10;ng/UHUMpYgj7HBVUIbS5lL6oyKCf2ZY4cr/WGQwRulJqh30MN41Mk2QhDdYcGyps6b2i4nq8GQXp&#10;4uf7K7NJt794l+kDr0ZLK6Wep8PuDUSgITzEd/enjvNf4f+Xe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SISzBAAAA2wAAAA8AAAAAAAAAAAAAAAAAmAIAAGRycy9kb3du&#10;cmV2LnhtbFBLBQYAAAAABAAEAPUAAACGAwAAAAA=&#10;" path="m45,55l5,50,15,25,30,10,50,5,80,r25,l120,5r15,10l140,25r5,15l150,65r-5,50l150,150r5,21l115,171r-5,-16l110,150,85,171r-30,5l35,171,15,160,5,145,,125,5,110r5,-10l15,90,25,85,60,75,105,60r,-5l105,45r-5,-5l90,35r-15,l55,40,45,55xm105,90r,l80,95,55,105r-10,5l45,120r,10l50,135r10,5l70,145r10,-5l90,135r15,-15l105,100r,-10xe" fillcolor="black" stroked="f">
                  <v:path arrowok="t" o:connecttype="custom" o:connectlocs="5,50;15,25;30,10;80,0;105,0;120,5;140,25;145,40;145,115;150,150;155,171;115,171;110,155;110,150;85,171;55,176;15,160;5,145;0,125;10,100;15,90;25,85;60,75;105,55;105,45;100,40;75,35;55,40;45,55;105,90;80,95;55,105;45,110;45,120;50,135;60,140;70,145;90,135;105,120;105,100" o:connectangles="0,0,0,0,0,0,0,0,0,0,0,0,0,0,0,0,0,0,0,0,0,0,0,0,0,0,0,0,0,0,0,0,0,0,0,0,0,0,0,0"/>
                  <o:lock v:ext="edit" verticies="t"/>
                </v:shape>
                <v:shape id="Freeform 17" o:spid="_x0000_s1042" style="position:absolute;left:3842;top:116;width:115;height:236;visibility:visible;mso-wrap-style:square;v-text-anchor:top" coordsize="11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9B58EA&#10;AADbAAAADwAAAGRycy9kb3ducmV2LnhtbERP24rCMBB9F/yHMIJvmioopRplVZQFYcULLPs2NGNT&#10;tpmUJmr3782C4NscznXmy9ZW4k6NLx0rGA0TEMS50yUXCi7n7SAF4QOyxsoxKfgjD8tFtzPHTLsH&#10;H+l+CoWIIewzVGBCqDMpfW7Ioh+6mjhyV9dYDBE2hdQNPmK4reQ4SabSYsmxwWBNa0P57+lmFfj6&#10;ekin4Wv3k+5N8U3JamPWK6X6vfZjBiJQG97il/tTx/kT+P8lHi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QefBAAAA2wAAAA8AAAAAAAAAAAAAAAAAmAIAAGRycy9kb3du&#10;cmV2LnhtbFBLBQYAAAAABAAEAPUAAACGAwAAAAA=&#10;" path="m,70r25,l25,55,30,25,35,15,45,10,60,5,75,r40,10l110,40,90,35,75,40,70,55r,15l105,70r,35l70,105r,131l25,236r,-131l,105,,70xe" fillcolor="black" stroked="f">
                  <v:path arrowok="t" o:connecttype="custom" o:connectlocs="0,70;25,70;25,55;25,55;30,25;30,25;35,15;45,10;45,10;60,5;75,0;75,0;115,10;110,40;110,40;90,35;90,35;75,40;75,40;70,55;70,70;105,70;105,105;70,105;70,236;25,236;25,105;0,105;0,70" o:connectangles="0,0,0,0,0,0,0,0,0,0,0,0,0,0,0,0,0,0,0,0,0,0,0,0,0,0,0,0,0"/>
                </v:shape>
                <v:rect id="Rectangle 18" o:spid="_x0000_s1043" style="position:absolute;left:3972;top:121;width:4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shape id="Freeform 19" o:spid="_x0000_s1044" style="position:absolute;left:4047;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W8EA&#10;AADbAAAADwAAAGRycy9kb3ducmV2LnhtbERPS2vCQBC+C/6HZYTedKOCNWlWkUJLTwUfPfQ2ZKdJ&#10;NDsbdrd5/PuuIPQ2H99z8v1gGtGR87VlBctFAoK4sLrmUsHl/DbfgvABWWNjmRSM5GG/m05yzLTt&#10;+UjdKZQihrDPUEEVQptJ6YuKDPqFbYkj92OdwRChK6V22Mdw08hVkmykwZpjQ4UtvVZU3E6/RsFq&#10;8/31ubZJ9371bq2PnI6WUqWeZsPhBUSgIfyLH+4PHec/w/2XeI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Av1vBAAAA2wAAAA8AAAAAAAAAAAAAAAAAmAIAAGRycy9kb3du&#10;cmV2LnhtbFBLBQYAAAAABAAEAPUAAACGAwAAAAA=&#10;" path="m45,55l5,50,15,25,30,10,50,5,75,r25,l120,5r10,10l140,25r5,15l145,65r,50l150,150r5,21l110,171r,-16l105,150,80,171r-25,5l30,171,15,160,5,145,,125,,110,5,100,15,90,25,85,60,75,105,60r,-5l100,45,95,40,90,35r-15,l55,40,45,55xm105,90r,l75,95,50,105r-5,5l45,120r,10l50,135r10,5l70,145r10,-5l90,135r10,-15l105,100r,-10xe" fillcolor="black" stroked="f">
                  <v:path arrowok="t" o:connecttype="custom" o:connectlocs="5,50;15,25;30,10;75,0;100,0;120,5;140,25;145,40;145,115;150,150;155,171;110,171;110,155;105,150;80,171;55,176;15,160;5,145;0,125;5,100;15,90;25,85;60,75;105,55;100,45;95,40;75,35;55,40;45,55;105,90;75,95;50,105;45,110;45,120;50,135;60,140;70,145;90,135;100,120;105,100" o:connectangles="0,0,0,0,0,0,0,0,0,0,0,0,0,0,0,0,0,0,0,0,0,0,0,0,0,0,0,0,0,0,0,0,0,0,0,0,0,0,0,0"/>
                  <o:lock v:ext="edit" verticies="t"/>
                </v:shape>
                <v:shape id="Freeform 20" o:spid="_x0000_s1045" style="position:absolute;left:4237;top:181;width:105;height:171;visibility:visible;mso-wrap-style:square;v-text-anchor:top" coordsize="10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l3sUA&#10;AADbAAAADwAAAGRycy9kb3ducmV2LnhtbESPT2/CMAzF75P4DpGRdhspHBDrCAjBijZph/HnspvV&#10;eG21xqmSrC3ffj4g7WbrPb/383o7ulb1FGLj2cB8loEiLr1tuDJwvRRPK1AxIVtsPZOBG0XYbiYP&#10;a8ytH/hE/TlVSkI45migTqnLtY5lTQ7jzHfEon374DDJGiptAw4S7lq9yLKldtiwNNTY0b6m8uf8&#10;6wy8duPz8FEWofnqr5+H+L4o9O1ozON03L2ASjSmf/P9+s0KvsDKLzKA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0CXexQAAANsAAAAPAAAAAAAAAAAAAAAAAJgCAABkcnMv&#10;ZG93bnJldi54bWxQSwUGAAAAAAQABAD1AAAAigMAAAAA&#10;" path="m40,171l,171,,5r40,l40,30,55,5,75,,90,r15,10l90,45,80,40r-10,l55,45r-5,5l45,65r-5,55l40,171xe" fillcolor="black" stroked="f">
                  <v:path arrowok="t" o:connecttype="custom" o:connectlocs="40,171;0,171;0,5;40,5;40,30;40,30;55,5;55,5;75,0;75,0;90,0;105,10;90,45;90,45;80,40;70,40;70,40;55,45;55,45;50,50;45,65;45,65;40,120;40,171" o:connectangles="0,0,0,0,0,0,0,0,0,0,0,0,0,0,0,0,0,0,0,0,0,0,0,0"/>
                </v:shape>
                <v:shape id="Freeform 21" o:spid="_x0000_s1046" style="position:absolute;left:4342;top:186;width:170;height:231;visibility:visible;mso-wrap-style:square;v-text-anchor:top" coordsize="1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rHcIA&#10;AADbAAAADwAAAGRycy9kb3ducmV2LnhtbERPS2sCMRC+F/wPYYTealZB0dUo2mLryeLr4G3YzG5W&#10;N5Nlk+r675uC0Nt8fM+ZLVpbiRs1vnSsoN9LQBBnTpdcKDge1m9jED4ga6wck4IHeVjMOy8zTLW7&#10;845u+1CIGMI+RQUmhDqV0meGLPqeq4kjl7vGYoiwKaRu8B7DbSUHSTKSFkuODQZrejeUXfc/VsHG&#10;jjN93n7tVh+X7+Hg9JmvCpMr9dptl1MQgdrwL366NzrOn8DfL/E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56sdwgAAANsAAAAPAAAAAAAAAAAAAAAAAJgCAABkcnMvZG93&#10;bnJldi54bWxQSwUGAAAAAAQABAD1AAAAhwMAAAAA&#10;" path="m,l45,,85,115,125,r45,l110,161r-10,30l90,211,75,221,60,231r-20,l15,231,10,196r15,l40,196r10,-5l60,166,,xe" fillcolor="black" stroked="f">
                  <v:path arrowok="t" o:connecttype="custom" o:connectlocs="0,0;45,0;85,115;125,0;170,0;110,161;100,191;100,191;90,211;90,211;75,221;75,221;60,231;60,231;40,231;40,231;15,231;10,196;10,196;25,196;25,196;40,196;50,191;50,191;60,166;0,0" o:connectangles="0,0,0,0,0,0,0,0,0,0,0,0,0,0,0,0,0,0,0,0,0,0,0,0,0,0"/>
                </v:shape>
                <v:shape id="Freeform 22" o:spid="_x0000_s1047" style="position:absolute;left:1436;top:507;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cMMA&#10;AADbAAAADwAAAGRycy9kb3ducmV2LnhtbESPwW7CMAyG75N4h8hIu40UDmgUAkIgpLHTBoizaUxb&#10;2jhVk9Gyp58Pkzhav//P/har3tXqTm0oPRsYjxJQxJm3JecGTsfd2zuoEJEt1p7JwIMCrJaDlwWm&#10;1nf8TfdDzJVAOKRooIixSbUOWUEOw8g3xJJdfeswytjm2rbYCdzVepIkU+2wZLlQYEObgrLq8OOE&#10;8vk4N5XuTkyX7ddv5W77WbU15nXYr+egIvXxufzf/rAGJvK9uIgH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a/cMMAAADbAAAADwAAAAAAAAAAAAAAAACYAgAAZHJzL2Rv&#10;d25yZXYueG1sUEsFBgAAAAAEAAQA9QAAAIgDAAAAAA==&#10;" path="m,l30,r,81l30,106r,5l40,116r5,5l55,126r15,-5l75,121,85,106r,-25l85,r30,l115,76r-5,40l105,131,85,146r-25,l40,146r-15,l10,131,,116,,81,,xe" fillcolor="black" stroked="f">
                  <v:path arrowok="t" o:connecttype="custom" o:connectlocs="0,0;30,0;30,81;30,81;30,106;30,106;30,111;40,116;40,116;45,121;55,126;55,126;70,121;75,121;75,121;85,106;85,106;85,81;85,0;115,0;115,76;115,76;110,116;110,116;105,131;105,131;85,146;85,146;60,146;60,146;40,146;25,146;25,146;10,131;10,131;0,116;0,116;0,81;0,0" o:connectangles="0,0,0,0,0,0,0,0,0,0,0,0,0,0,0,0,0,0,0,0,0,0,0,0,0,0,0,0,0,0,0,0,0,0,0,0,0,0,0"/>
                </v:shape>
                <v:shape id="Freeform 23" o:spid="_x0000_s1048" style="position:absolute;left:1581;top:547;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3dg74A&#10;AADbAAAADwAAAGRycy9kb3ducmV2LnhtbESPzQrCMBCE74LvEFbwZlMFf6hGEUHxqFXQ49KsbbHZ&#10;lCZqfXsjCB6HmfmGWaxaU4knNa60rGAYxSCIM6tLzhWcT9vBDITzyBory6TgTQ5Wy25ngYm2Lz7S&#10;M/W5CBB2CSoovK8TKV1WkEEX2Zo4eDfbGPRBNrnUDb4C3FRyFMcTabDksFBgTZuCsnv6MApcOttd&#10;L6ejnd6v8djYNL95c1Cq32vXcxCeWv8P/9p7rWA0hO+X8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93YO+AAAA2wAAAA8AAAAAAAAAAAAAAAAAmAIAAGRycy9kb3ducmV2&#10;LnhtbFBLBQYAAAAABAAEAPUAAACDAwAAAAA=&#10;" path="m25,106l,106,,,25,r,15l35,,45,,65,5,55,31,45,26r-10,l25,41r,35l25,106xe" fillcolor="black" stroked="f">
                  <v:path arrowok="t" o:connecttype="custom" o:connectlocs="25,106;0,106;0,0;25,0;25,15;25,15;35,0;35,0;45,0;45,0;65,5;55,31;55,31;45,26;45,26;35,26;35,26;25,41;25,41;25,76;25,106" o:connectangles="0,0,0,0,0,0,0,0,0,0,0,0,0,0,0,0,0,0,0,0,0"/>
                </v:shape>
                <v:shape id="Freeform 24" o:spid="_x0000_s1049" style="position:absolute;left:164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3esMA&#10;AADbAAAADwAAAGRycy9kb3ducmV2LnhtbESPQWvCQBSE7wX/w/IEb3XjWkKNriKWiof2UBXPj+wz&#10;CWbfhuyaxH/vFgo9DjPzDbPaDLYWHbW+cqxhNk1AEOfOVFxoOJ8+X99B+IBssHZMGh7kYbMevaww&#10;M67nH+qOoRARwj5DDWUITSalz0uy6KeuIY7e1bUWQ5RtIU2LfYTbWqokSaXFiuNCiQ3tSspvx7vV&#10;0C0+wiJ96+dpcZ8rtf++3A5fVuvJeNguQQQawn/4r30wGpSC3y/x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c3esMAAADbAAAADwAAAAAAAAAAAAAAAACYAgAAZHJzL2Rv&#10;d25yZXYueG1sUEsFBgAAAAAEAAQA9QAAAIgDAAAAAA==&#10;" path="m,106l,86,40,41,55,26r-15,l5,26,5,,90,r,20l50,66,35,81r15,l95,81r,25l,106xe" fillcolor="black" stroked="f">
                  <v:path arrowok="t" o:connecttype="custom" o:connectlocs="0,106;0,86;40,41;40,41;55,26;55,26;40,26;5,26;5,0;90,0;90,20;50,66;35,81;35,81;50,81;95,81;95,106;0,106" o:connectangles="0,0,0,0,0,0,0,0,0,0,0,0,0,0,0,0,0,0"/>
                </v:shape>
                <v:shape id="Freeform 25" o:spid="_x0000_s1050" style="position:absolute;left:1751;top:547;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iR8IA&#10;AADbAAAADwAAAGRycy9kb3ducmV2LnhtbESPwWrDMBBE74X8g9hAb7UcG5vgWAmhpSXXuqXnxdpY&#10;TqyVsdTEyddXhUKPw8y8YerdbAdxocn3jhWskhQEcet0z52Cz4/XpzUIH5A1Do5JwY087LaLhxor&#10;7a78TpcmdCJC2FeowIQwVlL61pBFn7iROHpHN1kMUU6d1BNeI9wOMkvTUlrsOS4YHOnZUHtuvq2C&#10;Rp7IvBWYv5S2L2a7yvLD/Uupx+W834AINIf/8F/7oBVkOfx+i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JHwgAAANsAAAAPAAAAAAAAAAAAAAAAAJgCAABkcnMvZG93&#10;bnJldi54bWxQSwUGAAAAAAQABAD1AAAAhwMAAAAA&#10;" path="m25,36l,31,10,15,15,5,30,,45,,75,5,85,15r5,26l90,71r,20l95,106r-25,l65,96,50,106r-15,l20,106,10,101,,91,,76,5,61,15,51,35,46,65,36,60,26,45,20,35,26,25,36xm65,56r,l45,61,30,66,25,76r5,10l40,91,55,86,65,76r,-15l65,56xm90,106r,l85,111r,5l80,121r5,5l90,131r5,-5l100,126r,15l85,146r-10,l65,141r,-5l60,131r5,-15l75,106r15,xe" fillcolor="black" stroked="f">
                  <v:path arrowok="t" o:connecttype="custom" o:connectlocs="0,31;10,15;15,5;45,0;75,5;85,15;90,41;90,71;90,91;70,106;65,96;65,96;50,106;35,106;20,106;10,101;0,76;5,61;15,51;35,46;65,36;65,36;60,26;45,20;35,26;25,36;65,56;45,61;30,66;25,76;30,86;40,91;55,86;65,76;65,56;90,106;85,111;85,111;85,116;80,121;85,126;90,131;95,126;100,141;85,146;75,146;65,141;65,136;60,131;65,116;75,106" o:connectangles="0,0,0,0,0,0,0,0,0,0,0,0,0,0,0,0,0,0,0,0,0,0,0,0,0,0,0,0,0,0,0,0,0,0,0,0,0,0,0,0,0,0,0,0,0,0,0,0,0,0,0"/>
                  <o:lock v:ext="edit" verticies="t"/>
                </v:shape>
                <v:shape id="Freeform 26" o:spid="_x0000_s1051" style="position:absolute;left:1861;top:50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BhsYA&#10;AADbAAAADwAAAGRycy9kb3ducmV2LnhtbESPW2vCQBSE3wv9D8sp9K1umkorMauUguiDBG+gj4fs&#10;yUWzZ9PsqrG/visU+jjMzDdMOu1NIy7UudqygtdBBII4t7rmUsFuO3sZgXAeWWNjmRTcyMF08viQ&#10;YqLtldd02fhSBAi7BBVU3reJlC6vyKAb2JY4eIXtDPogu1LqDq8BbhoZR9G7NFhzWKiwpa+K8tPm&#10;bBQs51n5sx9m2eH7o8jjdntc+bejUs9P/ecYhKfe/4f/2gutIB7C/Uv4AX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yBhsYAAADbAAAADwAAAAAAAAAAAAAAAACYAgAAZHJz&#10;L2Rvd25yZXYueG1sUEsFBgAAAAAEAAQA9QAAAIsDAAAAAA==&#10;" path="m105,146r-30,l75,131,60,146r-15,l30,146,15,136,5,116,,96,5,71,15,55,30,40r15,l60,45,75,55,75,r30,l105,146xm30,91r,l30,106r5,10l40,126r15,l60,126r10,-5l75,111r,-15l75,81,70,71,60,60r-5,l45,60,35,71r-5,5l30,91xe" fillcolor="black" stroked="f">
                  <v:path arrowok="t" o:connecttype="custom" o:connectlocs="105,146;75,146;75,131;75,131;60,146;60,146;45,146;45,146;30,146;15,136;15,136;5,116;0,96;0,96;5,71;15,55;15,55;30,40;45,40;45,40;60,45;75,55;75,0;105,0;105,146;30,91;30,91;30,106;35,116;35,116;40,126;55,126;55,126;60,126;70,121;70,121;75,111;75,96;75,96;75,81;70,71;70,71;60,60;55,60;55,60;45,60;35,71;35,71;30,76;30,91;30,91" o:connectangles="0,0,0,0,0,0,0,0,0,0,0,0,0,0,0,0,0,0,0,0,0,0,0,0,0,0,0,0,0,0,0,0,0,0,0,0,0,0,0,0,0,0,0,0,0,0,0,0,0,0,0"/>
                  <o:lock v:ext="edit" verticies="t"/>
                </v:shape>
                <v:shape id="Freeform 27" o:spid="_x0000_s1052" style="position:absolute;left:2041;top:507;width:135;height:146;visibility:visible;mso-wrap-style:square;v-text-anchor:top" coordsize="13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8cMMA&#10;AADbAAAADwAAAGRycy9kb3ducmV2LnhtbESPQYvCMBSE78L+h/AWvGlqYXWpRtkVXMSDqKueH82z&#10;LTYvtYm2/nsjCB6HmfmGmcxaU4ob1a6wrGDQj0AQp1YXnCnY/y963yCcR9ZYWiYFd3Iwm350Jpho&#10;2/CWbjufiQBhl6CC3PsqkdKlORl0fVsRB+9ka4M+yDqTusYmwE0p4ygaSoMFh4UcK5rnlJ53V6Ng&#10;G/+Zo96s1ov9YXC4IG5Gv/dGqe5n+zMG4an17/CrvdQK4i94fg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8cMMAAADbAAAADwAAAAAAAAAAAAAAAACYAgAAZHJzL2Rv&#10;d25yZXYueG1sUEsFBgAAAAAEAAQA9QAAAIgDAAAAAA==&#10;" path="m70,91r,-20l135,71r,55l110,141r-20,5l75,146r-25,l35,141,20,126,10,111,5,96,,76,5,50,10,35,20,20,40,5,55,,70,,95,r20,10l125,25r10,15l105,45,100,35,95,30,85,25r-15,l55,25,40,35,35,50,30,71r5,25l40,111r15,10l70,126r20,-5l105,111r,-20l70,91xe" fillcolor="black" stroked="f">
                  <v:path arrowok="t" o:connecttype="custom" o:connectlocs="70,91;70,71;135,71;135,126;135,126;110,141;110,141;90,146;75,146;75,146;50,146;35,141;35,141;20,126;10,111;10,111;5,96;0,76;0,76;5,50;10,35;10,35;20,20;40,5;40,5;55,0;70,0;70,0;95,0;115,10;115,10;125,25;135,40;105,45;105,45;100,35;95,30;95,30;85,25;70,25;70,25;55,25;40,35;40,35;35,50;30,71;30,71;35,96;40,111;40,111;55,121;70,126;70,126;90,121;90,121;105,111;105,91;70,91" o:connectangles="0,0,0,0,0,0,0,0,0,0,0,0,0,0,0,0,0,0,0,0,0,0,0,0,0,0,0,0,0,0,0,0,0,0,0,0,0,0,0,0,0,0,0,0,0,0,0,0,0,0,0,0,0,0,0,0,0,0"/>
                </v:shape>
                <v:shape id="Freeform 28" o:spid="_x0000_s1053" style="position:absolute;left:2201;top:547;width:150;height:106;visibility:visible;mso-wrap-style:square;v-text-anchor:top" coordsize="15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2tsMA&#10;AADbAAAADwAAAGRycy9kb3ducmV2LnhtbESPT4vCMBTE7wt+h/AEb5pawdVqFBWUlT35B8Hbo3m2&#10;xealNlHrt98Iwh6HmfkNM503phQPql1hWUG/F4EgTq0uOFNwPKy7IxDOI2ssLZOCFzmYz1pfU0y0&#10;ffKOHnufiQBhl6CC3PsqkdKlORl0PVsRB+9ia4M+yDqTusZngJtSxlE0lAYLDgs5VrTKKb3u70bB&#10;4rY02/Hr7PR5UNy+fwcnHduNUp12s5iA8NT4//Cn/aMVxEN4fw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Q2tsMAAADbAAAADwAAAAAAAAAAAAAAAACYAgAAZHJzL2Rv&#10;d25yZXYueG1sUEsFBgAAAAAEAAQA9QAAAIgDAAAAAA==&#10;" path="m,l25,r,15l40,5,55,,75,5,85,15,100,5,120,r15,5l150,15r,26l150,106r-25,l125,46,120,26r-5,-6l110,20r-10,6l90,36r,20l90,106r-30,l60,51r,-20l55,20r-10,l35,26,30,36,25,56r,50l,106,,xe" fillcolor="black" stroked="f">
                  <v:path arrowok="t" o:connecttype="custom" o:connectlocs="0,0;25,0;25,15;25,15;40,5;55,0;55,0;75,5;75,5;85,15;85,15;100,5;100,5;120,0;120,0;135,5;135,5;150,15;150,15;150,41;150,106;125,106;125,46;125,46;120,26;120,26;115,20;110,20;110,20;100,26;100,26;90,36;90,36;90,56;90,106;60,106;60,51;60,51;60,31;60,31;55,20;55,20;45,20;45,20;35,26;35,26;30,36;30,36;25,56;25,106;0,106;0,0" o:connectangles="0,0,0,0,0,0,0,0,0,0,0,0,0,0,0,0,0,0,0,0,0,0,0,0,0,0,0,0,0,0,0,0,0,0,0,0,0,0,0,0,0,0,0,0,0,0,0,0,0,0,0,0"/>
                </v:shape>
                <v:shape id="Freeform 29" o:spid="_x0000_s1054" style="position:absolute;left:2381;top:507;width:25;height:146;visibility:visible;mso-wrap-style:square;v-text-anchor:top" coordsize="2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lwMQA&#10;AADbAAAADwAAAGRycy9kb3ducmV2LnhtbESPQUvDQBSE74L/YXlCb+3GFmyJ3RYRCg2eTBX09si+&#10;JGuzb2P2tY3/3hUKHoeZ+YZZb0ffqTMN0QU2cD/LQBFXwTpuDLwddtMVqCjIFrvAZOCHImw3tzdr&#10;zG248CudS2lUgnDM0UAr0udax6olj3EWeuLk1WHwKEkOjbYDXhLcd3qeZQ/ao+O00GJPzy1Vx/Lk&#10;DYjUeue+3oti5UpbL74/jx8vhTGTu/HpEZTQKP/ha3tvDcyX8Pcl/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ZcDEAAAA2wAAAA8AAAAAAAAAAAAAAAAAmAIAAGRycy9k&#10;b3ducmV2LnhtbFBLBQYAAAAABAAEAPUAAACJAwAAAAA=&#10;" path="m,25l,,25,r,25l,25xm,146l,40r25,l25,146,,146xe" fillcolor="black" stroked="f">
                  <v:path arrowok="t" o:connecttype="custom" o:connectlocs="0,25;0,0;25,0;25,25;0,25;0,146;0,40;25,40;25,146;0,146" o:connectangles="0,0,0,0,0,0,0,0,0,0"/>
                  <o:lock v:ext="edit" verticies="t"/>
                </v:shape>
                <v:shape id="Freeform 30" o:spid="_x0000_s1055" style="position:absolute;left:243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8AkMAA&#10;AADbAAAADwAAAGRycy9kb3ducmV2LnhtbERPTYvCMBC9C/sfwix403SrlLUaZVEUD3qwu+x5aMa2&#10;2ExKE9v6781B8Ph436vNYGrRUesqywq+phEI4tzqigsFf7/7yTcI55E11pZJwYMcbNYfoxWm2vZ8&#10;oS7zhQgh7FJUUHrfpFK6vCSDbmob4sBdbWvQB9gWUrfYh3BTyziKEmmw4tBQYkPbkvJbdjcKusXO&#10;L5J5P0uK+yyOD+f/2/FklBp/Dj9LEJ4G/xa/3EetIA5jw5fw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8AkMAAAADbAAAADwAAAAAAAAAAAAAAAACYAgAAZHJzL2Rvd25y&#10;ZXYueG1sUEsFBgAAAAAEAAQA9QAAAIUDAAAAAA==&#10;" path="m95,106r-30,l65,51r,-20l60,26,50,20,35,26,30,36,25,61r,45l,106,,,25,r,15l40,5,60,,75,,85,10r5,10l95,41r,65xe" fillcolor="black" stroked="f">
                  <v:path arrowok="t" o:connecttype="custom" o:connectlocs="95,106;65,106;65,51;65,51;65,31;65,31;60,26;60,26;50,20;50,20;35,26;35,26;30,36;30,36;25,61;25,106;0,106;0,0;25,0;25,15;25,15;40,5;60,0;60,0;75,0;75,0;85,10;85,10;90,20;90,20;95,41;95,106" o:connectangles="0,0,0,0,0,0,0,0,0,0,0,0,0,0,0,0,0,0,0,0,0,0,0,0,0,0,0,0,0,0,0,0"/>
                </v:shape>
                <v:shape id="Freeform 31" o:spid="_x0000_s1056" style="position:absolute;left:2546;top:54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wwcQA&#10;AADbAAAADwAAAGRycy9kb3ducmV2LnhtbESPQWvCQBSE70L/w/IKvekmFoqmrhICRaG9NLZ4fey+&#10;JqHZtyG7Jqm/3i0IHoeZ+YbZ7CbbioF63zhWkC4SEMTamYYrBV/Ht/kKhA/IBlvHpOCPPOy2D7MN&#10;ZsaN/ElDGSoRIewzVFCH0GVSel2TRb9wHXH0flxvMUTZV9L0OEa4beUySV6kxYbjQo0dFTXp3/Js&#10;Fdj3ldZpPhQf5jtd78+n58ldTko9PU75K4hAU7iHb+2DUbBcw/+X+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BsMHEAAAA2wAAAA8AAAAAAAAAAAAAAAAAmAIAAGRycy9k&#10;b3ducmV2LnhtbFBLBQYAAAAABAAEAPUAAACJAwAAAAA=&#10;" path="m,l30,,55,76,75,r30,l70,101,60,121r-5,15l50,141r-15,5l25,146r-15,l5,126r10,l25,126r5,-5l40,106,,xe" fillcolor="black" stroked="f">
                  <v:path arrowok="t" o:connecttype="custom" o:connectlocs="0,0;30,0;55,76;75,0;105,0;70,101;60,121;60,121;55,136;55,136;50,141;50,141;35,146;35,146;25,146;25,146;10,146;5,126;5,126;15,126;15,126;25,126;30,121;30,121;40,106;0,0" o:connectangles="0,0,0,0,0,0,0,0,0,0,0,0,0,0,0,0,0,0,0,0,0,0,0,0,0,0"/>
                </v:shape>
                <v:shape id="Freeform 32" o:spid="_x0000_s1057" style="position:absolute;left:2716;top:507;width:121;height:151;visibility:visible;mso-wrap-style:square;v-text-anchor:top" coordsize="1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WccAA&#10;AADbAAAADwAAAGRycy9kb3ducmV2LnhtbERPy4rCMBTdC/MP4Q64s4kOinSMIgMjA+LC6sbdpbl9&#10;OM1NaaKtf28WgsvDea82g23EnTpfO9YwTRQI4tyZmksN59PvZAnCB2SDjWPS8CAPm/XHaIWpcT0f&#10;6Z6FUsQQ9ilqqEJoUyl9XpFFn7iWOHKF6yyGCLtSmg77GG4bOVNqIS3WHBsqbOmnovw/u1kN80yW&#10;jbpe+3lRqCMfzrP95bLTevw5bL9BBBrCW/xy/xkNX3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8WccAAAADbAAAADwAAAAAAAAAAAAAAAACYAgAAZHJzL2Rvd25y&#10;ZXYueG1sUEsFBgAAAAAEAAQA9QAAAIUDAAAAAA==&#10;" path="m,101l31,96r5,15l41,116r10,5l61,126r15,-5l81,116r5,-5l91,106,86,96,76,91,51,81,36,76,21,71,11,55,5,40,11,30,16,20,21,10,31,5,61,,81,r20,10l111,25r5,20l86,45,81,35,76,30,71,25r-10,l46,25r-5,5l36,35r5,10l66,55,96,66r15,15l116,91r5,15l116,116r-5,10l106,136r-15,5l81,146r-20,5l36,146,21,136,5,121,,101xe" fillcolor="black" stroked="f">
                  <v:path arrowok="t" o:connecttype="custom" o:connectlocs="31,96;36,111;41,116;61,126;76,121;81,116;91,106;86,96;76,91;51,81;36,76;21,71;5,40;11,30;16,20;31,5;61,0;81,0;101,10;116,45;86,45;76,30;71,25;61,25;41,30;36,35;41,45;66,55;96,66;111,81;116,91;121,106;111,126;106,136;91,141;61,151;36,146;21,136;0,101" o:connectangles="0,0,0,0,0,0,0,0,0,0,0,0,0,0,0,0,0,0,0,0,0,0,0,0,0,0,0,0,0,0,0,0,0,0,0,0,0,0,0"/>
                </v:shape>
                <v:shape id="Freeform 33" o:spid="_x0000_s1058" style="position:absolute;left:284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0MQA&#10;AADbAAAADwAAAGRycy9kb3ducmV2LnhtbESPT2vCQBTE7wW/w/IEb3VjUoJGVxFLxUN78A+eH9ln&#10;Esy+Ddk1id/eLRR6HGbmN8xqM5hadNS6yrKC2TQCQZxbXXGh4HL+ep+DcB5ZY22ZFDzJwWY9elth&#10;pm3PR+pOvhABwi5DBaX3TSaly0sy6Ka2IQ7ezbYGfZBtIXWLfYCbWsZRlEqDFYeFEhvalZTfTw+j&#10;oFt8+kX60Sdp8UjieP9zvR++jVKT8bBdgvA0+P/wX/ugFSQz+P0Sf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MP9DEAAAA2wAAAA8AAAAAAAAAAAAAAAAAmAIAAGRycy9k&#10;b3ducmV2LnhtbFBLBQYAAAAABAAEAPUAAACJAwAAAAA=&#10;" path="m,106l,86,40,41,55,26r-15,l5,26,5,,90,r,20l50,66,35,81r15,l95,81r,25l,106xe" fillcolor="black" stroked="f">
                  <v:path arrowok="t" o:connecttype="custom" o:connectlocs="0,106;0,86;40,41;40,41;55,26;55,26;40,26;5,26;5,0;90,0;90,20;50,66;35,81;35,81;50,81;95,81;95,106;0,106" o:connectangles="0,0,0,0,0,0,0,0,0,0,0,0,0,0,0,0,0,0"/>
                </v:shape>
                <v:shape id="Freeform 34" o:spid="_x0000_s1059" style="position:absolute;left:2952;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UpzsQA&#10;AADbAAAADwAAAGRycy9kb3ducmV2LnhtbESPQWvCQBSE7wX/w/KE3upGg1KjqwS10FOppijeHtln&#10;Nph9G7Jbjf++Wyj0OMzMN8xy3dtG3KjztWMF41ECgrh0uuZKwVfx9vIKwgdkjY1jUvAgD+vV4GmJ&#10;mXZ33tPtECoRIewzVGBCaDMpfWnIoh+5ljh6F9dZDFF2ldQd3iPcNnKSJDNpsea4YLCljaHyevi2&#10;CopTmaZn+tjuimM7NfNrPvtscqWeh32+ABGoD//hv/a7VpBO4P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VKc7EAAAA2wAAAA8AAAAAAAAAAAAAAAAAmAIAAGRycy9k&#10;b3ducmV2LnhtbFBLBQYAAAAABAAEAPUAAACJAwAAAAA=&#10;" path="m25,36l5,31,10,15,15,5,30,,45,,75,5,85,15r5,26l90,71r,20l95,106r-25,l65,96,50,106r-15,l20,106,10,101,,91,,76,5,61,15,51,35,46,65,36,60,26,45,20,35,26,25,36xm65,56r,l45,61,35,66,25,76r5,10l40,91,55,86,65,76r,-15l65,56xe" fillcolor="black" stroked="f">
                  <v:path arrowok="t" o:connecttype="custom" o:connectlocs="5,31;10,15;15,5;45,0;75,5;85,15;90,41;90,71;90,91;70,106;65,96;65,96;50,106;35,106;20,106;10,101;0,76;5,61;15,51;35,46;65,36;65,36;60,26;45,20;35,26;25,36;65,56;45,61;35,66;25,76;30,86;40,91;55,86;65,76;65,56" o:connectangles="0,0,0,0,0,0,0,0,0,0,0,0,0,0,0,0,0,0,0,0,0,0,0,0,0,0,0,0,0,0,0,0,0,0,0"/>
                  <o:lock v:ext="edit" verticies="t"/>
                </v:shape>
                <v:shape id="Freeform 35" o:spid="_x0000_s1060" style="position:absolute;left:3057;top:507;width:70;height:146;visibility:visible;mso-wrap-style:square;v-text-anchor:top" coordsize="7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zqh8IA&#10;AADbAAAADwAAAGRycy9kb3ducmV2LnhtbESPQYvCMBSE74L/ITxhb5qqsEg1igiCBxdcFcXbo3m2&#10;1ealJlHrv98sCB6HmfmGmcwaU4kHOV9aVtDvJSCIM6tLzhXsd8vuCIQPyBory6TgRR5m03Zrgqm2&#10;T/6lxzbkIkLYp6igCKFOpfRZQQZ9z9bE0TtbZzBE6XKpHT4j3FRykCTf0mDJcaHAmhYFZdft3SjA&#10;46a5HHbBrW/2+jPKLidLVCv11WnmYxCBmvAJv9srrWA4hP8v8QfI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OqHwgAAANsAAAAPAAAAAAAAAAAAAAAAAJgCAABkcnMvZG93&#10;bnJldi54bWxQSwUGAAAAAAQABAD1AAAAhwMAAAAA&#10;" path="m,40r15,l15,35,20,15,30,5,50,,70,5r,15l55,20,45,25r,10l45,40r20,l65,66r-20,l45,146r-30,l15,66,,66,,40xe" fillcolor="black" stroked="f">
                  <v:path arrowok="t" o:connecttype="custom" o:connectlocs="0,40;15,40;15,35;15,35;20,15;20,15;30,5;30,5;50,0;50,0;70,5;70,20;70,20;55,20;55,20;45,25;45,25;45,35;45,40;65,40;65,66;45,66;45,146;15,146;15,66;0,66;0,40" o:connectangles="0,0,0,0,0,0,0,0,0,0,0,0,0,0,0,0,0,0,0,0,0,0,0,0,0,0,0"/>
                </v:shape>
                <v:rect id="Rectangle 36" o:spid="_x0000_s1061" style="position:absolute;left:3137;top:507;width:2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shape id="Freeform 37" o:spid="_x0000_s1062" style="position:absolute;left:318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xusQA&#10;AADbAAAADwAAAGRycy9kb3ducmV2LnhtbESPQWvCQBSE7wX/w/IK3nTTBsVGVwnWQk9SjVS8PbLP&#10;bDD7NmS3mv57tyD0OMzMN8xi1dtGXKnztWMFL+MEBHHpdM2VgkPxMZqB8AFZY+OYFPySh9Vy8LTA&#10;TLsb7+i6D5WIEPYZKjAhtJmUvjRk0Y9dSxy9s+sshii7SuoObxFuG/maJFNpsea4YLCltaHysv+x&#10;CopjmaYn2r5viu92Yt4u+fSryZUaPvf5HESgPvyHH+1PrSCdwN+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8sbrEAAAA2wAAAA8AAAAAAAAAAAAAAAAAmAIAAGRycy9k&#10;b3ducmV2LnhtbFBLBQYAAAAABAAEAPUAAACJAwAAAAA=&#10;" path="m25,36l,31,5,15,15,5,30,,45,,75,5,85,15r5,26l90,71r,20l95,106r-25,l65,96,50,106r-15,l20,106,5,101,,91,,76,,61,15,51,35,46,65,36,60,26,45,20,30,26,25,36xm65,56r,l45,61,30,66,25,76r5,10l40,91,55,86,60,76,65,61r,-5xe" fillcolor="black" stroked="f">
                  <v:path arrowok="t" o:connecttype="custom" o:connectlocs="0,31;5,15;15,5;45,0;75,5;85,15;90,41;90,71;90,91;70,106;65,96;65,96;50,106;35,106;20,106;5,101;0,76;0,61;15,51;35,46;65,36;65,36;60,26;45,20;30,26;25,36;65,56;45,61;30,66;25,76;30,86;40,91;55,86;60,76;65,56" o:connectangles="0,0,0,0,0,0,0,0,0,0,0,0,0,0,0,0,0,0,0,0,0,0,0,0,0,0,0,0,0,0,0,0,0,0,0"/>
                  <o:lock v:ext="edit" verticies="t"/>
                </v:shape>
                <v:shape id="Freeform 38" o:spid="_x0000_s1063" style="position:absolute;left:3302;top:547;width:70;height:106;visibility:visible;mso-wrap-style:square;v-text-anchor:top" coordsize="7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K5rcUA&#10;AADbAAAADwAAAGRycy9kb3ducmV2LnhtbESPzWrDMBCE74G+g9hCLyGRk1BTHMuhBBJ6ycFum/Ni&#10;bW1Ta+Va8k/ePioUehxm5hsmPcymFSP1rrGsYLOOQBCXVjdcKfh4P61eQDiPrLG1TApu5OCQPSxS&#10;TLSdOKex8JUIEHYJKqi97xIpXVmTQbe2HXHwvmxv0AfZV1L3OAW4aeU2imJpsOGwUGNHx5rK72Iw&#10;Cp6vu/wsL4W52J/metx8Dqd8WCr19Di/7kF4mv1/+K/9phXsYvj9En6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rmtxQAAANsAAAAPAAAAAAAAAAAAAAAAAJgCAABkcnMv&#10;ZG93bnJldi54bWxQSwUGAAAAAAQABAD1AAAAigMAAAAA&#10;" path="m30,106l,106,,,25,r,15l40,,50,,70,5,60,31,45,26r-10,l30,41r,35l30,106xe" fillcolor="black" stroked="f">
                  <v:path arrowok="t" o:connecttype="custom" o:connectlocs="30,106;0,106;0,0;25,0;25,15;25,15;40,0;40,0;50,0;50,0;70,5;60,31;60,31;45,26;45,26;35,26;35,26;30,41;30,41;30,76;30,106" o:connectangles="0,0,0,0,0,0,0,0,0,0,0,0,0,0,0,0,0,0,0,0,0"/>
                </v:shape>
                <v:shape id="Freeform 39" o:spid="_x0000_s1064" style="position:absolute;left:3367;top:547;width:110;height:146;visibility:visible;mso-wrap-style:square;v-text-anchor:top" coordsize="11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ZN2sMA&#10;AADbAAAADwAAAGRycy9kb3ducmV2LnhtbESPS4vCQBCE78L+h6EXvOlkddElm1FEEIIXnxdvvZnO&#10;g2R6QmbU+O93BMFjUVVfUcmyN424Uecqywq+xhEI4szqigsF59Nm9APCeWSNjWVS8CAHy8XHIMFY&#10;2zsf6Hb0hQgQdjEqKL1vYyldVpJBN7YtcfBy2xn0QXaF1B3eA9w0chJFM2mw4rBQYkvrkrL6eDUK&#10;8pMxbbRPL/v59rBL6+9d//jLlRp+9qtfEJ56/w6/2qlWMJ3D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ZN2sMAAADbAAAADwAAAAAAAAAAAAAAAACYAgAAZHJzL2Rv&#10;d25yZXYueG1sUEsFBgAAAAAEAAQA9QAAAIgDAAAAAA==&#10;" path="m,l30,,55,76,80,r30,l70,101r-5,20l60,136r-10,5l40,146r-15,l10,146r,-20l20,126r10,l35,121r5,-15l,xe" fillcolor="black" stroked="f">
                  <v:path arrowok="t" o:connecttype="custom" o:connectlocs="0,0;30,0;55,76;80,0;110,0;70,101;65,121;65,121;60,136;60,136;50,141;50,141;40,146;40,146;25,146;25,146;10,146;10,126;10,126;20,126;20,126;30,126;35,121;35,121;40,106;0,0" o:connectangles="0,0,0,0,0,0,0,0,0,0,0,0,0,0,0,0,0,0,0,0,0,0,0,0,0,0"/>
                </v:shape>
                <v:shape id="Freeform 40" o:spid="_x0000_s1065" style="position:absolute;left:1436;top:743;width:80;height:106;visibility:visible;mso-wrap-style:square;v-text-anchor:top" coordsize="8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w5sAA&#10;AADbAAAADwAAAGRycy9kb3ducmV2LnhtbERPz2vCMBS+C/4P4Qm7aaoyJ11TEUHcaUMnbsdH85YW&#10;m5eSxFr/++Uw2PHj+11sBtuKnnxoHCuYzzIQxJXTDRsF58/9dA0iRGSNrWNS8KAAm3I8KjDX7s5H&#10;6k/RiBTCIUcFdYxdLmWoarIYZq4jTtyP8xZjgt5I7fGewm0rF1m2khYbTg01drSrqbqeblaB9+/9&#10;Y7hw6xb95UOal69n831Q6mkybF9BRBriv/jP/aYVLNPY9CX9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iw5sAAAADbAAAADwAAAAAAAAAAAAAAAACYAgAAZHJzL2Rvd25y&#10;ZXYueG1sUEsFBgAAAAAEAAQA9QAAAIUDAAAAAA==&#10;" path="m65,106r,-15l50,106r-15,l15,106,5,96,,81,,66,,,15,r,61l15,76,25,91r10,l50,91,60,76,65,56,65,,80,r,106l65,106xe" fillcolor="black" stroked="f">
                  <v:path arrowok="t" o:connecttype="custom" o:connectlocs="65,106;65,91;65,91;50,106;35,106;35,106;15,106;15,106;5,96;5,96;0,81;0,81;0,66;0,0;15,0;15,61;15,61;15,76;15,76;25,91;25,91;35,91;35,91;50,91;50,91;60,76;60,76;65,56;65,0;80,0;80,106;65,106" o:connectangles="0,0,0,0,0,0,0,0,0,0,0,0,0,0,0,0,0,0,0,0,0,0,0,0,0,0,0,0,0,0,0,0"/>
                </v:shape>
                <v:rect id="Rectangle 41" o:spid="_x0000_s1066" style="position:absolute;left:1546;top:703;width:1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42" o:spid="_x0000_s1067" style="position:absolute;left:1596;top:82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shape id="Freeform 43" o:spid="_x0000_s1068" style="position:absolute;left:1691;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S8IA&#10;AADbAAAADwAAAGRycy9kb3ducmV2LnhtbESPQYvCMBSE7wv+h/AEb2uqyKLVKKII6sl1xfOzeba1&#10;zUtpoq37682CsMdhZr5hZovWlOJBtcstKxj0IxDEidU5pwpOP5vPMQjnkTWWlknBkxws5p2PGcba&#10;NvxNj6NPRYCwi1FB5n0VS+mSjAy6vq2Ig3e1tUEfZJ1KXWMT4KaUwyj6kgZzDgsZVrTKKCmOdxMo&#10;++e5KmRzYrqsD7+Fue0mxVqpXrddTkF4av1/+N3eagWjAfx9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f9LwgAAANsAAAAPAAAAAAAAAAAAAAAAAJgCAABkcnMvZG93&#10;bnJldi54bWxQSwUGAAAAAAQABAD1AAAAhwMAAAAA&#10;" path="m,146l,126,75,35,90,20r-80,l10,,110,r,20l30,121r-5,10l115,131r,15l,146xe" fillcolor="black" stroked="f">
                  <v:path arrowok="t" o:connecttype="custom" o:connectlocs="0,146;0,126;75,35;75,35;90,20;10,20;10,0;110,0;110,20;30,121;25,131;115,131;115,146;0,146" o:connectangles="0,0,0,0,0,0,0,0,0,0,0,0,0,0"/>
                </v:shape>
                <v:shape id="Freeform 44" o:spid="_x0000_s1069" style="position:absolute;left:181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as8UA&#10;AADbAAAADwAAAGRycy9kb3ducmV2LnhtbESPW2vCQBSE3wv9D8sp+FY3XiqaukroBXwqakTp2yF7&#10;zAazZ0N21fjv3ULBx2FmvmHmy87W4kKtrxwrGPQTEMSF0xWXCnb59+sUhA/IGmvHpOBGHpaL56c5&#10;ptpdeUOXbShFhLBPUYEJoUml9IUhi77vGuLoHV1rMUTZllK3eI1wW8thkkykxYrjgsGGPgwVp+3Z&#10;KsgPxWj0Sz+fX/m+eTOzUzZZ15lSvZcuewcRqAuP8H97pRWMh/D3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01qzxQAAANsAAAAPAAAAAAAAAAAAAAAAAJgCAABkcnMv&#10;ZG93bnJldi54bWxQSwUGAAAAAAQABAD1AAAAigMAAAAA&#10;" path="m75,91r,l55,106r-20,l20,106,10,101,5,91,,81,5,66,15,56,25,50,40,45,75,40r,-5l70,25r,-5l60,15r-10,l30,20r-5,5l20,35,5,30,10,15,25,5,50,,75,,85,10r5,10l90,40r,21l90,96r5,10l80,106,75,91xm75,56r,l45,61,30,66,20,71r,5l25,91r15,5l60,91,70,76,75,61r,-5xe" fillcolor="black" stroked="f">
                  <v:path arrowok="t" o:connecttype="custom" o:connectlocs="75,91;55,106;35,106;10,101;5,91;0,81;5,66;15,56;25,50;40,45;75,40;75,35;70,20;60,15;50,15;30,20;20,35;5,30;10,15;25,5;50,0;75,0;85,10;90,20;90,61;90,96;95,106;80,106;75,91;75,56;45,61;30,66;20,71;20,76;25,91;40,96;60,91;70,76;75,56" o:connectangles="0,0,0,0,0,0,0,0,0,0,0,0,0,0,0,0,0,0,0,0,0,0,0,0,0,0,0,0,0,0,0,0,0,0,0,0,0,0,0"/>
                  <o:lock v:ext="edit" verticies="t"/>
                </v:shape>
                <v:shape id="Freeform 45" o:spid="_x0000_s1070" style="position:absolute;left:193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1rvcUA&#10;AADbAAAADwAAAGRycy9kb3ducmV2LnhtbESPT2vCQBTE74V+h+UVetONtVZJXUUKAaGnav13e2Rf&#10;k2D2bbq7xtRP7wpCj8PM/IaZzjtTi5acrywrGPQTEMS51RUXCr7XWW8CwgdkjbVlUvBHHuazx4cp&#10;ptqe+YvaVShEhLBPUUEZQpNK6fOSDPq+bYij92OdwRClK6R2eI5wU8uXJHmTBiuOCyU29FFSflyd&#10;jILL1nbZ4qB/29F+Ez5323E2TJxSz0/d4h1EoC78h+/tpVbwOoT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Wu9xQAAANsAAAAPAAAAAAAAAAAAAAAAAJgCAABkcnMv&#10;ZG93bnJldi54bWxQSwUGAAAAAAQABAD1AAAAigMAAAAA&#10;" path="m,146l,,15,r,85l60,40r20,l40,80r45,66l65,146,30,90,15,106r,40l,146xe" fillcolor="black" stroked="f">
                  <v:path arrowok="t" o:connecttype="custom" o:connectlocs="0,146;0,0;15,0;15,85;60,40;80,40;40,80;85,146;65,146;30,90;15,106;15,146;0,146" o:connectangles="0,0,0,0,0,0,0,0,0,0,0,0,0"/>
                </v:shape>
                <v:shape id="Freeform 46" o:spid="_x0000_s1071" style="position:absolute;left:2026;top:743;width:100;height:106;visibility:visible;mso-wrap-style:square;v-text-anchor:top" coordsize="10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8+pMMA&#10;AADbAAAADwAAAGRycy9kb3ducmV2LnhtbESPQWvCQBSE70L/w/IKvZlNRaWkrqEtCB6jtoXeHtln&#10;EpN9G3bXJP33rlDocZiZb5hNPplODOR8Y1nBc5KCIC6tbrhS8HnazV9A+ICssbNMCn7JQ759mG0w&#10;03bkAw3HUIkIYZ+hgjqEPpPSlzUZ9IntiaN3ts5giNJVUjscI9x0cpGma2mw4bhQY08fNZXt8WoU&#10;/LxPRWH6tgzf9rIYvty4w1Wh1NPj9PYKItAU/sN/7b1WsFzC/Uv8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8+pMMAAADbAAAADwAAAAAAAAAAAAAAAACYAgAAZHJzL2Rv&#10;d25yZXYueG1sUEsFBgAAAAAEAAQA9QAAAIgDAAAAAA==&#10;" path="m,56r,l5,30,20,10,35,,50,,70,,85,15,95,30r5,20l100,71,95,86,85,96r-10,5l65,106r-15,l30,106,15,96,5,76,,56xm20,56r,l20,71,30,86r10,5l50,96,60,91,70,86,80,71r,-15l80,35,70,25,60,15r-10,l40,15,30,25,20,35r,21xe" fillcolor="black" stroked="f">
                  <v:path arrowok="t" o:connecttype="custom" o:connectlocs="0,56;0,56;5,30;20,10;20,10;35,0;50,0;50,0;70,0;85,15;85,15;95,30;100,50;100,50;100,71;95,86;95,86;85,96;75,101;75,101;65,106;50,106;50,106;30,106;15,96;15,96;5,76;0,56;0,56;20,56;20,56;20,71;30,86;30,86;40,91;50,96;50,96;60,91;70,86;70,86;80,71;80,56;80,56;80,35;70,25;70,25;60,15;50,15;50,15;40,15;30,25;30,25;20,35;20,56;20,56" o:connectangles="0,0,0,0,0,0,0,0,0,0,0,0,0,0,0,0,0,0,0,0,0,0,0,0,0,0,0,0,0,0,0,0,0,0,0,0,0,0,0,0,0,0,0,0,0,0,0,0,0,0,0,0,0,0,0"/>
                  <o:lock v:ext="edit" verticies="t"/>
                </v:shape>
                <v:shape id="Freeform 47" o:spid="_x0000_s1072" style="position:absolute;left:2146;top:743;width:90;height:146;visibility:visible;mso-wrap-style:square;v-text-anchor:top" coordsize="9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2MQA&#10;AADbAAAADwAAAGRycy9kb3ducmV2LnhtbESPzW7CMBCE75X6DtZW4lacQkAQMIhWrcrPicADrOIl&#10;iRqvg+1CeHuMVKnH0cx8o5kvO9OICzlfW1bw1k9AEBdW11wqOB6+XicgfEDW2FgmBTfysFw8P80x&#10;0/bKe7rkoRQRwj5DBVUIbSalLyoy6Pu2JY7eyTqDIUpXSu3wGuGmkYMkGUuDNceFClv6qKj4yX+N&#10;gm+d5xv7uR6OztP3W53uyq1LV0r1XrrVDESgLvyH/9prrSAdwe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vlNjEAAAA2wAAAA8AAAAAAAAAAAAAAAAAmAIAAGRycy9k&#10;b3ducmV2LnhtbFBLBQYAAAAABAAEAPUAAACJAwAAAAA=&#10;" path="m,146l,,15,r,15l30,5,45,,60,,70,5,80,15r5,10l90,50r,16l85,81,75,91,65,101r-10,5l45,106r-15,l15,96r,50l,146xm15,56r,l20,71r5,15l35,91r10,5l55,91,65,86,70,71r,-21l70,35,65,25,55,15r-10,l35,15,25,25,20,35,15,56xe" fillcolor="black" stroked="f">
                  <v:path arrowok="t" o:connecttype="custom" o:connectlocs="0,146;0,0;15,0;15,15;15,15;30,5;30,5;45,0;45,0;60,0;70,5;70,5;80,15;85,25;85,25;90,50;90,50;90,66;85,81;85,81;75,91;65,101;65,101;55,106;45,106;45,106;30,106;30,106;15,96;15,146;0,146;15,56;15,56;20,71;25,86;25,86;35,91;45,96;45,96;55,91;65,86;65,86;70,71;70,50;70,50;70,35;65,25;65,25;55,15;45,15;45,15;35,15;25,25;25,25;20,35;15,56;15,56" o:connectangles="0,0,0,0,0,0,0,0,0,0,0,0,0,0,0,0,0,0,0,0,0,0,0,0,0,0,0,0,0,0,0,0,0,0,0,0,0,0,0,0,0,0,0,0,0,0,0,0,0,0,0,0,0,0,0,0,0"/>
                  <o:lock v:ext="edit" verticies="t"/>
                </v:shape>
                <v:shape id="Freeform 48" o:spid="_x0000_s1073" style="position:absolute;left:2256;top:703;width:20;height:146;visibility:visible;mso-wrap-style:square;v-text-anchor:top" coordsize="2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L0cUA&#10;AADbAAAADwAAAGRycy9kb3ducmV2LnhtbESPT2sCMRTE7wW/Q3iCt5pVitXVKCJbsRfBPwePz81z&#10;d3HzsiRRVz99Uyj0OMzMb5jZojW1uJPzlWUFg34Cgji3uuJCwfHw9T4G4QOyxtoyKXiSh8W88zbD&#10;VNsH7+i+D4WIEPYpKihDaFIpfV6SQd+3DXH0LtYZDFG6QmqHjwg3tRwmyUgarDgulNjQqqT8ur8Z&#10;Bdt6KLP17fQ8Zy832X6es836+6hUr9supyACteE//NfeaAUfI/j9En+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UvRxQAAANsAAAAPAAAAAAAAAAAAAAAAAJgCAABkcnMv&#10;ZG93bnJldi54bWxQSwUGAAAAAAQABAD1AAAAigMAAAAA&#10;" path="m,20l,,20,r,20l,20xm,146l,40r20,l20,146,,146xe" fillcolor="black" stroked="f">
                  <v:path arrowok="t" o:connecttype="custom" o:connectlocs="0,20;0,0;20,0;20,20;0,20;0,146;0,40;20,40;20,146;0,146" o:connectangles="0,0,0,0,0,0,0,0,0,0"/>
                  <o:lock v:ext="edit" verticies="t"/>
                </v:shape>
                <v:shape id="Freeform 49" o:spid="_x0000_s1074" style="position:absolute;left:229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5K8UA&#10;AADbAAAADwAAAGRycy9kb3ducmV2LnhtbESPQWvCQBSE74L/YXlCb7qpVltTVwm2BU/SmlLp7ZF9&#10;zQazb0N2q/Hfu4LgcZiZb5jFqrO1OFLrK8cKHkcJCOLC6YpLBd/5x/AFhA/IGmvHpOBMHlbLfm+B&#10;qXYn/qLjLpQiQtinqMCE0KRS+sKQRT9yDXH0/lxrMUTZllK3eIpwW8txksykxYrjgsGG1oaKw+7f&#10;Ksj3xWTyS9u39/ynmZr5IZt91plSD4MuewURqAv38K290QqenuH6Jf4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PkrxQAAANsAAAAPAAAAAAAAAAAAAAAAAJgCAABkcnMv&#10;ZG93bnJldi54bWxQSwUGAAAAAAQABAD1AAAAigMAAAAA&#10;" path="m75,91r,l55,106r-20,l20,106,10,101,,91,,81,5,66,10,56,25,50,40,45,70,40r,-5l70,25,65,20,60,15r-15,l30,20r-5,5l20,35,,30,10,15,25,5,50,,70,,85,10r5,10l90,40r,21l90,96r5,10l75,106r,-15xm70,56r,l45,61,25,66r-5,5l20,76r5,15l40,96,55,91,70,76r,-15l70,56xe" fillcolor="black" stroked="f">
                  <v:path arrowok="t" o:connecttype="custom" o:connectlocs="75,91;55,106;35,106;10,101;0,91;0,81;5,66;10,56;25,50;40,45;70,40;70,35;65,20;60,15;45,15;30,20;20,35;0,30;10,15;25,5;50,0;70,0;85,10;90,20;90,61;90,96;95,106;75,106;75,91;70,56;45,61;25,66;20,71;20,76;25,91;40,96;55,91;70,76;70,56" o:connectangles="0,0,0,0,0,0,0,0,0,0,0,0,0,0,0,0,0,0,0,0,0,0,0,0,0,0,0,0,0,0,0,0,0,0,0,0,0,0,0"/>
                  <o:lock v:ext="edit" verticies="t"/>
                </v:shape>
                <v:shape id="Freeform 50" o:spid="_x0000_s1075" style="position:absolute;left:2411;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V/sAA&#10;AADbAAAADwAAAGRycy9kb3ducmV2LnhtbERP3WrCMBS+F3yHcITdaaobotVYdFAo7EL8eYBDc2yL&#10;zUmbZLV7++VisMuP73+fjaYVAznfWFawXCQgiEurG64U3G/5fAPCB2SNrWVS8EMessN0ssdU2xdf&#10;aLiGSsQQ9ikqqEPoUil9WZNBv7AdceQe1hkMEbpKaoevGG5auUqStTTYcGyosaPPmsrn9dsosLmm&#10;7XnsT1v3Nehj8/64Ff1ZqbfZeNyBCDSGf/Gfu9AKPuLY+CX+AH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pV/sAAAADbAAAADwAAAAAAAAAAAAAAAACYAgAAZHJzL2Rvd25y&#10;ZXYueG1sUEsFBgAAAAAEAAQA9QAAAIUDAAAAAA==&#10;" path="m,146l,40r15,l15,55,30,45,50,40r20,l80,50r5,15l85,80r,66l70,146r,-66l65,65,60,55r-15,l35,55,25,60,20,70r,20l20,146,,146xm30,30l45,,70,,45,30r-15,xe" fillcolor="black" stroked="f">
                  <v:path arrowok="t" o:connecttype="custom" o:connectlocs="0,146;0,40;15,40;15,55;15,55;30,45;50,40;50,40;70,40;70,40;80,50;80,50;85,65;85,65;85,80;85,146;70,146;70,80;70,80;65,65;65,65;60,55;60,55;45,55;45,55;35,55;25,60;25,60;20,70;20,90;20,146;0,146;30,30;45,0;70,0;45,30;30,30" o:connectangles="0,0,0,0,0,0,0,0,0,0,0,0,0,0,0,0,0,0,0,0,0,0,0,0,0,0,0,0,0,0,0,0,0,0,0,0,0"/>
                  <o:lock v:ext="edit" verticies="t"/>
                </v:shape>
                <v:shape id="Freeform 51" o:spid="_x0000_s1076" style="position:absolute;left:2516;top:743;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K58IA&#10;AADbAAAADwAAAGRycy9kb3ducmV2LnhtbESP3YrCMBCF7wXfIYzgjWiqyKLVtIggyq43Vh9gaMa2&#10;2ExKE219e7OwsJeH8/NxtmlvavGi1lWWFcxnEQji3OqKCwW362G6AuE8ssbaMil4k4M0GQ62GGvb&#10;8YVemS9EGGEXo4LS+yaW0uUlGXQz2xAH725bgz7ItpC6xS6Mm1ououhLGqw4EEpsaF9S/sieJkDy&#10;yffPerl4nK/77um6vpqfj5lS41G/24Dw1Pv/8F/7pBUs1/D7JfwAm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IrnwgAAANsAAAAPAAAAAAAAAAAAAAAAAJgCAABkcnMvZG93&#10;bnJldi54bWxQSwUGAAAAAAQABAD1AAAAhwMAAAAA&#10;" path="m,76l20,71r,10l25,86r10,5l45,96,55,91r10,l65,86,70,76,65,66,45,61,20,56,5,45,5,30,5,15,15,5,25,,40,,65,,75,10,85,30r-20,l60,20,45,15r-20,l20,25r5,10l30,40r15,l70,50,85,61r,15l80,91,65,106r-20,l25,106,15,101,5,91,,76xe" fillcolor="black" stroked="f">
                  <v:path arrowok="t" o:connecttype="custom" o:connectlocs="20,71;20,81;25,86;45,96;55,91;65,91;70,76;65,66;45,61;20,56;5,45;5,30;5,15;15,5;25,0;40,0;65,0;75,10;85,30;65,30;60,20;45,15;25,15;20,25;25,35;30,40;45,40;70,50;85,61;85,76;80,91;65,106;45,106;15,101;5,91;0,76" o:connectangles="0,0,0,0,0,0,0,0,0,0,0,0,0,0,0,0,0,0,0,0,0,0,0,0,0,0,0,0,0,0,0,0,0,0,0,0"/>
                </v:shape>
                <v:shape id="Freeform 52" o:spid="_x0000_s1077" style="position:absolute;left:262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jF8MA&#10;AADbAAAADwAAAGRycy9kb3ducmV2LnhtbERPy2rCQBTdC/2H4Ra600lbtCV1DKEQKLjyUau7S+Y2&#10;Cc3cSWfGGP16ZyG4PJz3PBtMK3pyvrGs4HmSgCAurW64UrDdFON3ED4ga2wtk4IzecgWD6M5ptqe&#10;eEX9OlQihrBPUUEdQpdK6cuaDPqJ7Ygj92udwRChq6R2eIrhppUvSTKTBhuODTV29FlT+bc+GgWX&#10;nR2K/KD/++n+Oyx/dm/Fa+KUenoc8g8QgYZwF9/cX1rBNK6PX+IP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ZjF8MAAADbAAAADwAAAAAAAAAAAAAAAACYAgAAZHJzL2Rv&#10;d25yZXYueG1sUEsFBgAAAAAEAAQA9QAAAIgDAAAAAA==&#10;" path="m,146l,,15,r,85l55,40r25,l40,80r45,66l60,146,30,90,15,106r,40l,146xe" fillcolor="black" stroked="f">
                  <v:path arrowok="t" o:connecttype="custom" o:connectlocs="0,146;0,0;15,0;15,85;55,40;80,40;40,80;85,146;60,146;30,90;15,106;15,146;0,146" o:connectangles="0,0,0,0,0,0,0,0,0,0,0,0,0"/>
                </v:shape>
                <v:shape id="Freeform 53" o:spid="_x0000_s1078" style="position:absolute;left:2716;top:743;width:96;height:106;visibility:visible;mso-wrap-style:square;v-text-anchor:top" coordsize="9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Ls8MA&#10;AADbAAAADwAAAGRycy9kb3ducmV2LnhtbESPQWsCMRSE74X+h/AEbzWr2FJWo0jLQumpatXrY/Pc&#10;Xdy8hCSrW3+9EYQeh5n5hpkve9OKM/nQWFYwHmUgiEurG64U/G6Ll3cQISJrbC2Tgj8KsFw8P80x&#10;1/bCazpvYiUShEOOCuoYXS5lKGsyGEbWESfvaL3BmKSvpPZ4SXDTykmWvUmDDaeFGh191FSeNp1R&#10;MJm6osiuhz1G933dOd/Jz59OqeGgX81AROrjf/jR/tIKXsd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BLs8MAAADbAAAADwAAAAAAAAAAAAAAAACYAgAAZHJzL2Rv&#10;d25yZXYueG1sUEsFBgAAAAAEAAQA9QAAAIgDAAAAAA==&#10;" path="m76,91r,l56,106r-20,l21,106,11,101,5,91,,81,5,66,16,56,26,50,46,45,76,40r,-5l76,25,71,20,61,15r-10,l31,20r-5,5l21,35,5,30,16,15,31,5,51,,76,,86,10r5,10l91,40r,21l96,96r,10l81,106,76,91xm76,56r,l46,61,31,66r-5,5l21,76r5,15l41,96,61,91,71,76,76,61r,-5xe" fillcolor="black" stroked="f">
                  <v:path arrowok="t" o:connecttype="custom" o:connectlocs="76,91;56,106;36,106;11,101;5,91;0,81;5,66;16,56;26,50;46,45;76,40;76,35;71,20;61,15;51,15;31,20;21,35;5,30;16,15;31,5;51,0;76,0;86,10;91,20;91,61;96,96;96,106;81,106;76,91;76,56;46,61;31,66;26,71;21,76;26,91;41,96;61,91;71,76;76,56" o:connectangles="0,0,0,0,0,0,0,0,0,0,0,0,0,0,0,0,0,0,0,0,0,0,0,0,0,0,0,0,0,0,0,0,0,0,0,0,0,0,0"/>
                  <o:lock v:ext="edit" verticies="t"/>
                </v:shape>
                <v:shape id="Freeform 54" o:spid="_x0000_s1079" style="position:absolute;left:2902;top:703;width:50;height:146;visibility:visible;mso-wrap-style:square;v-text-anchor:top" coordsize="5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NKsQA&#10;AADbAAAADwAAAGRycy9kb3ducmV2LnhtbESPQYvCMBSE78L+h/AW9iJrarWLVKOIrKInWVcEb4/m&#10;2Rabl9JErf/eCILHYWa+YSaz1lTiSo0rLSvo9yIQxJnVJecK9v/L7xEI55E1VpZJwZ0czKYfnQmm&#10;2t74j647n4sAYZeigsL7OpXSZQUZdD1bEwfvZBuDPsgml7rBW4CbSsZR9CMNlhwWCqxpUVB23l2M&#10;gq1bDeTpcK74kP8Ou/M4WR63G6W+Ptv5GISn1r/Dr/ZaK0hi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KzSrEAAAA2wAAAA8AAAAAAAAAAAAAAAAAmAIAAGRycy9k&#10;b3ducmV2LnhtbFBLBQYAAAAABAAEAPUAAACJAwAAAAA=&#10;" path="m50,146r-15,l35,35,15,45,,55,,35,25,20,40,,50,r,146xe" fillcolor="black" stroked="f">
                  <v:path arrowok="t" o:connecttype="custom" o:connectlocs="50,146;35,146;35,35;35,35;15,45;15,45;0,55;0,35;0,35;25,20;25,20;40,0;50,0;50,146" o:connectangles="0,0,0,0,0,0,0,0,0,0,0,0,0,0"/>
                </v:shape>
                <v:shape id="Freeform 55" o:spid="_x0000_s1080" style="position:absolute;left:299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gwsMA&#10;AADbAAAADwAAAGRycy9kb3ducmV2LnhtbESPW4vCMBSE3xf8D+EIvq2pKyttNYoXFvrqDXw8NMe2&#10;2JyEJqt1f/1mYcHHYWa+YRar3rTiTp1vLCuYjBMQxKXVDVcKTsev9xSED8gaW8uk4EkeVsvB2wJz&#10;bR+8p/shVCJC2OeooA7B5VL6siaDfmwdcfSutjMYouwqqTt8RLhp5UeSzKTBhuNCjY62NZW3w7dR&#10;sMFzcyqyyfancHu3yS5Zmu60UqNhv56DCNSHV/i/XWgFn1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wgwsMAAADbAAAADwAAAAAAAAAAAAAAAACYAgAAZHJzL2Rv&#10;d25yZXYueG1sUEsFBgAAAAAEAAQA9QAAAIgDAAAAAA==&#10;" path="m30,65r,l20,65,10,55,5,40,10,25,20,10,30,5,50,,65,5r15,5l85,25r5,15l85,55,70,65,80,75r10,5l95,90r,16l90,121,80,136,65,146r-15,l30,146,15,136,5,121,,106,,90,10,80,15,70,30,65xm20,106r,l20,121r15,10l50,136r10,-5l70,126r5,-10l75,106r,-10l70,85,60,75r-15,l35,75,25,85r-5,5l20,106xm25,40r,l25,45r5,10l40,60r10,l55,60,65,55,70,45r,-5l70,30,65,20,55,15r-5,l40,15,30,20,25,30r,10xe" fillcolor="black" stroked="f">
                  <v:path arrowok="t" o:connecttype="custom" o:connectlocs="30,65;10,55;5,40;10,25;20,10;50,0;65,5;80,10;90,40;85,55;70,65;80,75;90,80;95,106;90,121;80,136;50,146;30,146;15,136;0,106;0,90;10,80;30,65;20,106;20,121;35,131;50,136;60,131;70,126;75,106;75,96;70,85;45,75;35,75;25,85;20,106;25,40;25,45;30,55;50,60;55,60;65,55;70,40;70,30;65,20;50,15;40,15;30,20;25,40" o:connectangles="0,0,0,0,0,0,0,0,0,0,0,0,0,0,0,0,0,0,0,0,0,0,0,0,0,0,0,0,0,0,0,0,0,0,0,0,0,0,0,0,0,0,0,0,0,0,0,0,0"/>
                  <o:lock v:ext="edit" verticies="t"/>
                </v:shape>
                <v:shape id="Freeform 56" o:spid="_x0000_s1081" style="position:absolute;left:3117;top:829;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gscA&#10;AADbAAAADwAAAGRycy9kb3ducmV2LnhtbESPT0/CQBTE7yR+h80z4SZbwRotLIQ/khAuQtEDt5fu&#10;s61235buWsq3d0lMOE5m5jeZyawzlWipcaVlBY+DCARxZnXJuYKPw/rhBYTzyBory6TgQg5m07ve&#10;BBNtz7ynNvW5CBB2CSoovK8TKV1WkEE3sDVx8L5sY9AH2eRSN3gOcFPJYRQ9S4Mlh4UCa1oWlP2k&#10;v0ZB/vr22W5G76NVfEi/48Xu5OVxq1T/vpuPQXjq/C38395oBfETXL+EH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nq4LHAAAA2wAAAA8AAAAAAAAAAAAAAAAAmAIAAGRy&#10;cy9kb3ducmV2LnhtbFBLBQYAAAAABAAEAPUAAACMAwAAAAA=&#10;" path="m,20l,,20,r,20l20,40,5,50,,40,10,35r,-15l,20xe" fillcolor="black" stroked="f">
                  <v:path arrowok="t" o:connecttype="custom" o:connectlocs="0,20;0,0;20,0;20,20;20,20;20,40;20,40;5,50;0,40;0,40;10,35;10,35;10,20;0,20" o:connectangles="0,0,0,0,0,0,0,0,0,0,0,0,0,0"/>
                </v:shape>
                <v:shape id="Freeform 57" o:spid="_x0000_s1082" style="position:absolute;left:3222;top:703;width:90;height:151;visibility:visible;mso-wrap-style:square;v-text-anchor:top" coordsize="9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a+cUA&#10;AADbAAAADwAAAGRycy9kb3ducmV2LnhtbESPQWvCQBSE70L/w/IK3uomorakbkJRLKUgmFikx0f2&#10;NQnNvg3ZNcZ/7xYKHoeZ+YZZZ6NpxUC9aywriGcRCOLS6oYrBV/H3dMLCOeRNbaWScGVHGTpw2SN&#10;ibYXzmkofCUChF2CCmrvu0RKV9Zk0M1sRxy8H9sb9EH2ldQ9XgLctHIeRStpsOGwUGNHm5rK3+Js&#10;FOTfp+g5jj85Xwz7g8f342lbbJWaPo5vryA8jf4e/m9/aAXLJ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5tr5xQAAANsAAAAPAAAAAAAAAAAAAAAAAJgCAABkcnMv&#10;ZG93bnJldi54bWxQSwUGAAAAAAQABAD1AAAAigMAAAAA&#10;" path="m,106r15,l20,121r5,5l35,131r10,5l55,131r10,-5l70,116r5,-10l70,90,65,85,55,75r-10,l35,75r,-15l40,60r10,l60,55r5,-5l65,40r,-10l60,20,55,15r-10,l35,15,25,20,20,30r,10l,40,5,25,15,10,30,5,45,,65,5,80,20r5,20l80,55,65,65r10,5l85,80r5,10l90,106r,15l80,136,65,146r-20,5l25,146,15,136,5,126,,106xe" fillcolor="black" stroked="f">
                  <v:path arrowok="t" o:connecttype="custom" o:connectlocs="15,106;20,121;25,126;45,136;55,131;65,126;75,106;70,90;65,85;45,75;35,75;35,60;40,60;60,55;65,50;65,40;60,20;55,15;45,15;25,20;20,30;0,40;5,25;15,10;45,0;65,5;80,20;85,40;80,55;65,65;75,70;85,80;90,106;90,121;80,136;45,151;25,146;15,136;0,106" o:connectangles="0,0,0,0,0,0,0,0,0,0,0,0,0,0,0,0,0,0,0,0,0,0,0,0,0,0,0,0,0,0,0,0,0,0,0,0,0,0,0"/>
                </v:shape>
                <v:shape id="Freeform 58" o:spid="_x0000_s1083" style="position:absolute;left:33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4yosAA&#10;AADbAAAADwAAAGRycy9kb3ducmV2LnhtbESPQYvCMBSE74L/ITxhb5qqtEg1iuzi4tWueH40z6ba&#10;vJQmavXXm4WFPQ4z8w2z2vS2EXfqfO1YwXSSgCAuna65UnD82Y0XIHxA1tg4JgVP8rBZDwcrzLV7&#10;8IHuRahEhLDPUYEJoc2l9KUhi37iWuLonV1nMUTZVVJ3+Ihw28hZkmTSYs1xwWBLn4bKa3GzCgp5&#10;IfOd4vwrs3Xa2+lsvn+dlPoY9dsliEB9+A//tfdaQZrB75f4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4yosAAAADbAAAADwAAAAAAAAAAAAAAAACYAgAAZHJzL2Rvd25y&#10;ZXYueG1sUEsFBgAAAAAEAAQA9QAAAIUDA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rect id="Rectangle 59" o:spid="_x0000_s1084" style="position:absolute;left:3442;top:788;width:5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shape id="Freeform 60" o:spid="_x0000_s1085" style="position:absolute;left:3502;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0DS74A&#10;AADbAAAADwAAAGRycy9kb3ducmV2LnhtbERPTYvCMBC9C/sfwgjeNFWpSDUtsrKLV7vieWjGptpM&#10;ShO17q/fHIQ9Pt73thhsKx7U+8axgvksAUFcOd1wreD08zVdg/ABWWPrmBS8yEORf4y2mGn35CM9&#10;ylCLGMI+QwUmhC6T0leGLPqZ64gjd3G9xRBhX0vd4zOG21YukmQlLTYcGwx29GmoupV3q6CUVzLf&#10;KS73K9ukg50vloffs1KT8bDbgAg0hH/x233QCtI4Nn6JP0Dm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NA0u+AAAA2wAAAA8AAAAAAAAAAAAAAAAAmAIAAGRycy9kb3ducmV2&#10;LnhtbFBLBQYAAAAABAAEAPUAAACDAwAAAAA=&#10;" path="m65,146r,-35l,111,,96,65,,80,r,96l100,96r,15l80,111r,35l65,146xm65,96r,-66l20,96r45,xe" fillcolor="black" stroked="f">
                  <v:path arrowok="t" o:connecttype="custom" o:connectlocs="65,146;65,111;0,111;0,96;65,0;80,0;80,96;100,96;100,111;80,111;80,146;65,146;65,96;65,30;20,96;65,96" o:connectangles="0,0,0,0,0,0,0,0,0,0,0,0,0,0,0,0"/>
                  <o:lock v:ext="edit" verticies="t"/>
                </v:shape>
                <v:shape id="Freeform 61" o:spid="_x0000_s1086" style="position:absolute;left:361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G1MUA&#10;AADbAAAADwAAAGRycy9kb3ducmV2LnhtbESP3WrCQBSE7wu+w3IKvRGzsaWapq6SFgShoBh9gEP2&#10;mIRmz4bsNj9v3y0UvBxm5htmsxtNI3rqXG1ZwTKKQRAXVtdcKrhe9osEhPPIGhvLpGAiB7vt7GGD&#10;qbYDn6nPfSkChF2KCirv21RKV1Rk0EW2JQ7ezXYGfZBdKXWHQ4CbRj7H8UoarDksVNjSZ0XFd/5j&#10;FCRTvT4d9l/6o4+z27w9zvuX7KjU0+OYvYPwNPp7+L990Ape3+DvS/gB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EbUxQAAANsAAAAPAAAAAAAAAAAAAAAAAJgCAABkcnMv&#10;ZG93bnJldi54bWxQSwUGAAAAAAQABAD1AAAAigMAAAAA&#10;" path="m95,131r,15l,146,5,136,15,116,40,90,70,60,75,50,80,40,75,30,70,25,60,20,50,15,40,20,30,25,25,35r,10l5,45,10,25,20,10,35,5,50,,70,5,85,15,95,25r,15l90,60,80,75,55,101,35,121,25,131r70,xe" fillcolor="black" stroked="f">
                  <v:path arrowok="t" o:connecttype="custom" o:connectlocs="95,131;95,146;0,146;0,146;5,136;5,136;15,116;15,116;40,90;40,90;70,60;70,60;75,50;80,40;80,40;75,30;70,25;70,25;60,20;50,15;50,15;40,20;30,25;30,25;25,35;25,45;5,45;5,45;10,25;20,10;20,10;35,5;50,0;50,0;70,5;85,15;85,15;95,25;95,40;95,40;90,60;90,60;80,75;80,75;55,101;55,101;35,121;35,121;25,131;95,131" o:connectangles="0,0,0,0,0,0,0,0,0,0,0,0,0,0,0,0,0,0,0,0,0,0,0,0,0,0,0,0,0,0,0,0,0,0,0,0,0,0,0,0,0,0,0,0,0,0,0,0,0,0"/>
                </v:shape>
                <v:shape id="Freeform 62" o:spid="_x0000_s1087" style="position:absolute;left:37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F8L8A&#10;AADbAAAADwAAAGRycy9kb3ducmV2LnhtbERPz2vCMBS+D/wfwhO8ramKRbpGEYfidZ14fjRvTbfm&#10;pTRZW/3rzWGw48f3u9hPthUD9b5xrGCZpCCIK6cbrhVcP0+vWxA+IGtsHZOCO3nY72YvBebajfxB&#10;QxlqEUPY56jAhNDlUvrKkEWfuI44cl+utxgi7GupexxjuG3lKk0zabHh2GCwo6Oh6qf8tQpK+U3m&#10;vMH1e2abzWSXq/XlcVNqMZ8ObyACTeFf/Oe+aAVZXB+/xB8gd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18XwvwAAANsAAAAPAAAAAAAAAAAAAAAAAJgCAABkcnMvZG93bnJl&#10;di54bWxQSwUGAAAAAAQABAD1AAAAhAM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shape id="Freeform 63" o:spid="_x0000_s1088" style="position:absolute;left:3897;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CjK8MA&#10;AADbAAAADwAAAGRycy9kb3ducmV2LnhtbESPQWvCQBSE7wX/w/KE3uomHsSmrlIMgu1JU+n5mX0m&#10;abJvQ3ZrEn+9KxR6HGbmG2a1GUwjrtS5yrKCeBaBIM6trrhQcPravSxBOI+ssbFMCkZysFlPnlaY&#10;aNvzka6ZL0SAsEtQQel9m0jp8pIMupltiYN3sZ1BH2RXSN1hH+CmkfMoWkiDFYeFElvalpTX2a8J&#10;lM/xu61lf2I6p4dbbX4+XutUqefp8P4GwtPg/8N/7b1WsIjh8S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CjK8MAAADbAAAADwAAAAAAAAAAAAAAAACYAgAAZHJzL2Rv&#10;d25yZXYueG1sUEsFBgAAAAAEAAQA9QAAAIgDAAAAAA==&#10;" path="m,101l20,96r5,20l40,126r20,5l80,126r15,-5l100,106,95,96,80,85,55,80,30,70,15,55,10,40r,-10l15,20,20,10,30,5,60,,85,5r10,5l105,20r5,10l110,40,95,45,90,30,85,25,75,20,60,15,45,20r-10,l30,30,25,40r,5l30,50,60,60,90,70r15,5l110,85r5,11l115,106r,10l110,126r-10,10l90,141r-10,5l65,146r-20,l30,141,20,136,10,126,5,116,,101xe" fillcolor="black" stroked="f">
                  <v:path arrowok="t" o:connecttype="custom" o:connectlocs="20,96;25,116;40,126;60,131;80,126;95,121;100,106;95,96;80,85;55,80;30,70;15,55;10,40;10,30;15,20;30,5;60,0;85,5;95,10;105,20;110,40;95,45;85,25;75,20;60,15;35,20;30,30;25,40;30,50;60,60;90,70;105,75;110,85;115,106;115,116;110,126;90,141;80,146;65,146;30,141;20,136;10,126;0,101" o:connectangles="0,0,0,0,0,0,0,0,0,0,0,0,0,0,0,0,0,0,0,0,0,0,0,0,0,0,0,0,0,0,0,0,0,0,0,0,0,0,0,0,0,0,0"/>
                </v:shape>
                <v:shape id="Freeform 64" o:spid="_x0000_s1089" style="position:absolute;left:4027;top:743;width:90;height:106;visibility:visible;mso-wrap-style:square;v-text-anchor:top" coordsize="9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alMcA&#10;AADbAAAADwAAAGRycy9kb3ducmV2LnhtbESPT2vCQBTE74LfYXlCb2bT0EpJXaUK8U+xBW178PbI&#10;PpNg9m3Irhr99F2h0OMwM79hxtPO1OJMrassK3iMYhDEudUVFwq+v7LhCwjnkTXWlknBlRxMJ/3e&#10;GFNtL7yl884XIkDYpaig9L5JpXR5SQZdZBvi4B1sa9AH2RZSt3gJcFPLJI5H0mDFYaHEhuYl5cfd&#10;ySj4TD72T8UpW/zU7+vDbZnNNs/7rVIPg+7tFYSnzv+H/9orrWCUwP1L+AFy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kGpTHAAAA2wAAAA8AAAAAAAAAAAAAAAAAmAIAAGRy&#10;cy9kb3ducmV2LnhtbFBLBQYAAAAABAAEAPUAAACMAwAAAAA=&#10;" path="m,106l,91,65,15r-20,l5,15,5,,90,r,15l35,81,20,91r25,l90,91r,15l,106xe" fillcolor="black" stroked="f">
                  <v:path arrowok="t" o:connecttype="custom" o:connectlocs="0,106;0,91;65,15;65,15;45,15;5,15;5,0;90,0;90,15;35,81;20,91;20,91;45,91;90,91;90,106;0,106" o:connectangles="0,0,0,0,0,0,0,0,0,0,0,0,0,0,0,0"/>
                </v:shape>
                <v:shape id="Freeform 65" o:spid="_x0000_s1090" style="position:absolute;left:413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SMUA&#10;AADbAAAADwAAAGRycy9kb3ducmV2LnhtbESPQWvCQBSE7wX/w/KE3nRTQ0ONrhLUQk+lNaJ4e2Rf&#10;s8Hs25DdavrvuwWhx2FmvmGW68G24kq9bxwreJomIIgrpxuuFRzK18kLCB+QNbaOScEPeVivRg9L&#10;zLW78Sdd96EWEcI+RwUmhC6X0leGLPqp64ij9+V6iyHKvpa6x1uE21bOkiSTFhuOCwY72hiqLvtv&#10;q6A8VWl6pvftrjx2z2Z+KbKPtlDqcTwUCxCBhvAfvrfftIIshb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qNIxQAAANsAAAAPAAAAAAAAAAAAAAAAAJgCAABkcnMv&#10;ZG93bnJldi54bWxQSwUGAAAAAAQABAD1AAAAigMAAAAA&#10;" path="m75,91r,l55,106r-20,l20,106,10,101,,91,,81,,66,10,56,25,50,40,45,70,40r,-5l70,25,65,20,60,15r-15,l30,20r-5,5l20,35,,30,10,15,25,5,50,,70,,80,10,90,20r,20l90,61r,35l95,106r-20,l75,91xm70,56r,l40,61,25,66r-5,5l20,76r5,15l40,96,55,91,70,76r,-15l70,56xe" fillcolor="black" stroked="f">
                  <v:path arrowok="t" o:connecttype="custom" o:connectlocs="75,91;55,106;35,106;10,101;0,91;0,81;0,66;10,56;25,50;40,45;70,40;70,35;65,20;60,15;45,15;30,20;20,35;0,30;10,15;25,5;50,0;70,0;80,10;90,20;90,61;90,96;95,106;75,106;75,91;70,56;40,61;25,66;20,71;20,76;25,91;40,96;55,91;70,76;70,56" o:connectangles="0,0,0,0,0,0,0,0,0,0,0,0,0,0,0,0,0,0,0,0,0,0,0,0,0,0,0,0,0,0,0,0,0,0,0,0,0,0,0"/>
                  <o:lock v:ext="edit" verticies="t"/>
                </v:shape>
                <v:shape id="Freeform 66" o:spid="_x0000_s1091" style="position:absolute;left:4237;top:703;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yq6sQA&#10;AADbAAAADwAAAGRycy9kb3ducmV2LnhtbESP3WrCQBSE7wt9h+UUvKsbf5A0dZVSFBSFEusDHLPH&#10;TWj2bMiuJr69Kwi9HGbmG2a+7G0trtT6yrGC0TABQVw4XbFRcPxdv6cgfEDWWDsmBTfysFy8vswx&#10;067jnK6HYESEsM9QQRlCk0npi5Is+qFriKN3dq3FEGVrpG6xi3Bby3GSzKTFiuNCiQ19l1T8HS5W&#10;wc/olJpdne77yeps9jLvth+2U2rw1n99ggjUh//ws73RCmZ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cqurEAAAA2wAAAA8AAAAAAAAAAAAAAAAAmAIAAGRycy9k&#10;b3ducmV2LnhtbFBLBQYAAAAABAAEAPUAAACJAwAAAAA=&#10;" path="m15,146r,-91l,55,,40r15,l15,30r,-15l25,5,45,,60,r,15l45,15,35,20r,10l35,40r20,l55,55r-20,l35,146r-20,xe" fillcolor="black" stroked="f">
                  <v:path arrowok="t" o:connecttype="custom" o:connectlocs="15,146;15,55;0,55;0,40;15,40;15,30;15,30;15,15;15,15;25,5;25,5;45,0;45,0;60,0;60,15;60,15;45,15;45,15;35,20;35,20;35,30;35,40;55,40;55,55;35,55;35,146;15,146" o:connectangles="0,0,0,0,0,0,0,0,0,0,0,0,0,0,0,0,0,0,0,0,0,0,0,0,0,0,0"/>
                </v:shape>
                <v:rect id="Rectangle 67" o:spid="_x0000_s1092" style="position:absolute;left:4302;top:703;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shape id="Freeform 68" o:spid="_x0000_s1093" style="position:absolute;left:434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0A0MUA&#10;AADbAAAADwAAAGRycy9kb3ducmV2LnhtbESPQWvCQBSE70L/w/IKvdWNSoONrhJsCz2JJqXF2yP7&#10;zAazb0N2q+m/d4WCx2FmvmGW68G24ky9bxwrmIwTEMSV0w3XCr7Kj+c5CB+QNbaOScEfeVivHkZL&#10;zLS78J7ORahFhLDPUIEJocuk9JUhi37sOuLoHV1vMUTZ11L3eIlw28ppkqTSYsNxwWBHG0PVqfi1&#10;CsqfajY70PbtvfzuXszrKU93ba7U0+OQL0AEGsI9/N/+1ArSFG5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QDQxQAAANsAAAAPAAAAAAAAAAAAAAAAAJgCAABkcnMv&#10;ZG93bnJldi54bWxQSwUGAAAAAAQABAD1AAAAigMAAAAA&#10;" path="m75,91r,l55,106r-20,l20,106,10,101,,91,,81,5,66,15,56,25,50,40,45,70,40r,-5l70,25,65,20,60,15r-15,l30,20r-5,5l20,35,5,30,10,15,25,5,50,,70,,85,10r5,10l90,40r,21l90,96r5,10l75,106r,-15xm70,56r,l45,61,30,66,20,71r,5l25,91r15,5l60,91,70,76r,-15l70,56xe" fillcolor="black" stroked="f">
                  <v:path arrowok="t" o:connecttype="custom" o:connectlocs="75,91;55,106;35,106;10,101;0,91;0,81;5,66;15,56;25,50;40,45;70,40;70,35;65,20;60,15;45,15;30,20;20,35;5,30;10,15;25,5;50,0;70,0;85,10;90,20;90,61;90,96;95,106;75,106;75,91;70,56;45,61;30,66;20,71;20,76;25,91;40,96;60,91;70,76;70,56" o:connectangles="0,0,0,0,0,0,0,0,0,0,0,0,0,0,0,0,0,0,0,0,0,0,0,0,0,0,0,0,0,0,0,0,0,0,0,0,0,0,0"/>
                  <o:lock v:ext="edit" verticies="t"/>
                </v:shape>
                <v:shape id="Freeform 69" o:spid="_x0000_s1094" style="position:absolute;left:4457;top:743;width:60;height:106;visibility:visible;mso-wrap-style:square;v-text-anchor:top" coordsize="6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qr8IA&#10;AADbAAAADwAAAGRycy9kb3ducmV2LnhtbESP3YrCMBSE7wXfIRzBG1lTFXTpGkWEinrnzwMcmrNt&#10;sTkpTWyrT28EwcthZr5hluvOlKKh2hWWFUzGEQji1OqCMwXXS/LzC8J5ZI2lZVLwIAfrVb+3xFjb&#10;lk/UnH0mAoRdjApy76tYSpfmZNCNbUUcvH9bG/RB1pnUNbYBbko5jaK5NFhwWMixom1O6e18NwpG&#10;s6PcH2+HhJ5JtmvaUVo+I6fUcNBt/kB46vw3/GnvtYL5At5fw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iqvwgAAANsAAAAPAAAAAAAAAAAAAAAAAJgCAABkcnMvZG93&#10;bnJldi54bWxQSwUGAAAAAAQABAD1AAAAhwMAAAAA&#10;" path="m,106l,,20,r,15l30,,40,,60,5,50,20,40,15,30,20,25,30,20,50r,56l,106xe" fillcolor="black" stroked="f">
                  <v:path arrowok="t" o:connecttype="custom" o:connectlocs="0,106;0,0;20,0;20,15;20,15;30,0;30,0;40,0;40,0;60,5;50,20;50,20;40,15;40,15;30,20;30,20;25,30;25,30;20,50;20,106;0,106" o:connectangles="0,0,0,0,0,0,0,0,0,0,0,0,0,0,0,0,0,0,0,0,0"/>
                </v:shape>
                <v:shape id="Freeform 70" o:spid="_x0000_s1095" style="position:absolute;left:4517;top:743;width:96;height:146;visibility:visible;mso-wrap-style:square;v-text-anchor:top" coordsize="9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FVsIA&#10;AADbAAAADwAAAGRycy9kb3ducmV2LnhtbESPwWoCQQyG7wXfYUjBW52tUJGto0hVqJQeqj30GGbS&#10;3aU7mWUn6vr2zUHwGP78X/ItVkNszZn63CR28DwpwBD7FBquHHwfd09zMFmQA7aJycGVMqyWo4cF&#10;liFd+IvOB6mMQjiX6KAW6Uprs68pYp6kjliz39RHFB37yoYeLwqPrZ0WxcxGbFgv1NjRW03+73CK&#10;SnnBT8Hteuo7/xPwQ/an+Wbv3PhxWL+CERrkvnxrvwcHM31WXdQD7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YVWwgAAANsAAAAPAAAAAAAAAAAAAAAAAJgCAABkcnMvZG93&#10;bnJldi54bWxQSwUGAAAAAAQABAD1AAAAhwMAAAAA&#10;" path="m10,146l5,131r10,l26,131r5,-5l36,111r5,-5l,,21,,41,61r5,25l56,61,76,,96,,56,106,46,131,36,146r-15,l10,146xe" fillcolor="black" stroked="f">
                  <v:path arrowok="t" o:connecttype="custom" o:connectlocs="10,146;5,131;5,131;15,131;15,131;26,131;26,131;31,126;31,126;36,111;36,111;41,106;0,0;21,0;41,61;41,61;46,86;46,86;56,61;76,0;96,0;56,106;56,106;46,131;46,131;36,146;36,146;21,146;21,146;10,146;10,146" o:connectangles="0,0,0,0,0,0,0,0,0,0,0,0,0,0,0,0,0,0,0,0,0,0,0,0,0,0,0,0,0,0,0"/>
                </v:shape>
                <v:shape id="Freeform 71" o:spid="_x0000_s1096" style="position:absolute;left:1421;top:944;width:145;height:106;visibility:visible;mso-wrap-style:square;v-text-anchor:top" coordsize="1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EIMMA&#10;AADbAAAADwAAAGRycy9kb3ducmV2LnhtbESPQWsCMRSE7wX/Q3iCt5pVi+hqFFEs9tDDqj/gsXnu&#10;Lrt5WZKoaX99Uyj0OMzMN8x6G00nHuR8Y1nBZJyBIC6tbrhScL0cXxcgfEDW2FkmBV/kYbsZvKwx&#10;1/bJBT3OoRIJwj5HBXUIfS6lL2sy6Me2J07ezTqDIUlXSe3wmeCmk9Msm0uDDaeFGnva11S257tR&#10;YBbBFfHzfj29Hd+/8TArPto2KjUaxt0KRKAY/sN/7ZNWMF/C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LEIMMAAADbAAAADwAAAAAAAAAAAAAAAACYAgAAZHJzL2Rv&#10;d25yZXYueG1sUEsFBgAAAAAEAAQA9QAAAIgDAAAAAA==&#10;" path="m30,106l,,20,,35,60r5,26l45,60,65,,80,,95,60r5,20l110,60,125,r20,l110,106r-20,l75,45,70,25,50,106r-20,xe" fillcolor="black" stroked="f">
                  <v:path arrowok="t" o:connecttype="custom" o:connectlocs="30,106;0,0;20,0;35,60;40,86;40,86;45,60;65,0;80,0;95,60;100,80;110,60;125,0;145,0;110,106;90,106;75,45;70,25;50,106;30,106" o:connectangles="0,0,0,0,0,0,0,0,0,0,0,0,0,0,0,0,0,0,0,0"/>
                </v:shape>
                <v:shape id="Freeform 72" o:spid="_x0000_s1097" style="position:absolute;left:1566;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OBcAA&#10;AADbAAAADwAAAGRycy9kb3ducmV2LnhtbERPTWvCQBC9C/0PyxR6kbqxUCvRVUqhULAXtRdvQ3aa&#10;DWZnQ2aNqb++cyj0+Hjf6+0YWzNQL01iB/NZAYa4Sr7h2sHX8f1xCUYyssc2MTn4IYHt5m6yxtKn&#10;K+9pOOTaaAhLiQ5Czl1prVSBIsosdcTKfac+YlbY19b3eNXw2NqnoljYiA1rQ8CO3gJV58MlOnjZ&#10;0afswkDeX2T+LNNbUZ1uzj3cj68rMJnG/C/+c3949el6/aI/w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EOBcAAAADbAAAADwAAAAAAAAAAAAAAAACYAgAAZHJzL2Rvd25y&#10;ZXYueG1sUEsFBgAAAAAEAAQA9QAAAIUDAAAAAA==&#10;" path="m30,106l,,20,,35,60r5,26l45,60,65,,80,,95,60r5,20l105,60,125,r15,l110,106r-20,l75,45,70,25,50,106r-20,xe" fillcolor="black" stroked="f">
                  <v:path arrowok="t" o:connecttype="custom" o:connectlocs="30,106;0,0;20,0;35,60;40,86;40,86;45,60;65,0;80,0;95,60;100,80;105,60;125,0;140,0;110,106;90,106;75,45;70,25;50,106;30,106" o:connectangles="0,0,0,0,0,0,0,0,0,0,0,0,0,0,0,0,0,0,0,0"/>
                </v:shape>
                <v:shape id="Freeform 73" o:spid="_x0000_s1098" style="position:absolute;left:1711;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2rnsMA&#10;AADbAAAADwAAAGRycy9kb3ducmV2LnhtbESPQWvCQBSE7wX/w/IKvZRmk4K2RFcRQSjYi7aX3h7Z&#10;ZzY0+zbkrTH113cFweMw880wi9XoWzVQL01gA0WWgyKugm24NvD9tX15ByUR2WIbmAz8kcBqOXlY&#10;YGnDmfc0HGKtUglLiQZcjF2ptVSOPEoWOuLkHUPvMSbZ19r2eE7lvtWveT7THhtOCw472jiqfg8n&#10;b+BtR5+ycwNZe5JiKs+XvPq5GPP0OK7noCKN8R6+0R82cQVcv6Qf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2rnsMAAADbAAAADwAAAAAAAAAAAAAAAACYAgAAZHJzL2Rv&#10;d25yZXYueG1sUEsFBgAAAAAEAAQA9QAAAIgDAAAAAA==&#10;" path="m30,106l,,20,,35,60r5,26l45,60,60,,80,,95,60r5,20l105,60,125,r15,l110,106r-20,l75,45,70,25,50,106r-20,xe" fillcolor="black" stroked="f">
                  <v:path arrowok="t" o:connecttype="custom" o:connectlocs="30,106;0,0;20,0;35,60;40,86;40,86;45,60;60,0;80,0;95,60;100,80;105,60;125,0;140,0;110,106;90,106;75,45;70,25;50,106;30,106" o:connectangles="0,0,0,0,0,0,0,0,0,0,0,0,0,0,0,0,0,0,0,0"/>
                </v:shape>
                <v:rect id="Rectangle 74" o:spid="_x0000_s1099" style="position:absolute;left:186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shape id="Freeform 75" o:spid="_x0000_s1100" style="position:absolute;left:1906;top:944;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x3sMQA&#10;AADbAAAADwAAAGRycy9kb3ducmV2LnhtbESP3WrCQBCF7wu+wzJCb0rdJBZbo6tIoFiqN8Y+wJAd&#10;k2B2NmQ3Jr69Wyj08nB+Ps56O5pG3KhztWUF8SwCQVxYXXOp4Of8+foBwnlkjY1lUnAnB9vN5GmN&#10;qbYDn+iW+1KEEXYpKqi8b1MpXVGRQTezLXHwLrYz6IPsSqk7HMK4aWQSRQtpsOZAqLClrKLimvcm&#10;QIqX78PyLbkez9nQu2Gs4+M+V+p5Ou5WIDyN/j/81/7SCt7n8Psl/A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Md7DEAAAA2wAAAA8AAAAAAAAAAAAAAAAAmAIAAGRycy9k&#10;b3ducmV2LnhtbFBLBQYAAAAABAAEAPUAAACJAwAAAAA=&#10;" path="m,75l15,70r5,10l25,86r10,5l45,96,55,91r5,l65,86r,-11l60,65,45,60,15,55,5,45,,30,5,15,15,5,25,,40,,60,,75,10r5,20l65,30,55,20,40,15r-15,l20,25r,10l30,40r15,l70,50,80,60r5,15l80,91,65,106r-20,l25,106,15,101,5,91,,75xe" fillcolor="black" stroked="f">
                  <v:path arrowok="t" o:connecttype="custom" o:connectlocs="15,70;20,80;25,86;45,96;55,91;60,91;65,75;60,65;45,60;15,55;5,45;0,30;5,15;15,5;25,0;40,0;60,0;75,10;80,30;65,30;55,20;40,15;25,15;20,25;20,35;30,40;45,40;70,50;80,60;85,75;80,91;65,106;45,106;15,101;5,91;0,75" o:connectangles="0,0,0,0,0,0,0,0,0,0,0,0,0,0,0,0,0,0,0,0,0,0,0,0,0,0,0,0,0,0,0,0,0,0,0,0"/>
                </v:shape>
                <v:shape id="Freeform 76" o:spid="_x0000_s1101" style="position:absolute;left:2001;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liMQA&#10;AADbAAAADwAAAGRycy9kb3ducmV2LnhtbESPQWvCQBSE74L/YXmCt7oxSqypq4iieGgP1dLzI/tM&#10;gtm3Ibsm8d+7hYLHYWa+YVab3lSipcaVlhVMJxEI4szqknMFP5fD2zsI55E1VpZJwYMcbNbDwQpT&#10;bTv+pvbscxEg7FJUUHhfp1K6rCCDbmJr4uBdbWPQB9nkUjfYBbipZBxFiTRYclgosKZdQdntfDcK&#10;2uXeL5N5N0vy+yyOj1+/t9OnUWo86rcfIDz1/hX+b5+0gsUc/r6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RJYjEAAAA2wAAAA8AAAAAAAAAAAAAAAAAmAIAAGRycy9k&#10;b3ducmV2LnhtbFBLBQYAAAAABAAEAPUAAACJAwAAAAA=&#10;" path="m,106l,91,70,15r-20,l5,15,5,,90,r,15l35,80,25,91r20,l95,91r,15l,106xe" fillcolor="black" stroked="f">
                  <v:path arrowok="t" o:connecttype="custom" o:connectlocs="0,106;0,91;70,15;70,15;50,15;5,15;5,0;90,0;90,15;35,80;25,91;25,91;45,91;95,91;95,106;0,106" o:connectangles="0,0,0,0,0,0,0,0,0,0,0,0,0,0,0,0"/>
                </v:shape>
                <v:shape id="Freeform 77" o:spid="_x0000_s1102" style="position:absolute;left:210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YIesUA&#10;AADbAAAADwAAAGRycy9kb3ducmV2LnhtbESPQWvCQBSE74L/YXlCb3VTRVujqwTbgqeiRhRvj+xr&#10;Nph9G7JbTf+9Wyh4HGbmG2ax6mwtrtT6yrGCl2ECgrhwuuJSwSH/fH4D4QOyxtoxKfglD6tlv7fA&#10;VLsb7+i6D6WIEPYpKjAhNKmUvjBk0Q9dQxy9b9daDFG2pdQt3iLc1nKUJFNpseK4YLChtaHisv+x&#10;CvJTMR6f6ev9Iz82EzO7ZNNtnSn1NOiyOYhAXXiE/9sbreB1An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gh6xQAAANsAAAAPAAAAAAAAAAAAAAAAAJgCAABkcnMv&#10;ZG93bnJldi54bWxQSwUGAAAAAAQABAD1AAAAigMAAAAA&#10;" path="m75,91r,l55,106r-20,l20,106,10,101,,91,,80,5,65,15,55,25,50,40,45,70,40r,-5l70,25,65,20,60,15r-15,l30,20r-5,5l20,35,5,30,10,15,25,5,50,,70,,85,10r5,10l90,40r,20l90,96r5,10l75,106r,-15xm70,55r,l45,60,30,65,20,70r,5l25,91r15,5l60,91,70,75r,-15l70,55xe" fillcolor="black" stroked="f">
                  <v:path arrowok="t" o:connecttype="custom" o:connectlocs="75,91;55,106;35,106;10,101;0,91;0,80;5,65;15,55;25,50;40,45;70,40;70,35;65,20;60,15;45,15;30,20;20,35;5,30;10,15;25,5;50,0;70,0;85,10;90,20;90,60;90,96;95,106;75,106;75,91;70,55;45,60;30,65;20,70;20,75;25,91;40,96;60,91;70,75;70,55" o:connectangles="0,0,0,0,0,0,0,0,0,0,0,0,0,0,0,0,0,0,0,0,0,0,0,0,0,0,0,0,0,0,0,0,0,0,0,0,0,0,0"/>
                  <o:lock v:ext="edit" verticies="t"/>
                </v:shape>
                <v:shape id="Freeform 78" o:spid="_x0000_s1103" style="position:absolute;left:2211;top:904;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H28MA&#10;AADbAAAADwAAAGRycy9kb3ducmV2LnhtbESP0WrCQBRE3wv9h+UWfKsbFWyaukopCoqCxPoB1+x1&#10;E5q9G7KriX/vCgUfh5k5w8wWva3FlVpfOVYwGiYgiAunKzYKjr+r9xSED8gaa8ek4EYeFvPXlxlm&#10;2nWc0/UQjIgQ9hkqKENoMil9UZJFP3QNcfTOrrUYomyN1C12EW5rOU6SqbRYcVwosaGfkoq/w8Uq&#10;2I9OqdnW6a6fLM9mJ/Nu82k7pQZv/fcXiEB9eIb/22ut4GMK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sH28MAAADbAAAADwAAAAAAAAAAAAAAAACYAgAAZHJzL2Rv&#10;d25yZXYueG1sUEsFBgAAAAAEAAQA9QAAAIgDAAAAAA==&#10;" path="m15,146r,-91l,55,,40r15,l15,30,20,15,25,5,45,,60,r,15l50,15,35,20r,10l35,40r20,l55,55r-20,l35,146r-20,xe" fillcolor="black" stroked="f">
                  <v:path arrowok="t" o:connecttype="custom" o:connectlocs="15,146;15,55;0,55;0,40;15,40;15,30;15,30;20,15;20,15;25,5;25,5;45,0;45,0;60,0;60,15;60,15;50,15;50,15;35,20;35,20;35,30;35,40;55,40;55,55;35,55;35,146;15,146" o:connectangles="0,0,0,0,0,0,0,0,0,0,0,0,0,0,0,0,0,0,0,0,0,0,0,0,0,0,0"/>
                </v:shape>
                <v:rect id="Rectangle 79" o:spid="_x0000_s1104" style="position:absolute;left:2276;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shape id="Freeform 80" o:spid="_x0000_s1105" style="position:absolute;left:231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n5MEA&#10;AADbAAAADwAAAGRycy9kb3ducmV2LnhtbERPz2vCMBS+C/4P4QneZqoyN6tRim7gaagdE2+P5tkU&#10;m5fSZFr/++Uw8Pjx/V6uO1uLG7W+cqxgPEpAEBdOV1wq+M4/X95B+ICssXZMCh7kYb3q95aYanfn&#10;A92OoRQxhH2KCkwITSqlLwxZ9CPXEEfu4lqLIcK2lLrFewy3tZwkyUxarDg2GGxoY6i4Hn+tgvxU&#10;TKdn+tp+5D/Nq5lfs9m+zpQaDrpsASJQF57if/dOK3iLY+O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Xp+TBAAAA2wAAAA8AAAAAAAAAAAAAAAAAmAIAAGRycy9kb3du&#10;cmV2LnhtbFBLBQYAAAAABAAEAPUAAACGAwAAAAA=&#10;" path="m75,91r,l55,106r-20,l20,106,10,101,5,91,,80,5,65,15,55,25,50,40,45,75,40r,-5l70,25r,-5l60,15r-10,l30,20r-5,5l20,35,5,30,10,15,30,5,50,,75,,85,10r5,10l90,40r,20l90,96r5,10l80,106,75,91xm75,55r,l45,60,30,65,20,70r,5l25,91r15,5l60,91,70,75,75,60r,-5xe" fillcolor="black" stroked="f">
                  <v:path arrowok="t" o:connecttype="custom" o:connectlocs="75,91;55,106;35,106;10,101;5,91;0,80;5,65;15,55;25,50;40,45;75,40;75,35;70,20;60,15;50,15;30,20;20,35;5,30;10,15;30,5;50,0;75,0;85,10;90,20;90,60;90,96;95,106;80,106;75,91;75,55;45,60;30,65;20,70;20,75;25,91;40,96;60,91;70,75;75,55" o:connectangles="0,0,0,0,0,0,0,0,0,0,0,0,0,0,0,0,0,0,0,0,0,0,0,0,0,0,0,0,0,0,0,0,0,0,0,0,0,0,0"/>
                  <o:lock v:ext="edit" verticies="t"/>
                </v:shape>
                <v:shape id="Freeform 81" o:spid="_x0000_s1106" style="position:absolute;left:2436;top:944;width:55;height:106;visibility:visible;mso-wrap-style:square;v-text-anchor:top" coordsize="5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ZkMQA&#10;AADbAAAADwAAAGRycy9kb3ducmV2LnhtbESPS4sCMRCE78L+h9AL3jTjAx+jUZZFwZPg46C3dtI7&#10;M+ykMyTRmf33G0HwWFTXV13LdWsq8SDnS8sKBv0EBHFmdcm5gvNp25uB8AFZY2WZFPyRh/Xqo7PE&#10;VNuGD/Q4hlxECPsUFRQh1KmUPivIoO/bmjh6P9YZDFG6XGqHTYSbSg6TZCINlhwbCqzpu6Ds93g3&#10;8Q035uvoPrzNmp3d7CeJHbeDi1Ldz/ZrASJQG97Hr/ROK5jO4bklAk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6WZDEAAAA2wAAAA8AAAAAAAAAAAAAAAAAmAIAAGRycy9k&#10;b3ducmV2LnhtbFBLBQYAAAAABAAEAPUAAACJAwAAAAA=&#10;" path="m,106l,,15,r,15l25,,35,,55,5,50,20,35,15,25,20,20,30,15,50r,56l,106xe" fillcolor="black" stroked="f">
                  <v:path arrowok="t" o:connecttype="custom" o:connectlocs="0,106;0,0;15,0;15,15;15,15;25,0;25,0;35,0;35,0;55,5;50,20;50,20;35,15;35,15;25,20;25,20;20,30;20,30;15,50;15,106;0,106" o:connectangles="0,0,0,0,0,0,0,0,0,0,0,0,0,0,0,0,0,0,0,0,0"/>
                </v:shape>
                <v:shape id="Freeform 82" o:spid="_x0000_s1107" style="position:absolute;left:2491;top:944;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DDsAA&#10;AADbAAAADwAAAGRycy9kb3ducmV2LnhtbERPzYrCMBC+C/sOYRb2ImvqCirVKFUQhAVF3QcYmrEt&#10;NpPSxFrffucgePz4/pfr3tWqozZUng2MRwko4tzbigsDf5fd9xxUiMgWa89k4EkB1quPwRJT6x98&#10;ou4cCyUhHFI0UMbYpFqHvCSHYeQbYuGuvnUYBbaFti0+JNzV+idJptphxdJQYkPbkvLb+e4MzJ/V&#10;7Ljf/dpNl2TXYXMYdpPsYMzXZ58tQEXq41v8cu+t+GS9fJEfo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rDDsAAAADbAAAADwAAAAAAAAAAAAAAAACYAgAAZHJzL2Rvd25y&#10;ZXYueG1sUEsFBgAAAAAEAAQA9QAAAIUDAAAAAA==&#10;" path="m10,146l5,131r10,l25,131r10,-5l40,111r,-5l,,20,,40,60,50,86,55,60,80,,95,,55,106,45,131,35,146r-15,l10,146xe" fillcolor="black" stroked="f">
                  <v:path arrowok="t" o:connecttype="custom" o:connectlocs="10,146;5,131;5,131;15,131;15,131;25,131;25,131;35,126;35,126;40,111;40,111;40,106;0,0;20,0;40,60;40,60;50,86;50,86;55,60;80,0;95,0;55,106;55,106;45,131;45,131;35,146;35,146;20,146;20,146;10,146;10,146" o:connectangles="0,0,0,0,0,0,0,0,0,0,0,0,0,0,0,0,0,0,0,0,0,0,0,0,0,0,0,0,0,0,0"/>
                </v:shape>
                <v:rect id="Rectangle 83" o:spid="_x0000_s1108" style="position:absolute;left:259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shape id="Freeform 84" o:spid="_x0000_s1109" style="position:absolute;left:2641;top:944;width:91;height:146;visibility:visible;mso-wrap-style:square;v-text-anchor:top" coordsize="9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R1cQA&#10;AADbAAAADwAAAGRycy9kb3ducmV2LnhtbESPwW7CMBBE75X4B2uReitOc6hQwCAKTZX2Vuilt1W8&#10;JIF4HWyHhL+vK1XiOJqZN5rlejStuJLzjWUFz7MEBHFpdcOVgu9D/jQH4QOyxtYyKbiRh/Vq8rDE&#10;TNuBv+i6D5WIEPYZKqhD6DIpfVmTQT+zHXH0jtYZDFG6SmqHQ4SbVqZJ8iINNhwXauxoW1N53vdG&#10;wVs/fOw+PW4vxY9s3YnGW/7+qtTjdNwsQAQawz383y60gnkK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U0dXEAAAA2wAAAA8AAAAAAAAAAAAAAAAAmAIAAGRycy9k&#10;b3ducmV2LnhtbFBLBQYAAAAABAAEAPUAAACJAwAAAAA=&#10;" path="m,146l,,15,r,15l30,5,45,,60,,70,5,80,15r6,10l91,50r,15l86,80,80,91,70,101r-15,5l45,106r-15,l20,96r,50l,146xm15,55r,l20,70r5,16l35,91r10,5l55,91,65,86,70,70,75,50,70,35,65,25,55,15r-10,l35,15,25,25,20,35,15,55xe" fillcolor="black" stroked="f">
                  <v:path arrowok="t" o:connecttype="custom" o:connectlocs="0,146;0,0;15,0;15,15;15,15;30,5;30,5;45,0;45,0;60,0;70,5;70,5;80,15;86,25;86,25;91,50;91,50;91,65;86,80;86,80;80,91;70,101;70,101;55,106;45,106;45,106;30,106;30,106;20,96;20,146;0,146;15,55;15,55;20,70;25,86;25,86;35,91;45,96;45,96;55,91;65,86;65,86;70,70;75,50;75,50;70,35;65,25;65,25;55,15;45,15;45,15;35,15;25,25;25,25;20,35;15,55;15,55" o:connectangles="0,0,0,0,0,0,0,0,0,0,0,0,0,0,0,0,0,0,0,0,0,0,0,0,0,0,0,0,0,0,0,0,0,0,0,0,0,0,0,0,0,0,0,0,0,0,0,0,0,0,0,0,0,0,0,0,0"/>
                  <o:lock v:ext="edit" verticies="t"/>
                </v:shape>
                <v:rect id="Rectangle 85" o:spid="_x0000_s1110" style="position:absolute;left:2752;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shape id="Freeform 86" o:spid="_x0000_s1111" style="position:absolute;left:200;top:5;width:1026;height:1130;visibility:visible;mso-wrap-style:square;v-text-anchor:top" coordsize="1026,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KqcUA&#10;AADbAAAADwAAAGRycy9kb3ducmV2LnhtbESP0WrCQBRE3wv+w3IFX4pulDZIdBO00NI+lFLNB1yy&#10;1yS6ezdk1xj/vlso9HGYmTPMthitEQP1vnWsYLlIQBBXTrdcKyiPr/M1CB+QNRrHpOBOHop88rDF&#10;TLsbf9NwCLWIEPYZKmhC6DIpfdWQRb9wHXH0Tq63GKLsa6l7vEW4NXKVJKm02HJcaLCjl4aqy+Fq&#10;Fbx9yfC5P6dlavg6LO+P5Yd5TpSaTcfdBkSgMfyH/9rvWsH6CX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YqpxQAAANsAAAAPAAAAAAAAAAAAAAAAAJgCAABkcnMv&#10;ZG93bnJldi54bWxQSwUGAAAAAAQABAD1AAAAigMAAAAA&#10;" path="m,613r,l,668r10,50l20,768r20,46l60,859r25,45l115,939r35,40l185,1009r40,31l265,1065r45,25l360,1105r50,15l460,1125r50,5l565,1125r50,-5l665,1105r46,-15l756,1065r40,-25l836,1009r40,-30l906,939r30,-35l961,859r25,-45l1001,768r15,-50l1021,668r5,-55l1026,,,,,613xe" fillcolor="#cd3938" stroked="f">
                  <v:path arrowok="t" o:connecttype="custom" o:connectlocs="0,613;0,613;0,668;10,718;20,768;40,814;60,859;85,904;115,939;150,979;185,1009;225,1040;265,1065;310,1090;360,1105;410,1120;460,1125;510,1130;510,1130;565,1125;615,1120;665,1105;711,1090;756,1065;796,1040;836,1009;876,979;906,939;936,904;961,859;986,814;1001,768;1016,718;1021,668;1026,613;1026,0;0,0;0,613" o:connectangles="0,0,0,0,0,0,0,0,0,0,0,0,0,0,0,0,0,0,0,0,0,0,0,0,0,0,0,0,0,0,0,0,0,0,0,0,0,0"/>
                </v:shape>
                <v:shape id="Freeform 87" o:spid="_x0000_s1112" style="position:absolute;left:195;width:1036;height:1140;visibility:visible;mso-wrap-style:square;v-text-anchor:top" coordsize="1036,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96T8AA&#10;AADbAAAADwAAAGRycy9kb3ducmV2LnhtbESPT4vCMBTE7wt+h/AEb2uq4FKqUURQ9ub69/xonk2x&#10;eSlN1sZvvxEWPA4z8xtmsYq2EQ/qfO1YwWScgSAuna65UnA+bT9zED4ga2wck4IneVgtBx8LLLTr&#10;+UCPY6hEgrAvUIEJoS2k9KUhi37sWuLk3VxnMSTZVVJ32Ce4beQ0y76kxZrTgsGWNobK+/HXJorc&#10;n3386W28XswurzMbqu1OqdEwrucgAsXwDv+3v7WCfAavL+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96T8AAAADbAAAADwAAAAAAAAAAAAAAAACYAgAAZHJzL2Rvd25y&#10;ZXYueG1sUEsFBgAAAAAEAAQA9QAAAIUDAAAAAA==&#10;" path="m515,1140r,l465,1135r-55,-5l360,1115r-45,-15l270,1075r-45,-25l185,1019,150,984,115,949,85,909,60,869,40,824,20,773,10,723,,673,,618,,,1036,r,618l1031,673r-5,50l1011,773r-20,51l971,869r-25,40l916,949r-35,35l846,1019r-40,31l761,1075r-45,25l670,1115r-50,15l570,1135r-55,5xm10,10r,608l10,673r10,50l30,768r20,51l70,864r25,40l125,944r30,35l195,1014r35,26l275,1070r45,20l365,1105r50,15l465,1125r50,5l570,1125r50,-5l665,1105r51,-15l761,1070r40,-30l841,1014r35,-35l906,944r30,-40l961,864r25,-45l1001,768r15,-45l1021,673r5,-55l1026,10,10,10xe" fillcolor="black" stroked="f">
                  <v:path arrowok="t" o:connecttype="custom" o:connectlocs="515,1140;410,1130;315,1100;225,1050;150,984;85,909;40,824;10,723;0,618;1036,0;1036,618;1026,723;991,824;946,909;881,984;806,1050;716,1100;620,1130;515,1140;10,10;10,618;20,723;50,819;95,904;155,979;230,1040;320,1090;415,1120;515,1130;570,1125;665,1105;761,1070;841,1014;906,944;961,864;1001,768;1021,673;1026,10" o:connectangles="0,0,0,0,0,0,0,0,0,0,0,0,0,0,0,0,0,0,0,0,0,0,0,0,0,0,0,0,0,0,0,0,0,0,0,0,0,0"/>
                  <o:lock v:ext="edit" verticies="t"/>
                </v:shape>
                <v:shape id="Freeform 88" o:spid="_x0000_s1113"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Pi8QA&#10;AADbAAAADwAAAGRycy9kb3ducmV2LnhtbESPQWsCMRSE7wX/Q3gFbzVbD7JsjdIWRKEIukppb4/N&#10;62Zx87Ik6br+eyMIHoeZ+YaZLwfbip58aBwreJ1kIIgrpxuuFRwPq5ccRIjIGlvHpOBCAZaL0dMc&#10;C+3OvKe+jLVIEA4FKjAxdoWUoTJkMUxcR5y8P+ctxiR9LbXHc4LbVk6zbCYtNpwWDHb0aag6lf9W&#10;Qb/fTatTtjVfH+V2nX9r/7v78UqNn4f3NxCRhvgI39sbrSCfwe1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Zj4vEAAAA2wAAAA8AAAAAAAAAAAAAAAAAmAIAAGRycy9k&#10;b3ducmV2LnhtbFBLBQYAAAAABAAEAPUAAACJAwAAAAA=&#10;" path="m130,432r,l100,382,75,327r,-20l95,257r20,-36l10,86,60,46r5,l160,166r20,-10l165,126r-5,-15l155,96r5,-20l165,56r5,-15l185,26,200,16,215,5,230,r21,l271,r20,5l306,16r15,10l331,41r10,15l346,76r5,20l346,111r-5,20l321,156r10,5l341,171,446,46r55,40l481,106r10,15l491,126r,5l476,141r-15,20l441,206r5,25l446,252r-5,5l421,292r-15,25l391,327r-15,l371,322,361,307,341,282r-15,20l326,332r10,15l341,387,511,593r,5l456,638,361,523r25,241l361,769r-35,5l326,779r15,20l341,804r-5,l316,809r-20,5l291,809,281,789r-40,5l220,814r-10,l195,814r-20,l170,809r,-5l190,784r-5,l185,779,130,769r5,-86l155,528r,-15l55,638r-5,l,598r,-5l130,432xm160,277r,l140,312r15,20l180,357r5,-15l190,337r-5,-15l185,307,160,277xe" fillcolor="black" stroked="f">
                  <v:path arrowok="t" o:connecttype="custom" o:connectlocs="100,382;75,307;115,221;60,46;160,166;165,126;155,96;170,41;215,5;251,0;306,16;341,56;351,96;321,156;341,171;501,86;481,106;491,126;476,141;441,206;446,231;441,257;391,327;376,327;341,282;326,332;341,387;456,638;361,523;361,769;326,774;326,779;341,804;316,809;291,809;281,789;220,814;195,814;170,809;190,784;185,784;130,769;155,528;50,638;130,432;140,312;180,357;190,337;185,307" o:connectangles="0,0,0,0,0,0,0,0,0,0,0,0,0,0,0,0,0,0,0,0,0,0,0,0,0,0,0,0,0,0,0,0,0,0,0,0,0,0,0,0,0,0,0,0,0,0,0,0,0"/>
                  <o:lock v:ext="edit" verticies="t"/>
                </v:shape>
                <v:shape id="Freeform 89" o:spid="_x0000_s1114"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7CcQA&#10;AADbAAAADwAAAGRycy9kb3ducmV2LnhtbESPQWvCQBSE70L/w/IKvemmHlpJXUWEhh5arNFDj4/s&#10;Mwlm34bdp8b+erdQ8DjMzDfMfDm4Tp0pxNazgedJBoq48rbl2sB+9z6egYqCbLHzTAauFGG5eBjN&#10;Mbf+wls6l1KrBOGYo4FGpM+1jlVDDuPE98TJO/jgUJIMtbYBLwnuOj3NshftsOW00GBP64aqY3ly&#10;BsprKIp1dvyVov/ZV/j5Rd8bMebpcVi9gRIa5B7+b39YA7NX+PuSfo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GOwnEAAAA2wAAAA8AAAAAAAAAAAAAAAAAmAIAAGRycy9k&#10;b3ducmV2LnhtbFBLBQYAAAAABAAEAPUAAACJAwAAAAA=&#10;" path="m256,5r,l276,5r20,5l311,21r15,10l336,46r10,15l351,81r5,20l351,116r-5,20l326,161r10,5l346,176,451,51r55,40l486,111r10,15l496,131r,5l481,146r-15,20l446,211r5,25l451,257r-5,5l426,297r-15,25l396,332r-5,l381,332r-5,-5l366,312,346,287r-15,20l331,337r10,15l346,392,516,598r,5l461,643,366,528r25,241l371,774r-35,5l331,779r,5l346,804r,5l341,809r-35,10l301,819r-5,-5l286,794r-40,5l225,819r-10,l205,819r-25,l175,814r,-5l195,789r-5,l190,784,135,774r5,-86l160,533r,-15l60,643r-5,l5,603r,-5l135,437,105,387,80,332r,-20l100,262r20,-36l15,91,65,51r5,l165,171r20,-10l170,131r-5,-15l160,101r5,-20l170,61r5,-15l190,31,205,21,220,10,235,5r21,xm185,362r,l190,347r5,-5l190,327r,-15l165,282r-20,35l160,337r25,25x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xm150,317r,l160,302r5,-15l185,312r5,25l180,357r-5,-10l160,332,150,317xe" fillcolor="black" stroked="f">
                  <v:path arrowok="t" o:connecttype="custom" o:connectlocs="326,31;351,116;451,51;496,126;466,166;451,257;396,332;366,312;341,352;366,528;336,779;331,784;306,819;286,794;215,819;175,809;190,784;160,518;135,437;100,262;165,171;160,101;205,21;190,347;165,282;256,0;165,61;180,161;65,46;10,96;75,312;0,598;55,648;155,528;130,774;185,789;170,809;205,824;215,824;246,799;291,814;341,814;346,799;336,784;371,774;371,538;466,648;516,598;336,307;381,337;401,337;451,267;451,211;491,146;496,121;506,96;456,46;346,171;361,101;296,5;160,302;190,337;150,317" o:connectangles="0,0,0,0,0,0,0,0,0,0,0,0,0,0,0,0,0,0,0,0,0,0,0,0,0,0,0,0,0,0,0,0,0,0,0,0,0,0,0,0,0,0,0,0,0,0,0,0,0,0,0,0,0,0,0,0,0,0,0,0,0,0,0"/>
                  <o:lock v:ext="edit" verticies="t"/>
                </v:shape>
                <v:shape id="Freeform 90" o:spid="_x0000_s1115"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0bcIA&#10;AADbAAAADwAAAGRycy9kb3ducmV2LnhtbERPTYvCMBC9L/gfwgh7EU0VXKQaRQRB8LBrV0VvYzO2&#10;1WZSm6zWf28Owh4f73sya0wp7lS7wrKCfi8CQZxaXXCmYPu77I5AOI+ssbRMCp7kYDZtfUww1vbB&#10;G7onPhMhhF2MCnLvq1hKl+Zk0PVsRRy4s60N+gDrTOoaHyHclHIQRV/SYMGhIceKFjml1+TPKDju&#10;17fTsLNbJVvzfTnQLht2yh+lPtvNfAzCU+P/xW/3SisYhbHh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vRtwgAAANsAAAAPAAAAAAAAAAAAAAAAAJgCAABkcnMvZG93&#10;bnJldi54bWxQSwUGAAAAAAQABAD1AAAAhwMAAAAA&#10;" path="m251,r,l271,r20,5l306,16r15,10l331,41r10,15l346,76r5,20l346,111r-5,20l321,156r10,5l341,171,446,46r55,40l481,106r10,15l491,126r,5l476,141r-15,20l441,206r5,25l446,252r-5,5l421,292r-15,25l391,327r-5,l376,327r-5,-5l361,307,341,282r-15,20l326,332r10,15l341,387,511,593r,5l456,638,361,523r25,241l366,769r-35,5l326,774r,5l341,799r,5l336,804r-35,10l296,814r-5,-5l281,789r-40,5l220,814r-10,l200,814r-25,l170,809r,-5l190,784r-5,l185,779,130,769r5,-86l155,528r,-15l55,638r-5,l,598r,-5l130,432,100,382,75,327r,-20l95,257r20,-36l10,86,60,46r5,l160,166r20,-10l165,126r-5,-15l155,96r5,-20l165,56r5,-15l185,26,200,16,215,5,230,r21,e" filled="f" stroked="f">
                  <v:path arrowok="t" o:connecttype="custom" o:connectlocs="271,0;321,26;346,76;346,111;321,156;446,46;501,86;491,121;491,131;461,161;441,206;446,252;421,292;391,327;376,327;361,307;326,302;336,347;511,598;361,523;386,764;331,774;326,774;326,779;341,804;301,814;296,814;281,789;220,814;210,814;175,814;170,804;190,784;185,779;130,769;155,513;0,598;130,432;75,327;95,257;10,86;160,166;180,156;155,96;165,56;200,16;251,0" o:connectangles="0,0,0,0,0,0,0,0,0,0,0,0,0,0,0,0,0,0,0,0,0,0,0,0,0,0,0,0,0,0,0,0,0,0,0,0,0,0,0,0,0,0,0,0,0,0,0"/>
                </v:shape>
                <v:shape id="Freeform 91" o:spid="_x0000_s1116" style="position:absolute;left:810;top:382;width:50;height:80;visibility:visible;mso-wrap-style:square;v-text-anchor:top" coordsize="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bRsUA&#10;AADbAAAADwAAAGRycy9kb3ducmV2LnhtbESPzWrDMBCE74W+g9hCb43sHorjRgnpTyCXFJq69LpY&#10;G9tEWrmSEjt5+qoQyHGYmW+Y2WK0RhzJh86xgnySgSCune64UVB9rR4KECEiazSOScGJAizmtzcz&#10;LLUb+JOO29iIBOFQooI2xr6UMtQtWQwT1xMnb+e8xZikb6T2OCS4NfIxy56kxY7TQos9vbZU77cH&#10;q+C7yFfu7I35/amG/H33cti8uQ+l7u/G5TOISGO8hi/ttVZQTOH/S/o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htGxQAAANsAAAAPAAAAAAAAAAAAAAAAAJgCAABkcnMv&#10;ZG93bnJldi54bWxQSwUGAAAAAAQABAD1AAAAigMAAAAA&#10;" path="m40,80r,l45,65r5,-5l45,45r,-15l20,,,35,15,55,40,80e" filled="f" stroked="f">
                  <v:path arrowok="t" o:connecttype="custom" o:connectlocs="40,80;40,80;45,65;50,60;50,60;45,45;45,30;20,0;20,0;0,35;0,35;15,55;40,80" o:connectangles="0,0,0,0,0,0,0,0,0,0,0,0,0"/>
                </v:shape>
                <v:shape id="Freeform 92" o:spid="_x0000_s1117"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SYL4A&#10;AADbAAAADwAAAGRycy9kb3ducmV2LnhtbERPPW/CMBDdK/EfrKvUrVyaAZWAEyEQgpEAC9spPpKI&#10;+BzFBsK/rwekjk/ve1mMtlMPHnzrRMPPNAHFUjnTSq3hfNp+/4LygcRQ54Q1vNhDkU8+lpQZ95SS&#10;H8dQqxgiPiMNTQh9huirhi35qetZInd1g6UQ4VCjGegZw22HaZLM0FIrsaGhntcNV7fj3Wo4XfYp&#10;7naIl82aq3l6KK8hKbX++hxXC1CBx/Avfrv3RsM8ro9f4g/A/A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AeEmC+AAAA2wAAAA8AAAAAAAAAAAAAAAAAmAIAAGRycy9kb3ducmV2&#10;LnhtbFBLBQYAAAAABAAEAPUAAACDAwAAAAA=&#10;" path="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e" filled="f" stroked="f">
                  <v:path arrowok="t" o:connecttype="custom" o:connectlocs="220,5;165,61;165,131;70,46;65,46;10,91;115,226;75,312;100,387;0,598;55,648;60,648;155,533;130,774;185,789;190,789;170,809;180,824;215,824;215,824;225,819;281,799;291,814;306,819;346,809;346,799;336,784;336,779;371,774;396,764;456,648;466,648;516,598;351,392;336,307;351,302;381,337;401,337;436,287;456,252;451,211;471,171;496,136;496,121;491,111;506,91;456,46;446,46;331,161;361,101;331,31;256,0" o:connectangles="0,0,0,0,0,0,0,0,0,0,0,0,0,0,0,0,0,0,0,0,0,0,0,0,0,0,0,0,0,0,0,0,0,0,0,0,0,0,0,0,0,0,0,0,0,0,0,0,0,0,0,0"/>
                </v:shape>
                <v:shape id="Freeform 93" o:spid="_x0000_s1118" style="position:absolute;left:815;top:387;width:40;height:70;visibility:visible;mso-wrap-style:square;v-text-anchor:top" coordsize="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pCcIA&#10;AADbAAAADwAAAGRycy9kb3ducmV2LnhtbESPQYvCMBSE7wv+h/CEva2pwi5ajSIWQRAEqwePj+bZ&#10;FJuX0kRt/71ZEDwOM/MNs1h1thYPan3lWMF4lIAgLpyuuFRwPm1/piB8QNZYOyYFPXlYLQdfC0y1&#10;e/KRHnkoRYSwT1GBCaFJpfSFIYt+5Bri6F1dazFE2ZZSt/iMcFvLSZL8SYsVxwWDDW0MFbf8bhVQ&#10;v8+6w+aUHTgz+WX7e+8na1Lqe9it5yACdeETfrd3WsFsDP9f4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OkJwgAAANsAAAAPAAAAAAAAAAAAAAAAAJgCAABkcnMvZG93&#10;bnJldi54bWxQSwUGAAAAAAQABAD1AAAAhwMAAAAA&#10;" path="m,30r,l10,15,15,,35,25r5,25l30,70,25,60,10,45,,30e" filled="f" stroked="f">
                  <v:path arrowok="t" o:connecttype="custom" o:connectlocs="0,30;0,30;10,15;10,15;15,0;35,25;35,25;40,50;40,50;30,70;30,70;25,60;25,60;10,45;0,30;0,30" o:connectangles="0,0,0,0,0,0,0,0,0,0,0,0,0,0,0,0"/>
                </v:shape>
                <v:shape id="Freeform 94" o:spid="_x0000_s1119" style="position:absolute;left:830;top:105;width:186;height:156;visibility:visible;mso-wrap-style:square;v-text-anchor:top" coordsize="18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o5MUA&#10;AADbAAAADwAAAGRycy9kb3ducmV2LnhtbESPQWvCQBSE7wX/w/KE3uomKYhN3QQRTYUeimkp9PbI&#10;PpNg9m3IbmP8911B6HGYmW+YdT6ZTow0uNaygngRgSCurG65VvD1uX9agXAeWWNnmRRcyUGezR7W&#10;mGp74SONpa9FgLBLUUHjfZ9K6aqGDLqF7YmDd7KDQR/kUEs94CXATSeTKFpKgy2HhQZ72jZUnctf&#10;o6B4W727QzXt+o/a/Hx7V8Tls1HqcT5tXkF4mvx/+N4+aAUvCdy+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jkxQAAANsAAAAPAAAAAAAAAAAAAAAAAJgCAABkcnMv&#10;ZG93bnJldi54bWxQSwUGAAAAAAQABAD1AAAAigMAAAAA&#10;" path="m91,r,l111,r20,11l146,16r15,15l171,41r10,15l186,76r,20l186,111r-5,20l156,156,131,146r20,-30l151,101r,-10l141,71r-5,-5l136,56r-5,-5l111,41,91,36,70,41r-10,l55,46,45,66r,10l35,81,30,96r,15l40,131r10,15l25,156,5,126,,111,,96,,76,5,61,15,41,25,31,40,16,55,11,75,,91,xe" fillcolor="#f7c315" stroked="f">
                  <v:path arrowok="t" o:connecttype="custom" o:connectlocs="91,0;91,0;111,0;131,11;146,16;161,31;171,41;181,56;186,76;186,96;186,96;186,111;181,131;156,156;156,156;131,146;131,146;151,116;151,116;151,101;151,91;141,71;141,71;136,66;136,56;131,51;131,51;111,41;91,36;91,36;70,41;60,41;55,46;55,46;45,66;45,76;45,76;35,81;30,96;30,111;30,111;40,131;50,146;50,146;25,156;25,156;5,126;0,111;0,96;0,96;0,76;5,61;15,41;25,31;40,16;55,11;75,0;91,0;91,0" o:connectangles="0,0,0,0,0,0,0,0,0,0,0,0,0,0,0,0,0,0,0,0,0,0,0,0,0,0,0,0,0,0,0,0,0,0,0,0,0,0,0,0,0,0,0,0,0,0,0,0,0,0,0,0,0,0,0,0,0,0,0"/>
                </v:shape>
                <v:shape id="Freeform 95" o:spid="_x0000_s1120"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T8MQA&#10;AADbAAAADwAAAGRycy9kb3ducmV2LnhtbESPQWsCMRSE74L/ITzBW81WRdutUYqieFGpbZHeHpvX&#10;zdLNy7KJmv77Rih4HGbmG2a2iLYWF2p95VjB4yADQVw4XXGp4ON9/fAEwgdkjbVjUvBLHhbzbmeG&#10;uXZXfqPLMZQiQdjnqMCE0ORS+sKQRT9wDXHyvl1rMSTZllK3eE1wW8thlk2kxYrTgsGGloaKn+PZ&#10;Koh7OXYbM1quDnG6z8yOP79OJ6X6vfj6AiJQDPfwf3urFTyP4PY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70/DEAAAA2wAAAA8AAAAAAAAAAAAAAAAAmAIAAGRycy9k&#10;b3ducmV2LnhtbFBLBQYAAAAABAAEAPUAAACJAwAAAAA=&#10;" path="m10,r,l10,25r,16l10,46r-5,l,36,,25,10,xe" stroked="f">
                  <v:path arrowok="t" o:connecttype="custom" o:connectlocs="10,0;10,0;10,25;10,25;10,41;10,46;5,46;5,46;0,36;0,25;0,25;10,0;10,0" o:connectangles="0,0,0,0,0,0,0,0,0,0,0,0,0"/>
                </v:shape>
                <v:shape id="Freeform 96" o:spid="_x0000_s1121"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V/MEA&#10;AADbAAAADwAAAGRycy9kb3ducmV2LnhtbESPQYvCMBSE78L+h/AW9qapIlKrUURw2atdxXp7NM+m&#10;2LyUJqv13xtB2OMwM98wy3VvG3GjzteOFYxHCQji0umaKwWH390wBeEDssbGMSl4kIf16mOwxEy7&#10;O+/plodKRAj7DBWYENpMSl8asuhHriWO3sV1FkOUXSV1h/cIt42cJMlMWqw5LhhsaWuovOZ/VsEs&#10;f5hvfzydp5NelsUhLfiYFkp9ffabBYhAffgPv9s/WsF8Cq8v8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klfzBAAAA2wAAAA8AAAAAAAAAAAAAAAAAmAIAAGRycy9kb3du&#10;cmV2LnhtbFBLBQYAAAAABAAEAPUAAACGAwAAAAA=&#10;" path="m10,5r,l10,25r,21l5,46,,25,5,5r5,xm10,r,l,25,,36,5,46r5,l10,36r,-11l10,xe" fillcolor="black" stroked="f">
                  <v:path arrowok="t" o:connecttype="custom" o:connectlocs="10,5;10,5;10,25;10,25;10,46;10,46;10,46;10,46;5,46;5,46;0,25;0,25;5,5;5,5;10,5;10,0;10,0;0,25;0,25;0,36;5,46;5,46;10,46;10,46;10,36;10,25;10,25;10,0;10,0" o:connectangles="0,0,0,0,0,0,0,0,0,0,0,0,0,0,0,0,0,0,0,0,0,0,0,0,0,0,0,0,0"/>
                  <o:lock v:ext="edit" verticies="t"/>
                </v:shape>
                <v:shape id="Freeform 97" o:spid="_x0000_s1122" style="position:absolute;left:1101;top:321;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SQcYA&#10;AADbAAAADwAAAGRycy9kb3ducmV2LnhtbESPT2vCQBTE70K/w/IKXqRuKtTGmI20Fmnpqf45eHxm&#10;n0lo9m3YXTX99l1B8DjMzG+YfNGbVpzJ+caygudxAoK4tLrhSsFuu3pKQfiArLG1TAr+yMOieBjk&#10;mGl74TWdN6ESEcI+QwV1CF0mpS9rMujHtiOO3tE6gyFKV0nt8BLhppWTJJlKgw3HhRo7WtZU/m5O&#10;RsH65xQm2/7w8T1KX6Xfr9L3T+eVGj72b3MQgfpwD9/aX1rB7AWuX+IPk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xSQcYAAADbAAAADwAAAAAAAAAAAAAAAACYAgAAZHJz&#10;L2Rvd25yZXYueG1sUEsFBgAAAAAEAAQA9QAAAIsDAAAAAA==&#10;" path="m10,r,l10,20r,21l5,41,,20,5,r5,e" filled="f" stroked="f">
                  <v:path arrowok="t" o:connecttype="custom" o:connectlocs="10,0;10,0;10,20;10,20;10,41;10,41;10,41;10,41;5,41;5,41;0,20;0,20;5,0;5,0;10,0" o:connectangles="0,0,0,0,0,0,0,0,0,0,0,0,0,0,0"/>
                </v:shape>
                <v:shape id="Freeform 98" o:spid="_x0000_s1123"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A7MQA&#10;AADbAAAADwAAAGRycy9kb3ducmV2LnhtbESPQWsCMRSE74L/ITyhN81aUdbVKKWgLcWLVj0/N8/d&#10;xc1Lukl1/femIPQ4zMw3zHzZmlpcqfGVZQXDQQKCOLe64kLB/nvVT0H4gKyxtkwK7uRhueh25php&#10;e+MtXXehEBHCPkMFZQguk9LnJRn0A+uIo3e2jcEQZVNI3eAtwk0tX5NkIg1WHBdKdPReUn7Z/RoF&#10;dvxxGk3XfBylXz9ucwibkzumSr302rcZiEBt+A8/259awXQC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bQOzEAAAA2wAAAA8AAAAAAAAAAAAAAAAAmAIAAGRycy9k&#10;b3ducmV2LnhtbFBLBQYAAAAABAAEAPUAAACJAwAAAAA=&#10;" path="m10,r,l,25,,36,5,46r5,l10,36r,-11l10,e" filled="f" stroked="f">
                  <v:path arrowok="t" o:connecttype="custom" o:connectlocs="10,0;10,0;0,25;0,25;0,36;5,46;5,46;10,46;10,46;10,36;10,25;10,25;10,0;10,0" o:connectangles="0,0,0,0,0,0,0,0,0,0,0,0,0,0"/>
                </v:shape>
                <v:shape id="Freeform 99" o:spid="_x0000_s1124"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ohsYA&#10;AADbAAAADwAAAGRycy9kb3ducmV2LnhtbESPQWvCQBSE74L/YXlCL1I37SGa6CqloSClHqql9PjI&#10;PrPR7NuQXTX113cFocdhZr5hFqveNuJMna8dK3iaJCCIS6drrhR87d4eZyB8QNbYOCYFv+RhtRwO&#10;Fphrd+FPOm9DJSKEfY4KTAhtLqUvDVn0E9cSR2/vOoshyq6SusNLhNtGPidJKi3WHBcMtvRqqDxu&#10;T1aBz9b8Th+HorAbc/3+GV/TU1oo9TDqX+YgAvXhP3xvr7WCbAq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NohsYAAADbAAAADwAAAAAAAAAAAAAAAACYAgAAZHJz&#10;L2Rvd25yZXYueG1sUEsFBgAAAAAEAAQA9QAAAIsDAAAAAA==&#10;" path="m40,r,l55,20,35,15r-10,l15,15,10,25,,10,40,xe" stroked="f">
                  <v:path arrowok="t" o:connecttype="custom" o:connectlocs="40,0;40,0;55,20;55,20;55,20;55,20;35,15;25,15;25,15;15,15;15,15;10,25;10,25;0,10;0,10;40,0;40,0" o:connectangles="0,0,0,0,0,0,0,0,0,0,0,0,0,0,0,0,0"/>
                </v:shape>
                <v:shape id="Freeform 100" o:spid="_x0000_s1125"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mqr8A&#10;AADbAAAADwAAAGRycy9kb3ducmV2LnhtbERPTWuDQBC9F/Iflgn01qzJwTYmGwliwVvRhJwHd6IS&#10;d9a4W7X/vnso9Ph438d0Mb2YaHSdZQXbTQSCuLa640bB9fL59gHCeWSNvWVS8EMO0tPq5YiJtjOX&#10;NFW+ESGEXYIKWu+HREpXt2TQbexAHLi7HQ36AMdG6hHnEG56uYuiWBrsODS0OFDWUv2ovo2CKcvy&#10;/D68X+ZYl083fxV4ywulXtfL+QDC0+L/xX/uQivYh7HhS/gB8vQ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AaaqvwAAANsAAAAPAAAAAAAAAAAAAAAAAJgCAABkcnMvZG93bnJl&#10;di54bWxQSwUGAAAAAAQABAD1AAAAhAMAAAAA&#10;" path="m40,r,l50,15r5,l35,15,25,10,15,15,10,25,5,10,40,xm40,r,l,10,10,25,15,15r10,l35,15r20,5l40,xe" fillcolor="black" stroked="f">
                  <v:path arrowok="t" o:connecttype="custom" o:connectlocs="40,0;40,0;50,15;50,15;55,15;55,15;35,15;25,10;25,10;25,10;25,10;25,10;15,15;15,15;10,25;10,25;5,10;5,10;40,0;40,0;40,0;0,10;0,10;0,10;0,10;10,25;10,25;10,25;10,25;15,15;15,15;25,15;25,15;25,15;25,15;35,15;55,20;55,20;55,20;55,20;55,20;55,20;40,0;40,0" o:connectangles="0,0,0,0,0,0,0,0,0,0,0,0,0,0,0,0,0,0,0,0,0,0,0,0,0,0,0,0,0,0,0,0,0,0,0,0,0,0,0,0,0,0,0,0"/>
                  <o:lock v:ext="edit" verticies="t"/>
                </v:shape>
                <v:shape id="Freeform 101" o:spid="_x0000_s1126" style="position:absolute;left:956;top:884;width:50;height:25;visibility:visible;mso-wrap-style:square;v-text-anchor:top" coordsize="5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tG8QA&#10;AADbAAAADwAAAGRycy9kb3ducmV2LnhtbESPzWrDMBCE74G+g9hCb4lcQ/5cK6EUWpJTftoHWKyt&#10;ZWytXEuNnTx9FAjkOMzMN0y+HmwjTtT5yrGC10kCgrhwuuJSwc/353gBwgdkjY1jUnAmD+vV0yjH&#10;TLueD3Q6hlJECPsMFZgQ2kxKXxiy6CeuJY7er+sshii7UuoO+wi3jUyTZCYtVhwXDLb0Yaioj/9W&#10;wdf0LzXTy3Y7n/W0m9fDPu39XqmX5+H9DUSgITzC9/ZGK1gu4fYl/g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UrRvEAAAA2wAAAA8AAAAAAAAAAAAAAAAAmAIAAGRycy9k&#10;b3ducmV2LnhtbFBLBQYAAAAABAAEAPUAAACJAwAAAAA=&#10;" path="m35,r,l45,15r5,l30,15,20,10,10,15,5,25,,10,35,e" filled="f" stroked="f">
                  <v:path arrowok="t" o:connecttype="custom" o:connectlocs="35,0;35,0;45,15;45,15;50,15;50,15;30,15;20,10;20,10;20,10;20,10;20,10;10,15;10,15;5,25;5,25;0,10;0,10;35,0" o:connectangles="0,0,0,0,0,0,0,0,0,0,0,0,0,0,0,0,0,0,0"/>
                </v:shape>
                <v:shape id="Freeform 102" o:spid="_x0000_s1127"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Ma1sUA&#10;AADcAAAADwAAAGRycy9kb3ducmV2LnhtbESPQU8CMRCF7yb+h2ZMuEFXMUJWClGIhhgOuBrPk+24&#10;Xd1ON22F5d8zBxJvM3lv3vtmsRp8pw4UUxvYwO2kAEVcB9tyY+Dz42U8B5UyssUuMBk4UYLV8vpq&#10;gaUNR36nQ5UbJSGcSjTgcu5LrVPtyGOahJ5YtO8QPWZZY6NtxKOE+07fFcWD9tiyNDjsae2o/q3+&#10;vIG43jj7+jZ9nlXz/YZ3X/f9T9waM7oZnh5BZRryv/lyvbWCXwi+PCMT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xrWxQAAANwAAAAPAAAAAAAAAAAAAAAAAJgCAABkcnMv&#10;ZG93bnJldi54bWxQSwUGAAAAAAQABAD1AAAAigMAAAAA&#10;" path="m40,r,l,10,10,25,15,15r10,l35,15r20,5l40,e" filled="f" stroked="f">
                  <v:path arrowok="t" o:connecttype="custom" o:connectlocs="40,0;40,0;0,10;0,10;0,10;0,10;10,25;10,25;10,25;10,25;15,15;15,15;25,15;25,15;25,15;25,15;35,15;55,20;55,20;55,20;55,20;55,20;55,20;40,0;40,0" o:connectangles="0,0,0,0,0,0,0,0,0,0,0,0,0,0,0,0,0,0,0,0,0,0,0,0,0"/>
                </v:shape>
                <v:shape id="Freeform 103" o:spid="_x0000_s1128"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pU8QA&#10;AADcAAAADwAAAGRycy9kb3ducmV2LnhtbERPTWvCQBC9F/wPyxR6KXVjD8GmbkIxFKTUg1akxyE7&#10;zUazsyG7auqvdwXB2zze58yKwbbiSL1vHCuYjBMQxJXTDdcKNj+fL1MQPiBrbB2Tgn/yUOSjhxlm&#10;2p14Rcd1qEUMYZ+hAhNCl0npK0MW/dh1xJH7c73FEGFfS93jKYbbVr4mSSotNhwbDHY0N1Tt1wer&#10;wL8t+Iu+d2Vpl+a8/X0+p4e0VOrpcfh4BxFoCHfxzb3QcX4ygesz8QK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C6VPEAAAA3AAAAA8AAAAAAAAAAAAAAAAAmAIAAGRycy9k&#10;b3ducmV2LnhtbFBLBQYAAAAABAAEAPUAAACJAwAAAAA=&#10;" path="m10,r,l30,5r25,5l35,25r,-5l25,15,5,15,,15,10,xe" stroked="f">
                  <v:path arrowok="t" o:connecttype="custom" o:connectlocs="10,0;10,0;30,5;30,5;55,10;55,10;35,25;35,25;35,20;25,15;25,15;5,15;0,15;0,15;10,0;10,0" o:connectangles="0,0,0,0,0,0,0,0,0,0,0,0,0,0,0,0"/>
                </v:shape>
                <v:shape id="Freeform 104" o:spid="_x0000_s1129"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0pIcAA&#10;AADcAAAADwAAAGRycy9kb3ducmV2LnhtbERPTWuDQBC9F/oflink1qz1kBTrKkUseAvR0vPgTlTq&#10;zlp3q+bfZwuF3ObxPifNNzOKhWY3WFbwso9AELdWD9wp+Gw+nl9BOI+scbRMCq7kIM8eH1JMtF35&#10;TEvtOxFC2CWooPd+SqR0bU8G3d5OxIG72NmgD3DupJ5xDeFmlHEUHaTBgUNDjxMVPbXf9a9RsBRF&#10;WV6mY7Me9PnHracKv8pKqd3T9v4GwtPm7+J/d6XD/CiGv2fCBT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l0pIcAAAADcAAAADwAAAAAAAAAAAAAAAACYAgAAZHJzL2Rvd25y&#10;ZXYueG1sUEsFBgAAAAAEAAQA9QAAAIUDAAAAAA==&#10;" path="m10,5r,l15,5r15,l50,10r-5,5l35,25r,-10l25,10r-5,l,15,5,10,10,5xm10,r,l,15r5,l20,15r5,l35,20r,5l55,10,30,5,10,xe" fillcolor="black" stroked="f">
                  <v:path arrowok="t" o:connecttype="custom" o:connectlocs="10,5;10,5;15,5;15,5;30,5;30,5;50,10;50,10;50,10;50,10;45,15;45,15;35,25;35,25;35,25;35,25;35,15;25,10;25,10;20,10;20,10;0,15;0,15;5,10;5,10;10,5;10,0;10,0;0,15;0,15;5,15;20,15;20,15;25,15;25,15;35,20;35,25;35,25;35,25;35,25;55,10;55,10;30,5;30,5;10,0;10,0" o:connectangles="0,0,0,0,0,0,0,0,0,0,0,0,0,0,0,0,0,0,0,0,0,0,0,0,0,0,0,0,0,0,0,0,0,0,0,0,0,0,0,0,0,0,0,0,0,0"/>
                  <o:lock v:ext="edit" verticies="t"/>
                </v:shape>
                <v:shape id="Freeform 105" o:spid="_x0000_s1130" style="position:absolute;left:850;top:894;width:50;height:20;visibility:visible;mso-wrap-style:square;v-text-anchor:top" coordsize="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v4cAA&#10;AADcAAAADwAAAGRycy9kb3ducmV2LnhtbESPSwvCMBCE74L/IazgpWiqgo9qFBUErz7A69KsbbXZ&#10;lCZq/fdGELztMrPzzS5WjSnFk2pXWFYw6McgiFOrC84UnE+73hSE88gaS8uk4E0OVst2a4GJti8+&#10;0PPoMxFC2CWoIPe+SqR0aU4GXd9WxEG72tqgD2udSV3jK4SbUg7jeCwNFhwIOVa0zSm9Hx8mQNzm&#10;sosmg81teDJ8vlaRPswipbqdZj0H4anxf/Pveq9D/XgE32fCBH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Bv4cAAAADcAAAADwAAAAAAAAAAAAAAAACYAgAAZHJzL2Rvd25y&#10;ZXYueG1sUEsFBgAAAAAEAAQA9QAAAIUDAAAAAA==&#10;" path="m10,r,l15,,30,,50,5r-5,5l35,20r,-10l25,5r-5,l,10,5,5,10,e" filled="f" stroked="f">
                  <v:path arrowok="t" o:connecttype="custom" o:connectlocs="10,0;10,0;15,0;15,0;30,0;30,0;50,5;50,5;50,5;50,5;45,10;45,10;35,20;35,20;35,20;35,20;35,10;25,5;25,5;20,5;20,5;0,10;0,10;5,5;5,5;10,0" o:connectangles="0,0,0,0,0,0,0,0,0,0,0,0,0,0,0,0,0,0,0,0,0,0,0,0,0,0"/>
                </v:shape>
                <v:shape id="Freeform 106" o:spid="_x0000_s1131"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c1cIA&#10;AADcAAAADwAAAGRycy9kb3ducmV2LnhtbERPTWsCMRC9F/ofwhS81axVrGyN0ioWEQ91Fc/DZrpZ&#10;u5ksSdTtvzdCobd5vM+ZzjvbiAv5UDtWMOhnIIhLp2uuFBz2q+cJiBCRNTaOScEvBZjPHh+mmGt3&#10;5R1diliJFMIhRwUmxjaXMpSGLIa+a4kT9+28xZigr6T2eE3htpEvWTaWFmtODQZbWhgqf4qzVeAX&#10;S6M/N8OP12LyteTtcdSe/Fqp3lP3/gYiUhf/xX/utU7zsxHcn0kX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BzVwgAAANwAAAAPAAAAAAAAAAAAAAAAAJgCAABkcnMvZG93&#10;bnJldi54bWxQSwUGAAAAAAQABAD1AAAAhwMAAAAA&#10;" path="m10,r,l,15r5,l20,15r5,l35,20r,5l55,10,30,5,10,e" filled="f" stroked="f">
                  <v:path arrowok="t" o:connecttype="custom" o:connectlocs="10,0;10,0;0,15;0,15;5,15;20,15;20,15;25,15;25,15;35,20;35,25;35,25;35,25;35,25;55,10;55,10;30,5;30,5;10,0;10,0" o:connectangles="0,0,0,0,0,0,0,0,0,0,0,0,0,0,0,0,0,0,0,0"/>
                </v:shape>
                <v:shape id="Freeform 107" o:spid="_x0000_s1132"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tQsMA&#10;AADcAAAADwAAAGRycy9kb3ducmV2LnhtbERP32vCMBB+H+x/CDfwTdMpyqxNRTY2JgNxKoJvR3Nr&#10;i8mla6LW/94MhL3dx/fzsnlnjThT62vHCp4HCQjiwumaSwW77Xv/BYQPyBqNY1JwJQ/z/PEhw1S7&#10;C3/TeRNKEUPYp6igCqFJpfRFRRb9wDXEkftxrcUQYVtK3eIlhlsjh0kykRZrjg0VNvRaUXHcnKwC&#10;vz197H/NcGrevtZL9qPV5LAnpXpP3WIGIlAX/sV396eO85Mx/D0TL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tQsMAAADcAAAADwAAAAAAAAAAAAAAAACYAgAAZHJzL2Rv&#10;d25yZXYueG1sUEsFBgAAAAAEAAQA9QAAAIgDAAAAAA==&#10;" path="m40,5r,l40,10,20,15,5,15,,15,,5,5,,20,,40,5xe" stroked="f">
                  <v:path arrowok="t" o:connecttype="custom" o:connectlocs="40,5;40,5;40,10;40,10;20,15;5,15;5,15;0,15;0,15;0,5;0,5;5,0;5,0;20,0;40,5;40,5" o:connectangles="0,0,0,0,0,0,0,0,0,0,0,0,0,0,0,0"/>
                </v:shape>
                <v:shape id="Freeform 108" o:spid="_x0000_s1133"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YcL4A&#10;AADcAAAADwAAAGRycy9kb3ducmV2LnhtbESPzQrCMBCE74LvEFbwZlM9FKlGUUHUo3/3pVnbYrMp&#10;TWzr2xtB8LbLzM43u1z3phItNa60rGAaxSCIM6tLzhXcrvvJHITzyBory6TgTQ7Wq+Fgiam2HZ+p&#10;vfhchBB2KSoovK9TKV1WkEEX2Zo4aA/bGPRhbXKpG+xCuKnkLI4TabDkQCiwpl1B2fPyMoG7vWLV&#10;SZMf5D05ladHaze+VWo86jcLEJ56/zf/ro861I8T+D4TJp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RGHC+AAAA3AAAAA8AAAAAAAAAAAAAAAAAmAIAAGRycy9kb3ducmV2&#10;LnhtbFBLBQYAAAAABAAEAPUAAACDAwAAAAA=&#10;" path="m10,r,l40,5r,5l10,15r-5,l,15,5,5,5,r5,xm10,r,l5,,,5,,15r5,l20,15,40,10r,-5l10,xe" fillcolor="black" stroked="f">
                  <v:path arrowok="t" o:connecttype="custom" o:connectlocs="10,0;10,0;40,5;40,5;40,10;40,10;40,10;40,10;10,15;10,15;5,15;5,15;5,15;5,15;0,15;0,15;5,5;5,5;5,0;5,0;5,0;5,0;5,0;5,0;10,0;10,0;10,0;5,0;5,0;5,0;5,0;0,5;0,5;0,15;0,15;5,15;5,15;5,15;5,15;20,15;40,10;40,10;40,5;40,5;10,0;10,0" o:connectangles="0,0,0,0,0,0,0,0,0,0,0,0,0,0,0,0,0,0,0,0,0,0,0,0,0,0,0,0,0,0,0,0,0,0,0,0,0,0,0,0,0,0,0,0,0,0"/>
                  <o:lock v:ext="edit" verticies="t"/>
                </v:shape>
                <v:shape id="Freeform 109" o:spid="_x0000_s1134"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OS8MA&#10;AADcAAAADwAAAGRycy9kb3ducmV2LnhtbERPS2vCQBC+F/oflil4000baUvqKlLf4CW2pdchO2aD&#10;2dmYXTX+e7cg9DYf33NGk87W4kytrxwreB4kIIgLpysuFXx/LfrvIHxA1lg7JgVX8jAZPz6MMNPu&#10;wjmdd6EUMYR9hgpMCE0mpS8MWfQD1xBHbu9aiyHCtpS6xUsMt7V8SZJXabHi2GCwoU9DxWF3sgpm&#10;+Woza7bp8bD/4XQ6XKZmfv1VqvfUTT9ABOrCv/juXus4P3mDv2fiBXJ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vOS8MAAADcAAAADwAAAAAAAAAAAAAAAACYAgAAZHJzL2Rv&#10;d25yZXYueG1sUEsFBgAAAAAEAAQA9QAAAIgDAAAAAA==&#10;" path="m10,r,l40,5r,5l10,15r-5,l,15,5,5,5,r5,e" filled="f" stroked="f">
                  <v:path arrowok="t" o:connecttype="custom" o:connectlocs="10,0;10,0;40,5;40,5;40,10;40,10;40,10;40,10;10,15;10,15;5,15;5,15;5,15;5,15;0,15;0,15;5,5;5,5;5,0;5,0;5,0;5,0;5,0;5,0;10,0" o:connectangles="0,0,0,0,0,0,0,0,0,0,0,0,0,0,0,0,0,0,0,0,0,0,0,0,0"/>
                </v:shape>
                <v:shape id="Freeform 110" o:spid="_x0000_s1135"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cYA&#10;AADcAAAADwAAAGRycy9kb3ducmV2LnhtbESPQU/CQBCF7yb+h82YeJOtlhBTWAgRBUm8FCVeJ92h&#10;29Cdrd0Fyr93DibeZvLevPfNbDH4Vp2pj01gA4+jDBRxFWzDtYGvz7eHZ1AxIVtsA5OBK0VYzG9v&#10;ZljYcOGSzrtUKwnhWKABl1JXaB0rRx7jKHTEoh1C7zHJ2tfa9niRcN/qpyybaI8NS4PDjl4cVcfd&#10;yRtYlZvtqvvIf46HPefL8Tp3r9dvY+7vhuUUVKIh/Zv/rt+t4GdCK8/IBH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aOcYAAADcAAAADwAAAAAAAAAAAAAAAACYAgAAZHJz&#10;L2Rvd25yZXYueG1sUEsFBgAAAAAEAAQA9QAAAIsDAAAAAA==&#10;" path="m10,r,l5,,,5,,15r5,l20,15,40,10r,-5l10,e" filled="f" stroked="f">
                  <v:path arrowok="t" o:connecttype="custom" o:connectlocs="10,0;10,0;5,0;5,0;5,0;5,0;0,5;0,5;0,15;0,15;5,15;5,15;5,15;5,15;20,15;40,10;40,10;40,5;40,5;10,0;10,0" o:connectangles="0,0,0,0,0,0,0,0,0,0,0,0,0,0,0,0,0,0,0,0,0"/>
                </v:shape>
                <v:shape id="Freeform 111" o:spid="_x0000_s1136"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AysEA&#10;AADcAAAADwAAAGRycy9kb3ducmV2LnhtbERP32vCMBB+H/g/hBN8W1OHiO2MMgRhA0GsY3s9mrOt&#10;ay6lyWr8740g+HYf389broNpxUC9aywrmCYpCOLS6oYrBd/H7esChPPIGlvLpOBKDtar0csSc20v&#10;fKCh8JWIIexyVFB73+VSurImgy6xHXHkTrY36CPsK6l7vMRw08q3NJ1Lgw3Hhho72tRU/hX/RsHi&#10;Z3OeBVOEWbMbvvZZYD9kv0pNxuHjHYSn4J/ih/tTx/lpBvdn4gV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AwMrBAAAA3AAAAA8AAAAAAAAAAAAAAAAAmAIAAGRycy9kb3du&#10;cmV2LnhtbFBLBQYAAAAABAAEAPUAAACGAwAAAAA=&#10;" path="m45,15r,l20,15,10,10,,10,10,5,25,,40,5r5,10xe" stroked="f">
                  <v:path arrowok="t" o:connecttype="custom" o:connectlocs="45,15;45,15;20,15;10,10;0,10;0,10;10,5;10,5;25,0;40,5;40,5;45,15;45,15" o:connectangles="0,0,0,0,0,0,0,0,0,0,0,0,0"/>
                </v:shape>
                <v:shape id="Freeform 112" o:spid="_x0000_s1137"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awcQA&#10;AADcAAAADwAAAGRycy9kb3ducmV2LnhtbESPQWvCQBCF70L/wzKFXqRulLS0qauIRek1VoTehuw0&#10;CWZn4+6q8d87h0Jvb5g337w3Xw6uUxcKsfVsYDrJQBFX3rZcG9h/b57fQMWEbLHzTAZuFGG5eBjN&#10;sbD+yiVddqlWAuFYoIEmpb7QOlYNOYwT3xPL7tcHh0nGUGsb8Cpw1+lZlr1qhy3LhwZ7WjdUHXdn&#10;ZyAey/Z9/Lk9/JxewizPc+GV0Zinx2H1ASrRkP7Nf9dfVuJPJb6UEQV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MGsHEAAAA3AAAAA8AAAAAAAAAAAAAAAAAmAIAAGRycy9k&#10;b3ducmV2LnhtbFBLBQYAAAAABAAEAPUAAACJAwAAAAA=&#10;" path="m30,r,l40,5r,5l30,10r-20,l5,10,10,5r5,l30,xm30,r,l10,5,,10r10,l30,15r15,l40,5,30,xe" fillcolor="black" stroked="f">
                  <v:path arrowok="t" o:connecttype="custom" o:connectlocs="30,0;30,0;30,0;40,5;40,5;40,10;40,10;30,10;30,10;10,10;5,10;5,10;10,5;10,5;15,5;15,5;30,0;30,0;30,0;30,0;10,5;10,5;0,10;0,10;10,10;30,15;30,15;45,15;45,15;40,5;40,5;30,0;30,0" o:connectangles="0,0,0,0,0,0,0,0,0,0,0,0,0,0,0,0,0,0,0,0,0,0,0,0,0,0,0,0,0,0,0,0,0"/>
                  <o:lock v:ext="edit" verticies="t"/>
                </v:shape>
                <v:shape id="Freeform 113" o:spid="_x0000_s1138" style="position:absolute;left:845;top:904;width:35;height:10;visibility:visible;mso-wrap-style:square;v-text-anchor:top" coordsize="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0F/cEA&#10;AADcAAAADwAAAGRycy9kb3ducmV2LnhtbERPTWvCQBC9F/wPyxR6q5v0IDV1FREEexJjUI9DdpqE&#10;ZmfD7hq3/94tCN7m8T5nsYqmFyM531lWkE8zEMS11R03Cqrj9v0ThA/IGnvLpOCPPKyWk5cFFtre&#10;+EBjGRqRQtgXqKANYSik9HVLBv3UDsSJ+7HOYEjQNVI7vKVw08uPLJtJgx2nhhYH2rRU/5ZXo2D+&#10;HasLX9fnTXcqowv9fqi2o1Jvr3H9BSJQDE/xw73TaX6ew/8z6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tBf3BAAAA3AAAAA8AAAAAAAAAAAAAAAAAmAIAAGRycy9kb3du&#10;cmV2LnhtbFBLBQYAAAAABAAEAPUAAACGAwAAAAA=&#10;" path="m25,r,l35,5r,5l25,10,5,10,,10,5,5r5,l25,e" filled="f" stroked="f">
                  <v:path arrowok="t" o:connecttype="custom" o:connectlocs="25,0;25,0;25,0;35,5;35,5;35,10;35,10;25,10;25,10;5,10;0,10;0,10;5,5;5,5;10,5;10,5;25,0;25,0" o:connectangles="0,0,0,0,0,0,0,0,0,0,0,0,0,0,0,0,0,0"/>
                </v:shape>
                <v:shape id="Freeform 114" o:spid="_x0000_s1139"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4JsMA&#10;AADcAAAADwAAAGRycy9kb3ducmV2LnhtbERPS2vCQBC+F/wPywi91Y05SImuoqIiFaT1Bd7G7JgE&#10;s7MhuzXx37tCobf5+J4zmrSmFHeqXWFZQb8XgSBOrS44U3DYLz8+QTiPrLG0TAoe5GAy7ryNMNG2&#10;4R+673wmQgi7BBXk3leJlC7NyaDr2Yo4cFdbG/QB1pnUNTYh3JQyjqKBNFhwaMixonlO6W33axRc&#10;vvQsXsnsdNl8z8+LdnHcNptSqfduOx2C8NT6f/Gfe63D/H4Mr2fCBXL8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c4JsMAAADcAAAADwAAAAAAAAAAAAAAAACYAgAAZHJzL2Rv&#10;d25yZXYueG1sUEsFBgAAAAAEAAQA9QAAAIgDAAAAAA==&#10;" path="m30,r,l10,5,,10r10,l30,15r15,l40,5,30,e" filled="f" stroked="f">
                  <v:path arrowok="t" o:connecttype="custom" o:connectlocs="30,0;30,0;10,5;10,5;0,10;0,10;10,10;30,15;30,15;45,15;45,15;40,5;40,5;30,0;30,0" o:connectangles="0,0,0,0,0,0,0,0,0,0,0,0,0,0,0"/>
                </v:shape>
                <v:shape id="Freeform 115" o:spid="_x0000_s1140" style="position:absolute;left:800;top:442;width:251;height:452;visibility:visible;mso-wrap-style:square;v-text-anchor:top" coordsize="25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macQA&#10;AADcAAAADwAAAGRycy9kb3ducmV2LnhtbERPTWvCQBC9F/wPyxR6qxstFI2uUgMtpe3F6MXbkB2T&#10;YHY27m7M9t93C4Xe5vE+Z72NphM3cr61rGA2zUAQV1a3XCs4Hl4fFyB8QNbYWSYF3+Rhu5ncrTHX&#10;duQ93cpQixTCPkcFTQh9LqWvGjLop7YnTtzZOoMhQVdL7XBM4aaT8yx7lgZbTg0N9lQ0VF3KwSiQ&#10;w/y0G+LhWuw+3pafX7FcjK5Q6uE+vqxABIrhX/znftdp/uwJfp9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bZmnEAAAA3AAAAA8AAAAAAAAAAAAAAAAAmAIAAGRycy9k&#10;b3ducmV2LnhtbFBLBQYAAAAABAAEAPUAAACJAwAAAAA=&#10;" path="m55,30r,l50,25,55,10,60,,75,,55,30xm226,181r,l251,422r-25,5l196,432,176,166r20,271l166,447r-40,5l100,452,75,447,55,442,80,161r-5,l55,437,20,432,,427,30,171,70,120r5,l85,120r5,-5l95,110r,-5l100,105r5,-5l105,95r-5,l105,90r,-5l100,80,126,55,226,181xm196,r,l201,15r5,30l171,r25,xe" stroked="f">
                  <v:path arrowok="t" o:connecttype="custom" o:connectlocs="55,30;50,25;60,0;75,0;226,181;251,422;226,427;196,432;176,166;176,166;196,437;126,452;100,452;55,442;80,161;80,161;75,161;55,437;0,427;30,171;75,120;85,120;90,115;95,110;95,105;105,100;100,95;105,90;105,85;126,55;196,0;201,15;171,0;196,0" o:connectangles="0,0,0,0,0,0,0,0,0,0,0,0,0,0,0,0,0,0,0,0,0,0,0,0,0,0,0,0,0,0,0,0,0,0"/>
                  <o:lock v:ext="edit" verticies="t"/>
                </v:shape>
                <v:shape id="Freeform 116" o:spid="_x0000_s1141" style="position:absolute;left:800;top:437;width:251;height:457;visibility:visible;mso-wrap-style:square;v-text-anchor:top" coordsize="25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NM8UA&#10;AADcAAAADwAAAGRycy9kb3ducmV2LnhtbERPTWvCQBC9C/0Pywi96cY2LTW6Ca0gFE9q9eBtyI5J&#10;NDsbsmuS9td3C0Jv83ifs8wGU4uOWldZVjCbRiCIc6srLhQcvtaTNxDOI2usLZOCb3KQpQ+jJSba&#10;9ryjbu8LEULYJaig9L5JpHR5SQbd1DbEgTvb1qAPsC2kbrEP4aaWT1H0Kg1WHBpKbGhVUn7d34yC&#10;1bA5bvrnuZnvTi+H+rj92cYfF6Uex8P7AoSnwf+L7+5PHebPYvh7Jlw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o0zxQAAANwAAAAPAAAAAAAAAAAAAAAAAJgCAABkcnMv&#10;ZG93bnJldi54bWxQSwUGAAAAAAQABAD1AAAAigMAAAAA&#10;" path="m191,5r,l196,5r,10l206,45,171,5r10,l191,5xm60,5r,l75,5,55,35,50,30,55,15,60,5xm126,60l226,186r25,241l231,432r-30,5l196,437,176,171r-5,l191,442r-25,10l126,457r-5,l90,457,60,447,70,311,80,166r-5,l50,442,5,432r,-25l30,176,70,125r5,l80,125r5,l90,120r5,-5l95,110r10,l105,105r,-5l111,95r-6,-5l105,85,126,60xm191,r,l171,5r35,45l201,20,196,5,191,xm60,5r,l55,15,50,30r5,5l75,5,60,5xm126,60l100,85r5,5l105,95r,5l100,100r5,l105,105r-5,5l95,110r,5l90,120r-5,5l80,125r-5,l70,125,30,176,,432r20,5l55,442,75,166r5,l55,447r35,10l121,457r5,l166,452r30,-10l176,171r20,266l201,437r30,-5l251,427,226,186,126,60xe" fillcolor="black" stroked="f">
                  <v:path arrowok="t" o:connecttype="custom" o:connectlocs="196,5;196,15;171,5;191,5;75,5;50,30;60,5;226,186;231,432;196,437;176,171;176,171;171,171;166,452;126,457;121,457;60,447;70,311;80,166;80,166;75,166;50,442;5,407;70,125;80,125;90,120;95,115;105,110;105,100;111,95;126,60;171,5;201,20;191,0;60,5;50,30;75,5;126,60;105,90;105,100;100,100;100,110;95,110;90,120;85,125;75,125;30,176;20,437;75,166;80,166;55,447;121,457;126,457;166,452;176,171;176,171;201,437;251,427;126,60" o:connectangles="0,0,0,0,0,0,0,0,0,0,0,0,0,0,0,0,0,0,0,0,0,0,0,0,0,0,0,0,0,0,0,0,0,0,0,0,0,0,0,0,0,0,0,0,0,0,0,0,0,0,0,0,0,0,0,0,0,0,0"/>
                  <o:lock v:ext="edit" verticies="t"/>
                </v:shape>
                <v:shape id="Freeform 117" o:spid="_x0000_s1142" style="position:absolute;left:971;top:442;width:35;height:40;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hLMAA&#10;AADcAAAADwAAAGRycy9kb3ducmV2LnhtbERPTYvCMBC9C/6HMIIXWdMWVqQaRRcWvFrLgrehGZti&#10;MilNVrv/frOw4G0e73O2+9FZ8aAhdJ4V5MsMBHHjdcetgvry+bYGESKyRuuZFPxQgP1uOtliqf2T&#10;z/SoYitSCIcSFZgY+1LK0BhyGJa+J07czQ8OY4JDK/WAzxTurCyybCUddpwaDPb0Yai5V99OwVdV&#10;yMu1uNb5+ri419rac2+sUvPZeNiAiDTGl/jffdJpfv4Of8+kC+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hLMAAAADcAAAADwAAAAAAAAAAAAAAAACYAgAAZHJzL2Rvd25y&#10;ZXYueG1sUEsFBgAAAAAEAAQA9QAAAIUDAAAAAA==&#10;" path="m20,r,l25,r,10l35,40,,,10,,20,e" filled="f" stroked="f">
                  <v:path arrowok="t" o:connecttype="custom" o:connectlocs="20,0;20,0;25,0;25,0;25,0;25,10;35,40;0,0;0,0;10,0;10,0;20,0" o:connectangles="0,0,0,0,0,0,0,0,0,0,0,0"/>
                </v:shape>
                <v:shape id="Freeform 118" o:spid="_x0000_s1143"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FAMQA&#10;AADcAAAADwAAAGRycy9kb3ducmV2LnhtbESPTWvCQBCG74L/YRnBS6mbWAiSugYRBEV60Bakt2l2&#10;zAazsyG7mrS/vlsoeJthnnk/lsVgG3GnzteOFaSzBARx6XTNlYKP9+3zAoQPyBobx6TgmzwUq/Fo&#10;ibl2PR/pfgqViCLsc1RgQmhzKX1pyKKfuZY43i6usxji2lVSd9hHcdvIeZJk0mLN0cFgSxtD5fV0&#10;swo4Isfk59zz/mmehRf8ejOfB6Wmk2H9CiLQEB7w//dOx/hpBn9l4gR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kRQDEAAAA3AAAAA8AAAAAAAAAAAAAAAAAmAIAAGRycy9k&#10;b3ducmV2LnhtbFBLBQYAAAAABAAEAPUAAACJAwAAAAA=&#10;" path="m10,r,l25,,5,30,,25,5,10,10,e" filled="f" stroked="f">
                  <v:path arrowok="t" o:connecttype="custom" o:connectlocs="10,0;10,0;25,0;5,30;5,30;0,25;0,25;5,10;10,0" o:connectangles="0,0,0,0,0,0,0,0,0"/>
                </v:shape>
                <v:shape id="Freeform 119" o:spid="_x0000_s1144" style="position:absolute;left:805;top:497;width:246;height:397;visibility:visible;mso-wrap-style:square;v-text-anchor:top" coordsize="246,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cPMIA&#10;AADcAAAADwAAAGRycy9kb3ducmV2LnhtbERP3WrCMBS+F/YO4Qy8EZu6gZudUYYw1gtB7PYAh+TY&#10;lDUnpcna+vbLQPDufHy/Z7ufXCsG6kPjWcEqy0EQa28arhV8f30sX0GEiGyw9UwKrhRgv3uYbbEw&#10;fuQzDVWsRQrhUKACG2NXSBm0JYch8x1x4i6+dxgT7GtpehxTuGvlU56vpcOGU4PFjg6W9E/16xTI&#10;44Wfj2Q/5QI3jT6cdFcOWqn54/T+BiLSFO/im7s0af7qBf6fSR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tw8wgAAANwAAAAPAAAAAAAAAAAAAAAAAJgCAABkcnMvZG93&#10;bnJldi54bWxQSwUGAAAAAAQABAD1AAAAhwMAAAAA&#10;" path="m121,l221,126r25,241l226,372r-30,5l191,377,171,111r-5,l186,382r-25,10l121,397r-5,l85,397,55,387,65,251,75,106r-5,l45,382,,372,,347,25,116,65,65r5,l75,65r5,l85,60r5,-5l90,50r10,l100,45r,-5l106,35r-6,-5l100,25,121,e" filled="f" stroked="f">
                  <v:path arrowok="t" o:connecttype="custom" o:connectlocs="221,126;246,367;226,372;196,377;191,377;171,111;171,111;166,111;166,111;186,382;121,397;121,397;121,397;116,397;55,387;65,251;75,106;75,106;75,106;70,106;70,106;45,382;0,372;0,347;25,116;70,65;75,65;80,65;85,60;90,55;90,50;100,45;100,40;106,35;100,30;121,0" o:connectangles="0,0,0,0,0,0,0,0,0,0,0,0,0,0,0,0,0,0,0,0,0,0,0,0,0,0,0,0,0,0,0,0,0,0,0,0"/>
                </v:shape>
                <v:shape id="Freeform 120" o:spid="_x0000_s1145" style="position:absolute;left:971;top:437;width:35;height:50;visibility:visible;mso-wrap-style:square;v-text-anchor:top" coordsize="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aEsYA&#10;AADcAAAADwAAAGRycy9kb3ducmV2LnhtbESPQWvCQBCF7wX/wzKFXkQ39iAluooVawOeqi1eh+yY&#10;BLOzYXcb0/76zkHobYb35r1vluvBtaqnEBvPBmbTDBRx6W3DlYHP09vkBVRMyBZbz2TghyKsV6OH&#10;JebW3/iD+mOqlIRwzNFAnVKXax3LmhzGqe+IRbv44DDJGiptA94k3LX6Ocvm2mHD0lBjR9uayuvx&#10;2xkoXudfv7vo9sW+2vXpMIzP72FszNPjsFmASjSkf/P9urCCPxN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raEsYAAADcAAAADwAAAAAAAAAAAAAAAACYAgAAZHJz&#10;L2Rvd25yZXYueG1sUEsFBgAAAAAEAAQA9QAAAIsDAAAAAA==&#10;" path="m20,r,l,5,35,50,30,20,25,5,20,e" filled="f" stroked="f">
                  <v:path arrowok="t" o:connecttype="custom" o:connectlocs="20,0;20,0;0,5;35,50;35,50;30,20;25,5;25,5;20,0;20,0" o:connectangles="0,0,0,0,0,0,0,0,0,0"/>
                </v:shape>
                <v:shape id="Freeform 121" o:spid="_x0000_s1146"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RcsUA&#10;AADcAAAADwAAAGRycy9kb3ducmV2LnhtbESPTWvCQBCG74L/YRmhF2k2UZA2dQ0iCJbiQVsovU2z&#10;02wwOxuyq0n99W6h4G2Geeb9WBaDbcSFOl87VpAlKQji0umaKwUf79vHJxA+IGtsHJOCX/JQrMaj&#10;Jeba9XygyzFUIoqwz1GBCaHNpfSlIYs+cS1xvP24zmKIa1dJ3WEfxW0jZ2m6kBZrjg4GW9oYKk/H&#10;s1XAETmk18+eX6ezRZjj9958vSn1MBnWLyACDeEO/3/vdIyfPcNfmTiB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9FyxQAAANwAAAAPAAAAAAAAAAAAAAAAAJgCAABkcnMv&#10;ZG93bnJldi54bWxQSwUGAAAAAAQABAD1AAAAigMAAAAA&#10;" path="m10,r,l5,10,,25r5,5l25,,10,e" filled="f" stroked="f">
                  <v:path arrowok="t" o:connecttype="custom" o:connectlocs="10,0;10,0;5,10;0,25;0,25;5,30;25,0;25,0;10,0;10,0" o:connectangles="0,0,0,0,0,0,0,0,0,0"/>
                </v:shape>
                <v:shape id="Freeform 122" o:spid="_x0000_s1147" style="position:absolute;left:800;top:497;width:251;height:397;visibility:visible;mso-wrap-style:square;v-text-anchor:top" coordsize="25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CesUA&#10;AADcAAAADwAAAGRycy9kb3ducmV2LnhtbESPQWvCQBCF74X+h2UKvdWNKUiJrqKBlkJP2lL0NmTH&#10;JJidTXe3Mf575yB4m+G9ee+bxWp0nRooxNazgekkA0VcedtybeDn+/3lDVRMyBY7z2TgQhFWy8eH&#10;BRbWn3lLwy7VSkI4FmigSakvtI5VQw7jxPfEoh19cJhkDbW2Ac8S7jqdZ9lMO2xZGhrsqWyoOu3+&#10;nQE/1HrzV+a/FLavh/3sw5eHr70xz0/jeg4q0Zju5tv1pxX8XPDlGZ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IJ6xQAAANwAAAAPAAAAAAAAAAAAAAAAAJgCAABkcnMv&#10;ZG93bnJldi54bWxQSwUGAAAAAAQABAD1AAAAigMAAAAA&#10;" path="m126,l100,25r5,5l105,35r,5l100,40r5,l105,45r-5,5l95,50r,5l90,60r-5,5l80,65r-5,l70,65,30,116,,372r20,5l55,382,75,106r5,l55,387r35,10l121,397r5,l166,392r30,-10l176,111r20,266l201,377r30,-5l251,367,226,126,126,e" filled="f" stroked="f">
                  <v:path arrowok="t" o:connecttype="custom" o:connectlocs="100,25;105,30;105,35;105,40;100,40;105,45;95,50;95,50;95,55;90,60;85,65;80,65;70,65;30,116;0,372;55,382;75,106;80,106;80,106;55,387;90,397;121,397;126,397;126,397;196,382;176,111;176,111;196,377;201,377;231,372;251,367;126,0" o:connectangles="0,0,0,0,0,0,0,0,0,0,0,0,0,0,0,0,0,0,0,0,0,0,0,0,0,0,0,0,0,0,0,0"/>
                </v:shape>
                <v:shape id="Freeform 123" o:spid="_x0000_s1148"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ziMMA&#10;AADcAAAADwAAAGRycy9kb3ducmV2LnhtbERP30sCQRB+D/oflgl8yz2NIi5X0UwQCcMr6HW4nW6P&#10;bmfPm1Wv/94VhN7m4/s5k1nvG3WkTurABkbDDBRxGWzNlYGvz9X9MyiJyBabwGTgjwRm09ubCeY2&#10;nHhHxyJWKoWw5GjAxdjmWkvpyKMMQ0ucuJ/QeYwJdpW2HZ5SuG/0OMuetMeaU4PDll4dlb/FwRvY&#10;Ljb7tw+ZL7bfD8tHtwmyey/EmMFdP38BFamP/+Kre23T/PEILs+kC/T0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ziMMAAADcAAAADwAAAAAAAAAAAAAAAACYAgAAZHJzL2Rv&#10;d25yZXYueG1sUEsFBgAAAAAEAAQA9QAAAIgDAAAAAA==&#10;" path="m,70r,l5,50,10,40r5,-5l20,20,25,10,30,5,45,,35,5,30,15,25,30r,15l25,55r,10l30,75,25,95r,10l20,100,10,90,,70xe" stroked="f">
                  <v:path arrowok="t" o:connecttype="custom" o:connectlocs="0,70;0,70;5,50;10,40;15,35;15,35;20,20;20,20;25,10;30,5;45,0;45,0;35,5;30,15;25,30;25,30;25,45;25,45;25,55;25,55;25,65;30,75;30,75;25,95;25,95;25,105;25,105;20,100;10,90;0,70;0,70" o:connectangles="0,0,0,0,0,0,0,0,0,0,0,0,0,0,0,0,0,0,0,0,0,0,0,0,0,0,0,0,0,0,0"/>
                </v:shape>
                <v:shape id="Freeform 124" o:spid="_x0000_s1149"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ur8IA&#10;AADcAAAADwAAAGRycy9kb3ducmV2LnhtbERPTWuDQBC9F/oflin01qzxUIrNJqRVoXhrGnKeuhM1&#10;cWfV3ar599lAoLd5vM9ZbWbTipEG11hWsFxEIIhLqxuuFOx/8pc3EM4ja2wtk4ILOdisHx9WmGg7&#10;8TeNO1+JEMIuQQW1910ipStrMugWtiMO3NEOBn2AQyX1gFMIN62Mo+hVGmw4NNTY0WdN5Xn3ZxSM&#10;WTq7tDi5w7LH3yJL837/kSv1/DRv30F4mv2/+O7+0mF+HMPtmXCB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i6vwgAAANwAAAAPAAAAAAAAAAAAAAAAAJgCAABkcnMvZG93&#10;bnJldi54bWxQSwUGAAAAAAQABAD1AAAAhwMAAAAA&#10;" path="m35,5r,l30,15,25,30r,10l25,45r,5l25,55r,10l25,75r,20l25,105r-5,-5l15,90,5,70,5,50,10,40r5,-5l25,20r,-10l35,5xm40,r,l30,5r-5,5l20,20,15,35r-5,5l5,50,,70,10,90r10,10l25,105r,-10l30,75,25,65r,-10l25,45r,-15l30,15,35,5,45,,40,xe" fillcolor="black" stroked="f">
                  <v:path arrowok="t" o:connecttype="custom" o:connectlocs="35,5;25,30;25,40;25,45;25,50;25,55;25,65;25,75;25,95;25,105;25,105;20,100;5,70;5,50;15,35;15,35;25,20;25,20;25,10;40,0;30,5;20,20;15,35;10,40;0,70;10,90;25,105;25,105;25,95;30,75;25,65;25,55;25,45;25,30;35,5;45,0;40,0" o:connectangles="0,0,0,0,0,0,0,0,0,0,0,0,0,0,0,0,0,0,0,0,0,0,0,0,0,0,0,0,0,0,0,0,0,0,0,0,0"/>
                  <o:lock v:ext="edit" verticies="t"/>
                </v:shape>
                <v:shape id="Freeform 125" o:spid="_x0000_s1150" style="position:absolute;left:865;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FpMAA&#10;AADcAAAADwAAAGRycy9kb3ducmV2LnhtbESPQYvCMBCF7wv+hzDC3tZUF0SqUVQURE9WvQ/N2BSb&#10;SW2i1n9vBMHbDO99b95MZq2txJ0aXzpW0O8lIIhzp0suFBwP678RCB+QNVaOScGTPMymnZ8Jpto9&#10;eE/3LBQihrBPUYEJoU6l9Lkhi77nauKonV1jMcS1KaRu8BHDbSUHSTKUFkuOFwzWtDSUX7KbjTVw&#10;sbvuFj6X23N2HK5KU52kUeq3287HIAK14Wv+0BsducE/vJ+JE8j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GFpMAAAADcAAAADwAAAAAAAAAAAAAAAACYAgAAZHJzL2Rvd25y&#10;ZXYueG1sUEsFBgAAAAAEAAQA9QAAAIUDAAAAAA==&#10;" path="m30,r,l25,10,20,25r,10l20,40r,5l20,50r,10l20,70r,20l20,100,15,95,10,85,,65,,45,5,35r5,-5l20,15,20,5,30,e" filled="f" stroked="f">
                  <v:path arrowok="t" o:connecttype="custom" o:connectlocs="30,0;30,0;25,10;20,25;20,25;20,35;20,35;20,40;20,40;20,45;20,45;20,50;20,50;20,60;20,70;20,70;20,90;20,90;20,90;20,100;20,100;20,100;20,100;15,95;10,85;0,65;0,65;0,45;5,35;10,30;10,30;10,30;10,30;20,15;20,15;20,15;20,15;20,5;30,0" o:connectangles="0,0,0,0,0,0,0,0,0,0,0,0,0,0,0,0,0,0,0,0,0,0,0,0,0,0,0,0,0,0,0,0,0,0,0,0,0,0,0"/>
                </v:shape>
                <v:shape id="Freeform 126" o:spid="_x0000_s1151"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tU8MA&#10;AADcAAAADwAAAGRycy9kb3ducmV2LnhtbERPTWvCQBC9C/6HZQq9SN0o2mp0lSAEiojQWHoesmMS&#10;mp2N2W2M/74rCN7m8T5nve1NLTpqXWVZwWQcgSDOra64UPB9St8WIJxH1lhbJgU3crDdDAdrjLW9&#10;8hd1mS9ECGEXo4LS+yaW0uUlGXRj2xAH7mxbgz7AtpC6xWsIN7WcRtG7NFhxaCixoV1J+W/2ZxT8&#10;zJYnefi4JXuz70bJvBtd0vSo1OtLn6xAeOr9U/xwf+owfzqD+zPhA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tU8MAAADcAAAADwAAAAAAAAAAAAAAAACYAgAAZHJzL2Rv&#10;d25yZXYueG1sUEsFBgAAAAAEAAQA9QAAAIgDAAAAAA==&#10;" path="m40,r,l30,5r-5,5l20,20,15,35r-5,5l5,50,,70,10,90r10,10l25,105r,-10l30,75,25,65r,-10l25,45r,-15l30,15,35,5,45,,40,e" filled="f" stroked="f">
                  <v:path arrowok="t" o:connecttype="custom" o:connectlocs="40,0;40,0;30,5;25,10;20,20;20,20;15,35;15,35;10,40;5,50;0,70;0,70;10,90;20,100;25,105;25,105;25,105;25,105;25,95;25,95;30,75;30,75;25,65;25,55;25,55;25,45;25,45;25,30;25,30;30,15;35,5;45,0;45,0;40,0;40,0" o:connectangles="0,0,0,0,0,0,0,0,0,0,0,0,0,0,0,0,0,0,0,0,0,0,0,0,0,0,0,0,0,0,0,0,0,0,0"/>
                </v:shape>
                <v:shape id="Freeform 127" o:spid="_x0000_s1152"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0Q8AA&#10;AADcAAAADwAAAGRycy9kb3ducmV2LnhtbERPTYvCMBC9L/gfwgje1lTFVapRRBB6XfWgt6EZ22Iz&#10;Kc1Y6/76zYKwt3m8z1lve1erjtpQeTYwGSegiHNvKy4MnE+HzyWoIMgWa89k4EUBtpvBxxpT65/8&#10;Td1RChVDOKRooBRpUq1DXpLDMPYNceRuvnUoEbaFti0+Y7ir9TRJvrTDimNDiQ3tS8rvx4czIA9/&#10;LcJlcc1/zsuuPl1mkmVszGjY71aghHr5F7/dmY3zp3P4eyZeo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u0Q8AAAADcAAAADwAAAAAAAAAAAAAAAACYAgAAZHJzL2Rvd25y&#10;ZXYueG1sUEsFBgAAAAAEAAQA9QAAAIUDAAAAAA==&#10;" path="m30,65r,l30,45,25,35,20,30,15,15,10,5,5,,,,5,5r5,10l10,25r,20l10,50r,15l10,70r,25l10,100r5,-5l25,85,30,65xe" stroked="f">
                  <v:path arrowok="t" o:connecttype="custom" o:connectlocs="30,65;30,65;30,45;25,35;20,30;20,30;15,15;15,15;10,5;5,0;0,0;0,0;5,5;10,15;10,25;10,25;10,45;10,45;10,50;10,50;10,65;10,70;10,70;10,95;10,95;10,100;10,100;10,100;15,95;25,85;30,65;30,65" o:connectangles="0,0,0,0,0,0,0,0,0,0,0,0,0,0,0,0,0,0,0,0,0,0,0,0,0,0,0,0,0,0,0,0"/>
                </v:shape>
                <v:shape id="Freeform 128" o:spid="_x0000_s1153"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348AA&#10;AADcAAAADwAAAGRycy9kb3ducmV2LnhtbERPzYrCMBC+L/gOYYS9rakKXalGkV0EL8Ju9QGGZmyK&#10;zaQmsXbf3iwI3ubj+53VZrCt6MmHxrGC6SQDQVw53XCt4HTcfSxAhIissXVMCv4owGY9elthod2d&#10;f6kvYy1SCIcCFZgYu0LKUBmyGCauI07c2XmLMUFfS+3xnsJtK2dZlkuLDacGgx19Gaou5c0qaLr8&#10;89vL+dYcfqYL68+y5Guv1Pt42C5BRBriS/x073WaP8vh/5l0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w348AAAADcAAAADwAAAAAAAAAAAAAAAACYAgAAZHJzL2Rvd25y&#10;ZXYueG1sUEsFBgAAAAAEAAQA9QAAAIUDAAAAAA==&#10;" path="m5,r,l10,5r5,10l20,30r5,5l30,45r,20l20,85,10,100r,-5l10,90r,-20l10,65,15,50,10,45,15,35r,-10l10,15,5,xm,l,,5,5r5,10l10,25r,20l10,50r,15l10,70r,25l10,100,25,85,30,65r,-20l25,35,20,30,15,15,5,,,xe" fillcolor="black" stroked="f">
                  <v:path arrowok="t" o:connecttype="custom" o:connectlocs="5,0;15,15;20,30;20,30;25,35;30,65;20,85;10,100;10,100;10,95;10,95;10,90;10,70;15,50;15,50;10,45;15,35;15,25;15,25;10,15;0,0;0,0;5,5;10,25;10,45;10,50;10,65;10,70;10,95;10,100;10,100;25,85;30,65;25,35;20,30;15,15;0,0" o:connectangles="0,0,0,0,0,0,0,0,0,0,0,0,0,0,0,0,0,0,0,0,0,0,0,0,0,0,0,0,0,0,0,0,0,0,0,0,0"/>
                  <o:lock v:ext="edit" verticies="t"/>
                </v:shape>
                <v:shape id="Freeform 129" o:spid="_x0000_s1154" style="position:absolute;left:951;top:151;width:25;height:100;visibility:visible;mso-wrap-style:square;v-text-anchor:top" coordsize="2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p6cIA&#10;AADcAAAADwAAAGRycy9kb3ducmV2LnhtbERPyW7CMBC9I/UfrKnErTggaKuAQV1AyiWHUrgP8TSO&#10;iMdR7Gb5e1ypErd5eutsdoOtRUetrxwrmM8SEMSF0xWXCk7fh6dXED4ga6wdk4KRPOy2D5MNptr1&#10;/EXdMZQihrBPUYEJoUml9IUhi37mGuLI/bjWYoiwLaVusY/htpaLJHmWFiuODQYb+jBUXI+/VsFq&#10;yC+f+XU07xezl3V+Ws79OVNq+ji8rUEEGsJd/O/OdJy/eIG/Z+IF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OnpwgAAANwAAAAPAAAAAAAAAAAAAAAAAJgCAABkcnMvZG93&#10;bnJldi54bWxQSwUGAAAAAAQABAD1AAAAhwMAAAAA&#10;" path="m,l,,5,5r5,10l15,30r5,5l25,45r,20l15,85,5,100r,-5l5,90,5,70r,-5l10,50,5,45,10,35r,-10l5,15,,e" filled="f" stroked="f">
                  <v:path arrowok="t" o:connecttype="custom" o:connectlocs="0,0;0,0;5,5;10,15;10,15;15,30;15,30;15,30;15,30;20,35;25,45;25,65;25,65;15,85;5,100;5,100;5,100;5,100;5,95;5,95;5,95;5,95;5,90;5,90;5,70;5,70;5,65;10,50;10,50;10,50;10,50;5,45;5,45;10,35;10,35;10,25;10,25;10,25;10,25;5,15;0,0" o:connectangles="0,0,0,0,0,0,0,0,0,0,0,0,0,0,0,0,0,0,0,0,0,0,0,0,0,0,0,0,0,0,0,0,0,0,0,0,0,0,0,0,0"/>
                </v:shape>
                <v:shape id="Freeform 130" o:spid="_x0000_s1155"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UX1cMA&#10;AADcAAAADwAAAGRycy9kb3ducmV2LnhtbESPQWvDMAyF74P9B6PBbovTHsrI6pa1dFDa07LsLmI1&#10;DovlNPaS7N9Xh8Jueuh9T0/r7ew7NdIQ28AGFlkOirgOtuXGQPX18fIKKiZki11gMvBHEbabx4c1&#10;FjZM/EljmRolIRwLNOBS6gutY+3IY8xCTyy7Sxg8JpFDo+2Ak4T7Ti/zfKU9tiwXHPa0d1T/lL9e&#10;auDufD3vYq1Pl7JaHVrXfWtnzPPT/P4GKtGc/s13+miFW0pbeUYm0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UX1cMAAADcAAAADwAAAAAAAAAAAAAAAACYAgAAZHJzL2Rv&#10;d25yZXYueG1sUEsFBgAAAAAEAAQA9QAAAIgDAAAAAA==&#10;" path="m,l,,5,5r5,10l10,25r,20l10,50r,15l10,70r,25l10,100,25,85,30,65r,-20l25,35,20,30,15,15,5,,,e" filled="f" stroked="f">
                  <v:path arrowok="t" o:connecttype="custom" o:connectlocs="0,0;0,0;0,0;0,0;5,5;10,15;10,25;10,25;10,45;10,45;10,50;10,50;10,65;10,70;10,70;10,95;10,95;10,100;10,100;10,100;10,100;10,100;25,85;30,65;30,65;30,45;25,35;20,30;20,30;15,15;15,15;5,0;0,0;0,0" o:connectangles="0,0,0,0,0,0,0,0,0,0,0,0,0,0,0,0,0,0,0,0,0,0,0,0,0,0,0,0,0,0,0,0,0,0"/>
                </v:shape>
                <v:shape id="Freeform 131" o:spid="_x0000_s1156" style="position:absolute;left:885;top:146;width:71;height:90;visibility:visible;mso-wrap-style:square;v-text-anchor:top" coordsize="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fIG8EA&#10;AADcAAAADwAAAGRycy9kb3ducmV2LnhtbERPTWvCQBC9F/wPywi9NRs9iEZXaS1K8FZj7mN2moRm&#10;Z0N2G5P+elcoeJvH+5zNbjCN6KlztWUFsygGQVxYXXOp4JId3pYgnEfW2FgmBSM52G0nLxtMtL3x&#10;F/VnX4oQwi5BBZX3bSKlKyoy6CLbEgfu23YGfYBdKXWHtxBuGjmP44U0WHNoqLClfUXFz/nXKDhl&#10;9ceRi2Nj+5HSNsfPXF//lHqdDu9rEJ4G/xT/u1Md5s9X8HgmXC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yBvBAAAA3AAAAA8AAAAAAAAAAAAAAAAAmAIAAGRycy9kb3du&#10;cmV2LnhtbFBLBQYAAAAABAAEAPUAAACGAwAAAAA=&#10;" path="m36,r,l56,r5,10l71,30r,15l71,55,66,70r,10l61,90,56,85,51,80r-5,l41,75r5,l46,70r,5l41,75r-5,l31,75r-5,l31,70r-5,l26,75r5,l26,80r-6,l20,85r-5,5l10,80,5,70,,55,5,45,,30,5,20,10,10,20,,36,xe" stroked="f">
                  <v:path arrowok="t" o:connecttype="custom" o:connectlocs="36,0;61,10;71,30;71,45;71,55;66,80;61,90;56,85;51,80;46,80;41,75;41,75;46,75;46,70;46,70;46,70;46,70;46,75;41,75;41,75;41,75;36,75;31,75;31,75;31,75;26,75;31,70;31,70;31,70;26,70;26,75;31,75;31,75;26,80;20,85;15,90;10,80;5,70;0,55;5,45;0,30;10,10;36,0" o:connectangles="0,0,0,0,0,0,0,0,0,0,0,0,0,0,0,0,0,0,0,0,0,0,0,0,0,0,0,0,0,0,0,0,0,0,0,0,0,0,0,0,0,0,0"/>
                </v:shape>
                <v:shape id="Freeform 132" o:spid="_x0000_s1157"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tSMQA&#10;AADcAAAADwAAAGRycy9kb3ducmV2LnhtbESPQWvCQBCF7wX/wzJCb3VjqxKiq0igxV4EY3sfsmMS&#10;zM6m2W1M/33nIHib4b1575vNbnStGqgPjWcD81kCirj0tuHKwNf5/SUFFSKyxdYzGfijALvt5GmD&#10;mfU3PtFQxEpJCIcMDdQxdpnWoazJYZj5jli0i+8dRln7StsebxLuWv2aJCvtsGFpqLGjvKbyWvw6&#10;A/u8+P5YpHRc+UEvfo75Z3qwS2Oep+N+DSrSGB/m+/XBCv6b4MszMoH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7UjEAAAA3AAAAA8AAAAAAAAAAAAAAAAAmAIAAGRycy9k&#10;b3ducmV2LnhtbFBLBQYAAAAABAAEAPUAAACJAwAAAAA=&#10;" path="m36,r,l41,,51,5r5,5l61,r,25l56,35,51,45r-5,5l41,55r-5,l31,50r-5,5l21,55,10,50,5,45,,35,,15,,,5,10r5,l15,5,21,,31,r5,xe" stroked="f">
                  <v:path arrowok="t" o:connecttype="custom" o:connectlocs="36,0;36,0;41,0;51,5;51,5;56,10;56,10;56,10;56,10;61,0;61,0;61,25;61,25;56,35;51,45;51,45;46,50;41,55;41,55;36,55;31,50;31,50;26,55;21,55;21,55;10,50;5,45;5,45;0,35;0,15;0,15;0,0;0,0;5,10;5,10;10,10;10,10;15,5;15,5;21,0;31,0;31,0;36,0;36,0" o:connectangles="0,0,0,0,0,0,0,0,0,0,0,0,0,0,0,0,0,0,0,0,0,0,0,0,0,0,0,0,0,0,0,0,0,0,0,0,0,0,0,0,0,0,0,0"/>
                </v:shape>
                <v:shape id="Freeform 133" o:spid="_x0000_s1158"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gRMEA&#10;AADcAAAADwAAAGRycy9kb3ducmV2LnhtbERPS4vCMBC+L/gfwgje1lQLItUoKhS2LB584Hloxra0&#10;mZQm29Z/vxEW9jYf33O2+9E0oqfOVZYVLOYRCOLc6ooLBfdb+rkG4TyyxsYyKXiRg/1u8rHFRNuB&#10;L9RffSFCCLsEFZTet4mULi/JoJvbljhwT9sZ9AF2hdQdDiHcNHIZRStpsOLQUGJLp5Ly+vpjFOjv&#10;ZZZHWZwd63S414+0P8crqdRsOh42IDyN/l/85/7SYX68gPcz4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S4ETBAAAA3AAAAA8AAAAAAAAAAAAAAAAAmAIAAGRycy9kb3du&#10;cmV2LnhtbFBLBQYAAAAABAAEAPUAAACGAwAAAAA=&#10;" path="m31,r,l36,r5,l46,r5,5l56,10r,5l56,10,61,r,25l56,35,51,45,41,55,31,50r-5,5l21,55,10,50r,-5l5,35,,15,,10,,,5,10r5,5l10,10,15,5,21,r5,l31,xm61,r,l56,10r,5l56,10,51,5,41,,36,,31,,21,,15,5r-5,5l10,15,5,10,,,,15,,35,5,45r5,5l21,55r5,l31,50r10,5l46,50r5,-5l56,35,61,25,61,xe" fillcolor="black" stroked="f">
                  <v:path arrowok="t" o:connecttype="custom" o:connectlocs="31,0;36,0;41,0;51,5;51,5;56,10;56,15;56,10;61,0;61,25;56,35;51,45;41,55;41,55;31,50;31,50;26,55;21,55;21,55;10,45;5,35;0,15;0,10;0,0;5,10;10,15;10,10;10,10;15,5;21,0;26,0;31,0;61,0;56,10;56,15;56,10;51,5;41,0;36,0;31,0;31,0;15,5;10,10;10,15;5,10;0,0;0,15;0,35;5,45;21,55;21,55;26,55;31,50;41,55;41,55;51,45;56,35;61,25;61,0" o:connectangles="0,0,0,0,0,0,0,0,0,0,0,0,0,0,0,0,0,0,0,0,0,0,0,0,0,0,0,0,0,0,0,0,0,0,0,0,0,0,0,0,0,0,0,0,0,0,0,0,0,0,0,0,0,0,0,0,0,0,0"/>
                  <o:lock v:ext="edit" verticies="t"/>
                </v:shape>
                <v:shape id="Freeform 134" o:spid="_x0000_s1159"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gm8IA&#10;AADcAAAADwAAAGRycy9kb3ducmV2LnhtbERPS2sCMRC+F/wPYYReima7LSLrRhGp0INQqoIeh83s&#10;QzeTJYm69tc3hYK3+fieky9604orOd9YVvA6TkAQF1Y3XCnY79ajKQgfkDW2lknBnTws5oOnHDNt&#10;b/xN122oRAxhn6GCOoQuk9IXNRn0Y9sRR660zmCI0FVSO7zFcNPKNEkm0mDDsaHGjlY1FeftxShI&#10;3c9HebQt6w29vxxOR/7aB1bqedgvZyAC9eEh/nd/6jj/LYW/Z+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CCbwgAAANwAAAAPAAAAAAAAAAAAAAAAAJgCAABkcnMvZG93&#10;bnJldi54bWxQSwUGAAAAAAQABAD1AAAAhwMAAAAA&#10;" path="m31,r,l36,r5,l46,r5,5l56,10r,5l56,10,61,r,25l56,35,51,45,41,55,31,50r-5,5l21,55,10,50r,-5l5,35,,15,,10,,,5,10r5,5l10,10,15,5,21,r5,l31,e" filled="f" stroked="f">
                  <v:path arrowok="t" o:connecttype="custom" o:connectlocs="31,0;36,0;41,0;51,5;51,5;56,10;56,15;56,10;61,0;61,25;56,35;51,45;41,55;41,55;31,50;31,50;26,55;21,55;21,55;10,45;5,35;0,15;0,10;0,0;5,10;10,15;10,10;10,10;15,5;21,0;26,0;31,0" o:connectangles="0,0,0,0,0,0,0,0,0,0,0,0,0,0,0,0,0,0,0,0,0,0,0,0,0,0,0,0,0,0,0,0"/>
                </v:shape>
                <v:shape id="Freeform 135" o:spid="_x0000_s1160"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FAMIA&#10;AADcAAAADwAAAGRycy9kb3ducmV2LnhtbERPS4vCMBC+C/6HMAteZE1XZVmqUWRR8CCID1iPQzO2&#10;dZtJSaJWf70RBG/z8T1nPG1MJS7kfGlZwVcvAUGcWV1yrmC/W3z+gPABWWNlmRTcyMN00m6NMdX2&#10;yhu6bEMuYgj7FBUUIdSplD4ryKDv2Zo4ckfrDIYIXS61w2sMN5XsJ8m3NFhybCiwpt+Csv/t2Sjo&#10;u/v8eLAV6xUNu3+nA6/3gZXqfDSzEYhATXiLX+6ljvMHA3g+Ey+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IUAwgAAANwAAAAPAAAAAAAAAAAAAAAAAJgCAABkcnMvZG93&#10;bnJldi54bWxQSwUGAAAAAAQABAD1AAAAhwMAAAAA&#10;" path="m61,r,l56,10r,5l56,10,51,5,41,,36,,31,,21,,15,5r-5,5l10,15,5,10,,,,15,,35,5,45r5,5l21,55r5,l31,50r10,5l46,50r5,-5l56,35,61,25,61,e" filled="f" stroked="f">
                  <v:path arrowok="t" o:connecttype="custom" o:connectlocs="61,0;61,0;56,10;56,10;56,15;56,15;56,10;56,10;51,5;51,5;41,0;36,0;36,0;31,0;31,0;31,0;31,0;21,0;15,5;15,5;10,10;10,10;10,15;10,15;5,10;5,10;0,0;0,0;0,15;0,15;0,35;5,45;5,45;10,50;21,55;21,55;21,55;21,55;26,55;31,50;31,50;41,55;41,55;41,55;41,55;46,50;51,45;51,45;56,35;61,25;61,25;61,0;61,0" o:connectangles="0,0,0,0,0,0,0,0,0,0,0,0,0,0,0,0,0,0,0,0,0,0,0,0,0,0,0,0,0,0,0,0,0,0,0,0,0,0,0,0,0,0,0,0,0,0,0,0,0,0,0,0,0"/>
                </v:shape>
                <v:shape id="Freeform 136" o:spid="_x0000_s1161" style="position:absolute;left:926;top:181;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jCQsMA&#10;AADcAAAADwAAAGRycy9kb3ducmV2LnhtbERPTWvCQBC9F/oflin0InXTakVTVylCqYdSMBXPQ3aa&#10;LGZnQnbV5N+7QqG3ebzPWa5736gzdcEJG3geZ6CIS7GOKwP7n4+nOagQkS02wmRgoADr1f3dEnMr&#10;F97RuYiVSiEccjRQx9jmWoeyJo9hLC1x4n6l8xgT7CptO7ykcN/olyybaY+OU0ONLW1qKo/FyRs4&#10;vu5G8yCz/eC+i6+FDE4+D4Mxjw/9+xuoSH38F/+5tzbNn0zh9ky6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jCQsMAAADcAAAADwAAAAAAAAAAAAAAAACYAgAAZHJzL2Rv&#10;d25yZXYueG1sUEsFBgAAAAAEAAQA9QAAAIgDAAAAAA==&#10;" path="m,15r,l,30,,10,5,5r5,l20,5r5,l10,,5,5,,10r,5xe" fillcolor="black" stroked="f">
                  <v:path arrowok="t" o:connecttype="custom" o:connectlocs="0,15;0,15;0,30;0,30;0,30;0,30;0,10;0,10;5,5;10,5;20,5;20,5;25,5;25,5;25,5;25,5;10,0;10,0;5,5;0,10;0,15;0,15" o:connectangles="0,0,0,0,0,0,0,0,0,0,0,0,0,0,0,0,0,0,0,0,0,0"/>
                </v:shape>
                <v:shape id="Freeform 137" o:spid="_x0000_s1162" style="position:absolute;left:931;top:186;width:20;height:15;visibility:visible;mso-wrap-style:square;v-text-anchor:top" coordsize="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2tsIA&#10;AADcAAAADwAAAGRycy9kb3ducmV2LnhtbERPS2sCMRC+C/0PYQreNFu1UrZGKZaiHgq+aK9DMmYX&#10;N5N1E3X990Yo9DYf33Mms9ZV4kJNKD0reOlnIIi1NyVbBfvdV+8NRIjIBivPpOBGAWbTp84Ec+Ov&#10;vKHLNlqRQjjkqKCIsc6lDLogh6Hva+LEHXzjMCbYWGkavKZwV8lBlo2lw5JTQ4E1zQvSx+3ZKYhn&#10;+4O/i/33pz+tx7eVtno0XyvVfW4/3kFEauO/+M+9NGn+8BUez6QL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na2wgAAANwAAAAPAAAAAAAAAAAAAAAAAJgCAABkcnMvZG93&#10;bnJldi54bWxQSwUGAAAAAAQABAD1AAAAhwMAAAAA&#10;" path="m,10r,l,15r10,l20,10,15,5,10,,5,5,,10xe" fillcolor="black" stroked="f">
                  <v:path arrowok="t" o:connecttype="custom" o:connectlocs="0,10;0,10;0,15;0,15;10,15;10,15;20,10;20,10;15,5;15,5;10,0;5,5;5,5;0,10;0,10" o:connectangles="0,0,0,0,0,0,0,0,0,0,0,0,0,0,0"/>
                </v:shape>
                <v:shape id="Freeform 138" o:spid="_x0000_s1163" style="position:absolute;left:931;top:191;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XqcQA&#10;AADcAAAADwAAAGRycy9kb3ducmV2LnhtbERPS4vCMBC+C/sfwix401QXxFajyD5E9OD6wN3j0Ixt&#10;2WZSmqjVX2+EBW/z8T1nPG1MKc5Uu8Kygl43AkGcWl1wpmC/++oMQTiPrLG0TAqu5GA6eWmNMdH2&#10;whs6b30mQgi7BBXk3leJlC7NyaDr2oo4cEdbG/QB1pnUNV5CuCllP4oG0mDBoSHHit5zSv+2J6Pg&#10;55fi+ap/8Lfvj/Us/lzEellqpdqvzWwEwlPjn+J/90KH+W8DeDwTLp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4V6nEAAAA3AAAAA8AAAAAAAAAAAAAAAAAmAIAAGRycy9k&#10;b3ducmV2LnhtbFBLBQYAAAAABAAEAPUAAACJAwAAAAA=&#10;" path="m,5r,l10,,20,5,15,,10,,,5xe" stroked="f">
                  <v:path arrowok="t" o:connecttype="custom" o:connectlocs="0,5;0,5;10,0;10,0;20,5;20,5;15,0;10,0;10,0;0,5;0,5" o:connectangles="0,0,0,0,0,0,0,0,0,0,0"/>
                </v:shape>
                <v:shape id="Freeform 139" o:spid="_x0000_s1164" style="position:absolute;left:931;top:196;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yMsQA&#10;AADcAAAADwAAAGRycy9kb3ducmV2LnhtbERPTWvCQBC9C/0PyxS86aYWtEldRdpaRA+tUazHITsm&#10;odnZkF01+uu7gtDbPN7njKetqcSJGldaVvDUj0AQZ1aXnCvYbua9FxDOI2usLJOCCzmYTh46Y0y0&#10;PfOaTqnPRQhhl6CCwvs6kdJlBRl0fVsTB+5gG4M+wCaXusFzCDeVHETRUBosOTQUWNNbQdlvejQK&#10;fvYUf64GO3/9fv+axR+LWC8rrVT3sZ29gvDU+n/x3b3QYf7zCG7PhAv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08jLEAAAA3AAAAA8AAAAAAAAAAAAAAAAAmAIAAGRycy9k&#10;b3ducmV2LnhtbFBLBQYAAAAABAAEAPUAAACJAwAAAAA=&#10;" path="m,l,,5,5r10,l20,,15,,10,5,5,,,xe" stroked="f">
                  <v:path arrowok="t" o:connecttype="custom" o:connectlocs="0,0;0,0;5,5;15,5;15,5;20,0;20,0;15,0;15,0;15,0;10,5;10,5;5,0;5,0;5,0;0,0;0,0" o:connectangles="0,0,0,0,0,0,0,0,0,0,0,0,0,0,0,0,0"/>
                </v:shape>
                <v:shape id="Freeform 140" o:spid="_x0000_s1165"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njsUA&#10;AADcAAAADwAAAGRycy9kb3ducmV2LnhtbESPQWvCQBCF70L/wzKF3nRTFanRVYogFKpIVfA6ZMck&#10;mp0N2VVTf71zELzN8N6898103rpKXakJpWcDn70EFHHmbcm5gf1u2f0CFSKyxcozGfinAPPZW2eK&#10;qfU3/qPrNuZKQjikaKCIsU61DllBDkPP18SiHX3jMMra5No2eJNwV+l+koy0w5KlocCaFgVl5+3F&#10;Gfg9DLPz+hRG++VgPb7fV5tk4bQxH+/t9wRUpDa+zM/rHyv4A6GVZ2QCP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OeOxQAAANwAAAAPAAAAAAAAAAAAAAAAAJgCAABkcnMv&#10;ZG93bnJldi54bWxQSwUGAAAAAAQABAD1AAAAigMAAAAA&#10;" path="m16,10r,l26,10r5,l31,15r5,-5l26,,21,,16,,6,5,,10r,5l,10r6,l16,10xe" fillcolor="black" stroked="f">
                  <v:path arrowok="t" o:connecttype="custom" o:connectlocs="16,10;16,10;26,10;26,10;31,10;31,15;36,10;36,10;26,0;26,0;21,0;21,0;16,0;16,0;6,5;6,5;0,10;0,10;0,15;0,15;0,10;6,10;6,10;16,10;16,10" o:connectangles="0,0,0,0,0,0,0,0,0,0,0,0,0,0,0,0,0,0,0,0,0,0,0,0,0"/>
                </v:shape>
                <v:shape id="Freeform 141" o:spid="_x0000_s1166"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b8rsIA&#10;AADcAAAADwAAAGRycy9kb3ducmV2LnhtbERPS2vCQBC+F/wPywheim5MoaSpq1ih4DVWLd6G7DQJ&#10;ZmfD7ubRf98tFHqbj+85m91kWjGQ841lBetVAoK4tLrhSsH5432ZgfABWWNrmRR8k4fddvawwVzb&#10;kQsaTqESMYR9jgrqELpcSl/WZNCvbEccuS/rDIYIXSW1wzGGm1amSfIsDTYcG2rs6FBTeT/1RkGT&#10;9b1Zt2jcwX+67PHteisuqVKL+bR/BRFoCv/iP/dRx/lPL/D7TL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yuwgAAANwAAAAPAAAAAAAAAAAAAAAAAJgCAABkcnMvZG93&#10;bnJldi54bWxQSwUGAAAAAAQABAD1AAAAhwMAAAAA&#10;" path="m16,r,l21,r5,l36,10r-5,5l31,10r-5,l16,10,6,10,,10r,5l,10,6,5,16,xm16,r,l6,5,,10r,5l6,10r5,l16,10r10,l31,10r,5l36,10,26,5,26,,21,,16,xe" fillcolor="black" stroked="f">
                  <v:path arrowok="t" o:connecttype="custom" o:connectlocs="16,0;16,0;21,0;26,0;31,15;31,15;31,10;26,10;26,10;16,10;16,10;16,10;6,10;6,10;0,15;0,15;0,10;6,5;16,0;16,0;6,5;0,10;0,10;0,10;0,15;0,15;0,15;0,15;6,10;6,10;11,10;16,10;16,10;16,10;26,10;26,10;26,10;31,10;31,15;31,15;31,15;36,10;36,10;26,5;26,0;26,0;21,0;16,0;16,0" o:connectangles="0,0,0,0,0,0,0,0,0,0,0,0,0,0,0,0,0,0,0,0,0,0,0,0,0,0,0,0,0,0,0,0,0,0,0,0,0,0,0,0,0,0,0,0,0,0,0,0,0"/>
                  <o:lock v:ext="edit" verticies="t"/>
                </v:shape>
                <v:shape id="Freeform 142" o:spid="_x0000_s1167"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g83sUA&#10;AADcAAAADwAAAGRycy9kb3ducmV2LnhtbESPT2vDMAzF74N9B6PBbquzPx0lrVu6wdjopazNoUcR&#10;K3FILIfYbbJvPx0KvUm8p/d+Wm0m36kLDbEJbOB5loEiLoNtuDZQHL+eFqBiQrbYBSYDfxRhs76/&#10;W2Fuw8i/dDmkWkkIxxwNuJT6XOtYOvIYZ6EnFq0Kg8ck61BrO+Ao4b7TL1n2rj02LA0Oe/p0VLaH&#10;szew/9g6nM+Lqjp3Y2hP7astdt/GPD5M2yWoRFO6ma/XP1bw3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DzexQAAANwAAAAPAAAAAAAAAAAAAAAAAJgCAABkcnMv&#10;ZG93bnJldi54bWxQSwUGAAAAAAQABAD1AAAAigMAAAAA&#10;" path="m16,r,l21,r5,l36,10r-5,5l31,10r-5,l16,10,6,10,,10r,5l,10,6,5,16,e" filled="f" stroked="f">
                  <v:path arrowok="t" o:connecttype="custom" o:connectlocs="16,0;16,0;16,0;16,0;21,0;21,0;26,0;26,0;36,10;31,15;31,15;31,15;31,15;31,10;26,10;26,10;26,10;26,10;16,10;16,10;16,10;16,10;16,10;16,10;6,10;6,10;6,10;6,10;0,10;0,15;0,15;0,15;0,10;0,10;0,10;6,5;6,5;16,0" o:connectangles="0,0,0,0,0,0,0,0,0,0,0,0,0,0,0,0,0,0,0,0,0,0,0,0,0,0,0,0,0,0,0,0,0,0,0,0,0,0"/>
                </v:shape>
                <v:shape id="Freeform 143" o:spid="_x0000_s1168"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ZRcMA&#10;AADcAAAADwAAAGRycy9kb3ducmV2LnhtbERPTWvCQBC9F/oflil4qxu1lhKzES2USi9Sm4PHITvJ&#10;hmRnQ3Y16b93CwVv83ifk20n24krDb5xrGAxT0AQl043XCsofj6e30D4gKyxc0wKfsnDNn98yDDV&#10;buRvup5CLWII+xQVmBD6VEpfGrLo564njlzlBoshwqGWesAxhttOLpPkVVpsODYY7OndUNmeLlbB&#10;cb8zuF4XVXXpRtee25Uuvj6Vmj1Nuw2IQFO4i//dBx3nvyzg75l4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SZRcMAAADcAAAADwAAAAAAAAAAAAAAAACYAgAAZHJzL2Rv&#10;d25yZXYueG1sUEsFBgAAAAAEAAQA9QAAAIgDAAAAAA==&#10;" path="m16,r,l6,5,,10r,5l6,10r5,l16,10r10,l31,10r,5l36,10,26,5,26,,21,,16,e" filled="f" stroked="f">
                  <v:path arrowok="t" o:connecttype="custom" o:connectlocs="16,0;16,0;16,0;6,5;6,5;0,10;0,10;0,10;0,10;0,10;0,15;0,15;0,15;0,15;0,15;0,15;0,15;0,15;0,15;6,10;6,10;6,10;6,10;11,10;11,10;16,10;16,10;16,10;16,10;16,10;16,10;26,10;26,10;26,10;26,10;26,10;26,10;31,10;31,10;31,15;31,15;31,15;31,15;31,15;36,10;36,10;36,10;36,10;26,5;26,5;26,0;26,0;26,0;26,0;21,0;21,0;16,0;16,0;16,0;16,0;16,0" o:connectangles="0,0,0,0,0,0,0,0,0,0,0,0,0,0,0,0,0,0,0,0,0,0,0,0,0,0,0,0,0,0,0,0,0,0,0,0,0,0,0,0,0,0,0,0,0,0,0,0,0,0,0,0,0,0,0,0,0,0,0,0,0"/>
                </v:shape>
                <v:shape id="Freeform 144" o:spid="_x0000_s1169" style="position:absolute;left:916;top:231;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DMQA&#10;AADcAAAADwAAAGRycy9kb3ducmV2LnhtbERPS2vCQBC+C/6HZYTedGMQK9FVRFqqB5X6wHobstMk&#10;mJ0N2TWm/74rFHqbj+85s0VrStFQ7QrLCoaDCARxanXBmYLT8b0/AeE8ssbSMin4IQeLebczw0Tb&#10;B39Sc/CZCCHsElSQe18lUro0J4NuYCviwH3b2qAPsM6krvERwk0p4ygaS4MFh4YcK1rllN4Od6NA&#10;f90v7Vu8+9g212N83rza03U/Uuql1y6nIDy1/l/8517rMH8Uw/OZc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v0QzEAAAA3AAAAA8AAAAAAAAAAAAAAAAAmAIAAGRycy9k&#10;b3ducmV2LnhtbFBLBQYAAAAABAAEAPUAAACJAwAAAAA=&#10;" path="m5,r,l10,r,5l5,5,,,5,xe" stroked="f">
                  <v:path arrowok="t" o:connecttype="custom" o:connectlocs="5,0;5,0;10,0;10,0;10,5;10,5;5,5;5,5;0,0;0,0;5,0;5,0;5,0;5,0" o:connectangles="0,0,0,0,0,0,0,0,0,0,0,0,0,0"/>
                </v:shape>
                <v:shape id="Freeform 145" o:spid="_x0000_s1170" style="position:absolute;left:911;top:236;width:20;height:1;visibility:visible;mso-wrap-style:square;v-text-anchor:top" coordsize="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T/8MA&#10;AADcAAAADwAAAGRycy9kb3ducmV2LnhtbERPS2vCQBC+F/wPywi91Y2tFYlugpYYeqngA7yO2TEJ&#10;ZmdDdmviv+8WCr3Nx/ecVTqYRtypc7VlBdNJBIK4sLrmUsHpuH1ZgHAeWWNjmRQ8yEGajJ5WGGvb&#10;857uB1+KEMIuRgWV920spSsqMugmtiUO3NV2Bn2AXSl1h30IN418jaK5NFhzaKiwpY+Kitvh2yiI&#10;vs5lnvEju2yzfvY+7PLNVOdKPY+H9RKEp8H/i//cnzrMn73B7zPhAp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UT/8MAAADcAAAADwAAAAAAAAAAAAAAAACYAgAAZHJzL2Rv&#10;d25yZXYueG1sUEsFBgAAAAAEAAQA9QAAAIgDAAAAAA==&#10;" path="m10,r,l20,,,,5,r5,xe" stroked="f">
                  <v:path arrowok="t" o:connecttype="custom" o:connectlocs="10,0;10,0;20,0;20,0;20,0;20,0;20,0;20,0;0,0;0,0;5,0;5,0;10,0;10,0" o:connectangles="0,0,0,0,0,0,0,0,0,0,0,0,0,0"/>
                </v:shape>
                <v:shape id="Freeform 146" o:spid="_x0000_s1171" style="position:absolute;left:916;top:246;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QVMMA&#10;AADcAAAADwAAAGRycy9kb3ducmV2LnhtbERPTWvCQBC9F/oflin0VjcVaWt0DdEi5CTEevA4ZMdN&#10;bHY2ZNeY9td3hYK3ebzPWWajbcVAvW8cK3idJCCIK6cbNgoOX9uXDxA+IGtsHZOCH/KQrR4flphq&#10;d+WShn0wIoawT1FBHUKXSumrmiz6ieuII3dyvcUQYW+k7vEaw20rp0nyJi02HBtq7GhTU/W9v1gF&#10;vzbffjKecX7cVfPh3ZSHwqyVen4a8wWIQGO4i//dhY7zZzO4PRMv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uQVMMAAADcAAAADwAAAAAAAAAAAAAAAACYAgAAZHJzL2Rv&#10;d25yZXYueG1sUEsFBgAAAAAEAAQA9QAAAIgDAAAAAA==&#10;" path="m,l,,5,r5,l10,5,,5,,xe" fillcolor="black" stroked="f">
                  <v:path arrowok="t" o:connecttype="custom" o:connectlocs="0,0;0,0;5,0;10,0;10,0;10,5;10,5;0,5;0,5;0,0;0,0" o:connectangles="0,0,0,0,0,0,0,0,0,0,0"/>
                </v:shape>
                <v:line id="Line 147" o:spid="_x0000_s1172" style="position:absolute;visibility:visible;mso-wrap-style:square" from="790,146" to="79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I60MMAAADcAAAADwAAAGRycy9kb3ducmV2LnhtbERPTWvCQBC9C/6HZYTedFOJRaJrqClC&#10;oYcS7aW3ITsm0exs2N1q7K93CwVv83ifs84H04kLOd9aVvA8S0AQV1a3XCv4OuymSxA+IGvsLJOC&#10;G3nIN+PRGjNtr1zSZR9qEUPYZ6igCaHPpPRVQwb9zPbEkTtaZzBE6GqpHV5juOnkPElepMGWY0OD&#10;PRUNVef9j1GwPPT+7VZ87+ynO/2WH2lJKW6VepoMrysQgYbwEP+733Wcny7g75l4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COtDDAAAA3AAAAA8AAAAAAAAAAAAA&#10;AAAAoQIAAGRycy9kb3ducmV2LnhtbFBLBQYAAAAABAAEAPkAAACRAwAAAAA=&#10;" strokeweight=".5pt"/>
                <v:shape id="Freeform 148" o:spid="_x0000_s1173" style="position:absolute;left:890;top:181;width:31;height:30;visibility:visible;mso-wrap-style:square;v-text-anchor:top" coordsize="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K0sQA&#10;AADcAAAADwAAAGRycy9kb3ducmV2LnhtbESP0WrCQBBF3wv+wzJC3+rGVlSiq4hQauiTqR8wZsck&#10;mpkN2a1Gv75bKPRthnvPnTvLdc+NulLnaycGxqMEFEnhbC2lgcPX+8sclA8oFhsnZOBOHtarwdMS&#10;U+tusqdrHkoVQ8SnaKAKoU219kVFjH7kWpKonVzHGOLaldp2eIvh3OjXJJlqxlrihQpb2lZUXPJv&#10;jjWy9th/nrOP4+4xe7vne2afsTHPw36zABWoD//mP3pnIzeZwu8zcQ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nStLEAAAA3AAAAA8AAAAAAAAAAAAAAAAAmAIAAGRycy9k&#10;b3ducmV2LnhtbFBLBQYAAAAABAAEAPUAAACJAwAAAAA=&#10;" path="m31,15r,l31,30r-5,l26,10r,-5l15,5,5,5,,5,15,,26,5r5,5l31,15xe" fillcolor="black" stroked="f">
                  <v:path arrowok="t" o:connecttype="custom" o:connectlocs="31,15;31,15;31,30;31,30;26,30;26,30;26,10;26,10;26,5;15,5;5,5;5,5;0,5;0,5;0,5;0,5;15,0;15,0;26,5;31,10;31,15;31,15" o:connectangles="0,0,0,0,0,0,0,0,0,0,0,0,0,0,0,0,0,0,0,0,0,0"/>
                </v:shape>
                <v:shape id="Freeform 149" o:spid="_x0000_s1174" style="position:absolute;left:890;top:186;width:26;height:15;visibility:visible;mso-wrap-style:square;v-text-anchor:top" coordsize="2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2mcIA&#10;AADcAAAADwAAAGRycy9kb3ducmV2LnhtbERPTWvCQBC9F/wPywi9FN3YltZGVxFLwWtjoXgbdqdJ&#10;NDsbsqPGf98VBG/zeJ8zX/a+USfqYh3YwGScgSK2wdVcGvjZfo2moKIgO2wCk4ELRVguBg9zzF04&#10;8zedCilVCuGYo4FKpM21jrYij3EcWuLE/YXOoyTYldp1eE7hvtHPWfamPdacGipsaV2RPRRHb6D4&#10;CPL5+xJ3Yidbe5g2+83TZW/M47BfzUAJ9XIX39wbl+a/vsP1mXSBX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LnaZwgAAANwAAAAPAAAAAAAAAAAAAAAAAJgCAABkcnMvZG93&#10;bnJldi54bWxQSwUGAAAAAAQABAD1AAAAhwMAAAAA&#10;" path="m26,10r,l21,15r-11,l,10,5,5,15,r6,5l26,10xe" fillcolor="black" stroked="f">
                  <v:path arrowok="t" o:connecttype="custom" o:connectlocs="26,10;26,10;21,15;21,15;10,15;10,15;0,10;0,10;5,5;5,5;15,0;21,5;21,5;26,10;26,10" o:connectangles="0,0,0,0,0,0,0,0,0,0,0,0,0,0,0"/>
                </v:shape>
                <v:shape id="Freeform 150" o:spid="_x0000_s1175" style="position:absolute;left:895;top:191;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wccQA&#10;AADcAAAADwAAAGRycy9kb3ducmV2LnhtbESPTUvDQBCG70L/wzIFb+2mWpoSsylFED1q20O9Ddkx&#10;G8zOxuyaRn+9IwjeZpj345lyN/lOjTTENrCB1TIDRVwH23Jj4HR8WGxBxYRssQtMBr4owq6aXZVY&#10;2HDhFxoPqVESwrFAAy6lvtA61o48xmXoieX2FgaPSdah0XbAi4T7Tt9k2UZ7bFkaHPZ076h+P3z6&#10;3xI3br9TVufP59d8fQ63uf94NOZ6Pu3vQCWa0r/4z/1kBX8ttPKMTK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MHHEAAAA3AAAAA8AAAAAAAAAAAAAAAAAmAIAAGRycy9k&#10;b3ducmV2LnhtbFBLBQYAAAAABAAEAPUAAACJAwAAAAA=&#10;" path="m16,5r,l5,,,5,,,5,,16,5xe" stroked="f">
                  <v:path arrowok="t" o:connecttype="custom" o:connectlocs="16,5;16,5;5,0;5,0;0,5;0,5;0,0;5,0;5,0;16,5;16,5" o:connectangles="0,0,0,0,0,0,0,0,0,0,0"/>
                </v:shape>
                <v:shape id="Freeform 151" o:spid="_x0000_s1176" style="position:absolute;left:895;top:196;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V6sUA&#10;AADcAAAADwAAAGRycy9kb3ducmV2LnhtbESPQW/CMAyF75P4D5GRuI2UgVboSKsJCcFxYzuwm9WY&#10;plrjlCaUsl+/IE3azdZ7ft/zuhhsI3rqfO1YwWyagCAuna65UvD5sX1cgvABWWPjmBTcyEORjx7W&#10;mGl35XfqD6ESMYR9hgpMCG0mpS8NWfRT1xJH7eQ6iyGuXSV1h9cYbhv5lCTP0mLNkWCwpY2h8vtw&#10;sXeI6Zc/ISnTt+NXuji6eWrPO6Um4+H1BUSgIfyb/673OtZfrOD+TJx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pXqxQAAANwAAAAPAAAAAAAAAAAAAAAAAJgCAABkcnMv&#10;ZG93bnJldi54bWxQSwUGAAAAAAQABAD1AAAAigMAAAAA&#10;" path="m16,r,l10,5,5,5,,,5,r,5l10,r6,xe" stroked="f">
                  <v:path arrowok="t" o:connecttype="custom" o:connectlocs="16,0;16,0;10,5;5,5;5,5;0,0;0,0;5,0;5,0;5,0;5,5;5,5;10,0;10,0;10,0;16,0;16,0" o:connectangles="0,0,0,0,0,0,0,0,0,0,0,0,0,0,0,0,0"/>
                </v:shape>
                <v:shape id="Freeform 152" o:spid="_x0000_s1177" style="position:absolute;left:675;top:151;width:491;height:587;visibility:visible;mso-wrap-style:square;v-text-anchor:top" coordsize="49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u08YA&#10;AADcAAAADwAAAGRycy9kb3ducmV2LnhtbESPT0sDMRDF74LfIYzQi7RZS7V1bVpKRRB7sf/wOmzG&#10;zeJmsiRpu/rpnYPgbYb35r3fzJe9b9WZYmoCG7gbFaCIq2Abrg0c9i/DGaiUkS22gcnANyVYLq6v&#10;5ljacOEtnXe5VhLCqUQDLueu1DpVjjymUeiIRfsM0WOWNdbaRrxIuG/1uCgetMeGpcFhR2tH1dfu&#10;5A1sphP3PnHx5/Z0bOjxueA3u/8wZnDTr55AZerzv/nv+tUK/r3gyz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Vu08YAAADcAAAADwAAAAAAAAAAAAAAAACYAgAAZHJz&#10;L2Rvd25yZXYueG1sUEsFBgAAAAAEAAQA9QAAAIsDAAAAAA==&#10;" path="m190,406l45,587,,547,125,386r10,10l140,396r10,-5l165,376r10,20l185,406r5,xm441,r50,40l476,60r,-5l466,50,456,45r-5,5l451,55,441,50r-5,l431,55r,5l436,60r-5,l426,60r,5l426,70r-5,-5l421,70r,5l431,85r5,5l426,105r,15l225,371r-10,-5l210,366r-5,-10l225,351r5,-5l230,336r-25,5l185,346r-5,-5l185,331r-5,-10l441,xe" fillcolor="#f7c315" stroked="f">
                  <v:path arrowok="t" o:connecttype="custom" o:connectlocs="45,587;0,547;125,386;135,396;150,391;165,376;175,396;190,406;491,40;476,60;476,55;456,45;451,50;451,55;436,50;431,55;436,60;431,60;426,60;426,70;421,65;421,70;421,75;431,85;436,90;426,105;225,371;215,366;210,366;225,351;230,346;230,336;205,341;180,341;185,331;441,0" o:connectangles="0,0,0,0,0,0,0,0,0,0,0,0,0,0,0,0,0,0,0,0,0,0,0,0,0,0,0,0,0,0,0,0,0,0,0,0"/>
                  <o:lock v:ext="edit" verticies="t"/>
                </v:shape>
                <v:shape id="Freeform 153" o:spid="_x0000_s1178" style="position:absolute;left:685;top:151;width:236;height:286;visibility:visible;mso-wrap-style:square;v-text-anchor:top" coordsize="23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JcsIA&#10;AADcAAAADwAAAGRycy9kb3ducmV2LnhtbERPS2sCMRC+C/0PYQreNLtCxW6NUipW6UFw+zgPm+lm&#10;6WayJlHXf98Igrf5+J4zX/a2FSfyoXGsIB9nIIgrpxuuFXx9rkczECEia2wdk4ILBVguHgZzLLQ7&#10;855OZaxFCuFQoAITY1dIGSpDFsPYdcSJ+3XeYkzQ11J7PKdw28pJlk2lxYZTg8GO3gxVf+XRKpi4&#10;3bs51HGFH8168/P8nbPf5UoNH/vXFxCR+ngX39xbneY/5XB9Jl0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clywgAAANwAAAAPAAAAAAAAAAAAAAAAAJgCAABkcnMvZG93&#10;bnJldi54bWxQSwUGAAAAAAQABAD1AAAAhwMAAAAA&#10;" path="m45,l236,236r-41,50l,40,45,xe" fillcolor="#f7c315" stroked="f">
                  <v:path arrowok="t" o:connecttype="custom" o:connectlocs="45,0;236,236;195,286;0,40;45,0" o:connectangles="0,0,0,0,0"/>
                </v:shape>
                <v:shape id="Freeform 154" o:spid="_x0000_s1179" style="position:absolute;left:926;top:442;width:250;height:296;visibility:visible;mso-wrap-style:square;v-text-anchor:top" coordsize="25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9+sMA&#10;AADcAAAADwAAAGRycy9kb3ducmV2LnhtbERPS2sCMRC+C/0PYQq9iGYrtcpqlCIW2kvBx8HjuBl3&#10;VzeTJRl1+++bQqG3+fieM192rlE3CrH2bOB5mIEiLrytuTSw370PpqCiIFtsPJOBb4qwXDz05phb&#10;f+cN3bZSqhTCMUcDlUibax2LihzGoW+JE3fywaEkGEptA95TuGv0KMtetcOaU0OFLa0qKi7bqzMg&#10;l0lfrr4fDmsM50937L5e9MaYp8fubQZKqJN/8Z/7w6b54xH8PpMu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9+sMAAADcAAAADwAAAAAAAAAAAAAAAACYAgAAZHJzL2Rv&#10;d25yZXYueG1sUEsFBgAAAAAEAAQA9QAAAIgDAAAAAA==&#10;" path="m40,r75,95l250,256r-50,40l,50,40,xe" fillcolor="#f7c315" stroked="f">
                  <v:path arrowok="t" o:connecttype="custom" o:connectlocs="40,0;115,95;250,256;250,256;200,296;0,50;40,0" o:connectangles="0,0,0,0,0,0,0"/>
                </v:shape>
                <v:shape id="Freeform 155" o:spid="_x0000_s1180"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ekHcQA&#10;AADcAAAADwAAAGRycy9kb3ducmV2LnhtbERPTU8CMRC9m/gfmjHhJl0koLtuIYIBPJkIevA2bsdt&#10;43a62VZ2+feUxMTbvLzPKZeDa8SRumA9K5iMMxDEldeWawXvh83tA4gQkTU2nknBiQIsF9dXJRba&#10;9/xGx32sRQrhUKACE2NbSBkqQw7D2LfEifv2ncOYYFdL3WGfwl0j77JsLh1aTg0GW1obqn72v07B&#10;/SH7en0Ou8mQr/IezYetP7dWqdHN8PQIItIQ/8V/7hed5s+mcHkmXSA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pB3EAAAA3AAAAA8AAAAAAAAAAAAAAAAAmAIAAGRycy9k&#10;b3ducmV2LnhtbFBLBQYAAAAABAAEAPUAAACJAwAAAAA=&#10;" path="m20,45r,l15,30r-5,l5,25r,-5l20,25,30,40r5,l25,25,15,20,10,15r5,-5l20,15r10,5l40,35r5,l45,30,35,15,20,10,15,5,20,r5,5l40,10,55,25,45,10,35,5,40,r5,l55,10,65,25r,5l45,60,35,65,10,135,5,115,,90,5,80,15,70r,-15l15,50r5,-5xe" stroked="f">
                  <v:path arrowok="t" o:connecttype="custom" o:connectlocs="20,45;15,30;5,25;5,20;5,20;20,25;30,40;35,40;25,25;15,20;10,15;15,10;20,15;30,20;40,35;45,30;35,15;20,10;15,5;20,0;25,5;40,10;55,25;55,25;45,10;35,5;40,0;45,0;55,10;65,25;65,30;35,65;10,135;5,115;0,90;15,70;15,55;15,50;20,45" o:connectangles="0,0,0,0,0,0,0,0,0,0,0,0,0,0,0,0,0,0,0,0,0,0,0,0,0,0,0,0,0,0,0,0,0,0,0,0,0,0,0"/>
                </v:shape>
                <v:shape id="Freeform 156" o:spid="_x0000_s1181"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tqMIA&#10;AADcAAAADwAAAGRycy9kb3ducmV2LnhtbERPTWvCQBC9F/wPywi9NRuDLRJdRYSWHLwkbSHHITsm&#10;0exs2F01/fduodDbPN7nbHaTGcSNnO8tK1gkKQjixuqeWwVfn+8vKxA+IGscLJOCH/Kw286eNphr&#10;e+eSblVoRQxhn6OCLoQxl9I3HRn0iR2JI3eyzmCI0LVSO7zHcDPILE3fpMGeY0OHIx06ai7V1Sg4&#10;frjqNCzxUl+/q+BlVp/LrFDqeT7t1yACTeFf/OcudJz/uoTfZ+IF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q2owgAAANwAAAAPAAAAAAAAAAAAAAAAAJgCAABkcnMvZG93&#10;bnJldi54bWxQSwUGAAAAAAQABAD1AAAAhwMAAAAA&#10;" path="m40,r,l45,,55,10,65,25r,5l45,60,35,65,30,75,10,130,5,110,5,90,5,80r5,-5l15,70r,-5l15,55r5,-5l25,45,15,30,5,25r,-5l20,25r5,5l30,40r5,l35,35,30,30,25,25,20,20r-5,l10,15r,-5l15,10r,5l20,15r10,5l35,30r5,5l45,35r,-5l40,25,35,15r-5,l20,5,20,r5,5l40,10r5,10l50,25r5,l55,20,45,10,35,5,35,r5,xm40,r,l35,5r10,5l55,25,40,10,25,5,20,,15,5r5,5l35,15,45,30r,5l40,35,30,20,20,15,15,10r-5,l10,15r5,5l25,25,35,40r-5,l20,25,5,20r,5l10,30r5,l20,45r-5,5l15,55r,15l5,80,,90r5,25l10,135,35,65,45,60,65,30r,-5l55,10,45,,40,xe" fillcolor="black" stroked="f">
                  <v:path arrowok="t" o:connecttype="custom" o:connectlocs="40,0;55,10;65,25;65,30;35,65;30,75;5,90;10,75;15,70;15,55;20,50;25,45;15,30;5,25;5,20;20,25;30,40;35,40;35,35;25,25;20,20;10,15;15,15;30,20;35,30;45,35;45,30;40,25;30,15;20,5;20,0;40,10;50,25;55,25;55,25;45,10;45,10;35,0;40,0;45,10;55,25;40,10;20,0;35,15;45,35;30,20;15,10;10,15;25,25;35,40;20,25;5,20;15,30;20,45;15,70;0,90;35,65;65,30;55,10;40,0" o:connectangles="0,0,0,0,0,0,0,0,0,0,0,0,0,0,0,0,0,0,0,0,0,0,0,0,0,0,0,0,0,0,0,0,0,0,0,0,0,0,0,0,0,0,0,0,0,0,0,0,0,0,0,0,0,0,0,0,0,0,0,0"/>
                  <o:lock v:ext="edit" verticies="t"/>
                </v:shape>
                <v:shape id="Freeform 157" o:spid="_x0000_s1182" style="position:absolute;left:1096;top:201;width:60;height:130;visibility:visible;mso-wrap-style:square;v-text-anchor:top" coordsize="6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6RL8A&#10;AADcAAAADwAAAGRycy9kb3ducmV2LnhtbERPTYvCMBC9L/gfwgje1lShWqpRpCh68WAVvA7N2Bab&#10;SWmi1n9vhIW9zeN9znLdm0Y8qXO1ZQWTcQSCuLC65lLB5bz7TUA4j6yxsUwK3uRgvRr8LDHV9sUn&#10;eua+FCGEXYoKKu/bVEpXVGTQjW1LHLib7Qz6ALtS6g5fIdw0chpFM2mw5tBQYUtZRcU9fxgFcuez&#10;iYn275y3Vz0/y+QYZ4lSo2G/WYDw1Pt/8Z/7oMP8OIb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m3pEvwAAANwAAAAPAAAAAAAAAAAAAAAAAJgCAABkcnMvZG93bnJl&#10;di54bWxQSwUGAAAAAAQABAD1AAAAhAMAAAAA&#10;" path="m35,r,l40,,50,10,60,25r,5l40,60,30,65,25,75,5,130,,110,,90,,80,5,75r5,-5l10,65r,-10l15,50r5,-5l10,30,,25,,20r15,5l20,30r5,10l30,40r,-5l25,30,20,25,15,20r-5,l5,15r,-5l10,10r,5l15,15r10,5l30,30r5,5l40,35r,-5l35,25,30,15r-5,l15,5,15,r5,5l35,10r5,10l45,25r5,l50,20,40,10,30,5,30,r5,e" filled="f" stroked="f">
                  <v:path arrowok="t" o:connecttype="custom" o:connectlocs="35,0;40,0;50,10;60,25;60,25;40,60;30,65;25,75;0,110;0,80;10,70;10,70;10,55;10,55;20,45;20,45;10,30;10,30;0,20;0,20;15,25;20,30;30,40;30,40;30,35;25,30;20,25;15,20;5,15;10,10;10,15;25,20;30,30;35,35;40,35;40,30;35,25;30,15;15,5;15,5;15,0;20,5;35,10;45,25;50,25;50,25;50,25;40,10;40,10;30,5;30,0" o:connectangles="0,0,0,0,0,0,0,0,0,0,0,0,0,0,0,0,0,0,0,0,0,0,0,0,0,0,0,0,0,0,0,0,0,0,0,0,0,0,0,0,0,0,0,0,0,0,0,0,0,0,0"/>
                </v:shape>
                <v:shape id="Freeform 158" o:spid="_x0000_s1183"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UW8EA&#10;AADcAAAADwAAAGRycy9kb3ducmV2LnhtbERPS4vCMBC+C/sfwix409RCRbpGWVxWBE++kL0NzdiU&#10;bSa1ibb++82C4G0+vufMl72txZ1aXzlWMBknIIgLpysuFRwP36MZCB+QNdaOScGDPCwXb4M55tp1&#10;vKP7PpQihrDPUYEJocml9IUhi37sGuLIXVxrMUTYllK32MVwW8s0SabSYsWxwWBDK0PF7/5mFcjz&#10;9YrdZW2+dj+pa/o0K7enTKnhe//5ASJQH17ip3uj4/xsCv/Px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TlFvBAAAA3AAAAA8AAAAAAAAAAAAAAAAAmAIAAGRycy9kb3du&#10;cmV2LnhtbFBLBQYAAAAABAAEAPUAAACGAwAAAAA=&#10;" path="m40,r,l35,5r10,5l55,25,40,10,25,5,20,,15,5r5,5l35,15,45,30r,5l40,35,30,20,20,15,15,10r-5,l10,15r5,5l25,25,35,40r-5,l20,25,5,20r,5l10,30r5,l20,45r-5,5l15,55r,15l5,80,,90r5,25l10,135,35,65,45,60,65,30r,-5l55,10,45,,40,e" filled="f" stroked="f">
                  <v:path arrowok="t" o:connecttype="custom" o:connectlocs="40,0;35,5;45,10;55,25;55,25;55,25;40,10;25,5;20,0;20,10;35,15;45,30;45,35;40,35;30,20;20,15;15,10;10,10;10,15;15,20;25,25;35,40;35,40;30,40;20,25;5,20;5,20;5,25;15,30;20,45;20,45;15,55;15,70;5,80;0,90;10,135;35,65;45,60;65,30;65,25;55,10;40,0;40,0" o:connectangles="0,0,0,0,0,0,0,0,0,0,0,0,0,0,0,0,0,0,0,0,0,0,0,0,0,0,0,0,0,0,0,0,0,0,0,0,0,0,0,0,0,0,0"/>
                </v:shape>
                <v:shape id="Freeform 159" o:spid="_x0000_s1184"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QMIA&#10;AADcAAAADwAAAGRycy9kb3ducmV2LnhtbERPTWvCQBC9C/6HZYTezKaF1hCzihQKobnYaKHehuw0&#10;CWZnQ3ar23/vFgre5vE+p9gGM4gLTa63rOAxSUEQN1b33Co4Ht6WGQjnkTUOlknBLznYbuazAnNt&#10;r/xBl9q3Ioawy1FB5/2YS+majgy6xI7Ekfu2k0Ef4dRKPeE1hptBPqXpizTYc2zocKTXjppz/WMU&#10;uDKUn+9fp8oNLe9kVgW7PwelHhZhtwbhKfi7+N9d6jj/eQV/z8QL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6pAwgAAANwAAAAPAAAAAAAAAAAAAAAAAJgCAABkcnMvZG93&#10;bnJldi54bWxQSwUGAAAAAAQABAD1AAAAhwMAAAAA&#10;" path="m85,56r,l65,86r5,10l80,116r30,35l100,156,85,176,70,201r-5,15l35,171,5,106,,96,,86,20,41,45,,85,56xe" stroked="f">
                  <v:path arrowok="t" o:connecttype="custom" o:connectlocs="85,56;85,56;65,86;65,86;70,96;80,116;110,151;110,151;100,156;85,176;70,201;65,216;65,216;35,171;5,106;5,106;0,96;0,86;0,86;20,41;45,0;85,56" o:connectangles="0,0,0,0,0,0,0,0,0,0,0,0,0,0,0,0,0,0,0,0,0,0"/>
                </v:shape>
                <v:shape id="Freeform 160" o:spid="_x0000_s1185"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HiMYA&#10;AADcAAAADwAAAGRycy9kb3ducmV2LnhtbESP0WrCQBBF34X+wzKFvohuWlAkukppCVSwoGk/YMiO&#10;SUh2Ns2uJu3XOw8F32a4d+49s9mNrlVX6kPt2cDzPAFFXHhbc2ng+yubrUCFiGyx9UwGfinAbvsw&#10;2WBq/cAnuuaxVBLCIUUDVYxdqnUoKnIY5r4jFu3se4dR1r7UtsdBwl2rX5JkqR3WLA0VdvRWUdHk&#10;F2dgkU35snzf51l3/jk2+0Pz9zk0xjw9jq9rUJHGeDf/X39YwV8IrTwjE+jt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gHiMYAAADcAAAADwAAAAAAAAAAAAAAAACYAgAAZHJz&#10;L2Rvd25yZXYueG1sUEsFBgAAAAAEAAQA9QAAAIsDAAAAAA==&#10;" path="m45,5l85,56,75,66,65,86r5,20l95,131r10,15l95,161,85,176,70,196r-5,20l35,166,5,106,,86,20,46,45,5xm45,r,l20,41,,86,,96r5,10l35,171r30,45l70,201,85,176r15,-20l110,151,80,116,70,96,65,86,85,56,45,xe" fillcolor="black" stroked="f">
                  <v:path arrowok="t" o:connecttype="custom" o:connectlocs="45,5;85,56;85,56;75,66;75,66;65,86;65,86;65,86;65,86;70,106;95,131;95,131;105,146;105,146;95,161;85,176;70,196;65,216;65,216;35,166;5,106;5,106;0,86;0,86;20,46;45,5;45,0;45,0;20,41;0,86;0,86;0,96;5,106;5,106;35,171;65,216;65,216;70,201;85,176;100,156;110,151;110,151;80,116;70,96;65,86;65,86;85,56;45,0;45,0" o:connectangles="0,0,0,0,0,0,0,0,0,0,0,0,0,0,0,0,0,0,0,0,0,0,0,0,0,0,0,0,0,0,0,0,0,0,0,0,0,0,0,0,0,0,0,0,0,0,0,0,0"/>
                  <o:lock v:ext="edit" verticies="t"/>
                </v:shape>
                <v:shape id="Freeform 161" o:spid="_x0000_s1186" style="position:absolute;left:745;top:331;width:105;height:211;visibility:visible;mso-wrap-style:square;v-text-anchor:top" coordsize="105,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QPcAA&#10;AADcAAAADwAAAGRycy9kb3ducmV2LnhtbERPS4vCMBC+C/6HMMJexKYKvqpRRBB2j3UXeh2b6QOb&#10;SWmi7f77zYLgbT6+5+yPg2nEkzpXW1Ywj2IQxLnVNZcKfr4vsw0I55E1NpZJwS85OB7Goz0m2vac&#10;0vPqSxFC2CWooPK+TaR0eUUGXWRb4sAVtjPoA+xKqTvsQ7hp5CKOV9JgzaGhwpbOFeX368MoSG8Z&#10;TYev+zIrfJkWbtpn67hX6mMynHYgPA3+LX65P3WYv9zC/zPhAn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hQPcAAAADcAAAADwAAAAAAAAAAAAAAAACYAgAAZHJzL2Rvd25y&#10;ZXYueG1sUEsFBgAAAAAEAAQA9QAAAIUDAAAAAA==&#10;" path="m45,l85,51,75,61,65,81r5,20l95,126r10,15l95,156,85,171,70,191r-5,20l35,161,5,101,,81,20,41,45,e" filled="f" stroked="f">
                  <v:path arrowok="t" o:connecttype="custom" o:connectlocs="45,0;85,51;85,51;75,61;75,61;65,81;65,81;65,81;65,81;70,101;95,126;95,126;105,141;105,141;95,156;85,171;70,191;65,211;65,211;35,161;5,101;5,101;0,81;0,81;20,41;45,0" o:connectangles="0,0,0,0,0,0,0,0,0,0,0,0,0,0,0,0,0,0,0,0,0,0,0,0,0,0"/>
                </v:shape>
                <v:shape id="Freeform 162" o:spid="_x0000_s1187"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pWsQA&#10;AADcAAAADwAAAGRycy9kb3ducmV2LnhtbESPQW/CMAyF75P4D5GRdhspHNDWERBUQuI6tkns5jam&#10;qWicqglt+ffzYdJutt7ze583u8m3aqA+NoENLBcZKOIq2IZrA1+fx5dXUDEhW2wDk4EHRdhtZ08b&#10;zG0Y+YOGc6qVhHDM0YBLqcu1jpUjj3EROmLRrqH3mGTta217HCXct3qVZWvtsWFpcNhR4ai6ne/e&#10;QHbzbxdKY/n4OZRF+T00K3cvjHmeT/t3UImm9G/+uz5ZwV8LvjwjE+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ZqVrEAAAA3AAAAA8AAAAAAAAAAAAAAAAAmAIAAGRycy9k&#10;b3ducmV2LnhtbFBLBQYAAAAABAAEAPUAAACJAwAAAAA=&#10;" path="m45,r,l20,41,,86,,96r5,10l35,171r30,45l70,201,85,176r15,-20l110,151,80,116,70,96,65,86,85,56,45,e" filled="f" stroked="f">
                  <v:path arrowok="t" o:connecttype="custom" o:connectlocs="45,0;45,0;20,41;0,86;0,86;0,96;5,106;5,106;35,171;65,216;65,216;70,201;85,176;100,156;110,151;110,151;80,116;70,96;65,86;65,86;85,56;45,0;45,0" o:connectangles="0,0,0,0,0,0,0,0,0,0,0,0,0,0,0,0,0,0,0,0,0,0,0"/>
                </v:shape>
                <v:shape id="Freeform 163" o:spid="_x0000_s1188"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2mhsAA&#10;AADcAAAADwAAAGRycy9kb3ducmV2LnhtbERPy6rCMBDdX/AfwgjurmkVH1SjiKJXcGX1A4ZmbIvN&#10;pDRRq19/Iwju5nCeM1+2phJ3alxpWUHcj0AQZ1aXnCs4n7a/UxDOI2usLJOCJzlYLjo/c0y0ffCR&#10;7qnPRQhhl6CCwvs6kdJlBRl0fVsTB+5iG4M+wCaXusFHCDeVHETRWBosOTQUWNO6oOya3oyCzSau&#10;2hNmr9HfpDwMbzudnlOvVK/brmYgPLX+K/649zrMH8fwfiZc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2mhsAAAADcAAAADwAAAAAAAAAAAAAAAACYAgAAZHJzL2Rvd25y&#10;ZXYueG1sUEsFBgAAAAAEAAQA9QAAAIUDAAAAAA==&#10;" path="m20,r5,10l10,30,5,35,,35,20,xe" stroked="f">
                  <v:path arrowok="t" o:connecttype="custom" o:connectlocs="20,0;25,10;25,10;10,30;5,35;0,35;0,35;20,0;20,0" o:connectangles="0,0,0,0,0,0,0,0,0"/>
                </v:shape>
                <v:shape id="Freeform 164" o:spid="_x0000_s1189"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kdcMA&#10;AADcAAAADwAAAGRycy9kb3ducmV2LnhtbERPS4vCMBC+C/6HMIIXWVM9iFSjiKD4All1D96GZrYt&#10;20xKk9a6v34jCHubj+8582VrCtFQ5XLLCkbDCARxYnXOqYLbdfMxBeE8ssbCMil4koPlotuZY6zt&#10;gz+pufhUhBB2MSrIvC9jKV2SkUE3tCVx4L5tZdAHWKVSV/gI4aaQ4yiaSIM5h4YMS1pnlPxcaqPA&#10;3ut9fRic9fnr975FPJ6a1S1Rqt9rVzMQnlr/L367dzrMn4zh9Uy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GkdcMAAADcAAAADwAAAAAAAAAAAAAAAACYAgAAZHJzL2Rv&#10;d25yZXYueG1sUEsFBgAAAAAEAAQA9QAAAIgDAAAAAA==&#10;" path="m20,r5,10l15,25,5,35,,35,20,xm20,r,l,35r5,l15,25,25,10,20,xe" fillcolor="black" stroked="f">
                  <v:path arrowok="t" o:connecttype="custom" o:connectlocs="20,0;25,10;25,10;15,25;5,35;5,35;0,35;0,35;20,0;20,0;20,0;0,35;0,35;5,35;5,35;15,25;25,10;20,0;20,0" o:connectangles="0,0,0,0,0,0,0,0,0,0,0,0,0,0,0,0,0,0,0"/>
                  <o:lock v:ext="edit" verticies="t"/>
                </v:shape>
                <v:shape id="Freeform 165" o:spid="_x0000_s1190"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IR8QA&#10;AADcAAAADwAAAGRycy9kb3ducmV2LnhtbERPTWvCQBC9F/oflin0UuqmFaVGN6EILR5EMcZDb9Ps&#10;mIRmZ0N2a+K/dwXB2zze5yzSwTTiRJ2rLSt4G0UgiAuray4V5Puv1w8QziNrbCyTgjM5SJPHhwXG&#10;2va8o1PmSxFC2MWooPK+jaV0RUUG3ci2xIE72s6gD7Arpe6wD+Gmke9RNJUGaw4NFba0rKj4y/6N&#10;Av1DuV/OXg6/Jl9vdb/5biZjo9Tz0/A5B+Fp8Hfxzb3SYf50DNdnwgUy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yiEfEAAAA3AAAAA8AAAAAAAAAAAAAAAAAmAIAAGRycy9k&#10;b3ducmV2LnhtbFBLBQYAAAAABAAEAPUAAACJAwAAAAA=&#10;" path="m20,r5,10l15,25,5,35,,35,20,e" filled="f" stroked="f">
                  <v:path arrowok="t" o:connecttype="custom" o:connectlocs="20,0;25,10;25,10;15,25;5,35;5,35;0,35;0,35;20,0" o:connectangles="0,0,0,0,0,0,0,0,0"/>
                </v:shape>
                <v:shape id="Freeform 166" o:spid="_x0000_s1191"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QM8MA&#10;AADcAAAADwAAAGRycy9kb3ducmV2LnhtbERPTWvCQBC9F/wPywheim6qVTS6ShEqPYiixoO3MTsm&#10;wexsyG5N+u/dQqG3ebzPWaxaU4oH1a6wrOBtEIEgTq0uOFOQnD77UxDOI2ssLZOCH3KwWnZeFhhr&#10;2/CBHkefiRDCLkYFufdVLKVLczLoBrYiDtzN1gZ9gHUmdY1NCDelHEbRRBosODTkWNE6p/R+/DYK&#10;9IUSv569nq8m2e51s9uU45FRqtdtP+YgPLX+X/zn/tJh/uQdfp8JF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sQM8MAAADcAAAADwAAAAAAAAAAAAAAAACYAgAAZHJzL2Rv&#10;d25yZXYueG1sUEsFBgAAAAAEAAQA9QAAAIgDAAAAAA==&#10;" path="m20,r,l,35r5,l15,25,25,10,20,e" filled="f" stroked="f">
                  <v:path arrowok="t" o:connecttype="custom" o:connectlocs="20,0;20,0;0,35;0,35;5,35;5,35;15,25;25,10;20,0;20,0" o:connectangles="0,0,0,0,0,0,0,0,0,0"/>
                </v:shape>
                <v:shape id="Freeform 167" o:spid="_x0000_s1192"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FXcAA&#10;AADcAAAADwAAAGRycy9kb3ducmV2LnhtbERPTWvCQBC9C/0Pywi9SN20oLTRVYrY4knUiuchOybB&#10;7GzMTk38964geJvH+5zpvHOVulATSs8G3ocJKOLM25JzA/u/n7dPUEGQLVaeycCVAsxnL70ppta3&#10;vKXLTnIVQzikaKAQqVOtQ1aQwzD0NXHkjr5xKBE2ubYNtjHcVfojScbaYcmxocCaFgVlp92/M8Ae&#10;B769Clbrr82vHPbLczgujXntd98TUEKdPMUP98rG+eMR3J+JF+jZ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HFXcAAAADcAAAADwAAAAAAAAAAAAAAAACYAgAAZHJzL2Rvd25y&#10;ZXYueG1sUEsFBgAAAAAEAAQA9QAAAIUDAAAAAA==&#10;" path="m60,65r,l60,70,45,60r,5l50,70r5,l50,75,30,65,25,60,15,45r,-10l10,35,,20,10,5,15,,30,15,50,10,70,5r,5l50,20r,5l60,35r10,5l75,40r,5l70,50,55,45r10,5l70,50r,5l65,60,50,50r,5l60,60r5,l65,65r-5,xe" stroked="f">
                  <v:path arrowok="t" o:connecttype="custom" o:connectlocs="60,65;60,70;45,60;45,65;50,70;55,70;50,75;30,65;15,45;15,35;10,35;0,20;15,0;30,15;50,10;70,5;70,10;50,20;60,35;70,40;75,40;70,50;55,45;55,45;65,50;70,50;70,55;65,60;50,50;50,55;60,60;65,60;65,65;60,65" o:connectangles="0,0,0,0,0,0,0,0,0,0,0,0,0,0,0,0,0,0,0,0,0,0,0,0,0,0,0,0,0,0,0,0,0,0"/>
                </v:shape>
                <v:shape id="Freeform 168" o:spid="_x0000_s1193"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eVxsMA&#10;AADcAAAADwAAAGRycy9kb3ducmV2LnhtbERPS2vCQBC+F/oflil4q5sGTDV1DW1BsHhqfIC3ITtN&#10;QrOzYXdr0n/vCoK3+fiesyxG04kzOd9aVvAyTUAQV1a3XCvY79bPcxA+IGvsLJOCf/JQrB4flphr&#10;O/A3nctQixjCPkcFTQh9LqWvGjLop7YnjtyPdQZDhK6W2uEQw00n0yTJpMGWY0ODPX02VP2Wf0aB&#10;O3ykHb0uhs1inW11NTsddfml1ORpfH8DEWgMd/HNvdFxfpbB9Zl4gV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eVxsMAAADcAAAADwAAAAAAAAAAAAAAAACYAgAAZHJzL2Rv&#10;d25yZXYueG1sUEsFBgAAAAAEAAQA9QAAAIgDAAAAAA==&#10;" path="m15,l30,15,50,10,70,5r,5l50,20r,10l60,35r10,5l75,45r-5,l55,45r10,5l70,50r,5l65,60r,-5l50,50r,5l60,60r5,l60,65,45,60r-5,l40,65r10,5l55,70r-5,5l30,65,25,60,20,45r-5,l15,35,,20,15,xm15,r,l10,5,,20,10,35r5,l15,45,25,60r5,5l50,75r5,-5l50,70,45,65r,-5l60,70r,-5l65,65r,-5l60,60,50,55r,-5l65,60r5,-5l70,50r-5,l55,45r15,5l75,45,70,40,60,35,50,25r,-5l70,10r,-5l50,10,30,15,15,xe" fillcolor="black" stroked="f">
                  <v:path arrowok="t" o:connecttype="custom" o:connectlocs="30,15;50,10;70,5;50,20;50,30;70,40;70,40;70,45;70,45;70,45;55,45;55,45;55,45;55,45;65,50;70,50;70,55;65,55;50,50;50,50;50,50;50,55;60,60;60,65;60,65;45,60;45,60;40,65;40,65;55,70;50,75;30,65;20,45;15,35;15,35;0,20;15,0;10,35;15,35;25,60;50,75;50,75;50,70;45,65;45,60;60,70;65,65;60,60;50,55;50,50;65,60;70,55;65,50;55,45;55,45;70,50;70,50;70,40;60,35;70,10;70,5;50,10;15,0" o:connectangles="0,0,0,0,0,0,0,0,0,0,0,0,0,0,0,0,0,0,0,0,0,0,0,0,0,0,0,0,0,0,0,0,0,0,0,0,0,0,0,0,0,0,0,0,0,0,0,0,0,0,0,0,0,0,0,0,0,0,0,0,0,0,0"/>
                  <o:lock v:ext="edit" verticies="t"/>
                </v:shape>
                <v:shape id="Freeform 169" o:spid="_x0000_s1194"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gZ/8QA&#10;AADcAAAADwAAAGRycy9kb3ducmV2LnhtbERPS2sCMRC+F/wPYYTeaqIHK6tRrCgU8dD6KPQ2bKab&#10;1c1k2cR1+++bguBtPr7nzBadq0RLTSg9axgOFAji3JuSCw3Hw+ZlAiJEZIOVZ9LwSwEW897TDDPj&#10;b/xJ7T4WIoVwyFCDjbHOpAy5JYdh4GvixP34xmFMsCmkafCWwl0lR0qNpcOSU4PFmlaW8sv+6jQo&#10;e1btarv7On0XH7vzUl3Wm7e11s/9bjkFEamLD/Hd/W7S/PEr/D+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oGf/EAAAA3AAAAA8AAAAAAAAAAAAAAAAAmAIAAGRycy9k&#10;b3ducmV2LnhtbFBLBQYAAAAABAAEAPUAAACJAwAAAAA=&#10;" path="m15,l30,15,50,10,70,5r,5l50,20r,10l60,35r10,5l75,45r-5,l55,45r10,5l70,50r,5l65,60r,-5l50,50r,5l60,60r5,l60,65,45,60r-5,l40,65r10,5l55,70r-5,5l30,65,25,60,20,45r-5,l15,35,,20,15,e" filled="f" stroked="f">
                  <v:path arrowok="t" o:connecttype="custom" o:connectlocs="30,15;30,15;50,10;70,5;70,10;50,20;50,20;60,35;70,40;70,40;75,45;70,45;70,45;70,45;70,45;55,45;55,45;55,45;55,45;55,45;55,45;65,50;70,50;70,50;70,55;65,60;65,55;50,50;50,50;50,50;50,50;50,55;50,55;60,60;65,60;60,65;60,65;45,60;45,60;45,60;40,60;40,65;40,65;50,70;55,70;50,75;50,75;30,65;20,45;15,45;15,35;15,35;15,35;0,20" o:connectangles="0,0,0,0,0,0,0,0,0,0,0,0,0,0,0,0,0,0,0,0,0,0,0,0,0,0,0,0,0,0,0,0,0,0,0,0,0,0,0,0,0,0,0,0,0,0,0,0,0,0,0,0,0,0"/>
                </v:shape>
                <v:shape id="Freeform 170" o:spid="_x0000_s1195"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eNjcYA&#10;AADcAAAADwAAAGRycy9kb3ducmV2LnhtbESPQWsCMRCF7wX/Qxiht5rUg5StUawoSPHQalvwNmzG&#10;zepmsmzSdfvvO4dCbzO8N+99M18OoVE9damObOFxYkARl9HVXFn4OG4fnkCljOywiUwWfijBcjG6&#10;m2Ph4o3fqT/kSkkIpwIt+JzbQutUegqYJrElFu0cu4BZ1q7SrsObhIdGT42Z6YA1S4PHltaeyuvh&#10;O1gw/mL69ev+6/NUve0vK3PdbF821t6Ph9UzqExD/jf/Xe+c4M+EVp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eNjcYAAADcAAAADwAAAAAAAAAAAAAAAACYAgAAZHJz&#10;L2Rvd25yZXYueG1sUEsFBgAAAAAEAAQA9QAAAIsDAAAAAA==&#10;" path="m15,r,l10,5,,20,10,35r5,l15,45,25,60r5,5l50,75r5,-5l50,70,45,65r,-5l60,70r,-5l65,65r,-5l60,60,50,55r,-5l65,60r5,-5l70,50r-5,l55,45r15,5l75,45,70,40,60,35,50,25r,-5l70,10r,-5l50,10,30,15,15,e" filled="f" stroked="f">
                  <v:path arrowok="t" o:connecttype="custom" o:connectlocs="15,0;0,20;10,35;15,35;15,45;30,65;50,75;50,75;55,70;50,70;45,65;45,60;45,60;60,70;60,65;65,65;65,60;60,60;50,55;50,50;50,50;65,60;65,60;70,50;65,50;55,45;55,45;55,45;70,50;70,50;70,50;75,45;70,40;60,35;50,20;70,10;70,5;50,10;30,15;15,0" o:connectangles="0,0,0,0,0,0,0,0,0,0,0,0,0,0,0,0,0,0,0,0,0,0,0,0,0,0,0,0,0,0,0,0,0,0,0,0,0,0,0,0"/>
                </v:shape>
                <v:shape id="Freeform 171" o:spid="_x0000_s1196"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nJ8IA&#10;AADcAAAADwAAAGRycy9kb3ducmV2LnhtbERPTWsCMRC9F/wPYQRvNavg0m6NUgShgpa69eJt2Eyz&#10;oZvJkqS6/ntTKPQ2j/c5y/XgOnGhEK1nBbNpAYK48dqyUXD63D4+gYgJWWPnmRTcKMJ6NXpYYqX9&#10;lY90qZMROYRjhQralPpKyti05DBOfU+cuS8fHKYMg5E64DWHu07Oi6KUDi3nhhZ72rTUfNc/TsG8&#10;nJ1j+DC7g1m81/sj2sG6m1KT8fD6AiLRkP7Ff+43neeXz/D7TL5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2cnwgAAANwAAAAPAAAAAAAAAAAAAAAAAJgCAABkcnMvZG93&#10;bnJldi54bWxQSwUGAAAAAAQABAD1AAAAhwMAAAAA&#10;" path="m20,r,l20,25,,25,20,xe" stroked="f">
                  <v:path arrowok="t" o:connecttype="custom" o:connectlocs="20,0;20,0;20,25;20,25;0,25;20,0" o:connectangles="0,0,0,0,0,0"/>
                </v:shape>
                <v:shape id="Freeform 172" o:spid="_x0000_s1197"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OPMUA&#10;AADcAAAADwAAAGRycy9kb3ducmV2LnhtbESPQWvCQBCF7wX/wzJCb3UTD1aiq4go6KGhtUXwNmbH&#10;JJidDdlV47/vHAq9zfDevPfNfNm7Rt2pC7VnA+koAUVceFtzaeDne/s2BRUissXGMxl4UoDlYvAy&#10;x8z6B3/R/RBLJSEcMjRQxdhmWoeiIodh5Fti0S6+cxhl7UptO3xIuGv0OEkm2mHN0lBhS+uKiuvh&#10;5gzgMx+vP6f7j+OpSDfp3ubn2ufGvA771QxUpD7+m/+ud1bw3wVfnpEJ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U48xQAAANwAAAAPAAAAAAAAAAAAAAAAAJgCAABkcnMv&#10;ZG93bnJldi54bWxQSwUGAAAAAAQABAD1AAAAigMAAAAA&#10;" path="m20,5r,l20,25,5,25,20,5xm20,l,25r20,l20,xe" fillcolor="black" stroked="f">
                  <v:path arrowok="t" o:connecttype="custom" o:connectlocs="20,5;20,5;20,25;20,25;5,25;20,5;20,0;0,25;0,25;20,25;20,25;20,0;20,0" o:connectangles="0,0,0,0,0,0,0,0,0,0,0,0,0"/>
                  <o:lock v:ext="edit" verticies="t"/>
                </v:shape>
                <v:shape id="Freeform 173" o:spid="_x0000_s1198" style="position:absolute;left:976;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2s8MA&#10;AADcAAAADwAAAGRycy9kb3ducmV2LnhtbESPQWvCQBCF7wX/wzJCb3WjSCvRVSQgeiuNitchO0mW&#10;ZGdDdk3Sf98tFHqb4b33zZvdYbKtGKj3xrGC5SIBQVw4bbhScLue3jYgfEDW2DomBd/k4bCfveww&#10;1W7kLxryUIkIYZ+igjqELpXSFzVZ9AvXEUetdL3FENe+krrHMcJtK1dJ8i4tGo4Xauwoq6lo8qeN&#10;lPK+LovMmKsM0+fGNOfmcXso9TqfjlsQgabwb/5LX3Ss/7GE32fiBH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2s8MAAADcAAAADwAAAAAAAAAAAAAAAACYAgAAZHJzL2Rv&#10;d25yZXYueG1sUEsFBgAAAAAEAAQA9QAAAIgDAAAAAA==&#10;" path="m15,r,l15,20,,20,15,e" filled="f" stroked="f">
                  <v:path arrowok="t" o:connecttype="custom" o:connectlocs="15,0;15,0;15,20;15,20;0,20;15,0" o:connectangles="0,0,0,0,0,0"/>
                </v:shape>
                <v:shape id="Freeform 174" o:spid="_x0000_s1199"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utZcEA&#10;AADcAAAADwAAAGRycy9kb3ducmV2LnhtbERPTYvCMBC9C/sfwgh7kTVVirt0jbIIwl6qWAWvQzM2&#10;xWZSmqj13xtB8DaP9znzZW8bcaXO144VTMYJCOLS6ZorBYf9+usHhA/IGhvHpOBOHpaLj8EcM+1u&#10;vKNrESoRQ9hnqMCE0GZS+tKQRT92LXHkTq6zGCLsKqk7vMVw28hpksykxZpjg8GWVobKc3GxCtp8&#10;ezymmKNJm1G+O6RUnuRGqc9h//cLIlAf3uKX+1/H+d9TeD4TL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7rWXBAAAA3AAAAA8AAAAAAAAAAAAAAAAAmAIAAGRycy9kb3du&#10;cmV2LnhtbFBLBQYAAAAABAAEAPUAAACGAwAAAAA=&#10;" path="m20,l,25r20,l20,e" filled="f" stroked="f">
                  <v:path arrowok="t" o:connecttype="custom" o:connectlocs="20,0;0,25;0,25;20,25;20,25;20,0;20,0" o:connectangles="0,0,0,0,0,0,0"/>
                </v:shape>
                <v:shape id="Freeform 175" o:spid="_x0000_s1200"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nT8QA&#10;AADcAAAADwAAAGRycy9kb3ducmV2LnhtbERPS2vCQBC+F/wPywi91U0UfKRZpVSElh5EW2mOY3ZM&#10;gtnZkN1o+u/dguBtPr7npKve1OJCrassK4hHEQji3OqKCwU/35uXOQjnkTXWlknBHzlYLQdPKSba&#10;XnlHl70vRAhhl6CC0vsmkdLlJRl0I9sQB+5kW4M+wLaQusVrCDe1HEfRVBqsODSU2NB7Sfl53xkF&#10;X4f156L4PfrsNIsbzgxtt9NOqedh//YKwlPvH+K7+0OH+bMJ/D8TL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rp0/EAAAA3AAAAA8AAAAAAAAAAAAAAAAAmAIAAGRycy9k&#10;b3ducmV2LnhtbFBLBQYAAAAABAAEAPUAAACJAwAAAAA=&#10;" path="m176,5l91,111,,5,5,,15,10,35,25,55,35r26,5l116,35,141,25,156,15,166,r10,5xe" stroked="f">
                  <v:path arrowok="t" o:connecttype="custom" o:connectlocs="176,5;91,111;0,5;0,5;5,0;5,0;15,10;35,25;55,35;81,40;81,40;116,35;141,25;156,15;166,0;166,0;176,5;176,5" o:connectangles="0,0,0,0,0,0,0,0,0,0,0,0,0,0,0,0,0,0"/>
                </v:shape>
                <v:shape id="Freeform 176" o:spid="_x0000_s1201"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11bsIA&#10;AADcAAAADwAAAGRycy9kb3ducmV2LnhtbERP22rCQBB9L/gPywi+6cZr2+gqKgotFMTYDxiyYxLM&#10;zobsGqNf3xWEvs3hXGexak0pGqpdYVnBcBCBIE6tLjhT8Hva9z9AOI+ssbRMCu7kYLXsvC0w1vbG&#10;R2oSn4kQwi5GBbn3VSylS3My6Aa2Ig7c2dYGfYB1JnWNtxBuSjmKopk0WHBoyLGibU7pJbkaBc3w&#10;uClNNj7p3U8y/b48/GE9+VSq123XcxCeWv8vfrm/dJj/PoHn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3XVuwgAAANwAAAAPAAAAAAAAAAAAAAAAAJgCAABkcnMvZG93&#10;bnJldi54bWxQSwUGAAAAAAQABAD1AAAAhwMAAAAA&#10;" path="m5,r,l20,15,35,25,55,35r26,5l91,40r30,-5l141,25,156,15,166,r10,5l91,111,,5,5,xm5,r,l,5,91,111,176,5,166,,156,15,141,25,121,35,91,40r-10,l55,35,35,25,15,10,5,xe" fillcolor="black" stroked="f">
                  <v:path arrowok="t" o:connecttype="custom" o:connectlocs="5,0;5,0;20,15;35,25;55,35;81,40;81,40;91,40;91,40;121,35;141,25;156,15;166,0;166,0;166,0;176,5;91,111;0,5;0,5;5,0;5,0;5,0;5,0;5,0;0,5;0,5;0,5;91,111;176,5;176,5;166,0;166,0;166,0;166,0;156,15;141,25;121,35;91,40;91,40;81,40;81,40;55,35;35,25;15,10;5,0;5,0;5,0;5,0" o:connectangles="0,0,0,0,0,0,0,0,0,0,0,0,0,0,0,0,0,0,0,0,0,0,0,0,0,0,0,0,0,0,0,0,0,0,0,0,0,0,0,0,0,0,0,0,0,0,0,0"/>
                  <o:lock v:ext="edit" verticies="t"/>
                </v:shape>
                <v:shape id="Freeform 177" o:spid="_x0000_s1202"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MlMUA&#10;AADcAAAADwAAAGRycy9kb3ducmV2LnhtbERP22rCQBB9F/oPywi+iG4qaEN0lVJoEcVSb4hvQ3ZM&#10;gtnZkF1j2q93C4W+zeFcZ7ZoTSkaql1hWcHzMAJBnFpdcKbgsH8fxCCcR9ZYWiYF3+RgMX/qzDDR&#10;9s5banY+EyGEXYIKcu+rREqX5mTQDW1FHLiLrQ36AOtM6hrvIdyUchRFE2mw4NCQY0VvOaXX3c0o&#10;aDbn4+pj/bW6/sSj02Y9+Vxy3Feq121fpyA8tf5f/Ode6jD/ZQy/z4QL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EyUxQAAANwAAAAPAAAAAAAAAAAAAAAAAJgCAABkcnMv&#10;ZG93bnJldi54bWxQSwUGAAAAAAQABAD1AAAAigMAAAAA&#10;" path="m5,r,l20,15,35,25,55,35r26,5l91,40r30,-5l141,25,156,15,166,r10,5l91,111,,5,5,e" filled="f" stroked="f">
                  <v:path arrowok="t" o:connecttype="custom" o:connectlocs="5,0;5,0;20,15;35,25;55,35;81,40;81,40;91,40;91,40;121,35;141,25;156,15;166,0;166,0;166,0;176,5;91,111;0,5;0,5;5,0;5,0;5,0" o:connectangles="0,0,0,0,0,0,0,0,0,0,0,0,0,0,0,0,0,0,0,0,0,0"/>
                </v:shape>
                <v:shape id="Freeform 178" o:spid="_x0000_s1203"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48UA&#10;AADcAAAADwAAAGRycy9kb3ducmV2LnhtbERPTWvCQBC9C/0PywhepG7qIQ2pq0ihIopirVK8Ddkx&#10;CWZnQ3aNsb++KxR6m8f7nMmsM5VoqXGlZQUvowgEcWZ1ybmCw9fHcwLCeWSNlWVScCcHs+lTb4Kp&#10;tjf+pHbvcxFC2KWooPC+TqV0WUEG3cjWxIE728agD7DJpW7wFsJNJcdRFEuDJYeGAmt6Lyi77K9G&#10;Qbs5HVeL9W51+UnG35t1vF1yMlRq0O/mbyA8df5f/Ode6jD/NYbHM+EC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4tLjxQAAANwAAAAPAAAAAAAAAAAAAAAAAJgCAABkcnMv&#10;ZG93bnJldi54bWxQSwUGAAAAAAQABAD1AAAAigMAAAAA&#10;" path="m5,r,l,5,91,111,176,5,166,,156,15,141,25,121,35,91,40r-10,l55,35,35,25,15,10,5,e" filled="f" stroked="f">
                  <v:path arrowok="t" o:connecttype="custom" o:connectlocs="5,0;5,0;0,5;0,5;0,5;91,111;176,5;176,5;166,0;166,0;166,0;166,0;156,15;141,25;121,35;91,40;91,40;81,40;81,40;55,35;35,25;15,10;5,0;5,0;5,0;5,0" o:connectangles="0,0,0,0,0,0,0,0,0,0,0,0,0,0,0,0,0,0,0,0,0,0,0,0,0,0"/>
                </v:shape>
                <v:shape id="Freeform 179" o:spid="_x0000_s1204"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6zsQA&#10;AADcAAAADwAAAGRycy9kb3ducmV2LnhtbERPS2vCQBC+F/oflil4qxtFVFJXKRbF9lKMj+JtyI5J&#10;2uxsyK4m9te7guBtPr7nTGatKcWZaldYVtDrRiCIU6sLzhRsN4vXMQjnkTWWlknBhRzMps9PE4y1&#10;bXhN58RnIoSwi1FB7n0VS+nSnAy6rq2IA3e0tUEfYJ1JXWMTwk0p+1E0lAYLDg05VjTPKf1LTkbB&#10;8OOnWPa+9snv/Pt/QJ++wd0hU6rz0r6/gfDU+of47l7pMH80gtsz4QI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sus7EAAAA3AAAAA8AAAAAAAAAAAAAAAAAmAIAAGRycy9k&#10;b3ducmV2LnhtbFBLBQYAAAAABAAEAPUAAACJAwAAAAA=&#10;" path="m75,r,l80,40r5,26l90,71,70,106,55,126,45,136r-10,5l30,136,15,116,,96,75,xe" stroked="f">
                  <v:path arrowok="t" o:connecttype="custom" o:connectlocs="75,0;75,0;80,40;85,66;90,71;90,71;70,106;55,126;45,136;45,136;35,141;30,136;30,136;15,116;0,96;75,0" o:connectangles="0,0,0,0,0,0,0,0,0,0,0,0,0,0,0,0"/>
                </v:shape>
                <v:shape id="Freeform 180" o:spid="_x0000_s1205"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Gh8UA&#10;AADcAAAADwAAAGRycy9kb3ducmV2LnhtbESP3WrCQBCF7wu+wzKCd3WjQpXoKv5QkEIvqj7AkJ38&#10;aHY2ZLdJ7NN3Lgq9m+GcOeebzW5wteqoDZVnA7NpAoo487biwsDt+v66AhUissXaMxl4UoDddvSy&#10;wdT6nr+ou8RCSQiHFA2UMTap1iEryWGY+oZYtNy3DqOsbaFti72Eu1rPk+RNO6xYGkps6FhS9rh8&#10;OwPz/NQvPn7ssknqg9P3z3sX85Mxk/GwX4OKNMR/89/12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EaHxQAAANwAAAAPAAAAAAAAAAAAAAAAAJgCAABkcnMv&#10;ZG93bnJldi54bWxQSwUGAAAAAAQABAD1AAAAigMAAAAA&#10;" path="m70,5r,l75,40,85,61r5,15l75,96,55,121,40,136r-5,l30,136,15,116,,96,70,5xm75,l,96r15,20l30,136r5,5l45,136,55,126,70,106,90,71,85,66,80,40,75,xe" fillcolor="black" stroked="f">
                  <v:path arrowok="t" o:connecttype="custom" o:connectlocs="70,5;70,5;75,40;85,61;90,76;90,76;75,96;75,96;55,121;40,136;40,136;35,136;35,136;30,136;30,136;15,116;0,96;70,5;75,0;0,96;0,96;15,116;30,136;30,136;35,141;35,141;45,136;45,136;55,126;70,106;90,71;90,71;85,66;80,40;75,0;75,0" o:connectangles="0,0,0,0,0,0,0,0,0,0,0,0,0,0,0,0,0,0,0,0,0,0,0,0,0,0,0,0,0,0,0,0,0,0,0,0"/>
                  <o:lock v:ext="edit" verticies="t"/>
                </v:shape>
                <v:shape id="Freeform 181" o:spid="_x0000_s1206" style="position:absolute;left:1016;top:296;width:90;height:131;visibility:visible;mso-wrap-style:square;v-text-anchor:top" coordsize="90,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uIMQA&#10;AADcAAAADwAAAGRycy9kb3ducmV2LnhtbERPTWvCQBC9F/oflin0Vje1pWp0FQ0IngStoN6G7JiN&#10;zc6G7EZTf70rFHqbx/ucyayzlbhQ40vHCt57CQji3OmSCwW77+XbEIQPyBorx6TglzzMps9PE0y1&#10;u/KGLttQiBjCPkUFJoQ6ldLnhiz6nquJI3dyjcUQYVNI3eA1httK9pPkS1osOTYYrCkzlP9sW6vg&#10;43Y7Z4vTZ2uOi3XX7o77QzZipV5fuvkYRKAu/Iv/3Csd5w9G8HgmXi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sbiDEAAAA3AAAAA8AAAAAAAAAAAAAAAAAmAIAAGRycy9k&#10;b3ducmV2LnhtbFBLBQYAAAAABAAEAPUAAACJAwAAAAA=&#10;" path="m70,r,l75,35,85,56r5,15l75,91,55,116,40,131r-5,l30,131,15,111,,91,70,e" filled="f" stroked="f">
                  <v:path arrowok="t" o:connecttype="custom" o:connectlocs="70,0;70,0;75,35;85,56;90,71;90,71;75,91;75,91;55,116;40,131;40,131;35,131;35,131;30,131;30,131;15,111;0,91;70,0" o:connectangles="0,0,0,0,0,0,0,0,0,0,0,0,0,0,0,0,0,0"/>
                </v:shape>
                <v:shape id="Freeform 182" o:spid="_x0000_s1207"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qddcQA&#10;AADcAAAADwAAAGRycy9kb3ducmV2LnhtbESPQWvCQBCF7wX/wzKCt7pRbJHoKiIKgi2lUfQ6ZMck&#10;mp0N2VXTf985FHp7w7z55r35snO1elAbKs8GRsMEFHHubcWFgeNh+zoFFSKyxdozGfihAMtF72WO&#10;qfVP/qZHFgslEA4pGihjbFKtQ16SwzD0DbHsLr51GGVsC21bfArc1XqcJO/aYcXyocSG1iXlt+zu&#10;DGT7j9X+JOTd13Wzvn9OwtsZgzGDfreagYrUxX/z3/XOSvypxJcyok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6nXXEAAAA3AAAAA8AAAAAAAAAAAAAAAAAmAIAAGRycy9k&#10;b3ducmV2LnhtbFBLBQYAAAAABAAEAPUAAACJAwAAAAA=&#10;" path="m75,l,96r15,20l30,136r5,5l45,136,55,126,70,106,90,71,85,66,80,40,75,e" filled="f" stroked="f">
                  <v:path arrowok="t" o:connecttype="custom" o:connectlocs="75,0;0,96;0,96;15,116;30,136;30,136;35,141;35,141;45,136;45,136;55,126;70,106;90,71;90,71;85,66;80,40;75,0;75,0" o:connectangles="0,0,0,0,0,0,0,0,0,0,0,0,0,0,0,0,0,0"/>
                </v:shape>
                <v:shape id="Freeform 183" o:spid="_x0000_s1208"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bucAA&#10;AADcAAAADwAAAGRycy9kb3ducmV2LnhtbERPTYvCMBC9C/sfwgh701QPq1SjiOvC4kXU3fu0Gdti&#10;MylJauu/N4LgbR7vc5br3tTiRs5XlhVMxgkI4tzqigsFf+ef0RyED8gaa8uk4E4e1quPwRJTbTs+&#10;0u0UChFD2KeooAyhSaX0eUkG/dg2xJG7WGcwROgKqR12MdzUcpokX9JgxbGhxIa2JeXXU2sUzOou&#10;22o8uu+Ks8Pusm9d9t8q9TnsNwsQgfrwFr/cvzrOn0/g+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PbucAAAADcAAAADwAAAAAAAAAAAAAAAACYAgAAZHJzL2Rvd25y&#10;ZXYueG1sUEsFBgAAAAAEAAQA9QAAAIUDAAAAAA==&#10;" path="m15,25r,l,25,,,15,25xe" stroked="f">
                  <v:path arrowok="t" o:connecttype="custom" o:connectlocs="15,25;15,25;0,25;0,25;0,0;15,25" o:connectangles="0,0,0,0,0,0"/>
                </v:shape>
                <v:shape id="Freeform 184" o:spid="_x0000_s1209"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n08EA&#10;AADcAAAADwAAAGRycy9kb3ducmV2LnhtbERPy6rCMBDdC/5DGMGdprrwSjWKDwRxcbk+wO3QjG2x&#10;mYQmavXrzQXB3RzOc6bzxlTiTrUvLSsY9BMQxJnVJecKTsdNbwzCB2SNlWVS8CQP81m7NcVU2wfv&#10;6X4IuYgh7FNUUITgUil9VpBB37eOOHIXWxsMEda51DU+Yrip5DBJRtJgybGhQEergrLr4WYUnNfu&#10;tXxdjr9lstv+3dbS7H+cUarbaRYTEIGa8BV/3Fsd54+H8P9MvE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59PBAAAA3AAAAA8AAAAAAAAAAAAAAAAAmAIAAGRycy9kb3du&#10;cmV2LnhtbFBLBQYAAAAABAAEAPUAAACGAwAAAAA=&#10;" path="m,5l15,25,5,25,,25,,5xm,l,,,25r5,l15,25,,xe" fillcolor="black" stroked="f">
                  <v:path arrowok="t" o:connecttype="custom" o:connectlocs="0,5;15,25;15,25;5,25;5,25;0,25;0,25;0,25;0,25;0,5;0,0;0,0;0,25;0,25;5,25;5,25;15,25;0,0;0,0" o:connectangles="0,0,0,0,0,0,0,0,0,0,0,0,0,0,0,0,0,0,0"/>
                  <o:lock v:ext="edit" verticies="t"/>
                </v:shape>
                <v:shape id="Freeform 185" o:spid="_x0000_s1210" style="position:absolute;left:860;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eMIA&#10;AADcAAAADwAAAGRycy9kb3ducmV2LnhtbESPQYvCMBCF78L+hzAL3jR1V6RUo4iw7N5ErXgdmmkb&#10;2kxKk9X6740geJvhvffNm9VmsK24Uu+NYwWzaQKCuHDacKUgP/1MUhA+IGtsHZOCO3nYrD9GK8y0&#10;u/GBrsdQiQhhn6GCOoQuk9IXNVn0U9cRR610vcUQ176SusdbhNtWfiXJQlo0HC/U2NGupqI5/ttI&#10;Kc/zstgZc5Jh2Kem+W0u+UWp8eewXYIINIS3+ZX+07F++g3PZ+IE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14wgAAANwAAAAPAAAAAAAAAAAAAAAAAJgCAABkcnMvZG93&#10;bnJldi54bWxQSwUGAAAAAAQABAD1AAAAhwMAAAAA&#10;" path="m,l15,20,5,20,,20,,e" filled="f" stroked="f">
                  <v:path arrowok="t" o:connecttype="custom" o:connectlocs="0,0;15,20;15,20;5,20;5,20;0,20;0,20;0,20;0,20;0,0" o:connectangles="0,0,0,0,0,0,0,0,0,0"/>
                </v:shape>
                <v:shape id="Freeform 186" o:spid="_x0000_s1211"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p3sQA&#10;AADcAAAADwAAAGRycy9kb3ducmV2LnhtbERP22rCQBB9L/gPywi+FN0obQipq6hYKBQpXgp9HLLT&#10;bDA7G7NbTf16Vyj0bQ7nOtN5Z2txptZXjhWMRwkI4sLpiksFh/3rMAPhA7LG2jEp+CUP81nvYYq5&#10;dhfe0nkXShFD2OeowITQ5FL6wpBFP3INceS+XWsxRNiWUrd4ieG2lpMkSaXFimODwYZWhorj7scq&#10;mGQbufb4rvcfp+fr1+NnujSHVKlBv1u8gAjUhX/xn/tNx/nZE9yfiR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mqd7EAAAA3AAAAA8AAAAAAAAAAAAAAAAAmAIAAGRycy9k&#10;b3ducmV2LnhtbFBLBQYAAAAABAAEAPUAAACJAwAAAAA=&#10;" path="m,l,,,25r5,l15,25,,e" filled="f" stroked="f">
                  <v:path arrowok="t" o:connecttype="custom" o:connectlocs="0,0;0,0;0,25;0,25;5,25;5,25;15,25;0,0;0,0" o:connectangles="0,0,0,0,0,0,0,0,0"/>
                </v:shape>
                <v:shape id="Freeform 187" o:spid="_x0000_s1212"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4BcIA&#10;AADcAAAADwAAAGRycy9kb3ducmV2LnhtbERPTWuDQBC9F/IflgnkVleFlmCzCSEQCORSbQ71NrgT&#10;lbizxt2o+ffdQqG3ebzP2exm04mRBtdaVpBEMQjiyuqWawWXr+PrGoTzyBo7y6TgSQ5228XLBjNt&#10;J85pLHwtQgi7DBU03veZlK5qyKCLbE8cuKsdDPoAh1rqAacQbjqZxvG7NNhyaGiwp0ND1a14GAVn&#10;V+SX2jw4TarPJPm+l2OKpVKr5bz/AOFp9v/iP/dJh/nrN/h9Jlw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DgFwgAAANwAAAAPAAAAAAAAAAAAAAAAAJgCAABkcnMvZG93&#10;bnJldi54bWxQSwUGAAAAAAQABAD1AAAAhwMAAAAA&#10;" path="m25,5r,l35,,45,5r,10l55,25r5,5l66,35,76,30r5,5l91,35,96,25r5,-10l106,r5,l116,r10,5l156,20,146,30,131,45r-20,5l76,55,45,50,25,40,10,25,,15,25,5xe" stroked="f">
                  <v:path arrowok="t" o:connecttype="custom" o:connectlocs="25,5;25,5;35,0;35,0;45,5;45,5;45,15;45,15;45,15;55,25;55,25;60,30;66,35;76,30;76,30;81,35;91,35;96,25;96,25;101,15;101,15;106,0;106,0;111,0;116,0;126,5;126,5;156,20;156,20;146,30;131,45;111,50;76,55;76,55;45,50;25,40;10,25;0,15;0,15;25,5;25,5" o:connectangles="0,0,0,0,0,0,0,0,0,0,0,0,0,0,0,0,0,0,0,0,0,0,0,0,0,0,0,0,0,0,0,0,0,0,0,0,0,0,0,0,0"/>
                </v:shape>
                <v:shape id="Freeform 188" o:spid="_x0000_s1213"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fPsEA&#10;AADcAAAADwAAAGRycy9kb3ducmV2LnhtbERPS4vCMBC+C/6HMII3TRUR6RrFByselMXHYY9DM9t2&#10;bSYlydr6742w4G0+vufMl62pxJ2cLy0rGA0TEMSZ1SXnCq6Xz8EMhA/IGivLpOBBHpaLbmeOqbYN&#10;n+h+DrmIIexTVFCEUKdS+qwgg35oa+LI/VhnMETocqkdNjHcVHKcJFNpsOTYUGBNm4Ky2/nPKPjG&#10;ye7g3Vdjrd8ejr/rsH3UR6X6vXb1ASJQG97if/dex/mzKbyei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7Hz7BAAAA3AAAAA8AAAAAAAAAAAAAAAAAmAIAAGRycy9kb3du&#10;cmV2LnhtbFBLBQYAAAAABAAEAPUAAACGAwAAAAA=&#10;" path="m111,r,l116,r10,5l151,20,141,35,131,45r-20,5l81,55r-5,l50,50,30,45,15,30,5,20,,15,25,5,35,r5,5l45,5r,10l55,25r,5l60,30r6,5l76,30r10,5l91,30r5,-5l101,15,111,xm106,r,l101,15,96,25r-5,5l86,35,76,30,66,35,55,30r,-5l45,15,45,5r-5,l35,,25,5,,15,10,25,25,40,45,50r31,5l81,55r30,-5l131,40,146,30,156,20,126,5,116,r-5,l106,xe" fillcolor="black" stroked="f">
                  <v:path arrowok="t" o:connecttype="custom" o:connectlocs="111,0;111,0;126,5;126,5;151,20;151,20;141,35;111,50;81,55;76,55;30,45;5,20;0,15;25,5;35,0;40,5;45,5;45,15;45,15;45,15;55,25;55,30;66,35;76,30;86,35;91,30;96,25;96,25;101,15;106,0;101,15;96,25;91,30;86,35;76,30;66,35;55,25;45,15;45,15;45,5;40,5;35,0;25,5;0,15;25,40;76,55;81,55;111,50;146,30;156,20;126,5;116,0;111,0;106,0" o:connectangles="0,0,0,0,0,0,0,0,0,0,0,0,0,0,0,0,0,0,0,0,0,0,0,0,0,0,0,0,0,0,0,0,0,0,0,0,0,0,0,0,0,0,0,0,0,0,0,0,0,0,0,0,0,0"/>
                  <o:lock v:ext="edit" verticies="t"/>
                </v:shape>
                <v:shape id="Freeform 189" o:spid="_x0000_s1214" style="position:absolute;left:845;top:251;width:151;height:55;visibility:visible;mso-wrap-style:square;v-text-anchor:top" coordsize="1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hNMIA&#10;AADcAAAADwAAAGRycy9kb3ducmV2LnhtbERPTWsCMRC9F/wPYYTeNFuldV2NUhRrwZPaeh6T6e7S&#10;zWRJUl3/fVMQepvH+5z5srONuJAPtWMFT8MMBLF2puZSwcdxM8hBhIhssHFMCm4UYLnoPcyxMO7K&#10;e7ocYilSCIcCFVQxtoWUQVdkMQxdS5y4L+ctxgR9KY3Hawq3jRxl2Yu0WHNqqLClVUX6+/BjFbzl&#10;u+mo3Wr/vHab0/hTn8f2dFbqsd+9zkBE6uK/+O5+N2l+PoG/Z9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42E0wgAAANwAAAAPAAAAAAAAAAAAAAAAAJgCAABkcnMvZG93&#10;bnJldi54bWxQSwUGAAAAAAQABAD1AAAAhwMAAAAA&#10;" path="m111,r,l116,r10,5l151,20,141,35,131,45r-20,5l81,55r-5,l50,50,30,45,15,30,5,20,,15,25,5,35,r5,5l45,5r,10l55,25r,5l60,30r6,5l76,30r10,5l91,30r5,-5l101,15,111,e" filled="f" stroked="f">
                  <v:path arrowok="t" o:connecttype="custom" o:connectlocs="111,0;111,0;111,0;111,0;116,0;126,5;126,5;126,5;126,5;151,20;151,20;151,20;151,20;141,35;131,45;111,50;81,55;81,55;76,55;76,55;50,50;30,45;15,30;5,20;5,20;0,15;0,15;25,5;25,5;35,0;35,0;40,5;40,5;45,5;45,5;45,15;45,15;45,15;45,15;45,15;55,25;55,25;55,30;55,30;60,30;66,35;66,35;76,30;76,30;86,35;86,35;91,30;96,25;96,25;96,25;96,25;101,15;101,15;111,0" o:connectangles="0,0,0,0,0,0,0,0,0,0,0,0,0,0,0,0,0,0,0,0,0,0,0,0,0,0,0,0,0,0,0,0,0,0,0,0,0,0,0,0,0,0,0,0,0,0,0,0,0,0,0,0,0,0,0,0,0,0,0"/>
                </v:shape>
                <v:shape id="Freeform 190" o:spid="_x0000_s1215"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QaMUA&#10;AADcAAAADwAAAGRycy9kb3ducmV2LnhtbESPQWvCQBCF74X+h2UK3urGKirRVUqp0IugUaS9Ddkx&#10;CWZnw+6q6b93DoXeZnhv3vtmue5dq24UYuPZwGiYgSIuvW24MnA8bF7noGJCtth6JgO/FGG9en5a&#10;Ym79nfd0K1KlJIRjjgbqlLpc61jW5DAOfUcs2tkHh0nWUGkb8C7hrtVvWTbVDhuWhho7+qipvBRX&#10;Z4C2s9HP5HriSzHeBd6Wk8/N8duYwUv/vgCVqE//5r/rLyv4c6GVZ2QCv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9BoxQAAANwAAAAPAAAAAAAAAAAAAAAAAJgCAABkcnMv&#10;ZG93bnJldi54bWxQSwUGAAAAAAQABAD1AAAAigMAAAAA&#10;" path="m106,r,l101,15,96,25r-5,5l86,35,76,30,66,35,55,30r,-5l45,15,45,5r-5,l35,,25,5,,15,10,25,25,40,45,50r31,5l81,55r30,-5l131,40,146,30,156,20,126,5,116,r-5,l106,e" filled="f" stroked="f">
                  <v:path arrowok="t" o:connecttype="custom" o:connectlocs="106,0;106,0;101,15;101,15;96,25;96,25;91,30;86,35;86,35;76,30;76,30;66,35;66,35;55,30;55,25;55,25;45,15;45,15;45,15;45,5;45,5;40,5;40,5;35,0;35,0;25,5;25,5;0,15;0,15;10,25;25,40;45,50;76,55;76,55;81,55;81,55;111,50;131,40;146,30;156,20;156,20;126,5;126,5;126,5;116,0;116,0;111,0;111,0;106,0;106,0" o:connectangles="0,0,0,0,0,0,0,0,0,0,0,0,0,0,0,0,0,0,0,0,0,0,0,0,0,0,0,0,0,0,0,0,0,0,0,0,0,0,0,0,0,0,0,0,0,0,0,0,0,0"/>
                </v:shape>
                <v:shape id="Freeform 191" o:spid="_x0000_s1216"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pg8IA&#10;AADcAAAADwAAAGRycy9kb3ducmV2LnhtbERP32vCMBB+H/g/hBP2pqkORtcZRYSqyDZY596P5myK&#10;zaU0sdb99ctA2Nt9fD9vsRpsI3rqfO1YwWyagCAuna65UnD8yicpCB+QNTaOScGNPKyWo4cFZtpd&#10;+ZP6IlQihrDPUIEJoc2k9KUhi37qWuLInVxnMUTYVVJ3eI3htpHzJHmWFmuODQZb2hgqz8XFKkBz&#10;eBqK3u5+9sf37dv3PE/NR67U43hYv4IINIR/8d2913F++gJ/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6mDwgAAANwAAAAPAAAAAAAAAAAAAAAAAJgCAABkcnMvZG93&#10;bnJldi54bWxQSwUGAAAAAAQABAD1AAAAhwMAAAAA&#10;" path="m,5r,l5,r,5l5,15,,5xe" stroked="f">
                  <v:path arrowok="t" o:connecttype="custom" o:connectlocs="0,5;0,5;5,0;5,0;5,5;5,15;0,5" o:connectangles="0,0,0,0,0,0,0"/>
                </v:shape>
                <v:shape id="Freeform 192" o:spid="_x0000_s1217"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HsQA&#10;AADcAAAADwAAAGRycy9kb3ducmV2LnhtbESPzWrDQAyE74G8w6JAb8m6JZTUzSaUkECgUMgP9Cq8&#10;qu3WqzVe1XbevjoUcpOY0cyn9XYMjempS3VkB4+LDAxxEX3NpYPr5TBfgUmC7LGJTA5ulGC7mU7W&#10;mPs48In6s5RGQzjl6KASaXNrU1FRwLSILbFqX7ELKLp2pfUdDhoeGvuUZc82YM3aUGFLu4qKn/Nv&#10;cNAP71Y+lqvv+Hkbriz7Ix2apXMPs/HtFYzQKHfz//XRK/6L4uszOoHd/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R7EAAAA3AAAAA8AAAAAAAAAAAAAAAAAmAIAAGRycy9k&#10;b3ducmV2LnhtbFBLBQYAAAAABAAEAPUAAACJAwAAAAA=&#10;" path="m5,r,l5,10,,5,5,xm5,r,l,5,5,15,5,5,5,xe" fillcolor="black" stroked="f">
                  <v:path arrowok="t" o:connecttype="custom" o:connectlocs="5,0;5,0;5,10;0,5;0,5;5,0;5,0;5,0;0,5;5,15;5,15;5,5;5,0;5,0;5,0;5,0" o:connectangles="0,0,0,0,0,0,0,0,0,0,0,0,0,0,0,0"/>
                  <o:lock v:ext="edit" verticies="t"/>
                </v:shape>
                <v:shape id="Freeform 193" o:spid="_x0000_s1218" style="position:absolute;left:850;top:477;width:5;height:10;visibility:visible;mso-wrap-style:square;v-text-anchor:top" coordsize="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10vMAA&#10;AADcAAAADwAAAGRycy9kb3ducmV2LnhtbERPTYvCMBC9C/sfwix407SC4naNRRcKexOrF29DMzbV&#10;ZlKaqN1/vxEEb/N4n7PKB9uKO/W+cawgnSYgiCunG64VHA/FZAnCB2SNrWNS8Ece8vXHaIWZdg/e&#10;070MtYgh7DNUYELoMil9Zciin7qOOHJn11sMEfa11D0+Yrht5SxJFtJiw7HBYEc/hqprebMK3MyT&#10;uWx326I83eYnLJa7oamUGn8Om28QgYbwFr/cvzrO/0rh+Uy8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10vMAAAADcAAAADwAAAAAAAAAAAAAAAACYAgAAZHJzL2Rvd25y&#10;ZXYueG1sUEsFBgAAAAAEAAQA9QAAAIUDAAAAAA==&#10;" path="m5,r,l5,10,,5,5,e" filled="f" stroked="f">
                  <v:path arrowok="t" o:connecttype="custom" o:connectlocs="5,0;5,0;5,10;0,5;0,5;5,0" o:connectangles="0,0,0,0,0,0"/>
                </v:shape>
                <v:shape id="Freeform 194" o:spid="_x0000_s1219"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608QA&#10;AADcAAAADwAAAGRycy9kb3ducmV2LnhtbERPS2vCQBC+F/oflhF6qxullJq6EfGB7aVabfU6yY5J&#10;aHY2ZFcT/31XELzNx/ec8aQzlThT40rLCgb9CARxZnXJuYKf3fL5DYTzyBory6TgQg4myePDGGNt&#10;W/6m89bnIoSwi1FB4X0dS+myggy6vq2JA3e0jUEfYJNL3WAbwk0lh1H0Kg2WHBoKrGlWUPa3PRkF&#10;X7t2vXCf6YbS1cumPNDvbL5fKvXU66bvIDx1/i6+uT90mD8awvWZcIF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oetPEAAAA3AAAAA8AAAAAAAAAAAAAAAAAmAIAAGRycy9k&#10;b3ducmV2LnhtbFBLBQYAAAAABAAEAPUAAACJAwAAAAA=&#10;" path="m5,r,l,5,5,15,5,5,5,e" filled="f" stroked="f">
                  <v:path arrowok="t" o:connecttype="custom" o:connectlocs="5,0;5,0;0,5;5,15;5,15;5,5;5,0;5,0;5,0;5,0" o:connectangles="0,0,0,0,0,0,0,0,0,0"/>
                </v:shape>
                <v:shape id="Freeform 195" o:spid="_x0000_s1220"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ND8EA&#10;AADcAAAADwAAAGRycy9kb3ducmV2LnhtbERPS4vCMBC+C/6HMII3TVVctJoWkRUETz4u3sZmbIrN&#10;pDRZrf/eLCzsbT6+56zzztbiSa2vHCuYjBMQxIXTFZcKLufdaAHCB2SNtWNS8CYPedbvrTHV7sVH&#10;ep5CKWII+xQVmBCaVEpfGLLox64hjtzdtRZDhG0pdYuvGG5rOU2SL2mx4thgsKGtoeJx+rEKduZ9&#10;m1o/SW6b8tAc7fX7UswfSg0H3WYFIlAX/sV/7r2O85cz+H0mXi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5DQ/BAAAA3AAAAA8AAAAAAAAAAAAAAAAAmAIAAGRycy9kb3du&#10;cmV2LnhtbFBLBQYAAAAABAAEAPUAAACGAwAAAAA=&#10;" path="m55,558r,l50,558,45,548r,-40l50,498r-5,-5l45,457r5,-5l45,447r,-35l50,407r-5,-5l45,362r5,-5l45,352r,-35l50,312r-5,-5l45,272r5,-5l45,262r,-36l50,221r-5,-5l45,176r5,-5l45,166r,-35l45,126r-5,l35,126r-5,-5l15,96,,96,,81,,61,,5,,,60,r5,5l65,51r25,l90,5,95,r60,l155,5r,46l185,51r,-46l185,r60,l250,5r,46l275,51r,-46l280,r60,l345,5r,76l345,96r-5,l330,96r-15,25l310,126r-10,l295,126r,5l295,166r,5l300,176r,40l295,221r,5l295,262r,5l300,272r,35l295,312r,5l295,352r,5l300,362r,40l295,407r,5l295,447r,5l300,457r,36l295,498r5,10l300,548r-5,10l290,558r-65,l225,457r-5,-25l205,412,190,397,175,382r-20,10l140,412r-10,20l125,457r,101l55,558xe" fillcolor="black" stroked="f">
                  <v:path arrowok="t" o:connecttype="custom" o:connectlocs="50,558;45,508;45,493;50,452;45,412;50,407;45,362;45,352;50,312;45,272;50,267;45,226;45,216;50,171;45,131;40,126;30,121;0,96;0,5;65,5;90,5;155,5;185,5;250,5;275,5;345,5;340,96;315,121;295,126;295,166;295,171;300,216;295,226;295,267;300,307;295,312;295,352;300,362;295,407;295,447;295,452;300,493;300,508;295,558;225,457;205,412;175,382;130,432;55,558" o:connectangles="0,0,0,0,0,0,0,0,0,0,0,0,0,0,0,0,0,0,0,0,0,0,0,0,0,0,0,0,0,0,0,0,0,0,0,0,0,0,0,0,0,0,0,0,0,0,0,0,0"/>
                </v:shape>
                <v:shape id="Freeform 196" o:spid="_x0000_s1221"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7Wb8A&#10;AADcAAAADwAAAGRycy9kb3ducmV2LnhtbERPTYvCMBC9C/sfwix403RFilajLAsLu4igVfA6NGNT&#10;bCalibX+eyMI3ubxPme57m0tOmp95VjB1zgBQVw4XXGp4Hj4Hc1A+ICssXZMCu7kYb36GCwx0+7G&#10;e+ryUIoYwj5DBSaEJpPSF4Ys+rFriCN3dq3FEGFbSt3iLYbbWk6SJJUWK44NBhv6MVRc8qtVYM22&#10;6NJ6k1hu3H+5S7nCw0mp4Wf/vQARqA9v8cv9p+P8+RSez8QL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B/tZvwAAANwAAAAPAAAAAAAAAAAAAAAAAJgCAABkcnMvZG93bnJl&#10;di54bWxQSwUGAAAAAAQABAD1AAAAhAMAAAAA&#10;" path="m345,5r5,5l350,86r,15l345,101r-10,l320,126r-5,5l305,131r-5,l300,136r,35l300,176r5,5l305,221r-5,5l300,231r,36l300,272r5,5l305,312r-5,5l300,322r,35l300,362r5,5l305,407r-5,5l300,417r,35l300,457r5,5l305,498r-5,5l305,513r,40l300,563r-5,l230,563r,-101l225,437,210,417,195,402,180,387r-20,10l145,417r-10,20l130,462r,101l60,563r-5,l50,553r,-40l55,503r-5,-5l50,462r5,-5l50,452r,-35l55,412r-5,-5l50,367r5,-5l50,357r,-35l55,317r-5,-5l50,277r5,-5l50,267r,-36l55,226r-5,-5l50,181r5,-5l50,171r,-35l50,131r-5,l40,131r-5,-5l20,101r-15,l5,86,5,66,5,10,5,5r60,l70,10r,46l95,56r,-46l100,5r60,l160,10r,46l190,56r,-46l190,5r60,l255,10r,46l280,56r,-46l285,5r60,x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xe" fillcolor="black" stroked="f">
                  <v:path arrowok="t" o:connecttype="custom" o:connectlocs="335,101;300,131;305,181;300,267;305,312;300,362;300,412;305,462;305,553;230,462;160,397;60,563;55,503;50,452;50,367;50,322;55,272;55,226;50,171;40,131;5,66;95,56;190,56;280,56;190,0;185,56;160,0;95,5;70,5;5,5;0,101;15,106;50,171;50,221;50,272;50,317;50,367;50,452;50,498;50,563;130,462;195,402;230,568;305,513;305,457;305,412;305,357;305,277;305,231;305,176;305,136;350,106;350,10;285,0;280,56;250,0" o:connectangles="0,0,0,0,0,0,0,0,0,0,0,0,0,0,0,0,0,0,0,0,0,0,0,0,0,0,0,0,0,0,0,0,0,0,0,0,0,0,0,0,0,0,0,0,0,0,0,0,0,0,0,0,0,0,0,0"/>
                  <o:lock v:ext="edit" verticies="t"/>
                </v:shape>
                <v:shape id="Freeform 197" o:spid="_x0000_s1222"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1AF8EA&#10;AADcAAAADwAAAGRycy9kb3ducmV2LnhtbERPTWsCMRC9F/wPYQRvNbFiq6tRRBDsrVov3obNuFnc&#10;TJYkddf++qZQ6G0e73NWm9414k4h1p41TMYKBHHpTc2VhvPn/nkOIiZkg41n0vCgCJv14GmFhfEd&#10;H+l+SpXIIRwL1GBTagspY2nJYRz7ljhzVx8cpgxDJU3ALoe7Rr4o9Sod1pwbLLa0s1TeTl9OwzFe&#10;dt/2/eNtP/Wz1Mm5Ck2ttB4N++0SRKI+/Yv/3AeT5y9m8PtMv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9QBfBAAAA3AAAAA8AAAAAAAAAAAAAAAAAmAIAAGRycy9kb3du&#10;cmV2LnhtbFBLBQYAAAAABAAEAPUAAACGAwAAAAA=&#10;" path="m340,r5,5l345,81r,15l340,96r-10,l315,121r-5,5l300,126r-5,l295,131r,35l295,171r5,5l300,216r-5,5l295,226r,36l295,267r5,5l300,307r-5,5l295,317r,35l295,357r5,5l300,402r-5,5l295,412r,35l295,452r5,5l300,493r-5,5l300,508r,40l295,558r-5,l225,558r,-101l220,432,205,412,190,397,175,382r-20,10l140,412r-10,20l125,457r,101l55,558r-5,l45,548r,-40l50,498r-5,-5l45,457r5,-5l45,447r,-35l50,407r-5,-5l45,362r5,-5l45,352r,-35l50,312r-5,-5l45,272r5,-5l45,262r,-36l50,221r-5,-5l45,176r5,-5l45,166r,-35l45,126r-5,l35,126r-5,-5l15,96,,96,,81,,61,,5,,,60,r5,5l65,51r25,l90,5,95,r60,l155,5r,46l185,51r,-46l185,r60,l250,5r,46l275,51r,-46l280,r60,e" filled="f" stroked="f">
                  <v:path arrowok="t" o:connecttype="custom" o:connectlocs="345,81;330,96;310,126;295,126;295,166;300,176;295,221;295,262;295,267;300,307;295,317;295,357;300,402;295,407;295,447;300,457;295,498;300,548;290,558;225,457;190,397;155,392;125,457;55,558;45,508;50,498;45,457;45,447;50,407;45,362;50,357;45,317;45,307;50,267;45,226;50,221;45,176;45,166;45,126;35,126;0,96;0,61;60,0;90,51;155,0;185,51;245,0;275,51;340,0" o:connectangles="0,0,0,0,0,0,0,0,0,0,0,0,0,0,0,0,0,0,0,0,0,0,0,0,0,0,0,0,0,0,0,0,0,0,0,0,0,0,0,0,0,0,0,0,0,0,0,0,0"/>
                </v:shape>
                <v:shape id="Freeform 198" o:spid="_x0000_s1223"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J8YA&#10;AADcAAAADwAAAGRycy9kb3ducmV2LnhtbESPT2vCQBDF7wW/wzJCb3WjFFujqySCxd7qH8TjmJ0m&#10;odnZsLvV2E/vCkJvM7w37/dmtuhMI87kfG1ZwXCQgCAurK65VLDfrV7eQfiArLGxTAqu5GEx7z3N&#10;MNX2whs6b0MpYgj7FBVUIbSplL6oyKAf2JY4at/WGQxxdaXUDi8x3DRylCRjabDmSKiwpWVFxc/2&#10;10TI4Zhv8o+3V5nly9XJ/WWT4vNLqed+l01BBOrCv/lxvdax/mQM92fiBH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i+J8YAAADcAAAADwAAAAAAAAAAAAAAAACYAgAAZHJz&#10;L2Rvd25yZXYueG1sUEsFBgAAAAAEAAQA9QAAAIsDAAAAAA==&#10;" path="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e" filled="f" stroked="f">
                  <v:path arrowok="t" o:connecttype="custom" o:connectlocs="190,0;185,5;185,56;165,5;160,0;95,0;95,5;75,56;70,5;65,0;5,5;0,10;0,101;5,106;15,106;40,136;50,171;50,176;50,221;50,231;50,272;50,312;50,317;50,357;50,367;50,412;50,452;50,457;50,498;50,513;50,563;130,568;130,462;160,402;195,402;225,462;230,568;305,563;305,513;305,498;305,457;305,417;305,412;305,367;305,357;305,317;305,277;305,272;305,231;305,221;305,176;305,136;305,136;320,126;350,106;355,101;350,10;350,5;285,0;280,5;280,56;255,5;250,0" o:connectangles="0,0,0,0,0,0,0,0,0,0,0,0,0,0,0,0,0,0,0,0,0,0,0,0,0,0,0,0,0,0,0,0,0,0,0,0,0,0,0,0,0,0,0,0,0,0,0,0,0,0,0,0,0,0,0,0,0,0,0,0,0,0,0"/>
                </v:shape>
                <v:shape id="Freeform 199" o:spid="_x0000_s1224"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7wsQA&#10;AADcAAAADwAAAGRycy9kb3ducmV2LnhtbERPTWvCQBC9F/oflin01mwq1mrMKkUQhIJBqwFvQ3ZM&#10;gtnZmN3G9N+7hUJv83ifky4H04ieOldbVvAaxSCIC6trLhUcvtYvUxDOI2tsLJOCH3KwXDw+pJho&#10;e+Md9XtfihDCLkEFlfdtIqUrKjLoItsSB+5sO4M+wK6UusNbCDeNHMXxRBqsOTRU2NKqouKy/zYK&#10;cr/Nj/nnpnm7rg9ZNsnGp93RKvX8NHzMQXga/L/4z73RYf7sHX6fCR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1O8LEAAAA3AAAAA8AAAAAAAAAAAAAAAAAmAIAAGRycy9k&#10;b3ducmV2LnhtbFBLBQYAAAAABAAEAPUAAACJAwAAAAA=&#10;" path="m75,l,,,40r75,l75,xe" stroked="f">
                  <v:path arrowok="t" o:connecttype="custom" o:connectlocs="75,0;0,0;0,0;0,0;0,40;0,40;0,40;75,40;75,40;75,40;75,0;75,0;75,0;75,0" o:connectangles="0,0,0,0,0,0,0,0,0,0,0,0,0,0"/>
                </v:shape>
                <v:shape id="Freeform 200" o:spid="_x0000_s1225"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1B8QA&#10;AADcAAAADwAAAGRycy9kb3ducmV2LnhtbESP0WoCMRBF34X+Qxihb5pYaLFbo4hYEKSCWz9g2Ex3&#10;FzeT7SZ107/vPBR8m+HeuffMapN9p240xDawhcXcgCKugmu5tnD5fJ8tQcWE7LALTBZ+KcJm/TBZ&#10;YeHCyGe6lalWEsKxQAtNSn2hdawa8hjnoScW7SsMHpOsQ63dgKOE+04/GfOiPbYsDQ32tGuoupY/&#10;3kK+xPxRHt33yT2HPG735mCOV2sfp3n7BipRTnfz//XBCf6r0MozMoF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wNQfEAAAA3AAAAA8AAAAAAAAAAAAAAAAAmAIAAGRycy9k&#10;b3ducmV2LnhtbFBLBQYAAAAABAAEAPUAAACJAwAAAAA=&#10;" path="m75,r,l75,40,,40,,,75,xm75,l,,,40r75,l75,xe" fillcolor="black" stroked="f">
                  <v:path arrowok="t" o:connecttype="custom" o:connectlocs="75,0;75,0;75,0;75,40;75,40;75,40;0,40;0,40;0,40;0,0;0,0;0,0;75,0;75,0;0,0;0,0;0,0;0,40;0,40;0,40;75,40;75,40;75,40;75,0;75,0;75,0;75,0" o:connectangles="0,0,0,0,0,0,0,0,0,0,0,0,0,0,0,0,0,0,0,0,0,0,0,0,0,0,0"/>
                  <o:lock v:ext="edit" verticies="t"/>
                </v:shape>
                <v:shape id="Freeform 201" o:spid="_x0000_s1226"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wc8QA&#10;AADcAAAADwAAAGRycy9kb3ducmV2LnhtbERPS2vCQBC+F/oflhG86cZXqambIBWxxYOtemhvQ3aa&#10;hGZn0+xq4r93BaG3+fies0g7U4kzNa60rGA0jEAQZ1aXnCs4HtaDZxDOI2usLJOCCzlIk8eHBcba&#10;tvxJ573PRQhhF6OCwvs6ltJlBRl0Q1sTB+7HNgZ9gE0udYNtCDeVHEfRkzRYcmgosKbXgrLf/cko&#10;0Lspf2xnm1ZPvlZ/enX5PtXuXal+r1u+gPDU+X/x3f2mw/z5HG7PhAtkc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HPEAAAA3AAAAA8AAAAAAAAAAAAAAAAAmAIAAGRycy9k&#10;b3ducmV2LnhtbFBLBQYAAAAABAAEAPUAAACJAwAAAAA=&#10;" path="m75,r,l75,40,,40,,,75,e" filled="f" stroked="f">
                  <v:path arrowok="t" o:connecttype="custom" o:connectlocs="75,0;75,0;75,0;75,40;75,40;75,40;0,40;0,40;0,40;0,0;0,0;0,0;75,0" o:connectangles="0,0,0,0,0,0,0,0,0,0,0,0,0"/>
                </v:shape>
                <v:shape id="Freeform 202" o:spid="_x0000_s1227"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utFcUA&#10;AADcAAAADwAAAGRycy9kb3ducmV2LnhtbESPT2vCQBTE74LfYXmCt7pRWynRVUQRLR780x7q7ZF9&#10;JsHs25hdTfz2bqHgcZiZ3zCTWWMKcafK5ZYV9HsRCOLE6pxTBT/fq7dPEM4jaywsk4IHOZhN260J&#10;xtrWfKD70aciQNjFqCDzvoyldElGBl3PlsTBO9vKoA+ySqWusA5wU8hBFI2kwZzDQoYlLTJKLseb&#10;UaB377zffqxrPfxdXvXycbqV7kupbqeZj0F4avwr/N/eaAWBCH9nw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0VxQAAANwAAAAPAAAAAAAAAAAAAAAAAJgCAABkcnMv&#10;ZG93bnJldi54bWxQSwUGAAAAAAQABAD1AAAAigMAAAAA&#10;" path="m75,l,,,40r75,l75,e" filled="f" stroked="f">
                  <v:path arrowok="t" o:connecttype="custom" o:connectlocs="75,0;0,0;0,0;0,0;0,40;0,40;0,40;75,40;75,40;75,40;75,0;75,0;75,0;75,0" o:connectangles="0,0,0,0,0,0,0,0,0,0,0,0,0,0"/>
                </v:shape>
                <v:shape id="Freeform 203" o:spid="_x0000_s1228" style="position:absolute;left:430;top:603;width:75;height:4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XncQA&#10;AADcAAAADwAAAGRycy9kb3ducmV2LnhtbESPQWsCMRSE7wX/Q3iCl6JZPZRlNYpKBW+2qwjeHpvn&#10;ZnHzsiSprv31TaHQ4zAz3zCLVW9bcScfGscKppMMBHHldMO1gtNxN85BhIissXVMCp4UYLUcvCyw&#10;0O7Bn3QvYy0ShEOBCkyMXSFlqAxZDBPXESfv6rzFmKSvpfb4SHDbylmWvUmLDacFgx1tDVW38ssq&#10;cN8HfzabUrbl8fZ+urzm+cc+KDUa9us5iEh9/A//tfdawSybwu+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D153EAAAA3AAAAA8AAAAAAAAAAAAAAAAAmAIAAGRycy9k&#10;b3ducmV2LnhtbFBLBQYAAAAABAAEAPUAAACJAwAAAAA=&#10;" path="m75,l,,,5,,40r,5l75,45r,-5l75,5,75,xe" stroked="f">
                  <v:path arrowok="t" o:connecttype="custom" o:connectlocs="75,0;0,0;0,0;0,5;0,40;0,40;0,45;75,45;75,45;75,40;75,5;75,5;75,0;75,0" o:connectangles="0,0,0,0,0,0,0,0,0,0,0,0,0,0"/>
                </v:shape>
              </v:group>
              <v:shape id="Freeform 205" o:spid="_x0000_s1229"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XvssUA&#10;AADcAAAADwAAAGRycy9kb3ducmV2LnhtbESPQUvDQBSE74L/YXlCL6XdNKjU2G0pQqGnolU8v2Rf&#10;k2D2bcw+0+2/dwWhx2FmvmFWm+g6NdIQWs8GFvMMFHHlbcu1gY/33WwJKgiyxc4zGbhQgM369maF&#10;hfVnfqPxKLVKEA4FGmhE+kLrUDXkMMx9T5y8kx8cSpJDre2A5wR3nc6z7FE7bDktNNjTS0PV1/HH&#10;GejiNMjpsLt/eBqnn2X5LfG1t8ZM7uL2GZRQlGv4v723BvIsh78z6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e+yxQAAANwAAAAPAAAAAAAAAAAAAAAAAJgCAABkcnMv&#10;ZG93bnJldi54bWxQSwUGAAAAAAQABAD1AAAAigMAAAAA&#10;" path="m75,r,l75,5r,35l75,45,,45,,40,,5,,,75,xm75,l,,,5,,40r,5l75,45r,-5l75,5,75,xe" fillcolor="black" stroked="f">
                <v:path arrowok="t" o:connecttype="custom" o:connectlocs="47625,0;47625,0;47625,3175;47625,25400;47625,25400;47625,28575;0,28575;0,28575;0,25400;0,3175;0,3175;0,0;47625,0;47625,0;0,0;0,0;0,3175;0,25400;0,25400;0,28575;47625,28575;47625,28575;47625,25400;47625,3175;47625,3175;47625,0;47625,0" o:connectangles="0,0,0,0,0,0,0,0,0,0,0,0,0,0,0,0,0,0,0,0,0,0,0,0,0,0,0"/>
                <o:lock v:ext="edit" verticies="t"/>
              </v:shape>
              <v:shape id="Freeform 206" o:spid="_x0000_s1230"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rEsMA&#10;AADcAAAADwAAAGRycy9kb3ducmV2LnhtbESPQWvCQBSE7wX/w/IEb3WjBS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ErEsMAAADcAAAADwAAAAAAAAAAAAAAAACYAgAAZHJzL2Rv&#10;d25yZXYueG1sUEsFBgAAAAAEAAQA9QAAAIgDAAAAAA==&#10;" path="m75,r,l75,5r,35l75,45,,45,,40,,5,,,75,e" filled="f" stroked="f">
                <v:path arrowok="t" o:connecttype="custom" o:connectlocs="47625,0;47625,0;47625,3175;47625,25400;47625,25400;47625,28575;0,28575;0,28575;0,25400;0,3175;0,3175;0,0;47625,0" o:connectangles="0,0,0,0,0,0,0,0,0,0,0,0,0"/>
              </v:shape>
              <v:shape id="Freeform 207" o:spid="_x0000_s1231"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zZsMA&#10;AADcAAAADwAAAGRycy9kb3ducmV2LnhtbESPQWvCQBSE7wX/w/IEb3WjFC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izZsMAAADcAAAADwAAAAAAAAAAAAAAAACYAgAAZHJzL2Rv&#10;d25yZXYueG1sUEsFBgAAAAAEAAQA9QAAAIgDAAAAAA==&#10;" path="m75,l,,,5,,40r,5l75,45r,-5l75,5,75,e" filled="f" stroked="f">
                <v:path arrowok="t" o:connecttype="custom" o:connectlocs="47625,0;0,0;0,0;0,3175;0,25400;0,25400;0,28575;47625,28575;47625,28575;47625,25400;47625,3175;47625,3175;47625,0;47625,0" o:connectangles="0,0,0,0,0,0,0,0,0,0,0,0,0,0"/>
              </v:shape>
              <v:shape id="Freeform 208" o:spid="_x0000_s1232"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0q2sUA&#10;AADcAAAADwAAAGRycy9kb3ducmV2LnhtbESPUWvCQBCE3wv+h2OFvjUXRUuJnqLWSl8sJO0PWHNr&#10;LpjbC7lrkv77XkHo4zA73+yst6NtRE+drx0rmCUpCOLS6ZorBV+fb08vIHxA1tg4JgU/5GG7mTys&#10;MdNu4Jz6IlQiQthnqMCE0GZS+tKQRZ+4ljh6V9dZDFF2ldQdDhFuGzlP02dpsebYYLClg6HyVnzb&#10;+MZlaV7zPZ+a436nTwsfPm6Hs1KP03G3AhFoDP/H9/S7VjBPl/A3JhJ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SraxQAAANwAAAAPAAAAAAAAAAAAAAAAAJgCAABkcnMv&#10;ZG93bnJldi54bWxQSwUGAAAAAAQABAD1AAAAigMAAAAA&#10;" path="m75,r,l75,25,55,10,40,,35,,20,10,,25,,,75,xe" stroked="f">
                <v:path arrowok="t" o:connecttype="custom" o:connectlocs="47625,0;47625,0;47625,0;47625,15875;47625,15875;34925,6350;25400,0;22225,0;22225,0;12700,6350;0,15875;0,0;0,0;0,0;47625,0" o:connectangles="0,0,0,0,0,0,0,0,0,0,0,0,0,0,0"/>
              </v:shape>
              <v:shape id="Freeform 209" o:spid="_x0000_s1233"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4S8QA&#10;AADcAAAADwAAAGRycy9kb3ducmV2LnhtbESPQWsCMRSE7wX/Q3gFL0WzWlhkNYpIBaG9uK14fWxe&#10;N4ublyVJ1/XfN4LgcZiZb5jVZrCt6MmHxrGC2TQDQVw53XCt4Od7P1mACBFZY+uYFNwowGY9ellh&#10;od2Vj9SXsRYJwqFABSbGrpAyVIYshqnriJP367zFmKSvpfZ4TXDbynmW5dJiw2nBYEc7Q9Wl/LMK&#10;+u3B7D/KvLLl6ev9dHn7nJmzV2r8OmyXICIN8Rl+tA9awTzL4X4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KuEvEAAAA3AAAAA8AAAAAAAAAAAAAAAAAmAIAAGRycy9k&#10;b3ducmV2LnhtbFBLBQYAAAAABAAEAPUAAACJAwAAAAA=&#10;" path="m75,r,l75,25,60,10,45,,75,xm35,r,l15,10,,25,,,35,xm75,l,,,25,20,10,35,r5,l55,10,75,25,75,xe" fillcolor="black" stroked="f">
                <v:path arrowok="t" o:connecttype="custom" o:connectlocs="47625,0;47625,0;47625,0;47625,15875;47625,15875;38100,6350;28575,0;47625,0;22225,0;22225,0;9525,6350;0,15875;0,0;0,0;0,0;22225,0;47625,0;0,0;0,0;0,0;0,15875;0,15875;12700,6350;22225,0;25400,0;25400,0;34925,6350;47625,15875;47625,0;47625,0;47625,0;47625,0" o:connectangles="0,0,0,0,0,0,0,0,0,0,0,0,0,0,0,0,0,0,0,0,0,0,0,0,0,0,0,0,0,0,0,0"/>
                <o:lock v:ext="edit" verticies="t"/>
              </v:shape>
              <v:shape id="Freeform 210" o:spid="_x0000_s1234" style="position:absolute;left:3016;top:4432;width:190;height:159;visibility:visible;mso-wrap-style:square;v-text-anchor:top" coordsize="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I0aMMA&#10;AADcAAAADwAAAGRycy9kb3ducmV2LnhtbESPwU7DMBBE70j8g7VI3KhNERSldaoWqKC3krb3VbzE&#10;UeJ1iE1r/h4jIXEczcwbzWKZXC9ONIbWs4bbiQJBXHvTcqPhsN/cPIIIEdlg75k0fFOAZXl5scDC&#10;+DO/06mKjcgQDgVqsDEOhZShtuQwTPxAnL0PPzqMWY6NNCOeM9z1cqrUg3TYcl6wONCTpbqrvpyG&#10;De+oq16PyVX3L/5z+5zu1NpqfX2VVnMQkVL8D/+134yGqZrB75l8BG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I0aMMAAADcAAAADwAAAAAAAAAAAAAAAACYAgAAZHJzL2Rv&#10;d25yZXYueG1sUEsFBgAAAAAEAAQA9QAAAIgDAAAAAA==&#10;" path="m30,r,l30,25,15,10,,,30,e" filled="f" stroked="f">
                <v:path arrowok="t" o:connecttype="custom" o:connectlocs="19050,0;19050,0;19050,0;19050,15875;19050,15875;9525,6350;0,0;19050,0" o:connectangles="0,0,0,0,0,0,0,0"/>
              </v:shape>
              <v:shape id="Freeform 211" o:spid="_x0000_s1235" style="position:absolute;left:2730;top:4432;width:222;height:159;visibility:visible;mso-wrap-style:square;v-text-anchor:top" coordsize="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90l74A&#10;AADcAAAADwAAAGRycy9kb3ducmV2LnhtbERPuwrCMBTdBf8hXMFNUzuIVKOIIjgJPgbHS3Ntq81N&#10;baJt/XozCI6H816sWlOKN9WusKxgMo5AEKdWF5wpuJx3oxkI55E1lpZJQUcOVst+b4GJtg0f6X3y&#10;mQgh7BJUkHtfJVK6NCeDbmwr4sDdbG3QB1hnUtfYhHBTyjiKptJgwaEhx4o2OaWP08so2Lzux+5y&#10;/qzj5rGlKz8Pn6I7KDUctOs5CE+t/4t/7r1WEEdhbTgTjoBc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vdJe+AAAA3AAAAA8AAAAAAAAAAAAAAAAAmAIAAGRycy9kb3ducmV2&#10;LnhtbFBLBQYAAAAABAAEAPUAAACDAwAAAAA=&#10;" path="m35,r,l15,10,,25,,,35,e" filled="f" stroked="f">
                <v:path arrowok="t" o:connecttype="custom" o:connectlocs="22225,0;22225,0;9525,6350;0,15875;0,0;0,0;0,0;22225,0" o:connectangles="0,0,0,0,0,0,0,0"/>
              </v:shape>
              <v:shape id="Freeform 212" o:spid="_x0000_s1236"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s/sYA&#10;AADcAAAADwAAAGRycy9kb3ducmV2LnhtbESPQWvCQBSE74X+h+UVvNWNQUobXUVCK720ECtUb4/s&#10;MxvMvg3ZNa7/vlso9DjMzDfMch1tJ0YafOtYwWyagSCunW65UbD/ent8BuEDssbOMSm4kYf16v5u&#10;iYV2V65o3IVGJAj7AhWYEPpCSl8bsuinridO3skNFkOSQyP1gNcEt53Ms+xJWmw5LRjsqTRUn3cX&#10;q6A6xPJ2HOPHPp9/f2qzrU6vZVRq8hA3CxCBYvgP/7XftYI8e4H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Zs/sYAAADcAAAADwAAAAAAAAAAAAAAAACYAgAAZHJz&#10;L2Rvd25yZXYueG1sUEsFBgAAAAAEAAQA9QAAAIsDAAAAAA==&#10;" path="m75,l,,,25,20,10,35,r5,l55,10,75,25,75,e" filled="f" stroked="f">
                <v:path arrowok="t" o:connecttype="custom" o:connectlocs="47625,0;0,0;0,0;0,0;0,15875;0,15875;12700,6350;22225,0;25400,0;25400,0;34925,6350;47625,15875;47625,0;47625,0;47625,0;47625,0" o:connectangles="0,0,0,0,0,0,0,0,0,0,0,0,0,0,0,0"/>
              </v:shape>
              <v:shape id="Freeform 213" o:spid="_x0000_s1237"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7lMMA&#10;AADcAAAADwAAAGRycy9kb3ducmV2LnhtbERPW2vCMBR+H/gfwhF8GZpWZEg1iitMBtsQb+DjoTm2&#10;0eakNFnt/v3yMNjjx3dfrntbi45abxwrSCcJCOLCacOlgtPxbTwH4QOyxtoxKfghD+vV4GmJmXYP&#10;3lN3CKWIIewzVFCF0GRS+qIii37iGuLIXV1rMUTYllK3+IjhtpbTJHmRFg3Hhgobyisq7odvqyDf&#10;nm/PH69pd97rz9lsl3+ZiwlKjYb9ZgEiUB/+xX/ud61gmsb58U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c7lMMAAADcAAAADwAAAAAAAAAAAAAAAACYAgAAZHJzL2Rv&#10;d25yZXYueG1sUEsFBgAAAAAEAAQA9QAAAIgDAAAAAA==&#10;" path="m,71l,56,,,55,r,51l90,51,90,r55,l145,51r5,l180,51r5,l185,r55,l240,51r35,l275,r60,l335,71,,71xe" stroked="f">
                <v:path arrowok="t" o:connecttype="custom" o:connectlocs="0,45085;0,35560;0,0;34925,0;34925,32385;34925,32385;57150,32385;57150,32385;57150,0;92075,0;92075,32385;95250,32385;114300,32385;117475,32385;117475,0;152400,0;152400,32385;152400,32385;174625,32385;174625,32385;174625,0;212725,0;212725,45085;0,45085" o:connectangles="0,0,0,0,0,0,0,0,0,0,0,0,0,0,0,0,0,0,0,0,0,0,0,0"/>
              </v:shape>
              <v:shape id="Freeform 214" o:spid="_x0000_s1238"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g1b8A&#10;AADcAAAADwAAAGRycy9kb3ducmV2LnhtbESPQYvCMBSE74L/ITxhb5q2CyLVKKII3sQqnh/Nsy02&#10;L7WJGv+9WVjwOMzMN8xiFUwrntS7xrKCdJKAIC6tbrhScD7txjMQziNrbC2Tgjc5WC2HgwXm2r74&#10;SM/CVyJC2OWooPa+y6V0ZU0G3cR2xNG72t6gj7KvpO7xFeGmlVmSTKXBhuNCjR1taipvxcNEyv03&#10;FNJlh+oStrI8oU5vnVfqZxTWcxCegv+G/9t7rSBLU/g7E4+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4yDVvwAAANwAAAAPAAAAAAAAAAAAAAAAAJgCAABkcnMvZG93bnJl&#10;di54bWxQSwUGAAAAAAQABAD1AAAAhAMAAAAA&#10;" path="m145,r,51l150,51r30,l185,51,185,r55,l240,51r35,l275,r60,l335,71,,71,,56,,,55,r,51l90,51,90,r55,xm240,l185,r,51l180,51r-30,l145,51,145,,90,r,51l55,51,55,,,,,56,,71r335,l335,,275,r,51l240,51,240,xe" fillcolor="black" stroked="f">
                <v:path arrowok="t" o:connecttype="custom" o:connectlocs="92075,32385;92075,32385;95250,32385;114300,32385;114300,32385;117475,32385;117475,0;152400,32385;152400,32385;152400,32385;174625,32385;174625,32385;174625,32385;174625,0;212725,45085;0,35560;34925,0;34925,32385;34925,32385;34925,32385;57150,32385;57150,32385;57150,32385;92075,0;117475,0;114300,32385;92075,32385;57150,0;57150,32385;34925,32385;0,0;0,45085;212725,0;174625,32385;152400,32385;152400,0" o:connectangles="0,0,0,0,0,0,0,0,0,0,0,0,0,0,0,0,0,0,0,0,0,0,0,0,0,0,0,0,0,0,0,0,0,0,0,0"/>
                <o:lock v:ext="edit" verticies="t"/>
              </v:shape>
              <v:shape id="Freeform 215" o:spid="_x0000_s1239"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qg8QA&#10;AADcAAAADwAAAGRycy9kb3ducmV2LnhtbESPS2vDMBCE74X+B7GFXkoi29ASnCihD9L2mud5Y21s&#10;J9bKWPIj+fVVINDjMDPfMLPFYCrRUeNKywricQSCOLO65FzBdrMcTUA4j6yxskwKLuRgMX98mGGq&#10;bc8r6tY+FwHCLkUFhfd1KqXLCjLoxrYmDt7RNgZ9kE0udYN9gJtKJlH0Jg2WHBYKrOmzoOy8bo2C&#10;drenl/67Pp5e6etw7ar4o/1ZKvX8NLxPQXga/H/43v7VCpI4gdu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BaoPEAAAA3AAAAA8AAAAAAAAAAAAAAAAAmAIAAGRycy9k&#10;b3ducmV2LnhtbFBLBQYAAAAABAAEAPUAAACJAwAAAAA=&#10;" path="m145,r,51l150,51r30,l185,51,185,r55,l240,51r35,l275,r60,l335,71,,71,,56,,,55,r,51l90,51,90,r55,e" filled="f" stroked="f">
                <v:path arrowok="t" o:connecttype="custom" o:connectlocs="92075,0;92075,32385;92075,32385;92075,32385;95250,32385;95250,32385;95250,32385;114300,32385;114300,32385;114300,32385;117475,32385;117475,32385;117475,32385;117475,0;152400,0;152400,32385;152400,32385;152400,32385;152400,32385;152400,32385;152400,32385;174625,32385;174625,32385;174625,32385;174625,32385;174625,32385;174625,32385;174625,0;212725,0;212725,45085;0,45085;0,35560;0,0;34925,0;34925,32385;34925,32385;34925,32385;34925,32385;34925,32385;34925,32385;57150,32385;57150,32385;57150,32385;57150,32385;57150,32385;57150,32385;57150,0;92075,0" o:connectangles="0,0,0,0,0,0,0,0,0,0,0,0,0,0,0,0,0,0,0,0,0,0,0,0,0,0,0,0,0,0,0,0,0,0,0,0,0,0,0,0,0,0,0,0,0,0,0,0"/>
              </v:shape>
              <v:shape id="Freeform 216" o:spid="_x0000_s1240"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PGMUA&#10;AADcAAAADwAAAGRycy9kb3ducmV2LnhtbESPS2/CMBCE75X6H6yt1EsFTqhAKGAQbUXplVfP23hJ&#10;AvE6ip0H/fV1JSSOo5n5RjNf9qYULdWusKwgHkYgiFOrC84UHPbrwRSE88gaS8uk4EoOlovHhzkm&#10;2na8pXbnMxEg7BJUkHtfJVK6NCeDbmgr4uCdbG3QB1lnUtfYBbgp5SiKJtJgwWEhx4rec0ovu8Yo&#10;aI7f9NJ9VqfzmD5+ftsyfms2a6Wen/rVDISn3t/Dt/aXVjCKX+H/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c8YxQAAANwAAAAPAAAAAAAAAAAAAAAAAJgCAABkcnMv&#10;ZG93bnJldi54bWxQSwUGAAAAAAQABAD1AAAAigMAAAAA&#10;" path="m240,l185,r,51l180,51r-30,l145,51,145,,90,r,51l55,51,55,,,,,56,,71r335,l335,,275,r,51l240,51,240,e" filled="f" stroked="f">
                <v:path arrowok="t" o:connecttype="custom" o:connectlocs="152400,0;117475,0;117475,32385;114300,32385;95250,32385;92075,32385;92075,0;57150,0;57150,32385;57150,32385;34925,32385;34925,32385;34925,0;0,0;0,35560;0,45085;212725,45085;212725,0;174625,0;174625,32385;174625,32385;152400,32385;152400,32385;152400,0;152400,0" o:connectangles="0,0,0,0,0,0,0,0,0,0,0,0,0,0,0,0,0,0,0,0,0,0,0,0,0"/>
              </v:shape>
              <v:rect id="Rectangle 217" o:spid="_x0000_s1241" style="position:absolute;left:1905;top:2647;width:212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RksQA&#10;AADcAAAADwAAAGRycy9kb3ducmV2LnhtbESPT4vCMBTE78J+h/AWvGniv7J2jSKCIKgHdcHro3m2&#10;ZZuX2kSt394sLHgcZuY3zGzR2krcqfGlYw2DvgJBnDlTcq7h57TufYHwAdlg5Zg0PMnDYv7RmWFq&#10;3IMPdD+GXEQI+xQ1FCHUqZQ+K8ii77uaOHoX11gMUTa5NA0+ItxWcqhUIi2WHBcKrGlVUPZ7vFkN&#10;mIzNdX8Z7U7bW4LTvFXryVlp3f1sl98gArXhHf5vb4yG4WAM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PUZLEAAAA3AAAAA8AAAAAAAAAAAAAAAAAmAIAAGRycy9k&#10;b3ducmV2LnhtbFBLBQYAAAAABAAEAPUAAACJAwAAAAA=&#10;" stroked="f"/>
              <v:shape id="Freeform 218" o:spid="_x0000_s1242"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LsYA&#10;AADcAAAADwAAAGRycy9kb3ducmV2LnhtbESPQWvCQBSE70L/w/IKvdWNSkViNiIFbQsVNFHw+Mi+&#10;JsHdtyG71fTfdwsFj8PMfMNkq8EacaXet44VTMYJCOLK6ZZrBcdy87wA4QOyRuOYFPyQh1X+MMow&#10;1e7GB7oWoRYRwj5FBU0IXSqlrxqy6MeuI47el+sthij7WuoebxFujZwmyVxabDkuNNjRa0PVpfi2&#10;Ck5lUZ6KNZmw/dxdZh/7t3NtZko9PQ7rJYhAQ7iH/9vvWsF08gJ/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h+LsYAAADcAAAADwAAAAAAAAAAAAAAAACYAgAAZHJz&#10;L2Rvd25yZXYueG1sUEsFBgAAAAAEAAQA9QAAAIsDAAAAAA==&#10;" path="m335,r,10l,10,,,335,xm335,l,,,15r335,l335,xe" fillcolor="black" stroked="f">
                <v:path arrowok="t" o:connecttype="custom" o:connectlocs="212725,0;212725,6350;0,6350;0,0;212725,0;212725,0;0,0;0,9525;212725,9525;212725,0;212725,0" o:connectangles="0,0,0,0,0,0,0,0,0,0,0"/>
                <o:lock v:ext="edit" verticies="t"/>
              </v:shape>
              <v:rect id="Rectangle 219" o:spid="_x0000_s1243" style="position:absolute;left:1905;top:2647;width:2127;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RXMUA&#10;AADcAAAADwAAAGRycy9kb3ducmV2LnhtbESPQWuDQBSE74H+h+UVegnJmhykmGxCEUqkFKSmzfnh&#10;vqjEfavuRu2/7xYKPQ4z8w2zP86mFSMNrrGsYLOOQBCXVjdcKfg8v66eQTiPrLG1TAq+ycHx8LDY&#10;Y6LtxB80Fr4SAcIuQQW1910ipStrMujWtiMO3tUOBn2QQyX1gFOAm1ZuoyiWBhsOCzV2lNZU3oq7&#10;UTCV+Xg5v59kvrxklvusT4uvN6WeHueXHQhPs/8P/7UzrWC7ieH3TD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1FcxQAAANwAAAAPAAAAAAAAAAAAAAAAAJgCAABkcnMv&#10;ZG93bnJldi54bWxQSwUGAAAAAAQABAD1AAAAigMAAAAA&#10;" filled="f" stroked="f"/>
              <v:shape id="Freeform 220" o:spid="_x0000_s1244"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WjsMA&#10;AADcAAAADwAAAGRycy9kb3ducmV2LnhtbESPS4vCMBSF9wP+h3AFd2Pags5QjSKi4EZnfCAuL821&#10;LW1uShO1/vuJIMzycB4fZzrvTC3u1LrSsoJ4GIEgzqwuOVdwOq4/v0E4j6yxtkwKnuRgPut9TDHV&#10;9sF7uh98LsIIuxQVFN43qZQuK8igG9qGOHhX2xr0Qba51C0+wripZRJFY2mw5EAosKFlQVl1uJkA&#10;wXNFl41Z1ftfk/yM4m21e3qlBv1uMQHhqfP/4Xd7oxUk8Re8zoQj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IWjsMAAADcAAAADwAAAAAAAAAAAAAAAACYAgAAZHJzL2Rv&#10;d25yZXYueG1sUEsFBgAAAAAEAAQA9QAAAIgDAAAAAA==&#10;" path="m335,l,,,15r335,l335,e" filled="f" stroked="f">
                <v:path arrowok="t" o:connecttype="custom" o:connectlocs="212725,0;0,0;0,9525;212725,9525;212725,0;212725,0" o:connectangles="0,0,0,0,0,0"/>
              </v:shape>
              <v:shape id="Freeform 221" o:spid="_x0000_s1245"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lrcEA&#10;AADcAAAADwAAAGRycy9kb3ducmV2LnhtbERPy4rCMBTdC/MP4Q6401QXoh2jiDCDiIKPgdneaW6b&#10;anNTmmjr35uF4PJw3vNlZytxp8aXjhWMhgkI4szpkgsFv+fvwRSED8gaK8ek4EEelouP3hxT7Vo+&#10;0v0UChFD2KeowIRQp1L6zJBFP3Q1ceRy11gMETaF1A22MdxWcpwkE2mx5NhgsKa1oex6ulkF+Nde&#10;L9t8Z/5X27zUP177/WGmVP+zW32BCNSFt/jl3mgF41FcG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f5a3BAAAA3AAAAA8AAAAAAAAAAAAAAAAAmAIAAGRycy9kb3du&#10;cmV2LnhtbFBLBQYAAAAABAAEAPUAAACGAwAAAAA=&#10;" path="m70,l,,,5,,40r,5l70,45r,-5l70,5,70,xe" stroked="f">
                <v:path arrowok="t" o:connecttype="custom" o:connectlocs="44450,0;0,0;0,0;0,3175;0,25400;0,25400;0,28575;44450,28575;44450,28575;44450,25400;44450,3175;44450,3175;44450,0;44450,0" o:connectangles="0,0,0,0,0,0,0,0,0,0,0,0,0,0"/>
              </v:shape>
              <v:shape id="Freeform 222" o:spid="_x0000_s1246"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VbsMA&#10;AADcAAAADwAAAGRycy9kb3ducmV2LnhtbESPQWvCQBSE7wX/w/IEb3WjaLGpq2iq4LXqweNr9nUT&#10;zL4N2W0S/70rCB6HmfmGWa57W4mWGl86VjAZJyCIc6dLNgrOp/37AoQPyBorx6TgRh7Wq8HbElPt&#10;Ov6h9hiMiBD2KSooQqhTKX1ekEU/djVx9P5cYzFE2RipG+wi3FZymiQf0mLJcaHAmrKC8uvx3yrI&#10;Oj//nV22l37XbSlLvk19a41So2G/+QIRqA+v8LN90Aqmk094nI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UVbsMAAADcAAAADwAAAAAAAAAAAAAAAACYAgAAZHJzL2Rv&#10;d25yZXYueG1sUEsFBgAAAAAEAAQA9QAAAIgDAAAAAA==&#10;" path="m70,5r,l70,40r,5l,45,,40,,5r70,xm70,l,,,5,,40r,5l70,45r,-5l70,5,70,xe" fillcolor="black" stroked="f">
                <v:path arrowok="t" o:connecttype="custom" o:connectlocs="44450,3175;44450,3175;44450,3175;44450,25400;44450,25400;44450,28575;0,28575;0,28575;0,25400;0,3175;0,3175;0,3175;44450,3175;44450,0;0,0;0,0;0,3175;0,25400;0,25400;0,28575;44450,28575;44450,28575;44450,25400;44450,3175;44450,3175;44450,0;44450,0" o:connectangles="0,0,0,0,0,0,0,0,0,0,0,0,0,0,0,0,0,0,0,0,0,0,0,0,0,0,0"/>
                <o:lock v:ext="edit" verticies="t"/>
              </v:shape>
              <v:shape id="Freeform 223" o:spid="_x0000_s1247" style="position:absolute;left:2984;top:2965;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xPMMA&#10;AADcAAAADwAAAGRycy9kb3ducmV2LnhtbERPy2rCQBTdF/yH4QpuRCdmUUp0FBXU1kKhPtDlJXPz&#10;wMydkBlj+vfOQujycN6zRWcq0VLjSssKJuMIBHFqdcm5gtNxM/oA4TyyxsoyKfgjB4t5722GibYP&#10;/qX24HMRQtglqKDwvk6kdGlBBt3Y1sSBy2xj0AfY5FI3+AjhppJxFL1LgyWHhgJrWheU3g53o+Cr&#10;zc7ZZvdz/d66en853VfDq10pNeh3yykIT53/F7/cn1pBHIf54Uw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PxPMMAAADcAAAADwAAAAAAAAAAAAAAAACYAgAAZHJzL2Rv&#10;d25yZXYueG1sUEsFBgAAAAAEAAQA9QAAAIgDAAAAAA==&#10;" path="m70,r,l70,35r,5l,40,,35,,,70,e" filled="f" stroked="f">
                <v:path arrowok="t" o:connecttype="custom" o:connectlocs="44450,0;44450,0;44450,0;44450,22225;44450,22225;44450,25400;0,25400;0,25400;0,22225;0,0;0,0;0,0;44450,0" o:connectangles="0,0,0,0,0,0,0,0,0,0,0,0,0"/>
              </v:shape>
              <v:shape id="Freeform 224" o:spid="_x0000_s1248"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KK2MAA&#10;AADcAAAADwAAAGRycy9kb3ducmV2LnhtbESPX2vCMBTF3wd+h3AF32ZqhTGqUVSQ+dpWfb4016ba&#10;3JQmq/XbL4PBHg/nz4+z3o62FQP1vnGsYDFPQBBXTjdcKziXx/dPED4ga2wdk4IXedhuJm9rzLR7&#10;ck5DEWoRR9hnqMCE0GVS+sqQRT93HXH0bq63GKLsa6l7fMZx28o0ST6kxYYjwWBHB0PVo/i2CspI&#10;HK4X3J9vctnmX2Ve3KVRajYddysQgcbwH/5rn7SCNF3A75l4BO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KK2MAAAADcAAAADwAAAAAAAAAAAAAAAACYAgAAZHJzL2Rvd25y&#10;ZXYueG1sUEsFBgAAAAAEAAQA9QAAAIUDAAAAAA==&#10;" path="m70,l,,,5,,40r,5l70,45r,-5l70,5,70,e" filled="f" stroked="f">
                <v:path arrowok="t" o:connecttype="custom" o:connectlocs="44450,0;0,0;0,0;0,3175;0,25400;0,25400;0,28575;44450,28575;44450,28575;44450,25400;44450,3175;44450,3175;44450,0;44450,0" o:connectangles="0,0,0,0,0,0,0,0,0,0,0,0,0,0"/>
              </v:shape>
              <v:shape id="Freeform 225" o:spid="_x0000_s1249"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Y+sUA&#10;AADcAAAADwAAAGRycy9kb3ducmV2LnhtbESPQWvCQBSE70L/w/IKvemmORRN3QQptIhUUFvo9TX7&#10;kk3Nvg3Z1aT/3hUEj8PMfMMsi9G24ky9bxwreJ4lIIhLpxuuFXx/vU/nIHxA1tg6JgX/5KHIHyZL&#10;zLQbeE/nQ6hFhLDPUIEJocuk9KUhi37mOuLoVa63GKLsa6l7HCLctjJNkhdpseG4YLCjN0Pl8XCy&#10;CvBnOP5tqk/zu9pUjf7w2m93C6WeHsfVK4hAY7iHb+21VpCmKVzPxCMg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2xj6xQAAANwAAAAPAAAAAAAAAAAAAAAAAJgCAABkcnMv&#10;ZG93bnJldi54bWxQSwUGAAAAAAQABAD1AAAAigMAAAAA&#10;" path="m65,l,,,5,,40r,5l65,45r5,-5l70,5,65,xe" stroked="f">
                <v:path arrowok="t" o:connecttype="custom" o:connectlocs="41275,0;0,0;0,0;0,3175;0,25400;0,25400;0,28575;41275,28575;41275,28575;44450,25400;44450,3175;44450,3175;41275,0;41275,0" o:connectangles="0,0,0,0,0,0,0,0,0,0,0,0,0,0"/>
              </v:shape>
              <v:shape id="Freeform 226" o:spid="_x0000_s1250"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HoOcQA&#10;AADcAAAADwAAAGRycy9kb3ducmV2LnhtbESPQWvCQBSE70L/w/IKvemmqUpJ3YQaFXpVe/D4mn3d&#10;hGbfhuyaxH/vFgo9DjPzDbMpJtuKgXrfOFbwvEhAEFdON2wUfJ4P81cQPiBrbB2Tght5KPKH2QYz&#10;7UY+0nAKRkQI+wwV1CF0mZS+qsmiX7iOOHrfrrcYouyN1D2OEW5bmSbJWlpsOC7U2FFZU/VzuloF&#10;5ehXX8vL9jLtxy2Vyc50t8Eo9fQ4vb+BCDSF//Bf+0MrSNMX+D0Tj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B6DnEAAAA3AAAAA8AAAAAAAAAAAAAAAAAmAIAAGRycy9k&#10;b3ducmV2LnhtbFBLBQYAAAAABAAEAPUAAACJAwAAAAA=&#10;" path="m65,5r,l70,5r,35l65,45,,45,,40,,5r65,xm65,l,,,5,,40r,5l65,45r5,-5l70,5,65,xe" fillcolor="black" stroked="f">
                <v:path arrowok="t" o:connecttype="custom" o:connectlocs="41275,3175;41275,3175;44450,3175;44450,25400;44450,25400;41275,28575;0,28575;0,28575;0,25400;0,3175;0,3175;0,3175;41275,3175;41275,0;0,0;0,0;0,3175;0,25400;0,25400;0,28575;41275,28575;41275,28575;44450,25400;44450,3175;44450,3175;41275,0;41275,0" o:connectangles="0,0,0,0,0,0,0,0,0,0,0,0,0,0,0,0,0,0,0,0,0,0,0,0,0,0,0"/>
                <o:lock v:ext="edit" verticies="t"/>
              </v:shape>
              <v:shape id="Freeform 227" o:spid="_x0000_s1251" style="position:absolute;left:2508;top:2965;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3P8cA&#10;AADcAAAADwAAAGRycy9kb3ducmV2LnhtbESPW2vCQBSE3wv9D8sp+FJ0YxAp0VVqwWuhUC/Ux0P2&#10;5EKzZ0N2jfHfu0Khj8PMfMNM552pREuNKy0rGA4iEMSp1SXnCo6HZf8NhPPIGivLpOBGDuaz56cp&#10;Jtpe+Zvavc9FgLBLUEHhfZ1I6dKCDLqBrYmDl9nGoA+yyaVu8BrgppJxFI2lwZLDQoE1fRSU/u4v&#10;RsG2zU7Zcv11/ly5evdzvCxez3ahVO+le5+A8NT5//Bfe6MVxPEIHmfC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Y9z/HAAAA3AAAAA8AAAAAAAAAAAAAAAAAmAIAAGRy&#10;cy9kb3ducmV2LnhtbFBLBQYAAAAABAAEAPUAAACMAwAAAAA=&#10;" path="m65,r,l70,r,35l65,40,,40,,35,,,65,e" filled="f" stroked="f">
                <v:path arrowok="t" o:connecttype="custom" o:connectlocs="41275,0;41275,0;44450,0;44450,22225;44450,22225;41275,25400;0,25400;0,25400;0,22225;0,0;0,0;0,0;41275,0" o:connectangles="0,0,0,0,0,0,0,0,0,0,0,0,0"/>
              </v:shape>
              <v:shape id="Freeform 228" o:spid="_x0000_s1252"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mM28EA&#10;AADcAAAADwAAAGRycy9kb3ducmV2LnhtbESPX2vCMBTF3wd+h3AHvs10lYl0RlFhbK9t1edLc206&#10;m5vSxNp9+0UQfDycPz/OajPaVgzU+8axgvdZAoK4crrhWsGh/HpbgvABWWPrmBT8kYfNevKywky7&#10;G+c0FKEWcYR9hgpMCF0mpa8MWfQz1xFH7+x6iyHKvpa6x1sct61Mk2QhLTYcCQY72huqLsXVKigj&#10;cTgdcXc4y3mbf5d58SuNUtPXcfsJItAYnuFH+0crSNMPuJ+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jNvBAAAA3AAAAA8AAAAAAAAAAAAAAAAAmAIAAGRycy9kb3du&#10;cmV2LnhtbFBLBQYAAAAABAAEAPUAAACGAwAAAAA=&#10;" path="m65,l,,,5,,40r,5l65,45r5,-5l70,5,65,e" filled="f" stroked="f">
                <v:path arrowok="t" o:connecttype="custom" o:connectlocs="41275,0;0,0;0,0;0,3175;0,25400;0,25400;0,28575;41275,28575;41275,28575;44450,25400;44450,3175;44450,3175;41275,0;41275,0" o:connectangles="0,0,0,0,0,0,0,0,0,0,0,0,0,0"/>
              </v:shape>
              <v:shape id="Freeform 229" o:spid="_x0000_s1253"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5isUA&#10;AADcAAAADwAAAGRycy9kb3ducmV2LnhtbESPQWsCMRSE7wX/Q3iCF6lZAxXZGkWUgq2Xagvt8bF5&#10;3SzdvGyTVNd/b4RCj8PMfMMsVr1rxYlCbDxrmE4KEMSVNw3XGt7fnu7nIGJCNth6Jg0XirBaDu4W&#10;WBp/5gOdjqkWGcKxRA02pa6UMlaWHMaJ74iz9+WDw5RlqKUJeM5w10pVFDPpsOG8YLGjjaXq+/jr&#10;NDz8qE8zHX+oMe7Dc/sa7Wb70ms9GvbrRxCJ+vQf/mvvjAalZnA7k4+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3rmKxQAAANwAAAAPAAAAAAAAAAAAAAAAAJgCAABkcnMv&#10;ZG93bnJldi54bWxQSwUGAAAAAAQABAD1AAAAigMAAAAA&#10;" path="m70,l,,,5,,41r,5l70,46r,-5l70,5,70,xe" stroked="f">
                <v:path arrowok="t" o:connecttype="custom" o:connectlocs="44450,0;0,0;0,0;0,3175;0,26035;0,26035;0,29210;44450,29210;44450,29210;44450,26035;44450,3175;44450,3175;44450,0;44450,0" o:connectangles="0,0,0,0,0,0,0,0,0,0,0,0,0,0"/>
              </v:shape>
              <v:shape id="Freeform 230" o:spid="_x0000_s1254"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237MQA&#10;AADcAAAADwAAAGRycy9kb3ducmV2LnhtbESPQWvCQBSE7wX/w/IEb83GKK1Ns4oogngoVKXnR/Y1&#10;CWbfhuxqEn+9KxR6HGbmGyZb9aYWN2pdZVnBNIpBEOdWV1woOJ92rwsQziNrrC2TgoEcrJajlwxT&#10;bTv+ptvRFyJA2KWooPS+SaV0eUkGXWQb4uD92tagD7ItpG6xC3BTyySO36TBisNCiQ1tSsovx6tR&#10;wPKwv1cf9jrMTnMzL5C2P/il1GTcrz9BeOr9f/ivvdcKkuQd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9t+zEAAAA3AAAAA8AAAAAAAAAAAAAAAAAmAIAAGRycy9k&#10;b3ducmV2LnhtbFBLBQYAAAAABAAEAPUAAACJAwAAAAA=&#10;" path="m70,r,l70,5r,36l,41,,5,,,70,xm70,l,,,5,,41r,5l70,46r,-5l70,5,70,xe" fillcolor="black" stroked="f">
                <v:path arrowok="t" o:connecttype="custom" o:connectlocs="44450,0;44450,0;44450,3175;44450,26035;44450,26035;44450,26035;0,26035;0,26035;0,26035;0,3175;0,3175;0,0;44450,0;44450,0;0,0;0,0;0,3175;0,26035;0,26035;0,29210;44450,29210;44450,29210;44450,26035;44450,3175;44450,3175;44450,0;44450,0" o:connectangles="0,0,0,0,0,0,0,0,0,0,0,0,0,0,0,0,0,0,0,0,0,0,0,0,0,0,0"/>
                <o:lock v:ext="edit" verticies="t"/>
              </v:shape>
              <v:shape id="Freeform 231" o:spid="_x0000_s1255" style="position:absolute;left:2984;top:3536;width:445;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iDsEA&#10;AADcAAAADwAAAGRycy9kb3ducmV2LnhtbERPz2vCMBS+D/wfwhO8zdQiQzqjDFFwzotV6fXRvLWd&#10;zUtpMo3/vTkIHj++3/NlMK24Uu8aywom4wQEcWl1w5WC03HzPgPhPLLG1jIpuJOD5WLwNsdM2xsf&#10;6Jr7SsQQdhkqqL3vMildWZNBN7YdceR+bW/QR9hXUvd4i+GmlWmSfEiDDceGGjta1VRe8n+joNr9&#10;FGcZiryYrb/3f5v2MA3roNRoGL4+QXgK/iV+urdaQZrGtfFMPA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qYg7BAAAA3AAAAA8AAAAAAAAAAAAAAAAAmAIAAGRycy9kb3du&#10;cmV2LnhtbFBLBQYAAAAABAAEAPUAAACGAwAAAAA=&#10;" path="m70,r,l70,5r,36l,41,,5,,,70,e" filled="f" stroked="f">
                <v:path arrowok="t" o:connecttype="custom" o:connectlocs="44450,0;44450,0;44450,3175;44450,26035;44450,26035;44450,26035;0,26035;0,26035;0,26035;0,3175;0,3175;0,0;44450,0" o:connectangles="0,0,0,0,0,0,0,0,0,0,0,0,0"/>
              </v:shape>
              <v:shape id="Freeform 232" o:spid="_x0000_s1256"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6FnsUA&#10;AADcAAAADwAAAGRycy9kb3ducmV2LnhtbESPQWvCQBSE7wX/w/KE3nRjDsVEN6EoQnsoRVu1x0f2&#10;NRuafRuzW43/visIPQ4z8w2zLAfbijP1vnGsYDZNQBBXTjdcK/j82EzmIHxA1tg6JgVX8lAWo4cl&#10;5tpdeEvnXahFhLDPUYEJocul9JUhi37qOuLofbveYoiyr6Xu8RLhtpVpkjxJiw3HBYMdrQxVP7tf&#10;qyBbXxN3DO8nd5jPTEb7t69XzJR6HA/PCxCBhvAfvrdftII0zeB2Jh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roWexQAAANwAAAAPAAAAAAAAAAAAAAAAAJgCAABkcnMv&#10;ZG93bnJldi54bWxQSwUGAAAAAAQABAD1AAAAigMAAAAA&#10;" path="m70,l,,,5,,41r,5l70,46r,-5l70,5,70,e" filled="f" stroked="f">
                <v:path arrowok="t" o:connecttype="custom" o:connectlocs="44450,0;0,0;0,0;0,3175;0,26035;0,26035;0,29210;44450,29210;44450,29210;44450,26035;44450,3175;44450,3175;44450,0;44450,0" o:connectangles="0,0,0,0,0,0,0,0,0,0,0,0,0,0"/>
              </v:shape>
              <v:shape id="Freeform 233" o:spid="_x0000_s1257"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SuMIA&#10;AADcAAAADwAAAGRycy9kb3ducmV2LnhtbERPTWsCMRC9C/6HMIVepGbdopTVKKIUWr2oLbTHYTNu&#10;lm4ma5Lq+u/NQfD4eN+zRWcbcSYfascKRsMMBHHpdM2Vgu+v95c3ECEia2wck4IrBVjM+70ZFtpd&#10;eE/nQ6xECuFQoAITY1tIGUpDFsPQtcSJOzpvMSboK6k9XlK4bWSeZRNpsebUYLCllaHy7/BvFYxP&#10;+a8eDX7yAW79Z7MLZrXedEo9P3XLKYhIXXyI7+4PrSB/TfPTmXQE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hK4wgAAANwAAAAPAAAAAAAAAAAAAAAAAJgCAABkcnMvZG93&#10;bnJldi54bWxQSwUGAAAAAAQABAD1AAAAhwMAAAAA&#10;" path="m65,l,,,5,,41r,5l65,46r5,-5l70,5,65,xe" stroked="f">
                <v:path arrowok="t" o:connecttype="custom" o:connectlocs="41275,0;0,0;0,0;0,3175;0,26035;0,26035;0,29210;41275,29210;41275,29210;44450,26035;44450,3175;44450,3175;41275,0;41275,0" o:connectangles="0,0,0,0,0,0,0,0,0,0,0,0,0,0"/>
              </v:shape>
              <v:shape id="Freeform 234" o:spid="_x0000_s1258"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c3sAA&#10;AADcAAAADwAAAGRycy9kb3ducmV2LnhtbESPSwvCMBCE74L/IazgTVMfiFajiCKIB8EHnpdmbYvN&#10;pjRRq7/eCILHYWa+YWaL2hTiQZXLLSvodSMQxInVOacKzqdNZwzCeWSNhWVS8CIHi3mzMcNY2ycf&#10;6HH0qQgQdjEqyLwvYyldkpFB17UlcfCutjLog6xSqSt8BrgpZD+KRtJgzmEhw5JWGSW3490oYLnb&#10;vvOJvb8Gp6EZpkjrC+6Varfq5RSEp9r/w7/2VivoD3rwPR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Ec3sAAAADcAAAADwAAAAAAAAAAAAAAAACYAgAAZHJzL2Rvd25y&#10;ZXYueG1sUEsFBgAAAAAEAAQA9QAAAIUDAAAAAA==&#10;" path="m65,r,l70,5r,36l65,41,,41,,5,,,65,xm65,l,,,5,,41r,5l65,46r5,-5l70,5,65,xe" fillcolor="black" stroked="f">
                <v:path arrowok="t" o:connecttype="custom" o:connectlocs="41275,0;41275,0;44450,3175;44450,26035;44450,26035;41275,26035;0,26035;0,26035;0,26035;0,3175;0,3175;0,0;41275,0;41275,0;0,0;0,0;0,3175;0,26035;0,26035;0,29210;41275,29210;41275,29210;44450,26035;44450,3175;44450,3175;41275,0;41275,0" o:connectangles="0,0,0,0,0,0,0,0,0,0,0,0,0,0,0,0,0,0,0,0,0,0,0,0,0,0,0"/>
                <o:lock v:ext="edit" verticies="t"/>
              </v:shape>
              <v:shape id="Freeform 235" o:spid="_x0000_s1259" style="position:absolute;left:2508;top:3536;width:444;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DOcUA&#10;AADcAAAADwAAAGRycy9kb3ducmV2LnhtbESPQWvCQBSE70L/w/IKvZmNqRSJriJFodVejC25PrLP&#10;JG32bchudfvvu4LgcZiZb5jFKphOnGlwrWUFkyQFQVxZ3XKt4PO4Hc9AOI+ssbNMCv7IwWr5MFpg&#10;ru2FD3QufC0ihF2OChrv+1xKVzVk0CW2J47eyQ4GfZRDLfWAlwg3nczS9EUabDkuNNjTa0PVT/Fr&#10;FNS7ffklQ1mUs837x/e2O0zDJij19BjWcxCegr+Hb+03rSB7zuB6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8M5xQAAANwAAAAPAAAAAAAAAAAAAAAAAJgCAABkcnMv&#10;ZG93bnJldi54bWxQSwUGAAAAAAQABAD1AAAAigMAAAAA&#10;" path="m65,r,l70,5r,36l65,41,,41,,5,,,65,e" filled="f" stroked="f">
                <v:path arrowok="t" o:connecttype="custom" o:connectlocs="41275,0;41275,0;44450,3175;44450,26035;44450,26035;41275,26035;0,26035;0,26035;0,26035;0,3175;0,3175;0,0;41275,0" o:connectangles="0,0,0,0,0,0,0,0,0,0,0,0,0"/>
              </v:shape>
              <v:shape id="Freeform 236" o:spid="_x0000_s1260"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kqcUA&#10;AADcAAAADwAAAGRycy9kb3ducmV2LnhtbESPQWsCMRSE74X+h/AK3mpWheKuRpEWQQ9FtFV7fGxe&#10;N4ubl3UTdf33RhA8DjPzDTOetrYSZ2p86VhBr5uAIM6dLrlQ8Pszfx+C8AFZY+WYFFzJw3Ty+jLG&#10;TLsLr+m8CYWIEPYZKjAh1JmUPjdk0XddTRy9f9dYDFE2hdQNXiLcVrKfJB/SYslxwWBNn4byw+Zk&#10;FaRf18Ttw+rodsOeSWn7/bfEVKnOWzsbgQjUhmf40V5oBf3BAO5n4hG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ySpxQAAANwAAAAPAAAAAAAAAAAAAAAAAJgCAABkcnMv&#10;ZG93bnJldi54bWxQSwUGAAAAAAQABAD1AAAAigMAAAAA&#10;" path="m65,l,,,5,,41r,5l65,46r5,-5l70,5,65,e" filled="f" stroked="f">
                <v:path arrowok="t" o:connecttype="custom" o:connectlocs="41275,0;0,0;0,0;0,3175;0,26035;0,26035;0,29210;41275,29210;41275,29210;44450,26035;44450,3175;44450,3175;41275,0;41275,0" o:connectangles="0,0,0,0,0,0,0,0,0,0,0,0,0,0"/>
              </v:shape>
              <v:shape id="Freeform 237" o:spid="_x0000_s1261"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ILsQA&#10;AADcAAAADwAAAGRycy9kb3ducmV2LnhtbESPQWvCQBSE74L/YXmCN90YG7HRVUQR9STVll4f2WcS&#10;zL4N2TWm/75bEHocZuYbZrnuTCVaalxpWcFkHIEgzqwuOVfwed2P5iCcR9ZYWSYFP+Rgver3lphq&#10;++QPai8+FwHCLkUFhfd1KqXLCjLoxrYmDt7NNgZ9kE0udYPPADeVjKNoJg2WHBYKrGlbUHa/PIyC&#10;rk2Sw/GG92R+js+n3VYfvr/elRoOus0ChKfO/4df7aNWEE/f4O9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iC7EAAAA3AAAAA8AAAAAAAAAAAAAAAAAmAIAAGRycy9k&#10;b3ducmV2LnhtbFBLBQYAAAAABAAEAPUAAACJAwAAAAA=&#10;" path="m70,l,,,35r,5l70,40r,-5l70,xe" stroked="f">
                <v:path arrowok="t" o:connecttype="custom" o:connectlocs="44450,0;0,0;0,0;0,0;0,22225;0,22225;0,25400;44450,25400;44450,25400;44450,22225;44450,0;44450,0;44450,0;44450,0" o:connectangles="0,0,0,0,0,0,0,0,0,0,0,0,0,0"/>
              </v:shape>
              <v:shape id="Freeform 238" o:spid="_x0000_s1262"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WyFcUA&#10;AADcAAAADwAAAGRycy9kb3ducmV2LnhtbESPQWvCQBSE74L/YXkFL6KbJighdRURCnprbS/eHtnX&#10;bGj2bchuTPTXdwWhx2FmvmE2u9E24kqdrx0reF0mIIhLp2uuFHx/vS9yED4ga2wck4Ibedhtp5MN&#10;FtoN/EnXc6hEhLAvUIEJoS2k9KUhi37pWuLo/bjOYoiyq6TucIhw28g0SdbSYs1xwWBLB0Pl77m3&#10;Cu62zLOQmvn9oz/02alaDfnlotTsZdy/gQg0hv/ws33UCtJsBY8z8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bIVxQAAANwAAAAPAAAAAAAAAAAAAAAAAJgCAABkcnMv&#10;ZG93bnJldi54bWxQSwUGAAAAAAQABAD1AAAAigMAAAAA&#10;" path="m70,r,l70,35r,5l,40,,35,,,70,xm70,l,,,35r,5l70,40r,-5l70,xe" fillcolor="black" stroked="f">
                <v:path arrowok="t" o:connecttype="custom" o:connectlocs="44450,0;44450,0;44450,0;44450,22225;44450,22225;44450,25400;0,25400;0,25400;0,22225;0,0;0,0;0,0;44450,0;44450,0;0,0;0,0;0,0;0,22225;0,22225;0,25400;44450,25400;44450,25400;44450,22225;44450,0;44450,0;44450,0;44450,0" o:connectangles="0,0,0,0,0,0,0,0,0,0,0,0,0,0,0,0,0,0,0,0,0,0,0,0,0,0,0"/>
                <o:lock v:ext="edit" verticies="t"/>
              </v:shape>
              <v:shape id="Freeform 239" o:spid="_x0000_s1263"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aDscA&#10;AADcAAAADwAAAGRycy9kb3ducmV2LnhtbESPW2vCQBSE34X+h+UUfCl1o4KU1I1UwTsUai3N4yF7&#10;cqHZsyG7xvTfd4WCj8PMfMPMF72pRUetqywrGI8iEMSZ1RUXCs6f6+cXEM4ja6wtk4JfcrBIHgZz&#10;jLW98gd1J1+IAGEXo4LS+yaW0mUlGXQj2xAHL7etQR9kW0jd4jXATS0nUTSTBisOCyU2tCop+zld&#10;jIJ9l3/l6+17ety45vB9viyfUrtUavjYv72C8NT7e/i/vdMKJtMZ3M6EIy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fWg7HAAAA3AAAAA8AAAAAAAAAAAAAAAAAmAIAAGRy&#10;cy9kb3ducmV2LnhtbFBLBQYAAAAABAAEAPUAAACMAwAAAAA=&#10;" path="m70,r,l70,35r,5l,40,,35,,,70,e" filled="f" stroked="f">
                <v:path arrowok="t" o:connecttype="custom" o:connectlocs="44450,0;44450,0;44450,0;44450,22225;44450,22225;44450,25400;0,25400;0,25400;0,22225;0,0;0,0;0,0;44450,0" o:connectangles="0,0,0,0,0,0,0,0,0,0,0,0,0"/>
              </v:shape>
              <v:shape id="Freeform 240" o:spid="_x0000_s1264"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lccA&#10;AADcAAAADwAAAGRycy9kb3ducmV2LnhtbESPW2sCMRSE3wv9D+EU+lI0WwUrq1FqwXopCN7Qx8Pm&#10;7IVuTpZNXNd/b4RCH4eZ+YYZT1tTioZqV1hW8N6NQBAnVhecKTjs550hCOeRNZaWScGNHEwnz09j&#10;jLW98paanc9EgLCLUUHufRVL6ZKcDLqurYiDl9raoA+yzqSu8RrgppS9KBpIgwWHhRwr+sop+d1d&#10;jIJVkx7T+WJz/vl21fp0uMzeznam1OtL+zkC4an1/+G/9lIr6PU/4HEmHA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T/5XHAAAA3AAAAA8AAAAAAAAAAAAAAAAAmAIAAGRy&#10;cy9kb3ducmV2LnhtbFBLBQYAAAAABAAEAPUAAACMAwAAAAA=&#10;" path="m70,l,,,35r,5l70,40r,-5l70,e" filled="f" stroked="f">
                <v:path arrowok="t" o:connecttype="custom" o:connectlocs="44450,0;0,0;0,0;0,0;0,22225;0,22225;0,25400;44450,25400;44450,25400;44450,22225;44450,0;44450,0;44450,0;44450,0" o:connectangles="0,0,0,0,0,0,0,0,0,0,0,0,0,0"/>
              </v:shape>
              <v:shape id="Freeform 241" o:spid="_x0000_s1265"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CK8AA&#10;AADcAAAADwAAAGRycy9kb3ducmV2LnhtbERPy4rCMBTdD/gP4QruxtRKB61GEUV0VuILt5fm2hab&#10;m9LEWv/eLAZmeTjv+bIzlWipcaVlBaNhBII4s7rkXMHlvP2egHAeWWNlmRS8ycFy0fuaY6rti4/U&#10;nnwuQgi7FBUU3teplC4ryKAb2po4cHfbGPQBNrnUDb5CuKlkHEU/0mDJoaHAmtYFZY/T0yjo2iTZ&#10;7e/4SCaH+PC7Wevd7TpVatDvVjMQnjr/L/5z77WCeBzWhjPhCM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VeCK8AAAADcAAAADwAAAAAAAAAAAAAAAACYAgAAZHJzL2Rvd25y&#10;ZXYueG1sUEsFBgAAAAAEAAQA9QAAAIUDAAAAAA==&#10;" path="m65,l,,,35r,5l65,40r5,-5l70,,65,xe" stroked="f">
                <v:path arrowok="t" o:connecttype="custom" o:connectlocs="41275,0;0,0;0,0;0,0;0,22225;0,22225;0,25400;41275,25400;41275,25400;44450,22225;44450,0;44450,0;41275,0;41275,0" o:connectangles="0,0,0,0,0,0,0,0,0,0,0,0,0,0"/>
              </v:shape>
              <v:shape id="Freeform 242" o:spid="_x0000_s1266"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4EMUA&#10;AADcAAAADwAAAGRycy9kb3ducmV2LnhtbESPQWvCQBSE70L/w/IKXqRuTKikqauIINhbG3vx9si+&#10;ZkOzb0N2Y6K/vlso9DjMzDfMZjfZVlyp941jBatlAoK4crrhWsHn+fiUg/ABWWPrmBTcyMNu+zDb&#10;YKHdyB90LUMtIoR9gQpMCF0hpa8MWfRL1xFH78v1FkOUfS11j2OE21amSbKWFhuOCwY7OhiqvsvB&#10;KrjbKs9Cahb39+EwZG/185hfLkrNH6f9K4hAU/gP/7VPWkGavcD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LgQxQAAANwAAAAPAAAAAAAAAAAAAAAAAJgCAABkcnMv&#10;ZG93bnJldi54bWxQSwUGAAAAAAQABAD1AAAAigMAAAAA&#10;" path="m65,r,l70,r,35l65,40,,40,,35,,,65,xm65,l,,,35r,5l65,40r5,-5l70,,65,xe" fillcolor="black" stroked="f">
                <v:path arrowok="t" o:connecttype="custom" o:connectlocs="41275,0;41275,0;44450,0;44450,22225;44450,22225;41275,25400;0,25400;0,25400;0,22225;0,0;0,0;0,0;41275,0;41275,0;0,0;0,0;0,0;0,22225;0,22225;0,25400;41275,25400;41275,25400;44450,22225;44450,0;44450,0;41275,0;41275,0" o:connectangles="0,0,0,0,0,0,0,0,0,0,0,0,0,0,0,0,0,0,0,0,0,0,0,0,0,0,0"/>
                <o:lock v:ext="edit" verticies="t"/>
              </v:shape>
              <v:shape id="Freeform 243" o:spid="_x0000_s1267"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UnMMA&#10;AADcAAAADwAAAGRycy9kb3ducmV2LnhtbERPy4rCMBTdC/5DuIKbQVNlGKQaRQWdhyD4QpeX5vaB&#10;zU1pYu38/WQx4PJw3rNFa0rRUO0KywpGwwgEcWJ1wZmC82kzmIBwHlljaZkU/JKDxbzbmWGs7ZMP&#10;1Bx9JkIIuxgV5N5XsZQuycmgG9qKOHCprQ36AOtM6hqfIdyUchxFH9JgwaEhx4rWOSX348Mo+G7S&#10;S7r53N92W1f9XM+P1dvNrpTq99rlFISn1r/E/+4vrWD8HuaHM+E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wUnMMAAADcAAAADwAAAAAAAAAAAAAAAACYAgAAZHJzL2Rv&#10;d25yZXYueG1sUEsFBgAAAAAEAAQA9QAAAIgDAAAAAA==&#10;" path="m65,r,l70,r,35l65,40,,40,,35,,,65,e" filled="f" stroked="f">
                <v:path arrowok="t" o:connecttype="custom" o:connectlocs="41275,0;41275,0;44450,0;44450,22225;44450,22225;41275,25400;0,25400;0,25400;0,22225;0,0;0,0;0,0;41275,0" o:connectangles="0,0,0,0,0,0,0,0,0,0,0,0,0"/>
              </v:shape>
              <v:shape id="Freeform 244" o:spid="_x0000_s1268"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xB8cA&#10;AADcAAAADwAAAGRycy9kb3ducmV2LnhtbESPW2vCQBSE3wv+h+UUfCnNRhEpaVapgrcKhVpLfTxk&#10;Ty6YPRuya4z/visU+jjMzDdMOu9NLTpqXWVZwSiKQRBnVldcKDh+rZ5fQDiPrLG2TApu5GA+Gzyk&#10;mGh75U/qDr4QAcIuQQWl900ipctKMugi2xAHL7etQR9kW0jd4jXATS3HcTyVBisOCyU2tCwpOx8u&#10;RsGuy7/z1ebjtF+75v3neFk8nexCqeFj//YKwlPv/8N/7a1WMJ6M4H4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wsQfHAAAA3AAAAA8AAAAAAAAAAAAAAAAAmAIAAGRy&#10;cy9kb3ducmV2LnhtbFBLBQYAAAAABAAEAPUAAACMAwAAAAA=&#10;" path="m65,l,,,35r,5l65,40r5,-5l70,,65,e" filled="f" stroked="f">
                <v:path arrowok="t" o:connecttype="custom" o:connectlocs="41275,0;0,0;0,0;0,0;0,22225;0,22225;0,25400;41275,25400;41275,25400;44450,22225;44450,0;44450,0;41275,0;41275,0" o:connectangles="0,0,0,0,0,0,0,0,0,0,0,0,0,0"/>
              </v:shape>
              <v:shape id="Freeform 245" o:spid="_x0000_s1269"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8a8UA&#10;AADcAAAADwAAAGRycy9kb3ducmV2LnhtbESPQWvCQBSE7wX/w/KE3urGIK1EVxGxkoMUGj3o7ZF9&#10;JtHs25DdmuTfdwsFj8PMfMMs172pxYNaV1lWMJ1EIIhzqysuFJyOn29zEM4ja6wtk4KBHKxXo5cl&#10;Jtp2/E2PzBciQNglqKD0vkmkdHlJBt3ENsTBu9rWoA+yLaRusQtwU8s4it6lwYrDQokNbUvK79mP&#10;UfA1TNPrPjtcOnc79B/uvBtuaaTU67jfLEB46v0z/N9OtYJ4FsP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3xrxQAAANwAAAAPAAAAAAAAAAAAAAAAAJgCAABkcnMv&#10;ZG93bnJldi54bWxQSwUGAAAAAAQABAD1AAAAigMAAAAA&#10;" path="m20,40r,l15,45r,-5l10,20,,,15,r5,5l20,40xe" stroked="f">
                <v:path arrowok="t" o:connecttype="custom" o:connectlocs="12700,25400;12700,25400;9525,28575;9525,28575;9525,25400;9525,25400;6350,12700;0,0;9525,0;9525,0;12700,3175;12700,25400" o:connectangles="0,0,0,0,0,0,0,0,0,0,0,0"/>
              </v:shape>
              <v:shape id="Freeform 246" o:spid="_x0000_s1270"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F8QA&#10;AADcAAAADwAAAGRycy9kb3ducmV2LnhtbESPQWvCQBSE74X+h+UVetNNE5U2zUbEKnrUtPT8mn0m&#10;abNvQ3bV+O9dQehxmJlvmGw+mFacqHeNZQUv4wgEcWl1w5WCr8/16BWE88gaW8uk4EIO5vnjQ4ap&#10;tmfe06nwlQgQdikqqL3vUildWZNBN7YdcfAOtjfog+wrqXs8B7hpZRxFM2mw4bBQY0fLmsq/4mgU&#10;bI4JR9VK/hyS3bT5iL/9tv19U+r5aVi8g/A0+P/wvb3VCuJJArcz4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BfEAAAA3AAAAA8AAAAAAAAAAAAAAAAAmAIAAGRycy9k&#10;b3ducmV2LnhtbFBLBQYAAAAABAAEAPUAAACJAwAAAAA=&#10;" path="m15,r,l20,5r,35l15,40,10,20,,,15,xm15,l,,10,20r5,20l15,45r,-5l15,45r5,-5l20,5,15,xe" fillcolor="black" stroked="f">
                <v:path arrowok="t" o:connecttype="custom" o:connectlocs="9525,0;9525,0;12700,3175;12700,25400;12700,25400;9525,25400;9525,25400;9525,25400;9525,25400;9525,25400;9525,25400;9525,25400;9525,25400;6350,12700;0,0;9525,0;9525,0;0,0;0,0;6350,12700;9525,25400;9525,25400;9525,28575;9525,28575;9525,25400;9525,25400;9525,28575;9525,28575;12700,25400;12700,3175;12700,3175;9525,0;9525,0" o:connectangles="0,0,0,0,0,0,0,0,0,0,0,0,0,0,0,0,0,0,0,0,0,0,0,0,0,0,0,0,0,0,0,0,0"/>
                <o:lock v:ext="edit" verticies="t"/>
              </v:shape>
              <v:shape id="Freeform 247" o:spid="_x0000_s1271" style="position:absolute;left:3333;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IxcQA&#10;AADcAAAADwAAAGRycy9kb3ducmV2LnhtbESP3WrCQBSE7wt9h+UUelc3EZEaXaUIgZamoNEHOGaP&#10;SWj2bMxufvr23YLQy2FmvmE2u8k0YqDO1ZYVxLMIBHFhdc2lgvMpfXkF4TyyxsYyKfghB7vt48MG&#10;E21HPtKQ+1IECLsEFVTet4mUrqjIoJvZljh4V9sZ9EF2pdQdjgFuGjmPoqU0WHNYqLClfUXFd94b&#10;BTrDHs3l82s5Zh8rd+vTg7GxUs9P09sahKfJ/4fv7XetYL5YwN+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pSMXEAAAA3AAAAA8AAAAAAAAAAAAAAAAAmAIAAGRycy9k&#10;b3ducmV2LnhtbFBLBQYAAAAABAAEAPUAAACJAwAAAAA=&#10;" path="m15,r,l20,5r,35l15,40,10,20,,,15,e" filled="f" stroked="f">
                <v:path arrowok="t" o:connecttype="custom" o:connectlocs="9525,0;9525,0;12700,3175;12700,25400;12700,25400;9525,25400;9525,25400;9525,25400;9525,25400;9525,25400;9525,25400;9525,25400;9525,25400;6350,12700;0,0;9525,0" o:connectangles="0,0,0,0,0,0,0,0,0,0,0,0,0,0,0,0"/>
              </v:shape>
              <v:shape id="Freeform 248" o:spid="_x0000_s1272"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JlsQA&#10;AADcAAAADwAAAGRycy9kb3ducmV2LnhtbESPQWsCMRSE74L/ITyhF9Gs0krZGkWUol4Ut3p/bF6z&#10;i5uXZRN17a83QsHjMDPfMNN5aytxpcaXjhWMhgkI4tzpko2C48/34BOED8gaK8ek4E4e5rNuZ4qp&#10;djc+0DULRkQI+xQVFCHUqZQ+L8iiH7qaOHq/rrEYomyM1A3eItxWcpwkE2mx5LhQYE3LgvJzdrEK&#10;6v3pYt1xY+RquT5kdr8z27++Um+9dvEFIlAbXuH/9kYrGL9/wP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tCZbEAAAA3AAAAA8AAAAAAAAAAAAAAAAAmAIAAGRycy9k&#10;b3ducmV2LnhtbFBLBQYAAAAABAAEAPUAAACJAwAAAAA=&#10;" path="m15,l,,10,20r5,20l15,45r,-5l15,45r5,-5l20,5,15,e" filled="f" stroked="f">
                <v:path arrowok="t" o:connecttype="custom" o:connectlocs="9525,0;0,0;0,0;6350,12700;9525,25400;9525,25400;9525,28575;9525,28575;9525,25400;9525,25400;9525,28575;9525,28575;12700,25400;12700,3175;12700,3175;9525,0;9525,0" o:connectangles="0,0,0,0,0,0,0,0,0,0,0,0,0,0,0,0,0"/>
              </v:shape>
              <v:shape id="Freeform 249" o:spid="_x0000_s1273"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6aMYA&#10;AADcAAAADwAAAGRycy9kb3ducmV2LnhtbESPQWvCQBSE74L/YXmF3sxGKbZEVymikoMUmvagt0f2&#10;mUSzb0N2Ncm/7wpCj8PMfMMs172pxZ1aV1lWMI1iEMS51RUXCn5/dpMPEM4ja6wtk4KBHKxX49ES&#10;E207/qZ75gsRIOwSVFB63yRSurwkgy6yDXHwzrY16INsC6lb7ALc1HIWx3NpsOKwUGJDm5Lya3Yz&#10;Cr6GaXreZ4dT5y6H/t0dt8MljZV6fek/FyA89f4//GynWsHsbQ6P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6aMYAAADcAAAADwAAAAAAAAAAAAAAAACYAgAAZHJz&#10;L2Rvd25yZXYueG1sUEsFBgAAAAAEAAQA9QAAAIsDAAAAAA==&#10;" path="m5,45l,45,,40,,5,,,20,,10,20,5,45xe" stroked="f">
                <v:path arrowok="t" o:connecttype="custom" o:connectlocs="3175,28575;0,28575;0,28575;0,25400;0,3175;0,3175;0,0;12700,0;12700,0;6350,12700;3175,28575;3175,28575" o:connectangles="0,0,0,0,0,0,0,0,0,0,0,0"/>
              </v:shape>
              <v:shape id="Freeform 250" o:spid="_x0000_s1274"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SFMQA&#10;AADcAAAADwAAAGRycy9kb3ducmV2LnhtbESPS2/CMBCE70j9D9ZW4gZOA7QQMKjiITi2KeK8xJtH&#10;G6+j2ED67+tKSBxHM/ONZrHqTC2u1LrKsoKXYQSCOLO64kLB8Ws3mIJwHlljbZkU/JKD1fKpt8BE&#10;2xt/0jX1hQgQdgkqKL1vEildVpJBN7QNcfBy2xr0QbaF1C3eAtzUMo6iV2mw4rBQYkPrkrKf9GIU&#10;7C8jjoqtPOejj0m1iU/+UH/PlOo/d+9zEJ46/wjf2wetIB6/wf+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YEhTEAAAA3AAAAA8AAAAAAAAAAAAAAAAAmAIAAGRycy9k&#10;b3ducmV2LnhtbFBLBQYAAAAABAAEAPUAAACJAwAAAAA=&#10;" path="m20,r,l10,20,5,40,,40,,5,,,20,xm20,l,,,5,,40r,5l5,45,10,20,20,xe" fillcolor="black" stroked="f">
                <v:path arrowok="t" o:connecttype="custom" o:connectlocs="12700,0;12700,0;6350,12700;3175,25400;0,25400;0,25400;0,25400;0,3175;0,3175;0,0;12700,0;12700,0;0,0;0,0;0,3175;0,25400;0,25400;0,28575;3175,28575;3175,28575;6350,12700;12700,0;12700,0" o:connectangles="0,0,0,0,0,0,0,0,0,0,0,0,0,0,0,0,0,0,0,0,0,0,0"/>
                <o:lock v:ext="edit" verticies="t"/>
              </v:shape>
              <v:shape id="Freeform 251" o:spid="_x0000_s1275" style="position:absolute;left:2476;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CwL8A&#10;AADcAAAADwAAAGRycy9kb3ducmV2LnhtbERPy4rCMBTdC/5DuII7TRURrUYRQZhhFHx9wLW5tsXm&#10;pjap7fy9WQguD+e9XLemEC+qXG5ZwWgYgSBOrM45VXC97AYzEM4jaywsk4J/crBedTtLjLVt+ESv&#10;s09FCGEXo4LM+zKW0iUZGXRDWxIH7m4rgz7AKpW6wiaEm0KOo2gqDeYcGjIsaZtR8jjXRoHeY43m&#10;9neYNvvfuXvWu6OxI6X6vXazAOGp9V/xx/2jFYwnYW04E4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5ELAvwAAANwAAAAPAAAAAAAAAAAAAAAAAJgCAABkcnMvZG93bnJl&#10;di54bWxQSwUGAAAAAAQABAD1AAAAhAMAAAAA&#10;" path="m20,r,l10,20,5,40,,40,,5,,,20,e" filled="f" stroked="f">
                <v:path arrowok="t" o:connecttype="custom" o:connectlocs="12700,0;12700,0;6350,12700;3175,25400;0,25400;0,25400;0,25400;0,3175;0,3175;0,0;12700,0" o:connectangles="0,0,0,0,0,0,0,0,0,0,0"/>
              </v:shape>
              <v:shape id="Freeform 252" o:spid="_x0000_s1276"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Dk8QA&#10;AADcAAAADwAAAGRycy9kb3ducmV2LnhtbESPQWsCMRSE74L/ITyhF9GsUordGkWUol4Ut3p/bF6z&#10;i5uXZRN17a83QsHjMDPfMNN5aytxpcaXjhWMhgkI4tzpko2C48/3YALCB2SNlWNScCcP81m3M8VU&#10;uxsf6JoFIyKEfYoKihDqVEqfF2TRD11NHL1f11gMUTZG6gZvEW4rOU6SD2mx5LhQYE3LgvJzdrEK&#10;6v3pYt1xY+RquT5kdr8z27++Um+9dvEFIlAbXuH/9kYrGL9/wv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gA5PEAAAA3AAAAA8AAAAAAAAAAAAAAAAAmAIAAGRycy9k&#10;b3ducmV2LnhtbFBLBQYAAAAABAAEAPUAAACJAwAAAAA=&#10;" path="m20,l,,,5,,40r,5l5,45,10,20,20,e" filled="f" stroked="f">
                <v:path arrowok="t" o:connecttype="custom" o:connectlocs="12700,0;0,0;0,0;0,3175;0,25400;0,25400;0,28575;3175,28575;3175,28575;6350,12700;12700,0;12700,0" o:connectangles="0,0,0,0,0,0,0,0,0,0,0,0"/>
              </v:shape>
              <v:shape id="Freeform 253" o:spid="_x0000_s1277"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pWMEA&#10;AADcAAAADwAAAGRycy9kb3ducmV2LnhtbERP3WrCMBS+H/gO4QjeDE0UJlKNIpWJjO3Cnwc4NMe2&#10;2pyUJGu7t18uBrv8+P43u8E2oiMfasca5jMFgrhwpuZSw+36Pl2BCBHZYOOYNPxQgN129LLBzLie&#10;z9RdYilSCIcMNVQxtpmUoajIYpi5ljhxd+ctxgR9KY3HPoXbRi6UWkqLNaeGClvKKyqel2+r4WA/&#10;5bHMH8v5q1Jfp5zRd/2H1pPxsF+DiDTEf/Gf+2Q0LN7S/H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JaVjBAAAA3AAAAA8AAAAAAAAAAAAAAAAAmAIAAGRycy9kb3du&#10;cmV2LnhtbFBLBQYAAAAABAAEAPUAAACGAwAAAAA=&#10;" path="m175,5r,l175,,165,16,150,36r,10l150,56r5,5l150,61r,-5l145,56,135,51r-15,l110,56r,10l105,71r5,10l115,91r5,5l125,106r-5,5l115,111r5,10l130,121r10,l145,116r,-10l145,96r,-5l145,86r5,l155,86r,10l160,106r-5,20l150,136r-10,5l130,141r-15,-5l105,126r5,-5l105,111r-5,-5l90,111r-5,10l90,126r-5,10l80,141r-15,l50,136,40,126r,-10l40,106r,-15l45,86r5,l55,86r,5l50,111r5,10l65,126r10,-5l80,116r-5,-5l70,101r5,-5l85,86,90,76r,-10l85,61,70,51r-10,l50,56,40,66r,-10l45,46,35,36,25,31,5,16,,16r15,90l30,201r285,l330,106,350,16r-5,l340,16,320,31r-10,5l305,46r,10l310,66r-5,l295,56,285,51r-10,l265,61,255,76r5,10l270,96r5,l275,101r,10l270,116r-5,l270,121r10,5l290,121r5,-10l290,91r,-5l295,86r5,l305,91r,15l305,116r,10l300,136r-15,5l270,141r-10,-5l255,126r5,-5l255,111r-5,-5l240,111r-5,10l240,126r-10,10l215,141r-10,l200,136,190,126r-5,-20l190,96r5,-10l200,86r5,l205,91r,5l200,96r,10l205,116r5,5l215,121r10,l230,111r-5,l220,106r5,-10l235,91r5,-10l240,71r,-5l235,56,225,51r-10,l205,56r-5,l195,61r-5,l195,56r5,-10l195,36,180,16,175,5xe" fillcolor="black" stroked="f">
                <v:path arrowok="t" o:connecttype="custom" o:connectlocs="104775,10160;95250,35560;98425,38735;92075,35560;69850,41910;76200,60960;73025,70485;92075,73660;92075,60960;95250,54610;98425,80010;73025,86360;66675,70485;53975,76835;50800,89535;25400,73660;31750,54610;31750,70485;50800,73660;44450,64135;57150,48260;44450,32385;25400,41910;28575,29210;3175,10160;0,10160;209550,67310;215900,10160;193675,29210;196850,41910;180975,32385;161925,48260;174625,64135;168275,73660;187325,70485;187325,54610;193675,73660;171450,89535;165100,76835;152400,70485;146050,86360;120650,80010;127000,54610;130175,60960;130175,73660;146050,70485;142875,60960;152400,41910;130175,35560;123825,38735;123825,35560;114300,10160" o:connectangles="0,0,0,0,0,0,0,0,0,0,0,0,0,0,0,0,0,0,0,0,0,0,0,0,0,0,0,0,0,0,0,0,0,0,0,0,0,0,0,0,0,0,0,0,0,0,0,0,0,0,0,0"/>
              </v:shape>
              <v:shape id="Freeform 254" o:spid="_x0000_s1278"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NocQA&#10;AADcAAAADwAAAGRycy9kb3ducmV2LnhtbESPT2vCQBTE74LfYXmCN7OJoJTUVSRS8Gb9054f2dck&#10;JPs27m419tO7hUKPw8z8hlltBtOJGznfWFaQJSkI4tLqhisFl/Pb7AWED8gaO8uk4EEeNuvxaIW5&#10;tnc+0u0UKhEh7HNUUIfQ51L6siaDPrE9cfS+rDMYonSV1A7vEW46OU/TpTTYcFyosaeiprI9fRsF&#10;H1lR6N255R95WF7bz8XW9fpdqelk2L6CCDSE//Bfe68VzBcZ/J6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JzaHEAAAA3AAAAA8AAAAAAAAAAAAAAAAAmAIAAGRycy9k&#10;b3ducmV2LnhtbFBLBQYAAAAABAAEAPUAAACJAwAAAAA=&#10;" path="m180,r,l180,5r5,11l200,36r5,10l200,56r-5,5l200,61r5,-5l210,56r10,-5l230,51r10,5l245,66r,5l245,81r-5,10l230,96r-5,10l230,111r5,l230,121r-10,l215,121r-5,-5l205,106r,-10l210,96r,-5l210,86r-5,l200,86r-5,10l190,106r5,20l200,136r10,5l220,141r15,-5l245,126r-5,-5l245,111r10,-5l260,111r5,10l260,126r5,10l275,141r10,l295,141r10,-5l310,126r,-10l310,106r,-15l300,86r-5,5l300,111r-5,10l285,126r-10,-5l270,116r5,l280,111r,-10l280,96r-5,l265,86,260,76,270,61,280,51r10,l300,56r10,10l315,66,310,56r,-10l315,36r10,-5l345,16r5,l355,16r-20,90l320,201r-285,l20,106,5,16r5,l30,31r10,5l50,46,45,56r,10l55,56,70,51r5,l90,61r5,5l95,76,90,86,80,96r-5,5l80,111r5,5l80,121r-5,5l65,121,55,111,60,91r,-5l55,86,45,91r,15l45,116r,10l55,136r5,5l75,141r10,l90,136r5,-10l90,121r5,-10l105,106r5,5l115,121r-5,5l120,136r15,5l145,141r10,-5l160,126r5,-20l160,96r,-10l155,86r-5,l150,91r,5l150,106r,10l145,121r-10,l125,121r-5,-10l125,111r5,-5l125,96r-5,-5l115,81,110,71r5,-5l115,56r10,-5l135,51r15,5l155,56r,5l160,61r-5,-5l155,46r,-10l170,16,180,x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xm150,86r,l160,96r,10l160,121r-5,10l145,136r-10,5l125,136,115,126r5,-5l120,116r5,5l135,126r5,l145,121r5,-5l155,106r,-5l155,96r-5,-5l150,86xm195,106r,l200,96r5,-10l205,91r,5l200,101r,5l205,116r5,5l220,126r10,-5l240,116r,5l240,126r-10,10l220,141r-10,-5l205,131r-5,-10l195,106xm305,111r,l300,91r5,l310,106r,10l300,131r-5,5l285,141r-10,-5l265,126r5,-5l275,126r10,l295,121r10,-10xm55,131r,l50,116,45,106,50,91r5,l55,111r5,10l75,126r5,l90,121r,5l80,136r-5,5l65,136,55,131xe" fillcolor="black" stroked="f">
                <v:path arrowok="t" o:connecttype="custom" o:connectlocs="127000,35560;133350,35560;152400,57785;136525,76835;130175,54610;139700,89535;161925,67310;180975,89535;190500,54610;171450,73660;168275,54610;196850,41910;200025,22860;212725,67310;6350,10160;28575,41910;47625,32385;47625,64135;34925,70485;28575,73660;60325,80010;69850,80010;104775,67310;95250,60960;76200,70485;73025,35560;101600,38735;107950,10160;98425,19685;79375,29210;73025,70485;53975,70485;60325,57785;31750,35560;6350,10160;9525,70485;225425,10160;219075,10160;184150,32385;174625,64135;168275,70485;146050,67310;146050,29210;127000,16510;95250,54610;85725,89535;85725,80010;98425,60960;127000,60960;127000,64135;146050,76835;139700,89535;190500,57785;190500,83185;174625,80010;31750,57785;38100,76835;47625,89535" o:connectangles="0,0,0,0,0,0,0,0,0,0,0,0,0,0,0,0,0,0,0,0,0,0,0,0,0,0,0,0,0,0,0,0,0,0,0,0,0,0,0,0,0,0,0,0,0,0,0,0,0,0,0,0,0,0,0,0,0,0"/>
                <o:lock v:ext="edit" verticies="t"/>
              </v:shape>
              <v:shape id="Freeform 255" o:spid="_x0000_s1279"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GeMQA&#10;AADcAAAADwAAAGRycy9kb3ducmV2LnhtbESPQWvCQBSE70L/w/IKvenGxWpJs5FQLfRW1ELp7ZF9&#10;TUKzb0N2TeK/dwuCx2FmvmGy7WRbMVDvG8calosEBHHpTMOVhq/T+/wFhA/IBlvHpOFCHrb5wyzD&#10;1LiRDzQcQyUihH2KGuoQulRKX9Zk0S9cRxy9X9dbDFH2lTQ9jhFuW6mSZC0tNhwXauzoraby73i2&#10;GoZi4N3yO1Gq/dyHze5nNa4Kp/XT41S8ggg0hXv41v4wGtSzgv8z8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uRnjEAAAA3AAAAA8AAAAAAAAAAAAAAAAAmAIAAGRycy9k&#10;b3ducmV2LnhtbFBLBQYAAAAABAAEAPUAAACJAwAAAAA=&#10;" path="m175,r,l175,5r5,11l195,36r5,10l195,56r-5,5l195,61r5,-5l205,56r10,-5l225,51r10,5l240,66r,5l240,81r-5,10l225,96r-5,10l225,111r5,l225,121r-10,l210,121r-5,-5l200,106r,-10l205,96r,-5l205,86r-5,l195,86r-5,10l185,106r5,20l195,136r10,5l215,141r15,-5l240,126r-5,-5l240,111r10,-5l255,111r5,10l255,126r5,10l270,141r10,l290,141r10,-5l305,126r,-10l305,106r,-15l295,86r-5,5l295,111r-5,10l280,126r-10,-5l265,116r5,l275,111r,-10l275,96r-5,l260,86,255,76,265,61,275,51r10,l295,56r10,10l310,66,305,56r,-10l310,36r10,-5l340,16r5,l350,16r-20,90l315,201r-285,l15,106,,16r5,l25,31r10,5l45,46,40,56r,10l50,56,65,51r5,l85,61r5,5l90,76,85,86,75,96r-5,5l75,111r5,5l75,121r-5,5l60,121,50,111,55,91r,-5l50,86,40,91r,15l40,116r,10l50,136r5,5l70,141r10,l85,136r5,-10l85,121r5,-10l100,106r5,5l110,121r-5,5l115,136r15,5l140,141r10,-5l155,126r5,-20l155,96r,-10l150,86r-5,l145,91r,5l145,106r,10l140,121r-10,l120,121r-5,-10l120,111r5,-5l120,96r-5,-5l110,81,105,71r5,-5l110,56r10,-5l130,51r15,5l150,56r,5l155,61r-5,-5l150,46r,-10l165,16,175,e" filled="f" stroked="f">
                <v:path arrowok="t" o:connecttype="custom" o:connectlocs="114300,10160;123825,35560;123825,38735;130175,35560;149225,35560;149225,57785;146050,70485;133350,76835;130175,60960;127000,54610;117475,67310;136525,89535;152400,80010;158750,67310;161925,80010;177800,89535;193675,73660;187325,54610;187325,70485;168275,73660;174625,64135;165100,54610;174625,32385;193675,41910;196850,41910;196850,22860;219075,10160;209550,67310;0,10160;3175,10160;28575,29210;25400,41910;25400,41910;44450,32385;53975,54610;44450,64135;50800,73660;31750,70485;31750,54610;25400,73660;44450,89535;57150,80010;63500,67310;66675,80010;82550,89535;101600,67310;95250,54610;92075,60960;88900,76835;73025,70485;73025,57785;69850,35560;92075,35560;98425,38735;95250,35560;104775,10160" o:connectangles="0,0,0,0,0,0,0,0,0,0,0,0,0,0,0,0,0,0,0,0,0,0,0,0,0,0,0,0,0,0,0,0,0,0,0,0,0,0,0,0,0,0,0,0,0,0,0,0,0,0,0,0,0,0,0,0"/>
              </v:shape>
              <v:shape id="Freeform 256" o:spid="_x0000_s1280"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KVoMIA&#10;AADcAAAADwAAAGRycy9kb3ducmV2LnhtbESPQYvCMBSE74L/ITzBm01VFKlGEUHxoLC6gh4fzbMt&#10;Ni+liVr99RtB2OMwM98ws0VjSvGg2hWWFfSjGARxanXBmYLT77o3AeE8ssbSMil4kYPFvN2aYaLt&#10;kw/0OPpMBAi7BBXk3leJlC7NyaCLbEUcvKutDfog60zqGp8Bbko5iOOxNFhwWMixolVO6e14Nwoy&#10;i/vL7t1fD912o+nnLIsdSqW6nWY5BeGp8f/hb3urFQxGQ/icC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pWgwgAAANwAAAAPAAAAAAAAAAAAAAAAAJgCAABkcnMvZG93&#10;bnJldi54bWxQSwUGAAAAAAQABAD1AAAAhwMAAAAA&#10;" path="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e" filled="f" stroked="f">
                <v:path arrowok="t" o:connecttype="custom" o:connectlocs="111125,0;107950,6350;98425,19685;95250,32385;85725,29210;79375,29210;66675,45085;76200,60960;79375,67310;73025,70485;66675,67310;57150,70485;53975,70485;53975,70485;50800,64135;50800,64135;63500,48260;57150,35560;44450,32385;31750,35560;28575,22860;19050,16510;6350,10160;3175,6350;0,10160;0,10160;22225,127635;206375,127635;215900,70485;225425,10160;222250,6350;219075,10160;219075,10160;206375,19685;193675,29210;184150,32385;177800,32385;165100,48260;165100,57785;174625,64135;174625,67310;171450,70485;168275,70485;161925,67310;152400,70485;149225,70485;152400,60960;158750,45085;146050,29210;146050,29210;130175,32385;130175,19685;127000,16510;117475,3175;114300,0" o:connectangles="0,0,0,0,0,0,0,0,0,0,0,0,0,0,0,0,0,0,0,0,0,0,0,0,0,0,0,0,0,0,0,0,0,0,0,0,0,0,0,0,0,0,0,0,0,0,0,0,0,0,0,0,0,0,0"/>
              </v:shape>
              <v:shape id="Freeform 257" o:spid="_x0000_s1281" style="position:absolute;left:2571;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gVsUA&#10;AADcAAAADwAAAGRycy9kb3ducmV2LnhtbESPT2vCQBTE74LfYXlCL6VuGlqR1FVEqG1PYgz0+si+&#10;5o/Zt2F3jem37xYEj8PM/IZZbUbTiYGcbywreJ4nIIhLqxuuFBSn96clCB+QNXaWScEvedisp5MV&#10;Ztpe+UhDHioRIewzVFCH0GdS+rImg35ue+Lo/VhnMETpKqkdXiPcdDJNkoU02HBcqLGnXU3lOb8Y&#10;BV+6LcrzgUZs9WP78d2mbij2Sj3Mxu0biEBjuIdv7U+tIH19gf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OBWxQAAANwAAAAPAAAAAAAAAAAAAAAAAJgCAABkcnMv&#10;ZG93bnJldi54bWxQSwUGAAAAAAQABAD1AAAAigMAAAAA&#10;" path="m35,r,l45,10r,10l45,35,40,45,30,50,20,55,10,50,,40,5,35r,-5l10,35r10,5l25,40r5,-5l35,30,40,20r,-5l40,10,35,5,35,e" filled="f" stroked="f">
                <v:path arrowok="t" o:connecttype="custom" o:connectlocs="22225,0;22225,0;22225,0;22225,0;28575,6350;28575,12700;28575,12700;28575,22225;25400,28575;19050,31750;12700,34925;12700,34925;12700,34925;12700,34925;6350,31750;0,25400;0,25400;3175,22225;3175,22225;3175,19050;3175,19050;6350,22225;12700,25400;12700,25400;15875,25400;15875,25400;19050,22225;22225,19050;25400,12700;25400,12700;25400,9525;25400,9525;25400,6350;22225,3175;22225,3175;22225,3175;22225,3175;22225,0;22225,0;22225,0" o:connectangles="0,0,0,0,0,0,0,0,0,0,0,0,0,0,0,0,0,0,0,0,0,0,0,0,0,0,0,0,0,0,0,0,0,0,0,0,0,0,0,0"/>
              </v:shape>
              <v:shape id="Freeform 258" o:spid="_x0000_s1282" style="position:absolute;left:3079;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FzcQA&#10;AADcAAAADwAAAGRycy9kb3ducmV2LnhtbESPT2sCMRTE74LfITzBi2i2CxZZjSJCa3uS6oLXx+a5&#10;f9y8LEm6br99IxR6HGbmN8xmN5hW9OR8bVnByyIBQVxYXXOpIL+8zVcgfEDW2FomBT/kYbcdjzaY&#10;afvgL+rPoRQRwj5DBVUIXSalLyoy6Be2I47ezTqDIUpXSu3wEeGmlWmSvEqDNceFCjs6VFTcz99G&#10;wadu8uJ+ogEbPWuO1yZ1ff6u1HQy7NcgAg3hP/zX/tAK0uUSnm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IRc3EAAAA3AAAAA8AAAAAAAAAAAAAAAAAmAIAAGRycy9k&#10;b3ducmV2LnhtbFBLBQYAAAAABAAEAPUAAACJAwAAAAA=&#10;" path="m,20r,l5,10,10,r,5l10,10,5,15r,5l10,30r5,5l25,40,35,35,45,30r,5l45,40,35,50,25,55,15,50,10,45,5,35,,20e" filled="f" stroked="f">
                <v:path arrowok="t" o:connecttype="custom" o:connectlocs="0,12700;0,12700;3175,6350;6350,0;6350,0;6350,0;6350,0;6350,3175;6350,3175;6350,3175;6350,6350;6350,6350;3175,9525;3175,12700;3175,12700;3175,12700;6350,19050;9525,22225;15875,25400;15875,25400;15875,25400;15875,25400;22225,22225;28575,19050;28575,19050;28575,22225;28575,22225;28575,25400;28575,25400;22225,31750;15875,34925;15875,34925;15875,34925;15875,34925;9525,31750;6350,28575;3175,22225;0,12700;0,12700" o:connectangles="0,0,0,0,0,0,0,0,0,0,0,0,0,0,0,0,0,0,0,0,0,0,0,0,0,0,0,0,0,0,0,0,0,0,0,0,0,0,0"/>
              </v:shape>
              <v:shape id="Freeform 259" o:spid="_x0000_s1283" style="position:absolute;left:3524;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1bsMA&#10;AADcAAAADwAAAGRycy9kb3ducmV2LnhtbESPS4vCQBCE7wv+h6EFb+vE4GPJOooIPvZolOy1ybRJ&#10;2ExPyIwm/ntHWPBYVNVX1HLdm1rcqXWVZQWTcQSCOLe64kLB5bz7/ALhPLLG2jIpeJCD9WrwscRE&#10;245PdE99IQKEXYIKSu+bREqXl2TQjW1DHLyrbQ36INtC6ha7ADe1jKNoLg1WHBZKbGhbUv6X3oyC&#10;Kpou9lkdx9lm0h2uhuTvTyaVGg37zTcIT71/h//bR60gns3hdSYc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v1bsMAAADcAAAADwAAAAAAAAAAAAAAAACYAgAAZHJzL2Rv&#10;d25yZXYueG1sUEsFBgAAAAAEAAQA9QAAAIgDAAAAAA==&#10;" path="m40,20r,l35,r5,l45,15r,10l35,40r-5,5l20,50,10,45,,35,5,30r5,5l20,35,30,30,40,20e" filled="f" stroked="f">
                <v:path arrowok="t" o:connecttype="custom" o:connectlocs="25400,12700;25400,12700;22225,0;22225,0;22225,0;22225,0;22225,0;22225,0;25400,0;25400,0;28575,9525;28575,15875;22225,25400;22225,25400;19050,28575;12700,31750;12700,31750;6350,28575;6350,28575;0,22225;0,22225;3175,19050;3175,19050;6350,22225;12700,22225;12700,22225;19050,19050;25400,12700;25400,12700" o:connectangles="0,0,0,0,0,0,0,0,0,0,0,0,0,0,0,0,0,0,0,0,0,0,0,0,0,0,0,0,0"/>
              </v:shape>
              <v:shape id="Freeform 260" o:spid="_x0000_s1284" style="position:absolute;left:2127;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dQ9cMA&#10;AADcAAAADwAAAGRycy9kb3ducmV2LnhtbESPQWvCQBSE7wX/w/IEb3WT0FaJbkIQWttjVeL1kX0m&#10;wezbkN2a+O/dQqHHYWa+Ybb5ZDpxo8G1lhXEywgEcWV1y7WC0/H9eQ3CeWSNnWVScCcHeTZ72mKq&#10;7cjfdDv4WgQIuxQVNN73qZSuasigW9qeOHgXOxj0QQ611AOOAW46mUTRmzTYclhosKddQ9X18GMU&#10;tNHL6qPskqQs4nF/MSTPX6VUajGfig0IT5P/D/+1P7WC5HUFv2fCE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dQ9cMAAADcAAAADwAAAAAAAAAAAAAAAACYAgAAZHJzL2Rv&#10;d25yZXYueG1sUEsFBgAAAAAEAAQA9QAAAIgDAAAAAA==&#10;" path="m10,40r,l5,25,,15,5,r5,l10,20r5,10l30,35r5,l45,30r,5l35,45r-5,5l20,45,10,40e" filled="f" stroked="f">
                <v:path arrowok="t" o:connecttype="custom" o:connectlocs="6350,25400;6350,25400;3175,15875;0,9525;3175,0;3175,0;6350,0;6350,0;6350,0;6350,0;6350,0;6350,0;6350,12700;6350,12700;9525,19050;19050,22225;19050,22225;22225,22225;28575,19050;28575,19050;28575,22225;28575,22225;22225,28575;22225,28575;19050,31750;19050,31750;12700,28575;6350,25400;6350,25400" o:connectangles="0,0,0,0,0,0,0,0,0,0,0,0,0,0,0,0,0,0,0,0,0,0,0,0,0,0,0,0,0"/>
              </v:shape>
              <v:shape id="Freeform 261" o:spid="_x0000_s1285" style="position:absolute;left:1905;top:666;width:2159;height:1213;visibility:visible;mso-wrap-style:square;v-text-anchor:top" coordsize="34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CocIA&#10;AADcAAAADwAAAGRycy9kb3ducmV2LnhtbERPz2vCMBS+D/wfwhN2m6mOFa1NRQTB22g3tnl7NM+m&#10;2LyUJmu7/345DHb8+H7nh9l2YqTBt44VrFcJCOLa6ZYbBe9v56ctCB+QNXaOScEPeTgUi4ccM+0m&#10;LmmsQiNiCPsMFZgQ+kxKXxuy6FeuJ47czQ0WQ4RDI/WAUwy3ndwkSSotthwbDPZ0MlTfq2+rYP40&#10;ZXj9qp6TK+4+dpe0up22rVKPy/m4BxFoDv/iP/dFK9i8xLXxTDw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QKhwgAAANwAAAAPAAAAAAAAAAAAAAAAAJgCAABkcnMvZG93&#10;bnJldi54bWxQSwUGAAAAAAQABAD1AAAAhwMAAAAA&#10;" path="m30,191r,l,16r5,5l25,31r5,5l35,46r,5l30,61r,5l35,66,45,56,55,51r15,5l80,61r,10l80,76,75,86,65,91r,5l65,101r,5l70,111r-5,5l60,116,50,106r,-10l55,86r,-5l50,81,45,76r-5,5l35,86r-5,20l35,121r10,15l50,141r10,l75,141r5,-5l90,121r-5,-5l90,106r5,l100,106r,10l95,121r10,10l115,141r10,l135,141r10,-5l155,121r5,-20l150,81r,-5l140,76r-5,5l135,91r,5l135,101r,10l130,111r-10,l115,111r5,-5l125,101,120,91r-5,-5l110,81,105,71r,-10l110,56r10,-5l130,51r10,5l150,61r5,l155,56,145,46r5,-15l155,21,165,5,170,r,5l180,21r10,10l190,46r-5,10l185,61r5,l200,56r5,-5l215,51r10,5l230,61r,10l230,81r-10,5l215,91r-5,10l215,106r5,5l215,111r-5,l200,111r,-10l200,96r,-5l200,81r-5,-5l190,76r-5,5l180,101r,20l190,136r10,5l210,141r15,l230,131r10,-10l235,116r,-10l245,106r5,l250,116r-5,5l255,136r5,5l275,141r10,l295,136r10,-15l305,106r,-20l300,81r-5,-5l285,81r,5l285,96r,10l275,116r-5,l265,111r5,-5l275,101r,-5l270,91,260,86,255,76r,-5l260,61r5,-5l280,51r10,5l300,66r5,l305,61r,-10l305,46r,-10l315,31,330,21r5,-5l340,16,305,191r-275,xe" fillcolor="#f7c315" stroked="f">
                <v:path arrowok="t" o:connecttype="custom" o:connectlocs="0,10160;15875,19685;22225,29210;19050,41910;34925,32385;50800,45085;41275,57785;41275,67310;38100,73660;34925,54610;28575,48260;22225,54610;31750,89535;50800,86360;53975,73660;63500,67310;60325,76835;79375,89535;101600,64135;88900,48260;85725,57785;85725,70485;73025,70485;79375,64135;66675,45085;76200,32385;95250,38735;98425,35560;95250,19685;107950,0;114300,13335;117475,35560;120650,38735;136525,32385;146050,45085;136525,57785;139700,70485;133350,70485;127000,60960;123825,48260;117475,51435;127000,89535;146050,83185;149225,73660;158750,67310;155575,76835;174625,89535;193675,67310;187325,48260;180975,54610;180975,67310;168275,70485;174625,60960;161925,48260;168275,35560;190500,41910;193675,32385;200025,19685;212725,10160;193675,121285" o:connectangles="0,0,0,0,0,0,0,0,0,0,0,0,0,0,0,0,0,0,0,0,0,0,0,0,0,0,0,0,0,0,0,0,0,0,0,0,0,0,0,0,0,0,0,0,0,0,0,0,0,0,0,0,0,0,0,0,0,0,0,0"/>
              </v:shape>
              <v:shape id="Freeform 262" o:spid="_x0000_s1286"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nVG8UA&#10;AADcAAAADwAAAGRycy9kb3ducmV2LnhtbESPQWsCMRSE7wX/Q3iCl6JZFdu6NYqIQj26LdLeHpvX&#10;zdLNy5JEd/33jVDocZiZb5jVpreNuJIPtWMF00kGgrh0uuZKwcf7YfwCIkRkjY1jUnCjAJv14GGF&#10;uXYdn+haxEokCIccFZgY21zKUBqyGCauJU7et/MWY5K+ktpjl+C2kbMse5IWa04LBlvaGSp/iotV&#10;8Lzt20fZWTP/2h+Wc/951PJ8VGo07LevICL18T/8137TCmaLJdzP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UbxQAAANwAAAAPAAAAAAAAAAAAAAAAAJgCAABkcnMv&#10;ZG93bnJldi54bWxQSwUGAAAAAAQABAD1AAAAigMAAAAA&#10;" path="m5,326r45,l50,372r-45,l,367,,331r5,-5xm50,377r-45,l,382r,40l5,427r45,l50,422r,-40l50,377xm40,l5,,,5,,40r5,5l40,45r5,-5l45,5,40,xm75,50l5,50,,50,,90r5,l75,90r5,l80,50r-5,xm40,95l5,95,,100r,36l5,136r35,l45,136r,-36l40,95xm75,141r-70,l,146r,35l5,186r70,l80,181r,-35l75,141xm40,191r-35,l,191r,35l5,231r35,l45,226r,-35l40,191xm75,236r,l80,236r,30l70,276r-65,l,276,,236r5,l75,236xm35,281r-30,l,286r,35l5,326r30,l40,321r,-35l35,281xe" stroked="f">
                <v:path arrowok="t" o:connecttype="custom" o:connectlocs="31750,207010;3175,236220;0,233045;0,210185;3175,207010;3175,239395;0,242570;0,267970;31750,271145;31750,267970;31750,242570;31750,239395;3175,0;0,3175;0,25400;25400,28575;28575,25400;28575,3175;25400,0;3175,31750;0,31750;0,57150;47625,57150;50800,57150;50800,31750;47625,31750;3175,60325;0,63500;0,86360;25400,86360;28575,86360;28575,63500;25400,60325;3175,89535;0,92710;0,114935;47625,118110;50800,114935;50800,92710;47625,89535;3175,121285;0,121285;0,143510;25400,146685;28575,143510;28575,121285;25400,121285;47625,149860;50800,168910;44450,175260;3175,175260;0,149860;3175,149860;22225,178435;3175,178435;0,203835;3175,207010;22225,207010;25400,181610;22225,178435" o:connectangles="0,0,0,0,0,0,0,0,0,0,0,0,0,0,0,0,0,0,0,0,0,0,0,0,0,0,0,0,0,0,0,0,0,0,0,0,0,0,0,0,0,0,0,0,0,0,0,0,0,0,0,0,0,0,0,0,0,0,0,0"/>
                <o:lock v:ext="edit" verticies="t"/>
              </v:shape>
              <v:shape id="Freeform 263" o:spid="_x0000_s1287"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uAOL8A&#10;AADcAAAADwAAAGRycy9kb3ducmV2LnhtbERPTWsCMRC9F/wPYQRvNasHkdUobaHocesWvI6b6WZx&#10;M1mSqa7/3hwKPT7e93Y/+l7dKKYusIHFvABF3ATbcWvgu/58XYNKgmyxD0wGHpRgv5u8bLG04c5f&#10;dDtJq3IIpxINOJGh1Do1jjymeRiIM/cTokfJMLbaRrzncN/rZVGstMeOc4PDgT4cNdfTrzdQ4aWt&#10;qqt0tTiKi/f14dDUZ2Nm0/FtA0polH/xn/toDSxXeX4+k4+A3j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S4A4vwAAANwAAAAPAAAAAAAAAAAAAAAAAJgCAABkcnMvZG93bnJl&#10;di54bWxQSwUGAAAAAAQABAD1AAAAhAMAAAAA&#10;" path="m40,5r,l45,5r,35l40,45,5,45,,40,,5r5,l40,5xm75,50r,l80,50r,40l75,90,5,90,,90,,50r5,l75,50xm40,95r,l45,100r,36l40,136r-35,l,136,,100,5,95r35,xm75,141r,l80,146r,35l75,186r-70,l,181,,146r5,-5l75,141xm40,191r,l45,191r,35l40,231r-35,l,226,,191r5,l40,191xm75,236r,l80,236r,30l70,276r-65,l,276,,236r5,l75,236xm35,281r,l40,286r,35l35,321r-30,l,321,,286r5,-5l35,281xm50,331r,41l5,372,,367,,331r5,l50,331xm50,377r,l50,382r,40l50,427r-45,l,422,,382r5,-5l50,377xm40,l5,,,5,,40r5,5l40,45r5,-5l45,5,40,xm75,50l5,50,,50,,90r5,l75,90r5,l80,50r-5,xm40,95l5,95,,100r,36l5,136r35,l45,136r,-36l40,95xm75,141r-70,l,146r,35l5,186r70,l80,181r,-35l75,141xm40,191r-35,l,191r,35l5,231r35,l45,226r,-35l40,191xm75,236r-70,l,236r,40l5,276r65,l80,266r,-30l75,236xm35,281r-30,l,286r,35l5,326r30,l40,321r,-35l35,281xm50,326r-45,l,331r,36l5,372r45,l50,326xm50,377r-45,l,382r,40l5,427r45,l50,422r,-40l50,377xe" fillcolor="black" stroked="f">
                <v:path arrowok="t" o:connecttype="custom" o:connectlocs="28575,25400;3175,28575;3175,3175;50800,31750;3175,57150;0,31750;25400,60325;25400,86360;0,63500;47625,89535;50800,114935;0,114935;47625,89535;28575,143510;3175,146685;3175,121285;50800,149860;3175,175260;0,149860;22225,178435;22225,203835;0,181610;31750,210185;0,233045;31750,210185;31750,267970;3175,271145;3175,239395;3175,0;3175,28575;28575,3175;47625,31750;0,57150;47625,57150;47625,31750;3175,60325;3175,86360;28575,63500;47625,89535;0,114935;47625,118110;47625,89535;3175,121285;3175,146685;28575,121285;47625,149860;0,175260;44450,175260;47625,149860;3175,178435;3175,207010;25400,181610;31750,207010;0,233045;31750,207010;3175,239395;3175,271145;31750,242570" o:connectangles="0,0,0,0,0,0,0,0,0,0,0,0,0,0,0,0,0,0,0,0,0,0,0,0,0,0,0,0,0,0,0,0,0,0,0,0,0,0,0,0,0,0,0,0,0,0,0,0,0,0,0,0,0,0,0,0,0,0"/>
                <o:lock v:ext="edit" verticies="t"/>
              </v:shape>
              <v:shape id="Freeform 264" o:spid="_x0000_s1288" style="position:absolute;left:219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AmsYA&#10;AADcAAAADwAAAGRycy9kb3ducmV2LnhtbESPT2vCQBTE70K/w/IKvekmKUhJXcX+EQoepOrF2yP7&#10;3A3Nvk2zW5N8+64geBxm5jfMYjW4RlyoC7VnBfksA0FceV2zUXA8bKYvIEJE1th4JgUjBVgtHyYL&#10;LLXv+Zsu+2hEgnAoUYGNsS2lDJUlh2HmW+LknX3nMCbZGak77BPcNbLIsrl0WHNasNjSu6XqZ//n&#10;FPTr09vneWuLj+fduBnzrfnFk1Hq6XFYv4KINMR7+Nb+0gqKeQ7XM+k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iAms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5" o:spid="_x0000_s1289"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Z1cMYA&#10;AADcAAAADwAAAGRycy9kb3ducmV2LnhtbESPT2sCMRTE7wW/Q3iCt5p1D1K3RrGCf0pP3Zait+fm&#10;uVm6eVmSqNtv3xQKHoeZ+Q0zX/a2FVfyoXGsYDLOQBBXTjdcK/j82Dw+gQgRWWPrmBT8UIDlYvAw&#10;x0K7G7/TtYy1SBAOBSowMXaFlKEyZDGMXUecvLPzFmOSvpba4y3BbSvzLJtKiw2nBYMdrQ1V3+XF&#10;Kmj87HX3Mtsej+XBTDYn7b9y86bUaNivnkFE6uM9/N/eawX5NIe/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Z1cMYAAADcAAAADwAAAAAAAAAAAAAAAACYAgAAZHJz&#10;L2Rvd25yZXYueG1sUEsFBgAAAAAEAAQA9QAAAIsDAAAAAA==&#10;" path="m75,r,l80,r,40l75,40,5,40,,40,,,5,,75,e" filled="f" stroked="f">
                <v:path arrowok="t" o:connecttype="custom" o:connectlocs="47625,0;47625,0;50800,0;50800,25400;50800,25400;47625,25400;3175,25400;3175,25400;0,25400;0,0;0,0;3175,0;47625,0" o:connectangles="0,0,0,0,0,0,0,0,0,0,0,0,0"/>
              </v:shape>
              <v:shape id="Freeform 266" o:spid="_x0000_s1290"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CcUA&#10;AADcAAAADwAAAGRycy9kb3ducmV2LnhtbESPwWrDMBBE74X8g9hCLiWR64IJbhTjFALpoYXE+YCN&#10;tbWcWitjKY7z91Wh0OMwM2+YdTHZTow0+NaxgudlAoK4drrlRsGp2i1WIHxA1tg5JgV38lBsZg9r&#10;zLW78YHGY2hEhLDPUYEJoc+l9LUhi37peuLofbnBYohyaKQe8BbhtpNpkmTSYstxwWBPb4bq7+PV&#10;KjhkF7s9P90/3ks9mdOlr+wnV0rNH6fyFUSgKfyH/9p7rSDNXuD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wJxQAAANwAAAAPAAAAAAAAAAAAAAAAAJgCAABkcnMv&#10;ZG93bnJldi54bWxQSwUGAAAAAAQABAD1AAAAigMAAAAA&#10;" path="m40,r,l45,5r,36l40,41,5,41,,41,,5,5,,40,e" filled="f" stroked="f">
                <v:path arrowok="t" o:connecttype="custom" o:connectlocs="25400,0;25400,0;28575,3175;28575,26035;28575,26035;25400,26035;3175,26035;3175,26035;0,26035;0,3175;0,3175;3175,0;25400,0" o:connectangles="0,0,0,0,0,0,0,0,0,0,0,0,0"/>
              </v:shape>
              <v:shape id="Freeform 267" o:spid="_x0000_s1291"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xXMYA&#10;AADcAAAADwAAAGRycy9kb3ducmV2LnhtbESPW2sCMRSE34X+h3AKvmnWtd62RikFoRUp1Av6eLo5&#10;zS7dnCybqOu/b4RCH4eZ+YaZL1tbiQs1vnSsYNBPQBDnTpdsFOx3q94UhA/IGivHpOBGHpaLh84c&#10;M+2u/EmXbTAiQthnqKAIoc6k9HlBFn3f1cTR+3aNxRBlY6Ru8BrhtpJpkoylxZLjQoE1vRaU/2zP&#10;VoEZHHBq6lG6Oa5Px/cZfw3bj4lS3cf25RlEoDb8h//ab1pBOn6C+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uxXMYAAADcAAAADwAAAAAAAAAAAAAAAACYAgAAZHJz&#10;L2Rvd25yZXYueG1sUEsFBgAAAAAEAAQA9QAAAIsDAAAAAA==&#10;" path="m75,r,l80,5r,35l75,45,5,45,,40,,5,5,,75,e" filled="f" stroked="f">
                <v:path arrowok="t" o:connecttype="custom" o:connectlocs="47625,0;47625,0;50800,3175;50800,25400;50800,25400;47625,28575;3175,28575;3175,28575;0,25400;0,3175;0,3175;3175,0;47625,0" o:connectangles="0,0,0,0,0,0,0,0,0,0,0,0,0"/>
              </v:shape>
              <v:shape id="Freeform 268" o:spid="_x0000_s1292"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OGmcYA&#10;AADcAAAADwAAAGRycy9kb3ducmV2LnhtbESPQWsCMRSE74X+h/AEbzXrlkpZjWJrBcFD0Xrx9tg8&#10;k8XNy3YT3d1/3xQKPQ4z8w2zWPWuFndqQ+VZwXSSgSAuva7YKDh9bZ9eQYSIrLH2TAoGCrBaPj4s&#10;sNC+4wPdj9GIBOFQoAIbY1NIGUpLDsPEN8TJu/jWYUyyNVK32CW4q2WeZTPpsOK0YLGhd0vl9Xhz&#10;Crr1+e3jsrf55vlz2A7TvfnGs1FqPOrXcxCR+vgf/mvvtIJ89gK/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OGmc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9" o:spid="_x0000_s1293"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zc8YA&#10;AADcAAAADwAAAGRycy9kb3ducmV2LnhtbESPQWsCMRSE74X+h/AKvdWse1jqahQraFt66iqit+fm&#10;uVm6eVmSVLf/vikUPA4z8w0zWwy2ExfyoXWsYDzKQBDXTrfcKNht10/PIEJE1tg5JgU/FGAxv7+b&#10;YandlT/pUsVGJAiHEhWYGPtSylAbshhGridO3tl5izFJ30jt8ZrgtpN5lhXSYstpwWBPK0P1V/Vt&#10;FbR+8v76Mtkcj9XBjNcn7fe5+VDq8WFYTkFEGuIt/N9+0wryooC/M+k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1zc8YAAADcAAAADwAAAAAAAAAAAAAAAACYAgAAZHJz&#10;L2Rvd25yZXYueG1sUEsFBgAAAAAEAAQA9QAAAIsDAAAAAA==&#10;" path="m75,r,l80,r,30l70,40,5,40,,40,,,5,,75,e" filled="f" stroked="f">
                <v:path arrowok="t" o:connecttype="custom" o:connectlocs="47625,0;47625,0;50800,0;50800,19050;50800,19050;44450,25400;3175,25400;3175,25400;0,25400;0,0;0,0;3175,0;47625,0" o:connectangles="0,0,0,0,0,0,0,0,0,0,0,0,0"/>
              </v:shape>
              <v:shape id="Freeform 270" o:spid="_x0000_s1294" style="position:absolute;left:2190;top:4718;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Vl8MA&#10;AADcAAAADwAAAGRycy9kb3ducmV2LnhtbESPQWvCQBSE74L/YXlCb2ZTi7akriKWFiGnxF68PbLP&#10;bGj2bciuJv33riB4HGbmG2a9HW0rrtT7xrGC1yQFQVw53XCt4Pf4Pf8A4QOyxtYxKfgnD9vNdLLG&#10;TLuBC7qWoRYRwj5DBSaELpPSV4Ys+sR1xNE7u95iiLKvpe5xiHDbykWarqTFhuOCwY72hqq/8mIV&#10;LPUp51ynb18/J3SDMWO9OxdKvczG3SeIQGN4hh/tg1awWL3D/Uw8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Vl8MAAADcAAAADwAAAAAAAAAAAAAAAACYAgAAZHJzL2Rv&#10;d25yZXYueG1sUEsFBgAAAAAEAAQA9QAAAIgDAAAAAA==&#10;" path="m35,r,l40,5r,35l35,40,5,40,,40,,5,5,,35,e" filled="f" stroked="f">
                <v:path arrowok="t" o:connecttype="custom" o:connectlocs="22225,0;22225,0;25400,3175;25400,25400;25400,25400;22225,25400;3175,25400;3175,25400;0,25400;0,3175;0,3175;3175,0;22225,0" o:connectangles="0,0,0,0,0,0,0,0,0,0,0,0,0"/>
              </v:shape>
              <v:shape id="Freeform 271" o:spid="_x0000_s1295" style="position:absolute;left:2190;top:5035;width:318;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OM78A&#10;AADcAAAADwAAAGRycy9kb3ducmV2LnhtbERPPWvDMBDdC/kP4gLZajkZTHGjhJImYLLVbferdbZM&#10;rZOxFEf+99FQ6Ph43/tjtIOYafK9YwXbLAdB3Djdc6fg6/Py/ALCB2SNg2NSsJCH42H1tMdSuzt/&#10;0FyHTqQQ9iUqMCGMpZS+MWTRZ24kTlzrJoshwamTesJ7CreD3OV5IS32nBoMjnQy1PzWN6ug/Vmu&#10;1VjX8y2G+C7PbE7fS1Rqs45vryACxfAv/nNXWsGuSGvTmXQE5O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284zvwAAANwAAAAPAAAAAAAAAAAAAAAAAJgCAABkcnMvZG93bnJl&#10;di54bWxQSwUGAAAAAAQABAD1AAAAhAMAAAAA&#10;" path="m50,r,41l5,41,,36,,,5,,50,e" filled="f" stroked="f">
                <v:path arrowok="t" o:connecttype="custom" o:connectlocs="31750,0;31750,26035;3175,26035;3175,26035;0,22860;0,0;0,0;3175,0;31750,0" o:connectangles="0,0,0,0,0,0,0,0,0"/>
              </v:shape>
              <v:shape id="Freeform 272" o:spid="_x0000_s1296"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jDsUA&#10;AADcAAAADwAAAGRycy9kb3ducmV2LnhtbESPQWvCQBSE7wX/w/IEb3Wjh5BGVxEh1IMNNO3B4yP7&#10;3ASzb2N2a9J/3y0Uehxm5htmu59sJx40+NaxgtUyAUFcO92yUfD5UTxnIHxA1tg5JgXf5GG/mz1t&#10;Mddu5Hd6VMGICGGfo4ImhD6X0tcNWfRL1xNH7+oGiyHKwUg94BjhtpPrJEmlxZbjQoM9HRuqb9WX&#10;VVAWb8fsNB6Koj4n3Ju7eb2Uo1KL+XTYgAg0hf/wX/ukFazTF/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CMOxQAAANwAAAAPAAAAAAAAAAAAAAAAAJgCAABkcnMv&#10;ZG93bnJldi54bWxQSwUGAAAAAAQABAD1AAAAigMAAAAA&#10;" path="m50,r,l50,5r,40l50,50,5,50,,45,,5,5,,50,e" filled="f" stroked="f">
                <v:path arrowok="t" o:connecttype="custom" o:connectlocs="31750,0;31750,0;31750,3175;31750,28575;31750,28575;31750,31750;3175,31750;3175,31750;0,28575;0,3175;0,3175;3175,0;31750,0" o:connectangles="0,0,0,0,0,0,0,0,0,0,0,0,0"/>
              </v:shape>
              <v:shape id="Freeform 273" o:spid="_x0000_s1297" style="position:absolute;left:2190;top:2933;width:286;height:286;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foMMA&#10;AADcAAAADwAAAGRycy9kb3ducmV2LnhtbERPTWvCQBC9C/0PyxR6040i2kZXKaJtvBSbBrwO2TGJ&#10;zc6G7NZEf717EHp8vO/luje1uFDrKssKxqMIBHFudcWFguxnN3wF4TyyxtoyKbiSg/XqabDEWNuO&#10;v+mS+kKEEHYxKii9b2IpXV6SQTeyDXHgTrY16ANsC6lb7EK4qeUkimbSYMWhocSGNiXlv+mfUfB1&#10;PJqT3GaHw34//qhu5+nbJyZKvTz37wsQnnr/L364E61gMg/zw5lw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yfoMMAAADcAAAADwAAAAAAAAAAAAAAAACYAgAAZHJzL2Rv&#10;d25yZXYueG1sUEsFBgAAAAAEAAQA9QAAAIgDAAAAAA==&#10;" path="m40,l5,,,5,,40r5,5l40,45r5,-5l45,5,40,e" filled="f" stroked="f">
                <v:path arrowok="t" o:connecttype="custom" o:connectlocs="25400,0;3175,0;3175,0;0,3175;0,25400;0,25400;3175,28575;25400,28575;25400,28575;28575,25400;28575,3175;28575,3175;25400,0;25400,0" o:connectangles="0,0,0,0,0,0,0,0,0,0,0,0,0,0"/>
              </v:shape>
              <v:shape id="Freeform 274" o:spid="_x0000_s1298"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192sYA&#10;AADcAAAADwAAAGRycy9kb3ducmV2LnhtbESPQU8CMRSE7yb+h+aZeJPu7kFkoRA1QSWeWAmB22P7&#10;2G7cvm7aCsu/pyYmHicz801mthhsJ07kQ+tYQT7KQBDXTrfcKNh8LR+eQISIrLFzTAouFGAxv72Z&#10;Yandmdd0qmIjEoRDiQpMjH0pZagNWQwj1xMn7+i8xZikb6T2eE5w28kiyx6lxZbTgsGeXg3V39WP&#10;VdD6yer9ZfK231c7ky8P2m8L86nU/d3wPAURaYj/4b/2h1ZQjHP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192s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75" o:spid="_x0000_s1299"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fT8QA&#10;AADcAAAADwAAAGRycy9kb3ducmV2LnhtbESPQYvCMBSE78L+h/CEvcia2oNKNYorLKwHBa0/4G3z&#10;bKrNS2myWv+9EQSPw8x8w8yXna3FlVpfOVYwGiYgiAunKy4VHPOfrykIH5A11o5JwZ08LBcfvTlm&#10;2t14T9dDKEWEsM9QgQmhyaT0hSGLfuga4uidXGsxRNmWUrd4i3BbyzRJxtJixXHBYENrQ8Xl8G8V&#10;7Mdn+/03uG83K92Z47nJ7Y5zpT773WoGIlAX3uFX+1crSC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p30/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76" o:spid="_x0000_s1300"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9cYA&#10;AADcAAAADwAAAGRycy9kb3ducmV2LnhtbESPQWvCQBSE7wX/w/KE3urGSNVGV5FCoZYiNG3R4zP7&#10;3ASzb0N21fjv3YLQ4zAz3zDzZWdrcabWV44VDAcJCOLC6YqNgp/vt6cpCB+QNdaOScGVPCwXvYc5&#10;Ztpd+IvOeTAiQthnqKAMocmk9EVJFv3ANcTRO7jWYoiyNVK3eIlwW8s0ScbSYsVxocSGXksqjvnJ&#10;KjDDX5ya5jn93H7stusX3o+6zUSpx363moEI1IX/8L39rhWkkxH8nY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9c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77" o:spid="_x0000_s1301"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a138YA&#10;AADcAAAADwAAAGRycy9kb3ducmV2LnhtbESPT0vDQBTE7wW/w/IEb3bTKCox21L/FIQeitFLb4/s&#10;y24w+zZm1yb59q4g9DjMzG+YcjO5TpxoCK1nBatlBoK49rplo+DzY3f9ACJEZI2dZ1IwU4DN+mJR&#10;YqH9yO90qqIRCcKhQAU2xr6QMtSWHIal74mT1/jBYUxyMFIPOCa462SeZXfSYctpwWJPz5bqr+rH&#10;KRi3x6fXZm/zl5vDvJtXe/ONR6PU1eW0fQQRaYrn8H/7TSvI72/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a138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78" o:spid="_x0000_s1302"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72cYA&#10;AADcAAAADwAAAGRycy9kb3ducmV2LnhtbESPT2sCMRTE74LfITyht5p1oX9cjWILtpWeuhXR2+vm&#10;dbO4eVmSVLff3hQKHoeZ+Q0zX/a2FSfyoXGsYDLOQBBXTjdcK9h+rm8fQYSIrLF1TAp+KcByMRzM&#10;sdDuzB90KmMtEoRDgQpMjF0hZagMWQxj1xEn79t5izFJX0vt8ZzgtpV5lt1Liw2nBYMdPRuqjuWP&#10;VdD46eb1afpyOJR7M1l/ab/LzbtSN6N+NQMRqY/X8H/7TSvIH+7g70w6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Z72cYAAADcAAAADwAAAAAAAAAAAAAAAACYAgAAZHJz&#10;L2Rvd25yZXYueG1sUEsFBgAAAAAEAAQA9QAAAIsDAAAAAA==&#10;" path="m75,l5,,,,,40r5,l70,40,80,30,80,,75,e" filled="f" stroked="f">
                <v:path arrowok="t" o:connecttype="custom" o:connectlocs="47625,0;3175,0;3175,0;0,0;0,25400;0,25400;3175,25400;44450,25400;44450,25400;50800,19050;50800,0;50800,0;47625,0;47625,0" o:connectangles="0,0,0,0,0,0,0,0,0,0,0,0,0,0"/>
              </v:shape>
              <v:shape id="Freeform 279" o:spid="_x0000_s1303" style="position:absolute;left:2190;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XGcUA&#10;AADcAAAADwAAAGRycy9kb3ducmV2LnhtbESPT2vCQBTE7wW/w/IEb3WjSGJTV9EWsdCT/6DH1+wz&#10;Ce6+DdmNxm/fLRR6HGbmN8xi1VsjbtT62rGCyTgBQVw4XXOp4HTcPs9B+ICs0TgmBQ/ysFoOnhaY&#10;a3fnPd0OoRQRwj5HBVUITS6lLyqy6MeuIY7exbUWQ5RtKXWL9wi3Rk6TJJUWa44LFTb0VlFxPXRW&#10;QZftvnbnl+/Pc2dm7yZLN7Y/bpQaDfv1K4hAffgP/7U/tIJp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5cZxQAAANwAAAAPAAAAAAAAAAAAAAAAAJgCAABkcnMv&#10;ZG93bnJldi54bWxQSwUGAAAAAAQABAD1AAAAigMAAAAA&#10;" path="m35,l5,,,5,,40r5,5l35,45r5,-5l40,5,35,e" filled="f" stroked="f">
                <v:path arrowok="t" o:connecttype="custom" o:connectlocs="22225,0;3175,0;3175,0;0,3175;0,25400;0,25400;3175,28575;22225,28575;22225,28575;25400,25400;25400,3175;25400,3175;22225,0;22225,0" o:connectangles="0,0,0,0,0,0,0,0,0,0,0,0,0,0"/>
              </v:shape>
              <v:shape id="Freeform 280" o:spid="_x0000_s1304" style="position:absolute;left:2190;top:5003;width:318;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3c8YA&#10;AADcAAAADwAAAGRycy9kb3ducmV2LnhtbESPzWrDMBCE74W8g9hALyWRGtImOFFCKKT0UCjNj8+L&#10;tbFNrJUrqbbz9lWh0OMwM98w6+1gG9GRD7VjDY9TBYK4cKbmUsPpuJ8sQYSIbLBxTBpuFGC7Gd2t&#10;MTOu50/qDrEUCcIhQw1VjG0mZSgqshimriVO3sV5izFJX0rjsU9w28iZUs/SYs1pocKWXioqrodv&#10;q+Gc+6eH/fydVHdGNf/6eL31ea71/XjYrUBEGuJ/+K/9ZjTMFgv4PZOO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e3c8YAAADcAAAADwAAAAAAAAAAAAAAAACYAgAAZHJz&#10;L2Rvd25yZXYueG1sUEsFBgAAAAAEAAQA9QAAAIsDAAAAAA==&#10;" path="m50,l5,,,5,,41r5,5l50,46,50,e" filled="f" stroked="f">
                <v:path arrowok="t" o:connecttype="custom" o:connectlocs="31750,0;3175,0;3175,0;0,3175;0,26035;0,26035;3175,29210;31750,29210;31750,0;31750,0" o:connectangles="0,0,0,0,0,0,0,0,0,0"/>
              </v:shape>
              <v:shape id="Freeform 281" o:spid="_x0000_s1305"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UQSMIA&#10;AADcAAAADwAAAGRycy9kb3ducmV2LnhtbERPz2vCMBS+C/sfwht403Q9OOmMUgrFHlTQ7bDjo3lL&#10;y5qXrom2/vfmMPD48f3e7CbbiRsNvnWs4G2ZgCCunW7ZKPj6LBdrED4ga+wck4I7edhtX2YbzLQb&#10;+Uy3SzAihrDPUEETQp9J6euGLPql64kj9+MGiyHCwUg94BjDbSfTJFlJiy3HhgZ7Khqqfy9Xq+BU&#10;Hot1NeZlWR8S7s2f2X+fRqXmr1P+ASLQFJ7if3elFaTvcW08E4+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BIwgAAANwAAAAPAAAAAAAAAAAAAAAAAJgCAABkcnMvZG93&#10;bnJldi54bWxQSwUGAAAAAAQABAD1AAAAhwMAAAAA&#10;" path="m50,l5,,,5,,45r5,5l50,50r,-5l50,5,50,e" filled="f" stroked="f">
                <v:path arrowok="t" o:connecttype="custom" o:connectlocs="31750,0;3175,0;3175,0;0,3175;0,28575;0,28575;3175,31750;31750,31750;31750,31750;31750,28575;31750,3175;31750,3175;31750,0;31750,0" o:connectangles="0,0,0,0,0,0,0,0,0,0,0,0,0,0"/>
              </v:shape>
              <v:shape id="Freeform 282" o:spid="_x0000_s1306"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Fw8QA&#10;AADcAAAADwAAAGRycy9kb3ducmV2LnhtbESPW2sCMRSE34X+h3AKfauJgr2sRhGLbfHNC4Jvh81x&#10;d3FzsiSpm/77piD4OMzMN8xskWwrruRD41jDaKhAEJfONFxpOOzXz28gQkQ22DomDb8UYDF/GMyw&#10;MK7nLV13sRIZwqFADXWMXSFlKGuyGIauI87e2XmLMUtfSeOxz3DbyrFSL9Jiw3mhxo5WNZWX3Y/V&#10;8FV6dzCTpD7O3Uj17eZzf0pHrZ8e03IKIlKK9/Ct/W00jF/f4f9MP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wRcPEAAAA3AAAAA8AAAAAAAAAAAAAAAAAmAIAAGRycy9k&#10;b3ducmV2LnhtbFBLBQYAAAAABAAEAPUAAACJAwAAAAA=&#10;" path="m75,276r-35,l40,281r,35l40,321r35,l80,316r,-35l75,276xm75,45l5,45,,45,,85r5,l75,85r5,l80,45r-5,xm75,136r-70,l,141r,35l5,181r70,l80,176r,-35l75,136xm75,231r,l80,231r,40l75,271r-65,l,261,,231r5,l75,231xm75,321r,l80,326r,36l75,367r-45,l30,321r45,xm75,372r-45,l30,377r,40l30,422r45,l80,417r,-40l75,372xm75,l40,,35,r,35l40,40r35,l80,35,80,,75,xm75,90r-35,l35,95r,36l40,131r35,l80,131r,-36l75,90xm75,186r-35,l35,186r,35l40,226r35,l80,221r,-35l75,186xe" stroked="f">
                <v:path arrowok="t" o:connecttype="custom" o:connectlocs="25400,175260;25400,178435;25400,200660;47625,203835;50800,200660;50800,178435;47625,175260;3175,28575;0,28575;0,53975;47625,53975;50800,53975;50800,28575;47625,28575;3175,86360;0,89535;0,111760;47625,114935;50800,111760;50800,89535;47625,86360;47625,146685;50800,172085;47625,172085;6350,172085;0,146685;3175,146685;47625,203835;50800,207010;50800,229870;19050,233045;19050,203835;47625,236220;19050,236220;19050,264795;19050,267970;47625,267970;50800,239395;47625,236220;47625,0;25400,0;22225,22225;25400,25400;47625,25400;50800,0;47625,0;47625,57150;25400,57150;22225,83185;25400,83185;47625,83185;50800,60325;47625,57150;47625,118110;25400,118110;22225,140335;25400,143510;47625,143510;50800,118110;47625,118110" o:connectangles="0,0,0,0,0,0,0,0,0,0,0,0,0,0,0,0,0,0,0,0,0,0,0,0,0,0,0,0,0,0,0,0,0,0,0,0,0,0,0,0,0,0,0,0,0,0,0,0,0,0,0,0,0,0,0,0,0,0,0,0"/>
                <o:lock v:ext="edit" verticies="t"/>
              </v:shape>
              <v:shape id="Freeform 283" o:spid="_x0000_s1307"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9GE78A&#10;AADcAAAADwAAAGRycy9kb3ducmV2LnhtbERPy4rCMBTdC/5DuII7TduFSscogyCM+AAfzPrS3GlL&#10;m5uSZLT+vVkILg/nvVz3phV3cr62rCCdJiCIC6trLhXcrtvJAoQPyBpby6TgSR7Wq+Fgibm2Dz7T&#10;/RJKEUPY56igCqHLpfRFRQb91HbEkfuzzmCI0JVSO3zEcNPKLElm0mDNsaHCjjYVFc3l3yiYp0l3&#10;PGX9Ye9+i9lOS9SNQaXGo/77C0SgPnzEb/ePVpAt4vx4Jh4B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70YTvwAAANwAAAAPAAAAAAAAAAAAAAAAAJgCAABkcnMvZG93bnJl&#10;di54bWxQSwUGAAAAAAQABAD1AAAAhAMAAAAA&#10;" path="m75,r,l75,35r,5l40,40,35,35,35,r5,l75,xm75,45r,l80,45r,40l75,85,5,85,,85,,45r5,l75,45xm75,90r,l75,95r,36l40,131r-5,l35,95r5,-5l75,90xm75,136r,l80,141r,35l75,181r-70,l,176,,141r5,-5l75,136xm75,186r,l75,221r,5l40,226r-5,-5l35,186r5,l75,186xm75,231r,l80,231r,40l75,271r-65,l,261,,231r5,l75,231xm75,276r,l75,281r,35l40,316r,-35l40,276r35,xm75,326r,l80,326r,36l75,367r-45,l30,326r45,xm75,372r,l80,377r,40l75,422r-45,l30,417r,-40l30,372r45,xm75,l40,,35,r,35l40,40r35,l80,35,80,,75,xm75,45l5,45,,45,,85r5,l75,85r5,l80,45r-5,xm75,90r-35,l35,95r,36l40,131r35,l80,131r,-36l75,90xm75,136r-70,l,141r,35l5,181r70,l80,176r,-35l75,136xm75,186r-35,l35,186r,35l40,226r35,l80,221r,-35l75,186xm75,231r-70,l,231r,30l10,271r65,l80,271r,-40l75,231xm75,276r-35,l40,281r,35l40,321r35,l80,316r,-35l75,276xm75,321r-45,l30,367r45,l80,362r,-36l75,321xm75,372r-45,l30,377r,40l30,422r45,l80,417r,-40l75,372xe" fillcolor="black" stroked="f">
                <v:path arrowok="t" o:connecttype="custom" o:connectlocs="47625,22225;25400,25400;25400,0;50800,28575;3175,53975;0,28575;47625,57150;47625,83185;22225,60325;47625,86360;50800,111760;0,111760;47625,86360;47625,140335;25400,143510;25400,118110;50800,146685;6350,172085;0,146685;47625,175260;47625,200660;25400,178435;47625,207010;50800,229870;19050,207010;50800,239395;19050,267970;19050,239395;25400,0;22225,22225;50800,22225;47625,0;0,28575;47625,53975;50800,28575;25400,57150;22225,83185;50800,83185;47625,57150;0,89535;47625,114935;50800,89535;25400,118110;22225,140335;50800,140335;47625,118110;0,146685;47625,172085;50800,146685;25400,175260;25400,200660;50800,200660;47625,175260;19050,233045;50800,207010;47625,236220;19050,264795;47625,267970;47625,236220" o:connectangles="0,0,0,0,0,0,0,0,0,0,0,0,0,0,0,0,0,0,0,0,0,0,0,0,0,0,0,0,0,0,0,0,0,0,0,0,0,0,0,0,0,0,0,0,0,0,0,0,0,0,0,0,0,0,0,0,0,0,0"/>
                <o:lock v:ext="edit" verticies="t"/>
              </v:shape>
              <v:shape id="Freeform 284" o:spid="_x0000_s1308" style="position:absolute;left:3460;top:2965;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1OgsMA&#10;AADcAAAADwAAAGRycy9kb3ducmV2LnhtbESPT4vCMBTE74LfIbyFvWlqF6VUo4jLLoIn/1x6ezTP&#10;pmzzUpps2/32G0HwOMzMb5jNbrSN6KnztWMFi3kCgrh0uuZKwe36NctA+ICssXFMCv7Iw247nWww&#10;127gM/WXUIkIYZ+jAhNCm0vpS0MW/dy1xNG7u85iiLKrpO5wiHDbyDRJVtJizXHBYEsHQ+XP5dcq&#10;WOrixCedfHx+F+gGY8Zqfz8r9f427tcgAo3hFX62j1pBmi3gcS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1Ogs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5" o:spid="_x0000_s1309"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qTisUA&#10;AADcAAAADwAAAGRycy9kb3ducmV2LnhtbESPT2sCMRTE74V+h/AKvdWsexDdGsUK/sNTt6Xo7bl5&#10;bpZuXpYk1e23b4SCx2FmfsNM571txYV8aBwrGA4yEMSV0w3XCj4/Vi9jECEia2wdk4JfCjCfPT5M&#10;sdDuyu90KWMtEoRDgQpMjF0hZagMWQwD1xEn7+y8xZikr6X2eE1w28o8y0bSYsNpwWBHS0PVd/lj&#10;FTR+stu8TdbHY3kww9VJ+6/c7JV6fuoXryAi9fEe/m9vtYJ8nMPtTDo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pOKxQAAANwAAAAPAAAAAAAAAAAAAAAAAJgCAABkcnMv&#10;ZG93bnJldi54bWxQSwUGAAAAAAQABAD1AAAAigMAAAAA&#10;" path="m75,r,l80,r,40l75,40,5,40,,40,,,5,,75,e" filled="f" stroked="f">
                <v:path arrowok="t" o:connecttype="custom" o:connectlocs="47625,0;47625,0;50800,0;50800,25400;50800,25400;47625,25400;3175,25400;3175,25400;0,25400;0,0;0,0;3175,0;47625,0" o:connectangles="0,0,0,0,0,0,0,0,0,0,0,0,0"/>
              </v:shape>
              <v:shape id="Freeform 286" o:spid="_x0000_s1310" style="position:absolute;left:3460;top:3536;width:254;height:261;visibility:visible;mso-wrap-style:square;v-text-anchor:top" coordsize="4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Qg8QA&#10;AADcAAAADwAAAGRycy9kb3ducmV2LnhtbESPzWrDMBCE74W8g9hCLyWR60AJTpRgHAo9pcQtOS/W&#10;1nJrrYwl/+Tto0Kgx2FmvmF2h9m2YqTeN44VvKwSEMSV0w3XCr4+35YbED4ga2wdk4IreTjsFw87&#10;zLSb+ExjGWoRIewzVGBC6DIpfWXIol+5jjh63663GKLsa6l7nCLctjJNkldpseG4YLCjwlD1Ww5W&#10;gR9O8/Ppp8iLtTYfuS0vdCwuSj09zvkWRKA5/Ifv7XetIN2s4e9MPAJy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9EIPEAAAA3AAAAA8AAAAAAAAAAAAAAAAAmAIAAGRycy9k&#10;b3ducmV2LnhtbFBLBQYAAAAABAAEAPUAAACJAwAAAAA=&#10;" path="m40,r,l40,5r,36l5,41,,41,,5,5,,40,e" filled="f" stroked="f">
                <v:path arrowok="t" o:connecttype="custom" o:connectlocs="25400,0;25400,0;25400,3175;25400,26035;25400,26035;25400,26035;3175,26035;3175,26035;0,26035;0,3175;0,3175;3175,0;25400,0" o:connectangles="0,0,0,0,0,0,0,0,0,0,0,0,0"/>
              </v:shape>
              <v:shape id="Freeform 287" o:spid="_x0000_s1311"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XpscA&#10;AADcAAAADwAAAGRycy9kb3ducmV2LnhtbESPQUvDQBSE70L/w/IK3uwmsa1p7KaIIKiIYLW0x9fs&#10;cxPMvg3ZtY3/visUehxm5htmuRpsKw7U+8axgnSSgCCunG7YKPj6fLrJQfiArLF1TAr+yMOqHF0t&#10;sdDuyB90WAcjIoR9gQrqELpCSl/VZNFPXEccvW/XWwxR9kbqHo8RbluZJclcWmw4LtTY0WNN1c/6&#10;1yow6QZz082yt+3rbvuy4P3t8H6n1PV4eLgHEWgIl/C5/awVZPkU/s/EIyDL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nV6bHAAAA3AAAAA8AAAAAAAAAAAAAAAAAmAIAAGRy&#10;cy9kb3ducmV2LnhtbFBLBQYAAAAABAAEAPUAAACMAwAAAAA=&#10;" path="m75,r,l80,5r,35l75,45,5,45,,40,,5,5,,75,e" filled="f" stroked="f">
                <v:path arrowok="t" o:connecttype="custom" o:connectlocs="47625,0;47625,0;50800,3175;50800,25400;50800,25400;47625,28575;3175,28575;3175,28575;0,25400;0,3175;0,3175;3175,0;47625,0" o:connectangles="0,0,0,0,0,0,0,0,0,0,0,0,0"/>
              </v:shape>
              <v:shape id="Freeform 288" o:spid="_x0000_s1312" style="position:absolute;left:3460;top:4146;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IgcMA&#10;AADcAAAADwAAAGRycy9kb3ducmV2LnhtbESPQWvCQBSE74L/YXmCN7MxJUVSVwlKS8FTtBdvj+wz&#10;G8y+Ddmtif++Wyj0OMzMN8x2P9lOPGjwrWMF6yQFQVw73XKj4OvyvtqA8AFZY+eYFDzJw343n22x&#10;0G7kih7n0IgIYV+gAhNCX0jpa0MWfeJ64ujd3GAxRDk0Ug84RrjtZJamr9Jiy3HBYE8HQ/X9/G0V&#10;5Pp64pNOX44fV3SjMVNT3iqlloupfAMRaAr/4b/2p1aQbXL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ZIgc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9" o:spid="_x0000_s1313"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GVicUA&#10;AADcAAAADwAAAGRycy9kb3ducmV2LnhtbESPQWsCMRSE7wX/Q3iCt5p1D6KrUapgq/TUbSl6e26e&#10;m6WblyWJuv33TaHQ4zAz3zDLdW9bcSMfGscKJuMMBHHldMO1go/33eMMRIjIGlvHpOCbAqxXg4cl&#10;Ftrd+Y1uZaxFgnAoUIGJsSukDJUhi2HsOuLkXZy3GJP0tdQe7wluW5ln2VRabDgtGOxoa6j6Kq9W&#10;QePnh5fN/Pl0Ko9msjtr/5mbV6VGw/5pASJSH//Df+29VpDPpvB7Jh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ZWJxQAAANwAAAAPAAAAAAAAAAAAAAAAAJgCAABkcnMv&#10;ZG93bnJldi54bWxQSwUGAAAAAAQABAD1AAAAigMAAAAA&#10;" path="m75,r,l80,r,40l75,40r-65,l,30,,,5,,75,e" filled="f" stroked="f">
                <v:path arrowok="t" o:connecttype="custom" o:connectlocs="47625,0;47625,0;50800,0;50800,25400;50800,25400;47625,25400;6350,25400;6350,25400;0,19050;0,0;0,0;3175,0;47625,0" o:connectangles="0,0,0,0,0,0,0,0,0,0,0,0,0"/>
              </v:shape>
              <v:shape id="Freeform 290" o:spid="_x0000_s1314" style="position:absolute;left:3492;top:4718;width:222;height:254;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uO8MA&#10;AADcAAAADwAAAGRycy9kb3ducmV2LnhtbESPQWvCQBSE74X+h+UJXopuzKENqavYguDVGITcHtnX&#10;bHD3bchuNf57Vyj0OMzMN8x6OzkrrjSG3rOC1TIDQdx63XOnoD7tFwWIEJE1Ws+k4E4BtpvXlzWW&#10;2t/4SNcqdiJBOJSowMQ4lFKG1pDDsPQDcfJ+/OgwJjl2Uo94S3BnZZ5l79Jhz2nB4EDfhtpL9esU&#10;nKtcnpq8qVfF19ul1tYeB2OVms+m3SeISFP8D/+1D1pBXnzA80w6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zuO8MAAADcAAAADwAAAAAAAAAAAAAAAACYAgAAZHJzL2Rv&#10;d25yZXYueG1sUEsFBgAAAAAEAAQA9QAAAIgDAAAAAA==&#10;" path="m35,r,l35,5r,35l,40,,5,,,35,e" filled="f" stroked="f">
                <v:path arrowok="t" o:connecttype="custom" o:connectlocs="22225,0;22225,0;22225,3175;22225,25400;22225,25400;22225,25400;0,25400;0,25400;0,25400;0,3175;0,3175;0,0;22225,0" o:connectangles="0,0,0,0,0,0,0,0,0,0,0,0,0"/>
              </v:shape>
              <v:shape id="Freeform 291" o:spid="_x0000_s1315" style="position:absolute;left:3429;top:5035;width:317;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oyb8A&#10;AADcAAAADwAAAGRycy9kb3ducmV2LnhtbERPPWvDMBDdC/kP4gLZajkZgnGjhJKmYLrFbferdbZM&#10;rZOxFEf+99FQ6Ph434dTtIOYafK9YwXbLAdB3Djdc6fg6/P9uQDhA7LGwTEpWMjD6bh6OmCp3Z2v&#10;NNehEymEfYkKTAhjKaVvDFn0mRuJE9e6yWJIcOqknvCewu0gd3m+lxZ7Tg0GRzoban7rm1XQ/iwf&#10;1VjX8y2G+CYvbM7fS1Rqs46vLyACxfAv/nNXWsGuSGvTmXQE5P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1yjJvwAAANwAAAAPAAAAAAAAAAAAAAAAAJgCAABkcnMvZG93bnJl&#10;di54bWxQSwUGAAAAAAQABAD1AAAAhAMAAAAA&#10;" path="m45,r,l50,r,36l45,41,,41,,,45,e" filled="f" stroked="f">
                <v:path arrowok="t" o:connecttype="custom" o:connectlocs="28575,0;28575,0;31750,0;31750,22860;31750,22860;28575,26035;0,26035;0,26035;0,0;28575,0" o:connectangles="0,0,0,0,0,0,0,0,0,0"/>
              </v:shape>
              <v:shape id="Freeform 292" o:spid="_x0000_s1316"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F9MQA&#10;AADcAAAADwAAAGRycy9kb3ducmV2LnhtbESPT4vCMBTE74LfITzBm6brQbrVKCIUPbiCfw4eH80z&#10;Ldu81Cba7rffLAh7HGbmN8xy3dtavKj1lWMFH9MEBHHhdMVGwfWST1IQPiBrrB2Tgh/ysF4NB0vM&#10;tOv4RK9zMCJC2GeooAyhyaT0RUkW/dQ1xNG7u9ZiiLI1UrfYRbit5SxJ5tJixXGhxIa2JRXf56dV&#10;cMy/tum+2+R5cUi4MQ+zux07pcajfrMAEagP/+F3e68VzNJP+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8xfTEAAAA3AAAAA8AAAAAAAAAAAAAAAAAmAIAAGRycy9k&#10;b3ducmV2LnhtbFBLBQYAAAAABAAEAPUAAACJAwAAAAA=&#10;" path="m45,r,l50,5r,40l45,50,,50,,45,,5,,,45,e" filled="f" stroked="f">
                <v:path arrowok="t" o:connecttype="custom" o:connectlocs="28575,0;28575,0;31750,3175;31750,28575;31750,28575;28575,31750;0,31750;0,31750;0,28575;0,3175;0,3175;0,0;28575,0" o:connectangles="0,0,0,0,0,0,0,0,0,0,0,0,0"/>
              </v:shape>
              <v:shape id="Freeform 293" o:spid="_x0000_s1317" style="position:absolute;left:346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VJsIA&#10;AADcAAAADwAAAGRycy9kb3ducmV2LnhtbERPz2vCMBS+D/Y/hCfsNlM7ENcZxbkJAw+i28Xbo3km&#10;xealNplt/3tzEDx+fL/ny97V4kptqDwrmIwzEMSl1xUbBX+/m9cZiBCRNdaeScFAAZaL56c5Ftp3&#10;vKfrIRqRQjgUqMDG2BRShtKSwzD2DXHiTr51GBNsjdQtdinc1TLPsql0WHFqsNjQ2lJ5Pvw7Bd3q&#10;+Pl92tr86203bIbJ1lzwaJR6GfWrDxCR+vgQ390/WkH+nuanM+kI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VUmwgAAANwAAAAPAAAAAAAAAAAAAAAAAJgCAABkcnMvZG93&#10;bnJldi54bWxQSwUGAAAAAAQABAD1AAAAhwMAAAAA&#10;" path="m40,l5,,,,,35r5,5l40,40r5,-5l45,,40,e" filled="f" stroked="f">
                <v:path arrowok="t" o:connecttype="custom" o:connectlocs="25400,0;3175,0;3175,0;0,0;0,22225;0,22225;3175,25400;25400,25400;25400,25400;28575,22225;28575,0;28575,0;25400,0;25400,0" o:connectangles="0,0,0,0,0,0,0,0,0,0,0,0,0,0"/>
              </v:shape>
              <v:shape id="Freeform 294" o:spid="_x0000_s1318"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bIMYA&#10;AADcAAAADwAAAGRycy9kb3ducmV2LnhtbESPQUvDQBSE74L/YXmF3uwmORSTdlusUK14MpbS3p7Z&#10;ZzaYfRt2t238964geBxm5htmuR5tLy7kQ+dYQT7LQBA3TnfcKti/b+/uQYSIrLF3TAq+KcB6dXuz&#10;xEq7K7/RpY6tSBAOFSowMQ6VlKExZDHM3ECcvE/nLcYkfSu1x2uC214WWTaXFjtOCwYHejTUfNVn&#10;q6Dz5cvzpnw6neqjybcf2h8K86rUdDI+LEBEGuN/+K+90wqKMof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GbIM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95" o:spid="_x0000_s1319" style="position:absolute;left:346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5tcQA&#10;AADcAAAADwAAAGRycy9kb3ducmV2LnhtbESPQYvCMBSE78L+h/CEvcia2oNoNYorLKwHBa0/4G3z&#10;bKrNS2myWv+9EQSPw8x8w8yXna3FlVpfOVYwGiYgiAunKy4VHPOfrwkIH5A11o5JwZ08LBcfvTlm&#10;2t14T9dDKEWEsM9QgQmhyaT0hSGLfuga4uidXGsxRNmWUrd4i3BbyzRJxtJixXHBYENrQ8Xl8G8V&#10;7Mdn+/03uG83K92Z47nJ7Y5zpT773WoGIlAX3uFX+1crSK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lObX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96" o:spid="_x0000_s1320"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ZD8YA&#10;AADcAAAADwAAAGRycy9kb3ducmV2LnhtbESPQWvCQBSE7wX/w/KE3nRjRKvRVUqhUIsITVvs8Zl9&#10;boLZtyG71fTfu4LQ4zAz3zDLdWdrcabWV44VjIYJCOLC6YqNgq/P18EMhA/IGmvHpOCPPKxXvYcl&#10;Ztpd+IPOeTAiQthnqKAMocmk9EVJFv3QNcTRO7rWYoiyNVK3eIlwW8s0SabSYsVxocSGXkoqTvmv&#10;VWBG3zgzzSTd7t9/9ps5H8bd7kmpx373vAARqAv/4Xv7TStI52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dZD8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97" o:spid="_x0000_s1321" style="position:absolute;left:346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TJcYA&#10;AADcAAAADwAAAGRycy9kb3ducmV2LnhtbESPT0vDQBTE7wW/w/IEb3bTKKIx21L/FIQeitFLb4/s&#10;y24w+zZm1yb59q4g9DjMzG+YcjO5TpxoCK1nBatlBoK49rplo+DzY3d9DyJEZI2dZ1IwU4DN+mJR&#10;YqH9yO90qqIRCcKhQAU2xr6QMtSWHIal74mT1/jBYUxyMFIPOCa462SeZXfSYctpwWJPz5bqr+rH&#10;KRi3x6fXZm/zl5vDvJtXe/ONR6PU1eW0fQQRaYrn8H/7TSvIH27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pTJc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98" o:spid="_x0000_s1322"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dI8YA&#10;AADcAAAADwAAAGRycy9kb3ducmV2LnhtbESPQUsDMRSE74L/ITzBm812weJumxYVqhZPXUtpb6+b&#10;183i5mVJYrv9940geBxm5htmthhsJ07kQ+tYwXiUgSCunW65UbD5Wj48gQgRWWPnmBRcKMBifnsz&#10;w1K7M6/pVMVGJAiHEhWYGPtSylAbshhGridO3tF5izFJ30jt8ZzgtpN5lk2kxZbTgsGeXg3V39WP&#10;VdD6YvX+Urzt99XOjJcH7be5+VTq/m54noKINMT/8F/7QyvIi0f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qdI8YAAADcAAAADwAAAAAAAAAAAAAAAACYAgAAZHJz&#10;L2Rvd25yZXYueG1sUEsFBgAAAAAEAAQA9QAAAIsDAAAAAA==&#10;" path="m75,l5,,,,,30,10,40r65,l80,40,80,,75,e" filled="f" stroked="f">
                <v:path arrowok="t" o:connecttype="custom" o:connectlocs="47625,0;3175,0;3175,0;0,0;0,19050;0,19050;6350,25400;47625,25400;47625,25400;50800,25400;50800,0;50800,0;47625,0;47625,0" o:connectangles="0,0,0,0,0,0,0,0,0,0,0,0,0,0"/>
              </v:shape>
              <v:shape id="Freeform 299" o:spid="_x0000_s1323" style="position:absolute;left:3492;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dx48UA&#10;AADcAAAADwAAAGRycy9kb3ducmV2LnhtbESPT2vCQBTE7wW/w/IEb3WjSKzRVbRFLPRU/4DHZ/aZ&#10;BHffhuxG47fvFgo9DjPzG2ax6qwRd2p85VjBaJiAIM6drrhQcDxsX99A+ICs0TgmBU/ysFr2XhaY&#10;affgb7rvQyEihH2GCsoQ6kxKn5dk0Q9dTRy9q2sshiibQuoGHxFujRwnSSotVhwXSqzpvaT8tm+t&#10;gna6O+9Os8vXqTWTDzNNN7Y7bJQa9Lv1HESgLvyH/9qfWsF4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3HjxQAAANwAAAAPAAAAAAAAAAAAAAAAAJgCAABkcnMv&#10;ZG93bnJldi54bWxQSwUGAAAAAAQABAD1AAAAigMAAAAA&#10;" path="m35,l,,,5,,40r,5l35,45r5,-5l40,5,35,e" filled="f" stroked="f">
                <v:path arrowok="t" o:connecttype="custom" o:connectlocs="22225,0;0,0;0,0;0,3175;0,25400;0,25400;0,28575;22225,28575;22225,28575;25400,25400;25400,3175;25400,3175;22225,0;22225,0" o:connectangles="0,0,0,0,0,0,0,0,0,0,0,0,0,0"/>
              </v:shape>
              <v:shape id="Freeform 300" o:spid="_x0000_s1324" style="position:absolute;left:3429;top:5003;width:317;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icYA&#10;AADcAAAADwAAAGRycy9kb3ducmV2LnhtbESPQUsDMRSE7wX/Q3iCF7GJpdW6Ni0iVDwUSmu758fm&#10;ubu4eVmTuLv9901B6HGYmW+YxWqwjejIh9qxhsexAkFcOFNzqeHwtX6YgwgR2WDjmDScKMBqeTNa&#10;YGZczzvq9rEUCcIhQw1VjG0mZSgqshjGriVO3rfzFmOSvpTGY5/gtpETpZ6kxZrTQoUtvVdU/Oz/&#10;rIZj7mf36+mGVHdENf3dfpz6PNf67nZ4ewURaYjX8H/702iYvDzD5Uw6AnJ5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RicYAAADcAAAADwAAAAAAAAAAAAAAAACYAgAAZHJz&#10;L2Rvd25yZXYueG1sUEsFBgAAAAAEAAQA9QAAAIsDAAAAAA==&#10;" path="m45,l,,,46r45,l50,41,50,5,45,e" filled="f" stroked="f">
                <v:path arrowok="t" o:connecttype="custom" o:connectlocs="28575,0;0,0;0,0;0,29210;28575,29210;28575,29210;31750,26035;31750,3175;31750,3175;28575,0;28575,0" o:connectangles="0,0,0,0,0,0,0,0,0,0,0"/>
              </v:shape>
              <v:shape id="Freeform 301" o:spid="_x0000_s1325"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n2ssEA&#10;AADcAAAADwAAAGRycy9kb3ducmV2LnhtbERPTYvCMBC9L/gfwgh7W1M9iFtNiwhFDyqsevA4NGNa&#10;bCa1ibb7781hYY+P973KB9uIF3W+dqxgOklAEJdO12wUXM7F1wKED8gaG8ek4Jc85NnoY4Wpdj3/&#10;0OsUjIgh7FNUUIXQplL6siKLfuJa4sjdXGcxRNgZqTvsY7ht5CxJ5tJizbGhwpY2FZX309MqOBaH&#10;zWLXr4ui3CfcmofZXo+9Up/jYb0EEWgI/+I/904rmH3HtfFMPAI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9rLBAAAA3AAAAA8AAAAAAAAAAAAAAAAAmAIAAGRycy9kb3du&#10;cmV2LnhtbFBLBQYAAAAABAAEAPUAAACGAwAAAAA=&#10;" path="m45,l,,,5,,45r,5l45,50r5,-5l50,5,45,e" filled="f" stroked="f">
                <v:path arrowok="t" o:connecttype="custom" o:connectlocs="28575,0;0,0;0,0;0,3175;0,28575;0,28575;0,31750;28575,31750;28575,31750;31750,28575;31750,3175;31750,3175;28575,0;28575,0" o:connectangles="0,0,0,0,0,0,0,0,0,0,0,0,0,0"/>
              </v:shape>
              <v:shape id="Freeform 302" o:spid="_x0000_s1326"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prsUA&#10;AADcAAAADwAAAGRycy9kb3ducmV2LnhtbESPT4vCMBTE74LfITzBi2iqh8VWoxRB2Mse/IP1+Gie&#10;bbV56TZZ2/32mwXB4zAzv2HW297U4kmtqywrmM8iEMS51RUXCs6n/XQJwnlkjbVlUvBLDrab4WCN&#10;ibYdH+h59IUIEHYJKii9bxIpXV6SQTezDXHwbrY16INsC6lb7ALc1HIRRR/SYMVhocSGdiXlj+OP&#10;UfAVT6r5/Zp1br/8Ti9p9qivWaTUeNSnKxCeev8Ov9qfWsEijuH/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emuxQAAANwAAAAPAAAAAAAAAAAAAAAAAJgCAABkcnMv&#10;ZG93bnJldi54bWxQSwUGAAAAAAQABAD1AAAAigMAAAAA&#10;" path="m,186r15,l15,90,20,60,30,40,50,25,65,15r5,l85,25r20,15l115,65r5,25l120,186r15,l135,85,130,70,125,55,110,30,90,10,70,,45,10,25,30,10,55,5,70,,85,,186xe" stroked="f">
                <v:path arrowok="t" o:connecttype="custom" o:connectlocs="0,118110;9525,118110;9525,57150;9525,57150;12700,38100;19050,25400;31750,15875;41275,9525;44450,9525;44450,9525;53975,15875;66675,25400;73025,41275;76200,57150;76200,57150;76200,118110;85725,118110;85725,53975;85725,53975;82550,44450;79375,34925;69850,19050;57150,6350;44450,0;44450,0;28575,6350;15875,19050;6350,34925;3175,44450;0,53975;0,118110" o:connectangles="0,0,0,0,0,0,0,0,0,0,0,0,0,0,0,0,0,0,0,0,0,0,0,0,0,0,0,0,0,0,0"/>
              </v:shape>
              <v:shape id="Freeform 303" o:spid="_x0000_s1327"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dab8A&#10;AADcAAAADwAAAGRycy9kb3ducmV2LnhtbERPz2vCMBS+D/wfwht4W5PZMUo1yhAEd7R68fZonm1Z&#10;8xKSqHV/vTkMdvz4fq82kx3FjUIcHGt4LxQI4taZgTsNp+PurQIRE7LB0TFpeFCEzXr2ssLauDsf&#10;6NakTuQQjjVq6FPytZSx7cliLJwnztzFBYspw9BJE/Cew+0oF0p9SosD54YePW17an+aq9UQwvnw&#10;7UMZmo9d+Ru9qhbdo9J6/jp9LUEkmtK/+M+9NxpKlef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Z1pvwAAANwAAAAPAAAAAAAAAAAAAAAAAJgCAABkcnMvZG93bnJl&#10;di54bWxQSwUGAAAAAAQABAD1AAAAhAMAAAAA&#10;" path="m70,r,l90,10r20,20l125,55r5,15l135,85r,101l120,186r5,-96l120,65,105,40,90,25,70,10r-5,l50,20,30,40,20,60,15,90r,96l,186,,85,5,70,10,55,25,30,45,10,70,xm70,r,l45,10,25,30,10,55,5,70,,85,,186r15,l15,90,20,60,30,40,50,25,65,15r5,l85,25r20,15l115,65r5,25l120,186r15,l135,85,130,70,125,55,110,30,90,10,70,xm120,186r,xe" fillcolor="black" stroked="f">
                <v:path arrowok="t" o:connecttype="custom" o:connectlocs="44450,0;69850,19050;82550,44450;85725,118110;76200,118110;79375,57150;66675,25400;44450,6350;44450,6350;41275,6350;41275,6350;19050,25400;9525,57150;0,118110;0,53975;6350,34925;28575,6350;44450,0;28575,6350;6350,34925;0,53975;9525,118110;9525,57150;19050,25400;41275,9525;44450,9525;66675,25400;76200,57150;76200,118110;85725,53975;82550,44450;69850,19050;44450,0;76200,118110;76200,118110;76200,118110" o:connectangles="0,0,0,0,0,0,0,0,0,0,0,0,0,0,0,0,0,0,0,0,0,0,0,0,0,0,0,0,0,0,0,0,0,0,0,0"/>
                <o:lock v:ext="edit" verticies="t"/>
              </v:shape>
              <v:shape id="Freeform 304" o:spid="_x0000_s1328"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zCMUA&#10;AADcAAAADwAAAGRycy9kb3ducmV2LnhtbESPQWsCMRSE74L/ITyhN83aUtF1syJCS6FeahfE2zN5&#10;7i5uXpYk1e2/bwqFHoeZ+YYpNoPtxI18aB0rmM8yEMTamZZrBdXny3QJIkRkg51jUvBNATbleFRg&#10;btydP+h2iLVIEA45Kmhi7HMpg27IYpi5njh5F+ctxiR9LY3He4LbTj5m2UJabDktNNjTriF9PXxZ&#10;BYvqedvxsR72utq/Lk/vfqXjWamHybBdg4g0xP/wX/vNKHjK5vB7Jh0BW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nMIxQAAANwAAAAPAAAAAAAAAAAAAAAAAJgCAABkcnMv&#10;ZG93bnJldi54bWxQSwUGAAAAAAQABAD1AAAAigMAAAAA&#10;" path="m70,r,l90,10r20,20l125,55r5,15l135,85r,101l120,186r5,-96l120,65,105,40,90,25,70,10r-5,l50,20,30,40,20,60,15,90r,96l,186,,85,5,70,10,55,25,30,45,10,70,e" filled="f" stroked="f">
                <v:path arrowok="t" o:connecttype="custom" o:connectlocs="44450,0;44450,0;57150,6350;69850,19050;79375,34925;82550,44450;85725,53975;85725,118110;76200,118110;76200,118110;79375,57150;79375,57150;76200,41275;66675,25400;57150,15875;44450,6350;44450,6350;44450,6350;41275,6350;41275,6350;41275,6350;41275,6350;31750,12700;19050,25400;12700,38100;9525,57150;9525,118110;0,118110;0,53975;0,53975;3175,44450;6350,34925;15875,19050;28575,6350;44450,0" o:connectangles="0,0,0,0,0,0,0,0,0,0,0,0,0,0,0,0,0,0,0,0,0,0,0,0,0,0,0,0,0,0,0,0,0,0,0"/>
              </v:shape>
              <v:shape id="Freeform 305" o:spid="_x0000_s1329"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tf8UA&#10;AADcAAAADwAAAGRycy9kb3ducmV2LnhtbESPQWsCMRSE74L/ITyhN81qUey6WZFCS0Ev1YXS22vy&#10;3F3cvCxJqtt/3xQKHoeZ+YYptoPtxJV8aB0rmM8yEMTamZZrBdXpZboGESKywc4xKfihANtyPCow&#10;N+7G73Q9xlokCIccFTQx9rmUQTdkMcxcT5y8s/MWY5K+lsbjLcFtJxdZtpIWW04LDfb03JC+HL+t&#10;glW13HX8UQ8HXR1e1597/6Tjl1IPk2G3ARFpiPfwf/vNKHjMFvB3Jh0B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O1/xQAAANwAAAAPAAAAAAAAAAAAAAAAAJgCAABkcnMv&#10;ZG93bnJldi54bWxQSwUGAAAAAAQABAD1AAAAigMAAAAA&#10;" path="m70,r,l45,10,25,30,10,55,5,70,,85,,186r15,l15,90,20,60,30,40,50,25,65,15r5,l85,25r20,15l115,65r5,25l120,186r15,l135,85,130,70,125,55,110,30,90,10,70,e" filled="f" stroked="f">
                <v:path arrowok="t" o:connecttype="custom" o:connectlocs="44450,0;44450,0;28575,6350;15875,19050;6350,34925;3175,44450;0,53975;0,118110;9525,118110;9525,57150;9525,57150;12700,38100;19050,25400;31750,15875;41275,9525;44450,9525;44450,9525;53975,15875;66675,25400;73025,41275;76200,57150;76200,57150;76200,118110;85725,118110;85725,53975;85725,53975;82550,44450;79375,34925;69850,19050;57150,6350;44450,0;44450,0" o:connectangles="0,0,0,0,0,0,0,0,0,0,0,0,0,0,0,0,0,0,0,0,0,0,0,0,0,0,0,0,0,0,0,0"/>
              </v:shape>
              <v:rect id="Rectangle 306" o:spid="_x0000_s1330" style="position:absolute;left:3302;top:5645;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rhMUA&#10;AADcAAAADwAAAGRycy9kb3ducmV2LnhtbESPQWvCQBSE74X+h+UVeim6aYVSYjZShNIggjSpnh/Z&#10;ZxKafRuz2yT+e1cQPA4z8w2TrCbTioF611hW8DqPQBCXVjdcKfgtvmYfIJxH1thaJgVncrBKHx8S&#10;jLUd+YeG3FciQNjFqKD2vouldGVNBt3cdsTBO9reoA+yr6TucQxw08q3KHqXBhsOCzV2tK6p/Mv/&#10;jYKx3A2HYvstdy+HzPIpO63z/Uap56fpcwnC0+Tv4Vs70woW0QK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GuExQAAANwAAAAPAAAAAAAAAAAAAAAAAJgCAABkcnMv&#10;ZG93bnJldi54bWxQSwUGAAAAAAQABAD1AAAAigMAAAAA&#10;" filled="f" stroked="f"/>
              <v:shape id="Freeform 307" o:spid="_x0000_s1331"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QocUA&#10;AADcAAAADwAAAGRycy9kb3ducmV2LnhtbESPQWvCQBSE70L/w/IK3nSjFlvSrCKioIWiTUt7fWSf&#10;STD7NmQ3Mf77riB4HGbmGyZZ9qYSHTWutKxgMo5AEGdWl5wr+Pnejt5AOI+ssbJMCq7kYLl4GiQY&#10;a3vhL+pSn4sAYRejgsL7OpbSZQUZdGNbEwfvZBuDPsgml7rBS4CbSk6jaC4NlhwWCqxpXVB2Tluj&#10;gDf762zycTi9/h6n7pNL2fZ/Uqnhc796B+Gp94/wvb3TCmbRC9zO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FChxQAAANwAAAAPAAAAAAAAAAAAAAAAAJgCAABkcnMv&#10;ZG93bnJldi54bWxQSwUGAAAAAAQABAD1AAAAigMAAAAA&#10;" path="m305,l290,15r-5,5l280,20,20,20r-5,l15,15,,,305,xe" stroked="f">
                <v:path arrowok="t" o:connecttype="custom" o:connectlocs="193675,0;184150,9525;184150,9525;180975,12700;177800,12700;12700,12700;12700,12700;9525,12700;9525,9525;0,0;193675,0" o:connectangles="0,0,0,0,0,0,0,0,0,0,0"/>
              </v:shape>
              <v:shape id="Freeform 308" o:spid="_x0000_s1332"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OC8QA&#10;AADcAAAADwAAAGRycy9kb3ducmV2LnhtbESP0WoCMRRE3wv+Q7iCL1ITlWrZGkUERSktaP2Ay+a6&#10;u7q5WTZxXf/eCEIfh5k5w8wWrS1FQ7UvHGsYDhQI4tSZgjMNx7/1+ycIH5ANlo5Jw508LOadtxkm&#10;xt14T80hZCJC2CeoIQ+hSqT0aU4W/cBVxNE7udpiiLLOpKnxFuG2lCOlJtJiwXEhx4pWOaWXw9Vq&#10;KHd9dZZ7e0+PdPre2OnPufkNWve67fILRKA2/Idf7a3RMFYf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ZDgvEAAAA3AAAAA8AAAAAAAAAAAAAAAAAmAIAAGRycy9k&#10;b3ducmV2LnhtbFBLBQYAAAAABAAEAPUAAACJAwAAAAA=&#10;" path="m305,l290,15r-10,5l20,20,15,15,,,305,xm305,l,,15,15r,5l20,20r260,l285,20r5,-5l305,xe" fillcolor="black" stroked="f">
                <v:path arrowok="t" o:connecttype="custom" o:connectlocs="193675,0;184150,9525;184150,9525;177800,12700;12700,12700;12700,12700;12700,12700;9525,9525;0,0;193675,0;193675,0;0,0;9525,9525;9525,9525;9525,12700;12700,12700;177800,12700;177800,12700;180975,12700;184150,9525;193675,0;193675,0" o:connectangles="0,0,0,0,0,0,0,0,0,0,0,0,0,0,0,0,0,0,0,0,0,0"/>
                <o:lock v:ext="edit" verticies="t"/>
              </v:shape>
              <v:shape id="Freeform 309" o:spid="_x0000_s1333"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F98sMA&#10;AADcAAAADwAAAGRycy9kb3ducmV2LnhtbESPQWsCMRSE7wX/Q3hCbzWrBSmrUVqhKN606vmxed0s&#10;3bykm6du++ubguBxmJlvmPmy9626UJeawAbGowIUcRVsw7WBw8f70wuoJMgW28Bk4IcSLBeDhzmW&#10;Nlx5R5e91CpDOJVowInEUutUOfKYRiESZ+8zdB4ly67WtsNrhvtWT4piqj02nBccRlo5qr72Z28g&#10;rCV9r08r+T3vxif3dtzGFLfGPA771xkooV7u4Vt7Yw08F1P4P5OP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F98sMAAADcAAAADwAAAAAAAAAAAAAAAACYAgAAZHJzL2Rv&#10;d25yZXYueG1sUEsFBgAAAAAEAAQA9QAAAIgDAAAAAA==&#10;" path="m305,l290,15r-10,5l20,20,15,15,,,305,e" filled="f" stroked="f">
                <v:path arrowok="t" o:connecttype="custom" o:connectlocs="193675,0;184150,9525;184150,9525;177800,12700;12700,12700;12700,12700;12700,12700;9525,9525;0,0;193675,0" o:connectangles="0,0,0,0,0,0,0,0,0,0"/>
              </v:shape>
              <v:shape id="Freeform 310" o:spid="_x0000_s1334"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YacQA&#10;AADcAAAADwAAAGRycy9kb3ducmV2LnhtbESPX2sCMRDE3wt+h7BC32rOFlq5GkWFYvHNP/V5uWwv&#10;Ry+b9LLqtZ++EYQ+DjPzG2Y6732rztSlJrCB8agARVwF23Bt4LB/e5iASoJssQ1MBn4owXw2uJti&#10;acOFt3TeSa0yhFOJBpxILLVOlSOPaRQicfY+Q+dRsuxqbTu8ZLhv9WNRPGuPDecFh5FWjqqv3ckb&#10;CGtJ3+vjSn5P2/HRLT82McWNMffDfvEKSqiX//Ct/W4NPBUvcD2Tj4C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92GnEAAAA3AAAAA8AAAAAAAAAAAAAAAAAmAIAAGRycy9k&#10;b3ducmV2LnhtbFBLBQYAAAAABAAEAPUAAACJAwAAAAA=&#10;" path="m305,l,,15,15r,5l20,20r260,l285,20r5,-5l305,e" filled="f" stroked="f">
                <v:path arrowok="t" o:connecttype="custom" o:connectlocs="193675,0;0,0;9525,9525;9525,9525;9525,12700;12700,12700;177800,12700;177800,12700;180975,12700;184150,9525;193675,0;193675,0" o:connectangles="0,0,0,0,0,0,0,0,0,0,0,0"/>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E70DD"/>
    <w:multiLevelType w:val="hybridMultilevel"/>
    <w:tmpl w:val="03287D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83041A4"/>
    <w:multiLevelType w:val="hybridMultilevel"/>
    <w:tmpl w:val="03287D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54"/>
    <w:rsid w:val="000175A3"/>
    <w:rsid w:val="0007112E"/>
    <w:rsid w:val="00074C12"/>
    <w:rsid w:val="000E2050"/>
    <w:rsid w:val="00152D5D"/>
    <w:rsid w:val="00180570"/>
    <w:rsid w:val="001E5B4B"/>
    <w:rsid w:val="001F4CE6"/>
    <w:rsid w:val="0023322A"/>
    <w:rsid w:val="00237C29"/>
    <w:rsid w:val="002450DE"/>
    <w:rsid w:val="00246883"/>
    <w:rsid w:val="00260DCF"/>
    <w:rsid w:val="002809E7"/>
    <w:rsid w:val="002C12D1"/>
    <w:rsid w:val="00336EBF"/>
    <w:rsid w:val="003530CB"/>
    <w:rsid w:val="00366CE4"/>
    <w:rsid w:val="00375EA0"/>
    <w:rsid w:val="003D6C65"/>
    <w:rsid w:val="003F7DD9"/>
    <w:rsid w:val="00411016"/>
    <w:rsid w:val="004272C3"/>
    <w:rsid w:val="00461094"/>
    <w:rsid w:val="0047157D"/>
    <w:rsid w:val="004726DC"/>
    <w:rsid w:val="00496CCE"/>
    <w:rsid w:val="004A09A6"/>
    <w:rsid w:val="004A4A35"/>
    <w:rsid w:val="004B4140"/>
    <w:rsid w:val="004F3B63"/>
    <w:rsid w:val="00507C87"/>
    <w:rsid w:val="00520B71"/>
    <w:rsid w:val="0058066A"/>
    <w:rsid w:val="005B3F0C"/>
    <w:rsid w:val="005B4376"/>
    <w:rsid w:val="005D02CF"/>
    <w:rsid w:val="005E57DE"/>
    <w:rsid w:val="00607A9C"/>
    <w:rsid w:val="00631092"/>
    <w:rsid w:val="006601FE"/>
    <w:rsid w:val="00677F2B"/>
    <w:rsid w:val="006A625F"/>
    <w:rsid w:val="006E7789"/>
    <w:rsid w:val="007075A5"/>
    <w:rsid w:val="00715FBA"/>
    <w:rsid w:val="007515BD"/>
    <w:rsid w:val="00751AB6"/>
    <w:rsid w:val="007B08F5"/>
    <w:rsid w:val="007D4788"/>
    <w:rsid w:val="00807AA7"/>
    <w:rsid w:val="008316D5"/>
    <w:rsid w:val="00871988"/>
    <w:rsid w:val="00884B36"/>
    <w:rsid w:val="008B5FE5"/>
    <w:rsid w:val="008E30D7"/>
    <w:rsid w:val="009044C4"/>
    <w:rsid w:val="00907440"/>
    <w:rsid w:val="009B0D4E"/>
    <w:rsid w:val="009C71B5"/>
    <w:rsid w:val="009F3DAB"/>
    <w:rsid w:val="00A158F6"/>
    <w:rsid w:val="00A1743F"/>
    <w:rsid w:val="00A901C6"/>
    <w:rsid w:val="00A9764C"/>
    <w:rsid w:val="00AA61A1"/>
    <w:rsid w:val="00AD1FC9"/>
    <w:rsid w:val="00AE036C"/>
    <w:rsid w:val="00AF053F"/>
    <w:rsid w:val="00B058C1"/>
    <w:rsid w:val="00B12783"/>
    <w:rsid w:val="00B85F67"/>
    <w:rsid w:val="00B97A81"/>
    <w:rsid w:val="00BA69EF"/>
    <w:rsid w:val="00BE2EF7"/>
    <w:rsid w:val="00BE623C"/>
    <w:rsid w:val="00BE664B"/>
    <w:rsid w:val="00BF2905"/>
    <w:rsid w:val="00C70E30"/>
    <w:rsid w:val="00C742A6"/>
    <w:rsid w:val="00CB7E54"/>
    <w:rsid w:val="00CC0F97"/>
    <w:rsid w:val="00CD4613"/>
    <w:rsid w:val="00D04217"/>
    <w:rsid w:val="00D50A94"/>
    <w:rsid w:val="00D75F1E"/>
    <w:rsid w:val="00D77377"/>
    <w:rsid w:val="00DA773B"/>
    <w:rsid w:val="00DA79BB"/>
    <w:rsid w:val="00DB6210"/>
    <w:rsid w:val="00DC0C06"/>
    <w:rsid w:val="00DD5426"/>
    <w:rsid w:val="00E31308"/>
    <w:rsid w:val="00E36843"/>
    <w:rsid w:val="00E77F2E"/>
    <w:rsid w:val="00E86945"/>
    <w:rsid w:val="00E9306A"/>
    <w:rsid w:val="00ED718E"/>
    <w:rsid w:val="00EE0917"/>
    <w:rsid w:val="00F00848"/>
    <w:rsid w:val="00F56C81"/>
    <w:rsid w:val="00F64AEE"/>
    <w:rsid w:val="00F77CE8"/>
    <w:rsid w:val="00F83CF6"/>
    <w:rsid w:val="00FA750E"/>
    <w:rsid w:val="00FE3853"/>
    <w:rsid w:val="00FF5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7ED1757"/>
  <w15:docId w15:val="{DC5D1A45-BB09-41AD-9294-6F351072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0D4E"/>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27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2783"/>
  </w:style>
  <w:style w:type="paragraph" w:styleId="Stopka">
    <w:name w:val="footer"/>
    <w:basedOn w:val="Normalny"/>
    <w:link w:val="StopkaZnak"/>
    <w:uiPriority w:val="99"/>
    <w:unhideWhenUsed/>
    <w:rsid w:val="00B127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2783"/>
  </w:style>
  <w:style w:type="paragraph" w:styleId="Tekstdymka">
    <w:name w:val="Balloon Text"/>
    <w:basedOn w:val="Normalny"/>
    <w:link w:val="TekstdymkaZnak"/>
    <w:uiPriority w:val="99"/>
    <w:semiHidden/>
    <w:unhideWhenUsed/>
    <w:rsid w:val="00B127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2783"/>
    <w:rPr>
      <w:rFonts w:ascii="Tahoma" w:hAnsi="Tahoma" w:cs="Tahoma"/>
      <w:sz w:val="16"/>
      <w:szCs w:val="16"/>
    </w:rPr>
  </w:style>
  <w:style w:type="character" w:styleId="Tekstzastpczy">
    <w:name w:val="Placeholder Text"/>
    <w:basedOn w:val="Domylnaczcionkaakapitu"/>
    <w:uiPriority w:val="99"/>
    <w:semiHidden/>
    <w:rsid w:val="00D50A94"/>
    <w:rPr>
      <w:color w:val="808080"/>
    </w:rPr>
  </w:style>
  <w:style w:type="character" w:styleId="Hipercze">
    <w:name w:val="Hyperlink"/>
    <w:basedOn w:val="Domylnaczcionkaakapitu"/>
    <w:uiPriority w:val="99"/>
    <w:unhideWhenUsed/>
    <w:rsid w:val="00871988"/>
    <w:rPr>
      <w:color w:val="0000FF" w:themeColor="hyperlink"/>
      <w:u w:val="single"/>
    </w:rPr>
  </w:style>
  <w:style w:type="character" w:styleId="Numerstrony">
    <w:name w:val="page number"/>
    <w:basedOn w:val="Domylnaczcionkaakapitu"/>
    <w:uiPriority w:val="99"/>
    <w:semiHidden/>
    <w:unhideWhenUsed/>
    <w:rsid w:val="005B4376"/>
  </w:style>
  <w:style w:type="paragraph" w:customStyle="1" w:styleId="Default">
    <w:name w:val="Default"/>
    <w:rsid w:val="00607A9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485">
      <w:bodyDiv w:val="1"/>
      <w:marLeft w:val="0"/>
      <w:marRight w:val="0"/>
      <w:marTop w:val="0"/>
      <w:marBottom w:val="0"/>
      <w:divBdr>
        <w:top w:val="none" w:sz="0" w:space="0" w:color="auto"/>
        <w:left w:val="none" w:sz="0" w:space="0" w:color="auto"/>
        <w:bottom w:val="none" w:sz="0" w:space="0" w:color="auto"/>
        <w:right w:val="none" w:sz="0" w:space="0" w:color="auto"/>
      </w:divBdr>
    </w:div>
    <w:div w:id="282617057">
      <w:bodyDiv w:val="1"/>
      <w:marLeft w:val="0"/>
      <w:marRight w:val="0"/>
      <w:marTop w:val="0"/>
      <w:marBottom w:val="0"/>
      <w:divBdr>
        <w:top w:val="none" w:sz="0" w:space="0" w:color="auto"/>
        <w:left w:val="none" w:sz="0" w:space="0" w:color="auto"/>
        <w:bottom w:val="none" w:sz="0" w:space="0" w:color="auto"/>
        <w:right w:val="none" w:sz="0" w:space="0" w:color="auto"/>
      </w:divBdr>
    </w:div>
    <w:div w:id="1042946016">
      <w:bodyDiv w:val="1"/>
      <w:marLeft w:val="0"/>
      <w:marRight w:val="0"/>
      <w:marTop w:val="0"/>
      <w:marBottom w:val="0"/>
      <w:divBdr>
        <w:top w:val="none" w:sz="0" w:space="0" w:color="auto"/>
        <w:left w:val="none" w:sz="0" w:space="0" w:color="auto"/>
        <w:bottom w:val="none" w:sz="0" w:space="0" w:color="auto"/>
        <w:right w:val="none" w:sz="0" w:space="0" w:color="auto"/>
      </w:divBdr>
    </w:div>
    <w:div w:id="1404453322">
      <w:bodyDiv w:val="1"/>
      <w:marLeft w:val="0"/>
      <w:marRight w:val="0"/>
      <w:marTop w:val="0"/>
      <w:marBottom w:val="0"/>
      <w:divBdr>
        <w:top w:val="none" w:sz="0" w:space="0" w:color="auto"/>
        <w:left w:val="none" w:sz="0" w:space="0" w:color="auto"/>
        <w:bottom w:val="none" w:sz="0" w:space="0" w:color="auto"/>
        <w:right w:val="none" w:sz="0" w:space="0" w:color="auto"/>
      </w:divBdr>
    </w:div>
    <w:div w:id="1525242273">
      <w:bodyDiv w:val="1"/>
      <w:marLeft w:val="0"/>
      <w:marRight w:val="0"/>
      <w:marTop w:val="0"/>
      <w:marBottom w:val="0"/>
      <w:divBdr>
        <w:top w:val="none" w:sz="0" w:space="0" w:color="auto"/>
        <w:left w:val="none" w:sz="0" w:space="0" w:color="auto"/>
        <w:bottom w:val="none" w:sz="0" w:space="0" w:color="auto"/>
        <w:right w:val="none" w:sz="0" w:space="0" w:color="auto"/>
      </w:divBdr>
    </w:div>
    <w:div w:id="2065641132">
      <w:bodyDiv w:val="1"/>
      <w:marLeft w:val="0"/>
      <w:marRight w:val="0"/>
      <w:marTop w:val="0"/>
      <w:marBottom w:val="0"/>
      <w:divBdr>
        <w:top w:val="none" w:sz="0" w:space="0" w:color="auto"/>
        <w:left w:val="none" w:sz="0" w:space="0" w:color="auto"/>
        <w:bottom w:val="none" w:sz="0" w:space="0" w:color="auto"/>
        <w:right w:val="none" w:sz="0" w:space="0" w:color="auto"/>
      </w:divBdr>
    </w:div>
    <w:div w:id="20907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ząd Gminy Szaflary">
      <a:majorFont>
        <a:latin typeface="Arial"/>
        <a:ea typeface=""/>
        <a:cs typeface=""/>
      </a:majorFont>
      <a:minorFont>
        <a:latin typeface="Arial"/>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31044-1544-4D6D-8944-50A44E88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Uniwersalny - Jakub Gasik.dotx</Template>
  <TotalTime>388</TotalTime>
  <Pages>6</Pages>
  <Words>3345</Words>
  <Characters>20072</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jakub.gasik</dc:creator>
  <cp:lastModifiedBy>jakub.gasik</cp:lastModifiedBy>
  <cp:revision>48</cp:revision>
  <cp:lastPrinted>2023-10-11T11:32:00Z</cp:lastPrinted>
  <dcterms:created xsi:type="dcterms:W3CDTF">2021-05-12T07:13:00Z</dcterms:created>
  <dcterms:modified xsi:type="dcterms:W3CDTF">2023-10-11T11:32:00Z</dcterms:modified>
</cp:coreProperties>
</file>