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93" w:rsidRPr="0051259C" w:rsidRDefault="00BB2E93" w:rsidP="00A36A74">
      <w:pPr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Zamawiający:</w:t>
      </w:r>
    </w:p>
    <w:p w:rsidR="00BB2E93" w:rsidRPr="0051259C" w:rsidRDefault="00BB2E93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Gmina Miejska Przemyśl</w:t>
      </w:r>
    </w:p>
    <w:p w:rsidR="00BB2E93" w:rsidRPr="0051259C" w:rsidRDefault="00BB2E93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Zarząd Dróg Miejskich w Przemyślu</w:t>
      </w:r>
    </w:p>
    <w:p w:rsidR="00BB2E93" w:rsidRPr="0051259C" w:rsidRDefault="00BB2E93" w:rsidP="00505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51259C">
        <w:rPr>
          <w:sz w:val="24"/>
          <w:szCs w:val="24"/>
        </w:rPr>
        <w:t>l. Wybickiego 1</w:t>
      </w:r>
    </w:p>
    <w:p w:rsidR="00BB2E93" w:rsidRPr="0051259C" w:rsidRDefault="00BB2E93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37-700 Przemyśl</w:t>
      </w:r>
    </w:p>
    <w:p w:rsidR="00BB2E93" w:rsidRPr="0051259C" w:rsidRDefault="00BB2E93" w:rsidP="00A36A74">
      <w:pPr>
        <w:spacing w:before="840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Wykonawca:</w:t>
      </w:r>
    </w:p>
    <w:p w:rsidR="00BB2E93" w:rsidRPr="0051259C" w:rsidRDefault="00BB2E93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_________________________________________________________________________________</w:t>
      </w:r>
    </w:p>
    <w:p w:rsidR="00BB2E93" w:rsidRPr="0051259C" w:rsidRDefault="00BB2E93" w:rsidP="00A36A74">
      <w:pPr>
        <w:ind w:left="1276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(pełna nazwa/firma, adres, w zależności od podmiotu: NIP/PESEL, KRS/CEiDG)</w:t>
      </w:r>
    </w:p>
    <w:p w:rsidR="00BB2E93" w:rsidRPr="0051259C" w:rsidRDefault="00BB2E93" w:rsidP="00A36A74">
      <w:pPr>
        <w:rPr>
          <w:sz w:val="20"/>
          <w:szCs w:val="20"/>
        </w:rPr>
      </w:pPr>
      <w:r w:rsidRPr="0051259C">
        <w:rPr>
          <w:sz w:val="20"/>
          <w:szCs w:val="20"/>
        </w:rPr>
        <w:t>reprezentowany przez:</w:t>
      </w:r>
    </w:p>
    <w:p w:rsidR="00BB2E93" w:rsidRPr="0051259C" w:rsidRDefault="00BB2E93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</w:t>
      </w:r>
    </w:p>
    <w:p w:rsidR="00BB2E93" w:rsidRPr="0051259C" w:rsidRDefault="00BB2E93" w:rsidP="00A36A74">
      <w:pPr>
        <w:spacing w:after="0"/>
        <w:ind w:right="4959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(imię, nazwisko, stanowisko/podstawa do reprezentacji)</w:t>
      </w:r>
    </w:p>
    <w:p w:rsidR="00BB2E93" w:rsidRPr="0051259C" w:rsidRDefault="00BB2E93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BB2E93" w:rsidRPr="0051259C" w:rsidRDefault="00BB2E93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WYKAZ ROBÓT</w:t>
      </w:r>
    </w:p>
    <w:p w:rsidR="00BB2E93" w:rsidRPr="0051259C" w:rsidRDefault="00BB2E93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BB2E93" w:rsidRPr="0051259C" w:rsidRDefault="00BB2E93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1259C">
        <w:rPr>
          <w:b/>
          <w:bCs/>
          <w:sz w:val="24"/>
          <w:szCs w:val="24"/>
          <w:lang w:eastAsia="pl-PL"/>
        </w:rPr>
        <w:t xml:space="preserve">SKŁADANY W POSTĘPOWANIU O UDZIELENIE ZAMÓWIENIA PUBLICZNEGO NA: </w:t>
      </w:r>
    </w:p>
    <w:p w:rsidR="00BB2E93" w:rsidRPr="000D589F" w:rsidRDefault="00BB2E93" w:rsidP="000D589F">
      <w:pPr>
        <w:jc w:val="both"/>
        <w:rPr>
          <w:b/>
          <w:bCs/>
          <w:sz w:val="24"/>
          <w:szCs w:val="24"/>
        </w:rPr>
      </w:pPr>
      <w:r w:rsidRPr="000D589F">
        <w:rPr>
          <w:b/>
          <w:bCs/>
          <w:sz w:val="24"/>
          <w:szCs w:val="24"/>
        </w:rPr>
        <w:t xml:space="preserve">Przebudowa drogi dla pieszych oraz peronów przystankowych wraz </w:t>
      </w:r>
      <w:r w:rsidRPr="000D589F">
        <w:rPr>
          <w:b/>
          <w:bCs/>
          <w:sz w:val="24"/>
          <w:szCs w:val="24"/>
        </w:rPr>
        <w:br/>
        <w:t>z dojściem do peronów a także przejść dla pieszych w ciągu drogi powiatowej nr 2128R – ulica K. Opalińskiego w Przemyślu</w:t>
      </w:r>
    </w:p>
    <w:p w:rsidR="00BB2E93" w:rsidRPr="0051259C" w:rsidRDefault="00BB2E93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55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240"/>
        <w:gridCol w:w="1923"/>
        <w:gridCol w:w="1985"/>
      </w:tblGrid>
      <w:tr w:rsidR="00BB2E93" w:rsidRPr="0051259C" w:rsidTr="000D589F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:rsidR="00BB2E93" w:rsidRPr="0051259C" w:rsidRDefault="00BB2E93" w:rsidP="007D4440">
            <w:pPr>
              <w:spacing w:after="0" w:line="240" w:lineRule="auto"/>
              <w:ind w:left="-14" w:firstLine="14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shd w:val="pct15" w:color="auto" w:fill="auto"/>
          </w:tcPr>
          <w:p w:rsidR="00BB2E93" w:rsidRDefault="00BB2E93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BB2E93" w:rsidRDefault="00BB2E93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BB2E93" w:rsidRPr="0051259C" w:rsidRDefault="00BB2E93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40" w:type="dxa"/>
            <w:shd w:val="pct15" w:color="auto" w:fill="auto"/>
            <w:vAlign w:val="center"/>
          </w:tcPr>
          <w:p w:rsidR="00BB2E93" w:rsidRPr="0051259C" w:rsidRDefault="00BB2E93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Rodzaj robót budowlanych</w:t>
            </w:r>
          </w:p>
          <w:p w:rsidR="00BB2E93" w:rsidRPr="0051259C" w:rsidRDefault="00BB2E93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BB2E93" w:rsidRDefault="00BB2E93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BB2E93" w:rsidRPr="0051259C" w:rsidRDefault="00BB2E93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Termin realizacji</w:t>
            </w:r>
          </w:p>
          <w:p w:rsidR="00BB2E93" w:rsidRPr="0051259C" w:rsidRDefault="00BB2E93" w:rsidP="00D050B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:rsidR="00BB2E93" w:rsidRPr="0051259C" w:rsidRDefault="00BB2E93" w:rsidP="000D58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259C">
              <w:rPr>
                <w:b/>
                <w:bCs/>
                <w:sz w:val="24"/>
                <w:szCs w:val="24"/>
              </w:rPr>
              <w:t>Podmiot, na rzecz którego roboty były wykonywane</w:t>
            </w:r>
          </w:p>
          <w:p w:rsidR="00BB2E93" w:rsidRPr="0051259C" w:rsidRDefault="00BB2E93" w:rsidP="007D444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BB2E93" w:rsidRPr="0051259C" w:rsidTr="000D589F">
        <w:trPr>
          <w:trHeight w:val="880"/>
        </w:trPr>
        <w:tc>
          <w:tcPr>
            <w:tcW w:w="568" w:type="dxa"/>
            <w:vAlign w:val="center"/>
          </w:tcPr>
          <w:p w:rsidR="00BB2E93" w:rsidRPr="0051259C" w:rsidRDefault="00BB2E93" w:rsidP="00740EFF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:rsidR="00BB2E93" w:rsidRPr="0051259C" w:rsidRDefault="00BB2E93" w:rsidP="009B559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BB2E93" w:rsidRPr="0051259C" w:rsidRDefault="00BB2E93" w:rsidP="009B559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vAlign w:val="center"/>
          </w:tcPr>
          <w:p w:rsidR="00BB2E93" w:rsidRPr="0051259C" w:rsidRDefault="00BB2E93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B2E93" w:rsidRPr="0051259C" w:rsidRDefault="00BB2E93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BB2E93" w:rsidRPr="0051259C" w:rsidTr="000D589F">
        <w:trPr>
          <w:trHeight w:val="880"/>
        </w:trPr>
        <w:tc>
          <w:tcPr>
            <w:tcW w:w="568" w:type="dxa"/>
            <w:vAlign w:val="center"/>
          </w:tcPr>
          <w:p w:rsidR="00BB2E93" w:rsidRPr="0051259C" w:rsidRDefault="00BB2E93" w:rsidP="009B559D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B2E93" w:rsidRPr="0051259C" w:rsidRDefault="00BB2E93" w:rsidP="009B559D">
            <w:pPr>
              <w:spacing w:before="120" w:after="12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BB2E93" w:rsidRPr="0051259C" w:rsidRDefault="00BB2E93" w:rsidP="009B559D">
            <w:pPr>
              <w:spacing w:before="120" w:after="12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vAlign w:val="center"/>
          </w:tcPr>
          <w:p w:rsidR="00BB2E93" w:rsidRPr="0051259C" w:rsidRDefault="00BB2E93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B2E93" w:rsidRPr="0051259C" w:rsidRDefault="00BB2E93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BB2E93" w:rsidRPr="0051259C" w:rsidRDefault="00BB2E93" w:rsidP="00A03CDB">
      <w:pPr>
        <w:shd w:val="clear" w:color="auto" w:fill="BFBFBF"/>
        <w:tabs>
          <w:tab w:val="left" w:pos="7008"/>
        </w:tabs>
        <w:spacing w:before="120" w:after="120" w:line="360" w:lineRule="auto"/>
        <w:jc w:val="both"/>
        <w:rPr>
          <w:b/>
          <w:bCs/>
          <w:sz w:val="24"/>
          <w:szCs w:val="24"/>
        </w:rPr>
      </w:pPr>
      <w:bookmarkStart w:id="0" w:name="_Hlk99009560"/>
      <w:r w:rsidRPr="0051259C">
        <w:rPr>
          <w:b/>
          <w:bCs/>
          <w:sz w:val="24"/>
          <w:szCs w:val="24"/>
        </w:rPr>
        <w:t>OŚWIADCZENIE DOTYCZĄCE PODANYCH INFORMACJI:</w:t>
      </w:r>
      <w:bookmarkEnd w:id="0"/>
    </w:p>
    <w:p w:rsidR="00BB2E93" w:rsidRPr="0051259C" w:rsidRDefault="00BB2E93" w:rsidP="00264696">
      <w:pPr>
        <w:spacing w:before="120" w:after="120" w:line="240" w:lineRule="auto"/>
        <w:jc w:val="both"/>
        <w:rPr>
          <w:sz w:val="24"/>
          <w:szCs w:val="24"/>
        </w:rPr>
      </w:pPr>
      <w:r w:rsidRPr="0051259C">
        <w:rPr>
          <w:sz w:val="24"/>
          <w:szCs w:val="24"/>
        </w:rPr>
        <w:t>Oświadczam, że wszystkie informacje podane w niniejszym wykazie są aktualne i zgodne z prawdą oraz zostały przedstawione z pełną świadomością konsekwencji wprowadzenia zamawiającego w błąd przy przedstawianiu informacji.</w:t>
      </w:r>
    </w:p>
    <w:p w:rsidR="00BB2E93" w:rsidRPr="0051259C" w:rsidRDefault="00BB2E93" w:rsidP="00264696">
      <w:pPr>
        <w:spacing w:before="120" w:after="120" w:line="240" w:lineRule="auto"/>
        <w:jc w:val="both"/>
        <w:rPr>
          <w:sz w:val="20"/>
          <w:szCs w:val="20"/>
        </w:rPr>
      </w:pPr>
    </w:p>
    <w:p w:rsidR="00BB2E93" w:rsidRPr="0051259C" w:rsidRDefault="00BB2E93" w:rsidP="00C93B8F">
      <w:pPr>
        <w:spacing w:after="0" w:line="240" w:lineRule="auto"/>
        <w:ind w:left="4253"/>
        <w:jc w:val="both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</w:t>
      </w:r>
    </w:p>
    <w:p w:rsidR="00BB2E93" w:rsidRPr="0051259C" w:rsidRDefault="00BB2E93" w:rsidP="00C93B8F">
      <w:pPr>
        <w:spacing w:after="0" w:line="240" w:lineRule="auto"/>
        <w:ind w:left="3261"/>
        <w:jc w:val="center"/>
        <w:rPr>
          <w:i/>
          <w:iCs/>
          <w:sz w:val="16"/>
          <w:szCs w:val="16"/>
        </w:rPr>
      </w:pPr>
      <w:r w:rsidRPr="0051259C">
        <w:rPr>
          <w:sz w:val="16"/>
          <w:szCs w:val="16"/>
        </w:rPr>
        <w:t>(</w:t>
      </w:r>
      <w:r w:rsidRPr="0051259C">
        <w:rPr>
          <w:i/>
          <w:iCs/>
          <w:sz w:val="16"/>
          <w:szCs w:val="16"/>
        </w:rPr>
        <w:t>Data, kwalifikowany podpis elektroniczny</w:t>
      </w:r>
    </w:p>
    <w:p w:rsidR="00BB2E93" w:rsidRPr="0051259C" w:rsidRDefault="00BB2E93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sz w:val="20"/>
          <w:szCs w:val="20"/>
        </w:rPr>
      </w:pPr>
      <w:r w:rsidRPr="0051259C">
        <w:rPr>
          <w:i/>
          <w:iCs/>
          <w:sz w:val="16"/>
          <w:szCs w:val="16"/>
        </w:rPr>
        <w:t>lub podpis zaufany lub podpis osobisty)</w:t>
      </w:r>
    </w:p>
    <w:sectPr w:rsidR="00BB2E93" w:rsidRPr="0051259C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93" w:rsidRDefault="00BB2E93" w:rsidP="00D311FB">
      <w:pPr>
        <w:spacing w:after="0" w:line="240" w:lineRule="auto"/>
      </w:pPr>
      <w:r>
        <w:separator/>
      </w:r>
    </w:p>
  </w:endnote>
  <w:endnote w:type="continuationSeparator" w:id="0">
    <w:p w:rsidR="00BB2E93" w:rsidRDefault="00BB2E9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93" w:rsidRPr="00C93B8F" w:rsidRDefault="00BB2E93" w:rsidP="00C93B8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93" w:rsidRDefault="00BB2E93" w:rsidP="00D311FB">
      <w:pPr>
        <w:spacing w:after="0" w:line="240" w:lineRule="auto"/>
      </w:pPr>
      <w:r>
        <w:separator/>
      </w:r>
    </w:p>
  </w:footnote>
  <w:footnote w:type="continuationSeparator" w:id="0">
    <w:p w:rsidR="00BB2E93" w:rsidRDefault="00BB2E9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93" w:rsidRPr="0084702B" w:rsidRDefault="00BB2E93" w:rsidP="0084702B">
    <w:pPr>
      <w:pStyle w:val="Header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93" w:rsidRPr="00581590" w:rsidRDefault="00BB2E93" w:rsidP="0058159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2"/>
    <w:rsid w:val="00001421"/>
    <w:rsid w:val="00044B2A"/>
    <w:rsid w:val="0009683C"/>
    <w:rsid w:val="000A66DD"/>
    <w:rsid w:val="000B21D6"/>
    <w:rsid w:val="000D589F"/>
    <w:rsid w:val="000F0298"/>
    <w:rsid w:val="00121C1B"/>
    <w:rsid w:val="0017443D"/>
    <w:rsid w:val="00187DB5"/>
    <w:rsid w:val="001A6BE3"/>
    <w:rsid w:val="00200A0A"/>
    <w:rsid w:val="00223298"/>
    <w:rsid w:val="00264696"/>
    <w:rsid w:val="002A570D"/>
    <w:rsid w:val="002C5BC6"/>
    <w:rsid w:val="002F3450"/>
    <w:rsid w:val="003168A4"/>
    <w:rsid w:val="00332C2F"/>
    <w:rsid w:val="00383C33"/>
    <w:rsid w:val="003E1C16"/>
    <w:rsid w:val="003E51C2"/>
    <w:rsid w:val="00436FF4"/>
    <w:rsid w:val="0044223D"/>
    <w:rsid w:val="00492877"/>
    <w:rsid w:val="00494347"/>
    <w:rsid w:val="004A6AD0"/>
    <w:rsid w:val="004B79F6"/>
    <w:rsid w:val="004C457F"/>
    <w:rsid w:val="004D3862"/>
    <w:rsid w:val="004D4137"/>
    <w:rsid w:val="004E35E7"/>
    <w:rsid w:val="005039B6"/>
    <w:rsid w:val="00505D55"/>
    <w:rsid w:val="0051259C"/>
    <w:rsid w:val="0051518C"/>
    <w:rsid w:val="00555454"/>
    <w:rsid w:val="005656D1"/>
    <w:rsid w:val="00581590"/>
    <w:rsid w:val="00593922"/>
    <w:rsid w:val="005C081A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C331E"/>
    <w:rsid w:val="008D1CE6"/>
    <w:rsid w:val="008F474A"/>
    <w:rsid w:val="00951783"/>
    <w:rsid w:val="00987073"/>
    <w:rsid w:val="009A6A9D"/>
    <w:rsid w:val="009B559D"/>
    <w:rsid w:val="009C5901"/>
    <w:rsid w:val="009D3ABA"/>
    <w:rsid w:val="00A03CDB"/>
    <w:rsid w:val="00A12232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53D7B"/>
    <w:rsid w:val="00B86BD1"/>
    <w:rsid w:val="00BB2E93"/>
    <w:rsid w:val="00BB5433"/>
    <w:rsid w:val="00C02126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1FB"/>
  </w:style>
  <w:style w:type="paragraph" w:styleId="Footer">
    <w:name w:val="footer"/>
    <w:basedOn w:val="Normal"/>
    <w:link w:val="Foot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1FB"/>
  </w:style>
  <w:style w:type="paragraph" w:styleId="ListParagraph">
    <w:name w:val="List Paragraph"/>
    <w:basedOn w:val="Normal"/>
    <w:uiPriority w:val="99"/>
    <w:qFormat/>
    <w:rsid w:val="00121C1B"/>
    <w:pPr>
      <w:ind w:left="720"/>
    </w:pPr>
  </w:style>
  <w:style w:type="table" w:styleId="TableGrid">
    <w:name w:val="Table Grid"/>
    <w:basedOn w:val="TableNormal"/>
    <w:uiPriority w:val="99"/>
    <w:rsid w:val="00F160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link w:val="DefaultParagraphFont"/>
    <w:uiPriority w:val="99"/>
    <w:rsid w:val="000D589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181</Words>
  <Characters>1087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JoannaP</cp:lastModifiedBy>
  <cp:revision>11</cp:revision>
  <dcterms:created xsi:type="dcterms:W3CDTF">2022-06-08T07:18:00Z</dcterms:created>
  <dcterms:modified xsi:type="dcterms:W3CDTF">2023-11-06T08:54:00Z</dcterms:modified>
</cp:coreProperties>
</file>