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1CBF" w14:textId="4A19F579" w:rsidR="00CB6204" w:rsidRPr="00C3613A" w:rsidRDefault="00C3613A" w:rsidP="00CB6204">
      <w:pPr>
        <w:pStyle w:val="Nagwek4"/>
        <w:rPr>
          <w:b/>
          <w:bCs/>
          <w:i w:val="0"/>
          <w:szCs w:val="24"/>
        </w:rPr>
      </w:pPr>
      <w:r w:rsidRPr="00C3613A">
        <w:rPr>
          <w:b/>
          <w:bCs/>
          <w:i w:val="0"/>
          <w:szCs w:val="24"/>
        </w:rPr>
        <w:t>Załącznik N</w:t>
      </w:r>
      <w:r w:rsidR="00CB6204" w:rsidRPr="00C3613A">
        <w:rPr>
          <w:b/>
          <w:bCs/>
          <w:i w:val="0"/>
          <w:szCs w:val="24"/>
        </w:rPr>
        <w:t xml:space="preserve">r </w:t>
      </w:r>
      <w:r w:rsidR="00952F2B" w:rsidRPr="00C3613A">
        <w:rPr>
          <w:b/>
          <w:bCs/>
          <w:i w:val="0"/>
          <w:szCs w:val="24"/>
        </w:rPr>
        <w:t>4</w:t>
      </w:r>
      <w:r w:rsidR="00360BC3" w:rsidRPr="00C3613A">
        <w:rPr>
          <w:b/>
          <w:bCs/>
          <w:i w:val="0"/>
          <w:szCs w:val="24"/>
        </w:rPr>
        <w:t xml:space="preserve"> do SWZ</w:t>
      </w:r>
    </w:p>
    <w:p w14:paraId="7C628C1F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23B1C0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bookmarkStart w:id="0" w:name="_Hlk142388162"/>
    </w:p>
    <w:p w14:paraId="5366FE45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31359015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6EE5487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6D1B2C4A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bookmarkEnd w:id="0"/>
    <w:p w14:paraId="467F1256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13EF4609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D5E841C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2F2B" w:rsidRPr="00110593" w14:paraId="76B88722" w14:textId="77777777" w:rsidTr="00C13079">
        <w:tc>
          <w:tcPr>
            <w:tcW w:w="9104" w:type="dxa"/>
            <w:shd w:val="clear" w:color="auto" w:fill="D9D9D9"/>
          </w:tcPr>
          <w:p w14:paraId="0DFF12E5" w14:textId="77777777" w:rsidR="00952F2B" w:rsidRPr="00110593" w:rsidRDefault="00952F2B" w:rsidP="00C130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0D84A42D" w14:textId="6CFEB89D" w:rsidR="00952F2B" w:rsidRPr="00110593" w:rsidRDefault="00952F2B" w:rsidP="00C130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52F2B">
              <w:t xml:space="preserve">(Dz.U. </w:t>
            </w:r>
            <w:r w:rsidR="00C3613A">
              <w:t>z 2021 poz. 1129</w:t>
            </w:r>
            <w:r w:rsidRPr="00952F2B">
              <w:t>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349B02AD" w14:textId="77777777" w:rsidR="00952F2B" w:rsidRPr="0043102D" w:rsidRDefault="00952F2B" w:rsidP="00C130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39C286C2" w14:textId="77777777" w:rsidR="00952F2B" w:rsidRPr="00110593" w:rsidRDefault="00952F2B" w:rsidP="00C1307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25083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47B89F9D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6E8F9879" w14:textId="1D2C472E" w:rsidR="00C3613A" w:rsidRDefault="00C3613A" w:rsidP="00C3613A">
      <w:pPr>
        <w:pStyle w:val="Tekstpodstawowywcity"/>
        <w:spacing w:line="360" w:lineRule="auto"/>
        <w:ind w:firstLine="0"/>
        <w:jc w:val="center"/>
        <w:rPr>
          <w:bCs/>
          <w:szCs w:val="24"/>
        </w:rPr>
      </w:pPr>
      <w:r w:rsidRPr="00C3613A">
        <w:rPr>
          <w:b/>
          <w:bCs/>
          <w:iCs/>
          <w:szCs w:val="24"/>
        </w:rPr>
        <w:t>"Dowóz uczniów zamieszkałych na terenie gminy Chęciny do placówek oświatowych w roku szkolnym 202</w:t>
      </w:r>
      <w:r w:rsidR="00627F3D">
        <w:rPr>
          <w:b/>
          <w:bCs/>
          <w:iCs/>
          <w:szCs w:val="24"/>
        </w:rPr>
        <w:t>3</w:t>
      </w:r>
      <w:r w:rsidRPr="00C3613A">
        <w:rPr>
          <w:b/>
          <w:bCs/>
          <w:iCs/>
          <w:szCs w:val="24"/>
        </w:rPr>
        <w:t>/202</w:t>
      </w:r>
      <w:r w:rsidR="00627F3D">
        <w:rPr>
          <w:b/>
          <w:bCs/>
          <w:iCs/>
          <w:szCs w:val="24"/>
        </w:rPr>
        <w:t>4</w:t>
      </w:r>
      <w:r w:rsidRPr="00C3613A">
        <w:rPr>
          <w:b/>
          <w:bCs/>
          <w:iCs/>
          <w:szCs w:val="24"/>
        </w:rPr>
        <w:t>"</w:t>
      </w:r>
    </w:p>
    <w:p w14:paraId="19765726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6BFA0659" w14:textId="5791E58F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</w:t>
      </w:r>
      <w:r w:rsidR="00627F3D">
        <w:rPr>
          <w:sz w:val="22"/>
          <w:szCs w:val="22"/>
        </w:rPr>
        <w:t>1</w:t>
      </w:r>
      <w:r w:rsidRPr="006E0FAA">
        <w:rPr>
          <w:sz w:val="22"/>
          <w:szCs w:val="22"/>
        </w:rPr>
        <w:t xml:space="preserve"> r. poz. </w:t>
      </w:r>
      <w:r w:rsidR="00627F3D">
        <w:rPr>
          <w:sz w:val="22"/>
          <w:szCs w:val="22"/>
        </w:rPr>
        <w:t>275 z późn. zm.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1D2715A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31536EA0" w14:textId="33235810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627F3D">
        <w:rPr>
          <w:sz w:val="22"/>
          <w:szCs w:val="22"/>
        </w:rPr>
        <w:t xml:space="preserve">tekst jedn. </w:t>
      </w:r>
      <w:r w:rsidR="009A4CD3" w:rsidRPr="009A4CD3">
        <w:rPr>
          <w:sz w:val="22"/>
          <w:szCs w:val="22"/>
        </w:rPr>
        <w:t>Dz. U. z 202</w:t>
      </w:r>
      <w:r w:rsidR="00627F3D">
        <w:rPr>
          <w:sz w:val="22"/>
          <w:szCs w:val="22"/>
        </w:rPr>
        <w:t>1</w:t>
      </w:r>
      <w:r w:rsidR="009A4CD3" w:rsidRPr="009A4CD3">
        <w:rPr>
          <w:sz w:val="22"/>
          <w:szCs w:val="22"/>
        </w:rPr>
        <w:t xml:space="preserve"> r. poz. </w:t>
      </w:r>
      <w:r w:rsidR="00627F3D">
        <w:rPr>
          <w:sz w:val="22"/>
          <w:szCs w:val="22"/>
        </w:rPr>
        <w:t>275  z późn. zm.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68C7BD60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16853C5D" w14:textId="77777777" w:rsidTr="00C37CD2">
        <w:trPr>
          <w:trHeight w:val="321"/>
        </w:trPr>
        <w:tc>
          <w:tcPr>
            <w:tcW w:w="516" w:type="dxa"/>
          </w:tcPr>
          <w:p w14:paraId="51B8F02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3EE0FD2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585D835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090162BC" w14:textId="77777777" w:rsidTr="009A4CD3">
        <w:tc>
          <w:tcPr>
            <w:tcW w:w="516" w:type="dxa"/>
          </w:tcPr>
          <w:p w14:paraId="10696A6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3723576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1DD7C9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97112E7" w14:textId="77777777" w:rsidTr="009A4CD3">
        <w:tc>
          <w:tcPr>
            <w:tcW w:w="516" w:type="dxa"/>
          </w:tcPr>
          <w:p w14:paraId="15356A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3D402D1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20F8BB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1EEECB4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5FB857D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2D3CECE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559CB6A" w14:textId="77777777" w:rsidR="00E15AB2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0DD6565" w14:textId="77777777" w:rsidR="00E15AB2" w:rsidRPr="005E622E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38879CE6" w14:textId="77777777" w:rsidR="00E15AB2" w:rsidRPr="000719DC" w:rsidRDefault="00E15AB2" w:rsidP="00E15AB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459AE8CA" w14:textId="77777777" w:rsidR="00E15AB2" w:rsidRPr="00365F4A" w:rsidRDefault="00E15AB2" w:rsidP="00E15AB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62E160ED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7B50523D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536FEED0" w14:textId="77777777" w:rsidR="00E15AB2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082976C2" w14:textId="77777777" w:rsidR="00106AC7" w:rsidRPr="009A4A2C" w:rsidRDefault="00106AC7" w:rsidP="00E15AB2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FA58" w14:textId="77777777" w:rsidR="007C6DF1" w:rsidRDefault="007C6DF1">
      <w:r>
        <w:separator/>
      </w:r>
    </w:p>
  </w:endnote>
  <w:endnote w:type="continuationSeparator" w:id="0">
    <w:p w14:paraId="3868D6D0" w14:textId="77777777" w:rsidR="007C6DF1" w:rsidRDefault="007C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636B" w14:textId="77777777" w:rsidR="009A4CD3" w:rsidRDefault="0060268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13D34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482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305BAB8" w14:textId="299D48A6" w:rsidR="009A4CD3" w:rsidRDefault="00C3613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039B60" wp14:editId="332B926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1E9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DD8EC8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0268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02680">
      <w:rPr>
        <w:rStyle w:val="Numerstrony"/>
        <w:rFonts w:ascii="Arial" w:hAnsi="Arial"/>
        <w:sz w:val="18"/>
        <w:szCs w:val="18"/>
      </w:rPr>
      <w:fldChar w:fldCharType="separate"/>
    </w:r>
    <w:r w:rsidR="003829A5">
      <w:rPr>
        <w:rStyle w:val="Numerstrony"/>
        <w:rFonts w:ascii="Arial" w:hAnsi="Arial"/>
        <w:noProof/>
        <w:sz w:val="18"/>
        <w:szCs w:val="18"/>
      </w:rPr>
      <w:t>1</w:t>
    </w:r>
    <w:r w:rsidR="0060268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0268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02680">
      <w:rPr>
        <w:rStyle w:val="Numerstrony"/>
        <w:rFonts w:ascii="Arial" w:hAnsi="Arial"/>
        <w:sz w:val="18"/>
        <w:szCs w:val="18"/>
      </w:rPr>
      <w:fldChar w:fldCharType="separate"/>
    </w:r>
    <w:r w:rsidR="003829A5">
      <w:rPr>
        <w:rStyle w:val="Numerstrony"/>
        <w:rFonts w:ascii="Arial" w:hAnsi="Arial"/>
        <w:noProof/>
        <w:sz w:val="18"/>
        <w:szCs w:val="18"/>
      </w:rPr>
      <w:t>1</w:t>
    </w:r>
    <w:r w:rsidR="00602680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7835" w14:textId="77777777" w:rsidR="007C6DF1" w:rsidRDefault="007C6DF1">
      <w:r>
        <w:separator/>
      </w:r>
    </w:p>
  </w:footnote>
  <w:footnote w:type="continuationSeparator" w:id="0">
    <w:p w14:paraId="5CC3A0CD" w14:textId="77777777" w:rsidR="007C6DF1" w:rsidRDefault="007C6DF1">
      <w:r>
        <w:continuationSeparator/>
      </w:r>
    </w:p>
  </w:footnote>
  <w:footnote w:id="1">
    <w:p w14:paraId="5E6C5D68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6D0" w14:textId="615049CF" w:rsidR="003662FF" w:rsidRPr="003662FF" w:rsidRDefault="003662FF" w:rsidP="003662FF">
    <w:pPr>
      <w:pStyle w:val="Nagwek"/>
      <w:rPr>
        <w:b/>
        <w:sz w:val="22"/>
        <w:szCs w:val="22"/>
      </w:rPr>
    </w:pPr>
    <w:r w:rsidRPr="003662FF">
      <w:rPr>
        <w:sz w:val="22"/>
        <w:szCs w:val="22"/>
      </w:rPr>
      <w:t xml:space="preserve">Znak Sprawy: </w:t>
    </w:r>
    <w:r w:rsidRPr="003662FF">
      <w:rPr>
        <w:b/>
        <w:sz w:val="22"/>
        <w:szCs w:val="22"/>
      </w:rPr>
      <w:t>CUW.271.1.202</w:t>
    </w:r>
    <w:r w:rsidR="00C15841">
      <w:rPr>
        <w:b/>
        <w:sz w:val="22"/>
        <w:szCs w:val="22"/>
      </w:rPr>
      <w:t>3</w:t>
    </w:r>
  </w:p>
  <w:p w14:paraId="03E0AC92" w14:textId="77777777" w:rsidR="00952F2B" w:rsidRDefault="00952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54843">
    <w:abstractNumId w:val="13"/>
  </w:num>
  <w:num w:numId="2" w16cid:durableId="1986667272">
    <w:abstractNumId w:val="0"/>
  </w:num>
  <w:num w:numId="3" w16cid:durableId="347828362">
    <w:abstractNumId w:val="11"/>
  </w:num>
  <w:num w:numId="4" w16cid:durableId="556009781">
    <w:abstractNumId w:val="8"/>
  </w:num>
  <w:num w:numId="5" w16cid:durableId="1827432642">
    <w:abstractNumId w:val="7"/>
  </w:num>
  <w:num w:numId="6" w16cid:durableId="90325500">
    <w:abstractNumId w:val="1"/>
  </w:num>
  <w:num w:numId="7" w16cid:durableId="546840742">
    <w:abstractNumId w:val="6"/>
  </w:num>
  <w:num w:numId="8" w16cid:durableId="714433041">
    <w:abstractNumId w:val="3"/>
  </w:num>
  <w:num w:numId="9" w16cid:durableId="1129862089">
    <w:abstractNumId w:val="2"/>
  </w:num>
  <w:num w:numId="10" w16cid:durableId="973099277">
    <w:abstractNumId w:val="5"/>
  </w:num>
  <w:num w:numId="11" w16cid:durableId="1056856201">
    <w:abstractNumId w:val="10"/>
  </w:num>
  <w:num w:numId="12" w16cid:durableId="1093092570">
    <w:abstractNumId w:val="4"/>
  </w:num>
  <w:num w:numId="13" w16cid:durableId="19090076">
    <w:abstractNumId w:val="9"/>
  </w:num>
  <w:num w:numId="14" w16cid:durableId="83917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2B"/>
    <w:rsid w:val="0000184A"/>
    <w:rsid w:val="00012997"/>
    <w:rsid w:val="00043FA0"/>
    <w:rsid w:val="000621A2"/>
    <w:rsid w:val="000719DC"/>
    <w:rsid w:val="00075CEC"/>
    <w:rsid w:val="000E0467"/>
    <w:rsid w:val="00106AC7"/>
    <w:rsid w:val="00111985"/>
    <w:rsid w:val="00147532"/>
    <w:rsid w:val="001614BA"/>
    <w:rsid w:val="001A033F"/>
    <w:rsid w:val="00204613"/>
    <w:rsid w:val="002820FD"/>
    <w:rsid w:val="002B1E07"/>
    <w:rsid w:val="002C2DE7"/>
    <w:rsid w:val="002D160C"/>
    <w:rsid w:val="002D3BDF"/>
    <w:rsid w:val="002E472D"/>
    <w:rsid w:val="003024A8"/>
    <w:rsid w:val="00307E5F"/>
    <w:rsid w:val="00312A4F"/>
    <w:rsid w:val="00336EEB"/>
    <w:rsid w:val="00360BC3"/>
    <w:rsid w:val="003662FF"/>
    <w:rsid w:val="003829A5"/>
    <w:rsid w:val="003866B1"/>
    <w:rsid w:val="003E07DC"/>
    <w:rsid w:val="003E5D20"/>
    <w:rsid w:val="003F6927"/>
    <w:rsid w:val="00415097"/>
    <w:rsid w:val="00422381"/>
    <w:rsid w:val="0043102D"/>
    <w:rsid w:val="00460820"/>
    <w:rsid w:val="004704CB"/>
    <w:rsid w:val="00494573"/>
    <w:rsid w:val="004C55DE"/>
    <w:rsid w:val="004D5C77"/>
    <w:rsid w:val="004E2B7C"/>
    <w:rsid w:val="00533E9F"/>
    <w:rsid w:val="0056132E"/>
    <w:rsid w:val="00583ED5"/>
    <w:rsid w:val="005A5013"/>
    <w:rsid w:val="005C0282"/>
    <w:rsid w:val="005C3627"/>
    <w:rsid w:val="005E622E"/>
    <w:rsid w:val="005E7BAE"/>
    <w:rsid w:val="00600E4C"/>
    <w:rsid w:val="00602680"/>
    <w:rsid w:val="00627F3D"/>
    <w:rsid w:val="00641063"/>
    <w:rsid w:val="0065756B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57054"/>
    <w:rsid w:val="00775E2B"/>
    <w:rsid w:val="007823E9"/>
    <w:rsid w:val="007904C1"/>
    <w:rsid w:val="007951AD"/>
    <w:rsid w:val="007C6DF1"/>
    <w:rsid w:val="007D36CE"/>
    <w:rsid w:val="007E229D"/>
    <w:rsid w:val="008032C1"/>
    <w:rsid w:val="0082328E"/>
    <w:rsid w:val="008460DE"/>
    <w:rsid w:val="00882E9F"/>
    <w:rsid w:val="008843C0"/>
    <w:rsid w:val="008951C6"/>
    <w:rsid w:val="008A0D67"/>
    <w:rsid w:val="008B3C7B"/>
    <w:rsid w:val="008C2CBF"/>
    <w:rsid w:val="008D4CAF"/>
    <w:rsid w:val="008E370F"/>
    <w:rsid w:val="00952336"/>
    <w:rsid w:val="00952F2B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C6250"/>
    <w:rsid w:val="00AD329C"/>
    <w:rsid w:val="00B04D14"/>
    <w:rsid w:val="00B26102"/>
    <w:rsid w:val="00B45ED4"/>
    <w:rsid w:val="00B54FB4"/>
    <w:rsid w:val="00B80D07"/>
    <w:rsid w:val="00BC121D"/>
    <w:rsid w:val="00BE6092"/>
    <w:rsid w:val="00C15841"/>
    <w:rsid w:val="00C33407"/>
    <w:rsid w:val="00C3613A"/>
    <w:rsid w:val="00C37CD2"/>
    <w:rsid w:val="00C527C7"/>
    <w:rsid w:val="00C606B9"/>
    <w:rsid w:val="00C73120"/>
    <w:rsid w:val="00CB6204"/>
    <w:rsid w:val="00CC527A"/>
    <w:rsid w:val="00D74F94"/>
    <w:rsid w:val="00DD482A"/>
    <w:rsid w:val="00DE0396"/>
    <w:rsid w:val="00DE0405"/>
    <w:rsid w:val="00DE252B"/>
    <w:rsid w:val="00E15AB2"/>
    <w:rsid w:val="00E37A20"/>
    <w:rsid w:val="00EB5766"/>
    <w:rsid w:val="00EC667E"/>
    <w:rsid w:val="00EE65A1"/>
    <w:rsid w:val="00EF445F"/>
    <w:rsid w:val="00EF47C1"/>
    <w:rsid w:val="00F45481"/>
    <w:rsid w:val="00F46593"/>
    <w:rsid w:val="00F568D6"/>
    <w:rsid w:val="00F70072"/>
    <w:rsid w:val="00FA675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E50F1"/>
  <w15:docId w15:val="{B963AEFC-4ACC-4FBF-92AE-1BDD9CAA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5349-D75E-499A-BAFE-09399827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4</cp:revision>
  <cp:lastPrinted>2021-05-19T12:26:00Z</cp:lastPrinted>
  <dcterms:created xsi:type="dcterms:W3CDTF">2021-08-06T18:30:00Z</dcterms:created>
  <dcterms:modified xsi:type="dcterms:W3CDTF">2023-08-08T10:00:00Z</dcterms:modified>
</cp:coreProperties>
</file>