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63C0BEDE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RZP.272.1.</w:t>
      </w:r>
      <w:r w:rsidR="00F40CED">
        <w:rPr>
          <w:rFonts w:ascii="Times New Roman" w:eastAsiaTheme="minorHAnsi" w:hAnsi="Times New Roman"/>
          <w:b/>
          <w:lang w:eastAsia="en-US"/>
        </w:rPr>
        <w:t>9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515C3E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DAF6D92" w14:textId="77777777" w:rsidR="00D241C7" w:rsidRPr="00D241C7" w:rsidRDefault="00D241C7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6"/>
          <w:szCs w:val="12"/>
        </w:rPr>
      </w:pPr>
    </w:p>
    <w:p w14:paraId="5399E3A8" w14:textId="77777777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51BF7EEB" w14:textId="239439A8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A 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G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I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 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P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O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C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Z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247BC5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10FBCA87" w:rsidR="00605C32" w:rsidRPr="00F40CED" w:rsidRDefault="00605C32" w:rsidP="00F40CED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na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usługi społeczne o wartości mniejszej niż równowartość kwoty 750 000 euro prowadzonego w trybie podstawowym – </w:t>
      </w:r>
      <w:r w:rsidR="00515C3E">
        <w:rPr>
          <w:rFonts w:ascii="Times New Roman" w:hAnsi="Times New Roman" w:cstheme="minorBidi"/>
        </w:rPr>
        <w:t>bez przeprowadzenia negocjacji</w:t>
      </w:r>
      <w:r w:rsidRPr="00605C32">
        <w:rPr>
          <w:rFonts w:ascii="Times New Roman" w:hAnsi="Times New Roman" w:cstheme="minorBidi"/>
        </w:rPr>
        <w:t xml:space="preserve"> na podstawie art. 275 pkt </w:t>
      </w:r>
      <w:r w:rsidR="00515C3E">
        <w:rPr>
          <w:rFonts w:ascii="Times New Roman" w:hAnsi="Times New Roman" w:cstheme="minorBidi"/>
        </w:rPr>
        <w:t>1</w:t>
      </w:r>
      <w:r w:rsidRPr="00605C32">
        <w:rPr>
          <w:rFonts w:ascii="Times New Roman" w:hAnsi="Times New Roman" w:cstheme="minorBidi"/>
        </w:rPr>
        <w:t xml:space="preserve"> w</w:t>
      </w:r>
      <w:r w:rsidR="00921349"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związku z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art.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359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 </w:t>
      </w:r>
      <w:bookmarkStart w:id="0" w:name="_Hlk83637869"/>
      <w:bookmarkStart w:id="1" w:name="_Hlk140223812"/>
      <w:r w:rsidR="00F40CED" w:rsidRPr="00F40CED">
        <w:rPr>
          <w:rFonts w:ascii="Times New Roman" w:hAnsi="Times New Roman"/>
          <w:b/>
        </w:rPr>
        <w:t>przeprowadzenie kursu prawa jazdy kat. C dla 2</w:t>
      </w:r>
      <w:r w:rsidR="00A5531F">
        <w:rPr>
          <w:rFonts w:ascii="Times New Roman" w:hAnsi="Times New Roman"/>
          <w:b/>
        </w:rPr>
        <w:t> </w:t>
      </w:r>
      <w:r w:rsidR="00F40CED" w:rsidRPr="00F40CED">
        <w:rPr>
          <w:rFonts w:ascii="Times New Roman" w:hAnsi="Times New Roman"/>
          <w:b/>
        </w:rPr>
        <w:t xml:space="preserve">osób – usamodzielnianych wychowanków pieczy zastępczej przy Powiatowym Centrum Pomocy Rodzinie w Kartuzach w ramach projektu </w:t>
      </w:r>
      <w:r w:rsidR="00F40CED" w:rsidRPr="00F40CED">
        <w:rPr>
          <w:rFonts w:ascii="Times New Roman" w:hAnsi="Times New Roman"/>
          <w:b/>
          <w:bCs/>
          <w:i/>
          <w:iCs/>
        </w:rPr>
        <w:t xml:space="preserve">„Zintegrowany system usług społecznych Powiatu Kartuskiego – POKOLENIA” </w:t>
      </w:r>
      <w:r w:rsidR="00F40CED" w:rsidRPr="00F40CED">
        <w:rPr>
          <w:rFonts w:ascii="Times New Roman" w:hAnsi="Times New Roman"/>
          <w:b/>
        </w:rPr>
        <w:t>współfinansowanego ze środków Unii Europejskiej w ramach Regionalnego Programu Operacyjnego Województwa Pomorskiego na lata 2014 – 2020</w:t>
      </w:r>
      <w:bookmarkEnd w:id="1"/>
      <w:bookmarkEnd w:id="0"/>
      <w:r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51F3F9E8" w:rsidR="00605C32" w:rsidRP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</w:t>
      </w:r>
      <w:r w:rsidR="00150B0C">
        <w:rPr>
          <w:rFonts w:ascii="Times New Roman" w:eastAsiaTheme="minorHAnsi" w:hAnsi="Times New Roman"/>
          <w:lang w:eastAsia="en-US"/>
        </w:rPr>
        <w:t xml:space="preserve"> ryczałtową</w:t>
      </w:r>
      <w:r w:rsidRPr="00605C32">
        <w:rPr>
          <w:rFonts w:ascii="Times New Roman" w:eastAsiaTheme="minorHAnsi" w:hAnsi="Times New Roman"/>
          <w:lang w:eastAsia="en-US"/>
        </w:rPr>
        <w:t>:</w:t>
      </w:r>
    </w:p>
    <w:p w14:paraId="5F2477CB" w14:textId="77777777" w:rsidR="00375337" w:rsidRPr="00FB7474" w:rsidRDefault="00375337" w:rsidP="00F40CED">
      <w:pPr>
        <w:tabs>
          <w:tab w:val="left" w:pos="567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72DF7663" w14:textId="575B2843" w:rsidR="00605C32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4951DAC1" w14:textId="77777777" w:rsidR="00B457FC" w:rsidRPr="00F10FC2" w:rsidRDefault="00B457FC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03DA857B" w14:textId="4CA54D61" w:rsidR="00515C3E" w:rsidRPr="00515C3E" w:rsidRDefault="00B457FC" w:rsidP="00A57210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bookmarkStart w:id="2" w:name="_Hlk83366711"/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bookmarkStart w:id="3" w:name="_Hlk83367273"/>
      <w:bookmarkEnd w:id="2"/>
      <w:r w:rsidR="00D17C0D">
        <w:rPr>
          <w:rFonts w:ascii="Times New Roman" w:eastAsiaTheme="minorHAnsi" w:hAnsi="Times New Roman" w:cstheme="minorBidi"/>
          <w:bCs/>
          <w:lang w:eastAsia="en-US"/>
        </w:rPr>
        <w:t xml:space="preserve">za jednego uczestnika kursu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>praw</w:t>
      </w:r>
      <w:r w:rsidR="00150B0C">
        <w:rPr>
          <w:rFonts w:ascii="Times New Roman" w:hAnsi="Times New Roman"/>
          <w:color w:val="000000"/>
          <w:kern w:val="2"/>
          <w:lang w:eastAsia="zh-CN"/>
        </w:rPr>
        <w:t>a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 jazdy kat. C:</w:t>
      </w:r>
    </w:p>
    <w:p w14:paraId="6A313622" w14:textId="164FC46D" w:rsidR="00D241C7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bookmarkStart w:id="4" w:name="_Hlk140824189"/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cena netto: </w:t>
      </w:r>
      <w:bookmarkStart w:id="5" w:name="_Hlk140824434"/>
      <w:bookmarkStart w:id="6" w:name="_Hlk140824408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D17C0D">
        <w:rPr>
          <w:rFonts w:ascii="Times New Roman" w:hAnsi="Times New Roman"/>
          <w:color w:val="000000"/>
          <w:kern w:val="2"/>
          <w:lang w:eastAsia="zh-CN"/>
        </w:rPr>
        <w:t>ł</w:t>
      </w:r>
      <w:bookmarkEnd w:id="5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  <w:bookmarkEnd w:id="6"/>
    </w:p>
    <w:p w14:paraId="60B60A40" w14:textId="77777777" w:rsidR="00C70581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D17C0D">
        <w:rPr>
          <w:rFonts w:ascii="Times New Roman" w:hAnsi="Times New Roman"/>
          <w:color w:val="000000"/>
          <w:kern w:val="2"/>
          <w:lang w:eastAsia="zh-CN"/>
        </w:rPr>
        <w:t xml:space="preserve">podatek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VAT w wysokości: </w:t>
      </w:r>
      <w:bookmarkStart w:id="7" w:name="_Hlk140824527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bookmarkEnd w:id="7"/>
      <w:r w:rsidR="00515C3E" w:rsidRPr="00515C3E">
        <w:rPr>
          <w:rFonts w:ascii="Times New Roman" w:hAnsi="Times New Roman"/>
          <w:color w:val="000000"/>
          <w:kern w:val="2"/>
          <w:lang w:eastAsia="zh-CN"/>
        </w:rPr>
        <w:t>,</w:t>
      </w:r>
      <w:r w:rsidR="00A57210">
        <w:rPr>
          <w:rFonts w:ascii="Times New Roman" w:hAnsi="Times New Roman"/>
          <w:color w:val="000000"/>
          <w:kern w:val="2"/>
          <w:lang w:eastAsia="zh-CN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tj.</w:t>
      </w:r>
      <w:r w:rsidR="00A57210"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2C486583" w14:textId="7C804A77" w:rsidR="00515C3E" w:rsidRPr="00515C3E" w:rsidRDefault="00D241C7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 xml:space="preserve">cena brutto: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="00515C3E"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bookmarkEnd w:id="4"/>
    <w:bookmarkEnd w:id="3"/>
    <w:p w14:paraId="6C20A316" w14:textId="3D1AD7F5" w:rsidR="00B457FC" w:rsidRDefault="00FB7474" w:rsidP="00A57210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</w:t>
      </w:r>
      <w:r w:rsidR="00B457FC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B457FC">
        <w:rPr>
          <w:rFonts w:ascii="Times New Roman" w:eastAsiaTheme="minorHAnsi" w:hAnsi="Times New Roman" w:cstheme="minorBidi"/>
          <w:bCs/>
          <w:lang w:eastAsia="en-US"/>
        </w:rPr>
        <w:tab/>
      </w:r>
      <w:bookmarkStart w:id="8" w:name="_Hlk140824198"/>
      <w:r w:rsidR="00A57210">
        <w:rPr>
          <w:rFonts w:ascii="Times New Roman" w:eastAsiaTheme="minorHAnsi" w:hAnsi="Times New Roman" w:cstheme="minorBidi"/>
          <w:bCs/>
          <w:lang w:eastAsia="en-US"/>
        </w:rPr>
        <w:t>łącznie za wszystkich uczestników kursu</w:t>
      </w:r>
      <w:r w:rsidR="00B457FC">
        <w:rPr>
          <w:rFonts w:ascii="Times New Roman" w:eastAsiaTheme="minorHAnsi" w:hAnsi="Times New Roman" w:cstheme="minorBidi"/>
          <w:bCs/>
          <w:lang w:eastAsia="en-US"/>
        </w:rPr>
        <w:t>:</w:t>
      </w:r>
    </w:p>
    <w:bookmarkEnd w:id="8"/>
    <w:p w14:paraId="3DAB461B" w14:textId="75AFB58A" w:rsidR="00605C32" w:rsidRPr="00605C32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D17C0D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: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921349">
        <w:rPr>
          <w:rFonts w:ascii="Times New Roman" w:eastAsiaTheme="minorHAnsi" w:hAnsi="Times New Roman" w:cstheme="minorBidi"/>
          <w:bCs/>
          <w:lang w:eastAsia="en-US"/>
        </w:rPr>
        <w:t>2 uczestników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 w:rsidR="00FB7474">
        <w:rPr>
          <w:rFonts w:ascii="Times New Roman" w:eastAsiaTheme="minorHAnsi" w:hAnsi="Times New Roman" w:cstheme="minorBidi"/>
          <w:bCs/>
          <w:lang w:eastAsia="en-US"/>
        </w:rPr>
        <w:t xml:space="preserve">jednego uczestnika kursu 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praw</w:t>
      </w:r>
      <w:r w:rsidR="00FB7474">
        <w:rPr>
          <w:rFonts w:ascii="Times New Roman" w:eastAsiaTheme="minorHAnsi" w:hAnsi="Times New Roman" w:cstheme="minorBidi"/>
          <w:bCs/>
          <w:lang w:eastAsia="en-US"/>
        </w:rPr>
        <w:t>a</w:t>
      </w:r>
      <w:r w:rsidR="00D17C0D">
        <w:rPr>
          <w:rFonts w:ascii="Times New Roman" w:eastAsiaTheme="minorHAnsi" w:hAnsi="Times New Roman" w:cstheme="minorBidi"/>
          <w:bCs/>
          <w:lang w:eastAsia="en-US"/>
        </w:rPr>
        <w:t xml:space="preserve"> jazdy kat.</w:t>
      </w:r>
      <w:r w:rsidR="00C05348">
        <w:rPr>
          <w:rFonts w:ascii="Times New Roman" w:eastAsiaTheme="minorHAnsi" w:hAnsi="Times New Roman" w:cstheme="minorBidi"/>
          <w:bCs/>
          <w:lang w:eastAsia="en-US"/>
        </w:rPr>
        <w:t> 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C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="00605C32"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="00605C32"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1F1D6B5" w14:textId="2AF9AA34" w:rsidR="00F10FC2" w:rsidRPr="00B457FC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25C6B98B" w14:textId="072A549A" w:rsidR="00F10FC2" w:rsidRPr="00B457FC" w:rsidRDefault="00F10FC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 w:rsidR="00E8680A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>
        <w:rPr>
          <w:rFonts w:ascii="Times New Roman" w:eastAsiaTheme="minorHAnsi" w:hAnsi="Times New Roman" w:cstheme="minorBidi"/>
          <w:bCs/>
          <w:lang w:eastAsia="en-US"/>
        </w:rPr>
        <w:t>brutto</w:t>
      </w:r>
      <w:r w:rsidR="00272942">
        <w:rPr>
          <w:rFonts w:ascii="Times New Roman" w:eastAsiaTheme="minorHAnsi" w:hAnsi="Times New Roman" w:cstheme="minorBidi"/>
          <w:bCs/>
          <w:lang w:eastAsia="en-US"/>
        </w:rPr>
        <w:t xml:space="preserve"> za całość zamówienia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bookmarkStart w:id="9" w:name="_Hlk140824573"/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bookmarkEnd w:id="9"/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7D19119B" w14:textId="02860A98" w:rsidR="00605C32" w:rsidRPr="00272942" w:rsidRDefault="00272942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iCs/>
          <w:lang w:eastAsia="en-US"/>
        </w:rPr>
      </w:pPr>
      <w:r w:rsidRPr="00272942">
        <w:rPr>
          <w:rFonts w:ascii="Times New Roman" w:eastAsiaTheme="minorHAnsi" w:hAnsi="Times New Roman" w:cstheme="minorBidi"/>
          <w:b/>
          <w:iCs/>
          <w:lang w:eastAsia="en-US"/>
        </w:rPr>
        <w:t>S</w:t>
      </w:r>
      <w:r w:rsidR="00605C32" w:rsidRPr="00272942">
        <w:rPr>
          <w:rFonts w:ascii="Times New Roman" w:eastAsiaTheme="minorHAnsi" w:hAnsi="Times New Roman" w:cstheme="minorBidi"/>
          <w:b/>
          <w:iCs/>
          <w:lang w:eastAsia="en-US"/>
        </w:rPr>
        <w:t xml:space="preserve">łownie brutto za </w:t>
      </w:r>
      <w:r w:rsidR="00FB7474" w:rsidRPr="00272942">
        <w:rPr>
          <w:rFonts w:ascii="Times New Roman" w:eastAsiaTheme="minorHAnsi" w:hAnsi="Times New Roman" w:cstheme="minorBidi"/>
          <w:b/>
          <w:iCs/>
          <w:lang w:eastAsia="en-US"/>
        </w:rPr>
        <w:t>całość</w:t>
      </w:r>
      <w:r w:rsidR="00605C32" w:rsidRPr="00272942">
        <w:rPr>
          <w:rFonts w:ascii="Times New Roman" w:eastAsiaTheme="minorHAnsi" w:hAnsi="Times New Roman" w:cstheme="minorBidi"/>
          <w:b/>
          <w:iCs/>
          <w:lang w:eastAsia="en-US"/>
        </w:rPr>
        <w:t xml:space="preserve"> zamówienia: ...............................</w:t>
      </w:r>
      <w:r w:rsidR="00C70581" w:rsidRPr="00272942">
        <w:rPr>
          <w:rFonts w:ascii="Times New Roman" w:eastAsiaTheme="minorHAnsi" w:hAnsi="Times New Roman" w:cstheme="minorBidi"/>
          <w:b/>
          <w:iCs/>
          <w:lang w:eastAsia="en-US"/>
        </w:rPr>
        <w:t>........</w:t>
      </w:r>
      <w:r w:rsidR="00605C32" w:rsidRPr="00272942">
        <w:rPr>
          <w:rFonts w:ascii="Times New Roman" w:eastAsiaTheme="minorHAnsi" w:hAnsi="Times New Roman" w:cstheme="minorBidi"/>
          <w:b/>
          <w:iCs/>
          <w:lang w:eastAsia="en-US"/>
        </w:rPr>
        <w:t>.........................................</w:t>
      </w:r>
      <w:r w:rsidR="00B3578F" w:rsidRPr="00272942">
        <w:rPr>
          <w:rFonts w:ascii="Times New Roman" w:eastAsiaTheme="minorHAnsi" w:hAnsi="Times New Roman" w:cstheme="minorBidi"/>
          <w:b/>
          <w:iCs/>
          <w:lang w:eastAsia="en-US"/>
        </w:rPr>
        <w:t>......</w:t>
      </w:r>
    </w:p>
    <w:p w14:paraId="2E33644D" w14:textId="40F10306" w:rsidR="00605C32" w:rsidRPr="00F40CED" w:rsidRDefault="00605C32" w:rsidP="00F40CED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bookmarkStart w:id="10" w:name="_Hlk140824650"/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lastRenderedPageBreak/>
        <w:t xml:space="preserve">Kryterium II - Doświadczenie osób wyznaczonych do realizacji zamówienia – staż zawodowy w zakresie </w:t>
      </w:r>
      <w:r w:rsidR="00A57210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</w:t>
      </w:r>
      <w:r w:rsidR="000232C3">
        <w:rPr>
          <w:rFonts w:ascii="Times New Roman" w:eastAsiaTheme="minorHAnsi" w:hAnsi="Times New Roman" w:cstheme="minorBidi"/>
          <w:lang w:eastAsia="en-US"/>
        </w:rPr>
        <w:t xml:space="preserve"> (od 24 do</w:t>
      </w:r>
      <w:r w:rsidR="00E75736">
        <w:rPr>
          <w:rFonts w:ascii="Times New Roman" w:eastAsiaTheme="minorHAnsi" w:hAnsi="Times New Roman" w:cstheme="minorBidi"/>
          <w:lang w:eastAsia="en-US"/>
        </w:rPr>
        <w:t> </w:t>
      </w:r>
      <w:r w:rsidR="000232C3">
        <w:rPr>
          <w:rFonts w:ascii="Times New Roman" w:eastAsiaTheme="minorHAnsi" w:hAnsi="Times New Roman" w:cstheme="minorBidi"/>
          <w:lang w:eastAsia="en-US"/>
        </w:rPr>
        <w:t>36 miesięcy – 20 pkt, od 37 miesięcy – 40 pkt)</w:t>
      </w:r>
      <w:r w:rsidR="0000391D">
        <w:rPr>
          <w:rFonts w:ascii="Times New Roman" w:eastAsiaTheme="minorHAnsi" w:hAnsi="Times New Roman" w:cstheme="minorBidi"/>
          <w:lang w:eastAsia="en-US"/>
        </w:rPr>
        <w:t>.</w:t>
      </w:r>
      <w:bookmarkEnd w:id="10"/>
    </w:p>
    <w:p w14:paraId="1DCF990D" w14:textId="77777777" w:rsidR="004E0E8E" w:rsidRPr="00FB7474" w:rsidRDefault="004E0E8E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</w:rPr>
      </w:pPr>
    </w:p>
    <w:p w14:paraId="610D8497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6A02DD1D" w14:textId="6C7244A0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E75736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0AE97FF3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285677A1" w14:textId="08E65FF2" w:rsidR="00210624" w:rsidRPr="00210624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Realizację zamówienia zobowiązujemy się wykonać w terminie: </w:t>
      </w:r>
      <w:r w:rsidR="00D02828" w:rsidRPr="006255E1">
        <w:rPr>
          <w:rFonts w:ascii="Times New Roman" w:hAnsi="Times New Roman" w:cstheme="minorBidi"/>
          <w:b/>
          <w:bCs/>
        </w:rPr>
        <w:t xml:space="preserve">od dnia zawarcia umowy 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do </w:t>
      </w:r>
      <w:r w:rsidR="00E75736">
        <w:rPr>
          <w:rFonts w:ascii="Times New Roman" w:eastAsiaTheme="minorHAnsi" w:hAnsi="Times New Roman" w:cstheme="minorBidi"/>
          <w:b/>
          <w:bCs/>
          <w:lang w:eastAsia="en-US"/>
        </w:rPr>
        <w:t>17 listopada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 2023 r</w:t>
      </w:r>
      <w:r w:rsidRPr="006255E1">
        <w:rPr>
          <w:rFonts w:ascii="Times New Roman" w:eastAsiaTheme="minorHAnsi" w:hAnsi="Times New Roman" w:cstheme="minorBidi"/>
          <w:b/>
          <w:bCs/>
          <w:lang w:eastAsia="en-US"/>
        </w:rPr>
        <w:t>.</w:t>
      </w:r>
    </w:p>
    <w:p w14:paraId="6E6EC0D7" w14:textId="5E429094" w:rsid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</w:t>
      </w:r>
      <w:r w:rsidR="007C0AEB">
        <w:rPr>
          <w:rFonts w:ascii="Times New Roman" w:hAnsi="Times New Roman" w:cstheme="minorBidi"/>
        </w:rPr>
        <w:t>*</w:t>
      </w:r>
      <w:r w:rsidRPr="00605C32">
        <w:rPr>
          <w:rFonts w:ascii="Times New Roman" w:hAnsi="Times New Roman" w:cstheme="minorBidi"/>
        </w:rPr>
        <w:t xml:space="preserve"> w częściach:</w:t>
      </w:r>
    </w:p>
    <w:p w14:paraId="38BBF6F9" w14:textId="77777777" w:rsidR="007C0AEB" w:rsidRPr="007C0AEB" w:rsidRDefault="007C0AEB" w:rsidP="007C0AEB">
      <w:pPr>
        <w:tabs>
          <w:tab w:val="left" w:pos="567"/>
        </w:tabs>
        <w:suppressAutoHyphens w:val="0"/>
        <w:autoSpaceDN/>
        <w:spacing w:after="200"/>
        <w:ind w:left="567"/>
        <w:contextualSpacing/>
        <w:jc w:val="both"/>
        <w:textAlignment w:val="auto"/>
        <w:rPr>
          <w:rFonts w:ascii="Times New Roman" w:hAnsi="Times New Roman" w:cstheme="minorBidi"/>
          <w:sz w:val="8"/>
          <w:szCs w:val="8"/>
        </w:rPr>
      </w:pPr>
    </w:p>
    <w:p w14:paraId="29E8F9A8" w14:textId="77777777" w:rsidR="00605C32" w:rsidRPr="00B11F05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2"/>
          <w:szCs w:val="20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E75736" w:rsidRPr="00605C32" w14:paraId="52D3C234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6D12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497E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4DA6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451553F4" w:rsid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="007C0AEB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33849523" w14:textId="77777777" w:rsidR="00E75736" w:rsidRPr="00605C32" w:rsidRDefault="00E75736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</w:p>
    <w:p w14:paraId="6A0255F7" w14:textId="77777777" w:rsidR="00605C32" w:rsidRPr="00B11F05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6"/>
          <w:szCs w:val="6"/>
        </w:rPr>
      </w:pPr>
    </w:p>
    <w:p w14:paraId="76A8CB74" w14:textId="0DFDF48E" w:rsidR="00605C32" w:rsidRPr="00605C32" w:rsidRDefault="0000391D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08E3FDCF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średnim 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00A22925" w14:textId="0A6C044E" w:rsidR="00605C32" w:rsidRDefault="00605C32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bookmarkStart w:id="11" w:name="_Hlk102720082"/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bookmarkEnd w:id="11"/>
      <w:r w:rsidRPr="00605C32">
        <w:rPr>
          <w:rFonts w:ascii="Times New Roman" w:eastAsiaTheme="minorHAnsi" w:hAnsi="Times New Roman"/>
          <w:b/>
          <w:bCs/>
          <w:lang w:eastAsia="en-US"/>
        </w:rPr>
        <w:tab/>
      </w:r>
      <w:r w:rsidR="00963D74">
        <w:rPr>
          <w:rFonts w:ascii="Times New Roman" w:eastAsiaTheme="minorHAnsi" w:hAnsi="Times New Roman"/>
          <w:b/>
          <w:bCs/>
          <w:lang w:eastAsia="en-US"/>
        </w:rPr>
        <w:t>jednoosobową działalnością gospodarczą,</w:t>
      </w:r>
    </w:p>
    <w:p w14:paraId="290AA618" w14:textId="4BAE67BC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lang w:eastAsia="en-US"/>
        </w:rPr>
        <w:t>osobą fizyczną nieprowadzącą działalności gospodarczej,</w:t>
      </w:r>
    </w:p>
    <w:p w14:paraId="7CCE8729" w14:textId="5AD864BB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65558">
        <w:rPr>
          <w:rFonts w:ascii="Times New Roman" w:eastAsiaTheme="minorHAnsi" w:hAnsi="Times New Roman"/>
          <w:b/>
          <w:bCs/>
          <w:lang w:eastAsia="en-US"/>
        </w:rPr>
        <w:t>inny rodzaj</w:t>
      </w:r>
      <w:r w:rsidR="00765558">
        <w:rPr>
          <w:rFonts w:ascii="Times New Roman" w:eastAsiaTheme="minorHAnsi" w:hAnsi="Times New Roman"/>
          <w:b/>
          <w:bCs/>
          <w:lang w:eastAsia="en-US"/>
        </w:rPr>
        <w:t>.</w:t>
      </w:r>
    </w:p>
    <w:p w14:paraId="3A9D4455" w14:textId="77777777" w:rsidR="007C0AEB" w:rsidRPr="00E75736" w:rsidRDefault="007C0AEB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sz w:val="12"/>
          <w:szCs w:val="12"/>
          <w:lang w:eastAsia="en-US"/>
        </w:rPr>
      </w:pPr>
    </w:p>
    <w:p w14:paraId="76310DCE" w14:textId="43F89EC3" w:rsidR="00605C32" w:rsidRPr="00605C32" w:rsidRDefault="00605C32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lastRenderedPageBreak/>
        <w:t>Oświadczamy, że wypełniliśmy obowiązki informacyjne przewidziane w art. 13 lub art. 14 RODO**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wobec osób fizycznych, od których dane osobowe bezpośrednio lub pośrednio pozyskaliśmy w celu ubiegania się o udzielenie zamówienia publicznego w niniejszym postępowaniu***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</w:p>
    <w:p w14:paraId="52EB9D6F" w14:textId="77777777" w:rsidR="00605C32" w:rsidRPr="00E75736" w:rsidRDefault="00605C32" w:rsidP="007C0AEB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sz w:val="20"/>
          <w:szCs w:val="20"/>
          <w:lang w:eastAsia="en-US"/>
        </w:rPr>
      </w:pPr>
    </w:p>
    <w:p w14:paraId="34038012" w14:textId="33EF6892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028B78B1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3A057A1" w14:textId="77777777" w:rsidR="00605C32" w:rsidRPr="007C0AEB" w:rsidRDefault="00605C32" w:rsidP="007C0AEB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theme="minorBidi"/>
          <w:i/>
          <w:sz w:val="22"/>
          <w:szCs w:val="22"/>
          <w:lang w:eastAsia="en-US"/>
        </w:rPr>
      </w:pPr>
    </w:p>
    <w:p w14:paraId="694EB6E5" w14:textId="4BEF695C" w:rsidR="00605C32" w:rsidRPr="00605C32" w:rsidRDefault="00605C32" w:rsidP="007C0AEB">
      <w:pPr>
        <w:numPr>
          <w:ilvl w:val="0"/>
          <w:numId w:val="26"/>
        </w:numPr>
        <w:suppressAutoHyphens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12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Dworcowej 1, zawartych w przedmiotowej ofercie na usługi społeczne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telefonu </w:t>
      </w:r>
      <w:r w:rsidR="00E75736">
        <w:rPr>
          <w:rFonts w:ascii="Times New Roman" w:hAnsi="Times New Roman" w:cstheme="minorBidi"/>
        </w:rPr>
        <w:t>oraz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</w:t>
      </w:r>
      <w:r w:rsidR="00C05348"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12"/>
    </w:p>
    <w:p w14:paraId="0BCB4F54" w14:textId="77777777" w:rsidR="00605C32" w:rsidRPr="00605C32" w:rsidRDefault="00605C32" w:rsidP="00605C32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 </w:t>
      </w:r>
    </w:p>
    <w:p w14:paraId="11AEFEB8" w14:textId="77777777" w:rsidR="00605C32" w:rsidRPr="00605C32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Cs w:val="20"/>
        </w:rPr>
      </w:pPr>
    </w:p>
    <w:p w14:paraId="016E8AFA" w14:textId="77777777" w:rsidR="00605C32" w:rsidRPr="00605C32" w:rsidRDefault="00605C32" w:rsidP="00605C3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08D639CB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D73D13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F2E710D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3B3F3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983DEE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730C406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380F977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933A227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CE082CA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C066A4F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77777777" w:rsidR="004A3105" w:rsidRPr="00C80BC4" w:rsidRDefault="004A3105" w:rsidP="004A31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A3105" w:rsidRPr="00C80BC4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3790C"/>
    <w:multiLevelType w:val="hybridMultilevel"/>
    <w:tmpl w:val="65DAF704"/>
    <w:lvl w:ilvl="0" w:tplc="FFF89660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82449422">
    <w:abstractNumId w:val="6"/>
  </w:num>
  <w:num w:numId="2" w16cid:durableId="414404384">
    <w:abstractNumId w:val="5"/>
  </w:num>
  <w:num w:numId="3" w16cid:durableId="389966346">
    <w:abstractNumId w:val="7"/>
  </w:num>
  <w:num w:numId="4" w16cid:durableId="1367563900">
    <w:abstractNumId w:val="9"/>
  </w:num>
  <w:num w:numId="5" w16cid:durableId="613636968">
    <w:abstractNumId w:val="4"/>
  </w:num>
  <w:num w:numId="6" w16cid:durableId="772942326">
    <w:abstractNumId w:val="17"/>
  </w:num>
  <w:num w:numId="7" w16cid:durableId="862284886">
    <w:abstractNumId w:val="3"/>
  </w:num>
  <w:num w:numId="8" w16cid:durableId="1757289932">
    <w:abstractNumId w:val="0"/>
  </w:num>
  <w:num w:numId="9" w16cid:durableId="873469892">
    <w:abstractNumId w:val="15"/>
  </w:num>
  <w:num w:numId="10" w16cid:durableId="734859720">
    <w:abstractNumId w:val="23"/>
  </w:num>
  <w:num w:numId="11" w16cid:durableId="317226939">
    <w:abstractNumId w:val="26"/>
  </w:num>
  <w:num w:numId="12" w16cid:durableId="810633299">
    <w:abstractNumId w:val="16"/>
  </w:num>
  <w:num w:numId="13" w16cid:durableId="1066997001">
    <w:abstractNumId w:val="24"/>
  </w:num>
  <w:num w:numId="14" w16cid:durableId="1416122461">
    <w:abstractNumId w:val="22"/>
  </w:num>
  <w:num w:numId="15" w16cid:durableId="1117062603">
    <w:abstractNumId w:val="2"/>
  </w:num>
  <w:num w:numId="16" w16cid:durableId="821583899">
    <w:abstractNumId w:val="1"/>
  </w:num>
  <w:num w:numId="17" w16cid:durableId="1597323335">
    <w:abstractNumId w:val="11"/>
  </w:num>
  <w:num w:numId="18" w16cid:durableId="367998179">
    <w:abstractNumId w:val="20"/>
  </w:num>
  <w:num w:numId="19" w16cid:durableId="332531880">
    <w:abstractNumId w:val="19"/>
  </w:num>
  <w:num w:numId="20" w16cid:durableId="1964921923">
    <w:abstractNumId w:val="13"/>
  </w:num>
  <w:num w:numId="21" w16cid:durableId="1158114736">
    <w:abstractNumId w:val="14"/>
  </w:num>
  <w:num w:numId="22" w16cid:durableId="2008051443">
    <w:abstractNumId w:val="21"/>
  </w:num>
  <w:num w:numId="23" w16cid:durableId="697857210">
    <w:abstractNumId w:val="18"/>
  </w:num>
  <w:num w:numId="24" w16cid:durableId="1152673725">
    <w:abstractNumId w:val="12"/>
  </w:num>
  <w:num w:numId="25" w16cid:durableId="2094348506">
    <w:abstractNumId w:val="10"/>
  </w:num>
  <w:num w:numId="26" w16cid:durableId="918179529">
    <w:abstractNumId w:val="8"/>
  </w:num>
  <w:num w:numId="27" w16cid:durableId="82072872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232C3"/>
    <w:rsid w:val="00061F20"/>
    <w:rsid w:val="000662DD"/>
    <w:rsid w:val="00080D83"/>
    <w:rsid w:val="000A2C46"/>
    <w:rsid w:val="000B20E9"/>
    <w:rsid w:val="000B3518"/>
    <w:rsid w:val="000D283E"/>
    <w:rsid w:val="000E229D"/>
    <w:rsid w:val="000E4D48"/>
    <w:rsid w:val="000F71C3"/>
    <w:rsid w:val="00100DBB"/>
    <w:rsid w:val="00124D4A"/>
    <w:rsid w:val="00130B23"/>
    <w:rsid w:val="00150B0C"/>
    <w:rsid w:val="00153DCE"/>
    <w:rsid w:val="00155575"/>
    <w:rsid w:val="00166D47"/>
    <w:rsid w:val="001B18C9"/>
    <w:rsid w:val="001B210F"/>
    <w:rsid w:val="00210624"/>
    <w:rsid w:val="00222F10"/>
    <w:rsid w:val="00230E1A"/>
    <w:rsid w:val="00230F20"/>
    <w:rsid w:val="00241C1F"/>
    <w:rsid w:val="002425AE"/>
    <w:rsid w:val="00247BC5"/>
    <w:rsid w:val="00251BA7"/>
    <w:rsid w:val="00272942"/>
    <w:rsid w:val="002A36A3"/>
    <w:rsid w:val="002B3EC4"/>
    <w:rsid w:val="002B57D9"/>
    <w:rsid w:val="002C6347"/>
    <w:rsid w:val="002E33FC"/>
    <w:rsid w:val="00304E49"/>
    <w:rsid w:val="00316D5E"/>
    <w:rsid w:val="00320AAC"/>
    <w:rsid w:val="00325198"/>
    <w:rsid w:val="00330F14"/>
    <w:rsid w:val="00351A1F"/>
    <w:rsid w:val="0035465D"/>
    <w:rsid w:val="0035482A"/>
    <w:rsid w:val="003619F2"/>
    <w:rsid w:val="00365820"/>
    <w:rsid w:val="0037054D"/>
    <w:rsid w:val="00375337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E0E8E"/>
    <w:rsid w:val="00515C3E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255E1"/>
    <w:rsid w:val="00640BFF"/>
    <w:rsid w:val="006558B7"/>
    <w:rsid w:val="00662DF8"/>
    <w:rsid w:val="006758D9"/>
    <w:rsid w:val="0069621B"/>
    <w:rsid w:val="006A5207"/>
    <w:rsid w:val="006C79C7"/>
    <w:rsid w:val="006E49D7"/>
    <w:rsid w:val="006F209E"/>
    <w:rsid w:val="00717929"/>
    <w:rsid w:val="00727F94"/>
    <w:rsid w:val="007337EB"/>
    <w:rsid w:val="00745D18"/>
    <w:rsid w:val="00747E93"/>
    <w:rsid w:val="00765558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0AEB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962F8"/>
    <w:rsid w:val="008A61C6"/>
    <w:rsid w:val="008C139A"/>
    <w:rsid w:val="008E5C5B"/>
    <w:rsid w:val="00921349"/>
    <w:rsid w:val="00924679"/>
    <w:rsid w:val="009411F5"/>
    <w:rsid w:val="009506D8"/>
    <w:rsid w:val="00963D74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5531F"/>
    <w:rsid w:val="00A57210"/>
    <w:rsid w:val="00A8311B"/>
    <w:rsid w:val="00AA34FB"/>
    <w:rsid w:val="00AA3F0A"/>
    <w:rsid w:val="00AA6758"/>
    <w:rsid w:val="00AE250D"/>
    <w:rsid w:val="00AF164E"/>
    <w:rsid w:val="00B01F08"/>
    <w:rsid w:val="00B02DCF"/>
    <w:rsid w:val="00B11F05"/>
    <w:rsid w:val="00B16E8F"/>
    <w:rsid w:val="00B23D54"/>
    <w:rsid w:val="00B30401"/>
    <w:rsid w:val="00B311B1"/>
    <w:rsid w:val="00B3578F"/>
    <w:rsid w:val="00B457FC"/>
    <w:rsid w:val="00B4682B"/>
    <w:rsid w:val="00B50857"/>
    <w:rsid w:val="00B6637D"/>
    <w:rsid w:val="00BB76D0"/>
    <w:rsid w:val="00BC363C"/>
    <w:rsid w:val="00BC77BC"/>
    <w:rsid w:val="00C05348"/>
    <w:rsid w:val="00C066EF"/>
    <w:rsid w:val="00C269ED"/>
    <w:rsid w:val="00C51ED5"/>
    <w:rsid w:val="00C62C24"/>
    <w:rsid w:val="00C63587"/>
    <w:rsid w:val="00C635B6"/>
    <w:rsid w:val="00C70581"/>
    <w:rsid w:val="00C80BC4"/>
    <w:rsid w:val="00C863BF"/>
    <w:rsid w:val="00CA20F9"/>
    <w:rsid w:val="00CA63AE"/>
    <w:rsid w:val="00CC263D"/>
    <w:rsid w:val="00CE005B"/>
    <w:rsid w:val="00CF1A4A"/>
    <w:rsid w:val="00D02828"/>
    <w:rsid w:val="00D0361A"/>
    <w:rsid w:val="00D17C0D"/>
    <w:rsid w:val="00D241C7"/>
    <w:rsid w:val="00D30ADD"/>
    <w:rsid w:val="00D31182"/>
    <w:rsid w:val="00D43A0D"/>
    <w:rsid w:val="00D46867"/>
    <w:rsid w:val="00D526F3"/>
    <w:rsid w:val="00D92D38"/>
    <w:rsid w:val="00DB4676"/>
    <w:rsid w:val="00DC2DB9"/>
    <w:rsid w:val="00DC733E"/>
    <w:rsid w:val="00DF57BE"/>
    <w:rsid w:val="00E06500"/>
    <w:rsid w:val="00E1251E"/>
    <w:rsid w:val="00E12AAB"/>
    <w:rsid w:val="00E241F3"/>
    <w:rsid w:val="00E27CDD"/>
    <w:rsid w:val="00E501EA"/>
    <w:rsid w:val="00E57060"/>
    <w:rsid w:val="00E70719"/>
    <w:rsid w:val="00E75736"/>
    <w:rsid w:val="00E8680A"/>
    <w:rsid w:val="00E87616"/>
    <w:rsid w:val="00E92047"/>
    <w:rsid w:val="00EA5C16"/>
    <w:rsid w:val="00EE2C0F"/>
    <w:rsid w:val="00EE4693"/>
    <w:rsid w:val="00EF000D"/>
    <w:rsid w:val="00F03AFB"/>
    <w:rsid w:val="00F06247"/>
    <w:rsid w:val="00F10FC2"/>
    <w:rsid w:val="00F155A9"/>
    <w:rsid w:val="00F31E1C"/>
    <w:rsid w:val="00F34EF7"/>
    <w:rsid w:val="00F40CED"/>
    <w:rsid w:val="00F545A3"/>
    <w:rsid w:val="00F82EE2"/>
    <w:rsid w:val="00F9774B"/>
    <w:rsid w:val="00FA2EB1"/>
    <w:rsid w:val="00FB5706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AE5F-EE8B-4C1C-AC2A-6547025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177</TotalTime>
  <Pages>3</Pages>
  <Words>767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24</cp:revision>
  <cp:lastPrinted>2023-07-26T09:48:00Z</cp:lastPrinted>
  <dcterms:created xsi:type="dcterms:W3CDTF">2021-09-28T06:42:00Z</dcterms:created>
  <dcterms:modified xsi:type="dcterms:W3CDTF">2023-09-18T13:19:00Z</dcterms:modified>
</cp:coreProperties>
</file>