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B2" w:rsidRPr="000767AD" w:rsidRDefault="006D745F" w:rsidP="00173C2A">
      <w:pPr>
        <w:tabs>
          <w:tab w:val="left" w:pos="5954"/>
          <w:tab w:val="left" w:pos="648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767AD">
        <w:rPr>
          <w:rFonts w:ascii="Arial Narrow" w:hAnsi="Arial Narrow" w:cs="Times New Roman"/>
          <w:sz w:val="24"/>
          <w:szCs w:val="24"/>
        </w:rPr>
        <w:t>BR.271.</w:t>
      </w:r>
      <w:r w:rsidR="000679AD" w:rsidRPr="000767AD">
        <w:rPr>
          <w:rFonts w:ascii="Arial Narrow" w:hAnsi="Arial Narrow" w:cs="Times New Roman"/>
          <w:sz w:val="24"/>
          <w:szCs w:val="24"/>
        </w:rPr>
        <w:t>1</w:t>
      </w:r>
      <w:r w:rsidR="006F2617" w:rsidRPr="000767AD">
        <w:rPr>
          <w:rFonts w:ascii="Arial Narrow" w:hAnsi="Arial Narrow" w:cs="Times New Roman"/>
          <w:sz w:val="24"/>
          <w:szCs w:val="24"/>
        </w:rPr>
        <w:t>.</w:t>
      </w:r>
      <w:r w:rsidR="00BD7BB5" w:rsidRPr="000767AD">
        <w:rPr>
          <w:rFonts w:ascii="Arial Narrow" w:hAnsi="Arial Narrow" w:cs="Times New Roman"/>
          <w:sz w:val="24"/>
          <w:szCs w:val="24"/>
        </w:rPr>
        <w:t>12</w:t>
      </w:r>
      <w:r w:rsidR="006F26E2" w:rsidRPr="000767AD">
        <w:rPr>
          <w:rFonts w:ascii="Arial Narrow" w:hAnsi="Arial Narrow" w:cs="Times New Roman"/>
          <w:sz w:val="24"/>
          <w:szCs w:val="24"/>
        </w:rPr>
        <w:t>.</w:t>
      </w:r>
      <w:r w:rsidR="006F2617" w:rsidRPr="000767AD">
        <w:rPr>
          <w:rFonts w:ascii="Arial Narrow" w:hAnsi="Arial Narrow" w:cs="Times New Roman"/>
          <w:sz w:val="24"/>
          <w:szCs w:val="24"/>
        </w:rPr>
        <w:t>20</w:t>
      </w:r>
      <w:r w:rsidR="006F26E2" w:rsidRPr="000767AD">
        <w:rPr>
          <w:rFonts w:ascii="Arial Narrow" w:hAnsi="Arial Narrow" w:cs="Times New Roman"/>
          <w:sz w:val="24"/>
          <w:szCs w:val="24"/>
        </w:rPr>
        <w:t>2</w:t>
      </w:r>
      <w:r w:rsidRPr="000767AD">
        <w:rPr>
          <w:rFonts w:ascii="Arial Narrow" w:hAnsi="Arial Narrow" w:cs="Times New Roman"/>
          <w:sz w:val="24"/>
          <w:szCs w:val="24"/>
        </w:rPr>
        <w:t>1</w:t>
      </w:r>
      <w:r w:rsidR="006F2617" w:rsidRPr="000767AD">
        <w:rPr>
          <w:rFonts w:ascii="Arial Narrow" w:hAnsi="Arial Narrow" w:cs="Times New Roman"/>
          <w:sz w:val="24"/>
          <w:szCs w:val="24"/>
        </w:rPr>
        <w:t xml:space="preserve">   </w:t>
      </w:r>
    </w:p>
    <w:p w:rsidR="006F2617" w:rsidRPr="000767AD" w:rsidRDefault="006F2617" w:rsidP="00173C2A">
      <w:pPr>
        <w:tabs>
          <w:tab w:val="left" w:pos="5954"/>
          <w:tab w:val="left" w:pos="6480"/>
        </w:tabs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767AD">
        <w:rPr>
          <w:rFonts w:ascii="Arial Narrow" w:hAnsi="Arial Narrow" w:cs="Times New Roman"/>
          <w:sz w:val="24"/>
          <w:szCs w:val="24"/>
        </w:rPr>
        <w:t xml:space="preserve">Trzebownisko, </w:t>
      </w:r>
      <w:r w:rsidR="005121B2" w:rsidRPr="000767AD">
        <w:rPr>
          <w:rFonts w:ascii="Arial Narrow" w:hAnsi="Arial Narrow" w:cs="Times New Roman"/>
          <w:sz w:val="24"/>
          <w:szCs w:val="24"/>
        </w:rPr>
        <w:t xml:space="preserve">dn. </w:t>
      </w:r>
      <w:r w:rsidR="00EF3FAA">
        <w:rPr>
          <w:rFonts w:ascii="Arial Narrow" w:hAnsi="Arial Narrow" w:cs="Times New Roman"/>
          <w:sz w:val="24"/>
          <w:szCs w:val="24"/>
        </w:rPr>
        <w:t>03</w:t>
      </w:r>
      <w:r w:rsidR="006F26E2" w:rsidRPr="000767AD">
        <w:rPr>
          <w:rFonts w:ascii="Arial Narrow" w:hAnsi="Arial Narrow" w:cs="Times New Roman"/>
          <w:sz w:val="24"/>
          <w:szCs w:val="24"/>
        </w:rPr>
        <w:t>.0</w:t>
      </w:r>
      <w:r w:rsidR="00114F9F" w:rsidRPr="000767AD">
        <w:rPr>
          <w:rFonts w:ascii="Arial Narrow" w:hAnsi="Arial Narrow" w:cs="Times New Roman"/>
          <w:sz w:val="24"/>
          <w:szCs w:val="24"/>
        </w:rPr>
        <w:t>9</w:t>
      </w:r>
      <w:r w:rsidRPr="000767AD">
        <w:rPr>
          <w:rFonts w:ascii="Arial Narrow" w:hAnsi="Arial Narrow" w:cs="Times New Roman"/>
          <w:sz w:val="24"/>
          <w:szCs w:val="24"/>
        </w:rPr>
        <w:t>.20</w:t>
      </w:r>
      <w:r w:rsidR="006F26E2" w:rsidRPr="000767AD">
        <w:rPr>
          <w:rFonts w:ascii="Arial Narrow" w:hAnsi="Arial Narrow" w:cs="Times New Roman"/>
          <w:sz w:val="24"/>
          <w:szCs w:val="24"/>
        </w:rPr>
        <w:t>2</w:t>
      </w:r>
      <w:r w:rsidR="006D745F" w:rsidRPr="000767AD">
        <w:rPr>
          <w:rFonts w:ascii="Arial Narrow" w:hAnsi="Arial Narrow" w:cs="Times New Roman"/>
          <w:sz w:val="24"/>
          <w:szCs w:val="24"/>
        </w:rPr>
        <w:t>1r.</w:t>
      </w:r>
    </w:p>
    <w:p w:rsidR="006F2617" w:rsidRPr="000767AD" w:rsidRDefault="006F2617" w:rsidP="006F2617">
      <w:pPr>
        <w:rPr>
          <w:rFonts w:ascii="Arial Narrow" w:hAnsi="Arial Narrow" w:cs="Times New Roman"/>
          <w:sz w:val="24"/>
          <w:szCs w:val="24"/>
        </w:rPr>
      </w:pPr>
    </w:p>
    <w:p w:rsidR="00B845EE" w:rsidRPr="000767AD" w:rsidRDefault="00A95C84" w:rsidP="00A95C84">
      <w:pPr>
        <w:tabs>
          <w:tab w:val="left" w:pos="5954"/>
          <w:tab w:val="left" w:pos="6480"/>
        </w:tabs>
        <w:spacing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767AD">
        <w:rPr>
          <w:rFonts w:ascii="Arial Narrow" w:hAnsi="Arial Narrow" w:cs="Times New Roman"/>
          <w:b/>
          <w:sz w:val="28"/>
          <w:szCs w:val="24"/>
        </w:rPr>
        <w:t xml:space="preserve">WYJAŚNIENIA NR </w:t>
      </w:r>
      <w:r w:rsidR="005C3D19" w:rsidRPr="000767AD">
        <w:rPr>
          <w:rFonts w:ascii="Arial Narrow" w:hAnsi="Arial Narrow" w:cs="Times New Roman"/>
          <w:b/>
          <w:sz w:val="28"/>
          <w:szCs w:val="24"/>
        </w:rPr>
        <w:t>6</w:t>
      </w:r>
      <w:r w:rsidR="00EF3FAA">
        <w:rPr>
          <w:rFonts w:ascii="Arial Narrow" w:hAnsi="Arial Narrow" w:cs="Times New Roman"/>
          <w:b/>
          <w:sz w:val="28"/>
          <w:szCs w:val="24"/>
        </w:rPr>
        <w:t>- uzupełnienie odpowiedzi</w:t>
      </w:r>
    </w:p>
    <w:p w:rsidR="004B26AA" w:rsidRPr="000767AD" w:rsidRDefault="006F2617" w:rsidP="00F12B25">
      <w:pPr>
        <w:jc w:val="both"/>
        <w:rPr>
          <w:rFonts w:ascii="Arial Narrow" w:hAnsi="Arial Narrow"/>
          <w:sz w:val="24"/>
          <w:szCs w:val="24"/>
        </w:rPr>
      </w:pPr>
      <w:r w:rsidRPr="000767AD">
        <w:rPr>
          <w:rFonts w:ascii="Arial Narrow" w:hAnsi="Arial Narrow" w:cs="Times New Roman"/>
          <w:sz w:val="24"/>
          <w:szCs w:val="24"/>
        </w:rPr>
        <w:t>Dotyczy</w:t>
      </w:r>
      <w:r w:rsidR="00F61022" w:rsidRPr="000767AD">
        <w:rPr>
          <w:rFonts w:ascii="Arial Narrow" w:hAnsi="Arial Narrow" w:cs="Times New Roman"/>
          <w:sz w:val="24"/>
          <w:szCs w:val="24"/>
        </w:rPr>
        <w:t>:</w:t>
      </w:r>
      <w:r w:rsidR="00173C2A" w:rsidRPr="000767AD">
        <w:rPr>
          <w:rFonts w:ascii="Arial Narrow" w:hAnsi="Arial Narrow" w:cs="Times New Roman"/>
          <w:sz w:val="24"/>
          <w:szCs w:val="24"/>
        </w:rPr>
        <w:t xml:space="preserve"> wyjaśnienia </w:t>
      </w:r>
      <w:r w:rsidR="000679AD" w:rsidRPr="000767AD">
        <w:rPr>
          <w:rFonts w:ascii="Arial Narrow" w:hAnsi="Arial Narrow" w:cs="Times New Roman"/>
          <w:sz w:val="24"/>
          <w:szCs w:val="24"/>
        </w:rPr>
        <w:t>SWZ</w:t>
      </w:r>
      <w:r w:rsidR="00173C2A" w:rsidRPr="000767AD">
        <w:rPr>
          <w:rFonts w:ascii="Arial Narrow" w:hAnsi="Arial Narrow" w:cs="Times New Roman"/>
          <w:sz w:val="24"/>
          <w:szCs w:val="24"/>
        </w:rPr>
        <w:t xml:space="preserve"> w postępowaniu </w:t>
      </w:r>
      <w:r w:rsidR="00F47AE9" w:rsidRPr="000767AD">
        <w:rPr>
          <w:rFonts w:ascii="Arial Narrow" w:hAnsi="Arial Narrow" w:cs="Times New Roman"/>
          <w:sz w:val="24"/>
          <w:szCs w:val="24"/>
        </w:rPr>
        <w:t>nr BR.271.1</w:t>
      </w:r>
      <w:r w:rsidR="00173C2A" w:rsidRPr="000767AD">
        <w:rPr>
          <w:rFonts w:ascii="Arial Narrow" w:hAnsi="Arial Narrow" w:cs="Times New Roman"/>
          <w:sz w:val="24"/>
          <w:szCs w:val="24"/>
        </w:rPr>
        <w:t>.</w:t>
      </w:r>
      <w:r w:rsidR="00BD7BB5" w:rsidRPr="000767AD">
        <w:rPr>
          <w:rFonts w:ascii="Arial Narrow" w:hAnsi="Arial Narrow" w:cs="Times New Roman"/>
          <w:sz w:val="24"/>
          <w:szCs w:val="24"/>
        </w:rPr>
        <w:t>12</w:t>
      </w:r>
      <w:r w:rsidR="00173C2A" w:rsidRPr="000767AD">
        <w:rPr>
          <w:rFonts w:ascii="Arial Narrow" w:hAnsi="Arial Narrow" w:cs="Times New Roman"/>
          <w:sz w:val="24"/>
          <w:szCs w:val="24"/>
        </w:rPr>
        <w:t>.202</w:t>
      </w:r>
      <w:r w:rsidR="006D745F" w:rsidRPr="000767AD">
        <w:rPr>
          <w:rFonts w:ascii="Arial Narrow" w:hAnsi="Arial Narrow" w:cs="Times New Roman"/>
          <w:sz w:val="24"/>
          <w:szCs w:val="24"/>
        </w:rPr>
        <w:t>1</w:t>
      </w:r>
      <w:r w:rsidR="00173C2A" w:rsidRPr="000767AD">
        <w:rPr>
          <w:rFonts w:ascii="Arial Narrow" w:hAnsi="Arial Narrow" w:cs="Times New Roman"/>
          <w:sz w:val="24"/>
          <w:szCs w:val="24"/>
        </w:rPr>
        <w:t xml:space="preserve"> </w:t>
      </w:r>
      <w:r w:rsidRPr="000767AD">
        <w:rPr>
          <w:rFonts w:ascii="Arial Narrow" w:hAnsi="Arial Narrow" w:cs="Times New Roman"/>
          <w:sz w:val="24"/>
          <w:szCs w:val="24"/>
        </w:rPr>
        <w:t>pn.:</w:t>
      </w:r>
      <w:r w:rsidRPr="000767AD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4B26AA" w:rsidRPr="000767AD">
        <w:rPr>
          <w:rFonts w:ascii="Arial Narrow" w:hAnsi="Arial Narrow"/>
          <w:b/>
          <w:sz w:val="24"/>
          <w:szCs w:val="24"/>
        </w:rPr>
        <w:t>„</w:t>
      </w:r>
      <w:r w:rsidR="00BD7BB5" w:rsidRPr="000767AD">
        <w:rPr>
          <w:rFonts w:ascii="Arial Narrow" w:hAnsi="Arial Narrow"/>
          <w:b/>
          <w:sz w:val="24"/>
          <w:szCs w:val="24"/>
        </w:rPr>
        <w:t>Roboty budowlane polegające rozbudowie budynku Zespołu Szkół w Zaczerniu o przedszkole wraz ze zmianą sposobu użytkowania  i przebudowę części pomieszczeń w istniejącym budynku.</w:t>
      </w:r>
      <w:r w:rsidR="00E31BB9" w:rsidRPr="000767AD">
        <w:rPr>
          <w:rFonts w:ascii="Arial Narrow" w:hAnsi="Arial Narrow"/>
          <w:sz w:val="24"/>
          <w:szCs w:val="24"/>
        </w:rPr>
        <w:t>”</w:t>
      </w:r>
    </w:p>
    <w:p w:rsidR="00EF3FAA" w:rsidRPr="00BF6262" w:rsidRDefault="00EF3FAA" w:rsidP="00EF3FAA">
      <w:pPr>
        <w:spacing w:after="0" w:line="20" w:lineRule="atLeast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BF6262">
        <w:rPr>
          <w:rFonts w:ascii="Arial Narrow" w:hAnsi="Arial Narrow" w:cs="Arial"/>
          <w:sz w:val="24"/>
          <w:szCs w:val="24"/>
        </w:rPr>
        <w:t>Zgodnie  z art.  284  ust.  2 i 6 ustawy  z  dnia  11  września  2019  r. –Prawo  zamówień publicznych ( Dz.U.  z 2021 poz.  1129 ze  zm.),  zwanej  dalej  „</w:t>
      </w:r>
      <w:proofErr w:type="spellStart"/>
      <w:r w:rsidRPr="00BF6262">
        <w:rPr>
          <w:rFonts w:ascii="Arial Narrow" w:hAnsi="Arial Narrow" w:cs="Arial"/>
          <w:sz w:val="24"/>
          <w:szCs w:val="24"/>
        </w:rPr>
        <w:t>p.z.p</w:t>
      </w:r>
      <w:proofErr w:type="spellEnd"/>
      <w:r w:rsidRPr="00BF6262">
        <w:rPr>
          <w:rFonts w:ascii="Arial Narrow" w:hAnsi="Arial Narrow" w:cs="Arial"/>
          <w:sz w:val="24"/>
          <w:szCs w:val="24"/>
        </w:rPr>
        <w:t>.”,  Zamawiający publikuje wnioski o wyjaśnienie treści SWZ wraz z odpowiedziami</w:t>
      </w:r>
      <w:r>
        <w:rPr>
          <w:rFonts w:ascii="Arial Narrow" w:hAnsi="Arial Narrow" w:cs="Arial"/>
          <w:sz w:val="24"/>
          <w:szCs w:val="24"/>
        </w:rPr>
        <w:t>.</w:t>
      </w:r>
    </w:p>
    <w:p w:rsidR="00EF3FAA" w:rsidRPr="00BF6262" w:rsidRDefault="00EF3FAA" w:rsidP="00EF3FAA">
      <w:pPr>
        <w:jc w:val="both"/>
        <w:rPr>
          <w:rFonts w:ascii="Arial Narrow" w:hAnsi="Arial Narrow"/>
          <w:sz w:val="24"/>
          <w:szCs w:val="24"/>
        </w:rPr>
      </w:pPr>
    </w:p>
    <w:p w:rsidR="00EF3FAA" w:rsidRPr="00BF6262" w:rsidRDefault="00EF3FAA" w:rsidP="00EF3FA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EF3FAA" w:rsidRPr="00BF6262" w:rsidRDefault="00EF3FAA" w:rsidP="00EA39D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BF6262">
        <w:rPr>
          <w:rFonts w:ascii="Arial Narrow" w:hAnsi="Arial Narrow" w:cs="Times New Roman"/>
          <w:b/>
          <w:sz w:val="24"/>
          <w:szCs w:val="24"/>
        </w:rPr>
        <w:t>Pytanie nr 2</w:t>
      </w:r>
      <w:r w:rsidRPr="00BF6262">
        <w:rPr>
          <w:rFonts w:ascii="Arial Narrow" w:hAnsi="Arial Narrow" w:cs="Calibri"/>
        </w:rPr>
        <w:t xml:space="preserve"> Prosimy o wyjaśnienie zapisu dotyczącego warstw podbudowy pod nawierzchnie drogowe tj. „podbudowa z kruszywa łamanego stabilizowanego cementem do </w:t>
      </w:r>
      <w:proofErr w:type="spellStart"/>
      <w:r w:rsidRPr="00BF6262">
        <w:rPr>
          <w:rFonts w:ascii="Arial Narrow" w:hAnsi="Arial Narrow" w:cs="Calibri"/>
        </w:rPr>
        <w:t>Rm</w:t>
      </w:r>
      <w:proofErr w:type="spellEnd"/>
      <w:r w:rsidRPr="00BF6262">
        <w:rPr>
          <w:rFonts w:ascii="Arial Narrow" w:hAnsi="Arial Narrow" w:cs="Calibri"/>
        </w:rPr>
        <w:t xml:space="preserve"> 2,5 </w:t>
      </w:r>
      <w:proofErr w:type="spellStart"/>
      <w:r w:rsidRPr="00BF6262">
        <w:rPr>
          <w:rFonts w:ascii="Arial Narrow" w:hAnsi="Arial Narrow" w:cs="Calibri"/>
        </w:rPr>
        <w:t>MPa</w:t>
      </w:r>
      <w:proofErr w:type="spellEnd"/>
      <w:r w:rsidRPr="00BF6262">
        <w:rPr>
          <w:rFonts w:ascii="Arial Narrow" w:hAnsi="Arial Narrow" w:cs="Calibri"/>
        </w:rPr>
        <w:t xml:space="preserve"> (dostawa z betoniarni)” – prosimy o podanie frakcji kruszywa łamanego</w:t>
      </w:r>
    </w:p>
    <w:p w:rsidR="00EA39D5" w:rsidRPr="00EF3FAA" w:rsidRDefault="00EF3FAA" w:rsidP="00EA39D5">
      <w:pPr>
        <w:spacing w:after="0" w:line="20" w:lineRule="atLeast"/>
        <w:jc w:val="both"/>
        <w:rPr>
          <w:rFonts w:ascii="Arial Narrow" w:hAnsi="Arial Narrow" w:cs="Arial"/>
          <w:sz w:val="24"/>
          <w:szCs w:val="24"/>
        </w:rPr>
      </w:pPr>
      <w:r w:rsidRPr="00BF6262">
        <w:rPr>
          <w:rFonts w:ascii="Arial Narrow" w:hAnsi="Arial Narrow" w:cs="Times New Roman"/>
          <w:b/>
          <w:sz w:val="24"/>
          <w:szCs w:val="24"/>
        </w:rPr>
        <w:t>Odpowiedź</w:t>
      </w:r>
      <w:r>
        <w:rPr>
          <w:rFonts w:ascii="Arial Narrow" w:hAnsi="Arial Narrow" w:cs="Times New Roman"/>
          <w:b/>
          <w:sz w:val="24"/>
          <w:szCs w:val="24"/>
        </w:rPr>
        <w:t xml:space="preserve">: </w:t>
      </w:r>
      <w:r w:rsidRPr="00EF3FAA">
        <w:t xml:space="preserve">- </w:t>
      </w:r>
      <w:r w:rsidRPr="00EF3FAA">
        <w:rPr>
          <w:rFonts w:ascii="Arial Narrow" w:hAnsi="Arial Narrow" w:cs="Calibri"/>
        </w:rPr>
        <w:t>Podbudowa pod nawierzchnie - Wykonawca realizował będzie roboty oraz dobierze uziarnienie kruszywa dla uzyskania odpowiednich parametrów wg załączonej  Ogólnej Specyfikacji Technicznej  Podbudowa i Podłoże Ulepszone z Mieszanki Kruszywa Związanego Hydraulicznie Cementem dla kategorii ruchu KR1. Należy stosować kruszywa naturalne, dopuszcza się również inne niż łamane.</w:t>
      </w:r>
      <w:r w:rsidR="00EA39D5">
        <w:rPr>
          <w:rFonts w:ascii="Arial Narrow" w:hAnsi="Arial Narrow" w:cs="Calibri"/>
        </w:rPr>
        <w:t xml:space="preserve"> </w:t>
      </w:r>
      <w:r w:rsidR="00EA39D5" w:rsidRPr="00EF3FAA">
        <w:rPr>
          <w:rFonts w:ascii="Arial Narrow" w:hAnsi="Arial Narrow" w:cs="Arial"/>
          <w:sz w:val="24"/>
          <w:szCs w:val="24"/>
        </w:rPr>
        <w:t>W załączeniu Ogólna Specyfikacja techniczna- podbudowa i podłoże</w:t>
      </w:r>
    </w:p>
    <w:p w:rsidR="00EF3FAA" w:rsidRPr="00EF3FAA" w:rsidRDefault="00EF3FAA" w:rsidP="00EA39D5">
      <w:pPr>
        <w:pStyle w:val="HTML-wstpniesformatowany"/>
        <w:jc w:val="both"/>
      </w:pPr>
    </w:p>
    <w:p w:rsidR="00EF3FAA" w:rsidRPr="00BF6262" w:rsidRDefault="00EF3FAA" w:rsidP="00EA39D5">
      <w:pPr>
        <w:spacing w:after="0" w:line="20" w:lineRule="atLeast"/>
        <w:jc w:val="both"/>
        <w:rPr>
          <w:rFonts w:ascii="Arial Narrow" w:hAnsi="Arial Narrow" w:cs="Calibri"/>
        </w:rPr>
      </w:pPr>
    </w:p>
    <w:p w:rsidR="00EF3FAA" w:rsidRPr="00BF6262" w:rsidRDefault="00EF3FAA" w:rsidP="00EA39D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EF3FAA">
        <w:rPr>
          <w:rFonts w:ascii="Arial Narrow" w:hAnsi="Arial Narrow" w:cs="Arial"/>
          <w:b/>
          <w:sz w:val="24"/>
          <w:szCs w:val="24"/>
        </w:rPr>
        <w:t>Pytanie 6:</w:t>
      </w:r>
      <w:r w:rsidRPr="00BF6262">
        <w:rPr>
          <w:rFonts w:ascii="Arial Narrow" w:hAnsi="Arial Narrow" w:cs="Arial"/>
          <w:sz w:val="24"/>
          <w:szCs w:val="24"/>
        </w:rPr>
        <w:t xml:space="preserve"> </w:t>
      </w:r>
      <w:r w:rsidRPr="00BF6262">
        <w:rPr>
          <w:rFonts w:ascii="Arial Narrow" w:hAnsi="Arial Narrow" w:cs="Calibri"/>
        </w:rPr>
        <w:t>P.15 Patio szkolne – zieleń – 320m2. Z rys. zt2 wg naszego obmiaru powierzchnia zieleni to</w:t>
      </w:r>
      <w:r w:rsidR="00EA39D5">
        <w:rPr>
          <w:rFonts w:ascii="Arial Narrow" w:hAnsi="Arial Narrow" w:cs="Calibri"/>
        </w:rPr>
        <w:t xml:space="preserve"> </w:t>
      </w:r>
      <w:r w:rsidRPr="00BF6262">
        <w:rPr>
          <w:rFonts w:ascii="Arial Narrow" w:hAnsi="Arial Narrow" w:cs="Calibri"/>
        </w:rPr>
        <w:t>ok.360m2</w:t>
      </w:r>
    </w:p>
    <w:p w:rsidR="00EF3FAA" w:rsidRPr="00BF6262" w:rsidRDefault="00EF3FAA" w:rsidP="00EF3FA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BF6262">
        <w:rPr>
          <w:rFonts w:ascii="Arial Narrow" w:hAnsi="Arial Narrow" w:cs="Times New Roman"/>
          <w:b/>
          <w:sz w:val="24"/>
          <w:szCs w:val="24"/>
        </w:rPr>
        <w:t xml:space="preserve">Odpowiedź. </w:t>
      </w:r>
      <w:r>
        <w:rPr>
          <w:rFonts w:ascii="Arial Narrow" w:hAnsi="Arial Narrow" w:cs="Calibri"/>
        </w:rPr>
        <w:t>Należy przyjąć 352m</w:t>
      </w:r>
      <w:r w:rsidRPr="00EF3FAA">
        <w:rPr>
          <w:rFonts w:ascii="Arial Narrow" w:hAnsi="Arial Narrow" w:cs="Calibri"/>
          <w:vertAlign w:val="superscript"/>
        </w:rPr>
        <w:t>2</w:t>
      </w:r>
    </w:p>
    <w:p w:rsidR="00EF3FAA" w:rsidRDefault="00EF3FAA" w:rsidP="00EF3FAA">
      <w:pPr>
        <w:spacing w:after="0" w:line="20" w:lineRule="atLeast"/>
        <w:jc w:val="both"/>
        <w:rPr>
          <w:rFonts w:ascii="Arial Narrow" w:hAnsi="Arial Narrow" w:cs="Calibri"/>
        </w:rPr>
      </w:pPr>
    </w:p>
    <w:p w:rsidR="00EF3FAA" w:rsidRPr="00BF6262" w:rsidRDefault="00EF3FAA" w:rsidP="00EF3FAA">
      <w:pPr>
        <w:spacing w:after="0" w:line="20" w:lineRule="atLeast"/>
        <w:jc w:val="both"/>
        <w:rPr>
          <w:rFonts w:ascii="Arial Narrow" w:hAnsi="Arial Narrow" w:cs="Arial"/>
          <w:sz w:val="24"/>
          <w:szCs w:val="24"/>
        </w:rPr>
      </w:pPr>
      <w:r w:rsidRPr="00EF3FAA">
        <w:rPr>
          <w:rFonts w:ascii="Arial Narrow" w:hAnsi="Arial Narrow" w:cs="Arial"/>
          <w:b/>
          <w:sz w:val="24"/>
          <w:szCs w:val="24"/>
        </w:rPr>
        <w:t>Informacja</w:t>
      </w:r>
      <w:r>
        <w:rPr>
          <w:rFonts w:ascii="Arial Narrow" w:hAnsi="Arial Narrow" w:cs="Arial"/>
          <w:sz w:val="24"/>
          <w:szCs w:val="24"/>
        </w:rPr>
        <w:t>: Nadproża przy oknach z roletami należy zaizolować z płytami PIR</w:t>
      </w:r>
    </w:p>
    <w:p w:rsidR="00114F9F" w:rsidRDefault="00114F9F" w:rsidP="00EF3FAA">
      <w:pPr>
        <w:spacing w:after="0" w:line="2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:rsidR="009F3B99" w:rsidRDefault="009F3B99" w:rsidP="00EF3FAA">
      <w:pPr>
        <w:spacing w:after="0" w:line="2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:rsidR="009F3B99" w:rsidRPr="009F3B99" w:rsidRDefault="009F3B99" w:rsidP="009F3B99">
      <w:pPr>
        <w:spacing w:after="0" w:line="20" w:lineRule="atLeast"/>
        <w:jc w:val="right"/>
        <w:rPr>
          <w:rFonts w:ascii="Arial Narrow" w:hAnsi="Arial Narrow" w:cs="Arial"/>
          <w:sz w:val="24"/>
          <w:szCs w:val="24"/>
        </w:rPr>
      </w:pPr>
      <w:r w:rsidRPr="009F3B99">
        <w:rPr>
          <w:rFonts w:ascii="Arial Narrow" w:hAnsi="Arial Narrow" w:cs="Arial"/>
          <w:sz w:val="24"/>
          <w:szCs w:val="24"/>
        </w:rPr>
        <w:t>Wó</w:t>
      </w:r>
      <w:bookmarkStart w:id="0" w:name="_GoBack"/>
      <w:bookmarkEnd w:id="0"/>
      <w:r w:rsidRPr="009F3B99">
        <w:rPr>
          <w:rFonts w:ascii="Arial Narrow" w:hAnsi="Arial Narrow" w:cs="Arial"/>
          <w:sz w:val="24"/>
          <w:szCs w:val="24"/>
        </w:rPr>
        <w:t>jt Gminy Trzebownisko</w:t>
      </w:r>
    </w:p>
    <w:sectPr w:rsidR="009F3B99" w:rsidRPr="009F3B99" w:rsidSect="00574CFC">
      <w:headerReference w:type="default" r:id="rId8"/>
      <w:pgSz w:w="11906" w:h="16838"/>
      <w:pgMar w:top="10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91" w:rsidRDefault="00C53991" w:rsidP="00574CFC">
      <w:pPr>
        <w:spacing w:after="0" w:line="240" w:lineRule="auto"/>
      </w:pPr>
      <w:r>
        <w:separator/>
      </w:r>
    </w:p>
  </w:endnote>
  <w:endnote w:type="continuationSeparator" w:id="0">
    <w:p w:rsidR="00C53991" w:rsidRDefault="00C53991" w:rsidP="0057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91" w:rsidRDefault="00C53991" w:rsidP="00574CFC">
      <w:pPr>
        <w:spacing w:after="0" w:line="240" w:lineRule="auto"/>
      </w:pPr>
      <w:r>
        <w:separator/>
      </w:r>
    </w:p>
  </w:footnote>
  <w:footnote w:type="continuationSeparator" w:id="0">
    <w:p w:rsidR="00C53991" w:rsidRDefault="00C53991" w:rsidP="0057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91" w:rsidRPr="00023E21" w:rsidRDefault="00C53991" w:rsidP="00574CFC">
    <w:pPr>
      <w:pStyle w:val="Nagwek1"/>
      <w:spacing w:before="120" w:after="0" w:line="360" w:lineRule="auto"/>
      <w:ind w:left="1985"/>
      <w:jc w:val="center"/>
      <w:rPr>
        <w:rFonts w:ascii="Tahoma" w:hAnsi="Tahoma" w:cs="Tahoma"/>
        <w:spacing w:val="10"/>
        <w:sz w:val="40"/>
      </w:rPr>
    </w:pPr>
    <w:r w:rsidRPr="00023E21">
      <w:rPr>
        <w:rFonts w:ascii="Tahoma" w:hAnsi="Tahoma" w:cs="Tahoma"/>
        <w:noProof/>
        <w:spacing w:val="10"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124460</wp:posOffset>
          </wp:positionV>
          <wp:extent cx="1049020" cy="1280160"/>
          <wp:effectExtent l="0" t="0" r="0" b="0"/>
          <wp:wrapSquare wrapText="bothSides"/>
          <wp:docPr id="10" name="Obraz 10" descr="herb_trz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trz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E21">
      <w:rPr>
        <w:rFonts w:ascii="Tahoma" w:hAnsi="Tahoma" w:cs="Tahoma"/>
        <w:iCs/>
        <w:spacing w:val="10"/>
        <w:sz w:val="40"/>
      </w:rPr>
      <w:t>Urząd Gminy Trzebownisko</w:t>
    </w:r>
  </w:p>
  <w:p w:rsidR="00C53991" w:rsidRPr="00023E21" w:rsidRDefault="00C53991" w:rsidP="00574CFC">
    <w:pPr>
      <w:pStyle w:val="NormalnyWeb"/>
      <w:spacing w:before="0" w:after="0" w:line="276" w:lineRule="auto"/>
      <w:ind w:left="1985"/>
      <w:jc w:val="center"/>
      <w:rPr>
        <w:rFonts w:ascii="Tahoma" w:hAnsi="Tahoma" w:cs="Tahoma"/>
        <w:b/>
        <w:bCs/>
        <w:iCs/>
        <w:spacing w:val="10"/>
        <w:sz w:val="18"/>
        <w:szCs w:val="20"/>
      </w:rPr>
    </w:pPr>
    <w:r w:rsidRPr="00023E21">
      <w:rPr>
        <w:rFonts w:ascii="Tahoma" w:hAnsi="Tahoma" w:cs="Tahoma"/>
        <w:b/>
        <w:bCs/>
        <w:iCs/>
        <w:spacing w:val="10"/>
        <w:sz w:val="18"/>
        <w:szCs w:val="20"/>
      </w:rPr>
      <w:t>36-001 Trzebownisko 976</w:t>
    </w:r>
  </w:p>
  <w:p w:rsidR="00C53991" w:rsidRPr="00023E21" w:rsidRDefault="00C53991" w:rsidP="00574CFC">
    <w:pPr>
      <w:pStyle w:val="NormalnyWeb"/>
      <w:spacing w:before="0" w:after="0" w:line="276" w:lineRule="auto"/>
      <w:ind w:left="1985"/>
      <w:jc w:val="center"/>
      <w:rPr>
        <w:rFonts w:ascii="Tahoma" w:hAnsi="Tahoma" w:cs="Tahoma"/>
        <w:b/>
        <w:bCs/>
        <w:iCs/>
        <w:spacing w:val="10"/>
        <w:sz w:val="18"/>
        <w:szCs w:val="20"/>
        <w:lang w:val="de-DE"/>
      </w:rPr>
    </w:pPr>
    <w:r w:rsidRPr="00023E21">
      <w:rPr>
        <w:rFonts w:ascii="Tahoma" w:hAnsi="Tahoma" w:cs="Tahoma"/>
        <w:b/>
        <w:bCs/>
        <w:iCs/>
        <w:spacing w:val="10"/>
        <w:sz w:val="18"/>
        <w:szCs w:val="20"/>
      </w:rPr>
      <w:t xml:space="preserve">tel.: +48 177713700, fax. </w:t>
    </w:r>
    <w:r w:rsidRPr="00023E21">
      <w:rPr>
        <w:rFonts w:ascii="Tahoma" w:hAnsi="Tahoma" w:cs="Tahoma"/>
        <w:b/>
        <w:bCs/>
        <w:iCs/>
        <w:spacing w:val="10"/>
        <w:sz w:val="18"/>
        <w:szCs w:val="20"/>
        <w:lang w:val="de-DE"/>
      </w:rPr>
      <w:t>+48 177713719</w:t>
    </w:r>
  </w:p>
  <w:p w:rsidR="00C53991" w:rsidRPr="00574CFC" w:rsidRDefault="00C53991" w:rsidP="00574CFC">
    <w:pPr>
      <w:pStyle w:val="NormalnyWeb"/>
      <w:spacing w:before="0" w:after="0" w:line="276" w:lineRule="auto"/>
      <w:ind w:left="1985"/>
      <w:jc w:val="center"/>
      <w:rPr>
        <w:rFonts w:ascii="Tahoma" w:hAnsi="Tahoma" w:cs="Tahoma"/>
        <w:spacing w:val="10"/>
        <w:sz w:val="18"/>
        <w:lang w:val="de-DE"/>
      </w:rPr>
    </w:pPr>
    <w:r w:rsidRPr="00023E21">
      <w:rPr>
        <w:rStyle w:val="Pogrubienie"/>
        <w:rFonts w:ascii="Tahoma" w:hAnsi="Tahoma" w:cs="Tahoma"/>
        <w:bCs w:val="0"/>
        <w:spacing w:val="10"/>
        <w:sz w:val="18"/>
        <w:szCs w:val="15"/>
        <w:lang w:val="de-DE"/>
      </w:rPr>
      <w:t>http://www.trzebownisko.pl</w:t>
    </w:r>
    <w:r w:rsidRPr="00023E21">
      <w:rPr>
        <w:rStyle w:val="Pogrubienie"/>
        <w:rFonts w:ascii="Tahoma" w:hAnsi="Tahoma" w:cs="Tahoma"/>
        <w:spacing w:val="10"/>
        <w:sz w:val="18"/>
        <w:szCs w:val="15"/>
        <w:lang w:val="de-DE"/>
      </w:rPr>
      <w:t xml:space="preserve">  </w:t>
    </w:r>
    <w:r w:rsidRPr="00023E21">
      <w:rPr>
        <w:rStyle w:val="Pogrubienie"/>
        <w:rFonts w:ascii="Tahoma" w:hAnsi="Tahoma" w:cs="Tahoma"/>
        <w:spacing w:val="10"/>
        <w:sz w:val="18"/>
        <w:szCs w:val="15"/>
        <w:lang w:val="de-DE"/>
      </w:rPr>
      <w:br/>
    </w:r>
    <w:r w:rsidRPr="00023E21">
      <w:rPr>
        <w:rStyle w:val="Pogrubienie"/>
        <w:rFonts w:ascii="Tahoma" w:hAnsi="Tahoma" w:cs="Tahoma"/>
        <w:bCs w:val="0"/>
        <w:spacing w:val="10"/>
        <w:sz w:val="18"/>
        <w:szCs w:val="15"/>
        <w:lang w:val="de-DE"/>
      </w:rPr>
      <w:t>poczta@trzebownisko.pl</w:t>
    </w:r>
  </w:p>
  <w:p w:rsidR="00C53991" w:rsidRDefault="00C539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85C"/>
    <w:multiLevelType w:val="hybridMultilevel"/>
    <w:tmpl w:val="D452D220"/>
    <w:lvl w:ilvl="0" w:tplc="95EA9DF2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E410F6D"/>
    <w:multiLevelType w:val="hybridMultilevel"/>
    <w:tmpl w:val="EE6646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940B0"/>
    <w:multiLevelType w:val="multilevel"/>
    <w:tmpl w:val="A4560B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1687BBB"/>
    <w:multiLevelType w:val="hybridMultilevel"/>
    <w:tmpl w:val="5F92C2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3764F"/>
    <w:multiLevelType w:val="hybridMultilevel"/>
    <w:tmpl w:val="EFF8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C45C5"/>
    <w:multiLevelType w:val="multilevel"/>
    <w:tmpl w:val="91E0B4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A580097"/>
    <w:multiLevelType w:val="multilevel"/>
    <w:tmpl w:val="AF96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8F29B9"/>
    <w:multiLevelType w:val="multilevel"/>
    <w:tmpl w:val="A8068C9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426739A"/>
    <w:multiLevelType w:val="hybridMultilevel"/>
    <w:tmpl w:val="6FAEE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1" w15:restartNumberingAfterBreak="0">
    <w:nsid w:val="5929437C"/>
    <w:multiLevelType w:val="hybridMultilevel"/>
    <w:tmpl w:val="74987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4301B"/>
    <w:multiLevelType w:val="hybridMultilevel"/>
    <w:tmpl w:val="788290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15" w15:restartNumberingAfterBreak="0">
    <w:nsid w:val="6CC510E1"/>
    <w:multiLevelType w:val="hybridMultilevel"/>
    <w:tmpl w:val="7862C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92225"/>
    <w:multiLevelType w:val="multilevel"/>
    <w:tmpl w:val="4BF69E7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7BC57806"/>
    <w:multiLevelType w:val="multilevel"/>
    <w:tmpl w:val="903A7EC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7DE21AC0"/>
    <w:multiLevelType w:val="hybridMultilevel"/>
    <w:tmpl w:val="CD42E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6"/>
  </w:num>
  <w:num w:numId="10">
    <w:abstractNumId w:val="17"/>
  </w:num>
  <w:num w:numId="11">
    <w:abstractNumId w:val="15"/>
  </w:num>
  <w:num w:numId="12">
    <w:abstractNumId w:val="0"/>
  </w:num>
  <w:num w:numId="13">
    <w:abstractNumId w:val="14"/>
  </w:num>
  <w:num w:numId="14">
    <w:abstractNumId w:val="8"/>
  </w:num>
  <w:num w:numId="15">
    <w:abstractNumId w:val="13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1D"/>
    <w:rsid w:val="0000068B"/>
    <w:rsid w:val="0000393D"/>
    <w:rsid w:val="000072DB"/>
    <w:rsid w:val="00032919"/>
    <w:rsid w:val="00046A83"/>
    <w:rsid w:val="000679AD"/>
    <w:rsid w:val="000767AD"/>
    <w:rsid w:val="00091481"/>
    <w:rsid w:val="000B0B03"/>
    <w:rsid w:val="000C69A8"/>
    <w:rsid w:val="000D0583"/>
    <w:rsid w:val="000D1A17"/>
    <w:rsid w:val="000D32C9"/>
    <w:rsid w:val="000D4D32"/>
    <w:rsid w:val="000D5597"/>
    <w:rsid w:val="00101C39"/>
    <w:rsid w:val="00103222"/>
    <w:rsid w:val="001058F9"/>
    <w:rsid w:val="001119FE"/>
    <w:rsid w:val="00114F9F"/>
    <w:rsid w:val="00115685"/>
    <w:rsid w:val="0011621C"/>
    <w:rsid w:val="00122182"/>
    <w:rsid w:val="00151B8D"/>
    <w:rsid w:val="0015283A"/>
    <w:rsid w:val="00162B3E"/>
    <w:rsid w:val="00173C2A"/>
    <w:rsid w:val="001773E8"/>
    <w:rsid w:val="00193272"/>
    <w:rsid w:val="00231147"/>
    <w:rsid w:val="00252191"/>
    <w:rsid w:val="00253187"/>
    <w:rsid w:val="00262462"/>
    <w:rsid w:val="00266C20"/>
    <w:rsid w:val="00270A83"/>
    <w:rsid w:val="002A1050"/>
    <w:rsid w:val="002D0F3A"/>
    <w:rsid w:val="002D3E9C"/>
    <w:rsid w:val="002D4E8D"/>
    <w:rsid w:val="002E2833"/>
    <w:rsid w:val="00300B18"/>
    <w:rsid w:val="00307A59"/>
    <w:rsid w:val="00326F8F"/>
    <w:rsid w:val="00365E66"/>
    <w:rsid w:val="003716C8"/>
    <w:rsid w:val="003753CF"/>
    <w:rsid w:val="0038476B"/>
    <w:rsid w:val="003A0EF4"/>
    <w:rsid w:val="003B391F"/>
    <w:rsid w:val="003D0DA9"/>
    <w:rsid w:val="003F6139"/>
    <w:rsid w:val="00405BED"/>
    <w:rsid w:val="0042640A"/>
    <w:rsid w:val="00456F1E"/>
    <w:rsid w:val="004605BE"/>
    <w:rsid w:val="004667CE"/>
    <w:rsid w:val="00467DB5"/>
    <w:rsid w:val="00477100"/>
    <w:rsid w:val="0049045F"/>
    <w:rsid w:val="004A5472"/>
    <w:rsid w:val="004B26AA"/>
    <w:rsid w:val="004C1748"/>
    <w:rsid w:val="004D5344"/>
    <w:rsid w:val="004D6665"/>
    <w:rsid w:val="004E05D5"/>
    <w:rsid w:val="005121B2"/>
    <w:rsid w:val="005368FE"/>
    <w:rsid w:val="00574CFC"/>
    <w:rsid w:val="00595822"/>
    <w:rsid w:val="00597C3D"/>
    <w:rsid w:val="005C3D19"/>
    <w:rsid w:val="005E08BF"/>
    <w:rsid w:val="005E1C06"/>
    <w:rsid w:val="005E3A0C"/>
    <w:rsid w:val="005E444C"/>
    <w:rsid w:val="00605278"/>
    <w:rsid w:val="00615AD8"/>
    <w:rsid w:val="00616338"/>
    <w:rsid w:val="00633A6A"/>
    <w:rsid w:val="00652B4F"/>
    <w:rsid w:val="006C05B6"/>
    <w:rsid w:val="006C4EBE"/>
    <w:rsid w:val="006C5DE4"/>
    <w:rsid w:val="006D4589"/>
    <w:rsid w:val="006D745F"/>
    <w:rsid w:val="006F2617"/>
    <w:rsid w:val="006F26E2"/>
    <w:rsid w:val="00726F8F"/>
    <w:rsid w:val="00733C09"/>
    <w:rsid w:val="007453A6"/>
    <w:rsid w:val="00772E4E"/>
    <w:rsid w:val="007821C8"/>
    <w:rsid w:val="00791BE0"/>
    <w:rsid w:val="0079571F"/>
    <w:rsid w:val="007B5F24"/>
    <w:rsid w:val="007D76CE"/>
    <w:rsid w:val="007F2AFA"/>
    <w:rsid w:val="00824009"/>
    <w:rsid w:val="00835717"/>
    <w:rsid w:val="00841F5A"/>
    <w:rsid w:val="00863E73"/>
    <w:rsid w:val="00886822"/>
    <w:rsid w:val="008C731A"/>
    <w:rsid w:val="00900945"/>
    <w:rsid w:val="00916EDE"/>
    <w:rsid w:val="009311A5"/>
    <w:rsid w:val="00940F7C"/>
    <w:rsid w:val="0095355C"/>
    <w:rsid w:val="00966B6A"/>
    <w:rsid w:val="00974175"/>
    <w:rsid w:val="009D3F88"/>
    <w:rsid w:val="009D6717"/>
    <w:rsid w:val="009D76D2"/>
    <w:rsid w:val="009E705F"/>
    <w:rsid w:val="009F3B99"/>
    <w:rsid w:val="00A064DD"/>
    <w:rsid w:val="00A13F28"/>
    <w:rsid w:val="00A15131"/>
    <w:rsid w:val="00A22B9D"/>
    <w:rsid w:val="00A24643"/>
    <w:rsid w:val="00A2599D"/>
    <w:rsid w:val="00A42EB8"/>
    <w:rsid w:val="00A951BA"/>
    <w:rsid w:val="00A95C84"/>
    <w:rsid w:val="00AB4943"/>
    <w:rsid w:val="00AB64E9"/>
    <w:rsid w:val="00AB7B9B"/>
    <w:rsid w:val="00AF488A"/>
    <w:rsid w:val="00B145C0"/>
    <w:rsid w:val="00B178CE"/>
    <w:rsid w:val="00B53D94"/>
    <w:rsid w:val="00B603CB"/>
    <w:rsid w:val="00B63889"/>
    <w:rsid w:val="00B845EE"/>
    <w:rsid w:val="00BC3D6F"/>
    <w:rsid w:val="00BD10A9"/>
    <w:rsid w:val="00BD7BB5"/>
    <w:rsid w:val="00BF6940"/>
    <w:rsid w:val="00C02900"/>
    <w:rsid w:val="00C06977"/>
    <w:rsid w:val="00C504EF"/>
    <w:rsid w:val="00C53991"/>
    <w:rsid w:val="00C80E72"/>
    <w:rsid w:val="00C81A2D"/>
    <w:rsid w:val="00C82031"/>
    <w:rsid w:val="00CA7E0B"/>
    <w:rsid w:val="00CC5B22"/>
    <w:rsid w:val="00CD4875"/>
    <w:rsid w:val="00CF41A5"/>
    <w:rsid w:val="00D021B2"/>
    <w:rsid w:val="00D044F7"/>
    <w:rsid w:val="00D211A1"/>
    <w:rsid w:val="00D32F87"/>
    <w:rsid w:val="00D41333"/>
    <w:rsid w:val="00D50CA7"/>
    <w:rsid w:val="00D510A7"/>
    <w:rsid w:val="00D80959"/>
    <w:rsid w:val="00D957F0"/>
    <w:rsid w:val="00DA5058"/>
    <w:rsid w:val="00DA6FD7"/>
    <w:rsid w:val="00DB310D"/>
    <w:rsid w:val="00DC192E"/>
    <w:rsid w:val="00E00D45"/>
    <w:rsid w:val="00E1022D"/>
    <w:rsid w:val="00E31BB9"/>
    <w:rsid w:val="00E51E78"/>
    <w:rsid w:val="00E77BA3"/>
    <w:rsid w:val="00E9233C"/>
    <w:rsid w:val="00EA39D5"/>
    <w:rsid w:val="00EB711D"/>
    <w:rsid w:val="00EC1057"/>
    <w:rsid w:val="00EC3390"/>
    <w:rsid w:val="00EE19B1"/>
    <w:rsid w:val="00EE3D4A"/>
    <w:rsid w:val="00EF3FAA"/>
    <w:rsid w:val="00F05512"/>
    <w:rsid w:val="00F06159"/>
    <w:rsid w:val="00F12B25"/>
    <w:rsid w:val="00F17828"/>
    <w:rsid w:val="00F44CAA"/>
    <w:rsid w:val="00F44F58"/>
    <w:rsid w:val="00F47AE9"/>
    <w:rsid w:val="00F61022"/>
    <w:rsid w:val="00F7156E"/>
    <w:rsid w:val="00F83185"/>
    <w:rsid w:val="00F860AB"/>
    <w:rsid w:val="00F91B98"/>
    <w:rsid w:val="00FA7948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770C3638-3E17-4960-8037-1ABA5119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7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7A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B711D"/>
    <w:rPr>
      <w:b/>
      <w:bCs/>
    </w:rPr>
  </w:style>
  <w:style w:type="paragraph" w:styleId="Akapitzlist">
    <w:name w:val="List Paragraph"/>
    <w:aliases w:val="normalny tekst,CW_Lista,Numerowanie,Akapit z listą BS,Kolorowa lista — akcent 11,Obiekt,List Paragraph1,Akapit z listą 1,BulletC"/>
    <w:basedOn w:val="Normalny"/>
    <w:link w:val="AkapitzlistZnak"/>
    <w:uiPriority w:val="34"/>
    <w:qFormat/>
    <w:rsid w:val="007453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6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6F2617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CFC"/>
  </w:style>
  <w:style w:type="paragraph" w:styleId="Stopka">
    <w:name w:val="footer"/>
    <w:basedOn w:val="Normalny"/>
    <w:link w:val="StopkaZnak"/>
    <w:uiPriority w:val="99"/>
    <w:unhideWhenUsed/>
    <w:rsid w:val="005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CFC"/>
  </w:style>
  <w:style w:type="paragraph" w:styleId="NormalnyWeb">
    <w:name w:val="Normal (Web)"/>
    <w:basedOn w:val="Normalny"/>
    <w:uiPriority w:val="99"/>
    <w:rsid w:val="00574C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4B26AA"/>
  </w:style>
  <w:style w:type="paragraph" w:styleId="Tekstpodstawowy">
    <w:name w:val="Body Text"/>
    <w:basedOn w:val="Normalny"/>
    <w:link w:val="TekstpodstawowyZnak"/>
    <w:semiHidden/>
    <w:unhideWhenUsed/>
    <w:rsid w:val="004904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45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ps">
    <w:name w:val="hps"/>
    <w:rsid w:val="0049045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47A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C17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qFormat/>
    <w:rsid w:val="004C174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qFormat/>
    <w:rsid w:val="004C1748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3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F3FA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EDAF3-AFB5-44B9-B2BF-A88EE2BF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1E455D9F</Template>
  <TotalTime>296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Gwóźdź</dc:creator>
  <cp:keywords/>
  <dc:description/>
  <cp:lastModifiedBy>Anna Gwóźdź</cp:lastModifiedBy>
  <cp:revision>19</cp:revision>
  <cp:lastPrinted>2021-09-03T07:29:00Z</cp:lastPrinted>
  <dcterms:created xsi:type="dcterms:W3CDTF">2021-09-02T05:29:00Z</dcterms:created>
  <dcterms:modified xsi:type="dcterms:W3CDTF">2021-09-03T09:35:00Z</dcterms:modified>
</cp:coreProperties>
</file>